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9108" w:type="dxa"/>
        <w:tblInd w:w="-38" w:type="dxa"/>
        <w:tblLayout w:type="fixed"/>
        <w:tblLook w:val="0000"/>
      </w:tblPr>
      <w:tblGrid>
        <w:gridCol w:w="4253"/>
        <w:gridCol w:w="895"/>
        <w:gridCol w:w="3960"/>
      </w:tblGrid>
      <w:tr w:rsidR="000824DC" w:rsidRPr="00691D86" w:rsidTr="005165AF">
        <w:trPr>
          <w:cantSplit/>
          <w:trHeight w:val="2516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DC" w:rsidRPr="00691D86" w:rsidRDefault="000824DC" w:rsidP="005165AF">
            <w:pPr>
              <w:jc w:val="center"/>
              <w:rPr>
                <w:b/>
              </w:rPr>
            </w:pPr>
            <w:r w:rsidRPr="00691D86">
              <w:rPr>
                <w:b/>
              </w:rPr>
              <w:t xml:space="preserve">"КАЗАНСКИЙ </w:t>
            </w:r>
          </w:p>
          <w:p w:rsidR="000824DC" w:rsidRPr="00691D86" w:rsidRDefault="000824DC" w:rsidP="005165AF">
            <w:pPr>
              <w:jc w:val="center"/>
              <w:rPr>
                <w:b/>
              </w:rPr>
            </w:pPr>
            <w:r w:rsidRPr="00691D86">
              <w:rPr>
                <w:b/>
              </w:rPr>
              <w:t>ЯЛ КУНДЕМ</w:t>
            </w:r>
          </w:p>
          <w:p w:rsidR="000824DC" w:rsidRPr="00691D86" w:rsidRDefault="000824DC" w:rsidP="005165AF">
            <w:pPr>
              <w:jc w:val="center"/>
              <w:rPr>
                <w:b/>
              </w:rPr>
            </w:pPr>
            <w:r w:rsidRPr="00691D86">
              <w:rPr>
                <w:b/>
              </w:rPr>
              <w:t>" МУНИЦИПАЛЬНЫЙ</w:t>
            </w:r>
          </w:p>
          <w:p w:rsidR="000824DC" w:rsidRPr="00691D86" w:rsidRDefault="000824DC" w:rsidP="005165AF">
            <w:pPr>
              <w:jc w:val="center"/>
              <w:rPr>
                <w:b/>
              </w:rPr>
            </w:pPr>
            <w:r w:rsidRPr="00691D86">
              <w:rPr>
                <w:b/>
              </w:rPr>
              <w:t>ОБРАЗОВАНИЙЫН</w:t>
            </w:r>
          </w:p>
          <w:p w:rsidR="000824DC" w:rsidRPr="00691D86" w:rsidRDefault="000824DC" w:rsidP="005165AF">
            <w:pPr>
              <w:jc w:val="center"/>
              <w:rPr>
                <w:b/>
              </w:rPr>
            </w:pPr>
            <w:r w:rsidRPr="00691D86">
              <w:rPr>
                <w:b/>
              </w:rPr>
              <w:t>АДМИНИСТРАЦИЙЖЕ</w:t>
            </w:r>
          </w:p>
          <w:p w:rsidR="000824DC" w:rsidRPr="00691D86" w:rsidRDefault="000824DC" w:rsidP="005165AF">
            <w:pPr>
              <w:jc w:val="center"/>
              <w:rPr>
                <w:b/>
              </w:rPr>
            </w:pPr>
          </w:p>
          <w:p w:rsidR="000824DC" w:rsidRPr="00691D86" w:rsidRDefault="000824DC" w:rsidP="005165AF">
            <w:pPr>
              <w:jc w:val="center"/>
              <w:rPr>
                <w:b/>
              </w:rPr>
            </w:pPr>
            <w:r w:rsidRPr="00691D86">
              <w:rPr>
                <w:b/>
              </w:rPr>
              <w:t>ПУНЧАЛ</w:t>
            </w:r>
          </w:p>
          <w:p w:rsidR="000824DC" w:rsidRPr="00691D86" w:rsidRDefault="000824DC" w:rsidP="005165AF">
            <w:pPr>
              <w:jc w:val="center"/>
              <w:rPr>
                <w:b/>
              </w:rPr>
            </w:pPr>
          </w:p>
        </w:tc>
        <w:tc>
          <w:tcPr>
            <w:tcW w:w="895" w:type="dxa"/>
            <w:vAlign w:val="center"/>
          </w:tcPr>
          <w:p w:rsidR="000824DC" w:rsidRPr="00691D86" w:rsidRDefault="000824DC" w:rsidP="005165AF">
            <w:pPr>
              <w:rPr>
                <w:b/>
              </w:rPr>
            </w:pPr>
          </w:p>
        </w:tc>
        <w:tc>
          <w:tcPr>
            <w:tcW w:w="39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DC" w:rsidRPr="00691D86" w:rsidRDefault="000824DC" w:rsidP="005165AF">
            <w:pPr>
              <w:jc w:val="center"/>
              <w:rPr>
                <w:b/>
              </w:rPr>
            </w:pPr>
            <w:r w:rsidRPr="00691D86">
              <w:rPr>
                <w:b/>
              </w:rPr>
              <w:t>АДМИНИСТРАЦИЯ</w:t>
            </w:r>
          </w:p>
          <w:p w:rsidR="000824DC" w:rsidRPr="00691D86" w:rsidRDefault="000824DC" w:rsidP="005165AF">
            <w:pPr>
              <w:jc w:val="center"/>
              <w:rPr>
                <w:b/>
              </w:rPr>
            </w:pPr>
            <w:r w:rsidRPr="00691D86">
              <w:rPr>
                <w:b/>
              </w:rPr>
              <w:t>МУНИЦИПАЛЬНОГО ОБРАЗОВАНИЯ "КАЗАНСКОЕ СЕЛЬСКОЕ   ПОСЕЛЕНИЕ"</w:t>
            </w:r>
          </w:p>
          <w:p w:rsidR="000824DC" w:rsidRPr="00691D86" w:rsidRDefault="000824DC" w:rsidP="005165AF">
            <w:pPr>
              <w:jc w:val="center"/>
              <w:rPr>
                <w:b/>
              </w:rPr>
            </w:pPr>
          </w:p>
          <w:p w:rsidR="000824DC" w:rsidRPr="00691D86" w:rsidRDefault="000824DC" w:rsidP="005165AF">
            <w:pPr>
              <w:jc w:val="center"/>
              <w:rPr>
                <w:b/>
              </w:rPr>
            </w:pPr>
            <w:r w:rsidRPr="00691D86">
              <w:rPr>
                <w:b/>
              </w:rPr>
              <w:t>ПОСТАНОВЛЕНИЕ</w:t>
            </w:r>
          </w:p>
          <w:p w:rsidR="000824DC" w:rsidRPr="00691D86" w:rsidRDefault="000824DC" w:rsidP="005165AF">
            <w:pPr>
              <w:jc w:val="center"/>
              <w:rPr>
                <w:b/>
              </w:rPr>
            </w:pPr>
          </w:p>
          <w:p w:rsidR="000824DC" w:rsidRPr="00691D86" w:rsidRDefault="000824DC" w:rsidP="005165AF">
            <w:pPr>
              <w:jc w:val="center"/>
              <w:rPr>
                <w:b/>
              </w:rPr>
            </w:pPr>
          </w:p>
        </w:tc>
      </w:tr>
    </w:tbl>
    <w:p w:rsidR="000824DC" w:rsidRDefault="000824DC" w:rsidP="00CD3543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123A68" w:rsidRDefault="00474594" w:rsidP="00CD3543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От  </w:t>
      </w:r>
      <w:r w:rsidR="00EA0993">
        <w:rPr>
          <w:rFonts w:ascii="Times New Roman" w:hAnsi="Times New Roman"/>
          <w:szCs w:val="28"/>
          <w:lang w:val="ru-RU"/>
        </w:rPr>
        <w:t>11 апреля</w:t>
      </w:r>
      <w:r>
        <w:rPr>
          <w:rFonts w:ascii="Times New Roman" w:hAnsi="Times New Roman"/>
          <w:szCs w:val="28"/>
          <w:lang w:val="ru-RU"/>
        </w:rPr>
        <w:t xml:space="preserve"> </w:t>
      </w:r>
      <w:r w:rsidR="005A4D61" w:rsidRPr="00374547">
        <w:rPr>
          <w:rFonts w:ascii="Times New Roman" w:hAnsi="Times New Roman"/>
          <w:szCs w:val="28"/>
          <w:lang w:val="ru-RU"/>
        </w:rPr>
        <w:t>201</w:t>
      </w:r>
      <w:r>
        <w:rPr>
          <w:rFonts w:ascii="Times New Roman" w:hAnsi="Times New Roman"/>
          <w:szCs w:val="28"/>
          <w:lang w:val="ru-RU"/>
        </w:rPr>
        <w:t>8</w:t>
      </w:r>
      <w:r w:rsidR="005A4D61" w:rsidRPr="00374547">
        <w:rPr>
          <w:rFonts w:ascii="Times New Roman" w:hAnsi="Times New Roman"/>
          <w:szCs w:val="28"/>
          <w:lang w:val="ru-RU"/>
        </w:rPr>
        <w:t xml:space="preserve"> года № </w:t>
      </w:r>
      <w:r w:rsidR="00EA0993">
        <w:rPr>
          <w:rFonts w:ascii="Times New Roman" w:hAnsi="Times New Roman"/>
          <w:szCs w:val="28"/>
          <w:lang w:val="ru-RU"/>
        </w:rPr>
        <w:t>2</w:t>
      </w:r>
      <w:r w:rsidR="009244D6">
        <w:rPr>
          <w:rFonts w:ascii="Times New Roman" w:hAnsi="Times New Roman"/>
          <w:szCs w:val="28"/>
          <w:lang w:val="ru-RU"/>
        </w:rPr>
        <w:t>1</w:t>
      </w:r>
    </w:p>
    <w:p w:rsidR="00123A68" w:rsidRDefault="00123A68" w:rsidP="00CD3543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</w:p>
    <w:p w:rsidR="008C3EA7" w:rsidRDefault="008C3EA7" w:rsidP="00A70919">
      <w:pPr>
        <w:jc w:val="center"/>
        <w:rPr>
          <w:rFonts w:ascii="Times New Roman" w:hAnsi="Times New Roman"/>
          <w:b/>
          <w:bCs/>
          <w:szCs w:val="28"/>
        </w:rPr>
      </w:pPr>
      <w:r w:rsidRPr="00A8445E">
        <w:rPr>
          <w:rFonts w:ascii="Times New Roman" w:hAnsi="Times New Roman"/>
          <w:b/>
          <w:bCs/>
          <w:szCs w:val="28"/>
        </w:rPr>
        <w:t>О</w:t>
      </w:r>
      <w:r w:rsidR="00123A68">
        <w:rPr>
          <w:rFonts w:ascii="Times New Roman" w:hAnsi="Times New Roman"/>
          <w:b/>
          <w:bCs/>
          <w:szCs w:val="28"/>
        </w:rPr>
        <w:t xml:space="preserve">б </w:t>
      </w:r>
      <w:r w:rsidR="00E01BC1">
        <w:rPr>
          <w:rFonts w:ascii="Times New Roman" w:hAnsi="Times New Roman"/>
          <w:b/>
          <w:bCs/>
          <w:szCs w:val="28"/>
        </w:rPr>
        <w:t>утверждении Положения об архиве</w:t>
      </w:r>
    </w:p>
    <w:p w:rsidR="00A70919" w:rsidRPr="00011FC3" w:rsidRDefault="00A70919" w:rsidP="00A70919">
      <w:pPr>
        <w:ind w:left="360"/>
        <w:jc w:val="center"/>
        <w:rPr>
          <w:b/>
          <w:szCs w:val="28"/>
        </w:rPr>
      </w:pPr>
      <w:r w:rsidRPr="00011FC3">
        <w:rPr>
          <w:b/>
          <w:szCs w:val="28"/>
        </w:rPr>
        <w:t>администрации муниципального образования</w:t>
      </w:r>
      <w:r w:rsidR="00384CAF">
        <w:rPr>
          <w:b/>
          <w:szCs w:val="28"/>
        </w:rPr>
        <w:t xml:space="preserve"> </w:t>
      </w:r>
      <w:r w:rsidRPr="00011FC3">
        <w:rPr>
          <w:b/>
          <w:szCs w:val="28"/>
        </w:rPr>
        <w:t>«</w:t>
      </w:r>
      <w:r w:rsidR="000824DC">
        <w:rPr>
          <w:b/>
          <w:szCs w:val="28"/>
        </w:rPr>
        <w:t>Казан</w:t>
      </w:r>
      <w:r>
        <w:rPr>
          <w:b/>
          <w:szCs w:val="28"/>
        </w:rPr>
        <w:t>ское   сел</w:t>
      </w:r>
      <w:r w:rsidRPr="00011FC3">
        <w:rPr>
          <w:b/>
          <w:szCs w:val="28"/>
        </w:rPr>
        <w:t>ьское поселение»</w:t>
      </w:r>
    </w:p>
    <w:p w:rsidR="00123A68" w:rsidRDefault="00123A68" w:rsidP="008C3EA7">
      <w:pPr>
        <w:jc w:val="center"/>
        <w:rPr>
          <w:rFonts w:ascii="Times New Roman" w:hAnsi="Times New Roman"/>
          <w:b/>
          <w:bCs/>
          <w:szCs w:val="28"/>
        </w:rPr>
      </w:pPr>
    </w:p>
    <w:p w:rsidR="00123A68" w:rsidRDefault="00123A68" w:rsidP="008C3EA7">
      <w:pPr>
        <w:jc w:val="center"/>
        <w:rPr>
          <w:rFonts w:ascii="Times New Roman" w:hAnsi="Times New Roman"/>
          <w:b/>
          <w:bCs/>
          <w:szCs w:val="28"/>
        </w:rPr>
      </w:pPr>
    </w:p>
    <w:p w:rsidR="00D57D61" w:rsidRDefault="00D57D61" w:rsidP="008C3EA7">
      <w:pPr>
        <w:jc w:val="center"/>
        <w:rPr>
          <w:rFonts w:ascii="Times New Roman" w:hAnsi="Times New Roman"/>
          <w:b/>
          <w:bCs/>
          <w:szCs w:val="28"/>
        </w:rPr>
      </w:pPr>
    </w:p>
    <w:p w:rsidR="008C3EA7" w:rsidRPr="00123A68" w:rsidRDefault="00123A68" w:rsidP="00123A6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C3EA7" w:rsidRPr="00123A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</w:t>
      </w:r>
      <w:r w:rsidRPr="00123A68">
        <w:rPr>
          <w:rFonts w:ascii="Times New Roman" w:hAnsi="Times New Roman" w:cs="Times New Roman"/>
          <w:b w:val="0"/>
          <w:sz w:val="28"/>
          <w:szCs w:val="28"/>
        </w:rPr>
        <w:t>1</w:t>
      </w:r>
      <w:r w:rsidR="000E3A0B" w:rsidRPr="00123A68">
        <w:rPr>
          <w:rFonts w:ascii="Times New Roman" w:hAnsi="Times New Roman" w:cs="Times New Roman"/>
          <w:b w:val="0"/>
          <w:sz w:val="28"/>
          <w:szCs w:val="28"/>
        </w:rPr>
        <w:t>7</w:t>
      </w:r>
      <w:r w:rsidR="008C3EA7" w:rsidRPr="00123A68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Pr="00123A68">
        <w:rPr>
          <w:rFonts w:ascii="Times New Roman" w:hAnsi="Times New Roman" w:cs="Times New Roman"/>
          <w:b w:val="0"/>
          <w:sz w:val="28"/>
          <w:szCs w:val="28"/>
        </w:rPr>
        <w:t xml:space="preserve">14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ФЗ-131 от 6 октября 2003 года «Об общих принципах организации местного самоуправления в Российской Федерации» </w:t>
      </w:r>
      <w:r w:rsidR="008C3EA7">
        <w:rPr>
          <w:rFonts w:ascii="Times New Roman" w:hAnsi="Times New Roman"/>
          <w:szCs w:val="28"/>
        </w:rPr>
        <w:t xml:space="preserve"> </w:t>
      </w:r>
      <w:r w:rsidR="008C3EA7" w:rsidRPr="00123A68">
        <w:rPr>
          <w:rFonts w:ascii="Times New Roman" w:hAnsi="Times New Roman"/>
          <w:b w:val="0"/>
          <w:sz w:val="28"/>
          <w:szCs w:val="28"/>
        </w:rPr>
        <w:t xml:space="preserve">администрация муниципального </w:t>
      </w:r>
      <w:r w:rsidR="000E3A0B" w:rsidRPr="00123A68">
        <w:rPr>
          <w:rFonts w:ascii="Times New Roman" w:hAnsi="Times New Roman"/>
          <w:b w:val="0"/>
          <w:sz w:val="28"/>
          <w:szCs w:val="28"/>
        </w:rPr>
        <w:t>образования «</w:t>
      </w:r>
      <w:r w:rsidR="000824DC">
        <w:rPr>
          <w:rFonts w:ascii="Times New Roman" w:hAnsi="Times New Roman"/>
          <w:b w:val="0"/>
          <w:sz w:val="28"/>
          <w:szCs w:val="28"/>
        </w:rPr>
        <w:t>Казан</w:t>
      </w:r>
      <w:r w:rsidR="000E3A0B" w:rsidRPr="00123A68">
        <w:rPr>
          <w:rFonts w:ascii="Times New Roman" w:hAnsi="Times New Roman"/>
          <w:b w:val="0"/>
          <w:sz w:val="28"/>
          <w:szCs w:val="28"/>
        </w:rPr>
        <w:t>ское сельское поселение»</w:t>
      </w:r>
      <w:r w:rsidR="008C3EA7" w:rsidRPr="00123A68">
        <w:rPr>
          <w:rFonts w:ascii="Times New Roman" w:hAnsi="Times New Roman"/>
          <w:b w:val="0"/>
          <w:sz w:val="28"/>
          <w:szCs w:val="28"/>
        </w:rPr>
        <w:t xml:space="preserve">  </w:t>
      </w:r>
      <w:r w:rsidR="00D57D61">
        <w:rPr>
          <w:rFonts w:ascii="Times New Roman" w:hAnsi="Times New Roman"/>
          <w:b w:val="0"/>
          <w:sz w:val="28"/>
          <w:szCs w:val="28"/>
        </w:rPr>
        <w:t xml:space="preserve"> </w:t>
      </w:r>
      <w:r w:rsidR="008C3EA7" w:rsidRPr="00123A68">
        <w:rPr>
          <w:rFonts w:ascii="Times New Roman" w:hAnsi="Times New Roman"/>
          <w:b w:val="0"/>
          <w:spacing w:val="100"/>
          <w:sz w:val="28"/>
          <w:szCs w:val="28"/>
        </w:rPr>
        <w:t>постановляет</w:t>
      </w:r>
      <w:r w:rsidR="008C3EA7" w:rsidRPr="00123A68">
        <w:rPr>
          <w:rFonts w:ascii="Times New Roman" w:hAnsi="Times New Roman"/>
          <w:b w:val="0"/>
          <w:sz w:val="28"/>
          <w:szCs w:val="28"/>
        </w:rPr>
        <w:t>:</w:t>
      </w:r>
    </w:p>
    <w:p w:rsidR="00A70919" w:rsidRDefault="00A70919" w:rsidP="00A70919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Утвердить прилагаемое положение об архиве </w:t>
      </w:r>
      <w:r w:rsidR="00384CAF">
        <w:rPr>
          <w:rFonts w:ascii="Times New Roman" w:hAnsi="Times New Roman"/>
          <w:szCs w:val="28"/>
          <w:lang w:val="ru-RU"/>
        </w:rPr>
        <w:t xml:space="preserve"> </w:t>
      </w:r>
      <w:r w:rsidRPr="00A70919">
        <w:rPr>
          <w:rFonts w:ascii="Times New Roman" w:hAnsi="Times New Roman"/>
          <w:szCs w:val="28"/>
          <w:lang w:val="ru-RU"/>
        </w:rPr>
        <w:t>администрации муниципального образования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A70919">
        <w:rPr>
          <w:rFonts w:ascii="Times New Roman" w:hAnsi="Times New Roman"/>
          <w:szCs w:val="28"/>
          <w:lang w:val="ru-RU"/>
        </w:rPr>
        <w:t>«</w:t>
      </w:r>
      <w:r w:rsidR="000824DC">
        <w:rPr>
          <w:rFonts w:ascii="Times New Roman" w:hAnsi="Times New Roman"/>
          <w:szCs w:val="28"/>
          <w:lang w:val="ru-RU"/>
        </w:rPr>
        <w:t>Казан</w:t>
      </w:r>
      <w:r w:rsidRPr="00A70919">
        <w:rPr>
          <w:rFonts w:ascii="Times New Roman" w:hAnsi="Times New Roman"/>
          <w:szCs w:val="28"/>
          <w:lang w:val="ru-RU"/>
        </w:rPr>
        <w:t>ское   сельское поселение»</w:t>
      </w:r>
      <w:r>
        <w:rPr>
          <w:rFonts w:ascii="Times New Roman" w:hAnsi="Times New Roman"/>
          <w:szCs w:val="28"/>
          <w:lang w:val="ru-RU"/>
        </w:rPr>
        <w:t>.</w:t>
      </w:r>
    </w:p>
    <w:p w:rsidR="008C3EA7" w:rsidRPr="00A759DA" w:rsidRDefault="008C3EA7" w:rsidP="00240C5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Cs w:val="28"/>
          <w:lang w:val="ru-RU"/>
        </w:rPr>
      </w:pPr>
      <w:r w:rsidRPr="00A759DA">
        <w:rPr>
          <w:lang w:val="ru-RU"/>
        </w:rPr>
        <w:t xml:space="preserve">Контроль за исполнением настоящего постановления </w:t>
      </w:r>
      <w:r w:rsidR="00A4656A">
        <w:rPr>
          <w:lang w:val="ru-RU"/>
        </w:rPr>
        <w:t>оставляю за собой.</w:t>
      </w:r>
    </w:p>
    <w:p w:rsidR="00A70919" w:rsidRDefault="00A70919" w:rsidP="00A70919">
      <w:pPr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 w:rsidRPr="00FE084A">
        <w:rPr>
          <w:rFonts w:ascii="Times New Roman" w:hAnsi="Times New Roman"/>
          <w:szCs w:val="28"/>
        </w:rPr>
        <w:t>Настоящее постановление вступает в силу с</w:t>
      </w:r>
      <w:r>
        <w:rPr>
          <w:rFonts w:ascii="Times New Roman" w:hAnsi="Times New Roman"/>
          <w:szCs w:val="28"/>
        </w:rPr>
        <w:t xml:space="preserve">о дня </w:t>
      </w:r>
      <w:r w:rsidR="00384CAF">
        <w:rPr>
          <w:rFonts w:ascii="Times New Roman" w:hAnsi="Times New Roman"/>
          <w:szCs w:val="28"/>
        </w:rPr>
        <w:t xml:space="preserve">его </w:t>
      </w:r>
      <w:r>
        <w:rPr>
          <w:rFonts w:ascii="Times New Roman" w:hAnsi="Times New Roman"/>
          <w:szCs w:val="28"/>
        </w:rPr>
        <w:t>подписания.</w:t>
      </w:r>
    </w:p>
    <w:p w:rsidR="00412F9C" w:rsidRPr="00374547" w:rsidRDefault="00412F9C" w:rsidP="00240C53">
      <w:pPr>
        <w:rPr>
          <w:rFonts w:ascii="Times New Roman" w:hAnsi="Times New Roman"/>
          <w:sz w:val="26"/>
          <w:szCs w:val="26"/>
        </w:rPr>
      </w:pPr>
    </w:p>
    <w:p w:rsidR="00412F9C" w:rsidRPr="00374547" w:rsidRDefault="00412F9C" w:rsidP="00240C53">
      <w:pPr>
        <w:rPr>
          <w:rFonts w:ascii="Times New Roman" w:hAnsi="Times New Roman"/>
          <w:sz w:val="26"/>
          <w:szCs w:val="26"/>
        </w:rPr>
      </w:pPr>
    </w:p>
    <w:p w:rsidR="00412F9C" w:rsidRPr="00374547" w:rsidRDefault="00412F9C" w:rsidP="00240C53">
      <w:pPr>
        <w:rPr>
          <w:rFonts w:ascii="Times New Roman" w:hAnsi="Times New Roman"/>
          <w:sz w:val="26"/>
          <w:szCs w:val="26"/>
        </w:rPr>
      </w:pPr>
    </w:p>
    <w:tbl>
      <w:tblPr>
        <w:tblW w:w="8897" w:type="dxa"/>
        <w:tblLook w:val="0000"/>
      </w:tblPr>
      <w:tblGrid>
        <w:gridCol w:w="5353"/>
        <w:gridCol w:w="3544"/>
      </w:tblGrid>
      <w:tr w:rsidR="00E41806" w:rsidRPr="00374547" w:rsidTr="00DB6B06">
        <w:tc>
          <w:tcPr>
            <w:tcW w:w="5353" w:type="dxa"/>
          </w:tcPr>
          <w:p w:rsidR="00E41806" w:rsidRPr="00374547" w:rsidRDefault="000824DC" w:rsidP="00240C53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И.о.г</w:t>
            </w:r>
            <w:r w:rsidR="00E41806" w:rsidRPr="00374547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="00E41806" w:rsidRPr="00374547">
              <w:rPr>
                <w:szCs w:val="28"/>
              </w:rPr>
              <w:t xml:space="preserve"> администрации</w:t>
            </w:r>
          </w:p>
          <w:p w:rsidR="000824DC" w:rsidRDefault="00E41806" w:rsidP="000824DC">
            <w:pPr>
              <w:pStyle w:val="ac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74547">
              <w:rPr>
                <w:szCs w:val="28"/>
              </w:rPr>
              <w:t>муниципального образования</w:t>
            </w:r>
          </w:p>
          <w:p w:rsidR="00E41806" w:rsidRPr="00374547" w:rsidRDefault="00E41806" w:rsidP="000824DC">
            <w:pPr>
              <w:pStyle w:val="ac"/>
              <w:tabs>
                <w:tab w:val="clear" w:pos="4536"/>
                <w:tab w:val="clear" w:pos="9072"/>
              </w:tabs>
              <w:rPr>
                <w:szCs w:val="28"/>
              </w:rPr>
            </w:pPr>
            <w:r w:rsidRPr="00374547">
              <w:rPr>
                <w:szCs w:val="28"/>
              </w:rPr>
              <w:t xml:space="preserve"> «</w:t>
            </w:r>
            <w:r w:rsidR="000824DC">
              <w:rPr>
                <w:szCs w:val="28"/>
              </w:rPr>
              <w:t>Казан</w:t>
            </w:r>
            <w:r w:rsidRPr="00374547">
              <w:rPr>
                <w:szCs w:val="28"/>
              </w:rPr>
              <w:t>ское сельское поселение»</w:t>
            </w:r>
          </w:p>
        </w:tc>
        <w:tc>
          <w:tcPr>
            <w:tcW w:w="3544" w:type="dxa"/>
          </w:tcPr>
          <w:p w:rsidR="00E41806" w:rsidRPr="00374547" w:rsidRDefault="00E41806" w:rsidP="00240C53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E41806" w:rsidRPr="00374547" w:rsidRDefault="00E41806" w:rsidP="00240C53">
            <w:pPr>
              <w:ind w:right="76"/>
              <w:jc w:val="center"/>
              <w:rPr>
                <w:rFonts w:ascii="Times New Roman" w:hAnsi="Times New Roman"/>
                <w:szCs w:val="28"/>
              </w:rPr>
            </w:pPr>
          </w:p>
          <w:p w:rsidR="00E41806" w:rsidRPr="00374547" w:rsidRDefault="00E41806" w:rsidP="000824DC">
            <w:pPr>
              <w:ind w:right="76"/>
              <w:jc w:val="center"/>
              <w:rPr>
                <w:rFonts w:ascii="Times New Roman" w:hAnsi="Times New Roman"/>
                <w:szCs w:val="28"/>
              </w:rPr>
            </w:pPr>
            <w:r w:rsidRPr="00374547">
              <w:rPr>
                <w:rFonts w:ascii="Times New Roman" w:hAnsi="Times New Roman"/>
                <w:szCs w:val="28"/>
              </w:rPr>
              <w:t xml:space="preserve">          </w:t>
            </w:r>
            <w:r w:rsidR="003A3A30">
              <w:rPr>
                <w:rFonts w:ascii="Times New Roman" w:hAnsi="Times New Roman"/>
                <w:szCs w:val="28"/>
              </w:rPr>
              <w:t xml:space="preserve">   </w:t>
            </w:r>
            <w:r w:rsidRPr="00374547">
              <w:rPr>
                <w:rFonts w:ascii="Times New Roman" w:hAnsi="Times New Roman"/>
                <w:szCs w:val="28"/>
              </w:rPr>
              <w:t xml:space="preserve">      </w:t>
            </w:r>
            <w:r w:rsidR="00DB6B06" w:rsidRPr="00374547">
              <w:rPr>
                <w:rFonts w:ascii="Times New Roman" w:hAnsi="Times New Roman"/>
                <w:szCs w:val="28"/>
              </w:rPr>
              <w:t xml:space="preserve">   </w:t>
            </w:r>
            <w:r w:rsidR="000824DC">
              <w:rPr>
                <w:rFonts w:ascii="Times New Roman" w:hAnsi="Times New Roman"/>
                <w:szCs w:val="28"/>
              </w:rPr>
              <w:t>О.П.Логинова</w:t>
            </w:r>
          </w:p>
        </w:tc>
      </w:tr>
    </w:tbl>
    <w:p w:rsidR="00412F9C" w:rsidRPr="00374547" w:rsidRDefault="00412F9C" w:rsidP="00240C53">
      <w:pPr>
        <w:autoSpaceDE w:val="0"/>
        <w:autoSpaceDN w:val="0"/>
        <w:adjustRightInd w:val="0"/>
        <w:jc w:val="both"/>
        <w:rPr>
          <w:rFonts w:ascii="Times New Roman" w:hAnsi="Times New Roman"/>
          <w:sz w:val="36"/>
          <w:szCs w:val="36"/>
        </w:rPr>
      </w:pPr>
    </w:p>
    <w:p w:rsidR="00412F9C" w:rsidRPr="00374547" w:rsidRDefault="00412F9C" w:rsidP="00412F9C">
      <w:pPr>
        <w:rPr>
          <w:rFonts w:ascii="Times New Roman" w:hAnsi="Times New Roman"/>
          <w:sz w:val="36"/>
          <w:szCs w:val="36"/>
        </w:rPr>
      </w:pPr>
    </w:p>
    <w:p w:rsidR="00412F9C" w:rsidRPr="00374547" w:rsidRDefault="00412F9C" w:rsidP="00412F9C">
      <w:pPr>
        <w:rPr>
          <w:rFonts w:ascii="Times New Roman" w:hAnsi="Times New Roman"/>
          <w:sz w:val="36"/>
          <w:szCs w:val="36"/>
        </w:rPr>
      </w:pPr>
    </w:p>
    <w:p w:rsidR="00412F9C" w:rsidRPr="00374547" w:rsidRDefault="00412F9C" w:rsidP="00412F9C">
      <w:pPr>
        <w:rPr>
          <w:rFonts w:ascii="Times New Roman" w:hAnsi="Times New Roman"/>
          <w:sz w:val="36"/>
          <w:szCs w:val="36"/>
        </w:rPr>
      </w:pPr>
    </w:p>
    <w:p w:rsidR="00412F9C" w:rsidRPr="00374547" w:rsidRDefault="00412F9C" w:rsidP="00412F9C">
      <w:pPr>
        <w:rPr>
          <w:rFonts w:ascii="Times New Roman" w:hAnsi="Times New Roman"/>
          <w:sz w:val="36"/>
          <w:szCs w:val="36"/>
        </w:rPr>
      </w:pPr>
    </w:p>
    <w:p w:rsidR="00412F9C" w:rsidRPr="00374547" w:rsidRDefault="00412F9C" w:rsidP="00412F9C">
      <w:pPr>
        <w:rPr>
          <w:rFonts w:ascii="Times New Roman" w:hAnsi="Times New Roman"/>
          <w:sz w:val="36"/>
          <w:szCs w:val="36"/>
        </w:rPr>
      </w:pPr>
    </w:p>
    <w:p w:rsidR="00412F9C" w:rsidRPr="00374547" w:rsidRDefault="00412F9C" w:rsidP="00412F9C">
      <w:pPr>
        <w:rPr>
          <w:rFonts w:ascii="Times New Roman" w:hAnsi="Times New Roman"/>
          <w:sz w:val="36"/>
          <w:szCs w:val="36"/>
        </w:rPr>
      </w:pPr>
    </w:p>
    <w:tbl>
      <w:tblPr>
        <w:tblW w:w="5000" w:type="pct"/>
        <w:tblLook w:val="04A0"/>
      </w:tblPr>
      <w:tblGrid>
        <w:gridCol w:w="4442"/>
        <w:gridCol w:w="4562"/>
      </w:tblGrid>
      <w:tr w:rsidR="003A3A30" w:rsidTr="003A3A30">
        <w:tc>
          <w:tcPr>
            <w:tcW w:w="2500" w:type="pct"/>
          </w:tcPr>
          <w:p w:rsidR="003A3A30" w:rsidRDefault="003A3A30" w:rsidP="000B2FA2">
            <w:r>
              <w:tab/>
            </w:r>
          </w:p>
        </w:tc>
        <w:tc>
          <w:tcPr>
            <w:tcW w:w="2500" w:type="pct"/>
          </w:tcPr>
          <w:p w:rsidR="009A7F26" w:rsidRDefault="009A7F26" w:rsidP="003A3A30">
            <w:pPr>
              <w:pStyle w:val="a7"/>
              <w:tabs>
                <w:tab w:val="right" w:pos="8789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35068C" w:rsidRDefault="0035068C" w:rsidP="003A3A30">
            <w:pPr>
              <w:pStyle w:val="a7"/>
              <w:tabs>
                <w:tab w:val="right" w:pos="8789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  <w:p w:rsidR="003A3A30" w:rsidRPr="00D57D61" w:rsidRDefault="0035068C" w:rsidP="003A3A30">
            <w:pPr>
              <w:pStyle w:val="a7"/>
              <w:tabs>
                <w:tab w:val="right" w:pos="8789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 w:rsidR="003A3A30" w:rsidRPr="00D57D61">
              <w:rPr>
                <w:rFonts w:ascii="Times New Roman" w:hAnsi="Times New Roman"/>
                <w:szCs w:val="28"/>
              </w:rPr>
              <w:t>УТВЕРЖД</w:t>
            </w:r>
            <w:r>
              <w:rPr>
                <w:rFonts w:ascii="Times New Roman" w:hAnsi="Times New Roman"/>
                <w:szCs w:val="28"/>
              </w:rPr>
              <w:t>АЮ»</w:t>
            </w:r>
          </w:p>
          <w:p w:rsidR="003A3A30" w:rsidRPr="00D57D61" w:rsidRDefault="0035068C" w:rsidP="003A3A30">
            <w:pPr>
              <w:pStyle w:val="a7"/>
              <w:tabs>
                <w:tab w:val="right" w:pos="8789"/>
              </w:tabs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И.о.главы </w:t>
            </w:r>
            <w:r w:rsidR="003A3A30" w:rsidRPr="00D57D61">
              <w:rPr>
                <w:rFonts w:ascii="Times New Roman" w:hAnsi="Times New Roman"/>
                <w:szCs w:val="28"/>
              </w:rPr>
              <w:t>администрации муниципального образования «</w:t>
            </w:r>
            <w:r w:rsidR="000824DC">
              <w:rPr>
                <w:rFonts w:ascii="Times New Roman" w:hAnsi="Times New Roman"/>
                <w:szCs w:val="28"/>
              </w:rPr>
              <w:t>Казан</w:t>
            </w:r>
            <w:r w:rsidR="003A3A30" w:rsidRPr="00D57D61">
              <w:rPr>
                <w:rFonts w:ascii="Times New Roman" w:hAnsi="Times New Roman"/>
                <w:szCs w:val="28"/>
              </w:rPr>
              <w:t>ское сельское поселение»</w:t>
            </w:r>
          </w:p>
          <w:p w:rsidR="003A3A30" w:rsidRDefault="0035068C" w:rsidP="0035068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Сернурского района Республики Марий Эл</w:t>
            </w:r>
          </w:p>
          <w:p w:rsidR="0035068C" w:rsidRDefault="0035068C" w:rsidP="0035068C">
            <w:pPr>
              <w:jc w:val="center"/>
            </w:pPr>
            <w:r>
              <w:rPr>
                <w:rFonts w:ascii="Times New Roman" w:hAnsi="Times New Roman"/>
                <w:szCs w:val="28"/>
              </w:rPr>
              <w:t>___________________О.П.Логинова</w:t>
            </w:r>
          </w:p>
        </w:tc>
      </w:tr>
    </w:tbl>
    <w:p w:rsidR="003A3A30" w:rsidRDefault="0035068C" w:rsidP="0035068C">
      <w:pPr>
        <w:ind w:left="3420" w:hanging="3420"/>
        <w:jc w:val="center"/>
      </w:pPr>
      <w:r>
        <w:lastRenderedPageBreak/>
        <w:t xml:space="preserve">                                               11 апреля 2018 года</w:t>
      </w:r>
    </w:p>
    <w:p w:rsidR="003A3A30" w:rsidRDefault="003A3A30" w:rsidP="00D57D61">
      <w:pPr>
        <w:ind w:firstLine="720"/>
        <w:jc w:val="center"/>
      </w:pPr>
    </w:p>
    <w:p w:rsidR="00D57D61" w:rsidRDefault="00D57D61" w:rsidP="00D57D61">
      <w:pPr>
        <w:ind w:firstLine="720"/>
        <w:jc w:val="center"/>
      </w:pPr>
    </w:p>
    <w:p w:rsidR="00384CAF" w:rsidRDefault="003A3A30" w:rsidP="00D57D61">
      <w:pPr>
        <w:jc w:val="center"/>
        <w:rPr>
          <w:b/>
        </w:rPr>
      </w:pPr>
      <w:r w:rsidRPr="003A3A30">
        <w:rPr>
          <w:b/>
        </w:rPr>
        <w:t>Положение об архиве</w:t>
      </w:r>
      <w:r w:rsidR="00D57D61">
        <w:rPr>
          <w:b/>
        </w:rPr>
        <w:t xml:space="preserve"> </w:t>
      </w:r>
    </w:p>
    <w:p w:rsidR="003A3A30" w:rsidRPr="00011FC3" w:rsidRDefault="003A3A30" w:rsidP="00D57D61">
      <w:pPr>
        <w:jc w:val="center"/>
        <w:rPr>
          <w:b/>
          <w:szCs w:val="28"/>
        </w:rPr>
      </w:pPr>
      <w:r w:rsidRPr="00011FC3">
        <w:rPr>
          <w:b/>
          <w:szCs w:val="28"/>
        </w:rPr>
        <w:t>администрации муниципального образования</w:t>
      </w:r>
      <w:r w:rsidR="00384CAF">
        <w:rPr>
          <w:b/>
          <w:szCs w:val="28"/>
        </w:rPr>
        <w:t xml:space="preserve"> </w:t>
      </w:r>
      <w:r w:rsidRPr="00011FC3">
        <w:rPr>
          <w:b/>
          <w:szCs w:val="28"/>
        </w:rPr>
        <w:t>«</w:t>
      </w:r>
      <w:r w:rsidR="000824DC">
        <w:rPr>
          <w:b/>
          <w:szCs w:val="28"/>
        </w:rPr>
        <w:t>Казан</w:t>
      </w:r>
      <w:r>
        <w:rPr>
          <w:b/>
          <w:szCs w:val="28"/>
        </w:rPr>
        <w:t>ское сел</w:t>
      </w:r>
      <w:r w:rsidRPr="00011FC3">
        <w:rPr>
          <w:b/>
          <w:szCs w:val="28"/>
        </w:rPr>
        <w:t>ьское поселение»</w:t>
      </w:r>
    </w:p>
    <w:p w:rsidR="00756E5A" w:rsidRDefault="00756E5A" w:rsidP="00BC04F4">
      <w:pPr>
        <w:ind w:left="360"/>
        <w:jc w:val="center"/>
        <w:rPr>
          <w:b/>
          <w:szCs w:val="28"/>
        </w:rPr>
      </w:pPr>
    </w:p>
    <w:p w:rsidR="00756E5A" w:rsidRPr="00011FC3" w:rsidRDefault="00756E5A" w:rsidP="00BC04F4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1.Общие положения</w:t>
      </w:r>
    </w:p>
    <w:p w:rsidR="005B32E7" w:rsidRPr="00EA0993" w:rsidRDefault="00BC04F4" w:rsidP="00D57D61">
      <w:pPr>
        <w:pStyle w:val="af4"/>
        <w:numPr>
          <w:ilvl w:val="1"/>
          <w:numId w:val="15"/>
        </w:numPr>
        <w:shd w:val="clear" w:color="auto" w:fill="FFFFFF"/>
        <w:spacing w:after="0" w:afterAutospacing="0"/>
        <w:ind w:left="0" w:firstLine="709"/>
        <w:jc w:val="both"/>
        <w:rPr>
          <w:sz w:val="28"/>
          <w:szCs w:val="28"/>
        </w:rPr>
      </w:pPr>
      <w:r w:rsidRPr="00EA0993">
        <w:rPr>
          <w:sz w:val="28"/>
          <w:szCs w:val="28"/>
        </w:rPr>
        <w:t xml:space="preserve">Документы </w:t>
      </w:r>
      <w:r w:rsidR="000824DC" w:rsidRPr="00EA0993">
        <w:rPr>
          <w:sz w:val="28"/>
          <w:szCs w:val="28"/>
        </w:rPr>
        <w:t>Казан</w:t>
      </w:r>
      <w:r w:rsidR="00384CAF" w:rsidRPr="00EA0993">
        <w:rPr>
          <w:sz w:val="28"/>
          <w:szCs w:val="28"/>
        </w:rPr>
        <w:t xml:space="preserve">ской сельской </w:t>
      </w:r>
      <w:r w:rsidRPr="00EA0993">
        <w:rPr>
          <w:sz w:val="28"/>
          <w:szCs w:val="28"/>
        </w:rPr>
        <w:t xml:space="preserve">администрации </w:t>
      </w:r>
      <w:r w:rsidR="00D57D61" w:rsidRPr="00EA0993">
        <w:rPr>
          <w:sz w:val="28"/>
          <w:szCs w:val="28"/>
        </w:rPr>
        <w:t>муниципального образования</w:t>
      </w:r>
      <w:r w:rsidRPr="00EA0993">
        <w:rPr>
          <w:sz w:val="28"/>
          <w:szCs w:val="28"/>
        </w:rPr>
        <w:t xml:space="preserve"> «</w:t>
      </w:r>
      <w:r w:rsidR="000824DC" w:rsidRPr="00EA0993">
        <w:rPr>
          <w:sz w:val="28"/>
          <w:szCs w:val="28"/>
        </w:rPr>
        <w:t>Казан</w:t>
      </w:r>
      <w:r w:rsidRPr="00EA0993">
        <w:rPr>
          <w:sz w:val="28"/>
          <w:szCs w:val="28"/>
        </w:rPr>
        <w:t>ское сельское поселение»</w:t>
      </w:r>
      <w:r w:rsidR="00384CAF" w:rsidRPr="00EA0993">
        <w:rPr>
          <w:sz w:val="28"/>
          <w:szCs w:val="28"/>
        </w:rPr>
        <w:t xml:space="preserve"> (далее - администрация </w:t>
      </w:r>
      <w:r w:rsidR="000824DC" w:rsidRPr="00EA0993">
        <w:rPr>
          <w:sz w:val="28"/>
          <w:szCs w:val="28"/>
        </w:rPr>
        <w:t>Казан</w:t>
      </w:r>
      <w:r w:rsidR="00384CAF" w:rsidRPr="00EA0993">
        <w:rPr>
          <w:sz w:val="28"/>
          <w:szCs w:val="28"/>
        </w:rPr>
        <w:t>ского сельского поселения)</w:t>
      </w:r>
      <w:r w:rsidRPr="00EA0993">
        <w:rPr>
          <w:sz w:val="28"/>
          <w:szCs w:val="28"/>
        </w:rPr>
        <w:t xml:space="preserve"> имеющие историческое, культурное, научное, социальное, экономическое и политическое значение, относятся к составу Архивного фонда Российской Федерации, подлежат постоянному хранению в архивном отделе администрации Сернурского муниципального района</w:t>
      </w:r>
      <w:r w:rsidR="00E01BC1" w:rsidRPr="00EA0993">
        <w:rPr>
          <w:sz w:val="28"/>
          <w:szCs w:val="28"/>
        </w:rPr>
        <w:t>.</w:t>
      </w:r>
      <w:r w:rsidRPr="00EA0993">
        <w:rPr>
          <w:sz w:val="28"/>
          <w:szCs w:val="28"/>
        </w:rPr>
        <w:t xml:space="preserve"> </w:t>
      </w:r>
    </w:p>
    <w:p w:rsidR="005B32E7" w:rsidRPr="00EA0993" w:rsidRDefault="005B32E7" w:rsidP="00D57D61">
      <w:pPr>
        <w:pStyle w:val="af4"/>
        <w:numPr>
          <w:ilvl w:val="1"/>
          <w:numId w:val="15"/>
        </w:numPr>
        <w:shd w:val="clear" w:color="auto" w:fill="FFFFFF"/>
        <w:spacing w:after="0" w:afterAutospacing="0"/>
        <w:ind w:left="0" w:firstLine="709"/>
        <w:jc w:val="both"/>
        <w:rPr>
          <w:sz w:val="28"/>
          <w:szCs w:val="28"/>
        </w:rPr>
      </w:pPr>
      <w:r w:rsidRPr="00EA0993">
        <w:rPr>
          <w:color w:val="000000"/>
          <w:sz w:val="28"/>
          <w:szCs w:val="28"/>
        </w:rPr>
        <w:t>Документы постоянного срока хранения до момента передачи на постоянное хранение в муниципальный архив Сернурского района, документы временного срока хранения до момента их уничтожения, а также документы</w:t>
      </w:r>
      <w:r w:rsidR="005C67C0" w:rsidRPr="00EA0993">
        <w:rPr>
          <w:color w:val="000000"/>
          <w:sz w:val="28"/>
          <w:szCs w:val="28"/>
        </w:rPr>
        <w:t xml:space="preserve"> по личному составу хранятся в а</w:t>
      </w:r>
      <w:r w:rsidRPr="00EA0993">
        <w:rPr>
          <w:color w:val="000000"/>
          <w:sz w:val="28"/>
          <w:szCs w:val="28"/>
        </w:rPr>
        <w:t xml:space="preserve">дминистрации </w:t>
      </w:r>
      <w:r w:rsidR="000824DC" w:rsidRPr="00EA0993">
        <w:rPr>
          <w:color w:val="000000"/>
          <w:sz w:val="28"/>
          <w:szCs w:val="28"/>
        </w:rPr>
        <w:t>Казан</w:t>
      </w:r>
      <w:r w:rsidRPr="00EA0993">
        <w:rPr>
          <w:color w:val="000000"/>
          <w:sz w:val="28"/>
          <w:szCs w:val="28"/>
        </w:rPr>
        <w:t>ского сельского поселения в пределах, установленных законодательством сроков хранения.</w:t>
      </w:r>
    </w:p>
    <w:p w:rsidR="00BC04F4" w:rsidRPr="00EA0993" w:rsidRDefault="00BC04F4" w:rsidP="00D57D61">
      <w:pPr>
        <w:pStyle w:val="af4"/>
        <w:numPr>
          <w:ilvl w:val="1"/>
          <w:numId w:val="15"/>
        </w:numPr>
        <w:shd w:val="clear" w:color="auto" w:fill="FFFFFF"/>
        <w:spacing w:after="0" w:afterAutospacing="0"/>
        <w:ind w:left="0" w:firstLine="709"/>
        <w:jc w:val="both"/>
        <w:rPr>
          <w:sz w:val="28"/>
          <w:szCs w:val="28"/>
        </w:rPr>
      </w:pPr>
      <w:r w:rsidRPr="00EA0993">
        <w:rPr>
          <w:sz w:val="28"/>
          <w:szCs w:val="28"/>
        </w:rPr>
        <w:t xml:space="preserve"> Администрация </w:t>
      </w:r>
      <w:r w:rsidR="000824DC" w:rsidRPr="00EA0993">
        <w:rPr>
          <w:sz w:val="28"/>
          <w:szCs w:val="28"/>
        </w:rPr>
        <w:t>Казан</w:t>
      </w:r>
      <w:r w:rsidR="005B32E7" w:rsidRPr="00EA0993">
        <w:rPr>
          <w:sz w:val="28"/>
          <w:szCs w:val="28"/>
        </w:rPr>
        <w:t xml:space="preserve">ского сельского </w:t>
      </w:r>
      <w:r w:rsidRPr="00EA0993">
        <w:rPr>
          <w:sz w:val="28"/>
          <w:szCs w:val="28"/>
        </w:rPr>
        <w:t xml:space="preserve">поселения обеспечивает сохранность, учет, отбор, упорядочение и использование документов Архивного фонда Российской Федерации, образующихся в </w:t>
      </w:r>
      <w:r w:rsidR="005B32E7" w:rsidRPr="00EA0993">
        <w:rPr>
          <w:sz w:val="28"/>
          <w:szCs w:val="28"/>
        </w:rPr>
        <w:t>ее деятельности.</w:t>
      </w:r>
      <w:r w:rsidR="005C67C0" w:rsidRPr="00EA0993">
        <w:rPr>
          <w:sz w:val="28"/>
          <w:szCs w:val="28"/>
        </w:rPr>
        <w:t xml:space="preserve"> </w:t>
      </w:r>
      <w:r w:rsidRPr="00EA0993">
        <w:rPr>
          <w:sz w:val="28"/>
          <w:szCs w:val="28"/>
        </w:rPr>
        <w:t xml:space="preserve">В соответствии с правилами, установленными Росархивом, обеспечивает своевременную передачу этих документов на муниципальное хранение. Все работы, связанные с подготовкой, транспортировкой и передачей архивных документов, производятся силами и за счет бюджета поселения. </w:t>
      </w:r>
    </w:p>
    <w:p w:rsidR="00756E5A" w:rsidRPr="00EA0993" w:rsidRDefault="00BC04F4" w:rsidP="00D57D61">
      <w:pPr>
        <w:pStyle w:val="af4"/>
        <w:numPr>
          <w:ilvl w:val="1"/>
          <w:numId w:val="15"/>
        </w:numPr>
        <w:shd w:val="clear" w:color="auto" w:fill="FFFFFF"/>
        <w:spacing w:after="0" w:afterAutospacing="0"/>
        <w:ind w:left="0" w:firstLine="709"/>
        <w:jc w:val="both"/>
        <w:rPr>
          <w:sz w:val="28"/>
          <w:szCs w:val="28"/>
        </w:rPr>
      </w:pPr>
      <w:r w:rsidRPr="00EA0993">
        <w:rPr>
          <w:sz w:val="28"/>
          <w:szCs w:val="28"/>
        </w:rPr>
        <w:t xml:space="preserve"> В </w:t>
      </w:r>
      <w:r w:rsidR="00352C04" w:rsidRPr="00EA0993">
        <w:rPr>
          <w:sz w:val="28"/>
          <w:szCs w:val="28"/>
        </w:rPr>
        <w:t>а</w:t>
      </w:r>
      <w:r w:rsidRPr="00EA0993">
        <w:rPr>
          <w:sz w:val="28"/>
          <w:szCs w:val="28"/>
        </w:rPr>
        <w:t xml:space="preserve">дминистрации </w:t>
      </w:r>
      <w:r w:rsidR="000824DC" w:rsidRPr="00EA0993">
        <w:rPr>
          <w:sz w:val="28"/>
          <w:szCs w:val="28"/>
        </w:rPr>
        <w:t>Казан</w:t>
      </w:r>
      <w:r w:rsidR="00384CAF" w:rsidRPr="00EA0993">
        <w:rPr>
          <w:sz w:val="28"/>
          <w:szCs w:val="28"/>
        </w:rPr>
        <w:t xml:space="preserve">ского сельского поселения </w:t>
      </w:r>
      <w:r w:rsidRPr="00EA0993">
        <w:rPr>
          <w:sz w:val="28"/>
          <w:szCs w:val="28"/>
        </w:rPr>
        <w:t>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муниципальное хранение создается архив. Администрация поселения обеспечивает архив необходимым помещением и оборудованием.</w:t>
      </w:r>
    </w:p>
    <w:p w:rsidR="005B32E7" w:rsidRPr="00EA0993" w:rsidRDefault="00BC04F4" w:rsidP="00D57D61">
      <w:pPr>
        <w:pStyle w:val="af4"/>
        <w:numPr>
          <w:ilvl w:val="1"/>
          <w:numId w:val="15"/>
        </w:numPr>
        <w:shd w:val="clear" w:color="auto" w:fill="FFFFFF"/>
        <w:spacing w:after="0" w:afterAutospacing="0"/>
        <w:ind w:left="0" w:firstLine="709"/>
        <w:jc w:val="both"/>
        <w:rPr>
          <w:sz w:val="28"/>
          <w:szCs w:val="28"/>
        </w:rPr>
      </w:pPr>
      <w:r w:rsidRPr="00EA0993">
        <w:rPr>
          <w:sz w:val="28"/>
          <w:szCs w:val="28"/>
        </w:rPr>
        <w:t xml:space="preserve"> </w:t>
      </w:r>
      <w:r w:rsidR="005B32E7" w:rsidRPr="00EA0993">
        <w:rPr>
          <w:color w:val="000000"/>
          <w:sz w:val="28"/>
          <w:szCs w:val="28"/>
        </w:rPr>
        <w:t xml:space="preserve">Организация работы архива </w:t>
      </w:r>
      <w:r w:rsidR="00352C04" w:rsidRPr="00EA0993">
        <w:rPr>
          <w:color w:val="000000"/>
          <w:sz w:val="28"/>
          <w:szCs w:val="28"/>
        </w:rPr>
        <w:t>а</w:t>
      </w:r>
      <w:r w:rsidR="005B32E7" w:rsidRPr="00EA0993">
        <w:rPr>
          <w:color w:val="000000"/>
          <w:sz w:val="28"/>
          <w:szCs w:val="28"/>
        </w:rPr>
        <w:t xml:space="preserve">дминистрации </w:t>
      </w:r>
      <w:r w:rsidR="000824DC" w:rsidRPr="00EA0993">
        <w:rPr>
          <w:color w:val="000000"/>
          <w:sz w:val="28"/>
          <w:szCs w:val="28"/>
        </w:rPr>
        <w:t>Казан</w:t>
      </w:r>
      <w:r w:rsidR="005C67C0" w:rsidRPr="00EA0993">
        <w:rPr>
          <w:color w:val="000000"/>
          <w:sz w:val="28"/>
          <w:szCs w:val="28"/>
        </w:rPr>
        <w:t xml:space="preserve">ского </w:t>
      </w:r>
      <w:r w:rsidR="005B32E7" w:rsidRPr="00EA0993">
        <w:rPr>
          <w:color w:val="000000"/>
          <w:sz w:val="28"/>
          <w:szCs w:val="28"/>
        </w:rPr>
        <w:t xml:space="preserve">сельского поселения возлагается на специалиста </w:t>
      </w:r>
      <w:r w:rsidR="00352C04" w:rsidRPr="00EA0993">
        <w:rPr>
          <w:color w:val="000000"/>
          <w:sz w:val="28"/>
          <w:szCs w:val="28"/>
        </w:rPr>
        <w:t>а</w:t>
      </w:r>
      <w:r w:rsidR="005B32E7" w:rsidRPr="00EA0993">
        <w:rPr>
          <w:color w:val="000000"/>
          <w:sz w:val="28"/>
          <w:szCs w:val="28"/>
        </w:rPr>
        <w:t xml:space="preserve">дминистрации </w:t>
      </w:r>
      <w:r w:rsidR="005B32E7" w:rsidRPr="00EA0993">
        <w:rPr>
          <w:color w:val="000000"/>
          <w:sz w:val="28"/>
          <w:szCs w:val="28"/>
        </w:rPr>
        <w:lastRenderedPageBreak/>
        <w:t xml:space="preserve">сельского поселения, ответственного за ведение архива. При смене специалиста, ответственного за архив, прием-передача документов и научно-справочного аппарата к ним производится по акту, который утверждается главой </w:t>
      </w:r>
      <w:r w:rsidR="00384CAF" w:rsidRPr="00EA0993">
        <w:rPr>
          <w:color w:val="000000"/>
          <w:sz w:val="28"/>
          <w:szCs w:val="28"/>
        </w:rPr>
        <w:t xml:space="preserve">администрации </w:t>
      </w:r>
      <w:r w:rsidR="00785189" w:rsidRPr="00EA0993">
        <w:rPr>
          <w:color w:val="000000"/>
          <w:sz w:val="28"/>
          <w:szCs w:val="28"/>
        </w:rPr>
        <w:t xml:space="preserve">сельского </w:t>
      </w:r>
      <w:r w:rsidR="005B32E7" w:rsidRPr="00EA0993">
        <w:rPr>
          <w:color w:val="000000"/>
          <w:sz w:val="28"/>
          <w:szCs w:val="28"/>
        </w:rPr>
        <w:t xml:space="preserve">поселения. Для приема-передачи дел распоряжением </w:t>
      </w:r>
      <w:r w:rsidR="00352C04" w:rsidRPr="00EA0993">
        <w:rPr>
          <w:color w:val="000000"/>
          <w:sz w:val="28"/>
          <w:szCs w:val="28"/>
        </w:rPr>
        <w:t>а</w:t>
      </w:r>
      <w:r w:rsidR="005B32E7" w:rsidRPr="00EA0993">
        <w:rPr>
          <w:color w:val="000000"/>
          <w:sz w:val="28"/>
          <w:szCs w:val="28"/>
        </w:rPr>
        <w:t>дминистрации сельского поселения назначается комиссия в составе не менее трех человек.</w:t>
      </w:r>
    </w:p>
    <w:p w:rsidR="005B32E7" w:rsidRPr="00EA0993" w:rsidRDefault="00B16351" w:rsidP="00D57D6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0993">
        <w:rPr>
          <w:color w:val="000000"/>
          <w:sz w:val="28"/>
          <w:szCs w:val="28"/>
        </w:rPr>
        <w:t>1.6.</w:t>
      </w:r>
      <w:r w:rsidR="00756E5A" w:rsidRPr="00EA0993">
        <w:rPr>
          <w:color w:val="000000"/>
          <w:sz w:val="28"/>
          <w:szCs w:val="28"/>
        </w:rPr>
        <w:t xml:space="preserve"> </w:t>
      </w:r>
      <w:r w:rsidR="005B32E7" w:rsidRPr="00EA0993">
        <w:rPr>
          <w:color w:val="000000"/>
          <w:sz w:val="28"/>
          <w:szCs w:val="28"/>
        </w:rPr>
        <w:t xml:space="preserve">Положение об архиве </w:t>
      </w:r>
      <w:r w:rsidR="00785189" w:rsidRPr="00EA0993">
        <w:rPr>
          <w:color w:val="000000"/>
          <w:sz w:val="28"/>
          <w:szCs w:val="28"/>
        </w:rPr>
        <w:t>а</w:t>
      </w:r>
      <w:r w:rsidR="005B32E7" w:rsidRPr="00EA0993">
        <w:rPr>
          <w:color w:val="000000"/>
          <w:sz w:val="28"/>
          <w:szCs w:val="28"/>
        </w:rPr>
        <w:t xml:space="preserve">дминистрации </w:t>
      </w:r>
      <w:r w:rsidR="000824DC" w:rsidRPr="00EA0993">
        <w:rPr>
          <w:color w:val="000000"/>
          <w:sz w:val="28"/>
          <w:szCs w:val="28"/>
        </w:rPr>
        <w:t>Казан</w:t>
      </w:r>
      <w:r w:rsidR="005C67C0" w:rsidRPr="00EA0993">
        <w:rPr>
          <w:color w:val="000000"/>
          <w:sz w:val="28"/>
          <w:szCs w:val="28"/>
        </w:rPr>
        <w:t>ского</w:t>
      </w:r>
      <w:r w:rsidR="005B32E7" w:rsidRPr="00EA0993">
        <w:rPr>
          <w:color w:val="000000"/>
          <w:sz w:val="28"/>
          <w:szCs w:val="28"/>
        </w:rPr>
        <w:t xml:space="preserve"> сельского </w:t>
      </w:r>
      <w:r w:rsidR="00756E5A" w:rsidRPr="00EA0993">
        <w:rPr>
          <w:color w:val="000000"/>
          <w:sz w:val="28"/>
          <w:szCs w:val="28"/>
        </w:rPr>
        <w:t xml:space="preserve"> </w:t>
      </w:r>
      <w:r w:rsidR="005B32E7" w:rsidRPr="00EA0993">
        <w:rPr>
          <w:color w:val="000000"/>
          <w:sz w:val="28"/>
          <w:szCs w:val="28"/>
        </w:rPr>
        <w:t xml:space="preserve">поселения утверждается главой </w:t>
      </w:r>
      <w:r w:rsidR="005C67C0" w:rsidRPr="00EA0993">
        <w:rPr>
          <w:color w:val="000000"/>
          <w:sz w:val="28"/>
          <w:szCs w:val="28"/>
        </w:rPr>
        <w:t>администрации</w:t>
      </w:r>
      <w:r w:rsidR="005B32E7" w:rsidRPr="00EA0993">
        <w:rPr>
          <w:color w:val="000000"/>
          <w:sz w:val="28"/>
          <w:szCs w:val="28"/>
        </w:rPr>
        <w:t xml:space="preserve"> сельского поселения после согласования с муниципальным архивом </w:t>
      </w:r>
      <w:r w:rsidR="005C67C0" w:rsidRPr="00EA0993">
        <w:rPr>
          <w:color w:val="000000"/>
          <w:sz w:val="28"/>
          <w:szCs w:val="28"/>
        </w:rPr>
        <w:t>Сернурского</w:t>
      </w:r>
      <w:r w:rsidR="005B32E7" w:rsidRPr="00EA0993">
        <w:rPr>
          <w:color w:val="000000"/>
          <w:sz w:val="28"/>
          <w:szCs w:val="28"/>
        </w:rPr>
        <w:t xml:space="preserve"> </w:t>
      </w:r>
      <w:r w:rsidR="00785189" w:rsidRPr="00EA0993">
        <w:rPr>
          <w:color w:val="000000"/>
          <w:sz w:val="28"/>
          <w:szCs w:val="28"/>
        </w:rPr>
        <w:t xml:space="preserve">муниципального </w:t>
      </w:r>
      <w:r w:rsidR="005B32E7" w:rsidRPr="00EA0993">
        <w:rPr>
          <w:color w:val="000000"/>
          <w:sz w:val="28"/>
          <w:szCs w:val="28"/>
        </w:rPr>
        <w:t>района.</w:t>
      </w:r>
    </w:p>
    <w:p w:rsidR="00756E5A" w:rsidRPr="00EA0993" w:rsidRDefault="00B16351" w:rsidP="00D57D6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0993">
        <w:rPr>
          <w:color w:val="000000"/>
          <w:sz w:val="28"/>
          <w:szCs w:val="28"/>
        </w:rPr>
        <w:t>1.7.</w:t>
      </w:r>
      <w:r w:rsidR="00756E5A" w:rsidRPr="00EA0993">
        <w:rPr>
          <w:color w:val="000000"/>
          <w:sz w:val="28"/>
          <w:szCs w:val="28"/>
        </w:rPr>
        <w:t xml:space="preserve"> </w:t>
      </w:r>
      <w:r w:rsidR="005B32E7" w:rsidRPr="00EA0993">
        <w:rPr>
          <w:color w:val="000000"/>
          <w:sz w:val="28"/>
          <w:szCs w:val="28"/>
        </w:rPr>
        <w:t xml:space="preserve">Контроль за деятельностью архива </w:t>
      </w:r>
      <w:r w:rsidR="00785189" w:rsidRPr="00EA0993">
        <w:rPr>
          <w:color w:val="000000"/>
          <w:sz w:val="28"/>
          <w:szCs w:val="28"/>
        </w:rPr>
        <w:t>а</w:t>
      </w:r>
      <w:r w:rsidR="005B32E7" w:rsidRPr="00EA0993">
        <w:rPr>
          <w:color w:val="000000"/>
          <w:sz w:val="28"/>
          <w:szCs w:val="28"/>
        </w:rPr>
        <w:t xml:space="preserve">дминистрации </w:t>
      </w:r>
      <w:r w:rsidR="000824DC" w:rsidRPr="00EA0993">
        <w:rPr>
          <w:color w:val="000000"/>
          <w:sz w:val="28"/>
          <w:szCs w:val="28"/>
        </w:rPr>
        <w:t>Казан</w:t>
      </w:r>
      <w:r w:rsidR="005C67C0" w:rsidRPr="00EA0993">
        <w:rPr>
          <w:color w:val="000000"/>
          <w:sz w:val="28"/>
          <w:szCs w:val="28"/>
        </w:rPr>
        <w:t>ского</w:t>
      </w:r>
      <w:r w:rsidR="005B32E7" w:rsidRPr="00EA0993">
        <w:rPr>
          <w:color w:val="000000"/>
          <w:sz w:val="28"/>
          <w:szCs w:val="28"/>
        </w:rPr>
        <w:t xml:space="preserve"> сельского поселения осуществляет глава </w:t>
      </w:r>
      <w:r w:rsidR="00785189" w:rsidRPr="00EA0993">
        <w:rPr>
          <w:color w:val="000000"/>
          <w:sz w:val="28"/>
          <w:szCs w:val="28"/>
        </w:rPr>
        <w:t xml:space="preserve">администрации </w:t>
      </w:r>
      <w:r w:rsidR="005B32E7" w:rsidRPr="00EA0993">
        <w:rPr>
          <w:color w:val="000000"/>
          <w:sz w:val="28"/>
          <w:szCs w:val="28"/>
        </w:rPr>
        <w:t>сельского поселения.</w:t>
      </w:r>
    </w:p>
    <w:p w:rsidR="005B32E7" w:rsidRPr="00EA0993" w:rsidRDefault="00756E5A" w:rsidP="00D57D6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0993">
        <w:rPr>
          <w:color w:val="000000"/>
          <w:sz w:val="28"/>
          <w:szCs w:val="28"/>
        </w:rPr>
        <w:t>1</w:t>
      </w:r>
      <w:r w:rsidR="00B16351" w:rsidRPr="00EA0993">
        <w:rPr>
          <w:sz w:val="28"/>
          <w:szCs w:val="28"/>
        </w:rPr>
        <w:t>.8.</w:t>
      </w:r>
      <w:r w:rsidR="00B226C0" w:rsidRPr="00EA0993">
        <w:rPr>
          <w:sz w:val="28"/>
          <w:szCs w:val="28"/>
        </w:rPr>
        <w:t xml:space="preserve"> </w:t>
      </w:r>
      <w:r w:rsidR="00BC04F4" w:rsidRPr="00EA0993">
        <w:rPr>
          <w:sz w:val="28"/>
          <w:szCs w:val="28"/>
        </w:rPr>
        <w:t xml:space="preserve">В своей работе архив администрации </w:t>
      </w:r>
      <w:r w:rsidR="000824DC" w:rsidRPr="00EA0993">
        <w:rPr>
          <w:sz w:val="28"/>
          <w:szCs w:val="28"/>
        </w:rPr>
        <w:t>Казан</w:t>
      </w:r>
      <w:r w:rsidR="00BC04F4" w:rsidRPr="00EA0993">
        <w:rPr>
          <w:sz w:val="28"/>
          <w:szCs w:val="28"/>
        </w:rPr>
        <w:t>ско</w:t>
      </w:r>
      <w:r w:rsidR="00785189" w:rsidRPr="00EA0993">
        <w:rPr>
          <w:sz w:val="28"/>
          <w:szCs w:val="28"/>
        </w:rPr>
        <w:t>го</w:t>
      </w:r>
      <w:r w:rsidR="00BC04F4" w:rsidRPr="00EA0993">
        <w:rPr>
          <w:sz w:val="28"/>
          <w:szCs w:val="28"/>
        </w:rPr>
        <w:t xml:space="preserve"> сельско</w:t>
      </w:r>
      <w:r w:rsidR="00785189" w:rsidRPr="00EA0993">
        <w:rPr>
          <w:sz w:val="28"/>
          <w:szCs w:val="28"/>
        </w:rPr>
        <w:t xml:space="preserve">го </w:t>
      </w:r>
      <w:r w:rsidR="00BC04F4" w:rsidRPr="00EA0993">
        <w:rPr>
          <w:sz w:val="28"/>
          <w:szCs w:val="28"/>
        </w:rPr>
        <w:t>поселени</w:t>
      </w:r>
      <w:r w:rsidR="00785189" w:rsidRPr="00EA0993">
        <w:rPr>
          <w:sz w:val="28"/>
          <w:szCs w:val="28"/>
        </w:rPr>
        <w:t>я</w:t>
      </w:r>
      <w:r w:rsidR="00BC04F4" w:rsidRPr="00EA0993">
        <w:rPr>
          <w:sz w:val="28"/>
          <w:szCs w:val="28"/>
        </w:rPr>
        <w:t xml:space="preserve"> руководствуется законодательством Р</w:t>
      </w:r>
      <w:r w:rsidR="00785189" w:rsidRPr="00EA0993">
        <w:rPr>
          <w:sz w:val="28"/>
          <w:szCs w:val="28"/>
        </w:rPr>
        <w:t xml:space="preserve">оссийской </w:t>
      </w:r>
      <w:r w:rsidR="00BC04F4" w:rsidRPr="00EA0993">
        <w:rPr>
          <w:sz w:val="28"/>
          <w:szCs w:val="28"/>
        </w:rPr>
        <w:t>Ф</w:t>
      </w:r>
      <w:r w:rsidR="00785189" w:rsidRPr="00EA0993">
        <w:rPr>
          <w:sz w:val="28"/>
          <w:szCs w:val="28"/>
        </w:rPr>
        <w:t>едерации</w:t>
      </w:r>
      <w:r w:rsidR="00BC04F4" w:rsidRPr="00EA0993">
        <w:rPr>
          <w:sz w:val="28"/>
          <w:szCs w:val="28"/>
        </w:rPr>
        <w:t xml:space="preserve">, законодательными актами по архивному делу, </w:t>
      </w:r>
      <w:r w:rsidR="004F754A" w:rsidRPr="00EA0993">
        <w:rPr>
          <w:sz w:val="28"/>
          <w:szCs w:val="28"/>
        </w:rPr>
        <w:t>правилами и другими нормативно-методическими документами</w:t>
      </w:r>
      <w:r w:rsidR="00BC04F4" w:rsidRPr="00EA0993">
        <w:rPr>
          <w:sz w:val="28"/>
          <w:szCs w:val="28"/>
        </w:rPr>
        <w:t xml:space="preserve"> Министерства культуры, печати и по делам национальностей  РМЭ, распоряжениями главы администрации </w:t>
      </w:r>
      <w:r w:rsidR="00B226C0" w:rsidRPr="00EA0993">
        <w:rPr>
          <w:sz w:val="28"/>
          <w:szCs w:val="28"/>
        </w:rPr>
        <w:t>муниципального образования</w:t>
      </w:r>
      <w:r w:rsidR="00BC04F4" w:rsidRPr="00EA0993">
        <w:rPr>
          <w:sz w:val="28"/>
          <w:szCs w:val="28"/>
        </w:rPr>
        <w:t xml:space="preserve"> «</w:t>
      </w:r>
      <w:r w:rsidR="000824DC" w:rsidRPr="00EA0993">
        <w:rPr>
          <w:sz w:val="28"/>
          <w:szCs w:val="28"/>
        </w:rPr>
        <w:t>Казан</w:t>
      </w:r>
      <w:r w:rsidR="004F754A" w:rsidRPr="00EA0993">
        <w:rPr>
          <w:sz w:val="28"/>
          <w:szCs w:val="28"/>
        </w:rPr>
        <w:t>ское сельское поселение»</w:t>
      </w:r>
      <w:r w:rsidR="00BC04F4" w:rsidRPr="00EA0993">
        <w:rPr>
          <w:sz w:val="28"/>
          <w:szCs w:val="28"/>
        </w:rPr>
        <w:t xml:space="preserve"> и настоящим положением.</w:t>
      </w:r>
    </w:p>
    <w:p w:rsidR="00BC04F4" w:rsidRPr="00EA0993" w:rsidRDefault="00B16351" w:rsidP="00D57D61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0993">
        <w:rPr>
          <w:sz w:val="28"/>
          <w:szCs w:val="28"/>
        </w:rPr>
        <w:t>1.9.</w:t>
      </w:r>
      <w:r w:rsidR="005B32E7" w:rsidRPr="00EA0993">
        <w:rPr>
          <w:sz w:val="28"/>
          <w:szCs w:val="28"/>
        </w:rPr>
        <w:tab/>
      </w:r>
      <w:r w:rsidR="00BC04F4" w:rsidRPr="00EA0993">
        <w:rPr>
          <w:sz w:val="28"/>
          <w:szCs w:val="28"/>
        </w:rPr>
        <w:t xml:space="preserve">Организационно-методическое руководство деятельностью архива администрации </w:t>
      </w:r>
      <w:r w:rsidR="000824DC" w:rsidRPr="00EA0993">
        <w:rPr>
          <w:sz w:val="28"/>
          <w:szCs w:val="28"/>
        </w:rPr>
        <w:t>Казан</w:t>
      </w:r>
      <w:r w:rsidR="00BC04F4" w:rsidRPr="00EA0993">
        <w:rPr>
          <w:sz w:val="28"/>
          <w:szCs w:val="28"/>
        </w:rPr>
        <w:t>ско</w:t>
      </w:r>
      <w:r w:rsidR="00785189" w:rsidRPr="00EA0993">
        <w:rPr>
          <w:sz w:val="28"/>
          <w:szCs w:val="28"/>
        </w:rPr>
        <w:t xml:space="preserve">го </w:t>
      </w:r>
      <w:r w:rsidR="00BC04F4" w:rsidRPr="00EA0993">
        <w:rPr>
          <w:sz w:val="28"/>
          <w:szCs w:val="28"/>
        </w:rPr>
        <w:t>сельско</w:t>
      </w:r>
      <w:r w:rsidR="00785189" w:rsidRPr="00EA0993">
        <w:rPr>
          <w:sz w:val="28"/>
          <w:szCs w:val="28"/>
        </w:rPr>
        <w:t xml:space="preserve">го </w:t>
      </w:r>
      <w:r w:rsidR="00BC04F4" w:rsidRPr="00EA0993">
        <w:rPr>
          <w:sz w:val="28"/>
          <w:szCs w:val="28"/>
        </w:rPr>
        <w:t>поселени</w:t>
      </w:r>
      <w:r w:rsidR="00785189" w:rsidRPr="00EA0993">
        <w:rPr>
          <w:sz w:val="28"/>
          <w:szCs w:val="28"/>
        </w:rPr>
        <w:t>я</w:t>
      </w:r>
      <w:r w:rsidR="00BC04F4" w:rsidRPr="00EA0993">
        <w:rPr>
          <w:sz w:val="28"/>
          <w:szCs w:val="28"/>
        </w:rPr>
        <w:t xml:space="preserve"> осуществляет руководитель отдела архива администрации </w:t>
      </w:r>
      <w:r w:rsidR="009B7981" w:rsidRPr="00EA0993">
        <w:rPr>
          <w:sz w:val="28"/>
          <w:szCs w:val="28"/>
        </w:rPr>
        <w:t xml:space="preserve">муниципального образования </w:t>
      </w:r>
      <w:r w:rsidR="00BC04F4" w:rsidRPr="00EA0993">
        <w:rPr>
          <w:sz w:val="28"/>
          <w:szCs w:val="28"/>
        </w:rPr>
        <w:t xml:space="preserve">  «Сернурский  муниципальный  район».</w:t>
      </w:r>
    </w:p>
    <w:p w:rsidR="00F50BDF" w:rsidRPr="00EA0993" w:rsidRDefault="00BC04F4" w:rsidP="00D57D61">
      <w:pPr>
        <w:tabs>
          <w:tab w:val="left" w:pos="2790"/>
        </w:tabs>
        <w:ind w:firstLine="709"/>
        <w:rPr>
          <w:rFonts w:ascii="Times New Roman" w:hAnsi="Times New Roman"/>
          <w:b/>
          <w:szCs w:val="28"/>
        </w:rPr>
      </w:pPr>
      <w:r w:rsidRPr="00EA0993">
        <w:rPr>
          <w:rFonts w:ascii="Times New Roman" w:hAnsi="Times New Roman"/>
          <w:b/>
          <w:szCs w:val="28"/>
        </w:rPr>
        <w:t xml:space="preserve">         </w:t>
      </w:r>
      <w:r w:rsidR="00D57D61" w:rsidRPr="00EA0993">
        <w:rPr>
          <w:rFonts w:ascii="Times New Roman" w:hAnsi="Times New Roman"/>
          <w:b/>
          <w:szCs w:val="28"/>
        </w:rPr>
        <w:tab/>
      </w:r>
    </w:p>
    <w:p w:rsidR="003A3A30" w:rsidRPr="00EA0993" w:rsidRDefault="003A3A30" w:rsidP="00EA0993">
      <w:pPr>
        <w:pStyle w:val="af5"/>
        <w:numPr>
          <w:ilvl w:val="0"/>
          <w:numId w:val="15"/>
        </w:numPr>
        <w:ind w:left="709" w:firstLine="0"/>
        <w:jc w:val="both"/>
        <w:rPr>
          <w:rFonts w:ascii="Times New Roman" w:hAnsi="Times New Roman"/>
          <w:b/>
          <w:szCs w:val="28"/>
        </w:rPr>
      </w:pPr>
      <w:r w:rsidRPr="00EA0993">
        <w:rPr>
          <w:rFonts w:ascii="Times New Roman" w:hAnsi="Times New Roman"/>
          <w:b/>
          <w:szCs w:val="28"/>
        </w:rPr>
        <w:t>Состав документов архива.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>В архив поступают: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 xml:space="preserve">2.1 законченные делопроизводством документы постоянного хранения, образовавшиеся в деятельности </w:t>
      </w:r>
      <w:r w:rsidR="00756E5A" w:rsidRPr="00EA0993">
        <w:rPr>
          <w:rFonts w:ascii="Times New Roman" w:hAnsi="Times New Roman"/>
          <w:szCs w:val="28"/>
        </w:rPr>
        <w:t>администрации</w:t>
      </w:r>
      <w:r w:rsidR="00637BDD" w:rsidRPr="00EA0993">
        <w:rPr>
          <w:rFonts w:ascii="Times New Roman" w:hAnsi="Times New Roman"/>
          <w:szCs w:val="28"/>
        </w:rPr>
        <w:t xml:space="preserve"> сельского поседения</w:t>
      </w:r>
      <w:r w:rsidR="00756E5A" w:rsidRPr="00EA0993">
        <w:rPr>
          <w:rFonts w:ascii="Times New Roman" w:hAnsi="Times New Roman"/>
          <w:szCs w:val="28"/>
        </w:rPr>
        <w:t xml:space="preserve">, </w:t>
      </w:r>
      <w:r w:rsidRPr="00EA0993">
        <w:rPr>
          <w:rFonts w:ascii="Times New Roman" w:hAnsi="Times New Roman"/>
          <w:szCs w:val="28"/>
        </w:rPr>
        <w:t xml:space="preserve"> документы  временного (свыше 10 лет) срока хранения, необходимые в практической деятельности, документы по личному составу;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>2.2  документы постоянного хранения и по личному составу учреждений-предшественников;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>2.3 документы постоянного хранения и по личному составу ликвидированных учреждений, непосредственно подчиненных данной администрации.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</w:p>
    <w:p w:rsidR="003A3A30" w:rsidRPr="00EA0993" w:rsidRDefault="003A3A30" w:rsidP="00EA0993">
      <w:pPr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/>
          <w:szCs w:val="28"/>
        </w:rPr>
      </w:pPr>
      <w:r w:rsidRPr="00EA0993">
        <w:rPr>
          <w:rFonts w:ascii="Times New Roman" w:hAnsi="Times New Roman"/>
          <w:b/>
          <w:szCs w:val="28"/>
        </w:rPr>
        <w:t>Задачи и функции архива.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>3.1   Основными задачами архива являются: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 xml:space="preserve">3.1.1 </w:t>
      </w:r>
      <w:r w:rsidR="009B7981" w:rsidRPr="00EA0993">
        <w:rPr>
          <w:rFonts w:ascii="Times New Roman" w:hAnsi="Times New Roman"/>
          <w:szCs w:val="28"/>
        </w:rPr>
        <w:t xml:space="preserve"> </w:t>
      </w:r>
      <w:r w:rsidRPr="00EA0993">
        <w:rPr>
          <w:rFonts w:ascii="Times New Roman" w:hAnsi="Times New Roman"/>
          <w:szCs w:val="28"/>
        </w:rPr>
        <w:t>комплектование документами, состав которых предусмотрен      разделом 2 настоящего положения;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 xml:space="preserve"> 3.1.2 </w:t>
      </w:r>
      <w:r w:rsidR="009B7981" w:rsidRPr="00EA0993">
        <w:rPr>
          <w:rFonts w:ascii="Times New Roman" w:hAnsi="Times New Roman"/>
          <w:szCs w:val="28"/>
        </w:rPr>
        <w:t xml:space="preserve"> </w:t>
      </w:r>
      <w:r w:rsidRPr="00EA0993">
        <w:rPr>
          <w:rFonts w:ascii="Times New Roman" w:hAnsi="Times New Roman"/>
          <w:szCs w:val="28"/>
        </w:rPr>
        <w:t>учет, обеспечение сохранности, использование документов,     хранящихся в архиве;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lastRenderedPageBreak/>
        <w:t xml:space="preserve"> 3.1.3 подготовка и своевременная передача документов Архивного фонда   </w:t>
      </w:r>
      <w:r w:rsidR="00637BDD" w:rsidRPr="00EA0993">
        <w:rPr>
          <w:rFonts w:ascii="Times New Roman" w:hAnsi="Times New Roman"/>
          <w:szCs w:val="28"/>
        </w:rPr>
        <w:t>Российской Федерации</w:t>
      </w:r>
      <w:r w:rsidRPr="00EA0993">
        <w:rPr>
          <w:rFonts w:ascii="Times New Roman" w:hAnsi="Times New Roman"/>
          <w:szCs w:val="28"/>
        </w:rPr>
        <w:t xml:space="preserve"> на государственное  хранение с соблюдением требований, устанавливаемых Государственной архивной службой </w:t>
      </w:r>
      <w:r w:rsidR="00637BDD" w:rsidRPr="00EA0993">
        <w:rPr>
          <w:rFonts w:ascii="Times New Roman" w:hAnsi="Times New Roman"/>
          <w:szCs w:val="28"/>
        </w:rPr>
        <w:t>Российской Федерации</w:t>
      </w:r>
      <w:r w:rsidRPr="00EA0993">
        <w:rPr>
          <w:rFonts w:ascii="Times New Roman" w:hAnsi="Times New Roman"/>
          <w:szCs w:val="28"/>
        </w:rPr>
        <w:t>;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 xml:space="preserve"> 3.1.4</w:t>
      </w:r>
      <w:r w:rsidR="00312FA8" w:rsidRPr="00EA0993">
        <w:rPr>
          <w:rFonts w:ascii="Times New Roman" w:hAnsi="Times New Roman"/>
          <w:szCs w:val="28"/>
        </w:rPr>
        <w:t xml:space="preserve"> </w:t>
      </w:r>
      <w:r w:rsidRPr="00EA0993">
        <w:rPr>
          <w:rFonts w:ascii="Times New Roman" w:hAnsi="Times New Roman"/>
          <w:szCs w:val="28"/>
        </w:rPr>
        <w:t xml:space="preserve"> осуществление контроля за формированием и оформлением дел в делопроизводстве администрации </w:t>
      </w:r>
      <w:r w:rsidR="009A7F26" w:rsidRPr="00EA0993">
        <w:rPr>
          <w:rFonts w:ascii="Times New Roman" w:hAnsi="Times New Roman"/>
          <w:szCs w:val="28"/>
        </w:rPr>
        <w:t>муниципального образования «</w:t>
      </w:r>
      <w:r w:rsidR="000824DC" w:rsidRPr="00EA0993">
        <w:rPr>
          <w:rFonts w:ascii="Times New Roman" w:hAnsi="Times New Roman"/>
          <w:szCs w:val="28"/>
        </w:rPr>
        <w:t>Казан</w:t>
      </w:r>
      <w:r w:rsidRPr="00EA0993">
        <w:rPr>
          <w:rFonts w:ascii="Times New Roman" w:hAnsi="Times New Roman"/>
          <w:szCs w:val="28"/>
        </w:rPr>
        <w:t>ско</w:t>
      </w:r>
      <w:r w:rsidR="009A7F26" w:rsidRPr="00EA0993">
        <w:rPr>
          <w:rFonts w:ascii="Times New Roman" w:hAnsi="Times New Roman"/>
          <w:szCs w:val="28"/>
        </w:rPr>
        <w:t>е</w:t>
      </w:r>
      <w:r w:rsidRPr="00EA0993">
        <w:rPr>
          <w:rFonts w:ascii="Times New Roman" w:hAnsi="Times New Roman"/>
          <w:szCs w:val="28"/>
        </w:rPr>
        <w:t xml:space="preserve"> сельско</w:t>
      </w:r>
      <w:r w:rsidR="009A7F26" w:rsidRPr="00EA0993">
        <w:rPr>
          <w:rFonts w:ascii="Times New Roman" w:hAnsi="Times New Roman"/>
          <w:szCs w:val="28"/>
        </w:rPr>
        <w:t>е</w:t>
      </w:r>
      <w:r w:rsidRPr="00EA0993">
        <w:rPr>
          <w:rFonts w:ascii="Times New Roman" w:hAnsi="Times New Roman"/>
          <w:szCs w:val="28"/>
        </w:rPr>
        <w:t xml:space="preserve">  поселени</w:t>
      </w:r>
      <w:r w:rsidR="009A7F26" w:rsidRPr="00EA0993">
        <w:rPr>
          <w:rFonts w:ascii="Times New Roman" w:hAnsi="Times New Roman"/>
          <w:szCs w:val="28"/>
        </w:rPr>
        <w:t>е»</w:t>
      </w:r>
      <w:r w:rsidRPr="00EA0993">
        <w:rPr>
          <w:rFonts w:ascii="Times New Roman" w:hAnsi="Times New Roman"/>
          <w:szCs w:val="28"/>
        </w:rPr>
        <w:t>.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 xml:space="preserve"> 3.2. В соответствии с возложенными на него задачами архив осуществляет следующие функции: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 xml:space="preserve"> 3.2.1 принимает от постоянно действующей  </w:t>
      </w:r>
      <w:r w:rsidR="008B59CD" w:rsidRPr="00EA0993">
        <w:rPr>
          <w:rFonts w:ascii="Times New Roman" w:hAnsi="Times New Roman"/>
          <w:szCs w:val="28"/>
        </w:rPr>
        <w:t xml:space="preserve">экспертной </w:t>
      </w:r>
      <w:r w:rsidRPr="00EA0993">
        <w:rPr>
          <w:rFonts w:ascii="Times New Roman" w:hAnsi="Times New Roman"/>
          <w:szCs w:val="28"/>
        </w:rPr>
        <w:t xml:space="preserve">комиссии  не позднее, чем через 3 года после завершения делопроизводства, учитывает и хранит документы, обработанные в соответствии с требованиями, установленными Государственной архивной службой </w:t>
      </w:r>
      <w:r w:rsidR="00451A94" w:rsidRPr="00EA0993">
        <w:rPr>
          <w:rFonts w:ascii="Times New Roman" w:hAnsi="Times New Roman"/>
          <w:szCs w:val="28"/>
        </w:rPr>
        <w:t>Российской Федерации</w:t>
      </w:r>
      <w:r w:rsidRPr="00EA0993">
        <w:rPr>
          <w:rFonts w:ascii="Times New Roman" w:hAnsi="Times New Roman"/>
          <w:szCs w:val="28"/>
        </w:rPr>
        <w:t>;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 xml:space="preserve"> 3.2.2  разрабатывает и согласовывает с архивным отделом администрации </w:t>
      </w:r>
      <w:r w:rsidR="00312FA8" w:rsidRPr="00EA0993">
        <w:rPr>
          <w:rFonts w:ascii="Times New Roman" w:hAnsi="Times New Roman"/>
          <w:szCs w:val="28"/>
        </w:rPr>
        <w:t>муниципального образования</w:t>
      </w:r>
      <w:r w:rsidRPr="00EA0993">
        <w:rPr>
          <w:rFonts w:ascii="Times New Roman" w:hAnsi="Times New Roman"/>
          <w:szCs w:val="28"/>
        </w:rPr>
        <w:t xml:space="preserve"> «Сернурский муниципальный район» графики представления описей на рассмотрение ЭПК</w:t>
      </w:r>
      <w:r w:rsidR="00F50BDF" w:rsidRPr="00EA0993">
        <w:rPr>
          <w:rFonts w:ascii="Times New Roman" w:hAnsi="Times New Roman"/>
          <w:szCs w:val="28"/>
        </w:rPr>
        <w:t xml:space="preserve"> Министерства культуры, печати и по делам национальностей</w:t>
      </w:r>
      <w:r w:rsidRPr="00EA0993">
        <w:rPr>
          <w:rFonts w:ascii="Times New Roman" w:hAnsi="Times New Roman"/>
          <w:szCs w:val="28"/>
        </w:rPr>
        <w:t xml:space="preserve"> РМЭ и передаче документов Архивного фонда </w:t>
      </w:r>
      <w:r w:rsidR="00451A94" w:rsidRPr="00EA0993">
        <w:rPr>
          <w:rFonts w:ascii="Times New Roman" w:hAnsi="Times New Roman"/>
          <w:szCs w:val="28"/>
        </w:rPr>
        <w:t>Российской Федерации</w:t>
      </w:r>
      <w:r w:rsidRPr="00EA0993">
        <w:rPr>
          <w:rFonts w:ascii="Times New Roman" w:hAnsi="Times New Roman"/>
          <w:szCs w:val="28"/>
        </w:rPr>
        <w:t xml:space="preserve"> на государственное хранение;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 xml:space="preserve">3.2.3  составляет и  представляет не позднее, чем через 2 года после завершения делопроизводства годовые разделы описей дел постоянного хранения и по личному составу на рассмотрение ЭПК </w:t>
      </w:r>
      <w:r w:rsidR="00111E36" w:rsidRPr="00EA0993">
        <w:rPr>
          <w:rFonts w:ascii="Times New Roman" w:hAnsi="Times New Roman"/>
          <w:szCs w:val="28"/>
        </w:rPr>
        <w:t>Министерства культуры, печати и по делам национальностей Р</w:t>
      </w:r>
      <w:r w:rsidR="009A7F26" w:rsidRPr="00EA0993">
        <w:rPr>
          <w:rFonts w:ascii="Times New Roman" w:hAnsi="Times New Roman"/>
          <w:szCs w:val="28"/>
        </w:rPr>
        <w:t xml:space="preserve">еспублики </w:t>
      </w:r>
      <w:r w:rsidR="00111E36" w:rsidRPr="00EA0993">
        <w:rPr>
          <w:rFonts w:ascii="Times New Roman" w:hAnsi="Times New Roman"/>
          <w:szCs w:val="28"/>
        </w:rPr>
        <w:t>М</w:t>
      </w:r>
      <w:r w:rsidR="009A7F26" w:rsidRPr="00EA0993">
        <w:rPr>
          <w:rFonts w:ascii="Times New Roman" w:hAnsi="Times New Roman"/>
          <w:szCs w:val="28"/>
        </w:rPr>
        <w:t xml:space="preserve">арий </w:t>
      </w:r>
      <w:r w:rsidR="00111E36" w:rsidRPr="00EA0993">
        <w:rPr>
          <w:rFonts w:ascii="Times New Roman" w:hAnsi="Times New Roman"/>
          <w:szCs w:val="28"/>
        </w:rPr>
        <w:t>Э</w:t>
      </w:r>
      <w:r w:rsidR="009A7F26" w:rsidRPr="00EA0993">
        <w:rPr>
          <w:rFonts w:ascii="Times New Roman" w:hAnsi="Times New Roman"/>
          <w:szCs w:val="28"/>
        </w:rPr>
        <w:t>л</w:t>
      </w:r>
      <w:r w:rsidRPr="00EA0993">
        <w:rPr>
          <w:rFonts w:ascii="Times New Roman" w:hAnsi="Times New Roman"/>
          <w:szCs w:val="28"/>
        </w:rPr>
        <w:t>;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>3.2.4  осуществляет учет и обеспечивает полную сохранность принятых на хранение дел;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 xml:space="preserve">3.2.5 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архивного отдела администрации </w:t>
      </w:r>
      <w:r w:rsidR="00F2364E" w:rsidRPr="00EA0993">
        <w:rPr>
          <w:rFonts w:ascii="Times New Roman" w:hAnsi="Times New Roman"/>
          <w:szCs w:val="28"/>
        </w:rPr>
        <w:t xml:space="preserve">муниципального образования </w:t>
      </w:r>
      <w:r w:rsidRPr="00EA0993">
        <w:rPr>
          <w:rFonts w:ascii="Times New Roman" w:hAnsi="Times New Roman"/>
          <w:szCs w:val="28"/>
        </w:rPr>
        <w:t>«Сернурский муниципальный район».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>3.2.6  Организует использование документов: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>информирует руководство и работников учреждения о составе и содержании документов архива;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>выдает в установленном порядке дела, документы или копии документов в целях служебного и научного использования, для работы в помещении архива;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>ведет учет использования документов, хранящихся в архиве.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lastRenderedPageBreak/>
        <w:t xml:space="preserve">3.2.7 проводит экспертизу ценности документов, хранящихся в архиве, участвует в работе постоянно действующей </w:t>
      </w:r>
      <w:r w:rsidR="003C05CE" w:rsidRPr="00EA0993">
        <w:rPr>
          <w:rFonts w:ascii="Times New Roman" w:hAnsi="Times New Roman"/>
          <w:szCs w:val="28"/>
        </w:rPr>
        <w:t xml:space="preserve">экспертной </w:t>
      </w:r>
      <w:r w:rsidRPr="00EA0993">
        <w:rPr>
          <w:rFonts w:ascii="Times New Roman" w:hAnsi="Times New Roman"/>
          <w:szCs w:val="28"/>
        </w:rPr>
        <w:t xml:space="preserve">комиссии  администрации </w:t>
      </w:r>
      <w:r w:rsidR="000824DC" w:rsidRPr="00EA0993">
        <w:rPr>
          <w:rFonts w:ascii="Times New Roman" w:hAnsi="Times New Roman"/>
          <w:szCs w:val="28"/>
        </w:rPr>
        <w:t>Казан</w:t>
      </w:r>
      <w:r w:rsidRPr="00EA0993">
        <w:rPr>
          <w:rFonts w:ascii="Times New Roman" w:hAnsi="Times New Roman"/>
          <w:szCs w:val="28"/>
        </w:rPr>
        <w:t>ско</w:t>
      </w:r>
      <w:r w:rsidR="00111E36" w:rsidRPr="00EA0993">
        <w:rPr>
          <w:rFonts w:ascii="Times New Roman" w:hAnsi="Times New Roman"/>
          <w:szCs w:val="28"/>
        </w:rPr>
        <w:t>го</w:t>
      </w:r>
      <w:r w:rsidRPr="00EA0993">
        <w:rPr>
          <w:rFonts w:ascii="Times New Roman" w:hAnsi="Times New Roman"/>
          <w:szCs w:val="28"/>
        </w:rPr>
        <w:t xml:space="preserve">  сельско</w:t>
      </w:r>
      <w:r w:rsidR="00111E36" w:rsidRPr="00EA0993">
        <w:rPr>
          <w:rFonts w:ascii="Times New Roman" w:hAnsi="Times New Roman"/>
          <w:szCs w:val="28"/>
        </w:rPr>
        <w:t xml:space="preserve">го </w:t>
      </w:r>
      <w:r w:rsidRPr="00EA0993">
        <w:rPr>
          <w:rFonts w:ascii="Times New Roman" w:hAnsi="Times New Roman"/>
          <w:szCs w:val="28"/>
        </w:rPr>
        <w:t>поселени</w:t>
      </w:r>
      <w:r w:rsidR="00111E36" w:rsidRPr="00EA0993">
        <w:rPr>
          <w:rFonts w:ascii="Times New Roman" w:hAnsi="Times New Roman"/>
          <w:szCs w:val="28"/>
        </w:rPr>
        <w:t>я</w:t>
      </w:r>
      <w:r w:rsidRPr="00EA0993">
        <w:rPr>
          <w:rFonts w:ascii="Times New Roman" w:hAnsi="Times New Roman"/>
          <w:szCs w:val="28"/>
        </w:rPr>
        <w:t>;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 xml:space="preserve">3.2.8 оказывает методическую помощь службе делопроизводства в составлении номенклатуры дел учреждения, контролирует правильность формирования и оформления дел в делопроизводстве, а также подготовку дел к передаче в архив учреждения; </w:t>
      </w:r>
    </w:p>
    <w:p w:rsidR="003A3A30" w:rsidRPr="00EA0993" w:rsidRDefault="00F50BDF" w:rsidP="00EA0993">
      <w:pPr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>е</w:t>
      </w:r>
      <w:r w:rsidR="003A3A30" w:rsidRPr="00EA0993">
        <w:rPr>
          <w:rFonts w:ascii="Times New Roman" w:hAnsi="Times New Roman"/>
          <w:szCs w:val="28"/>
        </w:rPr>
        <w:t xml:space="preserve">жегодно предоставляет в архивный отдел администрации  </w:t>
      </w:r>
      <w:r w:rsidR="00F2364E" w:rsidRPr="00EA0993">
        <w:rPr>
          <w:rFonts w:ascii="Times New Roman" w:hAnsi="Times New Roman"/>
          <w:szCs w:val="28"/>
        </w:rPr>
        <w:t>муниципального образования</w:t>
      </w:r>
      <w:r w:rsidR="003A3A30" w:rsidRPr="00EA0993">
        <w:rPr>
          <w:rFonts w:ascii="Times New Roman" w:hAnsi="Times New Roman"/>
          <w:szCs w:val="28"/>
        </w:rPr>
        <w:t xml:space="preserve"> «Сернурский муниципальный район» сведения о составе и объеме документов по установленной форме;</w:t>
      </w:r>
    </w:p>
    <w:p w:rsidR="003A3A30" w:rsidRPr="00EA0993" w:rsidRDefault="003A3A30" w:rsidP="00EA0993">
      <w:pPr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 xml:space="preserve"> подготавливает и в установленном порядке передает на хранение в архивный отдел администрации Сернурского муниципального района документы архивного фонда </w:t>
      </w:r>
      <w:r w:rsidR="00282BDF" w:rsidRPr="00EA0993">
        <w:rPr>
          <w:rFonts w:ascii="Times New Roman" w:hAnsi="Times New Roman"/>
          <w:szCs w:val="28"/>
        </w:rPr>
        <w:t>Российской Федерации</w:t>
      </w:r>
      <w:r w:rsidRPr="00EA0993">
        <w:rPr>
          <w:rFonts w:ascii="Times New Roman" w:hAnsi="Times New Roman"/>
          <w:szCs w:val="28"/>
        </w:rPr>
        <w:t>.</w:t>
      </w:r>
    </w:p>
    <w:p w:rsidR="003A3A30" w:rsidRPr="00EA0993" w:rsidRDefault="003A3A30" w:rsidP="00EA0993">
      <w:pPr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/>
          <w:szCs w:val="28"/>
        </w:rPr>
      </w:pPr>
      <w:r w:rsidRPr="00EA0993">
        <w:rPr>
          <w:rFonts w:ascii="Times New Roman" w:hAnsi="Times New Roman"/>
          <w:b/>
          <w:szCs w:val="28"/>
        </w:rPr>
        <w:t>Права архива.</w:t>
      </w:r>
    </w:p>
    <w:p w:rsidR="00756E5A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b/>
          <w:szCs w:val="28"/>
        </w:rPr>
        <w:t xml:space="preserve"> </w:t>
      </w:r>
      <w:r w:rsidRPr="00EA0993">
        <w:rPr>
          <w:rFonts w:ascii="Times New Roman" w:hAnsi="Times New Roman"/>
          <w:szCs w:val="28"/>
        </w:rPr>
        <w:t xml:space="preserve">Для выполнения возложенных задач и функций архив имеет право:  </w:t>
      </w:r>
    </w:p>
    <w:p w:rsidR="00756E5A" w:rsidRPr="00EA0993" w:rsidRDefault="00756E5A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 xml:space="preserve">4.1. Требовать от работников </w:t>
      </w:r>
      <w:r w:rsidR="00282BDF" w:rsidRPr="00EA0993">
        <w:rPr>
          <w:rFonts w:ascii="Times New Roman" w:hAnsi="Times New Roman"/>
          <w:szCs w:val="28"/>
        </w:rPr>
        <w:t>а</w:t>
      </w:r>
      <w:r w:rsidRPr="00EA0993">
        <w:rPr>
          <w:rFonts w:ascii="Times New Roman" w:hAnsi="Times New Roman"/>
          <w:szCs w:val="28"/>
        </w:rPr>
        <w:t xml:space="preserve">дминистрации </w:t>
      </w:r>
      <w:r w:rsidR="000824DC" w:rsidRPr="00EA0993">
        <w:rPr>
          <w:rFonts w:ascii="Times New Roman" w:hAnsi="Times New Roman"/>
          <w:szCs w:val="28"/>
        </w:rPr>
        <w:t>Казан</w:t>
      </w:r>
      <w:r w:rsidR="00282BDF" w:rsidRPr="00EA0993">
        <w:rPr>
          <w:rFonts w:ascii="Times New Roman" w:hAnsi="Times New Roman"/>
          <w:szCs w:val="28"/>
        </w:rPr>
        <w:t xml:space="preserve">ского сельского </w:t>
      </w:r>
      <w:r w:rsidRPr="00EA0993">
        <w:rPr>
          <w:rFonts w:ascii="Times New Roman" w:hAnsi="Times New Roman"/>
          <w:szCs w:val="28"/>
        </w:rPr>
        <w:t xml:space="preserve">поселения своевременной передачи в архив документов в упорядоченном состоянии. </w:t>
      </w:r>
    </w:p>
    <w:p w:rsidR="00F50BDF" w:rsidRPr="00EA0993" w:rsidRDefault="00756E5A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 xml:space="preserve">4.2. </w:t>
      </w:r>
      <w:r w:rsidR="00F50BDF" w:rsidRPr="00EA0993">
        <w:rPr>
          <w:rFonts w:ascii="Times New Roman" w:hAnsi="Times New Roman"/>
          <w:szCs w:val="28"/>
        </w:rPr>
        <w:t xml:space="preserve">Контролировать выполнение установленных правил работы с документами в </w:t>
      </w:r>
      <w:r w:rsidR="00282BDF" w:rsidRPr="00EA0993">
        <w:rPr>
          <w:rFonts w:ascii="Times New Roman" w:hAnsi="Times New Roman"/>
          <w:szCs w:val="28"/>
        </w:rPr>
        <w:t xml:space="preserve">администрации </w:t>
      </w:r>
      <w:r w:rsidR="000824DC" w:rsidRPr="00EA0993">
        <w:rPr>
          <w:rFonts w:ascii="Times New Roman" w:hAnsi="Times New Roman"/>
          <w:szCs w:val="28"/>
        </w:rPr>
        <w:t>Казан</w:t>
      </w:r>
      <w:r w:rsidR="00282BDF" w:rsidRPr="00EA0993">
        <w:rPr>
          <w:rFonts w:ascii="Times New Roman" w:hAnsi="Times New Roman"/>
          <w:szCs w:val="28"/>
        </w:rPr>
        <w:t>ского сельского поселения</w:t>
      </w:r>
      <w:r w:rsidR="00F50BDF" w:rsidRPr="00EA0993">
        <w:rPr>
          <w:rFonts w:ascii="Times New Roman" w:hAnsi="Times New Roman"/>
          <w:szCs w:val="28"/>
        </w:rPr>
        <w:t xml:space="preserve">; </w:t>
      </w:r>
    </w:p>
    <w:p w:rsidR="00756E5A" w:rsidRPr="00EA0993" w:rsidRDefault="00756E5A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 xml:space="preserve">4.3. Запрашивать от работников </w:t>
      </w:r>
      <w:r w:rsidR="00282BDF" w:rsidRPr="00EA0993">
        <w:rPr>
          <w:rFonts w:ascii="Times New Roman" w:hAnsi="Times New Roman"/>
          <w:szCs w:val="28"/>
        </w:rPr>
        <w:t xml:space="preserve">администрации </w:t>
      </w:r>
      <w:r w:rsidR="000824DC" w:rsidRPr="00EA0993">
        <w:rPr>
          <w:rFonts w:ascii="Times New Roman" w:hAnsi="Times New Roman"/>
          <w:szCs w:val="28"/>
        </w:rPr>
        <w:t>Казан</w:t>
      </w:r>
      <w:r w:rsidR="00282BDF" w:rsidRPr="00EA0993">
        <w:rPr>
          <w:rFonts w:ascii="Times New Roman" w:hAnsi="Times New Roman"/>
          <w:szCs w:val="28"/>
        </w:rPr>
        <w:t xml:space="preserve">ского сельского поселения </w:t>
      </w:r>
      <w:r w:rsidRPr="00EA0993">
        <w:rPr>
          <w:rFonts w:ascii="Times New Roman" w:hAnsi="Times New Roman"/>
          <w:szCs w:val="28"/>
        </w:rPr>
        <w:t xml:space="preserve">сведения, необходимые для работы архива, с учетом обеспечения всех возложенных на архив задач и функций. 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b/>
          <w:szCs w:val="28"/>
        </w:rPr>
      </w:pPr>
      <w:r w:rsidRPr="00EA0993">
        <w:rPr>
          <w:rFonts w:ascii="Times New Roman" w:hAnsi="Times New Roman"/>
          <w:b/>
          <w:szCs w:val="28"/>
        </w:rPr>
        <w:t>Ответственность за ведение архива.</w:t>
      </w:r>
    </w:p>
    <w:p w:rsidR="003A3A30" w:rsidRPr="00EA0993" w:rsidRDefault="003A3A30" w:rsidP="00EA0993">
      <w:pPr>
        <w:ind w:firstLine="709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>5.1. Ответственность за выполнение возложенных на архив задач и функций несет ответственный за ведение архива</w:t>
      </w:r>
      <w:r w:rsidR="00282BDF" w:rsidRPr="00EA0993">
        <w:rPr>
          <w:rFonts w:ascii="Times New Roman" w:hAnsi="Times New Roman"/>
          <w:szCs w:val="28"/>
        </w:rPr>
        <w:t xml:space="preserve"> специалист</w:t>
      </w:r>
      <w:r w:rsidR="004F754A" w:rsidRPr="00EA0993">
        <w:rPr>
          <w:rFonts w:ascii="Times New Roman" w:hAnsi="Times New Roman"/>
          <w:szCs w:val="28"/>
        </w:rPr>
        <w:t xml:space="preserve"> администрации </w:t>
      </w:r>
      <w:r w:rsidR="000824DC" w:rsidRPr="00EA0993">
        <w:rPr>
          <w:rFonts w:ascii="Times New Roman" w:hAnsi="Times New Roman"/>
          <w:szCs w:val="28"/>
        </w:rPr>
        <w:t>Казан</w:t>
      </w:r>
      <w:r w:rsidR="004F754A" w:rsidRPr="00EA0993">
        <w:rPr>
          <w:rFonts w:ascii="Times New Roman" w:hAnsi="Times New Roman"/>
          <w:szCs w:val="28"/>
        </w:rPr>
        <w:t>ского сельского поселения</w:t>
      </w:r>
      <w:r w:rsidR="00282BDF" w:rsidRPr="00EA0993">
        <w:rPr>
          <w:rFonts w:ascii="Times New Roman" w:hAnsi="Times New Roman"/>
          <w:szCs w:val="28"/>
        </w:rPr>
        <w:t>.</w:t>
      </w:r>
    </w:p>
    <w:p w:rsidR="004F754A" w:rsidRPr="00EA0993" w:rsidRDefault="004F754A" w:rsidP="00EA0993">
      <w:pPr>
        <w:ind w:firstLine="709"/>
        <w:jc w:val="both"/>
        <w:rPr>
          <w:rFonts w:ascii="Times New Roman" w:hAnsi="Times New Roman"/>
          <w:szCs w:val="28"/>
        </w:rPr>
      </w:pPr>
    </w:p>
    <w:p w:rsidR="004F754A" w:rsidRPr="00EA0993" w:rsidRDefault="004F754A" w:rsidP="00EA0993">
      <w:pPr>
        <w:ind w:firstLine="709"/>
        <w:jc w:val="both"/>
        <w:rPr>
          <w:rFonts w:ascii="Times New Roman" w:hAnsi="Times New Roman"/>
          <w:szCs w:val="28"/>
        </w:rPr>
      </w:pPr>
    </w:p>
    <w:p w:rsidR="003A3A30" w:rsidRPr="00EA0993" w:rsidRDefault="003A3A30" w:rsidP="00EA0993">
      <w:pPr>
        <w:ind w:left="900" w:firstLine="851"/>
        <w:jc w:val="both"/>
        <w:rPr>
          <w:rFonts w:ascii="Times New Roman" w:hAnsi="Times New Roman"/>
          <w:szCs w:val="28"/>
        </w:rPr>
      </w:pPr>
      <w:r w:rsidRPr="00EA0993">
        <w:rPr>
          <w:rFonts w:ascii="Times New Roman" w:hAnsi="Times New Roman"/>
          <w:szCs w:val="28"/>
        </w:rPr>
        <w:t xml:space="preserve">                                     </w:t>
      </w:r>
    </w:p>
    <w:tbl>
      <w:tblPr>
        <w:tblW w:w="4441" w:type="pct"/>
        <w:tblInd w:w="900" w:type="dxa"/>
        <w:tblLook w:val="04A0"/>
      </w:tblPr>
      <w:tblGrid>
        <w:gridCol w:w="3178"/>
        <w:gridCol w:w="4819"/>
      </w:tblGrid>
      <w:tr w:rsidR="003A3A30" w:rsidRPr="00EA0993" w:rsidTr="000B2FA2">
        <w:tc>
          <w:tcPr>
            <w:tcW w:w="1987" w:type="pct"/>
          </w:tcPr>
          <w:p w:rsidR="003A3A30" w:rsidRPr="00EA0993" w:rsidRDefault="003A3A30" w:rsidP="00EA0993">
            <w:pPr>
              <w:ind w:left="-900" w:firstLine="90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013" w:type="pct"/>
          </w:tcPr>
          <w:p w:rsidR="003A3A30" w:rsidRPr="00EA0993" w:rsidRDefault="003A3A30" w:rsidP="0035068C">
            <w:pPr>
              <w:jc w:val="center"/>
              <w:rPr>
                <w:rFonts w:ascii="Times New Roman" w:hAnsi="Times New Roman"/>
                <w:szCs w:val="28"/>
              </w:rPr>
            </w:pPr>
            <w:r w:rsidRPr="00EA0993">
              <w:rPr>
                <w:rFonts w:ascii="Times New Roman" w:hAnsi="Times New Roman"/>
                <w:szCs w:val="28"/>
              </w:rPr>
              <w:t>СОГЛАСОВАНО</w:t>
            </w:r>
          </w:p>
          <w:p w:rsidR="003A3A30" w:rsidRPr="00EA0993" w:rsidRDefault="003A3A30" w:rsidP="0035068C">
            <w:pPr>
              <w:jc w:val="center"/>
              <w:rPr>
                <w:rFonts w:ascii="Times New Roman" w:hAnsi="Times New Roman"/>
                <w:szCs w:val="28"/>
              </w:rPr>
            </w:pPr>
            <w:r w:rsidRPr="00EA0993">
              <w:rPr>
                <w:rFonts w:ascii="Times New Roman" w:hAnsi="Times New Roman"/>
                <w:szCs w:val="28"/>
              </w:rPr>
              <w:t>Руководитель архивного отдела</w:t>
            </w:r>
          </w:p>
          <w:p w:rsidR="003A3A30" w:rsidRPr="00EA0993" w:rsidRDefault="003A3A30" w:rsidP="0035068C">
            <w:pPr>
              <w:jc w:val="center"/>
              <w:rPr>
                <w:rFonts w:ascii="Times New Roman" w:hAnsi="Times New Roman"/>
                <w:szCs w:val="28"/>
              </w:rPr>
            </w:pPr>
            <w:r w:rsidRPr="00EA0993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EA0993">
              <w:rPr>
                <w:rFonts w:ascii="Times New Roman" w:hAnsi="Times New Roman"/>
                <w:szCs w:val="28"/>
              </w:rPr>
              <w:t>муниципального образования</w:t>
            </w:r>
            <w:r w:rsidRPr="00EA0993">
              <w:rPr>
                <w:rFonts w:ascii="Times New Roman" w:hAnsi="Times New Roman"/>
                <w:szCs w:val="28"/>
              </w:rPr>
              <w:t xml:space="preserve"> «Сернурский</w:t>
            </w:r>
          </w:p>
          <w:p w:rsidR="003A3A30" w:rsidRPr="00EA0993" w:rsidRDefault="003A3A30" w:rsidP="0035068C">
            <w:pPr>
              <w:jc w:val="center"/>
              <w:rPr>
                <w:rFonts w:ascii="Times New Roman" w:hAnsi="Times New Roman"/>
                <w:szCs w:val="28"/>
              </w:rPr>
            </w:pPr>
            <w:r w:rsidRPr="00EA0993">
              <w:rPr>
                <w:rFonts w:ascii="Times New Roman" w:hAnsi="Times New Roman"/>
                <w:szCs w:val="28"/>
              </w:rPr>
              <w:t>муниципальный район»</w:t>
            </w:r>
          </w:p>
          <w:p w:rsidR="003A3A30" w:rsidRPr="00EA0993" w:rsidRDefault="00EA0993" w:rsidP="00EA099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_______________/________________</w:t>
            </w:r>
          </w:p>
          <w:p w:rsidR="003A3A30" w:rsidRPr="00EA0993" w:rsidRDefault="003A3A30" w:rsidP="00EA0993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412F9C" w:rsidRPr="00374547" w:rsidRDefault="00412F9C" w:rsidP="00EA0993">
      <w:pPr>
        <w:jc w:val="both"/>
        <w:rPr>
          <w:rFonts w:ascii="Times New Roman" w:hAnsi="Times New Roman"/>
          <w:vanish/>
        </w:rPr>
      </w:pPr>
    </w:p>
    <w:p w:rsidR="005C3E9F" w:rsidRDefault="00EA0993" w:rsidP="00EA0993">
      <w:pPr>
        <w:pStyle w:val="ConsNonformat"/>
        <w:widowControl/>
        <w:tabs>
          <w:tab w:val="center" w:pos="4394"/>
        </w:tabs>
        <w:spacing w:line="24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«____»________________20____г.</w:t>
      </w:r>
    </w:p>
    <w:sectPr w:rsidR="005C3E9F" w:rsidSect="0035068C">
      <w:footerReference w:type="default" r:id="rId8"/>
      <w:pgSz w:w="11907" w:h="16840" w:code="9"/>
      <w:pgMar w:top="851" w:right="1134" w:bottom="1134" w:left="1985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F0" w:rsidRDefault="005907F0" w:rsidP="00D12286">
      <w:r>
        <w:separator/>
      </w:r>
    </w:p>
  </w:endnote>
  <w:endnote w:type="continuationSeparator" w:id="0">
    <w:p w:rsidR="005907F0" w:rsidRDefault="005907F0" w:rsidP="00D12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35" w:rsidRDefault="00DC0A10">
    <w:pPr>
      <w:pStyle w:val="ae"/>
      <w:jc w:val="right"/>
    </w:pPr>
    <w:fldSimple w:instr=" PAGE   \* MERGEFORMAT ">
      <w:r w:rsidR="009244D6">
        <w:rPr>
          <w:noProof/>
        </w:rPr>
        <w:t>1</w:t>
      </w:r>
    </w:fldSimple>
  </w:p>
  <w:p w:rsidR="00671A35" w:rsidRDefault="00671A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F0" w:rsidRDefault="005907F0" w:rsidP="00D12286">
      <w:r>
        <w:separator/>
      </w:r>
    </w:p>
  </w:footnote>
  <w:footnote w:type="continuationSeparator" w:id="0">
    <w:p w:rsidR="005907F0" w:rsidRDefault="005907F0" w:rsidP="00D12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AD0B3B"/>
    <w:multiLevelType w:val="hybridMultilevel"/>
    <w:tmpl w:val="94529788"/>
    <w:lvl w:ilvl="0" w:tplc="A1FCA9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FF085C4">
      <w:numFmt w:val="none"/>
      <w:lvlText w:val=""/>
      <w:lvlJc w:val="left"/>
      <w:pPr>
        <w:tabs>
          <w:tab w:val="num" w:pos="426"/>
        </w:tabs>
      </w:pPr>
    </w:lvl>
    <w:lvl w:ilvl="2" w:tplc="58E49CBA">
      <w:numFmt w:val="none"/>
      <w:lvlText w:val=""/>
      <w:lvlJc w:val="left"/>
      <w:pPr>
        <w:tabs>
          <w:tab w:val="num" w:pos="426"/>
        </w:tabs>
      </w:pPr>
    </w:lvl>
    <w:lvl w:ilvl="3" w:tplc="1B001B6C">
      <w:numFmt w:val="none"/>
      <w:lvlText w:val=""/>
      <w:lvlJc w:val="left"/>
      <w:pPr>
        <w:tabs>
          <w:tab w:val="num" w:pos="426"/>
        </w:tabs>
      </w:pPr>
    </w:lvl>
    <w:lvl w:ilvl="4" w:tplc="87346870">
      <w:numFmt w:val="none"/>
      <w:lvlText w:val=""/>
      <w:lvlJc w:val="left"/>
      <w:pPr>
        <w:tabs>
          <w:tab w:val="num" w:pos="426"/>
        </w:tabs>
      </w:pPr>
    </w:lvl>
    <w:lvl w:ilvl="5" w:tplc="F8B83A18">
      <w:numFmt w:val="none"/>
      <w:lvlText w:val=""/>
      <w:lvlJc w:val="left"/>
      <w:pPr>
        <w:tabs>
          <w:tab w:val="num" w:pos="426"/>
        </w:tabs>
      </w:pPr>
    </w:lvl>
    <w:lvl w:ilvl="6" w:tplc="F5A0C5E2">
      <w:numFmt w:val="none"/>
      <w:lvlText w:val=""/>
      <w:lvlJc w:val="left"/>
      <w:pPr>
        <w:tabs>
          <w:tab w:val="num" w:pos="426"/>
        </w:tabs>
      </w:pPr>
    </w:lvl>
    <w:lvl w:ilvl="7" w:tplc="ED8EFFEE">
      <w:numFmt w:val="none"/>
      <w:lvlText w:val=""/>
      <w:lvlJc w:val="left"/>
      <w:pPr>
        <w:tabs>
          <w:tab w:val="num" w:pos="426"/>
        </w:tabs>
      </w:pPr>
    </w:lvl>
    <w:lvl w:ilvl="8" w:tplc="E77E7E32">
      <w:numFmt w:val="none"/>
      <w:lvlText w:val=""/>
      <w:lvlJc w:val="left"/>
      <w:pPr>
        <w:tabs>
          <w:tab w:val="num" w:pos="426"/>
        </w:tabs>
      </w:pPr>
    </w:lvl>
  </w:abstractNum>
  <w:abstractNum w:abstractNumId="4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0C74"/>
    <w:multiLevelType w:val="multilevel"/>
    <w:tmpl w:val="CF0C89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" w:hanging="1800"/>
      </w:pPr>
      <w:rPr>
        <w:rFonts w:hint="default"/>
      </w:rPr>
    </w:lvl>
  </w:abstractNum>
  <w:abstractNum w:abstractNumId="6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122BBE"/>
    <w:multiLevelType w:val="hybridMultilevel"/>
    <w:tmpl w:val="9D9A8EFC"/>
    <w:lvl w:ilvl="0" w:tplc="DCAEBEE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FD0009"/>
    <w:multiLevelType w:val="multilevel"/>
    <w:tmpl w:val="283E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F7075C"/>
    <w:multiLevelType w:val="hybridMultilevel"/>
    <w:tmpl w:val="697E82CC"/>
    <w:lvl w:ilvl="0" w:tplc="37820418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66D41D86"/>
    <w:multiLevelType w:val="multilevel"/>
    <w:tmpl w:val="C11CCE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2">
    <w:nsid w:val="6C2505AA"/>
    <w:multiLevelType w:val="hybridMultilevel"/>
    <w:tmpl w:val="CC0ED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FD6CC7"/>
    <w:multiLevelType w:val="multilevel"/>
    <w:tmpl w:val="BBEA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CF"/>
    <w:rsid w:val="0000379C"/>
    <w:rsid w:val="000070A7"/>
    <w:rsid w:val="00021DCA"/>
    <w:rsid w:val="000229CC"/>
    <w:rsid w:val="000415ED"/>
    <w:rsid w:val="00046686"/>
    <w:rsid w:val="000700EE"/>
    <w:rsid w:val="00072745"/>
    <w:rsid w:val="000824DC"/>
    <w:rsid w:val="000A161E"/>
    <w:rsid w:val="000B1F2C"/>
    <w:rsid w:val="000B2FA2"/>
    <w:rsid w:val="000C211E"/>
    <w:rsid w:val="000E3A0B"/>
    <w:rsid w:val="000E62CA"/>
    <w:rsid w:val="000E74EA"/>
    <w:rsid w:val="000F66CE"/>
    <w:rsid w:val="001046DA"/>
    <w:rsid w:val="0011058A"/>
    <w:rsid w:val="00111E36"/>
    <w:rsid w:val="00123A68"/>
    <w:rsid w:val="00124C8A"/>
    <w:rsid w:val="00161691"/>
    <w:rsid w:val="00175597"/>
    <w:rsid w:val="0018162F"/>
    <w:rsid w:val="0018440B"/>
    <w:rsid w:val="00197293"/>
    <w:rsid w:val="00197ADA"/>
    <w:rsid w:val="001A24F2"/>
    <w:rsid w:val="001A57C6"/>
    <w:rsid w:val="001B25CA"/>
    <w:rsid w:val="0021225A"/>
    <w:rsid w:val="002137D9"/>
    <w:rsid w:val="0022143C"/>
    <w:rsid w:val="00226DEC"/>
    <w:rsid w:val="00240C53"/>
    <w:rsid w:val="002533A4"/>
    <w:rsid w:val="00260492"/>
    <w:rsid w:val="00262BDA"/>
    <w:rsid w:val="00265D35"/>
    <w:rsid w:val="00282BDF"/>
    <w:rsid w:val="00285046"/>
    <w:rsid w:val="00295A29"/>
    <w:rsid w:val="00296593"/>
    <w:rsid w:val="002A32B7"/>
    <w:rsid w:val="002B1AB9"/>
    <w:rsid w:val="002B5B04"/>
    <w:rsid w:val="002D0503"/>
    <w:rsid w:val="002D290D"/>
    <w:rsid w:val="002F0002"/>
    <w:rsid w:val="002F2B68"/>
    <w:rsid w:val="00300139"/>
    <w:rsid w:val="00312FA8"/>
    <w:rsid w:val="00323AB0"/>
    <w:rsid w:val="00333AB3"/>
    <w:rsid w:val="00337EB3"/>
    <w:rsid w:val="0034024C"/>
    <w:rsid w:val="00340C38"/>
    <w:rsid w:val="00343F2C"/>
    <w:rsid w:val="0035068C"/>
    <w:rsid w:val="00352C04"/>
    <w:rsid w:val="00353EB8"/>
    <w:rsid w:val="003603FE"/>
    <w:rsid w:val="003640A8"/>
    <w:rsid w:val="00374547"/>
    <w:rsid w:val="00374FAD"/>
    <w:rsid w:val="00376FEC"/>
    <w:rsid w:val="003834E5"/>
    <w:rsid w:val="00384CAF"/>
    <w:rsid w:val="003936B0"/>
    <w:rsid w:val="003A01F6"/>
    <w:rsid w:val="003A3A30"/>
    <w:rsid w:val="003C05CE"/>
    <w:rsid w:val="003C27AB"/>
    <w:rsid w:val="003C50CF"/>
    <w:rsid w:val="003E4679"/>
    <w:rsid w:val="003F4546"/>
    <w:rsid w:val="00412F9C"/>
    <w:rsid w:val="00415106"/>
    <w:rsid w:val="00417902"/>
    <w:rsid w:val="00442AAA"/>
    <w:rsid w:val="004467EB"/>
    <w:rsid w:val="00451A94"/>
    <w:rsid w:val="00474594"/>
    <w:rsid w:val="004772CB"/>
    <w:rsid w:val="004833A1"/>
    <w:rsid w:val="004A5EC4"/>
    <w:rsid w:val="004C002C"/>
    <w:rsid w:val="004C408E"/>
    <w:rsid w:val="004F754A"/>
    <w:rsid w:val="00517619"/>
    <w:rsid w:val="0054693A"/>
    <w:rsid w:val="005700C6"/>
    <w:rsid w:val="00584B6F"/>
    <w:rsid w:val="005907F0"/>
    <w:rsid w:val="005A4D61"/>
    <w:rsid w:val="005B32E7"/>
    <w:rsid w:val="005C3E9F"/>
    <w:rsid w:val="005C67C0"/>
    <w:rsid w:val="005C7883"/>
    <w:rsid w:val="006211D0"/>
    <w:rsid w:val="00631569"/>
    <w:rsid w:val="00633DD1"/>
    <w:rsid w:val="00637BDD"/>
    <w:rsid w:val="00650375"/>
    <w:rsid w:val="00661D86"/>
    <w:rsid w:val="00671A35"/>
    <w:rsid w:val="00673828"/>
    <w:rsid w:val="00673A4A"/>
    <w:rsid w:val="00676959"/>
    <w:rsid w:val="00692060"/>
    <w:rsid w:val="00693E87"/>
    <w:rsid w:val="006A392D"/>
    <w:rsid w:val="006A7880"/>
    <w:rsid w:val="006B712B"/>
    <w:rsid w:val="006C13D7"/>
    <w:rsid w:val="006E5B10"/>
    <w:rsid w:val="006F01C8"/>
    <w:rsid w:val="006F564E"/>
    <w:rsid w:val="0070351B"/>
    <w:rsid w:val="0072202C"/>
    <w:rsid w:val="007227ED"/>
    <w:rsid w:val="00723159"/>
    <w:rsid w:val="00752EA7"/>
    <w:rsid w:val="007565AD"/>
    <w:rsid w:val="00756E5A"/>
    <w:rsid w:val="007670EB"/>
    <w:rsid w:val="00770CED"/>
    <w:rsid w:val="007819BC"/>
    <w:rsid w:val="00785189"/>
    <w:rsid w:val="0078694D"/>
    <w:rsid w:val="007D106D"/>
    <w:rsid w:val="007D1D3C"/>
    <w:rsid w:val="007E777E"/>
    <w:rsid w:val="00802063"/>
    <w:rsid w:val="00813B09"/>
    <w:rsid w:val="00814C68"/>
    <w:rsid w:val="0081711D"/>
    <w:rsid w:val="00821ACD"/>
    <w:rsid w:val="0083694B"/>
    <w:rsid w:val="00841781"/>
    <w:rsid w:val="00843C57"/>
    <w:rsid w:val="00846182"/>
    <w:rsid w:val="008812FF"/>
    <w:rsid w:val="008A5449"/>
    <w:rsid w:val="008B16AC"/>
    <w:rsid w:val="008B59CD"/>
    <w:rsid w:val="008C3EA7"/>
    <w:rsid w:val="008E3392"/>
    <w:rsid w:val="00912A8B"/>
    <w:rsid w:val="00915E66"/>
    <w:rsid w:val="009244D6"/>
    <w:rsid w:val="00990BDD"/>
    <w:rsid w:val="0099257A"/>
    <w:rsid w:val="009A0C06"/>
    <w:rsid w:val="009A7F26"/>
    <w:rsid w:val="009B381E"/>
    <w:rsid w:val="009B7981"/>
    <w:rsid w:val="009C18A2"/>
    <w:rsid w:val="009C36AD"/>
    <w:rsid w:val="009C414D"/>
    <w:rsid w:val="009D598F"/>
    <w:rsid w:val="009E0047"/>
    <w:rsid w:val="009E3D6D"/>
    <w:rsid w:val="009F577C"/>
    <w:rsid w:val="00A05B83"/>
    <w:rsid w:val="00A102CD"/>
    <w:rsid w:val="00A14C4A"/>
    <w:rsid w:val="00A16482"/>
    <w:rsid w:val="00A17771"/>
    <w:rsid w:val="00A44069"/>
    <w:rsid w:val="00A4656A"/>
    <w:rsid w:val="00A51531"/>
    <w:rsid w:val="00A57CB1"/>
    <w:rsid w:val="00A647F9"/>
    <w:rsid w:val="00A70919"/>
    <w:rsid w:val="00A7335F"/>
    <w:rsid w:val="00A75906"/>
    <w:rsid w:val="00A75B17"/>
    <w:rsid w:val="00A83734"/>
    <w:rsid w:val="00A83886"/>
    <w:rsid w:val="00AB3845"/>
    <w:rsid w:val="00AC1945"/>
    <w:rsid w:val="00AC2B9D"/>
    <w:rsid w:val="00AD060D"/>
    <w:rsid w:val="00AD4627"/>
    <w:rsid w:val="00AD78A0"/>
    <w:rsid w:val="00AE125B"/>
    <w:rsid w:val="00AF45F6"/>
    <w:rsid w:val="00AF7079"/>
    <w:rsid w:val="00B010E0"/>
    <w:rsid w:val="00B16351"/>
    <w:rsid w:val="00B20800"/>
    <w:rsid w:val="00B226C0"/>
    <w:rsid w:val="00B26556"/>
    <w:rsid w:val="00B31284"/>
    <w:rsid w:val="00B503A2"/>
    <w:rsid w:val="00B52A42"/>
    <w:rsid w:val="00B62AF7"/>
    <w:rsid w:val="00B75A9D"/>
    <w:rsid w:val="00B81826"/>
    <w:rsid w:val="00B84F75"/>
    <w:rsid w:val="00B851AF"/>
    <w:rsid w:val="00BC02A0"/>
    <w:rsid w:val="00BC04F4"/>
    <w:rsid w:val="00BC1FFD"/>
    <w:rsid w:val="00BD3DDB"/>
    <w:rsid w:val="00BE5118"/>
    <w:rsid w:val="00BF2F16"/>
    <w:rsid w:val="00C04DDD"/>
    <w:rsid w:val="00C119C8"/>
    <w:rsid w:val="00C302AC"/>
    <w:rsid w:val="00C33614"/>
    <w:rsid w:val="00C55A31"/>
    <w:rsid w:val="00C6571D"/>
    <w:rsid w:val="00C8300A"/>
    <w:rsid w:val="00C83900"/>
    <w:rsid w:val="00C90D1F"/>
    <w:rsid w:val="00CA66C4"/>
    <w:rsid w:val="00CD3543"/>
    <w:rsid w:val="00CE64EF"/>
    <w:rsid w:val="00D10BD4"/>
    <w:rsid w:val="00D12286"/>
    <w:rsid w:val="00D16841"/>
    <w:rsid w:val="00D40B7F"/>
    <w:rsid w:val="00D47EA9"/>
    <w:rsid w:val="00D57D61"/>
    <w:rsid w:val="00D64625"/>
    <w:rsid w:val="00D73EE7"/>
    <w:rsid w:val="00D9254F"/>
    <w:rsid w:val="00DA19F0"/>
    <w:rsid w:val="00DA334B"/>
    <w:rsid w:val="00DB6B06"/>
    <w:rsid w:val="00DC0A10"/>
    <w:rsid w:val="00DC0D00"/>
    <w:rsid w:val="00DD0710"/>
    <w:rsid w:val="00DF40CE"/>
    <w:rsid w:val="00DF694D"/>
    <w:rsid w:val="00E01BC1"/>
    <w:rsid w:val="00E065CE"/>
    <w:rsid w:val="00E139E3"/>
    <w:rsid w:val="00E41806"/>
    <w:rsid w:val="00EA0993"/>
    <w:rsid w:val="00EB00F0"/>
    <w:rsid w:val="00EB2F03"/>
    <w:rsid w:val="00EC24E8"/>
    <w:rsid w:val="00EC7E05"/>
    <w:rsid w:val="00EE234F"/>
    <w:rsid w:val="00EE451B"/>
    <w:rsid w:val="00EF37F2"/>
    <w:rsid w:val="00EF3A99"/>
    <w:rsid w:val="00F12C90"/>
    <w:rsid w:val="00F13FCD"/>
    <w:rsid w:val="00F2364E"/>
    <w:rsid w:val="00F42BD4"/>
    <w:rsid w:val="00F50BDF"/>
    <w:rsid w:val="00F51949"/>
    <w:rsid w:val="00F9327B"/>
    <w:rsid w:val="00FA57FB"/>
    <w:rsid w:val="00FB4F8B"/>
    <w:rsid w:val="00FC3408"/>
    <w:rsid w:val="00FD2723"/>
    <w:rsid w:val="00FE0AAE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734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A83734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83734"/>
  </w:style>
  <w:style w:type="paragraph" w:customStyle="1" w:styleId="a4">
    <w:name w:val="адрес"/>
    <w:basedOn w:val="a"/>
    <w:rsid w:val="00A83734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A83734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uiPriority w:val="59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e">
    <w:name w:val="footer"/>
    <w:basedOn w:val="a"/>
    <w:link w:val="af"/>
    <w:uiPriority w:val="99"/>
    <w:rsid w:val="00D122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12286"/>
    <w:rPr>
      <w:rFonts w:ascii="Times New Roman CYR" w:hAnsi="Times New Roman CYR"/>
      <w:sz w:val="28"/>
    </w:rPr>
  </w:style>
  <w:style w:type="character" w:customStyle="1" w:styleId="ad">
    <w:name w:val="Верхний колонтитул Знак"/>
    <w:basedOn w:val="a0"/>
    <w:link w:val="ac"/>
    <w:rsid w:val="00FF4884"/>
    <w:rPr>
      <w:sz w:val="28"/>
    </w:rPr>
  </w:style>
  <w:style w:type="paragraph" w:styleId="af0">
    <w:name w:val="Title"/>
    <w:basedOn w:val="a"/>
    <w:link w:val="af1"/>
    <w:qFormat/>
    <w:rsid w:val="007565AD"/>
    <w:pPr>
      <w:jc w:val="center"/>
    </w:pPr>
    <w:rPr>
      <w:rFonts w:ascii="Times New Roman" w:hAnsi="Times New Roman"/>
      <w:b/>
    </w:rPr>
  </w:style>
  <w:style w:type="character" w:customStyle="1" w:styleId="af1">
    <w:name w:val="Название Знак"/>
    <w:basedOn w:val="a0"/>
    <w:link w:val="af0"/>
    <w:rsid w:val="007565AD"/>
    <w:rPr>
      <w:b/>
      <w:sz w:val="28"/>
    </w:rPr>
  </w:style>
  <w:style w:type="paragraph" w:customStyle="1" w:styleId="10">
    <w:name w:val="Обычный1"/>
    <w:rsid w:val="007565AD"/>
    <w:rPr>
      <w:rFonts w:ascii="Times New Roman CYR" w:hAnsi="Times New Roman CYR"/>
      <w:sz w:val="28"/>
    </w:rPr>
  </w:style>
  <w:style w:type="paragraph" w:customStyle="1" w:styleId="ConsPlusNonformat">
    <w:name w:val="ConsPlusNonformat"/>
    <w:rsid w:val="007565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7565AD"/>
    <w:rPr>
      <w:color w:val="0000FF"/>
      <w:u w:val="single"/>
    </w:rPr>
  </w:style>
  <w:style w:type="paragraph" w:styleId="2">
    <w:name w:val="Body Text Indent 2"/>
    <w:basedOn w:val="a"/>
    <w:link w:val="20"/>
    <w:rsid w:val="00EE234F"/>
    <w:pPr>
      <w:spacing w:after="120" w:line="480" w:lineRule="auto"/>
      <w:ind w:left="283"/>
    </w:pPr>
    <w:rPr>
      <w:rFonts w:ascii="Times New Roman" w:hAnsi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EE234F"/>
    <w:rPr>
      <w:szCs w:val="24"/>
    </w:rPr>
  </w:style>
  <w:style w:type="character" w:styleId="af3">
    <w:name w:val="page number"/>
    <w:basedOn w:val="a0"/>
    <w:rsid w:val="00EE234F"/>
  </w:style>
  <w:style w:type="paragraph" w:styleId="af4">
    <w:name w:val="Normal (Web)"/>
    <w:basedOn w:val="a"/>
    <w:uiPriority w:val="99"/>
    <w:unhideWhenUsed/>
    <w:rsid w:val="00EE23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C3EA7"/>
    <w:rPr>
      <w:rFonts w:ascii="Times New Roman CYR" w:hAnsi="Times New Roman CYR"/>
      <w:sz w:val="28"/>
      <w:lang w:val="en-US"/>
    </w:rPr>
  </w:style>
  <w:style w:type="paragraph" w:customStyle="1" w:styleId="ConsPlusTitle">
    <w:name w:val="ConsPlusTitle"/>
    <w:uiPriority w:val="99"/>
    <w:rsid w:val="00123A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 Знак"/>
    <w:basedOn w:val="a0"/>
    <w:link w:val="a7"/>
    <w:rsid w:val="003A3A30"/>
    <w:rPr>
      <w:rFonts w:ascii="Times New Roman CYR" w:hAnsi="Times New Roman CYR"/>
      <w:sz w:val="28"/>
    </w:rPr>
  </w:style>
  <w:style w:type="paragraph" w:styleId="af5">
    <w:name w:val="List Paragraph"/>
    <w:basedOn w:val="a"/>
    <w:uiPriority w:val="34"/>
    <w:qFormat/>
    <w:rsid w:val="009B7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архиве администрации муниципального образования «Казанское   сельское поселение».
</_x041e__x043f__x0438__x0441__x0430__x043d__x0438__x0435_>
    <_x041f__x0430__x043f__x043a__x0430_ xmlns="655f052e-9785-4a1d-b21a-7354c9ea9a3e">2018 год</_x041f__x0430__x043f__x043a__x0430_>
    <_dlc_DocId xmlns="57504d04-691e-4fc4-8f09-4f19fdbe90f6">XXJ7TYMEEKJ2-2356-196</_dlc_DocId>
    <_dlc_DocIdUrl xmlns="57504d04-691e-4fc4-8f09-4f19fdbe90f6">
      <Url>https://vip.gov.mari.ru/sernur/ksp/_layouts/DocIdRedir.aspx?ID=XXJ7TYMEEKJ2-2356-196</Url>
      <Description>XXJ7TYMEEKJ2-2356-196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FC509-38F9-423D-B341-3DEB145420EA}"/>
</file>

<file path=customXml/itemProps2.xml><?xml version="1.0" encoding="utf-8"?>
<ds:datastoreItem xmlns:ds="http://schemas.openxmlformats.org/officeDocument/2006/customXml" ds:itemID="{991115BF-F8C8-44A6-96A6-9982958D1C71}"/>
</file>

<file path=customXml/itemProps3.xml><?xml version="1.0" encoding="utf-8"?>
<ds:datastoreItem xmlns:ds="http://schemas.openxmlformats.org/officeDocument/2006/customXml" ds:itemID="{D3317994-954F-45C7-91C4-E51194979DF5}"/>
</file>

<file path=customXml/itemProps4.xml><?xml version="1.0" encoding="utf-8"?>
<ds:datastoreItem xmlns:ds="http://schemas.openxmlformats.org/officeDocument/2006/customXml" ds:itemID="{03222DF9-AAA5-4C99-8769-558CF63F5139}"/>
</file>

<file path=customXml/itemProps5.xml><?xml version="1.0" encoding="utf-8"?>
<ds:datastoreItem xmlns:ds="http://schemas.openxmlformats.org/officeDocument/2006/customXml" ds:itemID="{472B3408-F72A-4A3D-88CE-D29453D39F20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56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11.04.2018 г. № 21</dc:title>
  <dc:subject/>
  <dc:creator>Customer</dc:creator>
  <cp:keywords/>
  <cp:lastModifiedBy>Kazan</cp:lastModifiedBy>
  <cp:revision>13</cp:revision>
  <cp:lastPrinted>2018-05-16T12:58:00Z</cp:lastPrinted>
  <dcterms:created xsi:type="dcterms:W3CDTF">2017-12-06T13:29:00Z</dcterms:created>
  <dcterms:modified xsi:type="dcterms:W3CDTF">2018-05-16T12:58:00Z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654f59a4-e551-496d-85cb-0b7f9b3f08b5</vt:lpwstr>
  </property>
</Properties>
</file>