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bookmarkStart w:id="0" w:name="_GoBack"/>
      <w:bookmarkEnd w:id="0"/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                         У К А З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        О мерах по реализации отдельных положений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    Федерального закона "О противодействии коррупции"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rStyle w:val="cmd"/>
        </w:rPr>
      </w:pPr>
      <w:r>
        <w:rPr>
          <w:color w:val="333333"/>
        </w:rPr>
        <w:t xml:space="preserve">     В соответствии с Федеральным  законом  </w:t>
      </w:r>
      <w:r>
        <w:rPr>
          <w:rStyle w:val="cmd"/>
          <w:color w:val="333333"/>
        </w:rPr>
        <w:t>от  25 декабря 2008  г.</w:t>
      </w:r>
    </w:p>
    <w:p w:rsidR="00000000" w:rsidRDefault="0019503D">
      <w:pPr>
        <w:pStyle w:val="m"/>
        <w:spacing w:line="300" w:lineRule="auto"/>
        <w:divId w:val="1865050892"/>
      </w:pPr>
      <w:r>
        <w:rPr>
          <w:rStyle w:val="cmd"/>
          <w:color w:val="333333"/>
        </w:rPr>
        <w:t>N 273-ФЗ</w:t>
      </w:r>
      <w:r>
        <w:rPr>
          <w:color w:val="333333"/>
        </w:rPr>
        <w:t xml:space="preserve"> "О противодействии коррупции"  п о с т а н о в л я ю: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1. Установить,  что гражданин Российской Федерации, замещавший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должность федеральной государственной службы, включенную в раздел I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или  раздел  II  перечня  должнос</w:t>
      </w:r>
      <w:r>
        <w:rPr>
          <w:color w:val="333333"/>
        </w:rPr>
        <w:t>тей  федеральной   государственной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службы,  при назначении на которые граждане и при замещении которых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федеральные государственные служащие обязаны представлять  сведения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о  своих  доходах,  об  имуществе  и  обязательствах имущественного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характера,  а  та</w:t>
      </w:r>
      <w:r>
        <w:rPr>
          <w:color w:val="333333"/>
        </w:rPr>
        <w:t>кже   сведения   о   доходах,   об   имуществе   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обязательствах  имущественного  характера своих супруги (супруга) 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несовершеннолетних   детей,   утвержденного    Указом    Президента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lastRenderedPageBreak/>
        <w:t xml:space="preserve">Российской  Федерации  </w:t>
      </w:r>
      <w:r>
        <w:rPr>
          <w:rStyle w:val="cmd"/>
          <w:color w:val="333333"/>
        </w:rPr>
        <w:t>от  18  мая  2009  г.  N 557</w:t>
      </w:r>
      <w:r>
        <w:rPr>
          <w:color w:val="333333"/>
        </w:rPr>
        <w:t>,  или должность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ф</w:t>
      </w:r>
      <w:r>
        <w:rPr>
          <w:color w:val="333333"/>
        </w:rPr>
        <w:t>едеральной   государственной   службы,   включенную   в   перечень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должностей   федеральной   государственной   службы  в  федеральном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государственном органе,  при назначении на которые граждане  и  при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замещении  которых  федеральные  государственные  слу</w:t>
      </w:r>
      <w:r>
        <w:rPr>
          <w:color w:val="333333"/>
        </w:rPr>
        <w:t>жащие  обязаны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представлять   сведения   о   своих   доходах,   об   имуществе   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обязательствах   имущественного   характера,  а  также  сведения  о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доходах,  об имуществе и  обязательствах  имущественного  характера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своих  супруги  </w:t>
      </w:r>
      <w:r>
        <w:rPr>
          <w:color w:val="333333"/>
        </w:rPr>
        <w:t>(супруга) и несовершеннолетних детей,  утвержденный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руководителем федерального государственного органа в соответствии с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разделом  III  перечня,  утвержденного Указом Президента Российской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Федерации </w:t>
      </w:r>
      <w:r>
        <w:rPr>
          <w:rStyle w:val="cmd"/>
          <w:color w:val="333333"/>
        </w:rPr>
        <w:t>от 18 мая 2009 г.  N 557</w:t>
      </w:r>
      <w:r>
        <w:rPr>
          <w:color w:val="333333"/>
        </w:rPr>
        <w:t>,  в  течение  двух  лет  со  дня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увольнения с федеральной государственной службы: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а) имеет  право  замещать  должности  и  выполнять  работу  на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условиях    гражданско-правового    договора   в   коммерческих   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некоммерческих   организациях,   если    отдельные    функции    по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гос</w:t>
      </w:r>
      <w:r>
        <w:rPr>
          <w:color w:val="333333"/>
        </w:rPr>
        <w:t>ударственному   управлению   этими   организациями   входили   в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должностные (служебные) обязанности  федерального  государственного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служащего,   с  согласия  соответствующей  комиссии  по  соблюдению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требований  к  служебному  поведению  федеральных   гос</w:t>
      </w:r>
      <w:r>
        <w:rPr>
          <w:color w:val="333333"/>
        </w:rPr>
        <w:t>ударственных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служащих  и  урегулированию  конфликта интересов,  которое дается в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порядке,  установленном  Положением  о  комиссиях   по   соблюдению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требований   к  служебному  поведению  федеральных  государственных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служащих и урегулированию конфликта инт</w:t>
      </w:r>
      <w:r>
        <w:rPr>
          <w:color w:val="333333"/>
        </w:rPr>
        <w:t>ересов,  утвержденным Указом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Президента Российской Федерации </w:t>
      </w:r>
      <w:r>
        <w:rPr>
          <w:rStyle w:val="cmd"/>
          <w:color w:val="333333"/>
        </w:rPr>
        <w:t>от 1 июля 2010 г. N 821</w:t>
      </w:r>
      <w:r>
        <w:rPr>
          <w:color w:val="333333"/>
        </w:rPr>
        <w:t>;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б) обязан  при   заключении   трудовых   договоров   и   (или)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гражданско-правовых договоров в случае,  предусмотренном подпунктом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"а" настоящего пункта,  сообщать р</w:t>
      </w:r>
      <w:r>
        <w:rPr>
          <w:color w:val="333333"/>
        </w:rPr>
        <w:t>аботодателю сведения о  последнем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месте    федеральной    государственной    службы   с   соблюдением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законодательства Российской Федерации о государственной тайне.</w:t>
      </w:r>
    </w:p>
    <w:p w:rsidR="00000000" w:rsidRDefault="0019503D">
      <w:pPr>
        <w:pStyle w:val="m"/>
        <w:spacing w:line="300" w:lineRule="auto"/>
        <w:divId w:val="1865050892"/>
        <w:rPr>
          <w:rStyle w:val="cmd"/>
        </w:rPr>
      </w:pPr>
      <w:r>
        <w:rPr>
          <w:color w:val="333333"/>
        </w:rPr>
        <w:t xml:space="preserve">     2. Внести  изменение в Указ Президента Российской Федерации </w:t>
      </w:r>
      <w:r>
        <w:rPr>
          <w:rStyle w:val="cmd"/>
          <w:color w:val="333333"/>
        </w:rPr>
        <w:t>от</w:t>
      </w:r>
    </w:p>
    <w:p w:rsidR="00000000" w:rsidRDefault="0019503D">
      <w:pPr>
        <w:pStyle w:val="m"/>
        <w:spacing w:line="300" w:lineRule="auto"/>
        <w:divId w:val="1865050892"/>
      </w:pPr>
      <w:r>
        <w:rPr>
          <w:rStyle w:val="cmd"/>
          <w:color w:val="333333"/>
        </w:rPr>
        <w:t xml:space="preserve">21 сентября 2009 г.  N </w:t>
      </w:r>
      <w:r>
        <w:rPr>
          <w:rStyle w:val="cmd"/>
          <w:color w:val="333333"/>
        </w:rPr>
        <w:t>1065</w:t>
      </w:r>
      <w:r>
        <w:rPr>
          <w:color w:val="333333"/>
        </w:rPr>
        <w:t xml:space="preserve"> "О  проверке  достоверности  и  полноты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сведений,  представляемых  гражданами,  претендующими  на замещение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должностей  федеральной  государственной  службы,  и   федеральными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государственными     служащими,     и    соблюдения    федеральными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поведению"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(Собрание  законодательства  Российской  Федерации,  2009,   N  39,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ст. 4588;  2010, N 3, ст. 274; N 27, ст. 3446), заменив в подпункте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"з"  пункта  3  слова  "в  случае заключения ими тру</w:t>
      </w:r>
      <w:r>
        <w:rPr>
          <w:color w:val="333333"/>
        </w:rPr>
        <w:t>дового договора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после ухода с  федеральной  государственной  службы"  словами  "при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заключении  ими  после  ухода  с федеральной государственной службы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трудового договора и (или) гражданско-правового договора в случаях,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предусмотренных федеральными законам</w:t>
      </w:r>
      <w:r>
        <w:rPr>
          <w:color w:val="333333"/>
        </w:rPr>
        <w:t>и".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3. Руководителям   федеральных   государственных   органов   в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2-месячный  срок  принять меры по обеспечению исполнения настоящего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Указа.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4. Рекомендовать   органам  государственной  власти  субъектов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Российской Федерации и органам местного с</w:t>
      </w:r>
      <w:r>
        <w:rPr>
          <w:color w:val="333333"/>
        </w:rPr>
        <w:t>амоуправления в 2-месячный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срок  разработать,  руководствуясь  настоящим  Указом,  и утвердить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перечни должностей  государственной  гражданской  службы  субъектов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>Российской  Федерации  и  перечни  должностей муниципальной службы,</w:t>
      </w:r>
    </w:p>
    <w:p w:rsidR="00000000" w:rsidRDefault="0019503D">
      <w:pPr>
        <w:pStyle w:val="m"/>
        <w:spacing w:line="300" w:lineRule="auto"/>
        <w:divId w:val="1865050892"/>
        <w:rPr>
          <w:rStyle w:val="cmd"/>
        </w:rPr>
      </w:pPr>
      <w:r>
        <w:rPr>
          <w:color w:val="333333"/>
        </w:rPr>
        <w:t xml:space="preserve">предусмотренные  статьей </w:t>
      </w:r>
      <w:r>
        <w:rPr>
          <w:color w:val="333333"/>
        </w:rPr>
        <w:t xml:space="preserve"> 12  Федерального  закона  </w:t>
      </w:r>
      <w:r>
        <w:rPr>
          <w:rStyle w:val="cmd"/>
          <w:color w:val="333333"/>
        </w:rPr>
        <w:t>от  25  декабря</w:t>
      </w:r>
    </w:p>
    <w:p w:rsidR="00000000" w:rsidRDefault="0019503D">
      <w:pPr>
        <w:pStyle w:val="m"/>
        <w:spacing w:line="300" w:lineRule="auto"/>
        <w:divId w:val="1865050892"/>
      </w:pPr>
      <w:r>
        <w:rPr>
          <w:rStyle w:val="cmd"/>
          <w:color w:val="333333"/>
        </w:rPr>
        <w:t>2008 г. N 273-ФЗ</w:t>
      </w:r>
      <w:r>
        <w:rPr>
          <w:color w:val="333333"/>
        </w:rPr>
        <w:t xml:space="preserve"> "О противодействии коррупции".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Д.Медведев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21 июля 2010 года</w:t>
      </w:r>
    </w:p>
    <w:p w:rsidR="0019503D" w:rsidRDefault="0019503D">
      <w:pPr>
        <w:pStyle w:val="m"/>
        <w:spacing w:line="300" w:lineRule="auto"/>
        <w:divId w:val="1865050892"/>
        <w:rPr>
          <w:color w:val="333333"/>
        </w:rPr>
      </w:pPr>
      <w:r>
        <w:rPr>
          <w:color w:val="333333"/>
        </w:rPr>
        <w:t xml:space="preserve">     N 925</w:t>
      </w:r>
    </w:p>
    <w:sectPr w:rsidR="0019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6266"/>
    <w:rsid w:val="0019503D"/>
    <w:rsid w:val="00E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E34F2-9C29-418C-9686-9AE8F458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08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XXJ7TYMEEKJ2-4428-154</_dlc_DocId>
    <_dlc_DocIdUrl xmlns="57504d04-691e-4fc4-8f09-4f19fdbe90f6">
      <Url>https://vip.gov.mari.ru/minsoc/di_kolyanur/_layouts/DocIdRedir.aspx?ID=XXJ7TYMEEKJ2-4428-154</Url>
      <Description>XXJ7TYMEEKJ2-4428-154</Description>
    </_dlc_DocIdUrl>
  </documentManagement>
</p:properties>
</file>

<file path=customXml/itemProps1.xml><?xml version="1.0" encoding="utf-8"?>
<ds:datastoreItem xmlns:ds="http://schemas.openxmlformats.org/officeDocument/2006/customXml" ds:itemID="{CB7E30CB-72E8-46B7-B54F-5734E50EE306}"/>
</file>

<file path=customXml/itemProps2.xml><?xml version="1.0" encoding="utf-8"?>
<ds:datastoreItem xmlns:ds="http://schemas.openxmlformats.org/officeDocument/2006/customXml" ds:itemID="{5F8B48B7-40BB-4289-8197-1BAABEC2E95F}"/>
</file>

<file path=customXml/itemProps3.xml><?xml version="1.0" encoding="utf-8"?>
<ds:datastoreItem xmlns:ds="http://schemas.openxmlformats.org/officeDocument/2006/customXml" ds:itemID="{C931DEF4-5EB8-4E69-A765-1DB1161A832C}"/>
</file>

<file path=customXml/itemProps4.xml><?xml version="1.0" encoding="utf-8"?>
<ds:datastoreItem xmlns:ds="http://schemas.openxmlformats.org/officeDocument/2006/customXml" ds:itemID="{9F293FFC-73E8-41D0-8F95-2D5856583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2021-04-01T07:08:00Z</dcterms:created>
  <dcterms:modified xsi:type="dcterms:W3CDTF">2021-04-01T07:08:00Z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5a71dca5-4aa7-4f00-9739-7ab75a1cffa0</vt:lpwstr>
  </property>
</Properties>
</file>