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1" w:rsidRDefault="00A81E31" w:rsidP="00A81E31">
      <w:pPr>
        <w:jc w:val="right"/>
        <w:rPr>
          <w:b/>
          <w:sz w:val="28"/>
          <w:szCs w:val="28"/>
        </w:rPr>
      </w:pPr>
    </w:p>
    <w:p w:rsidR="00620982" w:rsidRPr="00D84C7B" w:rsidRDefault="00620982" w:rsidP="00A81E31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81E31" w:rsidRDefault="00B71955" w:rsidP="00A81E31">
      <w:pPr>
        <w:jc w:val="center"/>
        <w:rPr>
          <w:b/>
          <w:sz w:val="28"/>
          <w:szCs w:val="28"/>
        </w:rPr>
      </w:pPr>
      <w:r w:rsidRPr="00D84C7B">
        <w:rPr>
          <w:b/>
          <w:sz w:val="28"/>
          <w:szCs w:val="28"/>
        </w:rPr>
        <w:t xml:space="preserve">Список адресов и контактных телефонов </w:t>
      </w:r>
      <w:r w:rsidR="0025250A" w:rsidRPr="00D84C7B">
        <w:rPr>
          <w:b/>
          <w:sz w:val="28"/>
          <w:szCs w:val="28"/>
        </w:rPr>
        <w:t>государственных</w:t>
      </w:r>
      <w:r w:rsidRPr="00D84C7B">
        <w:rPr>
          <w:b/>
          <w:sz w:val="28"/>
          <w:szCs w:val="28"/>
        </w:rPr>
        <w:t xml:space="preserve"> инспекторов</w:t>
      </w:r>
      <w:r w:rsidR="00905C48" w:rsidRPr="00D84C7B">
        <w:rPr>
          <w:b/>
          <w:sz w:val="28"/>
          <w:szCs w:val="28"/>
        </w:rPr>
        <w:t xml:space="preserve"> Министер</w:t>
      </w:r>
      <w:r w:rsidR="00094B8A" w:rsidRPr="00D84C7B">
        <w:rPr>
          <w:b/>
          <w:sz w:val="28"/>
          <w:szCs w:val="28"/>
        </w:rPr>
        <w:t>ст</w:t>
      </w:r>
      <w:r w:rsidR="00905C48" w:rsidRPr="00D84C7B">
        <w:rPr>
          <w:b/>
          <w:sz w:val="28"/>
          <w:szCs w:val="28"/>
        </w:rPr>
        <w:t>ва</w:t>
      </w:r>
    </w:p>
    <w:p w:rsidR="00881F39" w:rsidRDefault="00881F39" w:rsidP="00A81E31">
      <w:pPr>
        <w:jc w:val="center"/>
        <w:rPr>
          <w:b/>
          <w:sz w:val="28"/>
          <w:szCs w:val="28"/>
        </w:rPr>
      </w:pPr>
    </w:p>
    <w:p w:rsidR="00881F39" w:rsidRPr="00D84C7B" w:rsidRDefault="00881F39" w:rsidP="00A81E3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97"/>
        <w:gridCol w:w="2864"/>
        <w:gridCol w:w="2552"/>
      </w:tblGrid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center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Наименование муниципального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6C629D">
            <w:pPr>
              <w:jc w:val="center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Ф.И.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О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 xml:space="preserve"> инспектора, ответственного за выдачу разрешений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center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Адрес выдачи разрешений, 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center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Дни и время выдачи разрешений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sz w:val="27"/>
                <w:szCs w:val="27"/>
              </w:rP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B78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Могила </w:t>
            </w:r>
          </w:p>
          <w:p w:rsidR="006C629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Олеся Николаевна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CD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г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.Й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ошкар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-Ола, Ленинский проспект, 24б,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каб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. № 101</w:t>
            </w:r>
          </w:p>
          <w:p w:rsidR="003C0CD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т.45-53-19</w:t>
            </w:r>
          </w:p>
          <w:p w:rsidR="003C0CD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45-51-74</w:t>
            </w:r>
          </w:p>
          <w:p w:rsidR="006C629D" w:rsidRPr="001C4B78" w:rsidRDefault="006C629D" w:rsidP="00A163F9">
            <w:pPr>
              <w:jc w:val="center"/>
              <w:rPr>
                <w:rStyle w:val="ms-rtefontsize-2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CD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Понедельник-пятница</w:t>
            </w:r>
            <w:r w:rsidRPr="001C4B78">
              <w:rPr>
                <w:rStyle w:val="ms-rtefontsize-2"/>
                <w:sz w:val="27"/>
                <w:szCs w:val="27"/>
              </w:rPr>
              <w:br/>
              <w:t>с 8.30 до 17.30</w:t>
            </w:r>
          </w:p>
          <w:p w:rsidR="006C629D" w:rsidRPr="001C4B78" w:rsidRDefault="003C0CDD" w:rsidP="003C0CD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Волжский 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Чумаков </w:t>
            </w:r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Максим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Анатольевич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г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.В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олжск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ул.Шестакова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д.80, каб.43</w:t>
            </w:r>
          </w:p>
          <w:p w:rsidR="00A76BEA" w:rsidRPr="001C4B78" w:rsidRDefault="00A76BEA" w:rsidP="00A76BEA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Горномарийский</w:t>
            </w:r>
          </w:p>
          <w:p w:rsidR="002038B5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Григорьев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Анатолий Михайлович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г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.К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озьмодемьянск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ул.Свободы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д1а</w:t>
            </w:r>
          </w:p>
          <w:p w:rsidR="00E705EE" w:rsidRPr="001C4B78" w:rsidRDefault="00E705EE" w:rsidP="00CA5E72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</w:t>
            </w:r>
            <w:r w:rsidR="00CA5E72">
              <w:rPr>
                <w:rStyle w:val="ms-rtefontsize-2"/>
                <w:sz w:val="27"/>
                <w:szCs w:val="27"/>
              </w:rPr>
              <w:t>89600909233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6C629D" w:rsidRPr="001C4B78" w:rsidTr="001C4B78">
        <w:trPr>
          <w:trHeight w:val="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Звениговский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Филиппов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Сергей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Михайлович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29D" w:rsidRPr="001C4B78" w:rsidRDefault="00CA5E72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>
              <w:rPr>
                <w:rStyle w:val="ms-rtefontsize-2"/>
                <w:sz w:val="27"/>
                <w:szCs w:val="27"/>
              </w:rPr>
              <w:t>г</w:t>
            </w:r>
            <w:proofErr w:type="gramStart"/>
            <w:r>
              <w:rPr>
                <w:rStyle w:val="ms-rtefontsize-2"/>
                <w:sz w:val="27"/>
                <w:szCs w:val="27"/>
              </w:rPr>
              <w:t>.З</w:t>
            </w:r>
            <w:proofErr w:type="gramEnd"/>
            <w:r>
              <w:rPr>
                <w:rStyle w:val="ms-rtefontsize-2"/>
                <w:sz w:val="27"/>
                <w:szCs w:val="27"/>
              </w:rPr>
              <w:t>венигово</w:t>
            </w:r>
            <w:proofErr w:type="spellEnd"/>
            <w:r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ms-rtefontsize-2"/>
                <w:sz w:val="27"/>
                <w:szCs w:val="27"/>
              </w:rPr>
              <w:t>ул.Охотина</w:t>
            </w:r>
            <w:proofErr w:type="spellEnd"/>
            <w:r>
              <w:rPr>
                <w:rStyle w:val="ms-rtefontsize-2"/>
                <w:sz w:val="27"/>
                <w:szCs w:val="27"/>
              </w:rPr>
              <w:t>, д.5Г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</w:t>
            </w:r>
            <w:r w:rsidR="003C0CDD" w:rsidRPr="001C4B78">
              <w:rPr>
                <w:rStyle w:val="ms-rtefontsize-2"/>
                <w:sz w:val="27"/>
                <w:szCs w:val="27"/>
              </w:rPr>
              <w:t>89600924447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Понедельник-пятница</w:t>
            </w:r>
            <w:r w:rsidRPr="001C4B78">
              <w:rPr>
                <w:rStyle w:val="ms-rtefontsize-2"/>
                <w:sz w:val="27"/>
                <w:szCs w:val="27"/>
              </w:rPr>
              <w:br/>
              <w:t>с 8.30 до 17.30</w:t>
            </w:r>
          </w:p>
          <w:p w:rsidR="006C629D" w:rsidRPr="001C4B78" w:rsidRDefault="006C629D" w:rsidP="006C629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Килемарский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Сорокин</w:t>
            </w:r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Алексей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Николаевич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.К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илемары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ул. Комсомольская, д.37</w:t>
            </w:r>
          </w:p>
          <w:p w:rsidR="00E705EE" w:rsidRPr="001C4B78" w:rsidRDefault="00E705EE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Куженерский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Дудин</w:t>
            </w:r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Михаил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Анатольевич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.К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уженер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ул.Буденная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38</w:t>
            </w:r>
          </w:p>
          <w:p w:rsidR="00E705EE" w:rsidRPr="001C4B78" w:rsidRDefault="00E705EE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Мари-Турекский</w:t>
            </w:r>
          </w:p>
          <w:p w:rsidR="002038B5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Гарипов</w:t>
            </w:r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Нурулла</w:t>
            </w:r>
            <w:proofErr w:type="spellEnd"/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Нургаянович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.М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ари-Турек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ул.Советская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д.13</w:t>
            </w:r>
          </w:p>
          <w:p w:rsidR="00E705EE" w:rsidRPr="001C4B78" w:rsidRDefault="00E705EE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т.89371136228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Медведевский 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Семенов</w:t>
            </w:r>
          </w:p>
          <w:p w:rsidR="00B67D3F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Лев 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Николаевич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г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.Й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ошкар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-Ола, Ленинский проспект, 24б</w:t>
            </w:r>
            <w:r w:rsidR="00B67D3F"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="00B67D3F" w:rsidRPr="001C4B78">
              <w:rPr>
                <w:rStyle w:val="ms-rtefontsize-2"/>
                <w:sz w:val="27"/>
                <w:szCs w:val="27"/>
              </w:rPr>
              <w:t>каб</w:t>
            </w:r>
            <w:proofErr w:type="spellEnd"/>
            <w:r w:rsidR="00B67D3F" w:rsidRPr="001C4B78">
              <w:rPr>
                <w:rStyle w:val="ms-rtefontsize-2"/>
                <w:sz w:val="27"/>
                <w:szCs w:val="27"/>
              </w:rPr>
              <w:t>. № 101</w:t>
            </w:r>
          </w:p>
          <w:p w:rsidR="003647F9" w:rsidRPr="001C4B78" w:rsidRDefault="003647F9" w:rsidP="003647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EA" w:rsidRPr="001C4B78" w:rsidRDefault="00A76BEA" w:rsidP="00A76BEA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Понедельник-пятница</w:t>
            </w:r>
            <w:r w:rsidRPr="001C4B78">
              <w:rPr>
                <w:rStyle w:val="ms-rtefontsize-2"/>
                <w:sz w:val="27"/>
                <w:szCs w:val="27"/>
              </w:rPr>
              <w:br/>
              <w:t>с 8.30 до 17.30</w:t>
            </w:r>
          </w:p>
          <w:p w:rsidR="002038B5" w:rsidRPr="001C4B78" w:rsidRDefault="00A76BEA" w:rsidP="00A76BEA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Моркинский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Гаськов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Владимир 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Александрович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.М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орки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="00CA5E72">
              <w:rPr>
                <w:rStyle w:val="ms-rtefontsize-2"/>
                <w:sz w:val="27"/>
                <w:szCs w:val="27"/>
              </w:rPr>
              <w:t>ул.Фестивальная</w:t>
            </w:r>
            <w:proofErr w:type="spellEnd"/>
            <w:r w:rsidR="00CA5E72">
              <w:rPr>
                <w:rStyle w:val="ms-rtefontsize-2"/>
                <w:sz w:val="27"/>
                <w:szCs w:val="27"/>
              </w:rPr>
              <w:t>, д.17</w:t>
            </w:r>
          </w:p>
          <w:p w:rsidR="00E705EE" w:rsidRPr="001C4B78" w:rsidRDefault="00E705EE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Новоторъяльский</w:t>
            </w:r>
          </w:p>
          <w:p w:rsidR="002038B5" w:rsidRPr="001C4B78" w:rsidRDefault="002038B5" w:rsidP="006A2B7D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Жабин</w:t>
            </w:r>
            <w:proofErr w:type="spellEnd"/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Дмитрий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Васильевич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.Н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овый</w:t>
            </w:r>
            <w:proofErr w:type="spellEnd"/>
            <w:r w:rsidR="00A97821">
              <w:rPr>
                <w:rStyle w:val="ms-rtefontsize-2"/>
                <w:sz w:val="27"/>
                <w:szCs w:val="27"/>
              </w:rPr>
              <w:t xml:space="preserve">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Торъял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ул.Кирова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д.7</w:t>
            </w:r>
          </w:p>
          <w:p w:rsidR="00E705EE" w:rsidRPr="001C4B78" w:rsidRDefault="00E705EE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т.89613747085</w:t>
            </w:r>
          </w:p>
          <w:p w:rsidR="001C4B78" w:rsidRPr="001C4B78" w:rsidRDefault="001C4B78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lastRenderedPageBreak/>
              <w:t>Оршанский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Эргубаев</w:t>
            </w:r>
            <w:proofErr w:type="spellEnd"/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Николай Вениаминович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.О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ршанка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</w:t>
            </w:r>
            <w:r w:rsidR="00CA5E72">
              <w:rPr>
                <w:rStyle w:val="ms-rtefontsize-2"/>
                <w:sz w:val="27"/>
                <w:szCs w:val="27"/>
              </w:rPr>
              <w:t>Юбилейная</w:t>
            </w:r>
            <w:proofErr w:type="spellEnd"/>
            <w:r w:rsidR="00CA5E72">
              <w:rPr>
                <w:rStyle w:val="ms-rtefontsize-2"/>
                <w:sz w:val="27"/>
                <w:szCs w:val="27"/>
              </w:rPr>
              <w:t>, д.11А</w:t>
            </w:r>
          </w:p>
          <w:p w:rsidR="0075776E" w:rsidRPr="001C4B78" w:rsidRDefault="0075776E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Параньгинский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2038B5" w:rsidP="00B67D3F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  <w:lang w:eastAsia="en-US"/>
              </w:rPr>
              <w:t>Гаптуллин</w:t>
            </w:r>
            <w:proofErr w:type="spellEnd"/>
          </w:p>
          <w:p w:rsidR="00B67D3F" w:rsidRPr="001C4B78" w:rsidRDefault="00B67D3F" w:rsidP="00B67D3F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  <w:lang w:eastAsia="en-US"/>
              </w:rPr>
              <w:t>Денис</w:t>
            </w:r>
          </w:p>
          <w:p w:rsidR="002038B5" w:rsidRPr="001C4B78" w:rsidRDefault="002038B5" w:rsidP="00B67D3F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  <w:lang w:eastAsia="en-US"/>
              </w:rPr>
              <w:t>Ринатович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.П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араньга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ул.Тукаевская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д.67</w:t>
            </w:r>
          </w:p>
          <w:p w:rsidR="00651BA8" w:rsidRPr="001C4B78" w:rsidRDefault="00651BA8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т.89371118831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Сернурский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 xml:space="preserve">Никитин </w:t>
            </w:r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Валерий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Николаевич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.С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ернур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ул.Коммунистическая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д.56</w:t>
            </w:r>
          </w:p>
          <w:p w:rsidR="00651BA8" w:rsidRPr="001C4B78" w:rsidRDefault="00651BA8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т.89877265776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Советский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Панкратов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Владимир Леванович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.С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оветский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ул.Котовского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>, д.66</w:t>
            </w:r>
          </w:p>
          <w:p w:rsidR="00651BA8" w:rsidRPr="001C4B78" w:rsidRDefault="00651BA8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т.89613747096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  <w:tr w:rsidR="003D76A1" w:rsidRPr="001C4B78" w:rsidTr="001C4B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Юринский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район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F" w:rsidRPr="001C4B78" w:rsidRDefault="00B67D3F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Аладьев</w:t>
            </w:r>
            <w:proofErr w:type="spellEnd"/>
          </w:p>
          <w:p w:rsidR="006A2B7D" w:rsidRPr="001C4B78" w:rsidRDefault="006A2B7D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Анатолий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Алексеевич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proofErr w:type="spellStart"/>
            <w:r w:rsidRPr="001C4B78">
              <w:rPr>
                <w:rStyle w:val="ms-rtefontsize-2"/>
                <w:sz w:val="27"/>
                <w:szCs w:val="27"/>
              </w:rPr>
              <w:t>п</w:t>
            </w:r>
            <w:proofErr w:type="gramStart"/>
            <w:r w:rsidRPr="001C4B78">
              <w:rPr>
                <w:rStyle w:val="ms-rtefontsize-2"/>
                <w:sz w:val="27"/>
                <w:szCs w:val="27"/>
              </w:rPr>
              <w:t>.Ю</w:t>
            </w:r>
            <w:proofErr w:type="gramEnd"/>
            <w:r w:rsidRPr="001C4B78">
              <w:rPr>
                <w:rStyle w:val="ms-rtefontsize-2"/>
                <w:sz w:val="27"/>
                <w:szCs w:val="27"/>
              </w:rPr>
              <w:t>рино</w:t>
            </w:r>
            <w:proofErr w:type="spellEnd"/>
            <w:r w:rsidRPr="001C4B78">
              <w:rPr>
                <w:rStyle w:val="ms-rtefontsize-2"/>
                <w:sz w:val="27"/>
                <w:szCs w:val="27"/>
              </w:rPr>
              <w:t xml:space="preserve">, </w:t>
            </w:r>
            <w:proofErr w:type="spellStart"/>
            <w:r w:rsidRPr="001C4B78">
              <w:rPr>
                <w:rStyle w:val="ms-rtefontsize-2"/>
                <w:sz w:val="27"/>
                <w:szCs w:val="27"/>
              </w:rPr>
              <w:t>ул.</w:t>
            </w:r>
            <w:r w:rsidR="00CA5E72">
              <w:rPr>
                <w:rStyle w:val="ms-rtefontsize-2"/>
                <w:sz w:val="27"/>
                <w:szCs w:val="27"/>
              </w:rPr>
              <w:t>Парижской</w:t>
            </w:r>
            <w:proofErr w:type="spellEnd"/>
            <w:r w:rsidR="00CA5E72">
              <w:rPr>
                <w:rStyle w:val="ms-rtefontsize-2"/>
                <w:sz w:val="27"/>
                <w:szCs w:val="27"/>
              </w:rPr>
              <w:t xml:space="preserve"> Ком</w:t>
            </w:r>
            <w:r w:rsidR="00045F6A">
              <w:rPr>
                <w:rStyle w:val="ms-rtefontsize-2"/>
                <w:sz w:val="27"/>
                <w:szCs w:val="27"/>
              </w:rPr>
              <w:t>м</w:t>
            </w:r>
            <w:r w:rsidR="00CA5E72">
              <w:rPr>
                <w:rStyle w:val="ms-rtefontsize-2"/>
                <w:sz w:val="27"/>
                <w:szCs w:val="27"/>
              </w:rPr>
              <w:t>уны</w:t>
            </w:r>
            <w:r w:rsidRPr="001C4B78">
              <w:rPr>
                <w:rStyle w:val="ms-rtefontsize-2"/>
                <w:sz w:val="27"/>
                <w:szCs w:val="27"/>
              </w:rPr>
              <w:t>, д.</w:t>
            </w:r>
            <w:r w:rsidR="00CA5E72">
              <w:rPr>
                <w:rStyle w:val="ms-rtefontsize-2"/>
                <w:sz w:val="27"/>
                <w:szCs w:val="27"/>
              </w:rPr>
              <w:t>61</w:t>
            </w:r>
          </w:p>
          <w:p w:rsidR="00651BA8" w:rsidRPr="001C4B78" w:rsidRDefault="00651BA8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т.89600933964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Вторник, четверг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</w:rPr>
            </w:pPr>
            <w:r w:rsidRPr="001C4B78">
              <w:rPr>
                <w:rStyle w:val="ms-rtefontsize-2"/>
                <w:sz w:val="27"/>
                <w:szCs w:val="27"/>
              </w:rPr>
              <w:t>с 8.30 до 17.30</w:t>
            </w:r>
          </w:p>
          <w:p w:rsidR="002038B5" w:rsidRPr="001C4B78" w:rsidRDefault="002038B5" w:rsidP="00A163F9">
            <w:pPr>
              <w:jc w:val="both"/>
              <w:rPr>
                <w:rStyle w:val="ms-rtefontsize-2"/>
                <w:sz w:val="27"/>
                <w:szCs w:val="27"/>
                <w:lang w:eastAsia="en-US"/>
              </w:rPr>
            </w:pPr>
            <w:r w:rsidRPr="001C4B78">
              <w:rPr>
                <w:rStyle w:val="ms-rtefontsize-2"/>
                <w:sz w:val="27"/>
                <w:szCs w:val="27"/>
              </w:rPr>
              <w:t>(обед 12.30-13.30)</w:t>
            </w:r>
          </w:p>
        </w:tc>
      </w:tr>
    </w:tbl>
    <w:p w:rsidR="002038B5" w:rsidRPr="00D84C7B" w:rsidRDefault="002038B5" w:rsidP="003D76A1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2038B5" w:rsidRPr="00D84C7B" w:rsidSect="006C629D">
      <w:headerReference w:type="default" r:id="rId13"/>
      <w:pgSz w:w="11907" w:h="16840" w:code="9"/>
      <w:pgMar w:top="284" w:right="1134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8" w:rsidRDefault="000C3818">
      <w:r>
        <w:separator/>
      </w:r>
    </w:p>
  </w:endnote>
  <w:endnote w:type="continuationSeparator" w:id="0">
    <w:p w:rsidR="000C3818" w:rsidRDefault="000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8" w:rsidRDefault="000C3818">
      <w:r>
        <w:separator/>
      </w:r>
    </w:p>
  </w:footnote>
  <w:footnote w:type="continuationSeparator" w:id="0">
    <w:p w:rsidR="000C3818" w:rsidRDefault="000C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45300"/>
      <w:docPartObj>
        <w:docPartGallery w:val="Page Numbers (Top of Page)"/>
        <w:docPartUnique/>
      </w:docPartObj>
    </w:sdtPr>
    <w:sdtEndPr/>
    <w:sdtContent>
      <w:p w:rsidR="006E17AF" w:rsidRDefault="006C4156">
        <w:pPr>
          <w:pStyle w:val="aa"/>
          <w:jc w:val="right"/>
        </w:pPr>
        <w:r>
          <w:fldChar w:fldCharType="begin"/>
        </w:r>
        <w:r w:rsidR="006E17AF">
          <w:instrText>PAGE   \* MERGEFORMAT</w:instrText>
        </w:r>
        <w:r>
          <w:fldChar w:fldCharType="separate"/>
        </w:r>
        <w:r w:rsidR="00620982">
          <w:rPr>
            <w:noProof/>
          </w:rPr>
          <w:t>2</w:t>
        </w:r>
        <w:r>
          <w:fldChar w:fldCharType="end"/>
        </w:r>
      </w:p>
    </w:sdtContent>
  </w:sdt>
  <w:p w:rsidR="00277E87" w:rsidRDefault="00277E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7FE9"/>
    <w:multiLevelType w:val="hybridMultilevel"/>
    <w:tmpl w:val="E4845944"/>
    <w:lvl w:ilvl="0" w:tplc="0096D5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E07"/>
    <w:rsid w:val="000070C1"/>
    <w:rsid w:val="000070DB"/>
    <w:rsid w:val="000124DF"/>
    <w:rsid w:val="0001292E"/>
    <w:rsid w:val="00013ACA"/>
    <w:rsid w:val="00020C8B"/>
    <w:rsid w:val="000256FF"/>
    <w:rsid w:val="00034576"/>
    <w:rsid w:val="00040F6C"/>
    <w:rsid w:val="0004186C"/>
    <w:rsid w:val="00042664"/>
    <w:rsid w:val="00045563"/>
    <w:rsid w:val="00045F6A"/>
    <w:rsid w:val="00062AE1"/>
    <w:rsid w:val="00063DB0"/>
    <w:rsid w:val="00064598"/>
    <w:rsid w:val="0007188A"/>
    <w:rsid w:val="00072A26"/>
    <w:rsid w:val="00072B45"/>
    <w:rsid w:val="00073F60"/>
    <w:rsid w:val="00075544"/>
    <w:rsid w:val="00076738"/>
    <w:rsid w:val="0008267C"/>
    <w:rsid w:val="00082C7B"/>
    <w:rsid w:val="00084528"/>
    <w:rsid w:val="00086387"/>
    <w:rsid w:val="000913A9"/>
    <w:rsid w:val="00091723"/>
    <w:rsid w:val="000928EA"/>
    <w:rsid w:val="00094B8A"/>
    <w:rsid w:val="00095F9E"/>
    <w:rsid w:val="000A5AF0"/>
    <w:rsid w:val="000A6201"/>
    <w:rsid w:val="000B6B8E"/>
    <w:rsid w:val="000C24E8"/>
    <w:rsid w:val="000C37AA"/>
    <w:rsid w:val="000C3818"/>
    <w:rsid w:val="000D11E6"/>
    <w:rsid w:val="000D1779"/>
    <w:rsid w:val="000D32A0"/>
    <w:rsid w:val="000D3A76"/>
    <w:rsid w:val="000D472A"/>
    <w:rsid w:val="000D4A4A"/>
    <w:rsid w:val="000D630F"/>
    <w:rsid w:val="000E46E4"/>
    <w:rsid w:val="000F0988"/>
    <w:rsid w:val="000F5A22"/>
    <w:rsid w:val="00100471"/>
    <w:rsid w:val="001049C6"/>
    <w:rsid w:val="001056F7"/>
    <w:rsid w:val="001060A1"/>
    <w:rsid w:val="00110369"/>
    <w:rsid w:val="0011064B"/>
    <w:rsid w:val="00110AC6"/>
    <w:rsid w:val="00110F36"/>
    <w:rsid w:val="00111817"/>
    <w:rsid w:val="0011369B"/>
    <w:rsid w:val="00116254"/>
    <w:rsid w:val="001163D8"/>
    <w:rsid w:val="001173A3"/>
    <w:rsid w:val="001176A6"/>
    <w:rsid w:val="00127AC0"/>
    <w:rsid w:val="00132289"/>
    <w:rsid w:val="00133CDA"/>
    <w:rsid w:val="001346A6"/>
    <w:rsid w:val="001361C3"/>
    <w:rsid w:val="001372DE"/>
    <w:rsid w:val="00147B61"/>
    <w:rsid w:val="001511C4"/>
    <w:rsid w:val="00151898"/>
    <w:rsid w:val="001628DD"/>
    <w:rsid w:val="00163DAE"/>
    <w:rsid w:val="00165FA4"/>
    <w:rsid w:val="00167F78"/>
    <w:rsid w:val="001703EB"/>
    <w:rsid w:val="001762D7"/>
    <w:rsid w:val="0018468D"/>
    <w:rsid w:val="001960E0"/>
    <w:rsid w:val="0019706D"/>
    <w:rsid w:val="001A1A49"/>
    <w:rsid w:val="001A7CB3"/>
    <w:rsid w:val="001A7CFD"/>
    <w:rsid w:val="001B1009"/>
    <w:rsid w:val="001C13D6"/>
    <w:rsid w:val="001C22ED"/>
    <w:rsid w:val="001C367B"/>
    <w:rsid w:val="001C4B78"/>
    <w:rsid w:val="001D201A"/>
    <w:rsid w:val="001E0B5C"/>
    <w:rsid w:val="001E271C"/>
    <w:rsid w:val="001E28A3"/>
    <w:rsid w:val="001E51EC"/>
    <w:rsid w:val="001F0C2C"/>
    <w:rsid w:val="001F1EB1"/>
    <w:rsid w:val="001F63C0"/>
    <w:rsid w:val="001F65D5"/>
    <w:rsid w:val="0020051B"/>
    <w:rsid w:val="002038B5"/>
    <w:rsid w:val="002111FA"/>
    <w:rsid w:val="00223E21"/>
    <w:rsid w:val="00245106"/>
    <w:rsid w:val="00246393"/>
    <w:rsid w:val="00247342"/>
    <w:rsid w:val="00252412"/>
    <w:rsid w:val="0025250A"/>
    <w:rsid w:val="0026093A"/>
    <w:rsid w:val="0026165B"/>
    <w:rsid w:val="002663DA"/>
    <w:rsid w:val="002664B6"/>
    <w:rsid w:val="0026780C"/>
    <w:rsid w:val="002706A9"/>
    <w:rsid w:val="002706F6"/>
    <w:rsid w:val="00277DB2"/>
    <w:rsid w:val="00277E87"/>
    <w:rsid w:val="00297F74"/>
    <w:rsid w:val="002A3B65"/>
    <w:rsid w:val="002A415B"/>
    <w:rsid w:val="002A75B1"/>
    <w:rsid w:val="002B2DEF"/>
    <w:rsid w:val="002B6B59"/>
    <w:rsid w:val="002C144C"/>
    <w:rsid w:val="002C4989"/>
    <w:rsid w:val="002D5FB3"/>
    <w:rsid w:val="002D61E0"/>
    <w:rsid w:val="002D6D2E"/>
    <w:rsid w:val="002D6E78"/>
    <w:rsid w:val="002E3AB4"/>
    <w:rsid w:val="002F0816"/>
    <w:rsid w:val="002F0F2C"/>
    <w:rsid w:val="002F4C54"/>
    <w:rsid w:val="00300373"/>
    <w:rsid w:val="003024AA"/>
    <w:rsid w:val="00304179"/>
    <w:rsid w:val="0031020C"/>
    <w:rsid w:val="00310972"/>
    <w:rsid w:val="00316472"/>
    <w:rsid w:val="0033548C"/>
    <w:rsid w:val="0034506A"/>
    <w:rsid w:val="003562D3"/>
    <w:rsid w:val="00357E28"/>
    <w:rsid w:val="00362612"/>
    <w:rsid w:val="0036265E"/>
    <w:rsid w:val="003647F9"/>
    <w:rsid w:val="0036699A"/>
    <w:rsid w:val="003709C8"/>
    <w:rsid w:val="00376160"/>
    <w:rsid w:val="00385919"/>
    <w:rsid w:val="00386568"/>
    <w:rsid w:val="00397689"/>
    <w:rsid w:val="003A49C2"/>
    <w:rsid w:val="003B7BF1"/>
    <w:rsid w:val="003C0CDD"/>
    <w:rsid w:val="003C296B"/>
    <w:rsid w:val="003C2A56"/>
    <w:rsid w:val="003C2DFF"/>
    <w:rsid w:val="003C658A"/>
    <w:rsid w:val="003C662E"/>
    <w:rsid w:val="003D1348"/>
    <w:rsid w:val="003D1513"/>
    <w:rsid w:val="003D76A1"/>
    <w:rsid w:val="003E383A"/>
    <w:rsid w:val="003E5699"/>
    <w:rsid w:val="003F1338"/>
    <w:rsid w:val="003F2FAC"/>
    <w:rsid w:val="0041192D"/>
    <w:rsid w:val="00412077"/>
    <w:rsid w:val="004234EC"/>
    <w:rsid w:val="0042377E"/>
    <w:rsid w:val="004248B5"/>
    <w:rsid w:val="0042525C"/>
    <w:rsid w:val="0045390A"/>
    <w:rsid w:val="004635B2"/>
    <w:rsid w:val="004636D8"/>
    <w:rsid w:val="00476877"/>
    <w:rsid w:val="0049394F"/>
    <w:rsid w:val="00495BC0"/>
    <w:rsid w:val="004A32DD"/>
    <w:rsid w:val="004A461E"/>
    <w:rsid w:val="004A7281"/>
    <w:rsid w:val="004B1B86"/>
    <w:rsid w:val="004B3618"/>
    <w:rsid w:val="004B3AA5"/>
    <w:rsid w:val="004C0E39"/>
    <w:rsid w:val="004E0DE7"/>
    <w:rsid w:val="004E2BC2"/>
    <w:rsid w:val="004E2DCC"/>
    <w:rsid w:val="004E43BE"/>
    <w:rsid w:val="004E4763"/>
    <w:rsid w:val="004F21E6"/>
    <w:rsid w:val="004F25FB"/>
    <w:rsid w:val="004F4E7D"/>
    <w:rsid w:val="00501C53"/>
    <w:rsid w:val="005048BE"/>
    <w:rsid w:val="005107F7"/>
    <w:rsid w:val="00512BD5"/>
    <w:rsid w:val="00514708"/>
    <w:rsid w:val="00516574"/>
    <w:rsid w:val="00521CFB"/>
    <w:rsid w:val="00542C34"/>
    <w:rsid w:val="00543DB5"/>
    <w:rsid w:val="00543EC8"/>
    <w:rsid w:val="005563AA"/>
    <w:rsid w:val="0055677A"/>
    <w:rsid w:val="005567C7"/>
    <w:rsid w:val="00556820"/>
    <w:rsid w:val="00561F3F"/>
    <w:rsid w:val="00563CDE"/>
    <w:rsid w:val="0057326B"/>
    <w:rsid w:val="00574586"/>
    <w:rsid w:val="005747F5"/>
    <w:rsid w:val="00574C8C"/>
    <w:rsid w:val="00583026"/>
    <w:rsid w:val="005833F0"/>
    <w:rsid w:val="005923A9"/>
    <w:rsid w:val="005927E8"/>
    <w:rsid w:val="00592CDE"/>
    <w:rsid w:val="005939D6"/>
    <w:rsid w:val="00596DB9"/>
    <w:rsid w:val="005A4A28"/>
    <w:rsid w:val="005A6401"/>
    <w:rsid w:val="005B421E"/>
    <w:rsid w:val="005B4980"/>
    <w:rsid w:val="005B6351"/>
    <w:rsid w:val="005C2838"/>
    <w:rsid w:val="005C37A2"/>
    <w:rsid w:val="005D2E45"/>
    <w:rsid w:val="005D5545"/>
    <w:rsid w:val="005D5CBD"/>
    <w:rsid w:val="005E0C76"/>
    <w:rsid w:val="005F0C83"/>
    <w:rsid w:val="005F4934"/>
    <w:rsid w:val="00605C97"/>
    <w:rsid w:val="00620982"/>
    <w:rsid w:val="00620C9B"/>
    <w:rsid w:val="006249D3"/>
    <w:rsid w:val="00625913"/>
    <w:rsid w:val="00630995"/>
    <w:rsid w:val="00630A65"/>
    <w:rsid w:val="00631379"/>
    <w:rsid w:val="006328C4"/>
    <w:rsid w:val="006352D0"/>
    <w:rsid w:val="00650A3D"/>
    <w:rsid w:val="00651BA8"/>
    <w:rsid w:val="0065593C"/>
    <w:rsid w:val="00664D59"/>
    <w:rsid w:val="0066629E"/>
    <w:rsid w:val="006718D8"/>
    <w:rsid w:val="00673987"/>
    <w:rsid w:val="00676CB1"/>
    <w:rsid w:val="00686E6E"/>
    <w:rsid w:val="00697357"/>
    <w:rsid w:val="006A1815"/>
    <w:rsid w:val="006A26FA"/>
    <w:rsid w:val="006A2B7D"/>
    <w:rsid w:val="006A3CDA"/>
    <w:rsid w:val="006A53BC"/>
    <w:rsid w:val="006B0CDD"/>
    <w:rsid w:val="006B7E6D"/>
    <w:rsid w:val="006C4156"/>
    <w:rsid w:val="006C629D"/>
    <w:rsid w:val="006E17AF"/>
    <w:rsid w:val="006E763C"/>
    <w:rsid w:val="006F10D2"/>
    <w:rsid w:val="006F3BE8"/>
    <w:rsid w:val="00705E9C"/>
    <w:rsid w:val="007107DE"/>
    <w:rsid w:val="00723E07"/>
    <w:rsid w:val="00730817"/>
    <w:rsid w:val="00737A2B"/>
    <w:rsid w:val="00746AC3"/>
    <w:rsid w:val="0075776E"/>
    <w:rsid w:val="0077170D"/>
    <w:rsid w:val="00781943"/>
    <w:rsid w:val="00785712"/>
    <w:rsid w:val="00791AB5"/>
    <w:rsid w:val="00796901"/>
    <w:rsid w:val="007A2AD7"/>
    <w:rsid w:val="007B0FF7"/>
    <w:rsid w:val="007B5A96"/>
    <w:rsid w:val="007C707A"/>
    <w:rsid w:val="007D4314"/>
    <w:rsid w:val="007D4995"/>
    <w:rsid w:val="007E3691"/>
    <w:rsid w:val="007E6B84"/>
    <w:rsid w:val="007F0E0A"/>
    <w:rsid w:val="007F2AC1"/>
    <w:rsid w:val="008042FD"/>
    <w:rsid w:val="008104BF"/>
    <w:rsid w:val="00831E54"/>
    <w:rsid w:val="00833F39"/>
    <w:rsid w:val="00837C60"/>
    <w:rsid w:val="00856CCA"/>
    <w:rsid w:val="00865222"/>
    <w:rsid w:val="00866E49"/>
    <w:rsid w:val="008720B4"/>
    <w:rsid w:val="00877623"/>
    <w:rsid w:val="00881F39"/>
    <w:rsid w:val="008840CD"/>
    <w:rsid w:val="008845B4"/>
    <w:rsid w:val="00887E19"/>
    <w:rsid w:val="008905B1"/>
    <w:rsid w:val="008937AD"/>
    <w:rsid w:val="00895B4E"/>
    <w:rsid w:val="008A1D5D"/>
    <w:rsid w:val="008A328A"/>
    <w:rsid w:val="008A35A5"/>
    <w:rsid w:val="008A442E"/>
    <w:rsid w:val="008B142E"/>
    <w:rsid w:val="008B24AF"/>
    <w:rsid w:val="008B3A53"/>
    <w:rsid w:val="008C050D"/>
    <w:rsid w:val="008C1EE1"/>
    <w:rsid w:val="008C5BE9"/>
    <w:rsid w:val="008C60F3"/>
    <w:rsid w:val="008C7CCA"/>
    <w:rsid w:val="008D19F5"/>
    <w:rsid w:val="008E456B"/>
    <w:rsid w:val="008F3CDE"/>
    <w:rsid w:val="009041E8"/>
    <w:rsid w:val="00905C48"/>
    <w:rsid w:val="009074C6"/>
    <w:rsid w:val="00907799"/>
    <w:rsid w:val="009156B1"/>
    <w:rsid w:val="00916374"/>
    <w:rsid w:val="009231A4"/>
    <w:rsid w:val="0092521E"/>
    <w:rsid w:val="00946608"/>
    <w:rsid w:val="009545E7"/>
    <w:rsid w:val="0096532E"/>
    <w:rsid w:val="009653F7"/>
    <w:rsid w:val="00965C3F"/>
    <w:rsid w:val="00967D35"/>
    <w:rsid w:val="00970027"/>
    <w:rsid w:val="00982348"/>
    <w:rsid w:val="009835C3"/>
    <w:rsid w:val="00984AD3"/>
    <w:rsid w:val="00986DE2"/>
    <w:rsid w:val="009870DD"/>
    <w:rsid w:val="00990DD6"/>
    <w:rsid w:val="00995EC3"/>
    <w:rsid w:val="009965C7"/>
    <w:rsid w:val="009A3B4E"/>
    <w:rsid w:val="009A6C80"/>
    <w:rsid w:val="009C062F"/>
    <w:rsid w:val="009D5036"/>
    <w:rsid w:val="009E13B8"/>
    <w:rsid w:val="009E2EE7"/>
    <w:rsid w:val="009E337E"/>
    <w:rsid w:val="009E4A20"/>
    <w:rsid w:val="009E7481"/>
    <w:rsid w:val="009F6049"/>
    <w:rsid w:val="009F6F4A"/>
    <w:rsid w:val="00A018E0"/>
    <w:rsid w:val="00A020C4"/>
    <w:rsid w:val="00A16824"/>
    <w:rsid w:val="00A20913"/>
    <w:rsid w:val="00A317C8"/>
    <w:rsid w:val="00A3356B"/>
    <w:rsid w:val="00A34CF0"/>
    <w:rsid w:val="00A37F84"/>
    <w:rsid w:val="00A456D4"/>
    <w:rsid w:val="00A458ED"/>
    <w:rsid w:val="00A46639"/>
    <w:rsid w:val="00A50975"/>
    <w:rsid w:val="00A52620"/>
    <w:rsid w:val="00A53051"/>
    <w:rsid w:val="00A60016"/>
    <w:rsid w:val="00A628CD"/>
    <w:rsid w:val="00A669C8"/>
    <w:rsid w:val="00A75EA7"/>
    <w:rsid w:val="00A76BEA"/>
    <w:rsid w:val="00A808BD"/>
    <w:rsid w:val="00A81E31"/>
    <w:rsid w:val="00A872E1"/>
    <w:rsid w:val="00A93ADC"/>
    <w:rsid w:val="00A940E0"/>
    <w:rsid w:val="00A97821"/>
    <w:rsid w:val="00AA3F1B"/>
    <w:rsid w:val="00AA55AC"/>
    <w:rsid w:val="00AB7C07"/>
    <w:rsid w:val="00AC4A61"/>
    <w:rsid w:val="00AC4AE8"/>
    <w:rsid w:val="00AD5875"/>
    <w:rsid w:val="00AE435A"/>
    <w:rsid w:val="00AE6E86"/>
    <w:rsid w:val="00B0145C"/>
    <w:rsid w:val="00B14BF9"/>
    <w:rsid w:val="00B16AD6"/>
    <w:rsid w:val="00B22ED6"/>
    <w:rsid w:val="00B22F95"/>
    <w:rsid w:val="00B310FC"/>
    <w:rsid w:val="00B348E9"/>
    <w:rsid w:val="00B55D22"/>
    <w:rsid w:val="00B62F6E"/>
    <w:rsid w:val="00B64F41"/>
    <w:rsid w:val="00B67D3F"/>
    <w:rsid w:val="00B71955"/>
    <w:rsid w:val="00B74AAE"/>
    <w:rsid w:val="00B84DBD"/>
    <w:rsid w:val="00B94A93"/>
    <w:rsid w:val="00B95A8A"/>
    <w:rsid w:val="00B96481"/>
    <w:rsid w:val="00BA1EEB"/>
    <w:rsid w:val="00BB01D5"/>
    <w:rsid w:val="00BB3891"/>
    <w:rsid w:val="00BB40AA"/>
    <w:rsid w:val="00BB6DFE"/>
    <w:rsid w:val="00BC1421"/>
    <w:rsid w:val="00BC3059"/>
    <w:rsid w:val="00BC59F5"/>
    <w:rsid w:val="00BC5BD2"/>
    <w:rsid w:val="00BD1818"/>
    <w:rsid w:val="00BD506E"/>
    <w:rsid w:val="00BE1F2A"/>
    <w:rsid w:val="00BF2580"/>
    <w:rsid w:val="00BF50AA"/>
    <w:rsid w:val="00BF7A8A"/>
    <w:rsid w:val="00C03E5C"/>
    <w:rsid w:val="00C1267E"/>
    <w:rsid w:val="00C13451"/>
    <w:rsid w:val="00C164D8"/>
    <w:rsid w:val="00C26B2F"/>
    <w:rsid w:val="00C315AD"/>
    <w:rsid w:val="00C34754"/>
    <w:rsid w:val="00C46648"/>
    <w:rsid w:val="00C517DE"/>
    <w:rsid w:val="00C5348D"/>
    <w:rsid w:val="00C567B8"/>
    <w:rsid w:val="00C57A1C"/>
    <w:rsid w:val="00C6078B"/>
    <w:rsid w:val="00C66374"/>
    <w:rsid w:val="00C71DDE"/>
    <w:rsid w:val="00C738DE"/>
    <w:rsid w:val="00C753F3"/>
    <w:rsid w:val="00C97CD6"/>
    <w:rsid w:val="00CA14A8"/>
    <w:rsid w:val="00CA1AEA"/>
    <w:rsid w:val="00CA5E72"/>
    <w:rsid w:val="00CA760E"/>
    <w:rsid w:val="00CB46EA"/>
    <w:rsid w:val="00CC06C7"/>
    <w:rsid w:val="00CC521C"/>
    <w:rsid w:val="00CD757A"/>
    <w:rsid w:val="00CE4B6A"/>
    <w:rsid w:val="00CE6B0D"/>
    <w:rsid w:val="00CF24CB"/>
    <w:rsid w:val="00CF3DC1"/>
    <w:rsid w:val="00CF793F"/>
    <w:rsid w:val="00D04667"/>
    <w:rsid w:val="00D1418E"/>
    <w:rsid w:val="00D2252A"/>
    <w:rsid w:val="00D22DB3"/>
    <w:rsid w:val="00D23372"/>
    <w:rsid w:val="00D262C6"/>
    <w:rsid w:val="00D37A1D"/>
    <w:rsid w:val="00D403C7"/>
    <w:rsid w:val="00D52F7F"/>
    <w:rsid w:val="00D60C45"/>
    <w:rsid w:val="00D66C53"/>
    <w:rsid w:val="00D7205F"/>
    <w:rsid w:val="00D73881"/>
    <w:rsid w:val="00D74875"/>
    <w:rsid w:val="00D8046D"/>
    <w:rsid w:val="00D80861"/>
    <w:rsid w:val="00D80B5B"/>
    <w:rsid w:val="00D82954"/>
    <w:rsid w:val="00D84C7B"/>
    <w:rsid w:val="00D866CA"/>
    <w:rsid w:val="00D875A5"/>
    <w:rsid w:val="00D907A4"/>
    <w:rsid w:val="00D92482"/>
    <w:rsid w:val="00D95493"/>
    <w:rsid w:val="00D95F15"/>
    <w:rsid w:val="00DA4B32"/>
    <w:rsid w:val="00DB09C9"/>
    <w:rsid w:val="00DC0021"/>
    <w:rsid w:val="00DC1FCC"/>
    <w:rsid w:val="00DC376A"/>
    <w:rsid w:val="00DC7BE9"/>
    <w:rsid w:val="00DC7F27"/>
    <w:rsid w:val="00DD7A9C"/>
    <w:rsid w:val="00DE3FD8"/>
    <w:rsid w:val="00DF01E2"/>
    <w:rsid w:val="00DF6FD4"/>
    <w:rsid w:val="00DF7652"/>
    <w:rsid w:val="00E01926"/>
    <w:rsid w:val="00E02627"/>
    <w:rsid w:val="00E04DAA"/>
    <w:rsid w:val="00E07ADB"/>
    <w:rsid w:val="00E12627"/>
    <w:rsid w:val="00E14512"/>
    <w:rsid w:val="00E158EF"/>
    <w:rsid w:val="00E1656E"/>
    <w:rsid w:val="00E22167"/>
    <w:rsid w:val="00E22B15"/>
    <w:rsid w:val="00E23E39"/>
    <w:rsid w:val="00E24FD8"/>
    <w:rsid w:val="00E25E42"/>
    <w:rsid w:val="00E26836"/>
    <w:rsid w:val="00E316A4"/>
    <w:rsid w:val="00E35A33"/>
    <w:rsid w:val="00E3749D"/>
    <w:rsid w:val="00E5577F"/>
    <w:rsid w:val="00E5785F"/>
    <w:rsid w:val="00E609C3"/>
    <w:rsid w:val="00E66B52"/>
    <w:rsid w:val="00E705EE"/>
    <w:rsid w:val="00E71B86"/>
    <w:rsid w:val="00E76AF3"/>
    <w:rsid w:val="00E80E2F"/>
    <w:rsid w:val="00E850F7"/>
    <w:rsid w:val="00E91C8E"/>
    <w:rsid w:val="00E93BD3"/>
    <w:rsid w:val="00E96D8C"/>
    <w:rsid w:val="00EA42AC"/>
    <w:rsid w:val="00EB16FE"/>
    <w:rsid w:val="00EC3D16"/>
    <w:rsid w:val="00EE7A4B"/>
    <w:rsid w:val="00EF4506"/>
    <w:rsid w:val="00EF5BA1"/>
    <w:rsid w:val="00F01828"/>
    <w:rsid w:val="00F14095"/>
    <w:rsid w:val="00F1481D"/>
    <w:rsid w:val="00F1749E"/>
    <w:rsid w:val="00F175AA"/>
    <w:rsid w:val="00F2023D"/>
    <w:rsid w:val="00F30DC8"/>
    <w:rsid w:val="00F34379"/>
    <w:rsid w:val="00F36ED0"/>
    <w:rsid w:val="00F415CC"/>
    <w:rsid w:val="00F42E3C"/>
    <w:rsid w:val="00F54ED0"/>
    <w:rsid w:val="00F55528"/>
    <w:rsid w:val="00F55B38"/>
    <w:rsid w:val="00F615AA"/>
    <w:rsid w:val="00F63538"/>
    <w:rsid w:val="00F74810"/>
    <w:rsid w:val="00F84976"/>
    <w:rsid w:val="00F96736"/>
    <w:rsid w:val="00FA2D5A"/>
    <w:rsid w:val="00FB164D"/>
    <w:rsid w:val="00FC2265"/>
    <w:rsid w:val="00FE356F"/>
    <w:rsid w:val="00FE6FC6"/>
    <w:rsid w:val="00FE7E99"/>
    <w:rsid w:val="00FF2D77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D"/>
  </w:style>
  <w:style w:type="paragraph" w:styleId="1">
    <w:name w:val="heading 1"/>
    <w:basedOn w:val="a"/>
    <w:next w:val="a"/>
    <w:qFormat/>
    <w:rsid w:val="00D8046D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046D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8046D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rsid w:val="00D8046D"/>
    <w:pPr>
      <w:tabs>
        <w:tab w:val="right" w:pos="8788"/>
      </w:tabs>
      <w:ind w:firstLine="851"/>
      <w:jc w:val="both"/>
    </w:pPr>
    <w:rPr>
      <w:sz w:val="28"/>
    </w:rPr>
  </w:style>
  <w:style w:type="paragraph" w:styleId="a5">
    <w:name w:val="Body Text"/>
    <w:basedOn w:val="a"/>
    <w:rsid w:val="00D8046D"/>
    <w:pPr>
      <w:spacing w:before="120"/>
      <w:jc w:val="center"/>
    </w:pPr>
    <w:rPr>
      <w:b/>
      <w:sz w:val="22"/>
    </w:rPr>
  </w:style>
  <w:style w:type="paragraph" w:styleId="a6">
    <w:name w:val="Block Text"/>
    <w:basedOn w:val="a"/>
    <w:rsid w:val="00D8046D"/>
    <w:pPr>
      <w:spacing w:before="120"/>
      <w:ind w:left="-57" w:right="-57"/>
      <w:jc w:val="center"/>
    </w:pPr>
    <w:rPr>
      <w:b/>
      <w:sz w:val="24"/>
    </w:rPr>
  </w:style>
  <w:style w:type="character" w:styleId="a7">
    <w:name w:val="Hyperlink"/>
    <w:basedOn w:val="a0"/>
    <w:uiPriority w:val="99"/>
    <w:rsid w:val="00A808BD"/>
    <w:rPr>
      <w:color w:val="0000FF"/>
      <w:u w:val="single"/>
    </w:rPr>
  </w:style>
  <w:style w:type="paragraph" w:styleId="a8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77E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7E87"/>
  </w:style>
  <w:style w:type="paragraph" w:styleId="ac">
    <w:name w:val="footer"/>
    <w:basedOn w:val="a"/>
    <w:link w:val="ad"/>
    <w:uiPriority w:val="99"/>
    <w:unhideWhenUsed/>
    <w:rsid w:val="00277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E87"/>
  </w:style>
  <w:style w:type="paragraph" w:customStyle="1" w:styleId="ConsPlusNonformat">
    <w:name w:val="ConsPlusNonformat"/>
    <w:uiPriority w:val="99"/>
    <w:rsid w:val="00965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2077"/>
    <w:pPr>
      <w:ind w:left="720"/>
      <w:contextualSpacing/>
    </w:pPr>
  </w:style>
  <w:style w:type="paragraph" w:customStyle="1" w:styleId="ConsPlusNormal">
    <w:name w:val="ConsPlusNormal"/>
    <w:rsid w:val="001D201A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uiPriority w:val="59"/>
    <w:rsid w:val="00737A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127AC0"/>
    <w:pPr>
      <w:ind w:left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127AC0"/>
    <w:pPr>
      <w:ind w:left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C7F27"/>
    <w:pPr>
      <w:spacing w:before="100" w:beforeAutospacing="1" w:after="100" w:afterAutospacing="1"/>
    </w:pPr>
    <w:rPr>
      <w:sz w:val="24"/>
      <w:szCs w:val="24"/>
    </w:rPr>
  </w:style>
  <w:style w:type="character" w:customStyle="1" w:styleId="ms-rtefontsize-2">
    <w:name w:val="ms-rtefontsize-2"/>
    <w:basedOn w:val="a0"/>
    <w:rsid w:val="0020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2;&#1043;&#1048;%20&#1056;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XXJ7TYMEEKJ2-1967-787</_dlc_DocId>
    <_dlc_DocIdUrl xmlns="57504d04-691e-4fc4-8f09-4f19fdbe90f6">
      <Url>https://vip.gov.mari.ru/minles/_layouts/DocIdRedir.aspx?ID=XXJ7TYMEEKJ2-1967-787</Url>
      <Description>XXJ7TYMEEKJ2-1967-787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4E26-D00E-4595-BA88-9F9E0F91934D}"/>
</file>

<file path=customXml/itemProps2.xml><?xml version="1.0" encoding="utf-8"?>
<ds:datastoreItem xmlns:ds="http://schemas.openxmlformats.org/officeDocument/2006/customXml" ds:itemID="{5209A488-E88E-439F-86C8-656B6C510F8C}"/>
</file>

<file path=customXml/itemProps3.xml><?xml version="1.0" encoding="utf-8"?>
<ds:datastoreItem xmlns:ds="http://schemas.openxmlformats.org/officeDocument/2006/customXml" ds:itemID="{BF7EB5B7-9336-4F84-ABFB-0562D69B367E}"/>
</file>

<file path=customXml/itemProps4.xml><?xml version="1.0" encoding="utf-8"?>
<ds:datastoreItem xmlns:ds="http://schemas.openxmlformats.org/officeDocument/2006/customXml" ds:itemID="{91D05472-0DDC-4C94-8A8A-59818A81F979}"/>
</file>

<file path=customXml/itemProps5.xml><?xml version="1.0" encoding="utf-8"?>
<ds:datastoreItem xmlns:ds="http://schemas.openxmlformats.org/officeDocument/2006/customXml" ds:itemID="{94DF8187-7F46-4D96-BEF1-80C02E258138}"/>
</file>

<file path=docProps/app.xml><?xml version="1.0" encoding="utf-8"?>
<Properties xmlns="http://schemas.openxmlformats.org/officeDocument/2006/extended-properties" xmlns:vt="http://schemas.openxmlformats.org/officeDocument/2006/docPropsVTypes">
  <Template>МГИ РМЭ.dot</Template>
  <TotalTime>45</TotalTime>
  <Pages>2</Pages>
  <Words>301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МГИ</dc:title>
  <dc:creator>Алеев</dc:creator>
  <cp:lastModifiedBy>user</cp:lastModifiedBy>
  <cp:revision>14</cp:revision>
  <cp:lastPrinted>2021-08-04T12:17:00Z</cp:lastPrinted>
  <dcterms:created xsi:type="dcterms:W3CDTF">2021-05-28T12:25:00Z</dcterms:created>
  <dcterms:modified xsi:type="dcterms:W3CDTF">2021-08-04T12:21:00Z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07094978-b003-4149-84f4-627f599d19de</vt:lpwstr>
  </property>
</Properties>
</file>