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BF" w:rsidRPr="00697B47" w:rsidRDefault="003767BF" w:rsidP="003767BF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 апреля </w:t>
      </w:r>
      <w:r w:rsidRPr="00697B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97B47">
        <w:rPr>
          <w:b/>
          <w:sz w:val="28"/>
          <w:szCs w:val="28"/>
        </w:rPr>
        <w:t xml:space="preserve"> года</w:t>
      </w:r>
      <w:r w:rsidRPr="0069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97B47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Pr="00697B47">
        <w:rPr>
          <w:sz w:val="28"/>
          <w:szCs w:val="28"/>
        </w:rPr>
        <w:t xml:space="preserve"> государственного имущества Республики Марий Эл </w:t>
      </w:r>
      <w:r>
        <w:rPr>
          <w:sz w:val="28"/>
          <w:szCs w:val="28"/>
        </w:rPr>
        <w:t>(</w:t>
      </w:r>
      <w:r w:rsidRPr="00697B47">
        <w:rPr>
          <w:sz w:val="28"/>
          <w:szCs w:val="28"/>
        </w:rPr>
        <w:t>г. Йошкар-Ола</w:t>
      </w:r>
      <w:r>
        <w:rPr>
          <w:sz w:val="28"/>
          <w:szCs w:val="28"/>
        </w:rPr>
        <w:t>, наб.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Брюгге, д. 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431) состоится второй  этап </w:t>
      </w:r>
      <w:r w:rsidRPr="00D216F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D216F2">
        <w:rPr>
          <w:sz w:val="28"/>
          <w:szCs w:val="28"/>
        </w:rPr>
        <w:t xml:space="preserve"> </w:t>
      </w:r>
      <w:r w:rsidRPr="000D4080">
        <w:rPr>
          <w:sz w:val="28"/>
          <w:szCs w:val="28"/>
        </w:rPr>
        <w:t>на включение в кадровый резерв Минг</w:t>
      </w:r>
      <w:r>
        <w:rPr>
          <w:sz w:val="28"/>
          <w:szCs w:val="28"/>
        </w:rPr>
        <w:t>осимущества Республики Марий Эл</w:t>
      </w:r>
      <w:r w:rsidRPr="00EE5B63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 должности</w:t>
      </w:r>
      <w:r w:rsidRPr="00697B47">
        <w:rPr>
          <w:sz w:val="28"/>
          <w:szCs w:val="28"/>
        </w:rPr>
        <w:t xml:space="preserve"> государственной гражданской службы Республики Марий Эл</w:t>
      </w:r>
      <w:r>
        <w:rPr>
          <w:sz w:val="28"/>
          <w:szCs w:val="28"/>
        </w:rPr>
        <w:t xml:space="preserve"> </w:t>
      </w:r>
      <w:r w:rsidRPr="00697B47">
        <w:rPr>
          <w:sz w:val="28"/>
          <w:szCs w:val="28"/>
        </w:rPr>
        <w:t>старшей группы должностей</w:t>
      </w:r>
      <w:r>
        <w:rPr>
          <w:sz w:val="28"/>
          <w:szCs w:val="28"/>
        </w:rPr>
        <w:t xml:space="preserve"> </w:t>
      </w:r>
      <w:r w:rsidRPr="00697B4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старшего специалиста 1 разряда отдела кадров </w:t>
      </w:r>
      <w:r>
        <w:rPr>
          <w:sz w:val="28"/>
          <w:szCs w:val="28"/>
        </w:rPr>
        <w:br/>
        <w:t>и общих вопросов.</w:t>
      </w:r>
      <w:proofErr w:type="gramEnd"/>
    </w:p>
    <w:p w:rsidR="003767BF" w:rsidRDefault="003767BF" w:rsidP="00376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второму</w:t>
      </w:r>
      <w:r w:rsidRPr="00697B47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Pr="00697B4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9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допущены следующие претенденты: Александрова И.А., </w:t>
      </w:r>
      <w:proofErr w:type="spellStart"/>
      <w:r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Гасимова</w:t>
      </w:r>
      <w:proofErr w:type="spellEnd"/>
      <w:r>
        <w:rPr>
          <w:sz w:val="28"/>
          <w:szCs w:val="28"/>
        </w:rPr>
        <w:t xml:space="preserve"> Ч.В., Касьянова Н.Л., Колина Е.А., </w:t>
      </w:r>
      <w:proofErr w:type="spellStart"/>
      <w:r>
        <w:rPr>
          <w:sz w:val="28"/>
          <w:szCs w:val="28"/>
        </w:rPr>
        <w:t>Муксинова</w:t>
      </w:r>
      <w:proofErr w:type="spellEnd"/>
      <w:r>
        <w:rPr>
          <w:sz w:val="28"/>
          <w:szCs w:val="28"/>
        </w:rPr>
        <w:t xml:space="preserve"> Л.К., Никитина М.В., Пирогова М.Д., </w:t>
      </w:r>
      <w:r>
        <w:rPr>
          <w:sz w:val="28"/>
          <w:szCs w:val="28"/>
        </w:rPr>
        <w:br/>
        <w:t xml:space="preserve">Рябинина Е.В., Яковлева Н.А. </w:t>
      </w:r>
    </w:p>
    <w:p w:rsidR="003767BF" w:rsidRDefault="003767BF" w:rsidP="003767BF">
      <w:pPr>
        <w:ind w:firstLine="709"/>
        <w:jc w:val="both"/>
        <w:rPr>
          <w:sz w:val="28"/>
          <w:szCs w:val="28"/>
        </w:rPr>
      </w:pPr>
      <w:r w:rsidRPr="00697B47">
        <w:rPr>
          <w:sz w:val="28"/>
          <w:szCs w:val="28"/>
        </w:rPr>
        <w:tab/>
        <w:t xml:space="preserve">Второй этап конкурса проводится с использованием методов оценки профессиональных </w:t>
      </w:r>
      <w:r>
        <w:rPr>
          <w:sz w:val="28"/>
          <w:szCs w:val="28"/>
        </w:rPr>
        <w:t xml:space="preserve">и личностных </w:t>
      </w:r>
      <w:r w:rsidRPr="00697B47">
        <w:rPr>
          <w:sz w:val="28"/>
          <w:szCs w:val="28"/>
        </w:rPr>
        <w:t xml:space="preserve">качеств </w:t>
      </w:r>
      <w:r>
        <w:rPr>
          <w:sz w:val="28"/>
          <w:szCs w:val="28"/>
        </w:rPr>
        <w:t xml:space="preserve">кандидатов в виде тестирования </w:t>
      </w:r>
      <w:r w:rsidRPr="00697B47">
        <w:rPr>
          <w:sz w:val="28"/>
          <w:szCs w:val="28"/>
        </w:rPr>
        <w:t xml:space="preserve">и индивидуального собеседования. </w:t>
      </w:r>
    </w:p>
    <w:p w:rsidR="00C42483" w:rsidRPr="001563A2" w:rsidRDefault="003767BF" w:rsidP="003E78F4">
      <w:pPr>
        <w:ind w:firstLine="708"/>
        <w:jc w:val="both"/>
        <w:rPr>
          <w:sz w:val="28"/>
          <w:szCs w:val="28"/>
        </w:rPr>
      </w:pPr>
      <w:r w:rsidRPr="00697B47">
        <w:rPr>
          <w:sz w:val="28"/>
          <w:szCs w:val="28"/>
        </w:rPr>
        <w:t>Начало тестирования в 10 час. 00 мин., начало индивидуального собеседования в 1</w:t>
      </w:r>
      <w:r>
        <w:rPr>
          <w:sz w:val="28"/>
          <w:szCs w:val="28"/>
        </w:rPr>
        <w:t>4</w:t>
      </w:r>
      <w:r w:rsidRPr="00697B47">
        <w:rPr>
          <w:sz w:val="28"/>
          <w:szCs w:val="28"/>
        </w:rPr>
        <w:t xml:space="preserve"> час. 00 мин.</w:t>
      </w:r>
      <w:bookmarkStart w:id="0" w:name="_GoBack"/>
      <w:bookmarkEnd w:id="0"/>
    </w:p>
    <w:sectPr w:rsidR="00C42483" w:rsidRPr="001563A2" w:rsidSect="009622E9">
      <w:headerReference w:type="even" r:id="rId8"/>
      <w:pgSz w:w="11906" w:h="16838" w:code="9"/>
      <w:pgMar w:top="1135" w:right="1134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C3" w:rsidRDefault="009A6BC3">
      <w:r>
        <w:separator/>
      </w:r>
    </w:p>
  </w:endnote>
  <w:endnote w:type="continuationSeparator" w:id="0">
    <w:p w:rsidR="009A6BC3" w:rsidRDefault="009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C3" w:rsidRDefault="009A6BC3">
      <w:r>
        <w:separator/>
      </w:r>
    </w:p>
  </w:footnote>
  <w:footnote w:type="continuationSeparator" w:id="0">
    <w:p w:rsidR="009A6BC3" w:rsidRDefault="009A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6" w:rsidRDefault="00A67745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42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45F6" w:rsidRDefault="001C45F6" w:rsidP="001C45F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4896"/>
    <w:multiLevelType w:val="hybridMultilevel"/>
    <w:tmpl w:val="CB447946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9499B"/>
    <w:multiLevelType w:val="hybridMultilevel"/>
    <w:tmpl w:val="26423DFA"/>
    <w:lvl w:ilvl="0" w:tplc="F02211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3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D3A"/>
    <w:rsid w:val="00017C40"/>
    <w:rsid w:val="000212CF"/>
    <w:rsid w:val="00032F97"/>
    <w:rsid w:val="00040F6C"/>
    <w:rsid w:val="0004186C"/>
    <w:rsid w:val="00044DE2"/>
    <w:rsid w:val="00056738"/>
    <w:rsid w:val="00062AE1"/>
    <w:rsid w:val="00065778"/>
    <w:rsid w:val="000778E0"/>
    <w:rsid w:val="0008267C"/>
    <w:rsid w:val="000928EA"/>
    <w:rsid w:val="000A3D16"/>
    <w:rsid w:val="000C24E8"/>
    <w:rsid w:val="000C5C39"/>
    <w:rsid w:val="000D4080"/>
    <w:rsid w:val="000F1A94"/>
    <w:rsid w:val="00101063"/>
    <w:rsid w:val="0010307D"/>
    <w:rsid w:val="001060A1"/>
    <w:rsid w:val="0011512A"/>
    <w:rsid w:val="001163D8"/>
    <w:rsid w:val="00140784"/>
    <w:rsid w:val="001563A2"/>
    <w:rsid w:val="001618A2"/>
    <w:rsid w:val="001718B5"/>
    <w:rsid w:val="001732B2"/>
    <w:rsid w:val="001842ED"/>
    <w:rsid w:val="00186CC3"/>
    <w:rsid w:val="00197C64"/>
    <w:rsid w:val="001A1A49"/>
    <w:rsid w:val="001C06B8"/>
    <w:rsid w:val="001C45F6"/>
    <w:rsid w:val="001E0B5C"/>
    <w:rsid w:val="001E271C"/>
    <w:rsid w:val="001E28A3"/>
    <w:rsid w:val="001E51EC"/>
    <w:rsid w:val="001F1EB1"/>
    <w:rsid w:val="001F65D5"/>
    <w:rsid w:val="0020032E"/>
    <w:rsid w:val="00212F1F"/>
    <w:rsid w:val="00227668"/>
    <w:rsid w:val="00233BD1"/>
    <w:rsid w:val="00250A92"/>
    <w:rsid w:val="00254C24"/>
    <w:rsid w:val="0026093A"/>
    <w:rsid w:val="002659F2"/>
    <w:rsid w:val="002664B6"/>
    <w:rsid w:val="0027063A"/>
    <w:rsid w:val="00276472"/>
    <w:rsid w:val="002C0861"/>
    <w:rsid w:val="002D6169"/>
    <w:rsid w:val="002E1F3E"/>
    <w:rsid w:val="0031020C"/>
    <w:rsid w:val="00310972"/>
    <w:rsid w:val="00311148"/>
    <w:rsid w:val="00311EBD"/>
    <w:rsid w:val="00316472"/>
    <w:rsid w:val="00320FC5"/>
    <w:rsid w:val="00327C16"/>
    <w:rsid w:val="00335ABD"/>
    <w:rsid w:val="00340C75"/>
    <w:rsid w:val="003572E6"/>
    <w:rsid w:val="0036699A"/>
    <w:rsid w:val="003767BF"/>
    <w:rsid w:val="00385919"/>
    <w:rsid w:val="003D475F"/>
    <w:rsid w:val="003E1D3B"/>
    <w:rsid w:val="003E78F4"/>
    <w:rsid w:val="003F057D"/>
    <w:rsid w:val="004035D4"/>
    <w:rsid w:val="0045488D"/>
    <w:rsid w:val="00465820"/>
    <w:rsid w:val="0048368E"/>
    <w:rsid w:val="00486F70"/>
    <w:rsid w:val="00490226"/>
    <w:rsid w:val="004C200B"/>
    <w:rsid w:val="004C5F3C"/>
    <w:rsid w:val="004D06BE"/>
    <w:rsid w:val="004D4E0F"/>
    <w:rsid w:val="004D5116"/>
    <w:rsid w:val="004E0DE7"/>
    <w:rsid w:val="004E692C"/>
    <w:rsid w:val="004F21E6"/>
    <w:rsid w:val="004F25FB"/>
    <w:rsid w:val="00512EC1"/>
    <w:rsid w:val="00514321"/>
    <w:rsid w:val="00516574"/>
    <w:rsid w:val="00544FA9"/>
    <w:rsid w:val="005468B7"/>
    <w:rsid w:val="00550692"/>
    <w:rsid w:val="00561039"/>
    <w:rsid w:val="005651F0"/>
    <w:rsid w:val="005927E8"/>
    <w:rsid w:val="0059726D"/>
    <w:rsid w:val="00597336"/>
    <w:rsid w:val="005A35CB"/>
    <w:rsid w:val="005B421E"/>
    <w:rsid w:val="005B4AB9"/>
    <w:rsid w:val="005D1603"/>
    <w:rsid w:val="005D7901"/>
    <w:rsid w:val="005F0C83"/>
    <w:rsid w:val="005F718B"/>
    <w:rsid w:val="00601160"/>
    <w:rsid w:val="00614A6C"/>
    <w:rsid w:val="00617DE9"/>
    <w:rsid w:val="00622826"/>
    <w:rsid w:val="0063067A"/>
    <w:rsid w:val="00631379"/>
    <w:rsid w:val="00635963"/>
    <w:rsid w:val="006377B2"/>
    <w:rsid w:val="00664D59"/>
    <w:rsid w:val="00665927"/>
    <w:rsid w:val="00673987"/>
    <w:rsid w:val="00675209"/>
    <w:rsid w:val="006A26FA"/>
    <w:rsid w:val="006B0CDD"/>
    <w:rsid w:val="006C2956"/>
    <w:rsid w:val="006D1B7E"/>
    <w:rsid w:val="006D33C5"/>
    <w:rsid w:val="006D452A"/>
    <w:rsid w:val="006E4D58"/>
    <w:rsid w:val="006E74DA"/>
    <w:rsid w:val="006F10D2"/>
    <w:rsid w:val="006F3BE8"/>
    <w:rsid w:val="006F3DFD"/>
    <w:rsid w:val="006F61A2"/>
    <w:rsid w:val="006F7BB0"/>
    <w:rsid w:val="00717D92"/>
    <w:rsid w:val="00744A17"/>
    <w:rsid w:val="007637A2"/>
    <w:rsid w:val="00766608"/>
    <w:rsid w:val="0076756B"/>
    <w:rsid w:val="007961E1"/>
    <w:rsid w:val="007A5498"/>
    <w:rsid w:val="007A60D1"/>
    <w:rsid w:val="007C0D6B"/>
    <w:rsid w:val="007C7120"/>
    <w:rsid w:val="007D2532"/>
    <w:rsid w:val="007D4995"/>
    <w:rsid w:val="007F2AC1"/>
    <w:rsid w:val="00811AF7"/>
    <w:rsid w:val="00837796"/>
    <w:rsid w:val="00862E1E"/>
    <w:rsid w:val="008752B2"/>
    <w:rsid w:val="00881FCB"/>
    <w:rsid w:val="00885F93"/>
    <w:rsid w:val="00891E01"/>
    <w:rsid w:val="00892EC7"/>
    <w:rsid w:val="008C573B"/>
    <w:rsid w:val="008D0A8C"/>
    <w:rsid w:val="008D3280"/>
    <w:rsid w:val="00926C98"/>
    <w:rsid w:val="00927C52"/>
    <w:rsid w:val="009464BD"/>
    <w:rsid w:val="00946608"/>
    <w:rsid w:val="009545E7"/>
    <w:rsid w:val="009622E9"/>
    <w:rsid w:val="00965C3F"/>
    <w:rsid w:val="00982E09"/>
    <w:rsid w:val="00986E03"/>
    <w:rsid w:val="009A2AB2"/>
    <w:rsid w:val="009A6BC3"/>
    <w:rsid w:val="009B18D5"/>
    <w:rsid w:val="009D3951"/>
    <w:rsid w:val="00A020C4"/>
    <w:rsid w:val="00A111BB"/>
    <w:rsid w:val="00A455A9"/>
    <w:rsid w:val="00A50975"/>
    <w:rsid w:val="00A50D08"/>
    <w:rsid w:val="00A52620"/>
    <w:rsid w:val="00A53051"/>
    <w:rsid w:val="00A60016"/>
    <w:rsid w:val="00A67745"/>
    <w:rsid w:val="00A74857"/>
    <w:rsid w:val="00A808BD"/>
    <w:rsid w:val="00A91683"/>
    <w:rsid w:val="00A9427F"/>
    <w:rsid w:val="00AA63F0"/>
    <w:rsid w:val="00AD37C7"/>
    <w:rsid w:val="00AD5803"/>
    <w:rsid w:val="00AE0DDA"/>
    <w:rsid w:val="00B123FF"/>
    <w:rsid w:val="00B13A72"/>
    <w:rsid w:val="00B24B4D"/>
    <w:rsid w:val="00B317DC"/>
    <w:rsid w:val="00B31984"/>
    <w:rsid w:val="00B406FE"/>
    <w:rsid w:val="00B514D7"/>
    <w:rsid w:val="00B52D2F"/>
    <w:rsid w:val="00B567C5"/>
    <w:rsid w:val="00B63113"/>
    <w:rsid w:val="00B70AD3"/>
    <w:rsid w:val="00B80969"/>
    <w:rsid w:val="00B81E4B"/>
    <w:rsid w:val="00BA089E"/>
    <w:rsid w:val="00BB3891"/>
    <w:rsid w:val="00BB7C0B"/>
    <w:rsid w:val="00BC4585"/>
    <w:rsid w:val="00BC490F"/>
    <w:rsid w:val="00BD11D8"/>
    <w:rsid w:val="00BE3D12"/>
    <w:rsid w:val="00BF1FB4"/>
    <w:rsid w:val="00BF50AA"/>
    <w:rsid w:val="00C06B5A"/>
    <w:rsid w:val="00C14476"/>
    <w:rsid w:val="00C2372F"/>
    <w:rsid w:val="00C31038"/>
    <w:rsid w:val="00C40211"/>
    <w:rsid w:val="00C41753"/>
    <w:rsid w:val="00C42483"/>
    <w:rsid w:val="00C45252"/>
    <w:rsid w:val="00C5163A"/>
    <w:rsid w:val="00C5473A"/>
    <w:rsid w:val="00C571EC"/>
    <w:rsid w:val="00C77DB5"/>
    <w:rsid w:val="00C82EAB"/>
    <w:rsid w:val="00C87C06"/>
    <w:rsid w:val="00C97CD6"/>
    <w:rsid w:val="00CA38D3"/>
    <w:rsid w:val="00CB0A83"/>
    <w:rsid w:val="00CB2449"/>
    <w:rsid w:val="00CD6FAD"/>
    <w:rsid w:val="00CD757A"/>
    <w:rsid w:val="00CE60BC"/>
    <w:rsid w:val="00CF1E79"/>
    <w:rsid w:val="00CF24CB"/>
    <w:rsid w:val="00CF793F"/>
    <w:rsid w:val="00D216F2"/>
    <w:rsid w:val="00D30A86"/>
    <w:rsid w:val="00D31F90"/>
    <w:rsid w:val="00D36231"/>
    <w:rsid w:val="00D43C9B"/>
    <w:rsid w:val="00D60C45"/>
    <w:rsid w:val="00D664A2"/>
    <w:rsid w:val="00D74875"/>
    <w:rsid w:val="00D77C53"/>
    <w:rsid w:val="00D84419"/>
    <w:rsid w:val="00D8778A"/>
    <w:rsid w:val="00D907A4"/>
    <w:rsid w:val="00D91CC8"/>
    <w:rsid w:val="00D93AF2"/>
    <w:rsid w:val="00D93F30"/>
    <w:rsid w:val="00DA3461"/>
    <w:rsid w:val="00DC2346"/>
    <w:rsid w:val="00DC2E31"/>
    <w:rsid w:val="00DD57F7"/>
    <w:rsid w:val="00DD6E29"/>
    <w:rsid w:val="00DE3F3D"/>
    <w:rsid w:val="00DF1DFD"/>
    <w:rsid w:val="00E07ADB"/>
    <w:rsid w:val="00E226A1"/>
    <w:rsid w:val="00E25E42"/>
    <w:rsid w:val="00E26976"/>
    <w:rsid w:val="00E27D3B"/>
    <w:rsid w:val="00E33873"/>
    <w:rsid w:val="00E51D1D"/>
    <w:rsid w:val="00E70DA8"/>
    <w:rsid w:val="00E83849"/>
    <w:rsid w:val="00E93269"/>
    <w:rsid w:val="00EA6876"/>
    <w:rsid w:val="00EB0595"/>
    <w:rsid w:val="00EB4B20"/>
    <w:rsid w:val="00EB6892"/>
    <w:rsid w:val="00EE5852"/>
    <w:rsid w:val="00EE5B63"/>
    <w:rsid w:val="00F5759E"/>
    <w:rsid w:val="00F82273"/>
    <w:rsid w:val="00F86499"/>
    <w:rsid w:val="00F91412"/>
    <w:rsid w:val="00F96736"/>
    <w:rsid w:val="00FC5DA4"/>
    <w:rsid w:val="00FD2B4A"/>
    <w:rsid w:val="00FD3102"/>
    <w:rsid w:val="00FD3AD1"/>
    <w:rsid w:val="00FD7764"/>
    <w:rsid w:val="00FE356F"/>
    <w:rsid w:val="00FF6308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character" w:customStyle="1" w:styleId="10">
    <w:name w:val="Основной текст Знак1"/>
    <w:uiPriority w:val="99"/>
    <w:locked/>
    <w:rsid w:val="00561039"/>
    <w:rPr>
      <w:rFonts w:ascii="Times New Roman" w:hAnsi="Times New Roman" w:cs="Times New Roman"/>
      <w:sz w:val="30"/>
      <w:szCs w:val="30"/>
      <w:u w:val="none"/>
    </w:rPr>
  </w:style>
  <w:style w:type="paragraph" w:styleId="21">
    <w:name w:val="Body Text 2"/>
    <w:basedOn w:val="a"/>
    <w:link w:val="22"/>
    <w:rsid w:val="00483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8368E"/>
  </w:style>
  <w:style w:type="paragraph" w:customStyle="1" w:styleId="af1">
    <w:name w:val="Знак Знак Знак Знак"/>
    <w:basedOn w:val="a"/>
    <w:rsid w:val="0048368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rsid w:val="0027063A"/>
    <w:rPr>
      <w:sz w:val="28"/>
    </w:rPr>
  </w:style>
  <w:style w:type="character" w:customStyle="1" w:styleId="apple-converted-space">
    <w:name w:val="apple-converted-space"/>
    <w:rsid w:val="0027063A"/>
    <w:rPr>
      <w:rFonts w:cs="Times New Roman"/>
    </w:rPr>
  </w:style>
  <w:style w:type="paragraph" w:styleId="af2">
    <w:name w:val="List Paragraph"/>
    <w:basedOn w:val="a"/>
    <w:uiPriority w:val="34"/>
    <w:qFormat/>
    <w:rsid w:val="00BA0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6 апреля 2022 года в Министерстве государственного имущества Республики Марий Эл состоится второй  этап конкурса на включение в кадровый резерв Мингосимущества Республики Марий Эл для замещения должности государственной гражданской службы Республики Марий Эл старшей группы должностей – старшего специалиста 1 разряда отдела кадров и общих вопросов.</_x041e__x043f__x0438__x0441__x0430__x043d__x0438__x0435_>
    <_dlc_DocId xmlns="57504d04-691e-4fc4-8f09-4f19fdbe90f6">XXJ7TYMEEKJ2-5981-155</_dlc_DocId>
    <_dlc_DocIdUrl xmlns="57504d04-691e-4fc4-8f09-4f19fdbe90f6">
      <Url>https://vip.gov.mari.ru/mingosim/_layouts/DocIdRedir.aspx?ID=XXJ7TYMEEKJ2-5981-155</Url>
      <Description>XXJ7TYMEEKJ2-5981-155</Description>
    </_dlc_DocIdUrl>
  </documentManagement>
</p:properties>
</file>

<file path=customXml/itemProps1.xml><?xml version="1.0" encoding="utf-8"?>
<ds:datastoreItem xmlns:ds="http://schemas.openxmlformats.org/officeDocument/2006/customXml" ds:itemID="{F89C4BD7-C8C7-47E6-B12A-31291798E0BC}"/>
</file>

<file path=customXml/itemProps2.xml><?xml version="1.0" encoding="utf-8"?>
<ds:datastoreItem xmlns:ds="http://schemas.openxmlformats.org/officeDocument/2006/customXml" ds:itemID="{E6B4E75F-7CC5-4C89-8587-C0AFEA2897E7}"/>
</file>

<file path=customXml/itemProps3.xml><?xml version="1.0" encoding="utf-8"?>
<ds:datastoreItem xmlns:ds="http://schemas.openxmlformats.org/officeDocument/2006/customXml" ds:itemID="{9390C19C-44AD-4351-ABDE-2C4840E5F759}"/>
</file>

<file path=customXml/itemProps4.xml><?xml version="1.0" encoding="utf-8"?>
<ds:datastoreItem xmlns:ds="http://schemas.openxmlformats.org/officeDocument/2006/customXml" ds:itemID="{F33D9852-3AFC-4F3F-8A0C-C5079650BF37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МГИ</vt:lpstr>
    </vt:vector>
  </TitlesOfParts>
  <Company>Мингосимущество Республики Марий Эл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Бахтина</dc:creator>
  <cp:lastModifiedBy>Наталья Бердникова</cp:lastModifiedBy>
  <cp:revision>5</cp:revision>
  <cp:lastPrinted>2021-04-21T07:12:00Z</cp:lastPrinted>
  <dcterms:created xsi:type="dcterms:W3CDTF">2021-04-21T09:04:00Z</dcterms:created>
  <dcterms:modified xsi:type="dcterms:W3CDTF">2022-03-21T13:54:00Z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f35a1d0d-875d-45f3-b6e4-33c1273fd786</vt:lpwstr>
  </property>
</Properties>
</file>