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6377F6" w:rsidRDefault="00A24845" w:rsidP="002F0C97">
      <w:pPr>
        <w:jc w:val="center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Объявление о приеме документов</w:t>
      </w:r>
    </w:p>
    <w:p w:rsidR="00A24845" w:rsidRPr="006377F6" w:rsidRDefault="00A24845" w:rsidP="002F0C97">
      <w:pPr>
        <w:tabs>
          <w:tab w:val="right" w:pos="8788"/>
        </w:tabs>
        <w:jc w:val="center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для участия в конкурсе на включение в кадровый резерв Министерства государственного имущества Республики Марий Эл</w:t>
      </w:r>
    </w:p>
    <w:p w:rsidR="003C38DF" w:rsidRPr="006377F6" w:rsidRDefault="003C38DF" w:rsidP="006377F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1BC" w:rsidRPr="006377F6" w:rsidRDefault="000321BC" w:rsidP="002F0C97">
      <w:pPr>
        <w:tabs>
          <w:tab w:val="left" w:pos="851"/>
          <w:tab w:val="left" w:pos="993"/>
          <w:tab w:val="right" w:pos="8788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6377F6">
        <w:rPr>
          <w:sz w:val="26"/>
          <w:szCs w:val="26"/>
        </w:rPr>
        <w:t>включение в кадровый резерв Министерства государственного имущества Республики Марий Эл</w:t>
      </w:r>
      <w:r w:rsidR="00A17F9D" w:rsidRPr="006377F6">
        <w:rPr>
          <w:sz w:val="26"/>
          <w:szCs w:val="26"/>
        </w:rPr>
        <w:t xml:space="preserve"> </w:t>
      </w:r>
      <w:r w:rsidR="00A24845" w:rsidRPr="006377F6">
        <w:rPr>
          <w:sz w:val="26"/>
          <w:szCs w:val="26"/>
        </w:rPr>
        <w:t>для замещения должности государственной гражданской службы Республики Марий Эл</w:t>
      </w:r>
      <w:r w:rsidR="00A17F9D" w:rsidRPr="006377F6">
        <w:rPr>
          <w:sz w:val="26"/>
          <w:szCs w:val="26"/>
        </w:rPr>
        <w:t xml:space="preserve"> ведущей группы должностей - консультанта</w:t>
      </w:r>
      <w:r w:rsidR="003A3DDE" w:rsidRPr="006377F6">
        <w:rPr>
          <w:sz w:val="26"/>
          <w:szCs w:val="26"/>
        </w:rPr>
        <w:t xml:space="preserve"> отдела </w:t>
      </w:r>
      <w:r w:rsidR="00945E4F" w:rsidRPr="006377F6">
        <w:rPr>
          <w:sz w:val="26"/>
          <w:szCs w:val="26"/>
        </w:rPr>
        <w:t>закупок, кадров и продаж</w:t>
      </w:r>
      <w:r w:rsidR="00A17F9D" w:rsidRPr="006377F6">
        <w:rPr>
          <w:sz w:val="26"/>
          <w:szCs w:val="26"/>
        </w:rPr>
        <w:t xml:space="preserve"> </w:t>
      </w:r>
      <w:r w:rsidRPr="006377F6">
        <w:rPr>
          <w:sz w:val="26"/>
          <w:szCs w:val="26"/>
        </w:rPr>
        <w:t>Министерства государственног</w:t>
      </w:r>
      <w:r w:rsidR="002E53DC" w:rsidRPr="006377F6">
        <w:rPr>
          <w:sz w:val="26"/>
          <w:szCs w:val="26"/>
        </w:rPr>
        <w:t>о имущества Республики Марий Эл (далее - конкурс).</w:t>
      </w:r>
    </w:p>
    <w:p w:rsidR="00690BAD" w:rsidRPr="006377F6" w:rsidRDefault="00690BAD" w:rsidP="002F0C97">
      <w:pPr>
        <w:tabs>
          <w:tab w:val="left" w:pos="851"/>
          <w:tab w:val="left" w:pos="993"/>
          <w:tab w:val="right" w:pos="8788"/>
        </w:tabs>
        <w:ind w:firstLine="851"/>
        <w:rPr>
          <w:b/>
          <w:sz w:val="26"/>
          <w:szCs w:val="26"/>
        </w:rPr>
      </w:pPr>
      <w:r w:rsidRPr="006377F6">
        <w:rPr>
          <w:b/>
          <w:sz w:val="26"/>
          <w:szCs w:val="26"/>
          <w:u w:val="single"/>
        </w:rPr>
        <w:t>Предъявляемые квалификационные требования</w:t>
      </w:r>
      <w:r w:rsidRPr="006377F6">
        <w:rPr>
          <w:b/>
          <w:sz w:val="26"/>
          <w:szCs w:val="26"/>
        </w:rPr>
        <w:t>:</w:t>
      </w:r>
    </w:p>
    <w:p w:rsidR="00690BAD" w:rsidRPr="006377F6" w:rsidRDefault="003C38DF" w:rsidP="002F0C97">
      <w:pPr>
        <w:tabs>
          <w:tab w:val="left" w:pos="851"/>
          <w:tab w:val="left" w:pos="993"/>
          <w:tab w:val="right" w:pos="8788"/>
        </w:tabs>
        <w:ind w:firstLine="851"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Базо</w:t>
      </w:r>
      <w:r w:rsidR="00421BCB" w:rsidRPr="006377F6">
        <w:rPr>
          <w:b/>
          <w:sz w:val="26"/>
          <w:szCs w:val="26"/>
        </w:rPr>
        <w:t>вые квалификационные требования:</w:t>
      </w:r>
    </w:p>
    <w:p w:rsidR="003C38DF" w:rsidRPr="006377F6" w:rsidRDefault="003C38DF" w:rsidP="002F0C97">
      <w:pPr>
        <w:tabs>
          <w:tab w:val="left" w:pos="851"/>
          <w:tab w:val="left" w:pos="993"/>
          <w:tab w:val="right" w:pos="8788"/>
        </w:tabs>
        <w:ind w:firstLine="851"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 xml:space="preserve">Знания: </w:t>
      </w:r>
    </w:p>
    <w:p w:rsidR="003C38DF" w:rsidRPr="006377F6" w:rsidRDefault="003C38DF" w:rsidP="002F0C97">
      <w:pPr>
        <w:pStyle w:val="af1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государственного языка Российской Федерации (русского языка);</w:t>
      </w:r>
    </w:p>
    <w:p w:rsidR="003C38DF" w:rsidRPr="006377F6" w:rsidRDefault="003C38DF" w:rsidP="002F0C97">
      <w:pPr>
        <w:pStyle w:val="af1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основ: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Конституции Российской Федерации;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Конституции Республики Марий Эл;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Закона Республики Марий Эл от 5 октября 2004 г. № 38-З </w:t>
      </w:r>
      <w:r w:rsidR="00DD43BD" w:rsidRPr="006377F6">
        <w:rPr>
          <w:sz w:val="26"/>
          <w:szCs w:val="26"/>
        </w:rPr>
        <w:br/>
      </w:r>
      <w:r w:rsidRPr="006377F6">
        <w:rPr>
          <w:sz w:val="26"/>
          <w:szCs w:val="26"/>
        </w:rPr>
        <w:t>«О регулировании отношений в области государственной гражданской службы Республики Марий Эл»;</w:t>
      </w:r>
    </w:p>
    <w:p w:rsidR="003C38DF" w:rsidRPr="006377F6" w:rsidRDefault="003C38DF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6377F6" w:rsidRDefault="003C38DF" w:rsidP="002F0C97">
      <w:pPr>
        <w:pStyle w:val="af1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основ делоп</w:t>
      </w:r>
      <w:r w:rsidR="00421BCB" w:rsidRPr="006377F6">
        <w:rPr>
          <w:rFonts w:ascii="Times New Roman" w:hAnsi="Times New Roman"/>
          <w:sz w:val="26"/>
          <w:szCs w:val="26"/>
        </w:rPr>
        <w:t>роизводства и документооборота;</w:t>
      </w:r>
    </w:p>
    <w:p w:rsidR="003C38DF" w:rsidRPr="006377F6" w:rsidRDefault="003C38DF" w:rsidP="002F0C97">
      <w:pPr>
        <w:pStyle w:val="af1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377F6">
        <w:rPr>
          <w:rFonts w:ascii="Times New Roman" w:hAnsi="Times New Roman"/>
          <w:sz w:val="26"/>
          <w:szCs w:val="26"/>
        </w:rPr>
        <w:t>информационно-</w:t>
      </w:r>
      <w:r w:rsidR="00421BCB" w:rsidRPr="006377F6">
        <w:rPr>
          <w:rFonts w:ascii="Times New Roman" w:hAnsi="Times New Roman"/>
          <w:sz w:val="26"/>
          <w:szCs w:val="26"/>
        </w:rPr>
        <w:t>телекоммуникационных технологий;</w:t>
      </w:r>
    </w:p>
    <w:p w:rsidR="003C38DF" w:rsidRPr="006377F6" w:rsidRDefault="00421BCB" w:rsidP="002F0C97">
      <w:pPr>
        <w:tabs>
          <w:tab w:val="left" w:pos="851"/>
          <w:tab w:val="left" w:pos="993"/>
          <w:tab w:val="right" w:pos="8788"/>
        </w:tabs>
        <w:ind w:firstLine="851"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У</w:t>
      </w:r>
      <w:r w:rsidR="003C38DF" w:rsidRPr="006377F6">
        <w:rPr>
          <w:b/>
          <w:sz w:val="26"/>
          <w:szCs w:val="26"/>
        </w:rPr>
        <w:t>мения:</w:t>
      </w:r>
    </w:p>
    <w:p w:rsidR="00780C8D" w:rsidRPr="006377F6" w:rsidRDefault="00780C8D" w:rsidP="002F0C9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мыслить системно;</w:t>
      </w:r>
    </w:p>
    <w:p w:rsidR="00780C8D" w:rsidRPr="006377F6" w:rsidRDefault="00780C8D" w:rsidP="002F0C9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планировать и рационально использовать служебное время;</w:t>
      </w:r>
    </w:p>
    <w:p w:rsidR="00780C8D" w:rsidRPr="006377F6" w:rsidRDefault="00780C8D" w:rsidP="002F0C9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достигать результата;</w:t>
      </w:r>
    </w:p>
    <w:p w:rsidR="00780C8D" w:rsidRPr="006377F6" w:rsidRDefault="00780C8D" w:rsidP="002F0C9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коммуникативные умения;</w:t>
      </w:r>
    </w:p>
    <w:p w:rsidR="00780C8D" w:rsidRPr="006377F6" w:rsidRDefault="00780C8D" w:rsidP="002F0C9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работать в стрессовых условиях;</w:t>
      </w:r>
    </w:p>
    <w:p w:rsidR="00780C8D" w:rsidRPr="006377F6" w:rsidRDefault="00780C8D" w:rsidP="002F0C97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умение совершенствовать свой профессиональный уровень.</w:t>
      </w:r>
    </w:p>
    <w:p w:rsidR="003C38DF" w:rsidRPr="007543CF" w:rsidRDefault="003C38DF" w:rsidP="002F0C97">
      <w:pPr>
        <w:tabs>
          <w:tab w:val="left" w:pos="851"/>
          <w:tab w:val="left" w:pos="993"/>
          <w:tab w:val="right" w:pos="8788"/>
        </w:tabs>
        <w:ind w:firstLine="851"/>
        <w:jc w:val="both"/>
        <w:rPr>
          <w:b/>
          <w:sz w:val="26"/>
          <w:szCs w:val="26"/>
        </w:rPr>
      </w:pPr>
      <w:r w:rsidRPr="007543CF">
        <w:rPr>
          <w:b/>
          <w:sz w:val="26"/>
          <w:szCs w:val="26"/>
        </w:rPr>
        <w:t>Профессионально-функциональ</w:t>
      </w:r>
      <w:r w:rsidR="00AD2D8B" w:rsidRPr="007543CF">
        <w:rPr>
          <w:b/>
          <w:sz w:val="26"/>
          <w:szCs w:val="26"/>
        </w:rPr>
        <w:t>ные квалификационные требования:</w:t>
      </w:r>
    </w:p>
    <w:p w:rsidR="007543CF" w:rsidRPr="007543CF" w:rsidRDefault="00AD2D8B" w:rsidP="002F0C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43CF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3C38DF" w:rsidRPr="007543CF">
        <w:rPr>
          <w:rFonts w:ascii="Times New Roman" w:hAnsi="Times New Roman" w:cs="Times New Roman"/>
          <w:b/>
          <w:sz w:val="26"/>
          <w:szCs w:val="26"/>
        </w:rPr>
        <w:t>:</w:t>
      </w:r>
      <w:r w:rsidR="00E60513" w:rsidRPr="007543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1BC" w:rsidRPr="007543CF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E60513" w:rsidRPr="007543CF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7543CF" w:rsidRPr="007543CF">
        <w:rPr>
          <w:rFonts w:ascii="Times New Roman" w:hAnsi="Times New Roman" w:cs="Times New Roman"/>
          <w:sz w:val="26"/>
          <w:szCs w:val="26"/>
        </w:rPr>
        <w:t xml:space="preserve">не ниже уровня бакалавриата по укрупненным группам специальностей, направлениям подготовки: «Экономика и управление», «Юриспруденция», направлению подготовки «Математика»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</w:t>
      </w:r>
      <w:r w:rsidR="007543CF" w:rsidRPr="007543CF">
        <w:rPr>
          <w:rFonts w:ascii="Times New Roman" w:hAnsi="Times New Roman" w:cs="Times New Roman"/>
          <w:sz w:val="26"/>
          <w:szCs w:val="26"/>
        </w:rPr>
        <w:lastRenderedPageBreak/>
        <w:t>Федерации установлено соответствие указанным специальностям и направлениям подготовки.</w:t>
      </w:r>
    </w:p>
    <w:p w:rsidR="009706E6" w:rsidRPr="006377F6" w:rsidRDefault="009706E6" w:rsidP="002F0C97">
      <w:pPr>
        <w:pStyle w:val="ConsPlusNormal"/>
        <w:tabs>
          <w:tab w:val="left" w:pos="0"/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 xml:space="preserve">Стаж: </w:t>
      </w:r>
      <w:r w:rsidR="00A6315C" w:rsidRPr="006377F6">
        <w:rPr>
          <w:rFonts w:ascii="Times New Roman" w:hAnsi="Times New Roman" w:cs="Times New Roman"/>
          <w:sz w:val="26"/>
          <w:szCs w:val="26"/>
        </w:rPr>
        <w:t>без предъявления требований к стажу.</w:t>
      </w:r>
    </w:p>
    <w:p w:rsidR="00DA6826" w:rsidRPr="006377F6" w:rsidRDefault="00AD2D8B" w:rsidP="002F0C97">
      <w:pPr>
        <w:pStyle w:val="a4"/>
        <w:tabs>
          <w:tab w:val="left" w:pos="482"/>
          <w:tab w:val="left" w:pos="851"/>
          <w:tab w:val="left" w:pos="993"/>
        </w:tabs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П</w:t>
      </w:r>
      <w:r w:rsidR="002C7247" w:rsidRPr="006377F6">
        <w:rPr>
          <w:b/>
          <w:sz w:val="26"/>
          <w:szCs w:val="26"/>
        </w:rPr>
        <w:t>рофессиональны</w:t>
      </w:r>
      <w:r w:rsidRPr="006377F6">
        <w:rPr>
          <w:b/>
          <w:sz w:val="26"/>
          <w:szCs w:val="26"/>
        </w:rPr>
        <w:t>е знания</w:t>
      </w:r>
      <w:r w:rsidR="005B54BB" w:rsidRPr="006377F6">
        <w:rPr>
          <w:b/>
          <w:sz w:val="26"/>
          <w:szCs w:val="26"/>
        </w:rPr>
        <w:t xml:space="preserve"> в сфере законодательства Российской Федерации и законодательства Республики Марий Эл</w:t>
      </w:r>
      <w:r w:rsidR="00DA6826" w:rsidRPr="006377F6">
        <w:rPr>
          <w:b/>
          <w:sz w:val="26"/>
          <w:szCs w:val="26"/>
        </w:rPr>
        <w:t xml:space="preserve">: 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Гражданский кодекс Российской Федерации (часть первая, часть вторая, часть четвертая);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Земельный кодекс Российской Федерации;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26 декабря 1995 г. № 208-ФЗ «Об акционерных обществах»;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12 января 1996 г. № 7-ФЗ «О некоммерческих организациях»;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Федеральный закон от 8 февраля 1998 г. № 14-ФЗ «Об обществах </w:t>
      </w:r>
      <w:r w:rsidRPr="00EB5F9A">
        <w:rPr>
          <w:sz w:val="26"/>
          <w:szCs w:val="26"/>
          <w:lang w:eastAsia="en-US" w:bidi="en-US"/>
        </w:rPr>
        <w:br/>
        <w:t>с ограниченной ответственностью»;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16 июля 1998 г. № 102-ФЗ «Об ипотеке (залоге недвижимости)»;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19 июля 1998 г. № 115-ФЗ «Об особенностях правового положения акционерных обществ работников (народных предприятий)»;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bookmarkStart w:id="0" w:name="_Toc477362122"/>
      <w:r w:rsidRPr="00EB5F9A">
        <w:rPr>
          <w:sz w:val="26"/>
          <w:szCs w:val="26"/>
          <w:lang w:bidi="en-US"/>
        </w:rPr>
        <w:t>Федеральный закон от 29 июля 1998 г. № 135-ФЗ «Об оценочной деятельности в Российской Федерации»;</w:t>
      </w:r>
      <w:bookmarkEnd w:id="0"/>
      <w:r w:rsidRPr="00EB5F9A">
        <w:rPr>
          <w:sz w:val="26"/>
          <w:szCs w:val="26"/>
          <w:lang w:bidi="en-US"/>
        </w:rPr>
        <w:t xml:space="preserve"> 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Федеральный закон от 7 августа 2001 г. № 115-ФЗ «О противодействии легализации (отмыванию) доходов, полученных преступным путем, </w:t>
      </w:r>
      <w:r w:rsidRPr="00EB5F9A">
        <w:rPr>
          <w:sz w:val="26"/>
          <w:szCs w:val="26"/>
          <w:lang w:eastAsia="en-US" w:bidi="en-US"/>
        </w:rPr>
        <w:br/>
        <w:t>и финансированию терроризма»;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21 декабря 2001 г. № 178-ФЗ «О приватизации государственного и муниципального имущества»;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bookmarkStart w:id="1" w:name="_Toc477362123"/>
      <w:r w:rsidRPr="00EB5F9A">
        <w:rPr>
          <w:sz w:val="26"/>
          <w:szCs w:val="26"/>
          <w:lang w:eastAsia="en-US" w:bidi="en-US"/>
        </w:rPr>
        <w:t>Федеральный закон от 26 октября 2002 г. № 127-ФЗ «О несостоятельности (банкротстве)»;</w:t>
      </w:r>
      <w:bookmarkEnd w:id="1"/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Федеральный закон от 14 ноября 2002 г. № 161-ФЗ «О государственных </w:t>
      </w:r>
      <w:r w:rsidRPr="00EB5F9A">
        <w:rPr>
          <w:sz w:val="26"/>
          <w:szCs w:val="26"/>
          <w:lang w:eastAsia="en-US" w:bidi="en-US"/>
        </w:rPr>
        <w:br/>
        <w:t>и муниципальных унитарных предприятиях»;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21 июля 2005 г. № 115-ФЗ «О концессионных соглашениях»;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26 июля 2006 г. № 135-ФЗ «О защите конкуренции»;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3 ноября 2006 г. № 174-ФЗ «Об автономных учреждениях»;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 октября 2007 г. № 229-ФЗ «Об исполнительном производстве»;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29 апреля 2008 г.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22 июля 2008 г. № 159-ФЗ «</w:t>
      </w:r>
      <w:r w:rsidRPr="00EB5F9A">
        <w:rPr>
          <w:rFonts w:eastAsiaTheme="minorHAnsi"/>
          <w:sz w:val="26"/>
          <w:szCs w:val="26"/>
          <w:lang w:eastAsia="en-US"/>
        </w:rPr>
        <w:t xml:space="preserve">Об особенностях отчуждения недвижимого имущества, находящегося в государственной или </w:t>
      </w:r>
      <w:r w:rsidRPr="00EB5F9A">
        <w:rPr>
          <w:rFonts w:eastAsiaTheme="minorHAnsi"/>
          <w:sz w:val="26"/>
          <w:szCs w:val="26"/>
          <w:lang w:eastAsia="en-US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Федеральный закон от 27 июля 2010 г. № 190-ФЗ «</w:t>
      </w:r>
      <w:r w:rsidRPr="00EB5F9A">
        <w:rPr>
          <w:rFonts w:eastAsiaTheme="minorHAnsi"/>
          <w:sz w:val="26"/>
          <w:szCs w:val="26"/>
          <w:lang w:eastAsia="en-US"/>
        </w:rPr>
        <w:t>О теплоснабжении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lastRenderedPageBreak/>
        <w:t>Федеральный закон от 7 декабря 2011 г. № 416-ФЗ «</w:t>
      </w:r>
      <w:r w:rsidRPr="00EB5F9A">
        <w:rPr>
          <w:rFonts w:eastAsiaTheme="minorHAnsi"/>
          <w:sz w:val="26"/>
          <w:szCs w:val="26"/>
          <w:lang w:eastAsia="en-US"/>
        </w:rPr>
        <w:t xml:space="preserve">О водоснабжении </w:t>
      </w:r>
      <w:r w:rsidRPr="00EB5F9A">
        <w:rPr>
          <w:rFonts w:eastAsiaTheme="minorHAnsi"/>
          <w:sz w:val="26"/>
          <w:szCs w:val="26"/>
          <w:lang w:eastAsia="en-US"/>
        </w:rPr>
        <w:br/>
        <w:t>и водоотведении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Федеральный закон от 13 июля 2015 г. № 218-ФЗ «О государственной регистрации недвижимости»;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Указ Президента Российской Федерации от 24 декабря 1993 г. № 2284 </w:t>
      </w:r>
      <w:r w:rsidRPr="00EB5F9A">
        <w:rPr>
          <w:sz w:val="26"/>
          <w:szCs w:val="26"/>
          <w:lang w:eastAsia="en-US" w:bidi="en-US"/>
        </w:rPr>
        <w:br/>
        <w:t>«О государственной программе приватизации государственных и муниципальных предприятий в Российской Федерации»;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Указ Президента Российской Федерации от 23 июля 1997 г. № 775 </w:t>
      </w:r>
      <w:r w:rsidRPr="00EB5F9A">
        <w:rPr>
          <w:sz w:val="26"/>
          <w:szCs w:val="26"/>
          <w:lang w:eastAsia="en-US" w:bidi="en-US"/>
        </w:rPr>
        <w:br/>
        <w:t>«Об изменении порядка реализации высвобождаемого военного имущества, акционирования и приватизации предприятий военной торговли»;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Указ Президента Российской Федерации от 4 августа 2004 г. № 1009 </w:t>
      </w:r>
      <w:r w:rsidRPr="00EB5F9A">
        <w:rPr>
          <w:sz w:val="26"/>
          <w:szCs w:val="26"/>
          <w:lang w:eastAsia="en-US" w:bidi="en-US"/>
        </w:rPr>
        <w:br/>
        <w:t>«Об утверждении перечня стратегических предприятий и стратегических акционерных обществ»;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постановление Правительства Российской Федерации от 10 апреля 2002 г. № 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24 июня 1998 г. № 623 «О порядке высвобождения недвижимого военного имущества внутренних войск Министерства внутренних дел Российской Федерации, воинских формирований и органов»;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9 июля 2002 г. № 512 «Об утверждении правил подготовки и принятия решений об условиях приватизации федерального имущества»;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11 декабря 2002 г. № 886 «Об отчуждении принадлежащих Российской Федерации акций закрытых акционерных обществ, долей в обществах с ограниченной ответственностью и вкладов в товариществах на вере»;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постановление Правительства Российской Федерации от 27 февраля 2003 г. № 126 «О порядке отчуждения принадлежащих Российской Федерации акций в случае возникновения у Российской Федерации права требования их выкупа акционерным обществом»;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5 декабря 2006 г. </w:t>
      </w:r>
      <w:r w:rsidRPr="00EB5F9A">
        <w:rPr>
          <w:sz w:val="26"/>
          <w:szCs w:val="26"/>
          <w:lang w:eastAsia="en-US" w:bidi="en-US"/>
        </w:rPr>
        <w:br/>
        <w:t>№ 748 «</w:t>
      </w:r>
      <w:r w:rsidRPr="00EB5F9A">
        <w:rPr>
          <w:rFonts w:eastAsiaTheme="minorHAnsi"/>
          <w:sz w:val="26"/>
          <w:szCs w:val="26"/>
          <w:lang w:eastAsia="en-US"/>
        </w:rPr>
        <w:t xml:space="preserve">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</w:t>
      </w:r>
      <w:r w:rsidR="0029525F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и сельских поселений, объектов, предназначенных для благоустройства территорий, а также объектов социального обслуживания граждан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tabs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27 августа </w:t>
      </w:r>
      <w:r w:rsidR="0029525F">
        <w:rPr>
          <w:sz w:val="26"/>
          <w:szCs w:val="26"/>
          <w:lang w:eastAsia="en-US" w:bidi="en-US"/>
        </w:rPr>
        <w:br/>
      </w:r>
      <w:r w:rsidRPr="00EB5F9A">
        <w:rPr>
          <w:sz w:val="26"/>
          <w:szCs w:val="26"/>
          <w:lang w:eastAsia="en-US" w:bidi="en-US"/>
        </w:rPr>
        <w:t>2012 г. № 860 «</w:t>
      </w:r>
      <w:r w:rsidRPr="00EB5F9A">
        <w:rPr>
          <w:rFonts w:eastAsiaTheme="minorHAnsi"/>
          <w:sz w:val="26"/>
          <w:szCs w:val="26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3 декабря 2004 г. № 738 «Об управлении находящимися в федеральной собственности акциями акционерных обществ и использовании специального права на участие </w:t>
      </w:r>
      <w:r w:rsidRPr="00EB5F9A">
        <w:rPr>
          <w:sz w:val="26"/>
          <w:szCs w:val="26"/>
          <w:lang w:eastAsia="en-US" w:bidi="en-US"/>
        </w:rPr>
        <w:lastRenderedPageBreak/>
        <w:t>Российской Федерации в управлении акционерными обществами («</w:t>
      </w:r>
      <w:r w:rsidR="00882291">
        <w:rPr>
          <w:sz w:val="26"/>
          <w:szCs w:val="26"/>
          <w:lang w:eastAsia="en-US" w:bidi="en-US"/>
        </w:rPr>
        <w:t>з</w:t>
      </w:r>
      <w:r w:rsidRPr="00EB5F9A">
        <w:rPr>
          <w:sz w:val="26"/>
          <w:szCs w:val="26"/>
          <w:lang w:eastAsia="en-US" w:bidi="en-US"/>
        </w:rPr>
        <w:t>олотой акции»)»;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3 декабря 2004 г. № 739 «О полномочиях федеральных органов исполнительной власти </w:t>
      </w:r>
      <w:r w:rsidRPr="00EB5F9A">
        <w:rPr>
          <w:sz w:val="26"/>
          <w:szCs w:val="26"/>
          <w:lang w:eastAsia="en-US" w:bidi="en-US"/>
        </w:rPr>
        <w:br/>
        <w:t>по осуществлению прав собственника имущества федерального государственного унитарного предприятия»;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 xml:space="preserve">постановление Правительства Российской Федерации от 26 декабря 2005 г. № 806 «Об утверждении Правил разработки прогнозного плана (программы) приватизации федерального имущества и внесении изменений </w:t>
      </w:r>
      <w:r w:rsidR="0029525F">
        <w:rPr>
          <w:sz w:val="26"/>
          <w:szCs w:val="26"/>
        </w:rPr>
        <w:br/>
      </w:r>
      <w:r w:rsidRPr="00EB5F9A">
        <w:rPr>
          <w:sz w:val="26"/>
          <w:szCs w:val="26"/>
        </w:rPr>
        <w:t>в Правила подготовки и принятия решений об условиях приватизации федерального имущества»;</w:t>
      </w:r>
    </w:p>
    <w:p w:rsidR="007543CF" w:rsidRPr="00EB5F9A" w:rsidRDefault="007543CF" w:rsidP="002F0C97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5 июня 2008 г. № 432 «О Федеральном агентстве по управлению государственным имуществом»;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постановление Правительства Российской Федерации от 31 декабря 2010 г. № 1214 «О совершенствовании порядка управления открытыми акционерными обществами, акции которых находятся в федеральной собственности, и федеральными государственными унитарными предприятиями»;</w:t>
      </w:r>
    </w:p>
    <w:p w:rsidR="007543CF" w:rsidRPr="00EB5F9A" w:rsidRDefault="007543CF" w:rsidP="002F0C9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постановление Правительства Российской Федерации от 27 августа 2012 г. № 860 «Об организации и проведении продажи государственного </w:t>
      </w:r>
      <w:r w:rsidRPr="00EB5F9A">
        <w:rPr>
          <w:sz w:val="26"/>
          <w:szCs w:val="26"/>
          <w:lang w:eastAsia="en-US" w:bidi="en-US"/>
        </w:rPr>
        <w:br/>
        <w:t>и муниципального имущества в электронной форме»;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постановление Правительства Российской Федерации от 27 января 2012 г. № 34 «Об управлении находящимися в собственности Российской Федерации долями в обществах с ограниченной ответственностью, созданных в процессе приватизации»;</w:t>
      </w:r>
    </w:p>
    <w:p w:rsidR="007543CF" w:rsidRPr="00EB5F9A" w:rsidRDefault="007543CF" w:rsidP="002F0C97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 xml:space="preserve">распоряжение Правительства Российской Федерации от 29 мая 2006 г. № 774-р «О формировании позиции акционера - Российской Федерации </w:t>
      </w:r>
      <w:r w:rsidRPr="00EB5F9A">
        <w:rPr>
          <w:sz w:val="26"/>
          <w:szCs w:val="26"/>
        </w:rPr>
        <w:br/>
        <w:t>в акционерных обществах, акции которых находятся в федеральной собственности»;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приказ Минэкономразвития России от 27 февраля 2013 г. № 91 </w:t>
      </w:r>
      <w:r w:rsidR="0029525F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«Об утверждении Требований к технологическим, программным, лингвистическим, правовым и организационным средствам обеспечения пользования сайтом в сети «Интернет», на котором будет проводиться продажа государственного или муниципального имущества в электронной форме»;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приказ Федеральной антимонопольной службы от 10 февраля 2010 г. </w:t>
      </w:r>
      <w:r w:rsidR="002F0C97">
        <w:rPr>
          <w:sz w:val="26"/>
          <w:szCs w:val="26"/>
          <w:lang w:eastAsia="en-US" w:bidi="en-US"/>
        </w:rPr>
        <w:br/>
      </w:r>
      <w:r w:rsidRPr="00EB5F9A">
        <w:rPr>
          <w:sz w:val="26"/>
          <w:szCs w:val="26"/>
          <w:lang w:eastAsia="en-US" w:bidi="en-US"/>
        </w:rPr>
        <w:t xml:space="preserve"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</w:t>
      </w:r>
      <w:r w:rsidR="002F0C97">
        <w:rPr>
          <w:sz w:val="26"/>
          <w:szCs w:val="26"/>
          <w:lang w:eastAsia="en-US" w:bidi="en-US"/>
        </w:rPr>
        <w:br/>
      </w:r>
      <w:r w:rsidRPr="00EB5F9A">
        <w:rPr>
          <w:sz w:val="26"/>
          <w:szCs w:val="26"/>
          <w:lang w:eastAsia="en-US" w:bidi="en-US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7543CF" w:rsidRPr="002F0C97" w:rsidRDefault="007543CF" w:rsidP="002F0C97">
      <w:pPr>
        <w:tabs>
          <w:tab w:val="left" w:pos="851"/>
        </w:tabs>
        <w:ind w:firstLine="851"/>
        <w:contextualSpacing/>
        <w:jc w:val="both"/>
        <w:rPr>
          <w:rStyle w:val="10"/>
          <w:sz w:val="26"/>
          <w:szCs w:val="26"/>
        </w:rPr>
      </w:pPr>
      <w:r w:rsidRPr="002F0C97">
        <w:rPr>
          <w:sz w:val="26"/>
          <w:szCs w:val="26"/>
          <w:lang w:eastAsia="en-US" w:bidi="en-US"/>
        </w:rPr>
        <w:t>Закон Республики Марий Эл от 17 июня 2002</w:t>
      </w:r>
      <w:r w:rsidR="00EB5F9A" w:rsidRPr="002F0C97">
        <w:rPr>
          <w:sz w:val="26"/>
          <w:szCs w:val="26"/>
          <w:lang w:eastAsia="en-US" w:bidi="en-US"/>
        </w:rPr>
        <w:t xml:space="preserve"> г.</w:t>
      </w:r>
      <w:r w:rsidR="00A63DBB" w:rsidRPr="002F0C97">
        <w:rPr>
          <w:sz w:val="26"/>
          <w:szCs w:val="26"/>
          <w:lang w:eastAsia="en-US" w:bidi="en-US"/>
        </w:rPr>
        <w:t xml:space="preserve"> </w:t>
      </w:r>
      <w:r w:rsidRPr="002F0C97">
        <w:rPr>
          <w:rStyle w:val="10"/>
          <w:sz w:val="26"/>
          <w:szCs w:val="26"/>
        </w:rPr>
        <w:t>№ 13-3 «О приватизации государственного имущества Республики Марий Эл»;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Закон Республики Марий Эл от 4 декабря 2002 г. № 36-З «</w:t>
      </w:r>
      <w:r w:rsidRPr="00EB5F9A">
        <w:rPr>
          <w:rStyle w:val="10"/>
          <w:sz w:val="26"/>
          <w:szCs w:val="26"/>
        </w:rPr>
        <w:t>О порядке управления и распоряжения имуществом государственной собственности Республики Марий Эл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lastRenderedPageBreak/>
        <w:t xml:space="preserve">Закон Республики Марий Эл от 27 февраля 2015 г. № 3-З </w:t>
      </w:r>
      <w:r w:rsidR="002F0C97">
        <w:rPr>
          <w:sz w:val="26"/>
          <w:szCs w:val="26"/>
          <w:lang w:eastAsia="en-US" w:bidi="en-US"/>
        </w:rPr>
        <w:br/>
      </w:r>
      <w:r w:rsidRPr="00EB5F9A">
        <w:rPr>
          <w:sz w:val="26"/>
          <w:szCs w:val="26"/>
          <w:lang w:eastAsia="en-US" w:bidi="en-US"/>
        </w:rPr>
        <w:t>«</w:t>
      </w:r>
      <w:r w:rsidRPr="00EB5F9A">
        <w:rPr>
          <w:rFonts w:eastAsiaTheme="minorHAnsi"/>
          <w:sz w:val="26"/>
          <w:szCs w:val="26"/>
          <w:lang w:eastAsia="en-US"/>
        </w:rPr>
        <w:t>О регулировании земельных отношений в Республике Марий Эл</w:t>
      </w:r>
      <w:r w:rsidRPr="00EB5F9A">
        <w:rPr>
          <w:sz w:val="26"/>
          <w:szCs w:val="26"/>
          <w:lang w:eastAsia="en-US" w:bidi="en-US"/>
        </w:rPr>
        <w:t>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>постановление Правительства Республики Марий Эл от 22 мая 2003</w:t>
      </w:r>
      <w:r w:rsidR="00A63DBB">
        <w:rPr>
          <w:rFonts w:eastAsiaTheme="minorHAnsi"/>
          <w:sz w:val="26"/>
          <w:szCs w:val="26"/>
          <w:lang w:eastAsia="en-US"/>
        </w:rPr>
        <w:t xml:space="preserve"> </w:t>
      </w:r>
      <w:r w:rsidRPr="00EB5F9A">
        <w:rPr>
          <w:rFonts w:eastAsiaTheme="minorHAnsi"/>
          <w:sz w:val="26"/>
          <w:szCs w:val="26"/>
          <w:lang w:eastAsia="en-US"/>
        </w:rPr>
        <w:t xml:space="preserve">г. </w:t>
      </w:r>
      <w:r w:rsidR="00A63DBB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№ 152 «Об утверждении Положения о порядке продажи государственного имущества Республики Марий Эл на конкурсе»;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Марий Эл от 22 мая 2003 г. </w:t>
      </w:r>
      <w:r w:rsidR="00A63DBB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№ 153</w:t>
      </w:r>
      <w:r w:rsidR="00A63DBB">
        <w:rPr>
          <w:rFonts w:eastAsiaTheme="minorHAnsi"/>
          <w:sz w:val="26"/>
          <w:szCs w:val="26"/>
          <w:lang w:eastAsia="en-US"/>
        </w:rPr>
        <w:t xml:space="preserve"> </w:t>
      </w:r>
      <w:r w:rsidRPr="00EB5F9A">
        <w:rPr>
          <w:rFonts w:eastAsiaTheme="minorHAnsi"/>
          <w:sz w:val="26"/>
          <w:szCs w:val="26"/>
          <w:lang w:eastAsia="en-US"/>
        </w:rPr>
        <w:t>«Об утверждении Положения об организации продажи государственного имущества Республики Марий Эл без объявления цены»;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Марий Эл от 12 июля 2006 г. </w:t>
      </w:r>
      <w:r w:rsidRPr="00EB5F9A">
        <w:rPr>
          <w:rFonts w:eastAsiaTheme="minorHAnsi"/>
          <w:sz w:val="26"/>
          <w:szCs w:val="26"/>
          <w:lang w:eastAsia="en-US"/>
        </w:rPr>
        <w:br/>
        <w:t>№ 159 «Об утверждении Порядка разработки прогнозного плана (программы)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Эл»;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B5F9A">
        <w:rPr>
          <w:rFonts w:eastAsiaTheme="minorHAnsi"/>
          <w:sz w:val="26"/>
          <w:szCs w:val="26"/>
          <w:lang w:eastAsia="en-US"/>
        </w:rPr>
        <w:t xml:space="preserve">постановление Правительства Республики Марий Эл от 29 ноября 2008 г. </w:t>
      </w:r>
      <w:r w:rsidRPr="00EB5F9A">
        <w:rPr>
          <w:rFonts w:eastAsiaTheme="minorHAnsi"/>
          <w:sz w:val="26"/>
          <w:szCs w:val="26"/>
          <w:lang w:eastAsia="en-US"/>
        </w:rPr>
        <w:br/>
        <w:t xml:space="preserve">№ 320 «Об утверждении Положения о порядке определения годовой арендной платы за здания, строения, сооружения, нежилые помещения, движимое имущество, находящиеся в государственной собственности Республики </w:t>
      </w:r>
      <w:r w:rsidR="00A63DBB">
        <w:rPr>
          <w:rFonts w:eastAsiaTheme="minorHAnsi"/>
          <w:sz w:val="26"/>
          <w:szCs w:val="26"/>
          <w:lang w:eastAsia="en-US"/>
        </w:rPr>
        <w:br/>
      </w:r>
      <w:r w:rsidRPr="00EB5F9A">
        <w:rPr>
          <w:rFonts w:eastAsiaTheme="minorHAnsi"/>
          <w:sz w:val="26"/>
          <w:szCs w:val="26"/>
          <w:lang w:eastAsia="en-US"/>
        </w:rPr>
        <w:t>Марий Эл, о сроках и условиях ее уплаты»;</w:t>
      </w:r>
    </w:p>
    <w:p w:rsidR="007543CF" w:rsidRPr="00EB5F9A" w:rsidRDefault="007543CF" w:rsidP="002F0C97">
      <w:pPr>
        <w:tabs>
          <w:tab w:val="left" w:pos="851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 xml:space="preserve">распоряжение Правительства Республики Марий Эл от 23 марта 2015 г. </w:t>
      </w:r>
      <w:r w:rsidRPr="00EB5F9A">
        <w:rPr>
          <w:sz w:val="26"/>
          <w:szCs w:val="26"/>
          <w:lang w:eastAsia="en-US" w:bidi="en-US"/>
        </w:rPr>
        <w:br/>
        <w:t>№ 143 «Об информационном обеспечении приватизации государственного имущества Республики Марий Эл.</w:t>
      </w:r>
    </w:p>
    <w:p w:rsidR="007543CF" w:rsidRPr="006756F2" w:rsidRDefault="007543CF" w:rsidP="002F0C97">
      <w:pPr>
        <w:tabs>
          <w:tab w:val="left" w:pos="851"/>
        </w:tabs>
        <w:ind w:firstLine="851"/>
        <w:contextualSpacing/>
        <w:jc w:val="both"/>
        <w:rPr>
          <w:color w:val="FF0000"/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Консультант отдела в своей служебной деятельности также руководствуется другими нормативными правовыми актами Российской Федерации и нормативными правовыми актами Республики Марий Эл </w:t>
      </w:r>
      <w:r w:rsidR="00A63DBB">
        <w:rPr>
          <w:sz w:val="26"/>
          <w:szCs w:val="26"/>
          <w:lang w:eastAsia="en-US" w:bidi="en-US"/>
        </w:rPr>
        <w:br/>
      </w:r>
      <w:r>
        <w:rPr>
          <w:sz w:val="26"/>
          <w:szCs w:val="26"/>
          <w:lang w:eastAsia="en-US" w:bidi="en-US"/>
        </w:rPr>
        <w:t>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6377F6" w:rsidRDefault="00AD2D8B" w:rsidP="002F0C97">
      <w:pPr>
        <w:pStyle w:val="af1"/>
        <w:tabs>
          <w:tab w:val="left" w:pos="694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2C7247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ны</w:t>
      </w:r>
      <w:r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DA6826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профессиональны</w:t>
      </w:r>
      <w:r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DA6826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знания: </w:t>
      </w:r>
      <w:r w:rsidR="003B7E1E" w:rsidRPr="006377F6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DD43BD" w:rsidRPr="006377F6" w:rsidRDefault="00DD43BD" w:rsidP="002F0C9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понятие приватизации, правовые основы приватизации государственного имущества;</w:t>
      </w:r>
    </w:p>
    <w:p w:rsidR="00DD43BD" w:rsidRPr="006377F6" w:rsidRDefault="00DD43BD" w:rsidP="002F0C97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субъекты и объекты приватизации; </w:t>
      </w:r>
    </w:p>
    <w:p w:rsidR="00DD43BD" w:rsidRPr="006377F6" w:rsidRDefault="00DD43BD" w:rsidP="002F0C97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основные концепции и экономическое содержание приватизации государственного имущества; </w:t>
      </w:r>
    </w:p>
    <w:p w:rsidR="00DD43BD" w:rsidRPr="006377F6" w:rsidRDefault="00DD43BD" w:rsidP="002F0C97">
      <w:pPr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цели, задачи и принципы приватизации государственного имущества; </w:t>
      </w:r>
    </w:p>
    <w:p w:rsidR="00DD43BD" w:rsidRPr="006377F6" w:rsidRDefault="00DD43BD" w:rsidP="002F0C9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планирование приватизации государственного имущества, прогнозный план приватизации государственного имущества;</w:t>
      </w:r>
    </w:p>
    <w:p w:rsidR="00DD43BD" w:rsidRPr="006377F6" w:rsidRDefault="00DD43BD" w:rsidP="002F0C9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основные источники для размещения информации о приватизации государственного имущества;</w:t>
      </w:r>
    </w:p>
    <w:p w:rsidR="00DD43BD" w:rsidRPr="006377F6" w:rsidRDefault="00DD43BD" w:rsidP="002F0C97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ответственность субъектов приватизации государственного имущества;</w:t>
      </w:r>
    </w:p>
    <w:p w:rsidR="00DD43BD" w:rsidRPr="006377F6" w:rsidRDefault="00DD43BD" w:rsidP="002F0C97">
      <w:pPr>
        <w:tabs>
          <w:tab w:val="left" w:pos="0"/>
          <w:tab w:val="left" w:pos="380"/>
          <w:tab w:val="left" w:pos="993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bCs/>
          <w:sz w:val="26"/>
          <w:szCs w:val="26"/>
          <w:lang w:eastAsia="en-US" w:bidi="en-US"/>
        </w:rPr>
        <w:t>федеральные стандарты оценки;</w:t>
      </w:r>
    </w:p>
    <w:p w:rsidR="00DD43BD" w:rsidRPr="006377F6" w:rsidRDefault="00DD43BD" w:rsidP="002F0C97">
      <w:pPr>
        <w:tabs>
          <w:tab w:val="left" w:pos="0"/>
          <w:tab w:val="left" w:pos="380"/>
          <w:tab w:val="left" w:pos="993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порядок и сроки реализации имущества на торгах / без проведения торгов;</w:t>
      </w:r>
    </w:p>
    <w:p w:rsidR="00DD43BD" w:rsidRPr="006377F6" w:rsidRDefault="00DD43BD" w:rsidP="002F0C97">
      <w:pPr>
        <w:tabs>
          <w:tab w:val="left" w:pos="0"/>
          <w:tab w:val="left" w:pos="993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порядок проведения публичных торгов по реализации имущества;</w:t>
      </w:r>
    </w:p>
    <w:p w:rsidR="00DD43BD" w:rsidRPr="006377F6" w:rsidRDefault="00DD43BD" w:rsidP="002F0C97">
      <w:pPr>
        <w:tabs>
          <w:tab w:val="left" w:pos="0"/>
          <w:tab w:val="left" w:pos="993"/>
          <w:tab w:val="left" w:pos="1985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обязанности организатора торгов, продавца;</w:t>
      </w:r>
    </w:p>
    <w:p w:rsidR="00DD43BD" w:rsidRPr="006377F6" w:rsidRDefault="00DD43BD" w:rsidP="002F0C97">
      <w:pPr>
        <w:tabs>
          <w:tab w:val="left" w:pos="0"/>
          <w:tab w:val="left" w:pos="993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>основные источники для размещения информации о реализуемом имуществе;</w:t>
      </w:r>
    </w:p>
    <w:p w:rsidR="00DD43BD" w:rsidRPr="006377F6" w:rsidRDefault="00DD43BD" w:rsidP="002F0C97">
      <w:pPr>
        <w:tabs>
          <w:tab w:val="left" w:pos="0"/>
          <w:tab w:val="left" w:pos="993"/>
        </w:tabs>
        <w:ind w:firstLine="851"/>
        <w:contextualSpacing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t xml:space="preserve">распределение денежных средств от продажи соответствующих категорий имущества; </w:t>
      </w:r>
    </w:p>
    <w:p w:rsidR="00DD43BD" w:rsidRDefault="00DD43BD" w:rsidP="002F0C97">
      <w:pPr>
        <w:tabs>
          <w:tab w:val="left" w:pos="0"/>
        </w:tabs>
        <w:ind w:firstLine="851"/>
        <w:jc w:val="both"/>
        <w:rPr>
          <w:sz w:val="26"/>
          <w:szCs w:val="26"/>
          <w:lang w:eastAsia="en-US" w:bidi="en-US"/>
        </w:rPr>
      </w:pPr>
      <w:r w:rsidRPr="006377F6">
        <w:rPr>
          <w:sz w:val="26"/>
          <w:szCs w:val="26"/>
          <w:lang w:eastAsia="en-US" w:bidi="en-US"/>
        </w:rPr>
        <w:lastRenderedPageBreak/>
        <w:t>защита конк</w:t>
      </w:r>
      <w:r w:rsidR="007543CF">
        <w:rPr>
          <w:sz w:val="26"/>
          <w:szCs w:val="26"/>
          <w:lang w:eastAsia="en-US" w:bidi="en-US"/>
        </w:rPr>
        <w:t>уренции, основные понятия, цели;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  <w:lang w:eastAsia="en-US" w:bidi="en-US"/>
        </w:rPr>
      </w:pPr>
      <w:r w:rsidRPr="00EB5F9A">
        <w:rPr>
          <w:sz w:val="26"/>
          <w:szCs w:val="26"/>
        </w:rPr>
        <w:t>«</w:t>
      </w:r>
      <w:r w:rsidRPr="00EB5F9A">
        <w:rPr>
          <w:sz w:val="26"/>
          <w:szCs w:val="26"/>
          <w:lang w:eastAsia="en-US" w:bidi="en-US"/>
        </w:rPr>
        <w:t>юридическое лицо</w:t>
      </w:r>
      <w:r w:rsidR="00EB5F9A" w:rsidRPr="00EB5F9A">
        <w:rPr>
          <w:sz w:val="26"/>
          <w:szCs w:val="26"/>
          <w:lang w:eastAsia="en-US" w:bidi="en-US"/>
        </w:rPr>
        <w:t>»</w:t>
      </w:r>
      <w:r w:rsidRPr="00EB5F9A">
        <w:rPr>
          <w:sz w:val="26"/>
          <w:szCs w:val="26"/>
          <w:lang w:eastAsia="en-US" w:bidi="en-US"/>
        </w:rPr>
        <w:t>: понятие, виды, органы управления и контроля;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contextualSpacing/>
        <w:jc w:val="both"/>
        <w:rPr>
          <w:b/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основные направления и приоритеты государственной политики в области имущественных отношений;</w:t>
      </w:r>
    </w:p>
    <w:p w:rsidR="007543CF" w:rsidRPr="00EB5F9A" w:rsidRDefault="007543CF" w:rsidP="002F0C97">
      <w:pPr>
        <w:autoSpaceDE w:val="0"/>
        <w:autoSpaceDN w:val="0"/>
        <w:adjustRightInd w:val="0"/>
        <w:ind w:firstLine="851"/>
        <w:contextualSpacing/>
        <w:jc w:val="both"/>
        <w:rPr>
          <w:b/>
          <w:sz w:val="26"/>
          <w:szCs w:val="26"/>
          <w:lang w:eastAsia="en-US" w:bidi="en-US"/>
        </w:rPr>
      </w:pPr>
      <w:r w:rsidRPr="00EB5F9A">
        <w:rPr>
          <w:sz w:val="26"/>
          <w:szCs w:val="26"/>
          <w:lang w:eastAsia="en-US" w:bidi="en-US"/>
        </w:rPr>
        <w:t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</w:t>
      </w:r>
    </w:p>
    <w:p w:rsidR="007543CF" w:rsidRPr="00EB5F9A" w:rsidRDefault="007543CF" w:rsidP="002F0C97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EB5F9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международный и отечественный опыт, практика управления </w:t>
      </w:r>
      <w:r w:rsidRPr="00EB5F9A">
        <w:rPr>
          <w:rFonts w:ascii="Times New Roman" w:hAnsi="Times New Roman" w:cs="Times New Roman"/>
          <w:sz w:val="26"/>
          <w:szCs w:val="26"/>
          <w:lang w:eastAsia="en-US" w:bidi="en-US"/>
        </w:rPr>
        <w:br/>
        <w:t>и распоряжения государственным имуществом;</w:t>
      </w:r>
    </w:p>
    <w:p w:rsidR="007543CF" w:rsidRPr="00EB5F9A" w:rsidRDefault="007543CF" w:rsidP="002F0C97">
      <w:pPr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особенности управления акционерными обществами с государственным участием;</w:t>
      </w:r>
    </w:p>
    <w:p w:rsidR="007543CF" w:rsidRPr="00EB5F9A" w:rsidRDefault="007543CF" w:rsidP="002F0C97">
      <w:pPr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компетенция Правительства Российской Федерации, органов государственной власти субъектов Российской Федерации и органов местного самоуправления в сфере приватизации;</w:t>
      </w:r>
    </w:p>
    <w:p w:rsidR="007543CF" w:rsidRPr="00EB5F9A" w:rsidRDefault="007543CF" w:rsidP="002F0C97">
      <w:pPr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порядок и способы приватизации государственного и муниципального имущества;</w:t>
      </w:r>
    </w:p>
    <w:p w:rsidR="007543CF" w:rsidRPr="00EB5F9A" w:rsidRDefault="007543CF" w:rsidP="002F0C97">
      <w:pPr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особенности приватизации отдельных видов имущества;</w:t>
      </w:r>
    </w:p>
    <w:p w:rsidR="007543CF" w:rsidRPr="00EB5F9A" w:rsidRDefault="007543CF" w:rsidP="002F0C97">
      <w:pPr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понятие и состав государственной программы Российской Федерации «Управление федеральным имуществом»;</w:t>
      </w:r>
    </w:p>
    <w:p w:rsidR="007543CF" w:rsidRPr="00EB5F9A" w:rsidRDefault="007543CF" w:rsidP="002F0C97">
      <w:pPr>
        <w:ind w:firstLine="851"/>
        <w:jc w:val="both"/>
        <w:rPr>
          <w:sz w:val="26"/>
          <w:szCs w:val="26"/>
        </w:rPr>
      </w:pPr>
      <w:r w:rsidRPr="00EB5F9A">
        <w:rPr>
          <w:sz w:val="26"/>
          <w:szCs w:val="26"/>
        </w:rPr>
        <w:t>основы права собственности;</w:t>
      </w:r>
    </w:p>
    <w:p w:rsidR="007543CF" w:rsidRPr="00EB5F9A" w:rsidRDefault="007543CF" w:rsidP="002F0C97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5F9A">
        <w:rPr>
          <w:rFonts w:ascii="Times New Roman" w:hAnsi="Times New Roman" w:cs="Times New Roman"/>
          <w:sz w:val="26"/>
          <w:szCs w:val="26"/>
        </w:rPr>
        <w:t>виды и особенности государственных унитарных предприятий, особенности их правового положения.</w:t>
      </w:r>
    </w:p>
    <w:p w:rsidR="00452DEB" w:rsidRPr="006377F6" w:rsidRDefault="00AD2D8B" w:rsidP="002F0C97">
      <w:pPr>
        <w:pStyle w:val="af1"/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/>
          <w:b/>
          <w:sz w:val="26"/>
          <w:szCs w:val="26"/>
        </w:rPr>
      </w:pPr>
      <w:r w:rsidRPr="006377F6">
        <w:rPr>
          <w:rFonts w:ascii="Times New Roman" w:hAnsi="Times New Roman"/>
          <w:b/>
          <w:sz w:val="26"/>
          <w:szCs w:val="26"/>
        </w:rPr>
        <w:t>П</w:t>
      </w:r>
      <w:r w:rsidR="00452DEB" w:rsidRPr="006377F6">
        <w:rPr>
          <w:rFonts w:ascii="Times New Roman" w:hAnsi="Times New Roman"/>
          <w:b/>
          <w:sz w:val="26"/>
          <w:szCs w:val="26"/>
        </w:rPr>
        <w:t>рофессиональны</w:t>
      </w:r>
      <w:r w:rsidRPr="006377F6">
        <w:rPr>
          <w:rFonts w:ascii="Times New Roman" w:hAnsi="Times New Roman"/>
          <w:b/>
          <w:sz w:val="26"/>
          <w:szCs w:val="26"/>
        </w:rPr>
        <w:t>е</w:t>
      </w:r>
      <w:r w:rsidR="00452DEB" w:rsidRPr="006377F6">
        <w:rPr>
          <w:rFonts w:ascii="Times New Roman" w:hAnsi="Times New Roman"/>
          <w:b/>
          <w:sz w:val="26"/>
          <w:szCs w:val="26"/>
        </w:rPr>
        <w:t xml:space="preserve"> умения:</w:t>
      </w:r>
    </w:p>
    <w:p w:rsidR="001E013E" w:rsidRDefault="001E013E" w:rsidP="002F0C97">
      <w:pPr>
        <w:pStyle w:val="af1"/>
        <w:tabs>
          <w:tab w:val="left" w:pos="0"/>
        </w:tabs>
        <w:spacing w:after="0" w:line="240" w:lineRule="auto"/>
        <w:ind w:left="0" w:right="14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77F6">
        <w:rPr>
          <w:rFonts w:ascii="Times New Roman" w:eastAsia="Times New Roman" w:hAnsi="Times New Roman"/>
          <w:sz w:val="26"/>
          <w:szCs w:val="26"/>
          <w:lang w:eastAsia="ru-RU"/>
        </w:rPr>
        <w:t>работа в базе данных «Рее</w:t>
      </w:r>
      <w:r w:rsidR="007543CF">
        <w:rPr>
          <w:rFonts w:ascii="Times New Roman" w:eastAsia="Times New Roman" w:hAnsi="Times New Roman"/>
          <w:sz w:val="26"/>
          <w:szCs w:val="26"/>
          <w:lang w:eastAsia="ru-RU"/>
        </w:rPr>
        <w:t>стр государственного имущества»;</w:t>
      </w:r>
    </w:p>
    <w:p w:rsidR="007543CF" w:rsidRPr="00094AA1" w:rsidRDefault="007543CF" w:rsidP="002F0C9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>расчет размера арендной платы за земли, находящиеся в соб</w:t>
      </w:r>
      <w:r w:rsidRPr="00094AA1">
        <w:rPr>
          <w:rFonts w:ascii="Times New Roman" w:hAnsi="Times New Roman" w:cs="Times New Roman"/>
          <w:sz w:val="26"/>
          <w:szCs w:val="26"/>
        </w:rPr>
        <w:t>ственности Российской Федерации;</w:t>
      </w:r>
    </w:p>
    <w:p w:rsidR="007543CF" w:rsidRPr="00094AA1" w:rsidRDefault="007543CF" w:rsidP="002F0C97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4AA1">
        <w:rPr>
          <w:rFonts w:ascii="Times New Roman" w:hAnsi="Times New Roman" w:cs="Times New Roman"/>
          <w:sz w:val="26"/>
          <w:szCs w:val="26"/>
        </w:rPr>
        <w:t>работа в федеральной государственной информационно-аналитической системе «Единая система управления государственным имуществом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2DEB" w:rsidRPr="006377F6" w:rsidRDefault="00AD2D8B" w:rsidP="002F0C97">
      <w:pPr>
        <w:autoSpaceDE w:val="0"/>
        <w:autoSpaceDN w:val="0"/>
        <w:adjustRightInd w:val="0"/>
        <w:ind w:firstLine="851"/>
        <w:contextualSpacing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Ф</w:t>
      </w:r>
      <w:r w:rsidR="00452DEB" w:rsidRPr="006377F6">
        <w:rPr>
          <w:b/>
          <w:sz w:val="26"/>
          <w:szCs w:val="26"/>
        </w:rPr>
        <w:t>ункциональны</w:t>
      </w:r>
      <w:r w:rsidRPr="006377F6">
        <w:rPr>
          <w:b/>
          <w:sz w:val="26"/>
          <w:szCs w:val="26"/>
        </w:rPr>
        <w:t>е</w:t>
      </w:r>
      <w:r w:rsidR="00452DEB" w:rsidRPr="006377F6">
        <w:rPr>
          <w:b/>
          <w:sz w:val="26"/>
          <w:szCs w:val="26"/>
        </w:rPr>
        <w:t xml:space="preserve"> знания: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понятие приватизации государственного имущества;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организация и осуществление принятия решений об условиях приватизации государственного имущества;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организация и осуществление продажи государственного имущества;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публикация информационных сообщений о продаже государственного имущества и об итогах его продажи, ежегодных отчетов о результатах приватизации государственного имущества;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порядок заключения </w:t>
      </w:r>
      <w:r w:rsidRPr="006377F6">
        <w:rPr>
          <w:bCs/>
          <w:sz w:val="26"/>
          <w:szCs w:val="26"/>
        </w:rPr>
        <w:t>концессионного</w:t>
      </w:r>
      <w:r w:rsidRPr="006377F6">
        <w:rPr>
          <w:sz w:val="26"/>
          <w:szCs w:val="26"/>
        </w:rPr>
        <w:t xml:space="preserve"> соглашения.</w:t>
      </w:r>
    </w:p>
    <w:p w:rsidR="00452DEB" w:rsidRPr="006377F6" w:rsidRDefault="00AD2D8B" w:rsidP="002F0C97">
      <w:pPr>
        <w:autoSpaceDE w:val="0"/>
        <w:autoSpaceDN w:val="0"/>
        <w:adjustRightInd w:val="0"/>
        <w:ind w:firstLine="851"/>
        <w:contextualSpacing/>
        <w:jc w:val="both"/>
        <w:rPr>
          <w:b/>
          <w:sz w:val="26"/>
          <w:szCs w:val="26"/>
        </w:rPr>
      </w:pPr>
      <w:r w:rsidRPr="006377F6">
        <w:rPr>
          <w:b/>
          <w:sz w:val="26"/>
          <w:szCs w:val="26"/>
        </w:rPr>
        <w:t>Ф</w:t>
      </w:r>
      <w:r w:rsidR="00452DEB" w:rsidRPr="006377F6">
        <w:rPr>
          <w:b/>
          <w:sz w:val="26"/>
          <w:szCs w:val="26"/>
        </w:rPr>
        <w:t>ункциональны</w:t>
      </w:r>
      <w:r w:rsidRPr="006377F6">
        <w:rPr>
          <w:b/>
          <w:sz w:val="26"/>
          <w:szCs w:val="26"/>
        </w:rPr>
        <w:t xml:space="preserve">е </w:t>
      </w:r>
      <w:r w:rsidR="00452DEB" w:rsidRPr="006377F6">
        <w:rPr>
          <w:b/>
          <w:sz w:val="26"/>
          <w:szCs w:val="26"/>
        </w:rPr>
        <w:t>умения:</w:t>
      </w:r>
    </w:p>
    <w:p w:rsidR="001E013E" w:rsidRPr="006377F6" w:rsidRDefault="001E013E" w:rsidP="002F0C97">
      <w:pPr>
        <w:ind w:firstLine="851"/>
        <w:contextualSpacing/>
        <w:jc w:val="both"/>
        <w:rPr>
          <w:sz w:val="26"/>
          <w:szCs w:val="26"/>
          <w:lang w:bidi="en-US"/>
        </w:rPr>
      </w:pPr>
      <w:r w:rsidRPr="006377F6">
        <w:rPr>
          <w:bCs/>
          <w:sz w:val="26"/>
          <w:szCs w:val="26"/>
          <w:lang w:bidi="en-US"/>
        </w:rPr>
        <w:t>организация и проведение приватизации</w:t>
      </w:r>
      <w:r w:rsidRPr="006377F6">
        <w:rPr>
          <w:sz w:val="26"/>
          <w:szCs w:val="26"/>
          <w:lang w:bidi="en-US"/>
        </w:rPr>
        <w:t xml:space="preserve"> государственного </w:t>
      </w:r>
      <w:r w:rsidRPr="006377F6">
        <w:rPr>
          <w:bCs/>
          <w:sz w:val="26"/>
          <w:szCs w:val="26"/>
          <w:lang w:bidi="en-US"/>
        </w:rPr>
        <w:t>имущества</w:t>
      </w:r>
      <w:r w:rsidRPr="006377F6">
        <w:rPr>
          <w:sz w:val="26"/>
          <w:szCs w:val="26"/>
          <w:lang w:bidi="en-US"/>
        </w:rPr>
        <w:t>;</w:t>
      </w:r>
    </w:p>
    <w:p w:rsidR="001E013E" w:rsidRPr="006377F6" w:rsidRDefault="001E013E" w:rsidP="002F0C97">
      <w:pPr>
        <w:ind w:firstLine="851"/>
        <w:contextualSpacing/>
        <w:jc w:val="both"/>
        <w:rPr>
          <w:sz w:val="26"/>
          <w:szCs w:val="26"/>
          <w:lang w:bidi="en-US"/>
        </w:rPr>
      </w:pPr>
      <w:r w:rsidRPr="006377F6">
        <w:rPr>
          <w:sz w:val="26"/>
          <w:szCs w:val="26"/>
          <w:lang w:bidi="en-US"/>
        </w:rPr>
        <w:t>организация подготовки разъяснений гражданам и организациям.</w:t>
      </w:r>
    </w:p>
    <w:p w:rsidR="0003000D" w:rsidRPr="006377F6" w:rsidRDefault="001E013E" w:rsidP="002F0C9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 xml:space="preserve">Консультант </w:t>
      </w:r>
      <w:r w:rsidR="00132472" w:rsidRPr="006377F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6E1E75" w:rsidRPr="006377F6">
        <w:rPr>
          <w:rFonts w:ascii="Times New Roman" w:hAnsi="Times New Roman" w:cs="Times New Roman"/>
          <w:b/>
          <w:spacing w:val="-3"/>
          <w:sz w:val="26"/>
          <w:szCs w:val="26"/>
        </w:rPr>
        <w:t>закупок, кадров и продаж</w:t>
      </w:r>
      <w:r w:rsidRPr="006377F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C7247" w:rsidRPr="006377F6">
        <w:rPr>
          <w:rFonts w:ascii="Times New Roman" w:hAnsi="Times New Roman" w:cs="Times New Roman"/>
          <w:b/>
          <w:sz w:val="26"/>
          <w:szCs w:val="26"/>
        </w:rPr>
        <w:t>Министерства государственного имущества Республики Марий Эл</w:t>
      </w:r>
      <w:r w:rsidR="0036698C" w:rsidRPr="00637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7F6">
        <w:rPr>
          <w:rFonts w:ascii="Times New Roman" w:hAnsi="Times New Roman" w:cs="Times New Roman"/>
          <w:b/>
          <w:sz w:val="26"/>
          <w:szCs w:val="26"/>
        </w:rPr>
        <w:t>осуществляет следующие должностные обязанности</w:t>
      </w:r>
      <w:r w:rsidR="0003000D" w:rsidRPr="006377F6">
        <w:rPr>
          <w:rFonts w:ascii="Times New Roman" w:hAnsi="Times New Roman" w:cs="Times New Roman"/>
          <w:b/>
          <w:sz w:val="26"/>
          <w:szCs w:val="26"/>
        </w:rPr>
        <w:t>: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участвует в разработке проектов нормативных правовых актов, управленческих и иных решений по направлениям деятельности; готовит проекты ответов на запросы органов государственной власти, организаций и граждан; взаимодействует с органами государственной власти, органами местного самоуправления, организациями и гражданами в пределах своей </w:t>
      </w:r>
      <w:r w:rsidRPr="006377F6">
        <w:rPr>
          <w:sz w:val="26"/>
          <w:szCs w:val="26"/>
        </w:rPr>
        <w:lastRenderedPageBreak/>
        <w:t xml:space="preserve">компетенции; анализирует практику применения действующего законодательства Российской Федерации и законодательства Республики Марий Эл по вопросам своей компетенции; 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по поручению министра государственного имущества Республики </w:t>
      </w:r>
      <w:r w:rsidR="00EF4B82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Марий Эл, начальника отдела: представля</w:t>
      </w:r>
      <w:r w:rsidR="00F304EB">
        <w:rPr>
          <w:bCs/>
          <w:sz w:val="26"/>
          <w:szCs w:val="26"/>
        </w:rPr>
        <w:t>ет</w:t>
      </w:r>
      <w:r w:rsidRPr="006377F6">
        <w:rPr>
          <w:bCs/>
          <w:sz w:val="26"/>
          <w:szCs w:val="26"/>
        </w:rPr>
        <w:t xml:space="preserve"> министерство по отдельным вопросам сферы его деятельности, в том числе: представля</w:t>
      </w:r>
      <w:r w:rsidR="00F304EB">
        <w:rPr>
          <w:bCs/>
          <w:sz w:val="26"/>
          <w:szCs w:val="26"/>
        </w:rPr>
        <w:t>ет</w:t>
      </w:r>
      <w:r w:rsidRPr="006377F6">
        <w:rPr>
          <w:bCs/>
          <w:sz w:val="26"/>
          <w:szCs w:val="26"/>
        </w:rPr>
        <w:t xml:space="preserve"> министерство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в составе межведомственных комиссий (комитетов, групп и т.д.); участв</w:t>
      </w:r>
      <w:r w:rsidR="00F304EB">
        <w:rPr>
          <w:bCs/>
          <w:sz w:val="26"/>
          <w:szCs w:val="26"/>
        </w:rPr>
        <w:t>ует</w:t>
      </w:r>
      <w:r w:rsidRPr="006377F6">
        <w:rPr>
          <w:bCs/>
          <w:sz w:val="26"/>
          <w:szCs w:val="26"/>
        </w:rPr>
        <w:t xml:space="preserve">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в совещаниях, семинарах, конференциях с представителями органов государственной власти, органов местного самоуправления</w:t>
      </w:r>
      <w:r w:rsidR="006377F6">
        <w:rPr>
          <w:bCs/>
          <w:sz w:val="26"/>
          <w:szCs w:val="26"/>
        </w:rPr>
        <w:t xml:space="preserve"> </w:t>
      </w:r>
      <w:r w:rsidRPr="006377F6">
        <w:rPr>
          <w:bCs/>
          <w:sz w:val="26"/>
          <w:szCs w:val="26"/>
        </w:rPr>
        <w:t xml:space="preserve">и организаций; 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анализирует процессы, связанные с управлением, распоряжением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 xml:space="preserve">и приватизацией государственной собственности, формирует предложения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по совершенствованию правового регулирования процессов управления, распоряжения и приватизации имущества государственной собственности Республики Марий Эл;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разрабатывает проекты решений об условиях приватизации, об изменении способа и условий приватизации, об отмене (о признании утратившими силу) ранее принятых решений об условиях приватизации государственного имущества Республики Марий Эл;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обеспечивает исполнение функций Мин</w:t>
      </w:r>
      <w:r w:rsidR="00DB029B">
        <w:rPr>
          <w:bCs/>
          <w:sz w:val="26"/>
          <w:szCs w:val="26"/>
        </w:rPr>
        <w:t xml:space="preserve">истерства </w:t>
      </w:r>
      <w:r w:rsidRPr="006377F6">
        <w:rPr>
          <w:bCs/>
          <w:sz w:val="26"/>
          <w:szCs w:val="26"/>
        </w:rPr>
        <w:t>гос</w:t>
      </w:r>
      <w:r w:rsidR="00DB029B">
        <w:rPr>
          <w:bCs/>
          <w:sz w:val="26"/>
          <w:szCs w:val="26"/>
        </w:rPr>
        <w:t xml:space="preserve">ударственного </w:t>
      </w:r>
      <w:r w:rsidRPr="006377F6">
        <w:rPr>
          <w:bCs/>
          <w:sz w:val="26"/>
          <w:szCs w:val="26"/>
        </w:rPr>
        <w:t>имущества Республики Марий Эл как продавца и организатора торгов приватизируемого государственного имущества Республики Марий Эл и как организатора торгов по продаже находящихся в собственности Республики Марий Эл земельных участков или права на заключение договоров аренды таких земельных участков, а также как организатора торгов на право заключения договоров аренды и иных договоров в отношении государственного имущества казны Республики Марий Эл, в том числе: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формирование перечня государственного имущества казны Республики Марий Эл планируемого к передаче по концессионным соглашениям;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подготовку, публикацию в официальных печатных изданиях</w:t>
      </w:r>
      <w:r w:rsidR="00E9744C">
        <w:rPr>
          <w:bCs/>
          <w:sz w:val="26"/>
          <w:szCs w:val="26"/>
        </w:rPr>
        <w:t xml:space="preserve"> </w:t>
      </w:r>
      <w:r w:rsidRPr="006377F6">
        <w:rPr>
          <w:bCs/>
          <w:sz w:val="26"/>
          <w:szCs w:val="26"/>
        </w:rPr>
        <w:t>(в случаях предусмотренных законом или иными нормативными правовыми актами) и размещение на официальных сайтах в сети «Интернет» перечня государственного имущества казны Республики Марий Эл планируемого</w:t>
      </w:r>
      <w:r w:rsidR="006377F6">
        <w:rPr>
          <w:bCs/>
          <w:sz w:val="26"/>
          <w:szCs w:val="26"/>
        </w:rPr>
        <w:t xml:space="preserve">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к передаче по концессионным соглашениям, решений об условиях приватизации, информационных сообщений о проведении торгов в отношении государственного имущества Республики Марий Эл и о результатах таких торгов;</w:t>
      </w:r>
    </w:p>
    <w:p w:rsidR="001E013E" w:rsidRPr="006377F6" w:rsidRDefault="001E013E" w:rsidP="002F0C9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осуществляет прием документов и регистрацию заявок от претендентов </w:t>
      </w:r>
      <w:r w:rsidR="002E5AC9">
        <w:rPr>
          <w:sz w:val="26"/>
          <w:szCs w:val="26"/>
        </w:rPr>
        <w:br/>
      </w:r>
      <w:r w:rsidRPr="006377F6">
        <w:rPr>
          <w:sz w:val="26"/>
          <w:szCs w:val="26"/>
        </w:rPr>
        <w:t>на участие в торгах в отношении государственного имущества Республики</w:t>
      </w:r>
      <w:r w:rsidR="006377F6">
        <w:rPr>
          <w:sz w:val="26"/>
          <w:szCs w:val="26"/>
        </w:rPr>
        <w:t xml:space="preserve"> </w:t>
      </w:r>
      <w:r w:rsidR="002E5AC9">
        <w:rPr>
          <w:sz w:val="26"/>
          <w:szCs w:val="26"/>
        </w:rPr>
        <w:br/>
      </w:r>
      <w:r w:rsidRPr="006377F6">
        <w:rPr>
          <w:sz w:val="26"/>
          <w:szCs w:val="26"/>
        </w:rPr>
        <w:t>Марий Эл, за исключением проведения торгов в электронной форме;</w:t>
      </w:r>
    </w:p>
    <w:p w:rsidR="001E013E" w:rsidRPr="006377F6" w:rsidRDefault="001E013E" w:rsidP="002F0C97">
      <w:pPr>
        <w:shd w:val="clear" w:color="auto" w:fill="FFFFFF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участвует в работе Единой комиссии по проведению торгов в отношении государственного имущества Республики Марий Эл;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является аукционистом на торгах, за исключением проведения торгов</w:t>
      </w:r>
      <w:r w:rsidRPr="006377F6">
        <w:rPr>
          <w:sz w:val="26"/>
          <w:szCs w:val="26"/>
        </w:rPr>
        <w:br/>
        <w:t>в электронной форме;</w:t>
      </w:r>
    </w:p>
    <w:p w:rsidR="001E013E" w:rsidRPr="006377F6" w:rsidRDefault="001E013E" w:rsidP="002F0C97">
      <w:pPr>
        <w:shd w:val="clear" w:color="auto" w:fill="FFFFFF"/>
        <w:ind w:firstLine="851"/>
        <w:jc w:val="both"/>
        <w:rPr>
          <w:spacing w:val="-4"/>
          <w:sz w:val="26"/>
          <w:szCs w:val="26"/>
        </w:rPr>
      </w:pPr>
      <w:r w:rsidRPr="006377F6">
        <w:rPr>
          <w:spacing w:val="-4"/>
          <w:sz w:val="26"/>
          <w:szCs w:val="26"/>
        </w:rPr>
        <w:t>обеспечивает заключение и контроль за исполнением договора купли-продажи государственного имущества Республики Марий Эл;</w:t>
      </w:r>
    </w:p>
    <w:p w:rsidR="001E013E" w:rsidRPr="006377F6" w:rsidRDefault="001E013E" w:rsidP="002F0C97">
      <w:pPr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lastRenderedPageBreak/>
        <w:t>обеспечивает предоставление документов для государственной регистрации перехода права собственности в отношении государственного имущества Республики Марий Эл, приватизированного посредствам проведения торгов;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участвует в подготовке проекта отчета о результатах приватизации государственного имущества Республики Марий Эл за прошедший год;</w:t>
      </w:r>
    </w:p>
    <w:p w:rsidR="001E013E" w:rsidRPr="006377F6" w:rsidRDefault="001E013E" w:rsidP="002F0C97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осуществляет функции администратора доходов республиканского бюджета Республики Марий Эл и источников финансирования дефицита республиканского бюджета Республики Марий Эл по закрепленным за отделом</w:t>
      </w:r>
      <w:r w:rsidR="00514D75">
        <w:rPr>
          <w:bCs/>
          <w:sz w:val="26"/>
          <w:szCs w:val="26"/>
        </w:rPr>
        <w:t xml:space="preserve"> закупок, кадров и продаж</w:t>
      </w:r>
      <w:r w:rsidRPr="006377F6">
        <w:rPr>
          <w:bCs/>
          <w:sz w:val="26"/>
          <w:szCs w:val="26"/>
        </w:rPr>
        <w:t xml:space="preserve"> кодам бюджетной классификации, в том числе готовит предложения по списанию безнадежной к взысканию задолженности юридических и физических лиц перед республиканским бюджетом Республики Марий Эл по администрируемым доходным источникам;</w:t>
      </w:r>
    </w:p>
    <w:p w:rsidR="001E013E" w:rsidRPr="006377F6" w:rsidRDefault="001E013E" w:rsidP="002F0C97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участвует в разработке проекта республиканского бюджета Республики </w:t>
      </w:r>
      <w:r w:rsidRPr="006377F6">
        <w:rPr>
          <w:bCs/>
          <w:sz w:val="26"/>
          <w:szCs w:val="26"/>
        </w:rPr>
        <w:br/>
        <w:t xml:space="preserve">Марий Эл на очередной год и на плановый период в части планирования доходов по кодам бюджетной классификации, закрепленным за отделом, и расходам </w:t>
      </w:r>
      <w:r w:rsidR="00932BC8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по направлениям деятельности отдела;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ведет претензионную работу, в случае нарушения контрагентами обязательств по договору купли-продажи государственного имущества Республики Марий Эл, информирует начальника отдела о случаях нарушения контрагентами обязательств по данному договору;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 xml:space="preserve">по поручению начальника отдела готовит проекты докладов (тезисы выступлений) начальника отдела, заместителя министра, курирующего деятельность отдела, министра государственного имущества Республики </w:t>
      </w:r>
      <w:r w:rsidR="002E5AC9">
        <w:rPr>
          <w:bCs/>
          <w:sz w:val="26"/>
          <w:szCs w:val="26"/>
        </w:rPr>
        <w:br/>
      </w:r>
      <w:r w:rsidRPr="006377F6">
        <w:rPr>
          <w:bCs/>
          <w:sz w:val="26"/>
          <w:szCs w:val="26"/>
        </w:rPr>
        <w:t>Марий Эл по вопросам служебной компетенции;</w:t>
      </w:r>
    </w:p>
    <w:p w:rsidR="001E013E" w:rsidRPr="006377F6" w:rsidRDefault="001E013E" w:rsidP="002F0C97">
      <w:pPr>
        <w:shd w:val="clear" w:color="auto" w:fill="FFFFFF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обеспечивает подготовку писем, информации, справок по запросам заинтересованных федеральных и республиканских органов государственной власти, органов местного самоуправления, организаций и граждан по вопросам компетенции отдела; подготовку отчетов по вопросам, входящим в должностные обязанности; обработку документов, образовавшихся в процессе деятельности отдела и передачу дел в архив министерства;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ежегодно в срок до 20 декабря отчетного года представляет начальнику отдела годовой отчет о профессиональной служебной деятельности;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участвует в организации правовой учебы в Министерстве государственного имущества Республики Марий Эл;</w:t>
      </w:r>
    </w:p>
    <w:p w:rsidR="001E013E" w:rsidRPr="006377F6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6377F6">
        <w:rPr>
          <w:bCs/>
          <w:sz w:val="26"/>
          <w:szCs w:val="26"/>
        </w:rPr>
        <w:t>обеспечивает в пределах своей компетенции защиту сведений, составляющих государственную тайну, и иных сведений ограниченного распространения;</w:t>
      </w:r>
    </w:p>
    <w:p w:rsidR="001E013E" w:rsidRPr="009C4001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C4001">
        <w:rPr>
          <w:bCs/>
          <w:sz w:val="26"/>
          <w:szCs w:val="26"/>
        </w:rPr>
        <w:t>выполняет задания, поручения и указания министра государственного имущества Республики Марий Эл, начальника отдела;</w:t>
      </w:r>
    </w:p>
    <w:p w:rsidR="001E013E" w:rsidRPr="009C4001" w:rsidRDefault="001E013E" w:rsidP="002F0C97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C4001">
        <w:rPr>
          <w:bCs/>
          <w:sz w:val="26"/>
          <w:szCs w:val="26"/>
        </w:rPr>
        <w:t>осуществляет иные функции в соответствии с поручениями начальника отдела</w:t>
      </w:r>
      <w:r w:rsidR="006C13C9" w:rsidRPr="009C4001">
        <w:rPr>
          <w:bCs/>
          <w:sz w:val="26"/>
          <w:szCs w:val="26"/>
        </w:rPr>
        <w:t xml:space="preserve"> закупок, кадров и продаж</w:t>
      </w:r>
      <w:r w:rsidRPr="009C4001">
        <w:rPr>
          <w:bCs/>
          <w:sz w:val="26"/>
          <w:szCs w:val="26"/>
        </w:rPr>
        <w:t>, министра государственного имущества Республики Марий Эл.</w:t>
      </w:r>
    </w:p>
    <w:p w:rsidR="00534DEA" w:rsidRPr="009C4001" w:rsidRDefault="00534DEA" w:rsidP="002F0C97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4001">
        <w:rPr>
          <w:rFonts w:ascii="Times New Roman" w:hAnsi="Times New Roman" w:cs="Times New Roman"/>
          <w:b/>
          <w:sz w:val="26"/>
          <w:szCs w:val="26"/>
        </w:rPr>
        <w:t xml:space="preserve">В пределах своей служебной компетенции </w:t>
      </w:r>
      <w:r w:rsidR="00AD2D8B" w:rsidRPr="009C4001">
        <w:rPr>
          <w:rFonts w:ascii="Times New Roman" w:hAnsi="Times New Roman" w:cs="Times New Roman"/>
          <w:b/>
          <w:sz w:val="26"/>
          <w:szCs w:val="26"/>
        </w:rPr>
        <w:t>государственный гражданский служащий Республики Марий Эл</w:t>
      </w:r>
      <w:r w:rsidRPr="009C4001">
        <w:rPr>
          <w:rFonts w:ascii="Times New Roman" w:hAnsi="Times New Roman" w:cs="Times New Roman"/>
          <w:b/>
          <w:sz w:val="26"/>
          <w:szCs w:val="26"/>
        </w:rPr>
        <w:t xml:space="preserve"> наделен следующими правами, необходимыми для реализации должностных обязанностей:</w:t>
      </w:r>
    </w:p>
    <w:p w:rsidR="0037648F" w:rsidRPr="009C4001" w:rsidRDefault="0037648F" w:rsidP="002F0C97">
      <w:pPr>
        <w:widowControl w:val="0"/>
        <w:tabs>
          <w:tab w:val="left" w:pos="1134"/>
        </w:tabs>
        <w:spacing w:line="264" w:lineRule="exact"/>
        <w:ind w:firstLine="851"/>
        <w:jc w:val="both"/>
        <w:rPr>
          <w:sz w:val="26"/>
          <w:szCs w:val="26"/>
        </w:rPr>
      </w:pPr>
      <w:r w:rsidRPr="009C4001">
        <w:rPr>
          <w:sz w:val="26"/>
          <w:szCs w:val="26"/>
        </w:rPr>
        <w:t>принимать решения в соответствии с должностными обязанностями;</w:t>
      </w:r>
    </w:p>
    <w:p w:rsidR="0037648F" w:rsidRPr="009C4001" w:rsidRDefault="0037648F" w:rsidP="002F0C97">
      <w:pPr>
        <w:widowControl w:val="0"/>
        <w:tabs>
          <w:tab w:val="left" w:pos="1134"/>
        </w:tabs>
        <w:spacing w:line="264" w:lineRule="exact"/>
        <w:ind w:firstLine="851"/>
        <w:jc w:val="both"/>
        <w:rPr>
          <w:sz w:val="26"/>
          <w:szCs w:val="26"/>
        </w:rPr>
      </w:pPr>
      <w:r w:rsidRPr="009C4001">
        <w:rPr>
          <w:sz w:val="26"/>
          <w:szCs w:val="26"/>
        </w:rPr>
        <w:lastRenderedPageBreak/>
        <w:t>запрашивать в установленном порядке необходимую информацию (материалы)</w:t>
      </w:r>
      <w:r w:rsidR="00DB029B" w:rsidRPr="009C4001">
        <w:rPr>
          <w:sz w:val="26"/>
          <w:szCs w:val="26"/>
        </w:rPr>
        <w:t xml:space="preserve"> </w:t>
      </w:r>
      <w:r w:rsidRPr="009C4001">
        <w:rPr>
          <w:sz w:val="26"/>
          <w:szCs w:val="26"/>
        </w:rPr>
        <w:t>по вопросам, входящим в компетенцию отдела;</w:t>
      </w:r>
    </w:p>
    <w:p w:rsidR="0037648F" w:rsidRPr="009C4001" w:rsidRDefault="0037648F" w:rsidP="002F0C97">
      <w:pPr>
        <w:widowControl w:val="0"/>
        <w:tabs>
          <w:tab w:val="left" w:pos="1134"/>
        </w:tabs>
        <w:spacing w:line="257" w:lineRule="exact"/>
        <w:ind w:firstLine="851"/>
        <w:jc w:val="both"/>
        <w:rPr>
          <w:sz w:val="26"/>
          <w:szCs w:val="26"/>
        </w:rPr>
      </w:pPr>
      <w:r w:rsidRPr="009C4001">
        <w:rPr>
          <w:sz w:val="26"/>
          <w:szCs w:val="26"/>
        </w:rPr>
        <w:t>контролир</w:t>
      </w:r>
      <w:r w:rsidR="00DB029B" w:rsidRPr="009C4001">
        <w:rPr>
          <w:sz w:val="26"/>
          <w:szCs w:val="26"/>
        </w:rPr>
        <w:t>овать</w:t>
      </w:r>
      <w:r w:rsidRPr="009C4001">
        <w:rPr>
          <w:sz w:val="26"/>
          <w:szCs w:val="26"/>
        </w:rPr>
        <w:t xml:space="preserve"> представление запрашиваемой информации </w:t>
      </w:r>
      <w:r w:rsidR="00DB029B" w:rsidRPr="009C4001">
        <w:rPr>
          <w:sz w:val="26"/>
          <w:szCs w:val="26"/>
        </w:rPr>
        <w:br/>
      </w:r>
      <w:r w:rsidRPr="009C4001">
        <w:rPr>
          <w:sz w:val="26"/>
          <w:szCs w:val="26"/>
        </w:rPr>
        <w:t>в установленные сроки, требовать от исполнителей доработки документов исполненных с нарушением установленных норм или форм;</w:t>
      </w:r>
    </w:p>
    <w:p w:rsidR="0037648F" w:rsidRPr="006377F6" w:rsidRDefault="0037648F" w:rsidP="002F0C97">
      <w:pPr>
        <w:widowControl w:val="0"/>
        <w:ind w:firstLine="851"/>
        <w:jc w:val="both"/>
        <w:rPr>
          <w:sz w:val="26"/>
          <w:szCs w:val="26"/>
        </w:rPr>
      </w:pPr>
      <w:r w:rsidRPr="009C4001">
        <w:rPr>
          <w:sz w:val="26"/>
          <w:szCs w:val="26"/>
        </w:rPr>
        <w:t xml:space="preserve">вносить предложения по совершенствованию деятельности Мингосимущества Республики Марий Эл, обеспечению надлежащих условий </w:t>
      </w:r>
      <w:r w:rsidRPr="006377F6">
        <w:rPr>
          <w:sz w:val="26"/>
          <w:szCs w:val="26"/>
        </w:rPr>
        <w:t>профессиональной служебной деятельности;</w:t>
      </w:r>
    </w:p>
    <w:p w:rsidR="0037648F" w:rsidRPr="006377F6" w:rsidRDefault="0037648F" w:rsidP="002F0C97">
      <w:pPr>
        <w:widowControl w:val="0"/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взаимодействовать с органами государственной власти Республики </w:t>
      </w:r>
      <w:r w:rsidR="00EF4B82">
        <w:rPr>
          <w:sz w:val="26"/>
          <w:szCs w:val="26"/>
        </w:rPr>
        <w:br/>
      </w:r>
      <w:r w:rsidRPr="006377F6">
        <w:rPr>
          <w:sz w:val="26"/>
          <w:szCs w:val="26"/>
        </w:rPr>
        <w:t>Мари</w:t>
      </w:r>
      <w:r w:rsidR="006377F6">
        <w:rPr>
          <w:sz w:val="26"/>
          <w:szCs w:val="26"/>
        </w:rPr>
        <w:t>й</w:t>
      </w:r>
      <w:r w:rsidRPr="006377F6">
        <w:rPr>
          <w:sz w:val="26"/>
          <w:szCs w:val="26"/>
        </w:rPr>
        <w:t xml:space="preserve"> Эл, организациями всех форм собственности, гражданами по вопросам компетенции отдела;</w:t>
      </w:r>
    </w:p>
    <w:p w:rsidR="0037648F" w:rsidRPr="006377F6" w:rsidRDefault="0037648F" w:rsidP="002F0C97">
      <w:pPr>
        <w:widowControl w:val="0"/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знакомиться с документами, определяющими его права и обязанности </w:t>
      </w:r>
      <w:r w:rsidRPr="006377F6">
        <w:rPr>
          <w:sz w:val="26"/>
          <w:szCs w:val="26"/>
        </w:rPr>
        <w:br/>
        <w:t>по занимаемой должности;</w:t>
      </w:r>
    </w:p>
    <w:p w:rsidR="0037648F" w:rsidRPr="006377F6" w:rsidRDefault="0037648F" w:rsidP="002F0C97">
      <w:pPr>
        <w:widowControl w:val="0"/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>требовать от сотрудников структурных подразделений министерства содействия в осуществлении своих должностных прав и обязанностей;</w:t>
      </w:r>
    </w:p>
    <w:p w:rsidR="0037648F" w:rsidRPr="006377F6" w:rsidRDefault="0037648F" w:rsidP="002F0C97">
      <w:pPr>
        <w:widowControl w:val="0"/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знакомиться со всеми материалами своего личного дела;</w:t>
      </w:r>
    </w:p>
    <w:p w:rsidR="0037648F" w:rsidRPr="006377F6" w:rsidRDefault="0037648F" w:rsidP="002F0C97">
      <w:pPr>
        <w:widowControl w:val="0"/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на проведение по его заявлению служебной проверки;</w:t>
      </w:r>
    </w:p>
    <w:p w:rsidR="0037648F" w:rsidRPr="006377F6" w:rsidRDefault="0037648F" w:rsidP="002F0C97">
      <w:pPr>
        <w:widowControl w:val="0"/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 w:rsidRPr="006377F6">
        <w:rPr>
          <w:sz w:val="26"/>
          <w:szCs w:val="26"/>
        </w:rPr>
        <w:t xml:space="preserve">на повышение квалификации в соответствии с функциями </w:t>
      </w:r>
      <w:r w:rsidR="002F0C97">
        <w:rPr>
          <w:sz w:val="26"/>
          <w:szCs w:val="26"/>
        </w:rPr>
        <w:br/>
      </w:r>
      <w:r w:rsidRPr="006377F6">
        <w:rPr>
          <w:sz w:val="26"/>
          <w:szCs w:val="26"/>
        </w:rPr>
        <w:t>и полномочиями по занимаемой должности государственной гражданской службы.</w:t>
      </w:r>
    </w:p>
    <w:p w:rsidR="00AE2C38" w:rsidRPr="006377F6" w:rsidRDefault="00AE2C38" w:rsidP="002F0C97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6377F6">
        <w:rPr>
          <w:rFonts w:ascii="Times New Roman" w:hAnsi="Times New Roman" w:cs="Times New Roman"/>
          <w:sz w:val="26"/>
          <w:szCs w:val="26"/>
        </w:rPr>
        <w:t xml:space="preserve">ий Эл, замещающий должность </w:t>
      </w:r>
      <w:r w:rsidR="0037648F" w:rsidRPr="006377F6">
        <w:rPr>
          <w:rFonts w:ascii="Times New Roman" w:hAnsi="Times New Roman" w:cs="Times New Roman"/>
          <w:sz w:val="26"/>
          <w:szCs w:val="26"/>
        </w:rPr>
        <w:t>консультанта</w:t>
      </w:r>
      <w:r w:rsidR="00964B25" w:rsidRPr="006377F6">
        <w:rPr>
          <w:rFonts w:ascii="Times New Roman" w:hAnsi="Times New Roman" w:cs="Times New Roman"/>
          <w:sz w:val="26"/>
          <w:szCs w:val="26"/>
        </w:rPr>
        <w:t xml:space="preserve"> отдела закупок, кадров и продаж:</w:t>
      </w:r>
    </w:p>
    <w:p w:rsidR="0037648F" w:rsidRPr="006377F6" w:rsidRDefault="0037648F" w:rsidP="002F0C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вправе</w:t>
      </w:r>
      <w:r w:rsidRPr="006377F6">
        <w:rPr>
          <w:rFonts w:ascii="Times New Roman" w:hAnsi="Times New Roman" w:cs="Times New Roman"/>
          <w:sz w:val="26"/>
          <w:szCs w:val="26"/>
        </w:rPr>
        <w:t xml:space="preserve"> самостоятельно принимать решения по вопросам реализации возложенных на него задач и функций, а также при реализации прав представителя на основании выданных руководителем государственного органа доверенностей, иных уполномочивающих документов;</w:t>
      </w:r>
    </w:p>
    <w:p w:rsidR="00AA342B" w:rsidRPr="006377F6" w:rsidRDefault="00D54264" w:rsidP="002F0C9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вправе</w:t>
      </w:r>
      <w:r w:rsidR="00AA342B" w:rsidRPr="00637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>участвовать в подготовке про</w:t>
      </w:r>
      <w:r w:rsidRPr="006377F6">
        <w:rPr>
          <w:rFonts w:ascii="Times New Roman" w:hAnsi="Times New Roman" w:cs="Times New Roman"/>
          <w:sz w:val="26"/>
          <w:szCs w:val="26"/>
        </w:rPr>
        <w:t xml:space="preserve">ектов 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нормативных правовых актов Главы и Правительства Республики Марий Эл в сфере имущественных отношений; нормативных правовых актов и иных документов министерства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по вопросам установленной сферы государственного управления, относящихся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к ведению министерства и отдела; вопросов, относящихся к </w:t>
      </w:r>
      <w:r w:rsidR="006377F6" w:rsidRPr="006377F6">
        <w:rPr>
          <w:rFonts w:ascii="Times New Roman" w:hAnsi="Times New Roman" w:cs="Times New Roman"/>
          <w:sz w:val="26"/>
          <w:szCs w:val="26"/>
        </w:rPr>
        <w:t>области имущественных отношений;</w:t>
      </w:r>
    </w:p>
    <w:p w:rsidR="00964B25" w:rsidRPr="006377F6" w:rsidRDefault="00964B25" w:rsidP="002F0C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не вправе</w:t>
      </w:r>
      <w:r w:rsidRPr="006377F6">
        <w:rPr>
          <w:rFonts w:ascii="Times New Roman" w:hAnsi="Times New Roman" w:cs="Times New Roman"/>
          <w:sz w:val="26"/>
          <w:szCs w:val="26"/>
        </w:rPr>
        <w:t xml:space="preserve"> самостоятельно принимать управленческие решения, так как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Pr="006377F6">
        <w:rPr>
          <w:rFonts w:ascii="Times New Roman" w:hAnsi="Times New Roman" w:cs="Times New Roman"/>
          <w:sz w:val="26"/>
          <w:szCs w:val="26"/>
        </w:rPr>
        <w:t>не наделен</w:t>
      </w:r>
      <w:r w:rsidR="00C948E6" w:rsidRPr="006377F6">
        <w:rPr>
          <w:rFonts w:ascii="Times New Roman" w:hAnsi="Times New Roman" w:cs="Times New Roman"/>
          <w:sz w:val="26"/>
          <w:szCs w:val="26"/>
        </w:rPr>
        <w:t xml:space="preserve"> распорядительными полномочиями;</w:t>
      </w:r>
    </w:p>
    <w:p w:rsidR="00AA342B" w:rsidRDefault="00D54264" w:rsidP="002F0C97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57E0">
        <w:rPr>
          <w:rFonts w:ascii="Times New Roman" w:hAnsi="Times New Roman" w:cs="Times New Roman"/>
          <w:sz w:val="26"/>
          <w:szCs w:val="26"/>
          <w:u w:val="single"/>
        </w:rPr>
        <w:t>обязан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>самостоятельно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 xml:space="preserve">принимать </w:t>
      </w:r>
      <w:r w:rsidRPr="006377F6">
        <w:rPr>
          <w:rFonts w:ascii="Times New Roman" w:hAnsi="Times New Roman" w:cs="Times New Roman"/>
          <w:sz w:val="26"/>
          <w:szCs w:val="26"/>
        </w:rPr>
        <w:t>решения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964B25" w:rsidRPr="006377F6">
        <w:rPr>
          <w:rFonts w:ascii="Times New Roman" w:hAnsi="Times New Roman" w:cs="Times New Roman"/>
          <w:sz w:val="26"/>
          <w:szCs w:val="26"/>
        </w:rPr>
        <w:t>определени</w:t>
      </w:r>
      <w:r w:rsidR="002E57E0">
        <w:rPr>
          <w:rFonts w:ascii="Times New Roman" w:hAnsi="Times New Roman" w:cs="Times New Roman"/>
          <w:sz w:val="26"/>
          <w:szCs w:val="26"/>
        </w:rPr>
        <w:t>я</w:t>
      </w:r>
      <w:r w:rsidR="00964B25"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условий приватизации государственного имущества и подготовки проектов решений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AA342B" w:rsidRPr="006377F6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обращений граждан </w:t>
      </w:r>
      <w:r w:rsidR="002E57E0">
        <w:rPr>
          <w:rFonts w:ascii="Times New Roman" w:hAnsi="Times New Roman" w:cs="Times New Roman"/>
          <w:sz w:val="26"/>
          <w:szCs w:val="26"/>
        </w:rPr>
        <w:t>и организаций;</w:t>
      </w:r>
    </w:p>
    <w:p w:rsidR="00964B25" w:rsidRPr="006377F6" w:rsidRDefault="00AA342B" w:rsidP="002F0C9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sz w:val="26"/>
          <w:szCs w:val="26"/>
          <w:u w:val="single"/>
        </w:rPr>
        <w:t>обязан</w:t>
      </w:r>
      <w:r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B20509" w:rsidRPr="006377F6">
        <w:rPr>
          <w:rFonts w:ascii="Times New Roman" w:hAnsi="Times New Roman" w:cs="Times New Roman"/>
          <w:sz w:val="26"/>
          <w:szCs w:val="26"/>
        </w:rPr>
        <w:t xml:space="preserve">участвовать в подготовке </w:t>
      </w:r>
      <w:r w:rsidR="00964B25" w:rsidRPr="006377F6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</w:t>
      </w:r>
      <w:r w:rsidR="003B7E1E" w:rsidRPr="006377F6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6377F6">
        <w:rPr>
          <w:rFonts w:ascii="Times New Roman" w:hAnsi="Times New Roman" w:cs="Times New Roman"/>
          <w:sz w:val="26"/>
          <w:szCs w:val="26"/>
        </w:rPr>
        <w:t xml:space="preserve"> </w:t>
      </w:r>
      <w:r w:rsidR="00964B25" w:rsidRPr="006377F6">
        <w:rPr>
          <w:rFonts w:ascii="Times New Roman" w:hAnsi="Times New Roman" w:cs="Times New Roman"/>
          <w:sz w:val="26"/>
          <w:szCs w:val="26"/>
        </w:rPr>
        <w:t>по вопросам, входящим в компетенцию отдела в рамках исполнения своих должностных обязанностей.</w:t>
      </w:r>
    </w:p>
    <w:p w:rsidR="00FB0A10" w:rsidRPr="006377F6" w:rsidRDefault="00AD2D8B" w:rsidP="002F0C9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>Государственный г</w:t>
      </w:r>
      <w:r w:rsidR="00534DEA" w:rsidRPr="006377F6">
        <w:rPr>
          <w:rFonts w:ascii="Times New Roman" w:hAnsi="Times New Roman" w:cs="Times New Roman"/>
          <w:b/>
          <w:sz w:val="26"/>
          <w:szCs w:val="26"/>
        </w:rPr>
        <w:t>ражданский служащий</w:t>
      </w:r>
      <w:r w:rsidRPr="006377F6">
        <w:rPr>
          <w:rFonts w:ascii="Times New Roman" w:hAnsi="Times New Roman" w:cs="Times New Roman"/>
          <w:b/>
          <w:sz w:val="26"/>
          <w:szCs w:val="26"/>
        </w:rPr>
        <w:t xml:space="preserve"> Республики Марий Эл</w:t>
      </w:r>
      <w:r w:rsidR="006E295E" w:rsidRPr="006377F6">
        <w:rPr>
          <w:rFonts w:ascii="Times New Roman" w:hAnsi="Times New Roman" w:cs="Times New Roman"/>
          <w:sz w:val="26"/>
          <w:szCs w:val="26"/>
        </w:rPr>
        <w:br/>
      </w:r>
      <w:r w:rsidR="00FB0A10" w:rsidRPr="006377F6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должностных обязанностей;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FB0A10" w:rsidRPr="006377F6">
        <w:rPr>
          <w:rFonts w:ascii="Times New Roman" w:hAnsi="Times New Roman" w:cs="Times New Roman"/>
          <w:sz w:val="26"/>
          <w:szCs w:val="26"/>
        </w:rPr>
        <w:t xml:space="preserve">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охраняемую федеральным </w:t>
      </w:r>
      <w:hyperlink r:id="rId14" w:history="1">
        <w:r w:rsidR="00FB0A10" w:rsidRPr="006377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B0A10" w:rsidRPr="006377F6">
        <w:rPr>
          <w:rFonts w:ascii="Times New Roman" w:hAnsi="Times New Roman" w:cs="Times New Roman"/>
          <w:sz w:val="26"/>
          <w:szCs w:val="26"/>
        </w:rPr>
        <w:t xml:space="preserve"> тайну, а также сведений, ставших ему известными в связи с исполнением </w:t>
      </w:r>
      <w:r w:rsidR="00FB0A10" w:rsidRPr="006377F6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обязанностей, в том числе сведений, касающихся частной жизни </w:t>
      </w:r>
      <w:r w:rsidR="002E5AC9">
        <w:rPr>
          <w:rFonts w:ascii="Times New Roman" w:hAnsi="Times New Roman" w:cs="Times New Roman"/>
          <w:sz w:val="26"/>
          <w:szCs w:val="26"/>
        </w:rPr>
        <w:br/>
      </w:r>
      <w:r w:rsidR="00FB0A10" w:rsidRPr="006377F6">
        <w:rPr>
          <w:rFonts w:ascii="Times New Roman" w:hAnsi="Times New Roman" w:cs="Times New Roman"/>
          <w:sz w:val="26"/>
          <w:szCs w:val="26"/>
        </w:rPr>
        <w:t>и здоровья граждан или затрагивающих их честь и достоинство, несет ответственность в соответствии с законодательством Российской Федерации.</w:t>
      </w:r>
    </w:p>
    <w:p w:rsidR="00534DEA" w:rsidRPr="006377F6" w:rsidRDefault="006E295E" w:rsidP="002F0C97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7F6">
        <w:rPr>
          <w:rFonts w:ascii="Times New Roman" w:hAnsi="Times New Roman" w:cs="Times New Roman"/>
          <w:b/>
          <w:sz w:val="26"/>
          <w:szCs w:val="26"/>
        </w:rPr>
        <w:t xml:space="preserve">Основными </w:t>
      </w:r>
      <w:r w:rsidR="00534DEA" w:rsidRPr="006377F6">
        <w:rPr>
          <w:rFonts w:ascii="Times New Roman" w:hAnsi="Times New Roman" w:cs="Times New Roman"/>
          <w:b/>
          <w:sz w:val="26"/>
          <w:szCs w:val="26"/>
        </w:rPr>
        <w:t>показателями эффективности и результативности профессиональной служебной деятельности</w:t>
      </w:r>
      <w:r w:rsidRPr="006377F6">
        <w:rPr>
          <w:rFonts w:ascii="Times New Roman" w:hAnsi="Times New Roman" w:cs="Times New Roman"/>
          <w:b/>
          <w:sz w:val="26"/>
          <w:szCs w:val="26"/>
        </w:rPr>
        <w:t xml:space="preserve"> государственного гражданского служащего Республики Марий Эл</w:t>
      </w:r>
      <w:r w:rsidR="00534DEA" w:rsidRPr="006377F6">
        <w:rPr>
          <w:rFonts w:ascii="Times New Roman" w:hAnsi="Times New Roman" w:cs="Times New Roman"/>
          <w:b/>
          <w:sz w:val="26"/>
          <w:szCs w:val="26"/>
        </w:rPr>
        <w:t xml:space="preserve"> являются: </w:t>
      </w:r>
    </w:p>
    <w:p w:rsidR="006377F6" w:rsidRPr="006377F6" w:rsidRDefault="006377F6" w:rsidP="002F0C97">
      <w:pPr>
        <w:shd w:val="clear" w:color="auto" w:fill="FFFFFF"/>
        <w:tabs>
          <w:tab w:val="left" w:pos="1466"/>
        </w:tabs>
        <w:spacing w:before="2"/>
        <w:ind w:left="26" w:firstLine="851"/>
        <w:jc w:val="both"/>
        <w:rPr>
          <w:sz w:val="26"/>
          <w:szCs w:val="26"/>
        </w:rPr>
      </w:pPr>
      <w:r w:rsidRPr="006377F6">
        <w:rPr>
          <w:sz w:val="26"/>
          <w:szCs w:val="26"/>
        </w:rPr>
        <w:t>выполнение планов работы отдела;</w:t>
      </w:r>
    </w:p>
    <w:p w:rsidR="006377F6" w:rsidRPr="006377F6" w:rsidRDefault="006377F6" w:rsidP="002F0C97">
      <w:pPr>
        <w:shd w:val="clear" w:color="auto" w:fill="FFFFFF"/>
        <w:tabs>
          <w:tab w:val="left" w:pos="1212"/>
        </w:tabs>
        <w:spacing w:before="5"/>
        <w:ind w:left="17" w:firstLine="851"/>
        <w:jc w:val="both"/>
        <w:rPr>
          <w:spacing w:val="-1"/>
          <w:sz w:val="26"/>
          <w:szCs w:val="26"/>
        </w:rPr>
      </w:pPr>
      <w:r w:rsidRPr="006377F6">
        <w:rPr>
          <w:spacing w:val="1"/>
          <w:sz w:val="26"/>
          <w:szCs w:val="26"/>
        </w:rPr>
        <w:t xml:space="preserve">своевременность и качество подготовленных отчетных </w:t>
      </w:r>
      <w:r w:rsidRPr="006377F6">
        <w:rPr>
          <w:spacing w:val="-4"/>
          <w:sz w:val="26"/>
          <w:szCs w:val="26"/>
        </w:rPr>
        <w:t>документов</w:t>
      </w:r>
      <w:r w:rsidR="002F0C97">
        <w:rPr>
          <w:spacing w:val="-4"/>
          <w:sz w:val="26"/>
          <w:szCs w:val="26"/>
        </w:rPr>
        <w:t>;</w:t>
      </w:r>
    </w:p>
    <w:p w:rsidR="006377F6" w:rsidRPr="006377F6" w:rsidRDefault="006377F6" w:rsidP="002F0C97">
      <w:pPr>
        <w:shd w:val="clear" w:color="auto" w:fill="FFFFFF"/>
        <w:tabs>
          <w:tab w:val="left" w:pos="1212"/>
        </w:tabs>
        <w:spacing w:before="5"/>
        <w:ind w:left="17" w:firstLine="851"/>
        <w:jc w:val="both"/>
        <w:rPr>
          <w:sz w:val="26"/>
          <w:szCs w:val="26"/>
        </w:rPr>
      </w:pPr>
      <w:r w:rsidRPr="006377F6">
        <w:rPr>
          <w:spacing w:val="-1"/>
          <w:sz w:val="26"/>
          <w:szCs w:val="26"/>
        </w:rPr>
        <w:t xml:space="preserve">соблюдение сроков подготовки, визирования и рассмотрения, </w:t>
      </w:r>
      <w:r w:rsidRPr="006377F6">
        <w:rPr>
          <w:spacing w:val="-2"/>
          <w:sz w:val="26"/>
          <w:szCs w:val="26"/>
        </w:rPr>
        <w:t>поступивших служебных документов;</w:t>
      </w:r>
    </w:p>
    <w:p w:rsidR="006377F6" w:rsidRPr="006377F6" w:rsidRDefault="006377F6" w:rsidP="002F0C97">
      <w:pPr>
        <w:shd w:val="clear" w:color="auto" w:fill="FFFFFF"/>
        <w:tabs>
          <w:tab w:val="left" w:pos="1322"/>
        </w:tabs>
        <w:ind w:firstLine="851"/>
        <w:jc w:val="both"/>
        <w:rPr>
          <w:spacing w:val="-8"/>
          <w:sz w:val="26"/>
          <w:szCs w:val="26"/>
        </w:rPr>
      </w:pPr>
      <w:r w:rsidRPr="006377F6">
        <w:rPr>
          <w:spacing w:val="-3"/>
          <w:sz w:val="26"/>
          <w:szCs w:val="26"/>
        </w:rPr>
        <w:t xml:space="preserve">соблюдение правил конфиденциальности при подготовке </w:t>
      </w:r>
      <w:r w:rsidRPr="006377F6">
        <w:rPr>
          <w:spacing w:val="-2"/>
          <w:sz w:val="26"/>
          <w:szCs w:val="26"/>
        </w:rPr>
        <w:t>служебных документов всех видов;</w:t>
      </w:r>
    </w:p>
    <w:p w:rsidR="006377F6" w:rsidRPr="006377F6" w:rsidRDefault="006377F6" w:rsidP="002F0C97">
      <w:pPr>
        <w:shd w:val="clear" w:color="auto" w:fill="FFFFFF"/>
        <w:tabs>
          <w:tab w:val="left" w:pos="1322"/>
        </w:tabs>
        <w:ind w:firstLine="851"/>
        <w:jc w:val="both"/>
        <w:rPr>
          <w:spacing w:val="-10"/>
          <w:sz w:val="26"/>
          <w:szCs w:val="26"/>
        </w:rPr>
      </w:pPr>
      <w:r w:rsidRPr="006377F6">
        <w:rPr>
          <w:spacing w:val="-2"/>
          <w:sz w:val="26"/>
          <w:szCs w:val="26"/>
        </w:rPr>
        <w:t xml:space="preserve">отсутствие замечаний и дисциплинарных взысканий по </w:t>
      </w:r>
      <w:r w:rsidRPr="006377F6">
        <w:rPr>
          <w:spacing w:val="-1"/>
          <w:sz w:val="26"/>
          <w:szCs w:val="26"/>
        </w:rPr>
        <w:t>вопросам профессиональной служебной деятельности;</w:t>
      </w:r>
    </w:p>
    <w:p w:rsidR="006377F6" w:rsidRPr="006377F6" w:rsidRDefault="006377F6" w:rsidP="002F0C97">
      <w:pPr>
        <w:shd w:val="clear" w:color="auto" w:fill="FFFFFF"/>
        <w:tabs>
          <w:tab w:val="left" w:pos="1322"/>
        </w:tabs>
        <w:ind w:firstLine="851"/>
        <w:jc w:val="both"/>
        <w:rPr>
          <w:sz w:val="26"/>
          <w:szCs w:val="26"/>
        </w:rPr>
      </w:pPr>
      <w:r w:rsidRPr="006377F6">
        <w:rPr>
          <w:spacing w:val="-1"/>
          <w:sz w:val="26"/>
          <w:szCs w:val="26"/>
        </w:rPr>
        <w:t xml:space="preserve">отсутствие обоснованных жалоб со стороны организаций, граждан </w:t>
      </w:r>
      <w:r w:rsidR="002E5AC9">
        <w:rPr>
          <w:spacing w:val="-1"/>
          <w:sz w:val="26"/>
          <w:szCs w:val="26"/>
        </w:rPr>
        <w:br/>
      </w:r>
      <w:r w:rsidRPr="006377F6">
        <w:rPr>
          <w:spacing w:val="-1"/>
          <w:sz w:val="26"/>
          <w:szCs w:val="26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6377F6" w:rsidRPr="006377F6" w:rsidRDefault="006377F6" w:rsidP="002F0C97">
      <w:pPr>
        <w:shd w:val="clear" w:color="auto" w:fill="FFFFFF"/>
        <w:ind w:firstLine="851"/>
        <w:jc w:val="both"/>
        <w:rPr>
          <w:sz w:val="26"/>
          <w:szCs w:val="26"/>
        </w:rPr>
      </w:pPr>
      <w:r w:rsidRPr="006377F6">
        <w:rPr>
          <w:spacing w:val="-3"/>
          <w:sz w:val="26"/>
          <w:szCs w:val="26"/>
        </w:rPr>
        <w:t xml:space="preserve">соблюдение правил служебного поведения и правил </w:t>
      </w:r>
      <w:r w:rsidRPr="006377F6">
        <w:rPr>
          <w:sz w:val="26"/>
          <w:szCs w:val="26"/>
        </w:rPr>
        <w:t>служебного распорядка Министерства государственног</w:t>
      </w:r>
      <w:r w:rsidR="00DB029B">
        <w:rPr>
          <w:sz w:val="26"/>
          <w:szCs w:val="26"/>
        </w:rPr>
        <w:t>о имущества Республики Марий Эл;</w:t>
      </w:r>
    </w:p>
    <w:p w:rsidR="006377F6" w:rsidRPr="006377F6" w:rsidRDefault="006377F6" w:rsidP="002F0C97">
      <w:pPr>
        <w:shd w:val="clear" w:color="auto" w:fill="FFFFFF"/>
        <w:ind w:firstLine="851"/>
        <w:jc w:val="both"/>
        <w:rPr>
          <w:spacing w:val="-9"/>
          <w:sz w:val="26"/>
          <w:szCs w:val="26"/>
        </w:rPr>
      </w:pPr>
      <w:r w:rsidRPr="006377F6">
        <w:rPr>
          <w:sz w:val="26"/>
          <w:szCs w:val="26"/>
        </w:rPr>
        <w:t xml:space="preserve">наличие предложений по вопросам совершенствования </w:t>
      </w:r>
      <w:r w:rsidRPr="006377F6">
        <w:rPr>
          <w:spacing w:val="-2"/>
          <w:sz w:val="26"/>
          <w:szCs w:val="26"/>
        </w:rPr>
        <w:t>профессиональной служебной деятельности</w:t>
      </w:r>
      <w:r w:rsidR="00DB029B">
        <w:rPr>
          <w:spacing w:val="-2"/>
          <w:sz w:val="26"/>
          <w:szCs w:val="26"/>
        </w:rPr>
        <w:t>;</w:t>
      </w:r>
    </w:p>
    <w:p w:rsidR="006377F6" w:rsidRPr="006377F6" w:rsidRDefault="006377F6" w:rsidP="002F0C97">
      <w:pPr>
        <w:shd w:val="clear" w:color="auto" w:fill="FFFFFF"/>
        <w:tabs>
          <w:tab w:val="left" w:pos="1310"/>
        </w:tabs>
        <w:ind w:firstLine="851"/>
        <w:jc w:val="both"/>
        <w:rPr>
          <w:spacing w:val="-1"/>
          <w:sz w:val="26"/>
          <w:szCs w:val="26"/>
        </w:rPr>
      </w:pPr>
      <w:r w:rsidRPr="006377F6">
        <w:rPr>
          <w:spacing w:val="-2"/>
          <w:sz w:val="26"/>
          <w:szCs w:val="26"/>
        </w:rPr>
        <w:t xml:space="preserve">обучение в системе дополнительного профессионального </w:t>
      </w:r>
      <w:r w:rsidRPr="006377F6">
        <w:rPr>
          <w:spacing w:val="-1"/>
          <w:sz w:val="26"/>
          <w:szCs w:val="26"/>
        </w:rPr>
        <w:t>образования применительно к сфере профессиональной деятельности.</w:t>
      </w:r>
    </w:p>
    <w:p w:rsidR="00681E6D" w:rsidRPr="002E5AC9" w:rsidRDefault="00681E6D" w:rsidP="002F0C97">
      <w:pPr>
        <w:shd w:val="clear" w:color="auto" w:fill="FFFFFF"/>
        <w:ind w:firstLine="851"/>
        <w:jc w:val="both"/>
        <w:rPr>
          <w:b/>
          <w:bCs/>
          <w:sz w:val="26"/>
          <w:szCs w:val="26"/>
        </w:rPr>
      </w:pPr>
      <w:r w:rsidRPr="002E5AC9">
        <w:rPr>
          <w:b/>
          <w:bCs/>
          <w:sz w:val="26"/>
          <w:szCs w:val="26"/>
        </w:rPr>
        <w:t>Условия п</w:t>
      </w:r>
      <w:r w:rsidR="00C25AE7" w:rsidRPr="002E5AC9">
        <w:rPr>
          <w:b/>
          <w:bCs/>
          <w:sz w:val="26"/>
          <w:szCs w:val="26"/>
        </w:rPr>
        <w:t>р</w:t>
      </w:r>
      <w:r w:rsidRPr="002E5AC9">
        <w:rPr>
          <w:b/>
          <w:bCs/>
          <w:sz w:val="26"/>
          <w:szCs w:val="26"/>
        </w:rPr>
        <w:t xml:space="preserve">охождения </w:t>
      </w:r>
      <w:r w:rsidR="004D20B3" w:rsidRPr="002E5AC9">
        <w:rPr>
          <w:b/>
          <w:bCs/>
          <w:sz w:val="26"/>
          <w:szCs w:val="26"/>
        </w:rPr>
        <w:t xml:space="preserve">государственной </w:t>
      </w:r>
      <w:r w:rsidRPr="002E5AC9">
        <w:rPr>
          <w:b/>
          <w:bCs/>
          <w:sz w:val="26"/>
          <w:szCs w:val="26"/>
        </w:rPr>
        <w:t>гражданской службы</w:t>
      </w:r>
      <w:r w:rsidR="004D20B3" w:rsidRPr="002E5AC9">
        <w:rPr>
          <w:b/>
          <w:bCs/>
          <w:sz w:val="26"/>
          <w:szCs w:val="26"/>
        </w:rPr>
        <w:t xml:space="preserve"> Республики Марий Эл</w:t>
      </w:r>
      <w:r w:rsidR="002460D1" w:rsidRPr="002E5AC9">
        <w:rPr>
          <w:b/>
          <w:bCs/>
          <w:sz w:val="26"/>
          <w:szCs w:val="26"/>
        </w:rPr>
        <w:t>.</w:t>
      </w:r>
    </w:p>
    <w:p w:rsidR="00953700" w:rsidRPr="00190995" w:rsidRDefault="00953700" w:rsidP="00953700">
      <w:pPr>
        <w:shd w:val="clear" w:color="auto" w:fill="FFFFFF"/>
        <w:ind w:firstLine="709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Профессиональная служебная деятельность государственного гражданского служащего осуществляется в соответствии с утвержденным </w:t>
      </w:r>
      <w:hyperlink r:id="rId15" w:history="1">
        <w:r w:rsidRPr="00190995">
          <w:rPr>
            <w:rStyle w:val="a9"/>
            <w:sz w:val="26"/>
            <w:szCs w:val="26"/>
          </w:rPr>
          <w:t xml:space="preserve">должностным </w:t>
        </w:r>
        <w:bookmarkStart w:id="2" w:name="_GoBack"/>
        <w:bookmarkEnd w:id="2"/>
        <w:r w:rsidRPr="00190995">
          <w:rPr>
            <w:rStyle w:val="a9"/>
            <w:sz w:val="26"/>
            <w:szCs w:val="26"/>
          </w:rPr>
          <w:t>регламентом</w:t>
        </w:r>
      </w:hyperlink>
      <w:r w:rsidRPr="00190995">
        <w:rPr>
          <w:sz w:val="26"/>
          <w:szCs w:val="26"/>
        </w:rPr>
        <w:t xml:space="preserve"> государственного гражданского служащего Республики Марий Эл. </w:t>
      </w:r>
    </w:p>
    <w:p w:rsidR="00CC3451" w:rsidRPr="00190995" w:rsidRDefault="00CC3451" w:rsidP="002F0C97">
      <w:pPr>
        <w:shd w:val="clear" w:color="auto" w:fill="FFFFFF"/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</w:t>
      </w:r>
      <w:r w:rsidR="002E5AC9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№ 79-ФЗ «О государственной гражданской службе Российской Федерации», Законом Республики Марий Эл от 5 октября 2004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№ 38-З «О регулировании отношений в области государственной гражданской службы Республики </w:t>
      </w:r>
      <w:r w:rsidR="002E5AC9">
        <w:rPr>
          <w:sz w:val="26"/>
          <w:szCs w:val="26"/>
        </w:rPr>
        <w:br/>
      </w:r>
      <w:r w:rsidRPr="00190995">
        <w:rPr>
          <w:sz w:val="26"/>
          <w:szCs w:val="26"/>
        </w:rPr>
        <w:t>Марий Эл».</w:t>
      </w:r>
    </w:p>
    <w:p w:rsidR="00CC3451" w:rsidRPr="00190995" w:rsidRDefault="00CC3451" w:rsidP="002F0C97">
      <w:pPr>
        <w:shd w:val="clear" w:color="auto" w:fill="FFFFFF"/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В соответствии со статьей 45 Федерального закона от 27 июля 2004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br/>
        <w:t xml:space="preserve">№ 79-ФЗ «О государственной гражданской службе Российской Федерации» </w:t>
      </w:r>
      <w:r w:rsidRPr="00190995">
        <w:rPr>
          <w:sz w:val="26"/>
          <w:szCs w:val="26"/>
        </w:rPr>
        <w:br/>
        <w:t xml:space="preserve">для гражданского служащего в Министерстве государственного имущества Республики Марий Эл устанавливается пятидневная служебная неделя продолжительностью 40 часов с двумя выходными днями (суббота </w:t>
      </w:r>
      <w:r w:rsidR="002E5AC9">
        <w:rPr>
          <w:sz w:val="26"/>
          <w:szCs w:val="26"/>
        </w:rPr>
        <w:br/>
      </w:r>
      <w:r w:rsidR="00C948E6" w:rsidRPr="00190995">
        <w:rPr>
          <w:sz w:val="26"/>
          <w:szCs w:val="26"/>
        </w:rPr>
        <w:t>и воскресенье).</w:t>
      </w:r>
    </w:p>
    <w:p w:rsidR="00CC3451" w:rsidRPr="00190995" w:rsidRDefault="00CC3451" w:rsidP="002F0C97">
      <w:pPr>
        <w:pStyle w:val="a6"/>
        <w:spacing w:before="0"/>
        <w:ind w:firstLine="851"/>
        <w:jc w:val="both"/>
        <w:rPr>
          <w:b w:val="0"/>
          <w:sz w:val="26"/>
          <w:szCs w:val="26"/>
        </w:rPr>
      </w:pPr>
      <w:r w:rsidRPr="00190995">
        <w:rPr>
          <w:b w:val="0"/>
          <w:sz w:val="26"/>
          <w:szCs w:val="26"/>
        </w:rPr>
        <w:t xml:space="preserve">Государственному гражданскому служащему Республики Марий Эл устанавливается денежное содержание, которое состоит из месячного оклада </w:t>
      </w:r>
      <w:r w:rsidR="002E5AC9">
        <w:rPr>
          <w:b w:val="0"/>
          <w:sz w:val="26"/>
          <w:szCs w:val="26"/>
        </w:rPr>
        <w:br/>
      </w:r>
      <w:r w:rsidRPr="00190995">
        <w:rPr>
          <w:b w:val="0"/>
          <w:sz w:val="26"/>
          <w:szCs w:val="26"/>
        </w:rPr>
        <w:t xml:space="preserve">в соответствии с замещаемой должностью государственной гражданской службы Республики Марий Эл и месячного оклада в соответствии с присвоенным ему классным чином государственной гражданской службы </w:t>
      </w:r>
      <w:r w:rsidRPr="00190995">
        <w:rPr>
          <w:b w:val="0"/>
          <w:sz w:val="26"/>
          <w:szCs w:val="26"/>
        </w:rPr>
        <w:lastRenderedPageBreak/>
        <w:t xml:space="preserve">Республики Марий Эл согласно Указу Президента Республики Марий Эл от 20 ноября 2006 г. № 207 </w:t>
      </w:r>
      <w:r w:rsidR="00EF4B82">
        <w:rPr>
          <w:b w:val="0"/>
          <w:sz w:val="26"/>
          <w:szCs w:val="26"/>
        </w:rPr>
        <w:br/>
      </w:r>
      <w:r w:rsidRPr="00190995">
        <w:rPr>
          <w:b w:val="0"/>
          <w:sz w:val="26"/>
          <w:szCs w:val="26"/>
        </w:rPr>
        <w:t>«О денежном содержании государственных гражданских служащих Республики Марий Эл», а также из других выплат, предусмотренных действующим законодательством.</w:t>
      </w:r>
    </w:p>
    <w:p w:rsidR="000B0E07" w:rsidRPr="00190995" w:rsidRDefault="009C0F36" w:rsidP="002F0C97">
      <w:pPr>
        <w:pStyle w:val="ConsPlusNormal"/>
        <w:widowControl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b/>
          <w:sz w:val="26"/>
          <w:szCs w:val="26"/>
        </w:rPr>
        <w:t xml:space="preserve">Гражданин Российской Федерации, </w:t>
      </w:r>
      <w:r w:rsidRPr="0019099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</w:t>
      </w:r>
      <w:r w:rsidRPr="00190995">
        <w:rPr>
          <w:rFonts w:ascii="Times New Roman" w:hAnsi="Times New Roman" w:cs="Times New Roman"/>
          <w:sz w:val="26"/>
          <w:szCs w:val="26"/>
        </w:rPr>
        <w:br/>
        <w:t>в конкурсе</w:t>
      </w:r>
      <w:r w:rsidR="00190995">
        <w:rPr>
          <w:rFonts w:ascii="Times New Roman" w:hAnsi="Times New Roman" w:cs="Times New Roman"/>
          <w:sz w:val="26"/>
          <w:szCs w:val="26"/>
        </w:rPr>
        <w:t xml:space="preserve"> </w:t>
      </w:r>
      <w:r w:rsidRPr="00190995">
        <w:rPr>
          <w:rFonts w:ascii="Times New Roman" w:hAnsi="Times New Roman" w:cs="Times New Roman"/>
          <w:sz w:val="26"/>
          <w:szCs w:val="26"/>
        </w:rPr>
        <w:t>предъявляет в Министерство государственного имущества Республики Марий Эл следующие документы:</w:t>
      </w:r>
    </w:p>
    <w:p w:rsidR="004E5BE2" w:rsidRPr="004E5BE2" w:rsidRDefault="004E5BE2" w:rsidP="004E5BE2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5BE2">
        <w:rPr>
          <w:rFonts w:ascii="Times New Roman" w:hAnsi="Times New Roman" w:cs="Times New Roman"/>
          <w:sz w:val="26"/>
          <w:szCs w:val="26"/>
        </w:rPr>
        <w:t>личное заявление (</w:t>
      </w:r>
      <w:hyperlink r:id="rId16" w:history="1">
        <w:r w:rsidRPr="004E5BE2">
          <w:rPr>
            <w:rStyle w:val="a9"/>
            <w:rFonts w:ascii="Times New Roman" w:hAnsi="Times New Roman" w:cs="Times New Roman"/>
            <w:sz w:val="26"/>
            <w:szCs w:val="26"/>
          </w:rPr>
          <w:t>образец</w:t>
        </w:r>
      </w:hyperlink>
      <w:r w:rsidRPr="004E5BE2">
        <w:rPr>
          <w:rFonts w:ascii="Times New Roman" w:hAnsi="Times New Roman" w:cs="Times New Roman"/>
          <w:sz w:val="26"/>
          <w:szCs w:val="26"/>
        </w:rPr>
        <w:t>);</w:t>
      </w:r>
    </w:p>
    <w:p w:rsidR="000B0E07" w:rsidRPr="008A3CC0" w:rsidRDefault="00CE1F58" w:rsidP="002F0C9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t xml:space="preserve">заполненную и подписанную анкету по форме, </w:t>
      </w:r>
      <w:r w:rsidRPr="008A3CC0">
        <w:rPr>
          <w:rFonts w:ascii="Times New Roman" w:hAnsi="Times New Roman" w:cs="Times New Roman"/>
          <w:sz w:val="26"/>
          <w:szCs w:val="26"/>
        </w:rPr>
        <w:t xml:space="preserve">утвержденной распоряжением Правительства Российской Федерации от 26 мая 2005 </w:t>
      </w:r>
      <w:r w:rsidR="008A3CC0" w:rsidRPr="008A3CC0">
        <w:rPr>
          <w:rFonts w:ascii="Times New Roman" w:hAnsi="Times New Roman" w:cs="Times New Roman"/>
          <w:sz w:val="26"/>
          <w:szCs w:val="26"/>
        </w:rPr>
        <w:t>г.</w:t>
      </w:r>
      <w:r w:rsidR="008A3CC0">
        <w:rPr>
          <w:rFonts w:ascii="Times New Roman" w:hAnsi="Times New Roman" w:cs="Times New Roman"/>
          <w:sz w:val="26"/>
          <w:szCs w:val="26"/>
        </w:rPr>
        <w:t xml:space="preserve"> </w:t>
      </w:r>
      <w:r w:rsidRPr="008A3CC0">
        <w:rPr>
          <w:rFonts w:ascii="Times New Roman" w:hAnsi="Times New Roman" w:cs="Times New Roman"/>
          <w:sz w:val="26"/>
          <w:szCs w:val="26"/>
        </w:rPr>
        <w:t>№ 667-р</w:t>
      </w:r>
      <w:r w:rsidR="00397EF7" w:rsidRPr="008A3CC0">
        <w:rPr>
          <w:rFonts w:ascii="Times New Roman" w:hAnsi="Times New Roman" w:cs="Times New Roman"/>
          <w:sz w:val="26"/>
          <w:szCs w:val="26"/>
        </w:rPr>
        <w:t xml:space="preserve"> (</w:t>
      </w:r>
      <w:hyperlink r:id="rId17" w:history="1">
        <w:r w:rsidR="00397EF7" w:rsidRPr="008A3CC0">
          <w:rPr>
            <w:rStyle w:val="a9"/>
            <w:rFonts w:ascii="Times New Roman" w:hAnsi="Times New Roman" w:cs="Times New Roman"/>
            <w:sz w:val="26"/>
            <w:szCs w:val="26"/>
          </w:rPr>
          <w:t>форма</w:t>
        </w:r>
      </w:hyperlink>
      <w:r w:rsidR="00397EF7" w:rsidRPr="008A3CC0">
        <w:rPr>
          <w:rFonts w:ascii="Times New Roman" w:hAnsi="Times New Roman" w:cs="Times New Roman"/>
          <w:sz w:val="26"/>
          <w:szCs w:val="26"/>
        </w:rPr>
        <w:t>)</w:t>
      </w:r>
      <w:r w:rsidRPr="008A3CC0">
        <w:rPr>
          <w:rFonts w:ascii="Times New Roman" w:hAnsi="Times New Roman" w:cs="Times New Roman"/>
          <w:sz w:val="26"/>
          <w:szCs w:val="26"/>
        </w:rPr>
        <w:t>,</w:t>
      </w:r>
      <w:r w:rsidR="00ED144C">
        <w:rPr>
          <w:rFonts w:ascii="Times New Roman" w:hAnsi="Times New Roman" w:cs="Times New Roman"/>
          <w:sz w:val="26"/>
          <w:szCs w:val="26"/>
        </w:rPr>
        <w:t xml:space="preserve"> </w:t>
      </w:r>
      <w:r w:rsidRPr="008A3CC0">
        <w:rPr>
          <w:rFonts w:ascii="Times New Roman" w:hAnsi="Times New Roman" w:cs="Times New Roman"/>
          <w:sz w:val="26"/>
          <w:szCs w:val="26"/>
        </w:rPr>
        <w:t xml:space="preserve">с фотографией </w:t>
      </w:r>
      <w:r w:rsidR="009C0F36" w:rsidRPr="008A3CC0">
        <w:rPr>
          <w:rFonts w:ascii="Times New Roman" w:hAnsi="Times New Roman" w:cs="Times New Roman"/>
          <w:sz w:val="26"/>
          <w:szCs w:val="26"/>
        </w:rPr>
        <w:t>(3</w:t>
      </w:r>
      <w:r w:rsidRPr="008A3CC0">
        <w:rPr>
          <w:rFonts w:ascii="Times New Roman" w:hAnsi="Times New Roman" w:cs="Times New Roman"/>
          <w:sz w:val="26"/>
          <w:szCs w:val="26"/>
        </w:rPr>
        <w:t>х</w:t>
      </w:r>
      <w:r w:rsidR="009C0F36" w:rsidRPr="008A3CC0">
        <w:rPr>
          <w:rFonts w:ascii="Times New Roman" w:hAnsi="Times New Roman" w:cs="Times New Roman"/>
          <w:sz w:val="26"/>
          <w:szCs w:val="26"/>
        </w:rPr>
        <w:t>4</w:t>
      </w:r>
      <w:r w:rsidRPr="008A3CC0">
        <w:rPr>
          <w:rFonts w:ascii="Times New Roman" w:hAnsi="Times New Roman" w:cs="Times New Roman"/>
          <w:sz w:val="26"/>
          <w:szCs w:val="26"/>
        </w:rPr>
        <w:t xml:space="preserve"> см</w:t>
      </w:r>
      <w:r w:rsidR="009C0F36" w:rsidRPr="008A3CC0">
        <w:rPr>
          <w:rFonts w:ascii="Times New Roman" w:hAnsi="Times New Roman" w:cs="Times New Roman"/>
          <w:sz w:val="26"/>
          <w:szCs w:val="26"/>
        </w:rPr>
        <w:t>)</w:t>
      </w:r>
      <w:r w:rsidRPr="008A3CC0">
        <w:rPr>
          <w:rFonts w:ascii="Times New Roman" w:hAnsi="Times New Roman" w:cs="Times New Roman"/>
          <w:sz w:val="26"/>
          <w:szCs w:val="26"/>
        </w:rPr>
        <w:t>;</w:t>
      </w:r>
    </w:p>
    <w:p w:rsidR="000B0E07" w:rsidRPr="00190995" w:rsidRDefault="00CE1F58" w:rsidP="002F0C9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190995" w:rsidRDefault="00CE1F58" w:rsidP="002F0C97">
      <w:pPr>
        <w:pStyle w:val="ConsPlusNormal"/>
        <w:widowControl/>
        <w:numPr>
          <w:ilvl w:val="0"/>
          <w:numId w:val="2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0995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</w:t>
      </w:r>
      <w:r w:rsidR="009C0F36" w:rsidRPr="00190995">
        <w:rPr>
          <w:rFonts w:ascii="Times New Roman" w:hAnsi="Times New Roman" w:cs="Times New Roman"/>
          <w:sz w:val="26"/>
          <w:szCs w:val="26"/>
        </w:rPr>
        <w:t xml:space="preserve"> и стаж работы</w:t>
      </w:r>
      <w:r w:rsidRPr="00190995">
        <w:rPr>
          <w:rFonts w:ascii="Times New Roman" w:hAnsi="Times New Roman" w:cs="Times New Roman"/>
          <w:sz w:val="26"/>
          <w:szCs w:val="26"/>
        </w:rPr>
        <w:t>:</w:t>
      </w:r>
    </w:p>
    <w:p w:rsidR="00A30248" w:rsidRPr="00190995" w:rsidRDefault="00A30248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B0E07" w:rsidRPr="00190995" w:rsidRDefault="00A30248" w:rsidP="002F0C9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B0E07" w:rsidRDefault="00CE1F58" w:rsidP="002F0C97">
      <w:pPr>
        <w:pStyle w:val="af1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90995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</w:t>
      </w:r>
      <w:r w:rsidR="0066155E">
        <w:rPr>
          <w:rFonts w:ascii="Times New Roman" w:hAnsi="Times New Roman"/>
          <w:sz w:val="26"/>
          <w:szCs w:val="26"/>
        </w:rPr>
        <w:t xml:space="preserve">, </w:t>
      </w:r>
      <w:r w:rsidR="0066155E">
        <w:rPr>
          <w:rFonts w:ascii="Times New Roman" w:hAnsi="Times New Roman"/>
          <w:sz w:val="26"/>
          <w:szCs w:val="26"/>
        </w:rPr>
        <w:br/>
        <w:t xml:space="preserve">по форме </w:t>
      </w:r>
      <w:hyperlink r:id="rId18" w:history="1">
        <w:r w:rsidRPr="00190995">
          <w:rPr>
            <w:rFonts w:ascii="Times New Roman" w:hAnsi="Times New Roman"/>
            <w:sz w:val="26"/>
            <w:szCs w:val="26"/>
          </w:rPr>
          <w:t>№ 001-ГС/у</w:t>
        </w:r>
      </w:hyperlink>
      <w:r w:rsidR="0066155E">
        <w:rPr>
          <w:rFonts w:ascii="Times New Roman" w:hAnsi="Times New Roman"/>
          <w:sz w:val="26"/>
          <w:szCs w:val="26"/>
        </w:rPr>
        <w:t xml:space="preserve">, </w:t>
      </w:r>
      <w:r w:rsidRPr="00190995">
        <w:rPr>
          <w:rFonts w:ascii="Times New Roman" w:hAnsi="Times New Roman"/>
          <w:sz w:val="26"/>
          <w:szCs w:val="26"/>
        </w:rPr>
        <w:t>утвержденн</w:t>
      </w:r>
      <w:r w:rsidR="0066155E">
        <w:rPr>
          <w:rFonts w:ascii="Times New Roman" w:hAnsi="Times New Roman"/>
          <w:sz w:val="26"/>
          <w:szCs w:val="26"/>
        </w:rPr>
        <w:t>ой</w:t>
      </w:r>
      <w:r w:rsidRPr="00190995">
        <w:rPr>
          <w:rFonts w:ascii="Times New Roman" w:hAnsi="Times New Roman"/>
          <w:sz w:val="26"/>
          <w:szCs w:val="26"/>
        </w:rPr>
        <w:t xml:space="preserve"> приказом Минздравсоцразвития Российской Федерации от 14 декабря 2009 </w:t>
      </w:r>
      <w:r w:rsidR="008A3CC0" w:rsidRPr="006377F6">
        <w:rPr>
          <w:sz w:val="26"/>
          <w:szCs w:val="26"/>
        </w:rPr>
        <w:t>г.</w:t>
      </w:r>
      <w:r w:rsidRPr="00190995">
        <w:rPr>
          <w:rFonts w:ascii="Times New Roman" w:hAnsi="Times New Roman"/>
          <w:sz w:val="26"/>
          <w:szCs w:val="26"/>
        </w:rPr>
        <w:t xml:space="preserve"> № 984н</w:t>
      </w:r>
      <w:r w:rsidR="00397EF7" w:rsidRPr="00190995">
        <w:rPr>
          <w:rFonts w:ascii="Times New Roman" w:hAnsi="Times New Roman"/>
          <w:sz w:val="26"/>
          <w:szCs w:val="26"/>
        </w:rPr>
        <w:t xml:space="preserve"> (</w:t>
      </w:r>
      <w:hyperlink r:id="rId19" w:history="1">
        <w:r w:rsidR="00397EF7" w:rsidRPr="00190995">
          <w:rPr>
            <w:rStyle w:val="a9"/>
            <w:rFonts w:ascii="Times New Roman" w:hAnsi="Times New Roman"/>
            <w:sz w:val="26"/>
            <w:szCs w:val="26"/>
          </w:rPr>
          <w:t>форма</w:t>
        </w:r>
      </w:hyperlink>
      <w:r w:rsidR="00397EF7" w:rsidRPr="00190995">
        <w:rPr>
          <w:rFonts w:ascii="Times New Roman" w:hAnsi="Times New Roman"/>
          <w:sz w:val="26"/>
          <w:szCs w:val="26"/>
        </w:rPr>
        <w:t>)</w:t>
      </w:r>
      <w:r w:rsidRPr="00190995">
        <w:rPr>
          <w:rFonts w:ascii="Times New Roman" w:hAnsi="Times New Roman"/>
          <w:sz w:val="26"/>
          <w:szCs w:val="26"/>
        </w:rPr>
        <w:t>;</w:t>
      </w:r>
    </w:p>
    <w:p w:rsidR="000B0E07" w:rsidRPr="00190995" w:rsidRDefault="0066155E" w:rsidP="002F0C97">
      <w:pPr>
        <w:pStyle w:val="af1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письменное </w:t>
      </w:r>
      <w:r w:rsidR="00CE1F58" w:rsidRPr="00190995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по форме, утвержденной Указом Президента Республики Марий Эл от 29 сентября 2008 </w:t>
      </w:r>
      <w:r w:rsidR="00190995" w:rsidRPr="00190995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="00CE1F58" w:rsidRPr="00190995">
        <w:rPr>
          <w:rFonts w:ascii="Times New Roman" w:hAnsi="Times New Roman"/>
          <w:sz w:val="26"/>
          <w:szCs w:val="26"/>
        </w:rPr>
        <w:t xml:space="preserve"> № 222</w:t>
      </w:r>
      <w:r w:rsidR="00397EF7" w:rsidRPr="00190995">
        <w:rPr>
          <w:rFonts w:ascii="Times New Roman" w:hAnsi="Times New Roman"/>
          <w:sz w:val="26"/>
          <w:szCs w:val="26"/>
        </w:rPr>
        <w:t xml:space="preserve"> (</w:t>
      </w:r>
      <w:hyperlink r:id="rId20" w:history="1">
        <w:r w:rsidR="00397EF7" w:rsidRPr="00190995">
          <w:rPr>
            <w:rStyle w:val="a9"/>
            <w:rFonts w:ascii="Times New Roman" w:hAnsi="Times New Roman"/>
            <w:sz w:val="26"/>
            <w:szCs w:val="26"/>
          </w:rPr>
          <w:t>форма</w:t>
        </w:r>
      </w:hyperlink>
      <w:r w:rsidR="00397EF7" w:rsidRPr="00190995">
        <w:rPr>
          <w:rFonts w:ascii="Times New Roman" w:hAnsi="Times New Roman"/>
          <w:sz w:val="26"/>
          <w:szCs w:val="26"/>
        </w:rPr>
        <w:t>)</w:t>
      </w:r>
      <w:r w:rsidR="00CE1F58" w:rsidRPr="00190995">
        <w:rPr>
          <w:rFonts w:ascii="Times New Roman" w:hAnsi="Times New Roman"/>
          <w:sz w:val="26"/>
          <w:szCs w:val="26"/>
        </w:rPr>
        <w:t>;</w:t>
      </w:r>
    </w:p>
    <w:p w:rsidR="00CE1F58" w:rsidRPr="002F0C97" w:rsidRDefault="00CE1F58" w:rsidP="002F0C97">
      <w:pPr>
        <w:pStyle w:val="af1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F0C97">
        <w:rPr>
          <w:rFonts w:ascii="Times New Roman" w:hAnsi="Times New Roman"/>
          <w:sz w:val="26"/>
          <w:szCs w:val="26"/>
        </w:rPr>
        <w:t xml:space="preserve">иные документы, предусмотренные Федеральным законом от 27 июля 2004 </w:t>
      </w:r>
      <w:r w:rsidR="008A3CC0" w:rsidRPr="002F0C97">
        <w:rPr>
          <w:rFonts w:ascii="Times New Roman" w:hAnsi="Times New Roman"/>
          <w:sz w:val="26"/>
          <w:szCs w:val="26"/>
        </w:rPr>
        <w:t>г.</w:t>
      </w:r>
      <w:r w:rsidRPr="002F0C97">
        <w:rPr>
          <w:rFonts w:ascii="Times New Roman" w:hAnsi="Times New Roman"/>
          <w:sz w:val="26"/>
          <w:szCs w:val="26"/>
        </w:rPr>
        <w:t xml:space="preserve">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190995" w:rsidRDefault="007D5A25" w:rsidP="002F0C97">
      <w:pPr>
        <w:shd w:val="clear" w:color="auto" w:fill="FFFFFF"/>
        <w:tabs>
          <w:tab w:val="right" w:pos="8788"/>
        </w:tabs>
        <w:ind w:firstLine="851"/>
        <w:jc w:val="both"/>
        <w:rPr>
          <w:sz w:val="26"/>
          <w:szCs w:val="26"/>
        </w:rPr>
      </w:pPr>
      <w:r w:rsidRPr="002F0C97">
        <w:rPr>
          <w:b/>
          <w:bCs/>
          <w:sz w:val="26"/>
          <w:szCs w:val="26"/>
        </w:rPr>
        <w:t>Государственный г</w:t>
      </w:r>
      <w:r w:rsidR="0064330A" w:rsidRPr="002F0C97">
        <w:rPr>
          <w:b/>
          <w:bCs/>
          <w:sz w:val="26"/>
          <w:szCs w:val="26"/>
        </w:rPr>
        <w:t>ражданский служащий</w:t>
      </w:r>
      <w:r w:rsidR="0064330A" w:rsidRPr="002F0C97">
        <w:rPr>
          <w:sz w:val="26"/>
          <w:szCs w:val="26"/>
        </w:rPr>
        <w:t xml:space="preserve">, замещающий должность </w:t>
      </w:r>
      <w:r w:rsidRPr="002F0C97">
        <w:rPr>
          <w:sz w:val="26"/>
          <w:szCs w:val="26"/>
        </w:rPr>
        <w:t xml:space="preserve">государственной </w:t>
      </w:r>
      <w:r w:rsidR="0064330A" w:rsidRPr="002F0C97">
        <w:rPr>
          <w:sz w:val="26"/>
          <w:szCs w:val="26"/>
        </w:rPr>
        <w:t>гражданской службы в Министерстве государственного</w:t>
      </w:r>
      <w:r w:rsidR="0064330A" w:rsidRPr="00190995">
        <w:rPr>
          <w:sz w:val="26"/>
          <w:szCs w:val="26"/>
        </w:rPr>
        <w:t xml:space="preserve"> имущества Республики Марий Эл, изъявивший желание участвовать в конкурсе, подает </w:t>
      </w:r>
      <w:r w:rsidR="00620C8A" w:rsidRPr="00190995">
        <w:rPr>
          <w:sz w:val="26"/>
          <w:szCs w:val="26"/>
        </w:rPr>
        <w:t>на имя министра государственного имущества Республики Марий Эл</w:t>
      </w:r>
      <w:r w:rsidR="00932BC8">
        <w:rPr>
          <w:sz w:val="26"/>
          <w:szCs w:val="26"/>
        </w:rPr>
        <w:t xml:space="preserve"> либо </w:t>
      </w:r>
      <w:r w:rsidR="00892766">
        <w:rPr>
          <w:sz w:val="26"/>
          <w:szCs w:val="26"/>
        </w:rPr>
        <w:t>лица</w:t>
      </w:r>
      <w:r w:rsidR="00932BC8">
        <w:rPr>
          <w:sz w:val="26"/>
          <w:szCs w:val="26"/>
        </w:rPr>
        <w:t xml:space="preserve">, </w:t>
      </w:r>
      <w:r w:rsidR="00892766">
        <w:rPr>
          <w:sz w:val="26"/>
          <w:szCs w:val="26"/>
        </w:rPr>
        <w:t>исполняющего</w:t>
      </w:r>
      <w:r w:rsidR="009E16AE">
        <w:rPr>
          <w:sz w:val="26"/>
          <w:szCs w:val="26"/>
        </w:rPr>
        <w:t xml:space="preserve"> его</w:t>
      </w:r>
      <w:r w:rsidR="00892766">
        <w:rPr>
          <w:sz w:val="26"/>
          <w:szCs w:val="26"/>
        </w:rPr>
        <w:t xml:space="preserve"> обязанности </w:t>
      </w:r>
      <w:hyperlink r:id="rId21" w:history="1">
        <w:r w:rsidR="008948AA" w:rsidRPr="00190995">
          <w:rPr>
            <w:rStyle w:val="a9"/>
            <w:sz w:val="26"/>
            <w:szCs w:val="26"/>
          </w:rPr>
          <w:t>заявление</w:t>
        </w:r>
      </w:hyperlink>
      <w:r w:rsidR="00463BAC" w:rsidRPr="00190995">
        <w:rPr>
          <w:sz w:val="26"/>
          <w:szCs w:val="26"/>
        </w:rPr>
        <w:t>.</w:t>
      </w:r>
    </w:p>
    <w:p w:rsidR="006B6BED" w:rsidRPr="00190995" w:rsidRDefault="007B0DAA" w:rsidP="002F0C97">
      <w:pPr>
        <w:shd w:val="clear" w:color="auto" w:fill="FFFFFF"/>
        <w:tabs>
          <w:tab w:val="left" w:pos="567"/>
          <w:tab w:val="right" w:pos="8647"/>
        </w:tabs>
        <w:ind w:firstLine="851"/>
        <w:jc w:val="both"/>
        <w:rPr>
          <w:sz w:val="26"/>
          <w:szCs w:val="26"/>
        </w:rPr>
      </w:pPr>
      <w:r w:rsidRPr="00190995">
        <w:rPr>
          <w:b/>
          <w:bCs/>
          <w:sz w:val="26"/>
          <w:szCs w:val="26"/>
        </w:rPr>
        <w:tab/>
      </w:r>
      <w:r w:rsidR="007D5A25" w:rsidRPr="00190995">
        <w:rPr>
          <w:b/>
          <w:bCs/>
          <w:sz w:val="26"/>
          <w:szCs w:val="26"/>
        </w:rPr>
        <w:t>Государственный гражданский</w:t>
      </w:r>
      <w:r w:rsidR="00365BEA" w:rsidRPr="00190995">
        <w:rPr>
          <w:b/>
          <w:bCs/>
          <w:sz w:val="26"/>
          <w:szCs w:val="26"/>
        </w:rPr>
        <w:t xml:space="preserve"> служащий</w:t>
      </w:r>
      <w:r w:rsidR="00365BEA" w:rsidRPr="00190995">
        <w:rPr>
          <w:sz w:val="26"/>
          <w:szCs w:val="26"/>
        </w:rPr>
        <w:t xml:space="preserve"> иного государственного органа, изъявивший желание участвовать в конкурсе, представляет</w:t>
      </w:r>
      <w:r w:rsidR="00190995">
        <w:rPr>
          <w:sz w:val="26"/>
          <w:szCs w:val="26"/>
        </w:rPr>
        <w:t xml:space="preserve"> </w:t>
      </w:r>
      <w:r w:rsidR="00620C8A" w:rsidRPr="00190995">
        <w:rPr>
          <w:sz w:val="26"/>
          <w:szCs w:val="26"/>
        </w:rPr>
        <w:t>на имя министра государственного имущества Республики Марий Эл</w:t>
      </w:r>
      <w:r w:rsidR="00392555" w:rsidRPr="00392555">
        <w:rPr>
          <w:sz w:val="26"/>
          <w:szCs w:val="26"/>
        </w:rPr>
        <w:t xml:space="preserve"> </w:t>
      </w:r>
      <w:r w:rsidR="009563BA">
        <w:rPr>
          <w:sz w:val="26"/>
          <w:szCs w:val="26"/>
        </w:rPr>
        <w:t xml:space="preserve">либо </w:t>
      </w:r>
      <w:r w:rsidR="009E16AE">
        <w:rPr>
          <w:sz w:val="26"/>
          <w:szCs w:val="26"/>
        </w:rPr>
        <w:t>лица, исполняющего его обязанности</w:t>
      </w:r>
      <w:r w:rsidR="00620C8A" w:rsidRPr="00190995">
        <w:rPr>
          <w:sz w:val="26"/>
          <w:szCs w:val="26"/>
        </w:rPr>
        <w:t xml:space="preserve"> </w:t>
      </w:r>
      <w:hyperlink r:id="rId22" w:history="1">
        <w:r w:rsidR="008948AA" w:rsidRPr="00190995">
          <w:rPr>
            <w:rStyle w:val="a9"/>
            <w:sz w:val="26"/>
            <w:szCs w:val="26"/>
          </w:rPr>
          <w:t>заявление</w:t>
        </w:r>
      </w:hyperlink>
      <w:r w:rsidR="008948AA" w:rsidRPr="008948AA">
        <w:rPr>
          <w:rStyle w:val="a9"/>
          <w:sz w:val="26"/>
          <w:szCs w:val="26"/>
          <w:u w:val="none"/>
        </w:rPr>
        <w:t xml:space="preserve"> </w:t>
      </w:r>
      <w:r w:rsidR="00365BEA" w:rsidRPr="00190995">
        <w:rPr>
          <w:sz w:val="26"/>
          <w:szCs w:val="26"/>
        </w:rPr>
        <w:t xml:space="preserve">и </w:t>
      </w:r>
      <w:r w:rsidR="00533A7B" w:rsidRPr="00190995">
        <w:rPr>
          <w:sz w:val="26"/>
          <w:szCs w:val="26"/>
        </w:rPr>
        <w:t>з</w:t>
      </w:r>
      <w:r w:rsidR="00365BEA" w:rsidRPr="00190995">
        <w:rPr>
          <w:sz w:val="26"/>
          <w:szCs w:val="26"/>
        </w:rPr>
        <w:t>аполненную, подписанную</w:t>
      </w:r>
      <w:r w:rsidR="00533A7B" w:rsidRPr="00190995">
        <w:rPr>
          <w:sz w:val="26"/>
          <w:szCs w:val="26"/>
        </w:rPr>
        <w:t xml:space="preserve"> </w:t>
      </w:r>
      <w:r w:rsidR="009E16AE">
        <w:rPr>
          <w:sz w:val="26"/>
          <w:szCs w:val="26"/>
        </w:rPr>
        <w:br/>
      </w:r>
      <w:r w:rsidR="00533A7B" w:rsidRPr="00190995">
        <w:rPr>
          <w:sz w:val="26"/>
          <w:szCs w:val="26"/>
        </w:rPr>
        <w:lastRenderedPageBreak/>
        <w:t>им</w:t>
      </w:r>
      <w:r w:rsidR="00365BEA" w:rsidRPr="00190995">
        <w:rPr>
          <w:sz w:val="26"/>
          <w:szCs w:val="26"/>
        </w:rPr>
        <w:t xml:space="preserve"> и заверенную кадровой службой государственного органа, в котором гражданский служащий замещае</w:t>
      </w:r>
      <w:r w:rsidR="00B7325B" w:rsidRPr="00190995">
        <w:rPr>
          <w:sz w:val="26"/>
          <w:szCs w:val="26"/>
        </w:rPr>
        <w:t xml:space="preserve">т должность гражданской службы, </w:t>
      </w:r>
      <w:r w:rsidR="00B71A40" w:rsidRPr="00190995">
        <w:rPr>
          <w:sz w:val="26"/>
          <w:szCs w:val="26"/>
        </w:rPr>
        <w:t xml:space="preserve">анкету </w:t>
      </w:r>
      <w:r w:rsidR="009E16AE">
        <w:rPr>
          <w:sz w:val="26"/>
          <w:szCs w:val="26"/>
        </w:rPr>
        <w:br/>
      </w:r>
      <w:r w:rsidR="006B6BED" w:rsidRPr="00190995">
        <w:rPr>
          <w:sz w:val="26"/>
          <w:szCs w:val="26"/>
        </w:rPr>
        <w:t xml:space="preserve">по форме, утвержденной распоряжением Правительства Российской Федерации от 26 мая 2005 </w:t>
      </w:r>
      <w:r w:rsidR="008A3CC0" w:rsidRPr="006377F6">
        <w:rPr>
          <w:sz w:val="26"/>
          <w:szCs w:val="26"/>
        </w:rPr>
        <w:t>г.</w:t>
      </w:r>
      <w:r w:rsidR="008A3CC0">
        <w:rPr>
          <w:sz w:val="26"/>
          <w:szCs w:val="26"/>
        </w:rPr>
        <w:t xml:space="preserve"> </w:t>
      </w:r>
      <w:r w:rsidR="006B6BED" w:rsidRPr="00190995">
        <w:rPr>
          <w:sz w:val="26"/>
          <w:szCs w:val="26"/>
        </w:rPr>
        <w:t>№ 667-р (</w:t>
      </w:r>
      <w:hyperlink r:id="rId23" w:history="1">
        <w:r w:rsidR="006B6BED" w:rsidRPr="00190995">
          <w:rPr>
            <w:rStyle w:val="a9"/>
            <w:sz w:val="26"/>
            <w:szCs w:val="26"/>
          </w:rPr>
          <w:t>форма</w:t>
        </w:r>
      </w:hyperlink>
      <w:r w:rsidR="006B6BED" w:rsidRPr="00190995">
        <w:rPr>
          <w:sz w:val="26"/>
          <w:szCs w:val="26"/>
        </w:rPr>
        <w:t>), с фотографией (3х4 см).</w:t>
      </w:r>
    </w:p>
    <w:p w:rsidR="00192148" w:rsidRPr="002F0C97" w:rsidRDefault="008102C8" w:rsidP="002F0C97">
      <w:pPr>
        <w:tabs>
          <w:tab w:val="right" w:pos="8788"/>
        </w:tabs>
        <w:ind w:firstLine="851"/>
        <w:jc w:val="both"/>
        <w:rPr>
          <w:b/>
          <w:sz w:val="26"/>
          <w:szCs w:val="26"/>
        </w:rPr>
      </w:pPr>
      <w:r w:rsidRPr="00EF4B82">
        <w:rPr>
          <w:sz w:val="26"/>
          <w:szCs w:val="26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EF4B82">
        <w:rPr>
          <w:sz w:val="26"/>
          <w:szCs w:val="26"/>
        </w:rPr>
        <w:t xml:space="preserve"> гражданином</w:t>
      </w:r>
      <w:r w:rsidRPr="00EF4B82">
        <w:rPr>
          <w:sz w:val="26"/>
          <w:szCs w:val="26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</w:t>
      </w:r>
      <w:r w:rsidR="00CC3451" w:rsidRPr="00EF4B82">
        <w:rPr>
          <w:sz w:val="26"/>
          <w:szCs w:val="26"/>
        </w:rPr>
        <w:t>й информационной системы «Единая информационная</w:t>
      </w:r>
      <w:r w:rsidRPr="00EF4B82">
        <w:rPr>
          <w:sz w:val="26"/>
          <w:szCs w:val="26"/>
        </w:rPr>
        <w:t xml:space="preserve"> систем</w:t>
      </w:r>
      <w:r w:rsidR="00CC3451" w:rsidRPr="00EF4B82">
        <w:rPr>
          <w:sz w:val="26"/>
          <w:szCs w:val="26"/>
        </w:rPr>
        <w:t>а</w:t>
      </w:r>
      <w:r w:rsidRPr="00EF4B82">
        <w:rPr>
          <w:sz w:val="26"/>
          <w:szCs w:val="26"/>
        </w:rPr>
        <w:t xml:space="preserve"> управления кадровым составом государственной гражданской службы Российской Федерации» (</w:t>
      </w:r>
      <w:hyperlink r:id="rId24" w:history="1">
        <w:r w:rsidRPr="00EF4B82">
          <w:rPr>
            <w:rStyle w:val="a9"/>
            <w:color w:val="auto"/>
            <w:sz w:val="26"/>
            <w:szCs w:val="26"/>
          </w:rPr>
          <w:t>www.gossluzhba.gov.ru</w:t>
        </w:r>
      </w:hyperlink>
      <w:r w:rsidR="00192148" w:rsidRPr="00EF4B82">
        <w:rPr>
          <w:sz w:val="26"/>
          <w:szCs w:val="26"/>
        </w:rPr>
        <w:t>)</w:t>
      </w:r>
      <w:r w:rsidR="00EF4B82" w:rsidRPr="00EF4B82">
        <w:rPr>
          <w:sz w:val="26"/>
          <w:szCs w:val="26"/>
        </w:rPr>
        <w:t>.</w:t>
      </w:r>
    </w:p>
    <w:p w:rsidR="005D4175" w:rsidRPr="009C4001" w:rsidRDefault="005D4175" w:rsidP="002F0C97">
      <w:pPr>
        <w:tabs>
          <w:tab w:val="right" w:pos="8788"/>
        </w:tabs>
        <w:ind w:firstLine="851"/>
        <w:jc w:val="both"/>
        <w:rPr>
          <w:b/>
          <w:sz w:val="26"/>
          <w:szCs w:val="26"/>
        </w:rPr>
      </w:pPr>
      <w:r w:rsidRPr="00EF4B82">
        <w:rPr>
          <w:sz w:val="26"/>
          <w:szCs w:val="26"/>
        </w:rPr>
        <w:t>Документы принимаются в течение 21 календарного дня с</w:t>
      </w:r>
      <w:r w:rsidR="00AC661D" w:rsidRPr="00EF4B82">
        <w:rPr>
          <w:sz w:val="26"/>
          <w:szCs w:val="26"/>
        </w:rPr>
        <w:t>о</w:t>
      </w:r>
      <w:r w:rsidRPr="00EF4B82">
        <w:rPr>
          <w:sz w:val="26"/>
          <w:szCs w:val="26"/>
        </w:rPr>
        <w:t xml:space="preserve"> </w:t>
      </w:r>
      <w:r w:rsidR="00AC661D" w:rsidRPr="00EF4B82">
        <w:rPr>
          <w:sz w:val="26"/>
          <w:szCs w:val="26"/>
        </w:rPr>
        <w:t>дня</w:t>
      </w:r>
      <w:r w:rsidRPr="00EF4B82">
        <w:rPr>
          <w:sz w:val="26"/>
          <w:szCs w:val="26"/>
        </w:rPr>
        <w:t xml:space="preserve"> </w:t>
      </w:r>
      <w:r w:rsidR="00AC661D" w:rsidRPr="00EF4B82">
        <w:rPr>
          <w:sz w:val="26"/>
          <w:szCs w:val="26"/>
        </w:rPr>
        <w:t>размещения</w:t>
      </w:r>
      <w:r w:rsidRPr="00EF4B82">
        <w:rPr>
          <w:sz w:val="26"/>
          <w:szCs w:val="26"/>
        </w:rPr>
        <w:t xml:space="preserve"> настоящего объявления </w:t>
      </w:r>
      <w:r w:rsidRPr="00EF4B82">
        <w:rPr>
          <w:bCs/>
          <w:sz w:val="26"/>
          <w:szCs w:val="26"/>
        </w:rPr>
        <w:t xml:space="preserve">на официальном сайте государственной информационной системы в области государственной службы в сети </w:t>
      </w:r>
      <w:r w:rsidR="00B96530">
        <w:rPr>
          <w:bCs/>
          <w:sz w:val="26"/>
          <w:szCs w:val="26"/>
        </w:rPr>
        <w:t xml:space="preserve">«Интернет», </w:t>
      </w:r>
      <w:r w:rsidR="00B96530" w:rsidRPr="009C4001">
        <w:rPr>
          <w:b/>
          <w:sz w:val="26"/>
          <w:szCs w:val="26"/>
        </w:rPr>
        <w:t xml:space="preserve">с </w:t>
      </w:r>
      <w:r w:rsidR="00874D14" w:rsidRPr="009C4001">
        <w:rPr>
          <w:b/>
          <w:sz w:val="26"/>
          <w:szCs w:val="26"/>
        </w:rPr>
        <w:t>9</w:t>
      </w:r>
      <w:r w:rsidR="00B96530" w:rsidRPr="009C4001">
        <w:rPr>
          <w:b/>
          <w:sz w:val="26"/>
          <w:szCs w:val="26"/>
        </w:rPr>
        <w:t xml:space="preserve"> </w:t>
      </w:r>
      <w:r w:rsidR="00874D14" w:rsidRPr="009C4001">
        <w:rPr>
          <w:b/>
          <w:sz w:val="26"/>
          <w:szCs w:val="26"/>
        </w:rPr>
        <w:t>декабря</w:t>
      </w:r>
      <w:r w:rsidR="00B96530" w:rsidRPr="009C4001">
        <w:rPr>
          <w:b/>
          <w:sz w:val="26"/>
          <w:szCs w:val="26"/>
        </w:rPr>
        <w:t xml:space="preserve"> по </w:t>
      </w:r>
      <w:r w:rsidR="00874D14" w:rsidRPr="009C4001">
        <w:rPr>
          <w:b/>
          <w:sz w:val="26"/>
          <w:szCs w:val="26"/>
        </w:rPr>
        <w:t>29</w:t>
      </w:r>
      <w:r w:rsidR="00B96530" w:rsidRPr="009C4001">
        <w:rPr>
          <w:b/>
          <w:sz w:val="26"/>
          <w:szCs w:val="26"/>
        </w:rPr>
        <w:t xml:space="preserve"> </w:t>
      </w:r>
      <w:r w:rsidR="004F5E02" w:rsidRPr="009C4001">
        <w:rPr>
          <w:b/>
          <w:sz w:val="26"/>
          <w:szCs w:val="26"/>
        </w:rPr>
        <w:t>декабря</w:t>
      </w:r>
      <w:r w:rsidR="00B96530" w:rsidRPr="009C4001">
        <w:rPr>
          <w:b/>
          <w:sz w:val="26"/>
          <w:szCs w:val="26"/>
        </w:rPr>
        <w:t xml:space="preserve"> 2021 г.</w:t>
      </w:r>
    </w:p>
    <w:p w:rsidR="002F0C97" w:rsidRDefault="00667D2F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EF4B82">
        <w:rPr>
          <w:sz w:val="26"/>
          <w:szCs w:val="26"/>
        </w:rPr>
        <w:t xml:space="preserve">Прием документов осуществляется </w:t>
      </w:r>
      <w:r w:rsidR="00190995" w:rsidRPr="00EF4B82">
        <w:rPr>
          <w:sz w:val="26"/>
          <w:szCs w:val="26"/>
        </w:rPr>
        <w:t xml:space="preserve">отделом закупок, кадров и продаж Министерства государственного имущества Республики Марий Эл, </w:t>
      </w:r>
      <w:r w:rsidRPr="00EF4B82">
        <w:rPr>
          <w:sz w:val="26"/>
          <w:szCs w:val="26"/>
        </w:rPr>
        <w:t xml:space="preserve">по адресу: </w:t>
      </w:r>
      <w:r w:rsidR="00B83B65" w:rsidRPr="00EF4B82">
        <w:rPr>
          <w:sz w:val="26"/>
          <w:szCs w:val="26"/>
        </w:rPr>
        <w:t>4240</w:t>
      </w:r>
      <w:r w:rsidR="0066155E" w:rsidRPr="00EF4B82">
        <w:rPr>
          <w:sz w:val="26"/>
          <w:szCs w:val="26"/>
        </w:rPr>
        <w:t>33</w:t>
      </w:r>
      <w:r w:rsidR="00B83B65" w:rsidRPr="00EF4B82">
        <w:rPr>
          <w:sz w:val="26"/>
          <w:szCs w:val="26"/>
        </w:rPr>
        <w:t>, Республика Марий Эл, г. Йошкар-Ола, наб. Брюгге, д. 3, каб</w:t>
      </w:r>
      <w:r w:rsidR="00845E75" w:rsidRPr="00EF4B82">
        <w:rPr>
          <w:sz w:val="26"/>
          <w:szCs w:val="26"/>
        </w:rPr>
        <w:t>.</w:t>
      </w:r>
      <w:r w:rsidR="00B83B65" w:rsidRPr="00EF4B82">
        <w:rPr>
          <w:sz w:val="26"/>
          <w:szCs w:val="26"/>
        </w:rPr>
        <w:t>4</w:t>
      </w:r>
      <w:r w:rsidR="0066155E" w:rsidRPr="00EF4B82">
        <w:rPr>
          <w:sz w:val="26"/>
          <w:szCs w:val="26"/>
        </w:rPr>
        <w:t>46</w:t>
      </w:r>
      <w:r w:rsidR="001C1FCD" w:rsidRPr="00EF4B82">
        <w:rPr>
          <w:sz w:val="26"/>
          <w:szCs w:val="26"/>
        </w:rPr>
        <w:t xml:space="preserve">. </w:t>
      </w:r>
    </w:p>
    <w:p w:rsidR="001C1FCD" w:rsidRPr="00EF4B82" w:rsidRDefault="001C1FCD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EF4B82">
        <w:rPr>
          <w:sz w:val="26"/>
          <w:szCs w:val="26"/>
        </w:rPr>
        <w:t>Более подробную информацию о конкурсе можно получить по телефону (8362) 21 00 92.</w:t>
      </w:r>
    </w:p>
    <w:p w:rsidR="00B83B65" w:rsidRPr="00EF4B82" w:rsidRDefault="00B71529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EF4B82">
        <w:rPr>
          <w:sz w:val="26"/>
          <w:szCs w:val="26"/>
        </w:rPr>
        <w:t>Время приема документов: с 8 час.30 мин. до 12 час.30 мин. и с 13 час.</w:t>
      </w:r>
      <w:r w:rsidR="00EF4B82">
        <w:rPr>
          <w:sz w:val="26"/>
          <w:szCs w:val="26"/>
        </w:rPr>
        <w:br/>
      </w:r>
      <w:r w:rsidRPr="00EF4B82">
        <w:rPr>
          <w:sz w:val="26"/>
          <w:szCs w:val="26"/>
        </w:rPr>
        <w:t>30 мин. до 17 час.30 мин. в рабочие дни с понедельника по пятницу.</w:t>
      </w:r>
      <w:r w:rsidR="001C1FCD" w:rsidRPr="00EF4B82">
        <w:rPr>
          <w:color w:val="FF0000"/>
          <w:sz w:val="26"/>
          <w:szCs w:val="26"/>
        </w:rPr>
        <w:t xml:space="preserve"> </w:t>
      </w:r>
    </w:p>
    <w:p w:rsidR="00427BDE" w:rsidRPr="00190995" w:rsidRDefault="00094348" w:rsidP="002F0C9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Порядок представления документов</w:t>
      </w:r>
      <w:r w:rsidR="002946F3" w:rsidRPr="00190995">
        <w:rPr>
          <w:sz w:val="26"/>
          <w:szCs w:val="26"/>
        </w:rPr>
        <w:t xml:space="preserve"> для участия в конкурсе </w:t>
      </w:r>
      <w:r w:rsidRPr="00190995">
        <w:rPr>
          <w:sz w:val="26"/>
          <w:szCs w:val="26"/>
        </w:rPr>
        <w:t xml:space="preserve">в </w:t>
      </w:r>
      <w:r w:rsidR="00427BDE" w:rsidRPr="00190995">
        <w:rPr>
          <w:sz w:val="26"/>
          <w:szCs w:val="26"/>
        </w:rPr>
        <w:t xml:space="preserve">электронном виде утвержден постановлением Правительства Российской Федерации от 5 марта 2018 </w:t>
      </w:r>
      <w:r w:rsidR="008A3CC0" w:rsidRPr="006377F6">
        <w:rPr>
          <w:sz w:val="26"/>
          <w:szCs w:val="26"/>
        </w:rPr>
        <w:t>г.</w:t>
      </w:r>
      <w:r w:rsidR="00427BDE" w:rsidRPr="00190995">
        <w:rPr>
          <w:sz w:val="26"/>
          <w:szCs w:val="26"/>
        </w:rPr>
        <w:t xml:space="preserve"> № 227 «О некоторых мерах по внедр</w:t>
      </w:r>
      <w:r w:rsidR="00815DDB" w:rsidRPr="00190995">
        <w:rPr>
          <w:sz w:val="26"/>
          <w:szCs w:val="26"/>
        </w:rPr>
        <w:t xml:space="preserve">ению информационных технологий </w:t>
      </w:r>
      <w:r w:rsidR="00392555">
        <w:rPr>
          <w:sz w:val="26"/>
          <w:szCs w:val="26"/>
        </w:rPr>
        <w:br/>
      </w:r>
      <w:r w:rsidR="00427BDE" w:rsidRPr="00190995">
        <w:rPr>
          <w:sz w:val="26"/>
          <w:szCs w:val="26"/>
        </w:rPr>
        <w:t>в кадровую работу на государственной гражданской службе Российской Федерации».</w:t>
      </w:r>
    </w:p>
    <w:p w:rsidR="00094348" w:rsidRPr="00190995" w:rsidRDefault="00094348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При несвоевременном представлении документов,</w:t>
      </w:r>
      <w:r w:rsid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t xml:space="preserve">представлении </w:t>
      </w:r>
      <w:r w:rsidR="00392555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их не в полном объеме или с нарушением правил оформления по уважительной причине </w:t>
      </w:r>
      <w:r w:rsidR="000A2CA2" w:rsidRPr="00190995">
        <w:rPr>
          <w:sz w:val="26"/>
          <w:szCs w:val="26"/>
        </w:rPr>
        <w:t>министр государ</w:t>
      </w:r>
      <w:r w:rsidR="00336915" w:rsidRPr="00190995">
        <w:rPr>
          <w:sz w:val="26"/>
          <w:szCs w:val="26"/>
        </w:rPr>
        <w:t xml:space="preserve">ственного имущества Республики </w:t>
      </w:r>
      <w:r w:rsidR="000A2CA2" w:rsidRPr="00190995">
        <w:rPr>
          <w:sz w:val="26"/>
          <w:szCs w:val="26"/>
        </w:rPr>
        <w:t>Марий Эл</w:t>
      </w:r>
      <w:r w:rsidRPr="00190995">
        <w:rPr>
          <w:sz w:val="26"/>
          <w:szCs w:val="26"/>
        </w:rPr>
        <w:t xml:space="preserve"> </w:t>
      </w:r>
      <w:r w:rsidR="009563BA">
        <w:rPr>
          <w:sz w:val="26"/>
          <w:szCs w:val="26"/>
        </w:rPr>
        <w:t xml:space="preserve">либо лицо, исполняющее </w:t>
      </w:r>
      <w:r w:rsidR="009E16AE">
        <w:rPr>
          <w:sz w:val="26"/>
          <w:szCs w:val="26"/>
        </w:rPr>
        <w:t xml:space="preserve">его </w:t>
      </w:r>
      <w:r w:rsidR="009563BA">
        <w:rPr>
          <w:sz w:val="26"/>
          <w:szCs w:val="26"/>
        </w:rPr>
        <w:t xml:space="preserve">обязанности </w:t>
      </w:r>
      <w:r w:rsidRPr="00190995">
        <w:rPr>
          <w:sz w:val="26"/>
          <w:szCs w:val="26"/>
        </w:rPr>
        <w:t>вправе перенести сроки их приема.</w:t>
      </w:r>
    </w:p>
    <w:p w:rsidR="009D3453" w:rsidRPr="00190995" w:rsidRDefault="00080B6D" w:rsidP="002F0C97">
      <w:pPr>
        <w:pStyle w:val="a6"/>
        <w:spacing w:before="0"/>
        <w:ind w:firstLine="851"/>
        <w:jc w:val="both"/>
        <w:rPr>
          <w:b w:val="0"/>
          <w:sz w:val="26"/>
          <w:szCs w:val="26"/>
        </w:rPr>
      </w:pPr>
      <w:r w:rsidRPr="00190995">
        <w:rPr>
          <w:b w:val="0"/>
          <w:sz w:val="26"/>
          <w:szCs w:val="26"/>
        </w:rPr>
        <w:t>Кандидаты</w:t>
      </w:r>
      <w:r w:rsidR="009D3453" w:rsidRPr="00190995">
        <w:rPr>
          <w:b w:val="0"/>
          <w:sz w:val="26"/>
          <w:szCs w:val="26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9D3453" w:rsidRPr="00190995">
        <w:rPr>
          <w:b w:val="0"/>
          <w:sz w:val="26"/>
          <w:szCs w:val="26"/>
        </w:rPr>
        <w:br/>
        <w:t>на государственную гражданскую службу и ее прохождения.</w:t>
      </w:r>
    </w:p>
    <w:p w:rsidR="009D3453" w:rsidRPr="00190995" w:rsidRDefault="009D3453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 xml:space="preserve">В целях повышения доступности для кандидатов информации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о применяемых в ходе конкурсов методах оценки, а также мотивации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к самоподготовке 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в подразделе «Вакантные должности» раздела «Кадровое обеспечение» </w:t>
      </w:r>
      <w:r w:rsidR="00EF4B8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на официальном сайте </w:t>
      </w:r>
      <w:r w:rsidR="00533C6F" w:rsidRPr="00190995">
        <w:rPr>
          <w:sz w:val="26"/>
          <w:szCs w:val="26"/>
        </w:rPr>
        <w:t>Министерства государственного имущества Республики Марий Эл</w:t>
      </w:r>
      <w:r w:rsid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t>в информационно-телекоммуникационной сети «Интернет».</w:t>
      </w:r>
    </w:p>
    <w:p w:rsidR="009D3453" w:rsidRPr="00190995" w:rsidRDefault="009D3453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Условия и порядок проведения конкурса на</w:t>
      </w:r>
      <w:r w:rsidR="00190995">
        <w:rPr>
          <w:b/>
          <w:sz w:val="26"/>
          <w:szCs w:val="26"/>
        </w:rPr>
        <w:t xml:space="preserve"> </w:t>
      </w:r>
      <w:r w:rsidRPr="00190995">
        <w:rPr>
          <w:b/>
          <w:sz w:val="26"/>
          <w:szCs w:val="26"/>
        </w:rPr>
        <w:t xml:space="preserve">включение в кадровый резерв Министерства государственного имущества Республики Марий Эл </w:t>
      </w:r>
      <w:r w:rsidRPr="00190995">
        <w:rPr>
          <w:sz w:val="26"/>
          <w:szCs w:val="26"/>
        </w:rPr>
        <w:lastRenderedPageBreak/>
        <w:t xml:space="preserve">установлены Указом Президента Республики Марий Эл от 29 сентября 2008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</w:t>
      </w:r>
      <w:r w:rsidR="00AC661D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№ 222 «Об утверждении Положения о кадровом резерве на государственной гражданской службе», Постановлением Правительства Российской Федерации </w:t>
      </w:r>
      <w:r w:rsidR="0029525F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от 31 марта 2018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государственного имущества Республики Марий Эл от 3 ноября 2020 </w:t>
      </w:r>
      <w:r w:rsidR="008A3CC0" w:rsidRPr="006377F6">
        <w:rPr>
          <w:sz w:val="26"/>
          <w:szCs w:val="26"/>
        </w:rPr>
        <w:t>г.</w:t>
      </w:r>
      <w:r w:rsidRPr="00190995">
        <w:rPr>
          <w:sz w:val="26"/>
          <w:szCs w:val="26"/>
        </w:rPr>
        <w:t xml:space="preserve"> № 723-од «О конкурсной комиссии в Министерстве государственного имущества Республики Марий Эл».</w:t>
      </w:r>
    </w:p>
    <w:p w:rsidR="00620C8A" w:rsidRPr="00AC661D" w:rsidRDefault="006B6BED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AC661D">
        <w:rPr>
          <w:b/>
          <w:sz w:val="26"/>
          <w:szCs w:val="26"/>
        </w:rPr>
        <w:t>П</w:t>
      </w:r>
      <w:r w:rsidR="00620C8A" w:rsidRPr="00AC661D">
        <w:rPr>
          <w:b/>
          <w:sz w:val="26"/>
          <w:szCs w:val="26"/>
        </w:rPr>
        <w:t>редполага</w:t>
      </w:r>
      <w:r w:rsidR="000D1F07" w:rsidRPr="00AC661D">
        <w:rPr>
          <w:b/>
          <w:sz w:val="26"/>
          <w:szCs w:val="26"/>
        </w:rPr>
        <w:t>емая дата</w:t>
      </w:r>
      <w:r w:rsidR="000D1F07" w:rsidRPr="00AC661D">
        <w:rPr>
          <w:sz w:val="26"/>
          <w:szCs w:val="26"/>
        </w:rPr>
        <w:t xml:space="preserve"> пр</w:t>
      </w:r>
      <w:r w:rsidRPr="00AC661D">
        <w:rPr>
          <w:sz w:val="26"/>
          <w:szCs w:val="26"/>
        </w:rPr>
        <w:t>оведения</w:t>
      </w:r>
      <w:r w:rsidR="00190995" w:rsidRPr="00AC661D">
        <w:rPr>
          <w:sz w:val="26"/>
          <w:szCs w:val="26"/>
        </w:rPr>
        <w:t xml:space="preserve"> 2 этапа</w:t>
      </w:r>
      <w:r w:rsidRPr="00AC661D">
        <w:rPr>
          <w:sz w:val="26"/>
          <w:szCs w:val="26"/>
        </w:rPr>
        <w:t xml:space="preserve"> конкурса </w:t>
      </w:r>
      <w:r w:rsidR="004F5E02" w:rsidRPr="004F5E02">
        <w:rPr>
          <w:sz w:val="26"/>
          <w:szCs w:val="26"/>
          <w:u w:val="single"/>
        </w:rPr>
        <w:t>январь</w:t>
      </w:r>
      <w:r w:rsidR="00AC661D" w:rsidRPr="004F5E02">
        <w:rPr>
          <w:sz w:val="26"/>
          <w:szCs w:val="26"/>
          <w:u w:val="single"/>
        </w:rPr>
        <w:t xml:space="preserve"> </w:t>
      </w:r>
      <w:r w:rsidR="004F5E02" w:rsidRPr="004F5E02">
        <w:rPr>
          <w:sz w:val="26"/>
          <w:szCs w:val="26"/>
          <w:u w:val="single"/>
        </w:rPr>
        <w:t>2022</w:t>
      </w:r>
      <w:r w:rsidR="00620C8A" w:rsidRPr="004F5E02">
        <w:rPr>
          <w:sz w:val="26"/>
          <w:szCs w:val="26"/>
          <w:u w:val="single"/>
        </w:rPr>
        <w:t xml:space="preserve"> года</w:t>
      </w:r>
      <w:r w:rsidR="00AC661D" w:rsidRPr="00AC661D">
        <w:rPr>
          <w:sz w:val="26"/>
          <w:szCs w:val="26"/>
          <w:u w:val="single"/>
        </w:rPr>
        <w:t xml:space="preserve"> </w:t>
      </w:r>
      <w:r w:rsidR="00620C8A" w:rsidRPr="00AC661D">
        <w:rPr>
          <w:sz w:val="26"/>
          <w:szCs w:val="26"/>
        </w:rPr>
        <w:t xml:space="preserve">(точная дата проведения второго этапа конкурса будет сообщена кандидатам </w:t>
      </w:r>
      <w:r w:rsidR="00EF4B82">
        <w:rPr>
          <w:sz w:val="26"/>
          <w:szCs w:val="26"/>
        </w:rPr>
        <w:br/>
      </w:r>
      <w:r w:rsidR="00620C8A" w:rsidRPr="00AC661D">
        <w:rPr>
          <w:sz w:val="26"/>
          <w:szCs w:val="26"/>
        </w:rPr>
        <w:t>не позднее, чем за 15 дней до его начала).</w:t>
      </w:r>
    </w:p>
    <w:p w:rsidR="000D1F07" w:rsidRPr="00190995" w:rsidRDefault="000D1F07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Место проведения</w:t>
      </w:r>
      <w:r w:rsidRPr="00190995">
        <w:rPr>
          <w:sz w:val="26"/>
          <w:szCs w:val="26"/>
        </w:rPr>
        <w:t xml:space="preserve"> конкурса</w:t>
      </w:r>
      <w:r w:rsidR="00190995">
        <w:rPr>
          <w:sz w:val="26"/>
          <w:szCs w:val="26"/>
        </w:rPr>
        <w:t xml:space="preserve"> </w:t>
      </w:r>
      <w:r w:rsidRPr="00190995">
        <w:rPr>
          <w:sz w:val="26"/>
          <w:szCs w:val="26"/>
        </w:rPr>
        <w:t xml:space="preserve">Республика Марий Эл, г. Йошкар-Ола, </w:t>
      </w:r>
      <w:r w:rsidR="00063677" w:rsidRPr="00190995">
        <w:rPr>
          <w:sz w:val="26"/>
          <w:szCs w:val="26"/>
        </w:rPr>
        <w:br/>
      </w:r>
      <w:r w:rsidRPr="00190995">
        <w:rPr>
          <w:sz w:val="26"/>
          <w:szCs w:val="26"/>
        </w:rPr>
        <w:t>наб. Брюгге, д. 3, зал заседаний Министерства государственного имущества Республики Мар</w:t>
      </w:r>
      <w:r w:rsidR="00063677" w:rsidRPr="00190995">
        <w:rPr>
          <w:sz w:val="26"/>
          <w:szCs w:val="26"/>
        </w:rPr>
        <w:t>ий Эл (каб. 431).</w:t>
      </w:r>
    </w:p>
    <w:p w:rsidR="004E5B7B" w:rsidRPr="00190995" w:rsidRDefault="004E5B7B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sz w:val="26"/>
          <w:szCs w:val="26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4E5B7B" w:rsidRPr="00190995" w:rsidRDefault="004E5B7B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тестирование</w:t>
      </w:r>
      <w:r w:rsidRPr="00190995">
        <w:rPr>
          <w:sz w:val="26"/>
          <w:szCs w:val="26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Республики Марий Эл о государственной гражданской службе </w:t>
      </w:r>
      <w:r w:rsidR="003B4FB2">
        <w:rPr>
          <w:sz w:val="26"/>
          <w:szCs w:val="26"/>
        </w:rPr>
        <w:br/>
      </w:r>
      <w:r w:rsidRPr="00190995">
        <w:rPr>
          <w:sz w:val="26"/>
          <w:szCs w:val="26"/>
        </w:rPr>
        <w:t xml:space="preserve">и о противодействии коррупции, знаниями и умениями в сфере информационно-коммуникационных технологий, а также знаниями и умениями в зависимости </w:t>
      </w:r>
      <w:r w:rsidR="003B4FB2">
        <w:rPr>
          <w:sz w:val="26"/>
          <w:szCs w:val="26"/>
        </w:rPr>
        <w:br/>
      </w:r>
      <w:r w:rsidRPr="00190995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регламентом;</w:t>
      </w:r>
    </w:p>
    <w:p w:rsidR="00131F87" w:rsidRPr="00190995" w:rsidRDefault="004E5B7B" w:rsidP="002F0C97">
      <w:pPr>
        <w:tabs>
          <w:tab w:val="right" w:pos="8788"/>
        </w:tabs>
        <w:ind w:firstLine="851"/>
        <w:jc w:val="both"/>
        <w:rPr>
          <w:sz w:val="26"/>
          <w:szCs w:val="26"/>
        </w:rPr>
      </w:pPr>
      <w:r w:rsidRPr="00190995">
        <w:rPr>
          <w:b/>
          <w:sz w:val="26"/>
          <w:szCs w:val="26"/>
        </w:rPr>
        <w:t>индивидуальное собеседование</w:t>
      </w:r>
      <w:r w:rsidRPr="00190995">
        <w:rPr>
          <w:sz w:val="26"/>
          <w:szCs w:val="26"/>
        </w:rPr>
        <w:t xml:space="preserve"> с членами конкурсной комиссии.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sectPr w:rsidR="00131F87" w:rsidRPr="00190995" w:rsidSect="00DD43BD">
      <w:headerReference w:type="even" r:id="rId25"/>
      <w:headerReference w:type="default" r:id="rId2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5F" w:rsidRDefault="00B9645F">
      <w:r>
        <w:separator/>
      </w:r>
    </w:p>
  </w:endnote>
  <w:endnote w:type="continuationSeparator" w:id="0">
    <w:p w:rsidR="00B9645F" w:rsidRDefault="00B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5F" w:rsidRDefault="00B9645F">
      <w:r>
        <w:separator/>
      </w:r>
    </w:p>
  </w:footnote>
  <w:footnote w:type="continuationSeparator" w:id="0">
    <w:p w:rsidR="00B9645F" w:rsidRDefault="00B96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30287E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13A7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30287E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="00C13A71"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BF790C">
      <w:rPr>
        <w:noProof/>
        <w:sz w:val="20"/>
        <w:szCs w:val="20"/>
      </w:rPr>
      <w:t>12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517D0B"/>
    <w:multiLevelType w:val="multilevel"/>
    <w:tmpl w:val="B48849F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66C35F8"/>
    <w:multiLevelType w:val="multilevel"/>
    <w:tmpl w:val="75C0E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727596"/>
    <w:multiLevelType w:val="hybridMultilevel"/>
    <w:tmpl w:val="22BCC8B6"/>
    <w:lvl w:ilvl="0" w:tplc="8B4A13F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23"/>
  </w:num>
  <w:num w:numId="13">
    <w:abstractNumId w:val="6"/>
  </w:num>
  <w:num w:numId="14">
    <w:abstractNumId w:val="15"/>
  </w:num>
  <w:num w:numId="15">
    <w:abstractNumId w:val="18"/>
  </w:num>
  <w:num w:numId="16">
    <w:abstractNumId w:val="7"/>
  </w:num>
  <w:num w:numId="17">
    <w:abstractNumId w:val="22"/>
  </w:num>
  <w:num w:numId="18">
    <w:abstractNumId w:val="8"/>
  </w:num>
  <w:num w:numId="19">
    <w:abstractNumId w:val="2"/>
  </w:num>
  <w:num w:numId="20">
    <w:abstractNumId w:val="9"/>
  </w:num>
  <w:num w:numId="21">
    <w:abstractNumId w:val="10"/>
  </w:num>
  <w:num w:numId="22">
    <w:abstractNumId w:val="19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B0E07"/>
    <w:rsid w:val="000B3775"/>
    <w:rsid w:val="000C24E8"/>
    <w:rsid w:val="000C5C39"/>
    <w:rsid w:val="000D1F07"/>
    <w:rsid w:val="000D4724"/>
    <w:rsid w:val="000D5CEE"/>
    <w:rsid w:val="000D6466"/>
    <w:rsid w:val="000E3E12"/>
    <w:rsid w:val="000E4A21"/>
    <w:rsid w:val="000F199E"/>
    <w:rsid w:val="000F2F8D"/>
    <w:rsid w:val="000F471E"/>
    <w:rsid w:val="000F494B"/>
    <w:rsid w:val="00101EDB"/>
    <w:rsid w:val="001060A1"/>
    <w:rsid w:val="0010711C"/>
    <w:rsid w:val="001108CD"/>
    <w:rsid w:val="0011512A"/>
    <w:rsid w:val="001163D8"/>
    <w:rsid w:val="00117012"/>
    <w:rsid w:val="00124BB7"/>
    <w:rsid w:val="0012765C"/>
    <w:rsid w:val="00131F87"/>
    <w:rsid w:val="00132472"/>
    <w:rsid w:val="0014163C"/>
    <w:rsid w:val="00147DC3"/>
    <w:rsid w:val="001616A4"/>
    <w:rsid w:val="00162DB2"/>
    <w:rsid w:val="001732B2"/>
    <w:rsid w:val="00177C87"/>
    <w:rsid w:val="001842ED"/>
    <w:rsid w:val="0019086D"/>
    <w:rsid w:val="00190995"/>
    <w:rsid w:val="00190A23"/>
    <w:rsid w:val="00192148"/>
    <w:rsid w:val="00192190"/>
    <w:rsid w:val="00197C64"/>
    <w:rsid w:val="001A1A49"/>
    <w:rsid w:val="001A1E3F"/>
    <w:rsid w:val="001B49AB"/>
    <w:rsid w:val="001C06B8"/>
    <w:rsid w:val="001C1FCD"/>
    <w:rsid w:val="001C45F6"/>
    <w:rsid w:val="001D26AD"/>
    <w:rsid w:val="001E013E"/>
    <w:rsid w:val="001E057A"/>
    <w:rsid w:val="001E0B5C"/>
    <w:rsid w:val="001E271C"/>
    <w:rsid w:val="001E28A3"/>
    <w:rsid w:val="001E51EC"/>
    <w:rsid w:val="001E6ED3"/>
    <w:rsid w:val="001F1EB1"/>
    <w:rsid w:val="001F65D5"/>
    <w:rsid w:val="001F6DDB"/>
    <w:rsid w:val="00207C20"/>
    <w:rsid w:val="00211FE2"/>
    <w:rsid w:val="00214A61"/>
    <w:rsid w:val="00217037"/>
    <w:rsid w:val="0022525E"/>
    <w:rsid w:val="002278BD"/>
    <w:rsid w:val="002336AA"/>
    <w:rsid w:val="00237254"/>
    <w:rsid w:val="002460D1"/>
    <w:rsid w:val="00250838"/>
    <w:rsid w:val="002526CD"/>
    <w:rsid w:val="0026093A"/>
    <w:rsid w:val="002626B6"/>
    <w:rsid w:val="002659F2"/>
    <w:rsid w:val="002664B6"/>
    <w:rsid w:val="002715CD"/>
    <w:rsid w:val="00272517"/>
    <w:rsid w:val="002742FA"/>
    <w:rsid w:val="00283257"/>
    <w:rsid w:val="002836C4"/>
    <w:rsid w:val="0028569B"/>
    <w:rsid w:val="00287A10"/>
    <w:rsid w:val="002946F3"/>
    <w:rsid w:val="0029525F"/>
    <w:rsid w:val="002A0D87"/>
    <w:rsid w:val="002A2B36"/>
    <w:rsid w:val="002A2BC8"/>
    <w:rsid w:val="002A3A1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2E57E0"/>
    <w:rsid w:val="002E5AC9"/>
    <w:rsid w:val="002F0C97"/>
    <w:rsid w:val="0030287E"/>
    <w:rsid w:val="00303912"/>
    <w:rsid w:val="0031020C"/>
    <w:rsid w:val="00310972"/>
    <w:rsid w:val="00311148"/>
    <w:rsid w:val="00311EBD"/>
    <w:rsid w:val="00312A61"/>
    <w:rsid w:val="00313A7C"/>
    <w:rsid w:val="00316472"/>
    <w:rsid w:val="003277D2"/>
    <w:rsid w:val="0033599D"/>
    <w:rsid w:val="00336915"/>
    <w:rsid w:val="00340101"/>
    <w:rsid w:val="003432F5"/>
    <w:rsid w:val="003467F5"/>
    <w:rsid w:val="00365BEA"/>
    <w:rsid w:val="0036685A"/>
    <w:rsid w:val="0036698C"/>
    <w:rsid w:val="0036699A"/>
    <w:rsid w:val="00366DD1"/>
    <w:rsid w:val="00367057"/>
    <w:rsid w:val="003702FC"/>
    <w:rsid w:val="00372622"/>
    <w:rsid w:val="00375C4A"/>
    <w:rsid w:val="0037648F"/>
    <w:rsid w:val="003858DB"/>
    <w:rsid w:val="00385919"/>
    <w:rsid w:val="00392555"/>
    <w:rsid w:val="00392ABA"/>
    <w:rsid w:val="00394CDA"/>
    <w:rsid w:val="00397EF7"/>
    <w:rsid w:val="003A2283"/>
    <w:rsid w:val="003A3DDE"/>
    <w:rsid w:val="003A4773"/>
    <w:rsid w:val="003A7DEE"/>
    <w:rsid w:val="003B478E"/>
    <w:rsid w:val="003B4FB2"/>
    <w:rsid w:val="003B6079"/>
    <w:rsid w:val="003B7E1E"/>
    <w:rsid w:val="003C2A9E"/>
    <w:rsid w:val="003C38DF"/>
    <w:rsid w:val="003C45A5"/>
    <w:rsid w:val="003C4EA3"/>
    <w:rsid w:val="003C5E2D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32AD2"/>
    <w:rsid w:val="00443E41"/>
    <w:rsid w:val="00452DEB"/>
    <w:rsid w:val="00460A97"/>
    <w:rsid w:val="0046124E"/>
    <w:rsid w:val="0046334B"/>
    <w:rsid w:val="00463396"/>
    <w:rsid w:val="00463BAC"/>
    <w:rsid w:val="00465820"/>
    <w:rsid w:val="00473CBD"/>
    <w:rsid w:val="00476C91"/>
    <w:rsid w:val="004878AF"/>
    <w:rsid w:val="00487E65"/>
    <w:rsid w:val="004A0DB2"/>
    <w:rsid w:val="004A7305"/>
    <w:rsid w:val="004B596B"/>
    <w:rsid w:val="004B782A"/>
    <w:rsid w:val="004C200B"/>
    <w:rsid w:val="004C468B"/>
    <w:rsid w:val="004D06BE"/>
    <w:rsid w:val="004D0B80"/>
    <w:rsid w:val="004D20B3"/>
    <w:rsid w:val="004D5116"/>
    <w:rsid w:val="004E0DE7"/>
    <w:rsid w:val="004E2BD5"/>
    <w:rsid w:val="004E2F1B"/>
    <w:rsid w:val="004E493E"/>
    <w:rsid w:val="004E5B7B"/>
    <w:rsid w:val="004E5BE2"/>
    <w:rsid w:val="004E692C"/>
    <w:rsid w:val="004F01E1"/>
    <w:rsid w:val="004F21E6"/>
    <w:rsid w:val="004F25FB"/>
    <w:rsid w:val="004F5E02"/>
    <w:rsid w:val="004F6478"/>
    <w:rsid w:val="0050287F"/>
    <w:rsid w:val="0050345E"/>
    <w:rsid w:val="00505FC9"/>
    <w:rsid w:val="00512EC1"/>
    <w:rsid w:val="00514321"/>
    <w:rsid w:val="00514D75"/>
    <w:rsid w:val="00516574"/>
    <w:rsid w:val="00521126"/>
    <w:rsid w:val="00525DC0"/>
    <w:rsid w:val="00533A7B"/>
    <w:rsid w:val="00533C6F"/>
    <w:rsid w:val="00534DEA"/>
    <w:rsid w:val="0053512D"/>
    <w:rsid w:val="00535602"/>
    <w:rsid w:val="00541041"/>
    <w:rsid w:val="00544FA9"/>
    <w:rsid w:val="0055477D"/>
    <w:rsid w:val="00564B2F"/>
    <w:rsid w:val="005651F0"/>
    <w:rsid w:val="0057090A"/>
    <w:rsid w:val="0057189D"/>
    <w:rsid w:val="0057693D"/>
    <w:rsid w:val="00583F9F"/>
    <w:rsid w:val="00590D80"/>
    <w:rsid w:val="005927E8"/>
    <w:rsid w:val="00593469"/>
    <w:rsid w:val="00595E24"/>
    <w:rsid w:val="005A7B3C"/>
    <w:rsid w:val="005B3056"/>
    <w:rsid w:val="005B421E"/>
    <w:rsid w:val="005B4AB9"/>
    <w:rsid w:val="005B54BB"/>
    <w:rsid w:val="005C514C"/>
    <w:rsid w:val="005C6AAC"/>
    <w:rsid w:val="005C7C43"/>
    <w:rsid w:val="005D4175"/>
    <w:rsid w:val="005D7901"/>
    <w:rsid w:val="005E2C41"/>
    <w:rsid w:val="005E3972"/>
    <w:rsid w:val="005E60E8"/>
    <w:rsid w:val="005E6F50"/>
    <w:rsid w:val="005F0C83"/>
    <w:rsid w:val="005F2FC1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27536"/>
    <w:rsid w:val="00630FBC"/>
    <w:rsid w:val="00631379"/>
    <w:rsid w:val="006377F6"/>
    <w:rsid w:val="006410E4"/>
    <w:rsid w:val="0064330A"/>
    <w:rsid w:val="00647BBA"/>
    <w:rsid w:val="00650503"/>
    <w:rsid w:val="0065074C"/>
    <w:rsid w:val="0065475E"/>
    <w:rsid w:val="0066155E"/>
    <w:rsid w:val="00664D59"/>
    <w:rsid w:val="006654E0"/>
    <w:rsid w:val="00667D2F"/>
    <w:rsid w:val="00673987"/>
    <w:rsid w:val="00681E6D"/>
    <w:rsid w:val="006836D9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13C9"/>
    <w:rsid w:val="006C2D23"/>
    <w:rsid w:val="006C75B5"/>
    <w:rsid w:val="006D33C5"/>
    <w:rsid w:val="006D452A"/>
    <w:rsid w:val="006E1E75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1DEC"/>
    <w:rsid w:val="007426B3"/>
    <w:rsid w:val="00744ABD"/>
    <w:rsid w:val="007543CF"/>
    <w:rsid w:val="00756730"/>
    <w:rsid w:val="007567C6"/>
    <w:rsid w:val="007626DF"/>
    <w:rsid w:val="0076756B"/>
    <w:rsid w:val="00773464"/>
    <w:rsid w:val="00773CF1"/>
    <w:rsid w:val="00774339"/>
    <w:rsid w:val="00780C8D"/>
    <w:rsid w:val="00790D8B"/>
    <w:rsid w:val="00791C97"/>
    <w:rsid w:val="007A57C9"/>
    <w:rsid w:val="007B0DAA"/>
    <w:rsid w:val="007B1C4D"/>
    <w:rsid w:val="007B6EE2"/>
    <w:rsid w:val="007C0D6B"/>
    <w:rsid w:val="007C19D2"/>
    <w:rsid w:val="007C1A34"/>
    <w:rsid w:val="007C1FB6"/>
    <w:rsid w:val="007C5148"/>
    <w:rsid w:val="007C7492"/>
    <w:rsid w:val="007D1B8C"/>
    <w:rsid w:val="007D4995"/>
    <w:rsid w:val="007D5A25"/>
    <w:rsid w:val="007E1A94"/>
    <w:rsid w:val="007F2AC1"/>
    <w:rsid w:val="008102C8"/>
    <w:rsid w:val="00815DDB"/>
    <w:rsid w:val="00817C06"/>
    <w:rsid w:val="00823E9D"/>
    <w:rsid w:val="00826090"/>
    <w:rsid w:val="00834D8F"/>
    <w:rsid w:val="00836FC4"/>
    <w:rsid w:val="00837796"/>
    <w:rsid w:val="008377EC"/>
    <w:rsid w:val="00845E75"/>
    <w:rsid w:val="00853A03"/>
    <w:rsid w:val="00874D14"/>
    <w:rsid w:val="00882291"/>
    <w:rsid w:val="00882D29"/>
    <w:rsid w:val="00892766"/>
    <w:rsid w:val="00892E2C"/>
    <w:rsid w:val="00892EC7"/>
    <w:rsid w:val="008948AA"/>
    <w:rsid w:val="00895283"/>
    <w:rsid w:val="008A07EF"/>
    <w:rsid w:val="008A3CC0"/>
    <w:rsid w:val="008A603E"/>
    <w:rsid w:val="008B2C7F"/>
    <w:rsid w:val="008B3C01"/>
    <w:rsid w:val="008D3903"/>
    <w:rsid w:val="008D3F98"/>
    <w:rsid w:val="008E7B7F"/>
    <w:rsid w:val="008F53AB"/>
    <w:rsid w:val="008F6768"/>
    <w:rsid w:val="0090284B"/>
    <w:rsid w:val="00902C75"/>
    <w:rsid w:val="009144E2"/>
    <w:rsid w:val="00915F8D"/>
    <w:rsid w:val="00916B09"/>
    <w:rsid w:val="0091773F"/>
    <w:rsid w:val="0092229E"/>
    <w:rsid w:val="00924141"/>
    <w:rsid w:val="00924C70"/>
    <w:rsid w:val="00932BC8"/>
    <w:rsid w:val="0093447B"/>
    <w:rsid w:val="00937464"/>
    <w:rsid w:val="00945E4F"/>
    <w:rsid w:val="00946608"/>
    <w:rsid w:val="00951630"/>
    <w:rsid w:val="00952E55"/>
    <w:rsid w:val="00953700"/>
    <w:rsid w:val="009545E7"/>
    <w:rsid w:val="009563BA"/>
    <w:rsid w:val="00957B12"/>
    <w:rsid w:val="00964B25"/>
    <w:rsid w:val="00965C3F"/>
    <w:rsid w:val="009706E6"/>
    <w:rsid w:val="00976263"/>
    <w:rsid w:val="009769A3"/>
    <w:rsid w:val="00977944"/>
    <w:rsid w:val="00982E09"/>
    <w:rsid w:val="00991E27"/>
    <w:rsid w:val="00996298"/>
    <w:rsid w:val="009A6950"/>
    <w:rsid w:val="009A7D67"/>
    <w:rsid w:val="009B0DCA"/>
    <w:rsid w:val="009B1E66"/>
    <w:rsid w:val="009B4D3F"/>
    <w:rsid w:val="009C0F36"/>
    <w:rsid w:val="009C4001"/>
    <w:rsid w:val="009D0130"/>
    <w:rsid w:val="009D3453"/>
    <w:rsid w:val="009D3951"/>
    <w:rsid w:val="009E16AE"/>
    <w:rsid w:val="009E5BAD"/>
    <w:rsid w:val="009F100F"/>
    <w:rsid w:val="009F2D18"/>
    <w:rsid w:val="009F6DA3"/>
    <w:rsid w:val="00A020C4"/>
    <w:rsid w:val="00A14A4A"/>
    <w:rsid w:val="00A17F9D"/>
    <w:rsid w:val="00A24845"/>
    <w:rsid w:val="00A30248"/>
    <w:rsid w:val="00A375C3"/>
    <w:rsid w:val="00A376B8"/>
    <w:rsid w:val="00A41EE9"/>
    <w:rsid w:val="00A429B7"/>
    <w:rsid w:val="00A45AC9"/>
    <w:rsid w:val="00A50975"/>
    <w:rsid w:val="00A52620"/>
    <w:rsid w:val="00A53051"/>
    <w:rsid w:val="00A55CED"/>
    <w:rsid w:val="00A60016"/>
    <w:rsid w:val="00A6315C"/>
    <w:rsid w:val="00A6390A"/>
    <w:rsid w:val="00A63DBB"/>
    <w:rsid w:val="00A64979"/>
    <w:rsid w:val="00A67745"/>
    <w:rsid w:val="00A75E85"/>
    <w:rsid w:val="00A808BD"/>
    <w:rsid w:val="00A80C88"/>
    <w:rsid w:val="00A84185"/>
    <w:rsid w:val="00A859B3"/>
    <w:rsid w:val="00AA342B"/>
    <w:rsid w:val="00AA617B"/>
    <w:rsid w:val="00AA63F0"/>
    <w:rsid w:val="00AA684F"/>
    <w:rsid w:val="00AB21BC"/>
    <w:rsid w:val="00AB5D1B"/>
    <w:rsid w:val="00AC661D"/>
    <w:rsid w:val="00AD2D8B"/>
    <w:rsid w:val="00AD4CD8"/>
    <w:rsid w:val="00AD75C0"/>
    <w:rsid w:val="00AE1146"/>
    <w:rsid w:val="00AE1AB2"/>
    <w:rsid w:val="00AE2C38"/>
    <w:rsid w:val="00AE2F72"/>
    <w:rsid w:val="00AF166A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9645F"/>
    <w:rsid w:val="00B96530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BF790C"/>
    <w:rsid w:val="00C05097"/>
    <w:rsid w:val="00C06B5A"/>
    <w:rsid w:val="00C11301"/>
    <w:rsid w:val="00C13A71"/>
    <w:rsid w:val="00C14476"/>
    <w:rsid w:val="00C16146"/>
    <w:rsid w:val="00C25AE7"/>
    <w:rsid w:val="00C2709C"/>
    <w:rsid w:val="00C31229"/>
    <w:rsid w:val="00C363C8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447C"/>
    <w:rsid w:val="00C77DB5"/>
    <w:rsid w:val="00C8251F"/>
    <w:rsid w:val="00C82EAB"/>
    <w:rsid w:val="00C8372C"/>
    <w:rsid w:val="00C948E6"/>
    <w:rsid w:val="00C97CD6"/>
    <w:rsid w:val="00CA488F"/>
    <w:rsid w:val="00CA5D0B"/>
    <w:rsid w:val="00CB4A15"/>
    <w:rsid w:val="00CC3451"/>
    <w:rsid w:val="00CC3D3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21AE"/>
    <w:rsid w:val="00D65AC1"/>
    <w:rsid w:val="00D65F42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3059"/>
    <w:rsid w:val="00DA360B"/>
    <w:rsid w:val="00DA6826"/>
    <w:rsid w:val="00DB029B"/>
    <w:rsid w:val="00DB1779"/>
    <w:rsid w:val="00DB272E"/>
    <w:rsid w:val="00DB6C83"/>
    <w:rsid w:val="00DB7E38"/>
    <w:rsid w:val="00DC1347"/>
    <w:rsid w:val="00DC2346"/>
    <w:rsid w:val="00DC2E31"/>
    <w:rsid w:val="00DC60B6"/>
    <w:rsid w:val="00DD43BD"/>
    <w:rsid w:val="00DD57F7"/>
    <w:rsid w:val="00DD5B0E"/>
    <w:rsid w:val="00DE0A00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41CE"/>
    <w:rsid w:val="00E07ADB"/>
    <w:rsid w:val="00E11A08"/>
    <w:rsid w:val="00E14B69"/>
    <w:rsid w:val="00E20478"/>
    <w:rsid w:val="00E21517"/>
    <w:rsid w:val="00E25E42"/>
    <w:rsid w:val="00E26976"/>
    <w:rsid w:val="00E26D95"/>
    <w:rsid w:val="00E30746"/>
    <w:rsid w:val="00E326B3"/>
    <w:rsid w:val="00E33873"/>
    <w:rsid w:val="00E433F2"/>
    <w:rsid w:val="00E439BB"/>
    <w:rsid w:val="00E5397C"/>
    <w:rsid w:val="00E53B6E"/>
    <w:rsid w:val="00E60513"/>
    <w:rsid w:val="00E6097E"/>
    <w:rsid w:val="00E62EBE"/>
    <w:rsid w:val="00E63698"/>
    <w:rsid w:val="00E66597"/>
    <w:rsid w:val="00E70DA8"/>
    <w:rsid w:val="00E71992"/>
    <w:rsid w:val="00E855AF"/>
    <w:rsid w:val="00E9228B"/>
    <w:rsid w:val="00E9744C"/>
    <w:rsid w:val="00EA6876"/>
    <w:rsid w:val="00EB0945"/>
    <w:rsid w:val="00EB4E4E"/>
    <w:rsid w:val="00EB5F9A"/>
    <w:rsid w:val="00EC3318"/>
    <w:rsid w:val="00EC6851"/>
    <w:rsid w:val="00ED144C"/>
    <w:rsid w:val="00ED3A87"/>
    <w:rsid w:val="00EE4377"/>
    <w:rsid w:val="00EE4B81"/>
    <w:rsid w:val="00EF01C7"/>
    <w:rsid w:val="00EF2B32"/>
    <w:rsid w:val="00EF4B82"/>
    <w:rsid w:val="00F04EE0"/>
    <w:rsid w:val="00F05EA7"/>
    <w:rsid w:val="00F11AB6"/>
    <w:rsid w:val="00F11BE7"/>
    <w:rsid w:val="00F1231F"/>
    <w:rsid w:val="00F209D0"/>
    <w:rsid w:val="00F23056"/>
    <w:rsid w:val="00F304EB"/>
    <w:rsid w:val="00F3647F"/>
    <w:rsid w:val="00F44891"/>
    <w:rsid w:val="00F46609"/>
    <w:rsid w:val="00F51417"/>
    <w:rsid w:val="00F56FBC"/>
    <w:rsid w:val="00F632AC"/>
    <w:rsid w:val="00F64AA6"/>
    <w:rsid w:val="00F706E3"/>
    <w:rsid w:val="00F74B3B"/>
    <w:rsid w:val="00F803D8"/>
    <w:rsid w:val="00F81EBA"/>
    <w:rsid w:val="00F85E7E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0A10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uiPriority w:val="99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99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32">
    <w:name w:val="Основной текст3"/>
    <w:basedOn w:val="a"/>
    <w:rsid w:val="00A6315C"/>
    <w:pPr>
      <w:widowControl w:val="0"/>
      <w:shd w:val="clear" w:color="auto" w:fill="FFFFFF"/>
      <w:spacing w:line="0" w:lineRule="atLeast"/>
      <w:ind w:hanging="320"/>
    </w:pPr>
    <w:rPr>
      <w:color w:val="000000"/>
      <w:sz w:val="25"/>
      <w:szCs w:val="25"/>
    </w:rPr>
  </w:style>
  <w:style w:type="character" w:customStyle="1" w:styleId="10">
    <w:name w:val="Основной текст Знак1"/>
    <w:basedOn w:val="a0"/>
    <w:uiPriority w:val="99"/>
    <w:locked/>
    <w:rsid w:val="007543CF"/>
    <w:rPr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uiPriority w:val="99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99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  <w:style w:type="paragraph" w:customStyle="1" w:styleId="32">
    <w:name w:val="Основной текст3"/>
    <w:basedOn w:val="a"/>
    <w:rsid w:val="00A6315C"/>
    <w:pPr>
      <w:widowControl w:val="0"/>
      <w:shd w:val="clear" w:color="auto" w:fill="FFFFFF"/>
      <w:spacing w:line="0" w:lineRule="atLeast"/>
      <w:ind w:hanging="320"/>
    </w:pPr>
    <w:rPr>
      <w:color w:val="000000"/>
      <w:sz w:val="25"/>
      <w:szCs w:val="25"/>
    </w:rPr>
  </w:style>
  <w:style w:type="character" w:customStyle="1" w:styleId="10">
    <w:name w:val="Основной текст Знак1"/>
    <w:basedOn w:val="a0"/>
    <w:uiPriority w:val="99"/>
    <w:locked/>
    <w:rsid w:val="007543CF"/>
    <w:rPr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92;&#1086;&#1088;&#1084;&#1072;%20&#1079;&#1072;&#1103;&#1074;&#1083;&#1077;&#1085;&#1080;&#1103;%20(&#1075;&#1086;&#1089;&#1089;&#1083;&#1091;&#1078;&#1072;&#1097;&#1080;&#1081;)%20&#1085;&#1072;%20&#1091;&#1095;&#1072;&#1089;&#1090;&#1080;&#1077;%20&#1074;%20&#1082;&#1086;&#1085;&#1082;&#1091;&#1088;&#1089;&#1077;.doc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.rt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92;&#1086;&#1088;&#1084;&#1072;%20&#1079;&#1072;&#1103;&#1074;&#1083;&#1077;&#1085;&#1080;&#1103;%20&#1085;&#1072;%20&#1091;&#1095;&#1072;&#1089;&#1090;&#1080;&#1077;%20&#1074;%20&#1082;&#1086;&#1085;&#1082;&#1091;&#1088;&#1089;&#1077;.docx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gossluzhba.gov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82;&#1086;&#1085;&#1089;&#1091;&#1083;&#1100;&#1090;&#1072;&#1085;&#1090;&#1072;%20&#1086;&#1090;&#1076;&#1077;&#1083;&#1072;%20&#1079;&#1072;&#1082;&#1091;&#1087;&#1086;&#1082;,%20&#1082;&#1072;&#1076;&#1088;&#1086;&#1074;%20&#1080;%20&#1087;&#1088;&#1086;&#1076;&#1072;&#1078;.pdf" TargetMode="External"/><Relationship Id="rId23" Type="http://schemas.openxmlformats.org/officeDocument/2006/relationships/hyperlink" Target="http://mari-el.gov.ru/mingosim/Documents/&#1040;&#1085;&#1082;&#1077;&#1090;&#1072;.rt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92;&#1086;&#1088;&#1084;&#1072;%20&#1079;&#1072;&#1103;&#1074;&#1083;&#1077;&#1085;&#1080;&#1103;%20(&#1075;&#1086;&#1089;&#1089;&#1083;&#1091;&#1078;&#1072;&#1097;&#1080;&#1081;)%20&#1085;&#1072;%20&#1091;&#1095;&#1072;&#1089;&#1090;&#1080;&#1077;%20&#1074;%20&#1082;&#1086;&#1085;&#1082;&#1091;&#1088;&#1089;&#1077;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- консультанта отдела закупок, кадров и продаж Министерства государственного имущества Республики Марий Эл</_x041e__x043f__x0438__x0441__x0430__x043d__x0438__x0435_>
    <_x041f__x0430__x043f__x043a__x0430_ xmlns="605ce290-1043-4f5e-8579-f39825b07fcf">2021</_x041f__x0430__x043f__x043a__x0430_>
    <_dlc_DocId xmlns="57504d04-691e-4fc4-8f09-4f19fdbe90f6">XXJ7TYMEEKJ2-5981-142</_dlc_DocId>
    <_dlc_DocIdUrl xmlns="57504d04-691e-4fc4-8f09-4f19fdbe90f6">
      <Url>https://vip.gov.mari.ru/mingosim/_layouts/DocIdRedir.aspx?ID=XXJ7TYMEEKJ2-5981-142</Url>
      <Description>XXJ7TYMEEKJ2-5981-142</Description>
    </_dlc_DocIdUrl>
  </documentManagement>
</p:properties>
</file>

<file path=customXml/item2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5DC-FD67-42F3-8FEF-2107F849E459}"/>
</file>

<file path=customXml/itemProps2.xml><?xml version="1.0" encoding="utf-8"?>
<ds:datastoreItem xmlns:ds="http://schemas.openxmlformats.org/officeDocument/2006/customXml" ds:itemID="{F0C89AEF-95E3-4016-8F1F-52A688008EA9}"/>
</file>

<file path=customXml/itemProps3.xml><?xml version="1.0" encoding="utf-8"?>
<ds:datastoreItem xmlns:ds="http://schemas.openxmlformats.org/officeDocument/2006/customXml" ds:itemID="{26162901-6D68-4258-AC91-0152026AB9CF}"/>
</file>

<file path=customXml/itemProps4.xml><?xml version="1.0" encoding="utf-8"?>
<ds:datastoreItem xmlns:ds="http://schemas.openxmlformats.org/officeDocument/2006/customXml" ds:itemID="{0D761BBE-3D23-4F75-B82C-814B7E99C157}"/>
</file>

<file path=customXml/itemProps5.xml><?xml version="1.0" encoding="utf-8"?>
<ds:datastoreItem xmlns:ds="http://schemas.openxmlformats.org/officeDocument/2006/customXml" ds:itemID="{4D8DBB6B-5875-451A-A74D-4DCE1BB6CF44}"/>
</file>

<file path=customXml/itemProps6.xml><?xml version="1.0" encoding="utf-8"?>
<ds:datastoreItem xmlns:ds="http://schemas.openxmlformats.org/officeDocument/2006/customXml" ds:itemID="{16756EB4-5A42-4968-94CE-B7FC2F9082CD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1</TotalTime>
  <Pages>13</Pages>
  <Words>4028</Words>
  <Characters>30991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марта 2021 г. Объявление о приеме документов для участия в конкурсе</vt:lpstr>
    </vt:vector>
  </TitlesOfParts>
  <Company>Мингосимущество Республики Марий Эл</Company>
  <LinksUpToDate>false</LinksUpToDate>
  <CharactersWithSpaces>34950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декабря 2021 г. Объявление о приеме документов для участия в конкурсе на включении в кадровый резерв</dc:title>
  <dc:creator>Бахтина</dc:creator>
  <cp:lastModifiedBy>Наталья Бердникова</cp:lastModifiedBy>
  <cp:revision>2</cp:revision>
  <cp:lastPrinted>2021-11-22T13:39:00Z</cp:lastPrinted>
  <dcterms:created xsi:type="dcterms:W3CDTF">2021-12-08T10:48:00Z</dcterms:created>
  <dcterms:modified xsi:type="dcterms:W3CDTF">2021-12-08T10:48:00Z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ecc432fc-52d4-4a3c-9f8b-d61d8bcf19d9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