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Pr="001A2530" w:rsidRDefault="00A24845" w:rsidP="00A24845">
      <w:pPr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Объявление о приеме документов</w:t>
      </w:r>
    </w:p>
    <w:p w:rsidR="00A24845" w:rsidRPr="001A2530" w:rsidRDefault="00A24845" w:rsidP="00A24845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для участия в конкурсе на включение в кадровый резерв Министерства государственного</w:t>
      </w:r>
      <w:r>
        <w:rPr>
          <w:b/>
          <w:sz w:val="24"/>
          <w:szCs w:val="24"/>
        </w:rPr>
        <w:t xml:space="preserve"> имущества Республики Марий Эл</w:t>
      </w:r>
    </w:p>
    <w:p w:rsidR="003C38DF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0321BC" w:rsidP="000321BC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 xml:space="preserve">Министерство государственного имущества Республики Марий Эл объявляет о проведении конкурса на </w:t>
      </w:r>
      <w:r w:rsidR="00A24845" w:rsidRPr="00A24845">
        <w:rPr>
          <w:sz w:val="24"/>
          <w:szCs w:val="24"/>
        </w:rPr>
        <w:t>включение в кадровый резерв Министерства государственного имущества Республики Марий Эл</w:t>
      </w:r>
      <w:r w:rsidR="00A24845">
        <w:rPr>
          <w:sz w:val="24"/>
          <w:szCs w:val="24"/>
        </w:rPr>
        <w:t xml:space="preserve"> </w:t>
      </w:r>
      <w:r w:rsidR="00A24845"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 w:rsidR="00A24845">
        <w:rPr>
          <w:sz w:val="24"/>
          <w:szCs w:val="24"/>
        </w:rPr>
        <w:t xml:space="preserve"> </w:t>
      </w:r>
      <w:r w:rsidR="000E0A1A">
        <w:rPr>
          <w:sz w:val="24"/>
          <w:szCs w:val="24"/>
        </w:rPr>
        <w:t>ведущей</w:t>
      </w:r>
      <w:r w:rsidR="00A24845">
        <w:rPr>
          <w:sz w:val="24"/>
          <w:szCs w:val="24"/>
        </w:rPr>
        <w:t xml:space="preserve"> группы должностей </w:t>
      </w:r>
      <w:r w:rsidR="003C38DF">
        <w:rPr>
          <w:sz w:val="24"/>
          <w:szCs w:val="24"/>
        </w:rPr>
        <w:t>–</w:t>
      </w:r>
      <w:r w:rsidRPr="003C38DF">
        <w:rPr>
          <w:sz w:val="24"/>
          <w:szCs w:val="24"/>
        </w:rPr>
        <w:t xml:space="preserve"> </w:t>
      </w:r>
      <w:r w:rsidR="000E0A1A">
        <w:rPr>
          <w:sz w:val="24"/>
          <w:szCs w:val="24"/>
        </w:rPr>
        <w:t>консультанта</w:t>
      </w:r>
      <w:r w:rsidRPr="003C38DF">
        <w:rPr>
          <w:sz w:val="24"/>
          <w:szCs w:val="24"/>
        </w:rPr>
        <w:t xml:space="preserve"> отдела </w:t>
      </w:r>
      <w:r w:rsidR="000E0A1A" w:rsidRPr="000E0A1A">
        <w:rPr>
          <w:sz w:val="24"/>
          <w:szCs w:val="24"/>
        </w:rPr>
        <w:t>реестров, управления и распоряжения государственной собственностью</w:t>
      </w:r>
      <w:r w:rsidR="000E0A1A" w:rsidRPr="003C38DF">
        <w:rPr>
          <w:sz w:val="24"/>
          <w:szCs w:val="24"/>
        </w:rPr>
        <w:t xml:space="preserve"> </w:t>
      </w:r>
      <w:r w:rsidRPr="003C38DF">
        <w:rPr>
          <w:sz w:val="24"/>
          <w:szCs w:val="24"/>
        </w:rPr>
        <w:t>Министерства государственного имущества Республики Марий Эл.</w:t>
      </w:r>
    </w:p>
    <w:p w:rsidR="00525DC0" w:rsidRPr="003C38DF" w:rsidRDefault="00525DC0" w:rsidP="00525DC0">
      <w:pPr>
        <w:ind w:firstLine="708"/>
        <w:jc w:val="both"/>
        <w:rPr>
          <w:b/>
          <w:sz w:val="24"/>
          <w:szCs w:val="24"/>
        </w:rPr>
      </w:pPr>
    </w:p>
    <w:p w:rsidR="00690BAD" w:rsidRPr="003C38DF" w:rsidRDefault="00690BAD" w:rsidP="003C38DF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</w:t>
      </w:r>
      <w:r w:rsidR="00421BCB">
        <w:rPr>
          <w:b/>
          <w:sz w:val="24"/>
          <w:szCs w:val="24"/>
        </w:rPr>
        <w:t>вые квалификационные требования: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Default="00421BCB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C38DF">
        <w:rPr>
          <w:b/>
          <w:sz w:val="24"/>
          <w:szCs w:val="24"/>
        </w:rPr>
        <w:t>мения: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</w:t>
      </w:r>
      <w:r>
        <w:rPr>
          <w:sz w:val="24"/>
        </w:rPr>
        <w:t>.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Профессионально-функциональ</w:t>
      </w:r>
      <w:r w:rsidR="00AD2D8B">
        <w:rPr>
          <w:b/>
          <w:sz w:val="24"/>
          <w:szCs w:val="24"/>
        </w:rPr>
        <w:t>ные квалификационные требования:</w:t>
      </w:r>
    </w:p>
    <w:p w:rsidR="000E0A1A" w:rsidRPr="00B53433" w:rsidRDefault="00AD2D8B" w:rsidP="000E0A1A">
      <w:pPr>
        <w:ind w:firstLine="68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Образование</w:t>
      </w:r>
      <w:r w:rsidR="003C38DF">
        <w:rPr>
          <w:b/>
          <w:sz w:val="24"/>
          <w:szCs w:val="24"/>
        </w:rPr>
        <w:t>:</w:t>
      </w:r>
      <w:r w:rsidR="00DA6826">
        <w:rPr>
          <w:b/>
          <w:sz w:val="24"/>
          <w:szCs w:val="24"/>
        </w:rPr>
        <w:t xml:space="preserve"> </w:t>
      </w:r>
      <w:r w:rsidR="000321BC" w:rsidRPr="003C38DF">
        <w:rPr>
          <w:sz w:val="24"/>
          <w:szCs w:val="24"/>
        </w:rPr>
        <w:t xml:space="preserve">наличие </w:t>
      </w:r>
      <w:r w:rsidR="00780C8D">
        <w:rPr>
          <w:sz w:val="24"/>
        </w:rPr>
        <w:t>высшего образования</w:t>
      </w:r>
      <w:r w:rsidR="00780C8D" w:rsidRPr="00581E06">
        <w:rPr>
          <w:sz w:val="24"/>
        </w:rPr>
        <w:t xml:space="preserve"> </w:t>
      </w:r>
      <w:r w:rsidR="00780C8D">
        <w:rPr>
          <w:sz w:val="24"/>
          <w:szCs w:val="24"/>
        </w:rPr>
        <w:t xml:space="preserve">не ниже уровня </w:t>
      </w:r>
      <w:r w:rsidR="001B49AB">
        <w:rPr>
          <w:sz w:val="24"/>
          <w:szCs w:val="24"/>
        </w:rPr>
        <w:br/>
      </w:r>
      <w:proofErr w:type="spellStart"/>
      <w:r w:rsidR="005B54BB">
        <w:rPr>
          <w:sz w:val="24"/>
          <w:szCs w:val="24"/>
        </w:rPr>
        <w:t>бакалавриата</w:t>
      </w:r>
      <w:proofErr w:type="spellEnd"/>
      <w:r w:rsidR="005B54BB">
        <w:rPr>
          <w:sz w:val="24"/>
          <w:szCs w:val="24"/>
        </w:rPr>
        <w:t>,</w:t>
      </w:r>
      <w:r w:rsidR="00780C8D">
        <w:rPr>
          <w:sz w:val="24"/>
          <w:szCs w:val="24"/>
        </w:rPr>
        <w:t xml:space="preserve"> </w:t>
      </w:r>
      <w:r w:rsidR="00780C8D" w:rsidRPr="00581E06">
        <w:rPr>
          <w:sz w:val="24"/>
        </w:rPr>
        <w:t>по специальности</w:t>
      </w:r>
      <w:r w:rsidR="00780C8D">
        <w:rPr>
          <w:sz w:val="24"/>
        </w:rPr>
        <w:t>,</w:t>
      </w:r>
      <w:r w:rsidR="00780C8D" w:rsidRPr="00581E06">
        <w:rPr>
          <w:sz w:val="24"/>
        </w:rPr>
        <w:t xml:space="preserve"> направлению</w:t>
      </w:r>
      <w:r w:rsidR="00B53433">
        <w:rPr>
          <w:sz w:val="24"/>
        </w:rPr>
        <w:t>:</w:t>
      </w:r>
      <w:r w:rsidR="00780C8D" w:rsidRPr="00581E06">
        <w:rPr>
          <w:sz w:val="24"/>
        </w:rPr>
        <w:t xml:space="preserve"> </w:t>
      </w:r>
      <w:r w:rsidR="000E0A1A" w:rsidRPr="00B53433">
        <w:rPr>
          <w:sz w:val="24"/>
          <w:szCs w:val="24"/>
        </w:rPr>
        <w:t xml:space="preserve">«Государственное и муниципальное управление», «Менеджмент», «Юриспруденция», «Экономика», «Финансы </w:t>
      </w:r>
      <w:r w:rsidR="00B53433">
        <w:rPr>
          <w:sz w:val="24"/>
          <w:szCs w:val="24"/>
        </w:rPr>
        <w:br/>
      </w:r>
      <w:r w:rsidR="000E0A1A" w:rsidRPr="00B53433">
        <w:rPr>
          <w:sz w:val="24"/>
          <w:szCs w:val="24"/>
        </w:rPr>
        <w:t>и кредит»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3467F5" w:rsidRDefault="00AD2D8B" w:rsidP="003467F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Стаж</w:t>
      </w:r>
      <w:r w:rsidR="00DA6826" w:rsidRPr="00DA6826">
        <w:rPr>
          <w:b/>
          <w:sz w:val="24"/>
          <w:szCs w:val="24"/>
        </w:rPr>
        <w:t xml:space="preserve">: </w:t>
      </w:r>
      <w:r w:rsidR="003467F5">
        <w:rPr>
          <w:sz w:val="24"/>
          <w:szCs w:val="24"/>
        </w:rPr>
        <w:t>без предъявления требований.</w:t>
      </w:r>
    </w:p>
    <w:p w:rsidR="00DA6826" w:rsidRDefault="00AD2D8B" w:rsidP="003467F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</w:rPr>
        <w:t>П</w:t>
      </w:r>
      <w:r w:rsidR="002C7247">
        <w:rPr>
          <w:b/>
          <w:sz w:val="24"/>
        </w:rPr>
        <w:t>рофессиональны</w:t>
      </w:r>
      <w:r>
        <w:rPr>
          <w:b/>
          <w:sz w:val="24"/>
        </w:rPr>
        <w:t>е знания</w:t>
      </w:r>
      <w:r w:rsidR="005B54BB" w:rsidRPr="005B54BB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DA6826">
        <w:rPr>
          <w:b/>
          <w:sz w:val="24"/>
          <w:szCs w:val="24"/>
        </w:rPr>
        <w:t xml:space="preserve">: </w:t>
      </w:r>
    </w:p>
    <w:p w:rsidR="00B53433" w:rsidRPr="00B53433" w:rsidRDefault="00B53433" w:rsidP="00B53433">
      <w:pPr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Гражданский кодекс Российской Федерации;</w:t>
      </w:r>
    </w:p>
    <w:p w:rsidR="00B53433" w:rsidRPr="00B53433" w:rsidRDefault="00B53433" w:rsidP="00B53433">
      <w:pPr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Налоговый кодекс Российской Федерации;</w:t>
      </w:r>
    </w:p>
    <w:p w:rsidR="00B53433" w:rsidRPr="00B53433" w:rsidRDefault="00B53433" w:rsidP="00B53433">
      <w:pPr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Земельный кодекс Российской Федерации;</w:t>
      </w:r>
    </w:p>
    <w:p w:rsidR="00B53433" w:rsidRPr="00B53433" w:rsidRDefault="00B53433" w:rsidP="00B53433">
      <w:pPr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Жилищный кодекс Российской Федерации;</w:t>
      </w:r>
    </w:p>
    <w:p w:rsidR="00B53433" w:rsidRPr="00B53433" w:rsidRDefault="00B53433" w:rsidP="00B53433">
      <w:pPr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Федеральные законы:</w:t>
      </w:r>
    </w:p>
    <w:p w:rsidR="00B53433" w:rsidRPr="00B53433" w:rsidRDefault="00B53433" w:rsidP="00B53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26.12.</w:t>
      </w:r>
      <w:r w:rsidRPr="00B53433">
        <w:rPr>
          <w:sz w:val="24"/>
          <w:szCs w:val="24"/>
        </w:rPr>
        <w:t>1995 № 208-ФЗ «Об акционерных обществах»;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12.01.1996 № 7-ФЗ «О некоммерческих организациях»;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08.02.1998 №14-ФЗ «Об обществах с ограниченной ответственностью»;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 xml:space="preserve">от 14.11.2002 № 161-ФЗ «О государственных и муниципальных унитарных предприятиях»; </w:t>
      </w:r>
    </w:p>
    <w:p w:rsidR="00B53433" w:rsidRPr="00B53433" w:rsidRDefault="00B53433" w:rsidP="00B534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 xml:space="preserve">от 21.07.2005 № 115-ФЗ «О концессионных соглашениях»; 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26.07.2006 № 135-ФЗ «О защите конкуренции»;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03.11.2006 № 174-ФЗ «Об автономных учреждениях»;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Законы Республики Марий Эл: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04.12.2002 № 36-З «О порядке управления и распоряжения имуществом государственной собственности Республики Марий Эл»;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 xml:space="preserve">Постановления Правительства Республики Марий Эл: </w:t>
      </w:r>
    </w:p>
    <w:p w:rsidR="00B53433" w:rsidRPr="00B53433" w:rsidRDefault="00B53433" w:rsidP="00B534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17.03.2008 № 62 «Об утверждении Порядка учета и ведения реестра государственного имущества Республики Марий Эл»;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 xml:space="preserve">от 31.03. 2003 № 91 «О полномочиях органов исполнительной власти Республики Марий Эл по осуществлению прав собственника имущества государственного унитарного предприятия Республики  Марий Эл»; 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10.10.2003 № 313 «О разграничении полномочий учредителя государственного учреждения Республики Марий Эл между органами исполнительной власти Республики Марий Эл»;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 xml:space="preserve">от 10.04.2003 № 101 «О порядке закрепления имущества государственной собственности Республики Марий Эл за унитарными предприятиями Республики </w:t>
      </w:r>
      <w:r w:rsidRPr="00B53433">
        <w:rPr>
          <w:sz w:val="24"/>
          <w:szCs w:val="24"/>
        </w:rPr>
        <w:br/>
        <w:t>Марий Эл  на праве хозяйственного ведения или на праве оперативного управления, за государственными учреждениями Республики Марий Эл - на праве оперативного управления и передачи государственного имущества в безвозмездное пользование»;</w:t>
      </w:r>
    </w:p>
    <w:p w:rsidR="00B53433" w:rsidRPr="00B53433" w:rsidRDefault="00B53433" w:rsidP="00B53433">
      <w:pPr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30</w:t>
      </w:r>
      <w:r>
        <w:rPr>
          <w:sz w:val="24"/>
          <w:szCs w:val="24"/>
        </w:rPr>
        <w:t>.01.</w:t>
      </w:r>
      <w:r w:rsidRPr="00B53433">
        <w:rPr>
          <w:sz w:val="24"/>
          <w:szCs w:val="24"/>
        </w:rPr>
        <w:t>2014 г. № 29 «О реализации статьи 378.2 части второй Налогового кодекса Российской Федерации»;</w:t>
      </w:r>
    </w:p>
    <w:p w:rsidR="00B53433" w:rsidRPr="00B53433" w:rsidRDefault="00B53433" w:rsidP="00B53433">
      <w:pPr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04.08.2017 № 325 «Об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 в постановление Правительства Республики Марий Эл от 30 января 2014 г. № 29 и признании утратившими силу некоторых постановлений Правительства Республики Марий Эл»;</w:t>
      </w:r>
    </w:p>
    <w:p w:rsidR="00B53433" w:rsidRPr="00B53433" w:rsidRDefault="00B53433" w:rsidP="00B534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>от 30.11.2012 № 445 «Об утверждении государственной программы Республики Марий Эл «Управление имуществом государственной собственности Республики Марий Эл (2013 - 2025 годы)».</w:t>
      </w:r>
    </w:p>
    <w:p w:rsidR="00B53433" w:rsidRPr="00B53433" w:rsidRDefault="00B53433" w:rsidP="00B53433">
      <w:pPr>
        <w:ind w:firstLine="689"/>
        <w:jc w:val="both"/>
        <w:rPr>
          <w:sz w:val="24"/>
          <w:szCs w:val="24"/>
        </w:rPr>
      </w:pPr>
      <w:r w:rsidRPr="00B53433">
        <w:rPr>
          <w:sz w:val="24"/>
          <w:szCs w:val="24"/>
        </w:rPr>
        <w:t xml:space="preserve">Консультант отдела </w:t>
      </w:r>
      <w:r w:rsidRPr="000E0A1A">
        <w:rPr>
          <w:sz w:val="24"/>
          <w:szCs w:val="24"/>
        </w:rPr>
        <w:t>реестров, управления и распоряжения государственной собственностью</w:t>
      </w:r>
      <w:r w:rsidRPr="003C38DF">
        <w:rPr>
          <w:sz w:val="24"/>
          <w:szCs w:val="24"/>
        </w:rPr>
        <w:t xml:space="preserve"> </w:t>
      </w:r>
      <w:r w:rsidRPr="00B53433">
        <w:rPr>
          <w:sz w:val="24"/>
          <w:szCs w:val="24"/>
        </w:rPr>
        <w:t>в своей профессиональной служебной деятельности  также руководствуется другими нормативными правовыми актами Российской Федерации и нормативными правовыми актами Республики Марий Эл по направлениям деятельности Министерства государственного имущества Республики Марий Эл применительно к исполнению должностных обязанностей.</w:t>
      </w:r>
    </w:p>
    <w:p w:rsidR="00DA6826" w:rsidRPr="001F7F47" w:rsidRDefault="00AD2D8B" w:rsidP="0061382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F4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 w:rsidRPr="001F7F47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 w:rsidRPr="001F7F4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1F7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 w:rsidRPr="001F7F4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1F7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понятие, виды, органы управления и контроля юридического лица;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основы права собственности;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основные направления и приоритеты государственной политики в области имущественных отношений;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основы  бухгалтерского и налогового учета;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международный и отечественный опыт, практика управления и распоряжения государственным имуществом;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защита конкуренции, основные понятия, цели;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организационно-экономические основы процедуры банкротства;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понятие и состав государственной программы Республики Марий Эл «Управление имуществом государственной собственности Республики Марий Эл».</w:t>
      </w:r>
    </w:p>
    <w:p w:rsidR="00452DEB" w:rsidRPr="001F7F47" w:rsidRDefault="00AD2D8B" w:rsidP="00613829">
      <w:pPr>
        <w:tabs>
          <w:tab w:val="left" w:pos="851"/>
          <w:tab w:val="left" w:pos="993"/>
        </w:tabs>
        <w:ind w:right="-2" w:firstLine="567"/>
        <w:contextualSpacing/>
        <w:jc w:val="both"/>
        <w:rPr>
          <w:b/>
          <w:sz w:val="24"/>
          <w:szCs w:val="24"/>
        </w:rPr>
      </w:pPr>
      <w:r w:rsidRPr="001F7F47">
        <w:rPr>
          <w:b/>
          <w:sz w:val="24"/>
          <w:szCs w:val="24"/>
        </w:rPr>
        <w:t>П</w:t>
      </w:r>
      <w:r w:rsidR="00452DEB" w:rsidRPr="001F7F47">
        <w:rPr>
          <w:b/>
          <w:sz w:val="24"/>
          <w:szCs w:val="24"/>
        </w:rPr>
        <w:t>рофессиональны</w:t>
      </w:r>
      <w:r w:rsidRPr="001F7F47">
        <w:rPr>
          <w:b/>
          <w:sz w:val="24"/>
          <w:szCs w:val="24"/>
        </w:rPr>
        <w:t>е</w:t>
      </w:r>
      <w:r w:rsidR="00452DEB" w:rsidRPr="001F7F47">
        <w:rPr>
          <w:b/>
          <w:sz w:val="24"/>
          <w:szCs w:val="24"/>
        </w:rPr>
        <w:t xml:space="preserve"> умения: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работа в сервисе «Личный кабинет»  на официальном сайте </w:t>
      </w:r>
      <w:proofErr w:type="spellStart"/>
      <w:r w:rsidRPr="001F7F47">
        <w:rPr>
          <w:sz w:val="24"/>
          <w:szCs w:val="24"/>
        </w:rPr>
        <w:t>Росреестра</w:t>
      </w:r>
      <w:proofErr w:type="spellEnd"/>
      <w:r w:rsidRPr="001F7F47">
        <w:rPr>
          <w:sz w:val="24"/>
          <w:szCs w:val="24"/>
        </w:rPr>
        <w:t>.</w:t>
      </w:r>
    </w:p>
    <w:p w:rsidR="001F7F47" w:rsidRDefault="001F7F47" w:rsidP="00B7325B">
      <w:pPr>
        <w:tabs>
          <w:tab w:val="left" w:pos="851"/>
          <w:tab w:val="left" w:pos="993"/>
        </w:tabs>
        <w:spacing w:after="200"/>
        <w:ind w:right="-2" w:firstLine="709"/>
        <w:contextualSpacing/>
        <w:jc w:val="both"/>
        <w:rPr>
          <w:color w:val="FF0000"/>
          <w:sz w:val="24"/>
          <w:szCs w:val="24"/>
        </w:rPr>
      </w:pPr>
    </w:p>
    <w:p w:rsidR="00452DEB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1F7F47">
        <w:rPr>
          <w:b/>
          <w:sz w:val="24"/>
          <w:szCs w:val="24"/>
        </w:rPr>
        <w:t>Ф</w:t>
      </w:r>
      <w:r w:rsidR="00452DEB" w:rsidRPr="001F7F47">
        <w:rPr>
          <w:b/>
          <w:sz w:val="24"/>
          <w:szCs w:val="24"/>
        </w:rPr>
        <w:t>ункциональны</w:t>
      </w:r>
      <w:r w:rsidRPr="001F7F47">
        <w:rPr>
          <w:b/>
          <w:sz w:val="24"/>
          <w:szCs w:val="24"/>
        </w:rPr>
        <w:t>е</w:t>
      </w:r>
      <w:r w:rsidR="00452DEB" w:rsidRPr="001F7F47">
        <w:rPr>
          <w:b/>
          <w:sz w:val="24"/>
          <w:szCs w:val="24"/>
        </w:rPr>
        <w:t xml:space="preserve"> знания: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порядок закрепления имущества государственной собственности Республики Марий Эл за унитарными предприятиями Республики и государственными учреждениями Республики Марий Эл;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порядок и методика определения вида фактического использования  зданий (строений, сооружений) и нежилых помещений для целей налогообложения;</w:t>
      </w:r>
    </w:p>
    <w:p w:rsidR="008E7EBC" w:rsidRPr="008E7EBC" w:rsidRDefault="008E7EBC" w:rsidP="008E7EBC">
      <w:pPr>
        <w:ind w:firstLine="689"/>
        <w:jc w:val="both"/>
        <w:rPr>
          <w:sz w:val="24"/>
          <w:szCs w:val="24"/>
        </w:rPr>
      </w:pPr>
      <w:r w:rsidRPr="008E7EBC">
        <w:rPr>
          <w:sz w:val="24"/>
          <w:szCs w:val="24"/>
        </w:rPr>
        <w:t>понятие, процедура рассмотрения обращений граждан.</w:t>
      </w:r>
    </w:p>
    <w:p w:rsidR="00452DEB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1F7F47">
        <w:rPr>
          <w:b/>
          <w:sz w:val="24"/>
          <w:szCs w:val="24"/>
        </w:rPr>
        <w:t>Ф</w:t>
      </w:r>
      <w:r w:rsidR="00452DEB" w:rsidRPr="001F7F47">
        <w:rPr>
          <w:b/>
          <w:sz w:val="24"/>
          <w:szCs w:val="24"/>
        </w:rPr>
        <w:t>ункциональны</w:t>
      </w:r>
      <w:r w:rsidRPr="001F7F47">
        <w:rPr>
          <w:b/>
          <w:sz w:val="24"/>
          <w:szCs w:val="24"/>
        </w:rPr>
        <w:t xml:space="preserve">е </w:t>
      </w:r>
      <w:r w:rsidR="00452DEB" w:rsidRPr="001F7F47">
        <w:rPr>
          <w:b/>
          <w:sz w:val="24"/>
          <w:szCs w:val="24"/>
        </w:rPr>
        <w:t>умения: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ведение учета государственного имущества, находящегося в ведении государственного органа и его подведомственных организаций;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rFonts w:eastAsia="Calibri"/>
          <w:sz w:val="24"/>
          <w:szCs w:val="24"/>
          <w:lang w:eastAsia="en-US"/>
        </w:rPr>
        <w:t>проведение инвентаризации товарно-материальных ценностей и подготовка пакета документов на списание движимого имущества;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проведение обследований зданий (строений, сооружений) и нежилых помещений в целях определении вида фактического использования;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подготовка методических рекомендаций, разъяснений;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подготовка аналитических, информационных и других материалов.</w:t>
      </w:r>
    </w:p>
    <w:p w:rsidR="00AD2D8B" w:rsidRPr="00B53433" w:rsidRDefault="00AD2D8B" w:rsidP="0059346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4"/>
          <w:szCs w:val="24"/>
        </w:rPr>
      </w:pPr>
    </w:p>
    <w:p w:rsidR="0003000D" w:rsidRPr="001F7F47" w:rsidRDefault="0003000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47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r w:rsidR="001F7F47" w:rsidRPr="001F7F47">
        <w:rPr>
          <w:rFonts w:ascii="Times New Roman" w:hAnsi="Times New Roman" w:cs="Times New Roman"/>
          <w:b/>
          <w:sz w:val="24"/>
          <w:szCs w:val="24"/>
        </w:rPr>
        <w:t xml:space="preserve">консультанта отдела реестров, управления </w:t>
      </w:r>
      <w:r w:rsidR="001F7F47">
        <w:rPr>
          <w:rFonts w:ascii="Times New Roman" w:hAnsi="Times New Roman" w:cs="Times New Roman"/>
          <w:b/>
          <w:sz w:val="24"/>
          <w:szCs w:val="24"/>
        </w:rPr>
        <w:br/>
      </w:r>
      <w:r w:rsidR="001F7F47" w:rsidRPr="001F7F47">
        <w:rPr>
          <w:rFonts w:ascii="Times New Roman" w:hAnsi="Times New Roman" w:cs="Times New Roman"/>
          <w:b/>
          <w:sz w:val="24"/>
          <w:szCs w:val="24"/>
        </w:rPr>
        <w:t xml:space="preserve">и распоряжения государственной собственностью </w:t>
      </w:r>
      <w:r w:rsidR="002C7247" w:rsidRPr="001F7F47">
        <w:rPr>
          <w:rFonts w:ascii="Times New Roman" w:hAnsi="Times New Roman" w:cs="Times New Roman"/>
          <w:b/>
          <w:sz w:val="24"/>
          <w:szCs w:val="24"/>
        </w:rPr>
        <w:t>Министерства государственного имущества Республики Марий Эл</w:t>
      </w:r>
      <w:r w:rsidR="0036698C" w:rsidRPr="001F7F47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Pr="001F7F47">
        <w:rPr>
          <w:rFonts w:ascii="Times New Roman" w:hAnsi="Times New Roman" w:cs="Times New Roman"/>
          <w:b/>
          <w:sz w:val="24"/>
          <w:szCs w:val="24"/>
        </w:rPr>
        <w:t>:</w:t>
      </w:r>
    </w:p>
    <w:p w:rsidR="001F7F47" w:rsidRPr="001F7F47" w:rsidRDefault="001F7F47" w:rsidP="001F7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47">
        <w:rPr>
          <w:rFonts w:ascii="Times New Roman" w:hAnsi="Times New Roman" w:cs="Times New Roman"/>
          <w:sz w:val="24"/>
          <w:szCs w:val="24"/>
        </w:rPr>
        <w:t xml:space="preserve">осуществление экспертизы и подготовка проектов заключений по результатам экспертизы нормативных правовых актов, иных документов; </w:t>
      </w:r>
    </w:p>
    <w:p w:rsidR="001F7F47" w:rsidRPr="001F7F47" w:rsidRDefault="001F7F47" w:rsidP="001F7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47">
        <w:rPr>
          <w:rFonts w:ascii="Times New Roman" w:hAnsi="Times New Roman" w:cs="Times New Roman"/>
          <w:sz w:val="24"/>
          <w:szCs w:val="24"/>
        </w:rPr>
        <w:t xml:space="preserve">участие в разработке  проектов нормативных правовых актов, управленческих и иных решений по направлениям деятельности; </w:t>
      </w:r>
    </w:p>
    <w:p w:rsidR="001F7F47" w:rsidRPr="001F7F47" w:rsidRDefault="001F7F47" w:rsidP="001F7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47">
        <w:rPr>
          <w:rFonts w:ascii="Times New Roman" w:hAnsi="Times New Roman" w:cs="Times New Roman"/>
          <w:sz w:val="24"/>
          <w:szCs w:val="24"/>
        </w:rPr>
        <w:t xml:space="preserve">подготовка проектов ответов на запросы органов государственной власти, организаций и граждан; </w:t>
      </w:r>
    </w:p>
    <w:p w:rsidR="001F7F47" w:rsidRPr="001F7F47" w:rsidRDefault="001F7F47" w:rsidP="001F7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47">
        <w:rPr>
          <w:rFonts w:ascii="Times New Roman" w:hAnsi="Times New Roman" w:cs="Times New Roman"/>
          <w:sz w:val="24"/>
          <w:szCs w:val="24"/>
        </w:rPr>
        <w:t xml:space="preserve">анализ практики применения действующего законодательства Российской Федерации и законодательства Республики Марий Эл по вопросам своей компетенции; </w:t>
      </w:r>
    </w:p>
    <w:p w:rsidR="001F7F47" w:rsidRPr="001F7F47" w:rsidRDefault="001F7F47" w:rsidP="001F7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F47">
        <w:rPr>
          <w:rFonts w:ascii="Times New Roman" w:hAnsi="Times New Roman" w:cs="Times New Roman"/>
          <w:sz w:val="24"/>
          <w:szCs w:val="24"/>
        </w:rPr>
        <w:t>в соответствии с решением начальника отдела, курирующего заместителя министра, министра государственного имущест</w:t>
      </w:r>
      <w:r w:rsidR="008E7EBC">
        <w:rPr>
          <w:rFonts w:ascii="Times New Roman" w:hAnsi="Times New Roman" w:cs="Times New Roman"/>
          <w:sz w:val="24"/>
          <w:szCs w:val="24"/>
        </w:rPr>
        <w:t>ва Республики Марий Эл участие</w:t>
      </w:r>
      <w:r w:rsidRPr="001F7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F7F47">
        <w:rPr>
          <w:rFonts w:ascii="Times New Roman" w:hAnsi="Times New Roman" w:cs="Times New Roman"/>
          <w:sz w:val="24"/>
          <w:szCs w:val="24"/>
        </w:rPr>
        <w:t>в деятельности комиссий, рабочих групп и т.п., образуемых в Министерстве государственного имущес</w:t>
      </w:r>
      <w:r w:rsidR="008E7EBC">
        <w:rPr>
          <w:rFonts w:ascii="Times New Roman" w:hAnsi="Times New Roman" w:cs="Times New Roman"/>
          <w:sz w:val="24"/>
          <w:szCs w:val="24"/>
        </w:rPr>
        <w:t>тва Республики Марий Эл, участие</w:t>
      </w:r>
      <w:r w:rsidRPr="001F7F47">
        <w:rPr>
          <w:rFonts w:ascii="Times New Roman" w:hAnsi="Times New Roman" w:cs="Times New Roman"/>
          <w:sz w:val="24"/>
          <w:szCs w:val="24"/>
        </w:rPr>
        <w:t xml:space="preserve"> в совещаниях, семинарах конференциях и иных</w:t>
      </w:r>
      <w:r w:rsidR="008E7EBC">
        <w:rPr>
          <w:rFonts w:ascii="Times New Roman" w:hAnsi="Times New Roman" w:cs="Times New Roman"/>
          <w:sz w:val="24"/>
          <w:szCs w:val="24"/>
        </w:rPr>
        <w:t xml:space="preserve"> мероприятиях, в том числе ведение протоколов</w:t>
      </w:r>
      <w:r w:rsidRPr="001F7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E7EBC">
        <w:rPr>
          <w:rFonts w:ascii="Times New Roman" w:hAnsi="Times New Roman" w:cs="Times New Roman"/>
          <w:sz w:val="24"/>
          <w:szCs w:val="24"/>
        </w:rPr>
        <w:t>и оформление принятых</w:t>
      </w:r>
      <w:r w:rsidRPr="001F7F4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E7EBC">
        <w:rPr>
          <w:rFonts w:ascii="Times New Roman" w:hAnsi="Times New Roman" w:cs="Times New Roman"/>
          <w:sz w:val="24"/>
          <w:szCs w:val="24"/>
        </w:rPr>
        <w:t>й, осуществление</w:t>
      </w:r>
      <w:r w:rsidRPr="001F7F47">
        <w:rPr>
          <w:rFonts w:ascii="Times New Roman" w:hAnsi="Times New Roman" w:cs="Times New Roman"/>
          <w:sz w:val="24"/>
          <w:szCs w:val="24"/>
        </w:rPr>
        <w:t xml:space="preserve"> сбор</w:t>
      </w:r>
      <w:r w:rsidR="008E7EBC">
        <w:rPr>
          <w:rFonts w:ascii="Times New Roman" w:hAnsi="Times New Roman" w:cs="Times New Roman"/>
          <w:sz w:val="24"/>
          <w:szCs w:val="24"/>
        </w:rPr>
        <w:t>а и обработки</w:t>
      </w:r>
      <w:r w:rsidRPr="001F7F47">
        <w:rPr>
          <w:rFonts w:ascii="Times New Roman" w:hAnsi="Times New Roman" w:cs="Times New Roman"/>
          <w:sz w:val="24"/>
          <w:szCs w:val="24"/>
        </w:rPr>
        <w:t xml:space="preserve"> информационных материалов, характеризующих состояние и тенденции развития</w:t>
      </w:r>
      <w:proofErr w:type="gramEnd"/>
      <w:r w:rsidRPr="001F7F47">
        <w:rPr>
          <w:rFonts w:ascii="Times New Roman" w:hAnsi="Times New Roman" w:cs="Times New Roman"/>
          <w:sz w:val="24"/>
          <w:szCs w:val="24"/>
        </w:rPr>
        <w:t xml:space="preserve"> установленной сферы государственного управления по отдельным направлениям;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подготовка запросов в установленном порядке у государственных и иных органов, предприятий, учреждений и должностных лиц информации, документов необходимых для осуществления задач, возложенных на отдел;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формирование и  корректировка базы данных «Реестр государственного имущества Республики Марий Эл» на основании принимаемых распорядительных документов по управлению государственным имуществом;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осуществление закрепления имущества на праве хозяйственного ведения </w:t>
      </w:r>
      <w:r>
        <w:rPr>
          <w:sz w:val="24"/>
          <w:szCs w:val="24"/>
        </w:rPr>
        <w:br/>
      </w:r>
      <w:r w:rsidRPr="001F7F47">
        <w:rPr>
          <w:sz w:val="24"/>
          <w:szCs w:val="24"/>
        </w:rPr>
        <w:t>за государственными унитарными предприятиями Республики Марий Эл;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осуществление закрепления имущества на праве оперативного управления </w:t>
      </w:r>
      <w:r>
        <w:rPr>
          <w:sz w:val="24"/>
          <w:szCs w:val="24"/>
        </w:rPr>
        <w:br/>
      </w:r>
      <w:r w:rsidRPr="001F7F47">
        <w:rPr>
          <w:sz w:val="24"/>
          <w:szCs w:val="24"/>
        </w:rPr>
        <w:t>за государственными учреждениями, казенными предприятиями и органами государственной вла</w:t>
      </w:r>
      <w:r w:rsidR="008E7EBC">
        <w:rPr>
          <w:sz w:val="24"/>
          <w:szCs w:val="24"/>
        </w:rPr>
        <w:t xml:space="preserve">сти Республики Марий Эл, изъятия </w:t>
      </w:r>
      <w:r w:rsidRPr="001F7F47">
        <w:rPr>
          <w:sz w:val="24"/>
          <w:szCs w:val="24"/>
        </w:rPr>
        <w:t xml:space="preserve">в установленном порядке излишнего, неиспользуемого или используемого не по назначению имущества, закрепленного в оперативном управлении указанных учреждений; 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lastRenderedPageBreak/>
        <w:t>подготовка проектов решений о согласовании Министерством государственного имущества Республики Марий Эл списания государственными унитарными предприятиями недвижимого имущества, государственными учреждениями недвижимого и особо ценного движимого имущества; а также осуществление осмотров государственного имущества, предлагаемого к списанию государственными унитарными предприятиями и государственными учреждениями Республики Марий Эл;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подготовка совместных приказов с органами исполнительной власти Республики Марий Эл в отношении особо ценного движимого имущества; 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осуществление осмотров государственного имущества, предлагаемого </w:t>
      </w:r>
      <w:r>
        <w:rPr>
          <w:sz w:val="24"/>
          <w:szCs w:val="24"/>
        </w:rPr>
        <w:br/>
      </w:r>
      <w:r w:rsidRPr="001F7F47">
        <w:rPr>
          <w:sz w:val="24"/>
          <w:szCs w:val="24"/>
        </w:rPr>
        <w:t>к списанию государственными унитарными предприятиями и государственными учреждениями;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осуществление согласования списания государственным унитарным предприятиям недвижимого имущества и государственным учреждениям недвижимого и особо ценного движимого имущества;</w:t>
      </w:r>
    </w:p>
    <w:p w:rsidR="001F7F47" w:rsidRPr="001F7F47" w:rsidRDefault="001F7F47" w:rsidP="001F7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подготовка проектов решений о согласовании Министерством государственного имущества Республики Марий Эл в пределах установленных полномочий:</w:t>
      </w:r>
    </w:p>
    <w:p w:rsidR="001F7F47" w:rsidRPr="001F7F47" w:rsidRDefault="001F7F47" w:rsidP="001F7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заключения автономным и бюджетным учреждением сделок, связанных </w:t>
      </w:r>
      <w:r w:rsidRPr="001F7F47">
        <w:rPr>
          <w:sz w:val="24"/>
          <w:szCs w:val="24"/>
        </w:rPr>
        <w:br/>
        <w:t>с отчуждением недвижимого имущества, а также особо ценного движимого имущества, закрепленного за учреждением на праве оперативного управления, недвижимого имущества, которым учреждение вправе распоряжаться самостоятельно, а также с передачей такого имущества в пользование;</w:t>
      </w:r>
    </w:p>
    <w:p w:rsidR="001F7F47" w:rsidRPr="001F7F47" w:rsidRDefault="001F7F47" w:rsidP="001F7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распоряжения казенным учреждением недвижимым имуществом, закрепленным за ним на праве оперативного управления; </w:t>
      </w:r>
    </w:p>
    <w:p w:rsidR="001F7F47" w:rsidRPr="001F7F47" w:rsidRDefault="001F7F47" w:rsidP="001F7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распоряжения автономным или бюджетным учреждением недвижимым </w:t>
      </w:r>
      <w:r>
        <w:rPr>
          <w:sz w:val="24"/>
          <w:szCs w:val="24"/>
        </w:rPr>
        <w:br/>
      </w:r>
      <w:r w:rsidRPr="001F7F47">
        <w:rPr>
          <w:sz w:val="24"/>
          <w:szCs w:val="24"/>
        </w:rPr>
        <w:t>и особо ценным движимым имуществом, закрепленным за учреждением на праве оперативного управления;</w:t>
      </w:r>
    </w:p>
    <w:p w:rsidR="001F7F47" w:rsidRPr="001F7F47" w:rsidRDefault="001F7F47" w:rsidP="001F7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сделок с недвижимым имуществом унитарных предприятий, а в случаях, установленных федеральными законами, иными нормативными правовыми актами или уставом унитарного предприятия, иных сделок, за исключением сделок, согласование которых осуществляется органами исполнительной власти Республики Марий Эл, осуществляющими функции учредителей - координаторов деятельности унитарных предприятий Республики Марий Эл;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участие в работе ликвидационных комиссий и комиссий по реорганизации государственных унитарных предприятий и учреждений;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проведение мониторинга деятельности государственных унитарных предприятий Республики Марий Эл;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формирование и ведение информационного </w:t>
      </w:r>
      <w:proofErr w:type="gramStart"/>
      <w:r w:rsidRPr="001F7F47">
        <w:rPr>
          <w:sz w:val="24"/>
          <w:szCs w:val="24"/>
        </w:rPr>
        <w:t>реестра показателей экономической эффективности деятельности унитарных предприятий</w:t>
      </w:r>
      <w:proofErr w:type="gramEnd"/>
      <w:r w:rsidRPr="001F7F47">
        <w:rPr>
          <w:sz w:val="24"/>
          <w:szCs w:val="24"/>
        </w:rPr>
        <w:t xml:space="preserve"> Республики Марий Эл; 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осуществление ежеквартального анализа фактически достигнутых величин основных экономических показателей деятельности государственных унитарных предприятий Республики Марий Эл; 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подготовка  аналитических заключений по оценке  финансово-хозяйственной   деятельности унитарных предприятий за отчетный год; 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обеспечение </w:t>
      </w:r>
      <w:proofErr w:type="gramStart"/>
      <w:r w:rsidRPr="001F7F47">
        <w:rPr>
          <w:sz w:val="24"/>
          <w:szCs w:val="24"/>
        </w:rPr>
        <w:t>контроля за</w:t>
      </w:r>
      <w:proofErr w:type="gramEnd"/>
      <w:r w:rsidRPr="001F7F47">
        <w:rPr>
          <w:sz w:val="24"/>
          <w:szCs w:val="24"/>
        </w:rPr>
        <w:t xml:space="preserve"> предоставлением органами исполнительной власти республики утвержденных программ деятельности подведомственных государственных унитарных предприятий Республики Марий Эл;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осуществление мероприятий по формированию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по налогу на имущество организаций определяется как кадастровая стоимость;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>проведение обследований зданий (строений, сооружений) и нежилых помещений в целях определении вида фактического использования;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lastRenderedPageBreak/>
        <w:t>обеспечение работы Межведомственной комиссии по определению вида фактического использования зданий (строений, сооружений) и нежилых помещений для целей налогообложения;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направление перечня  объектов недвижимого имущества, признаваемого объектом налогообложения, в отношении которого налоговая база определяется </w:t>
      </w:r>
      <w:r>
        <w:rPr>
          <w:sz w:val="24"/>
          <w:szCs w:val="24"/>
        </w:rPr>
        <w:br/>
      </w:r>
      <w:r w:rsidRPr="001F7F47">
        <w:rPr>
          <w:sz w:val="24"/>
          <w:szCs w:val="24"/>
        </w:rPr>
        <w:t xml:space="preserve">с учетом особенностей, установленных статьей 378.2 Налогового кодекса Российской Федерации, в электронной форме в налоговые органы в соответствии </w:t>
      </w:r>
      <w:r>
        <w:rPr>
          <w:sz w:val="24"/>
          <w:szCs w:val="24"/>
        </w:rPr>
        <w:br/>
      </w:r>
      <w:r w:rsidRPr="001F7F47">
        <w:rPr>
          <w:sz w:val="24"/>
          <w:szCs w:val="24"/>
        </w:rPr>
        <w:t>с действующим законодательством;</w:t>
      </w:r>
    </w:p>
    <w:p w:rsidR="001F7F47" w:rsidRPr="001F7F47" w:rsidRDefault="001F7F47" w:rsidP="001F7F47">
      <w:pPr>
        <w:ind w:firstLine="689"/>
        <w:jc w:val="both"/>
        <w:rPr>
          <w:sz w:val="24"/>
          <w:szCs w:val="24"/>
        </w:rPr>
      </w:pPr>
      <w:r w:rsidRPr="001F7F47">
        <w:rPr>
          <w:sz w:val="24"/>
          <w:szCs w:val="24"/>
        </w:rPr>
        <w:t xml:space="preserve">подготовка документов для регистрации права собственности  Республики </w:t>
      </w:r>
      <w:r w:rsidRPr="001F7F47">
        <w:rPr>
          <w:sz w:val="24"/>
          <w:szCs w:val="24"/>
        </w:rPr>
        <w:br/>
        <w:t>Марий Эл в отношении объектов недвижимости;</w:t>
      </w:r>
    </w:p>
    <w:p w:rsidR="001F7F47" w:rsidRPr="001F7F47" w:rsidRDefault="001F7F47" w:rsidP="001F7F4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7F47">
        <w:rPr>
          <w:color w:val="000000"/>
          <w:sz w:val="24"/>
          <w:szCs w:val="24"/>
        </w:rPr>
        <w:t>подготовка писем, информации, справок по запросам заинтересованных федеральных и республиканских органов государственной власти, органов местного самоуправления, организаций и граждан по вопросам компетенции отдела; подготовку отчетов по вопросам, входящим в должностные обязанности;  обработку документов, образовавшихся в процессе деятельности отдела и передачу дел в архив министерства;</w:t>
      </w:r>
    </w:p>
    <w:p w:rsidR="001F7F47" w:rsidRPr="001F7F47" w:rsidRDefault="001F7F47" w:rsidP="001F7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47">
        <w:rPr>
          <w:rFonts w:ascii="Times New Roman" w:hAnsi="Times New Roman" w:cs="Times New Roman"/>
          <w:sz w:val="24"/>
          <w:szCs w:val="24"/>
        </w:rPr>
        <w:t xml:space="preserve">представление в установленные сроки начальнику отдела годового отчета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1F7F47">
        <w:rPr>
          <w:rFonts w:ascii="Times New Roman" w:hAnsi="Times New Roman" w:cs="Times New Roman"/>
          <w:sz w:val="24"/>
          <w:szCs w:val="24"/>
        </w:rPr>
        <w:t>о профессиональной служебной деятельности;</w:t>
      </w:r>
    </w:p>
    <w:p w:rsidR="001F7F47" w:rsidRPr="001F7F47" w:rsidRDefault="001F7F47" w:rsidP="001F7F4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F7F47">
        <w:rPr>
          <w:bCs/>
          <w:sz w:val="24"/>
          <w:szCs w:val="24"/>
        </w:rPr>
        <w:t>осуществление иных функций в соответствии с поручениями начальника отдела, заместителя министра, курирующего деятельность отдела, министра государственного имущества Республики Марий Эл.</w:t>
      </w:r>
    </w:p>
    <w:p w:rsidR="003A4773" w:rsidRPr="00B53433" w:rsidRDefault="003A4773" w:rsidP="003A4773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534DEA" w:rsidRPr="00A40876" w:rsidRDefault="00534DEA" w:rsidP="00534DE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76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 w:rsidRPr="00A40876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A40876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принимать решения в соответствии с должностными обязанностями;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запрашивать в установленном порядке необходимую информацию (материалы) по вопросам, входящим в компетенцию отдела;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контролировать представление запрашиваемой информации в установленные сроки, требовать от исполнителей доработки документов исполненных </w:t>
      </w:r>
      <w:r>
        <w:rPr>
          <w:sz w:val="24"/>
          <w:szCs w:val="24"/>
        </w:rPr>
        <w:br/>
      </w:r>
      <w:r w:rsidRPr="00A40876">
        <w:rPr>
          <w:sz w:val="24"/>
          <w:szCs w:val="24"/>
        </w:rPr>
        <w:t>с нарушением установленных норм или форм;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знакомиться, высказывать и письменно прилагать особое мнение по проектам нормативных правовых актов, управленческим и иным решениям, входящим </w:t>
      </w:r>
      <w:r>
        <w:rPr>
          <w:sz w:val="24"/>
          <w:szCs w:val="24"/>
        </w:rPr>
        <w:br/>
      </w:r>
      <w:r w:rsidRPr="00A40876">
        <w:rPr>
          <w:sz w:val="24"/>
          <w:szCs w:val="24"/>
        </w:rPr>
        <w:t>в служебную компетенцию отдела;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вносить предложения по вопросам, входящим в компетенцию отдела, в виде проектов;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вносить предложения по совершенствованию деятельности Министерства государственного имущества Республики Марий Эл, отдела реестров, управления </w:t>
      </w:r>
      <w:r>
        <w:rPr>
          <w:sz w:val="24"/>
          <w:szCs w:val="24"/>
        </w:rPr>
        <w:br/>
      </w:r>
      <w:r w:rsidRPr="00A40876">
        <w:rPr>
          <w:sz w:val="24"/>
          <w:szCs w:val="24"/>
        </w:rPr>
        <w:t>и распоряжения государственной собственностью, обеспечению надлежащих условий профессиональной служебной деятельности.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взаимодействовать с органами государственной власти Республики Марии Эл, хозяйствующими субъектами по вопросам компетенции отдела;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знакомиться с документами, определяющими его права и обязанности </w:t>
      </w:r>
      <w:r>
        <w:rPr>
          <w:sz w:val="24"/>
          <w:szCs w:val="24"/>
        </w:rPr>
        <w:br/>
      </w:r>
      <w:r w:rsidRPr="00A40876">
        <w:rPr>
          <w:sz w:val="24"/>
          <w:szCs w:val="24"/>
        </w:rPr>
        <w:t>по занимаемой должности;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знакомиться со всеми материалами своего личного дела;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на проведение по его заявлению служебной проверки;</w:t>
      </w:r>
    </w:p>
    <w:p w:rsid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на повышение квалификации в соответствии с функциями и полномочиями по занимаемой должности государственной гражданской службы.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</w:p>
    <w:p w:rsidR="00AE2C38" w:rsidRPr="00A40876" w:rsidRDefault="00AE2C38" w:rsidP="00AE2C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76">
        <w:rPr>
          <w:rFonts w:ascii="Times New Roman" w:hAnsi="Times New Roman" w:cs="Times New Roman"/>
          <w:b/>
          <w:sz w:val="24"/>
          <w:szCs w:val="24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A40876">
        <w:rPr>
          <w:rFonts w:ascii="Times New Roman" w:hAnsi="Times New Roman" w:cs="Times New Roman"/>
          <w:b/>
          <w:sz w:val="24"/>
          <w:szCs w:val="24"/>
        </w:rPr>
        <w:t xml:space="preserve">ий Эл, замещающий должность </w:t>
      </w:r>
      <w:r w:rsidR="00A40876" w:rsidRPr="001F7F47">
        <w:rPr>
          <w:rFonts w:ascii="Times New Roman" w:hAnsi="Times New Roman" w:cs="Times New Roman"/>
          <w:b/>
          <w:sz w:val="24"/>
          <w:szCs w:val="24"/>
        </w:rPr>
        <w:t>консультанта отдела реестров, управления и распоряжения государственной собственностью</w:t>
      </w:r>
      <w:r w:rsidRPr="00A40876">
        <w:rPr>
          <w:rFonts w:ascii="Times New Roman" w:hAnsi="Times New Roman" w:cs="Times New Roman"/>
          <w:b/>
          <w:sz w:val="24"/>
          <w:szCs w:val="24"/>
        </w:rPr>
        <w:t>:</w:t>
      </w:r>
    </w:p>
    <w:p w:rsidR="00625BB9" w:rsidRDefault="00620C8A" w:rsidP="00620C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876">
        <w:rPr>
          <w:rFonts w:ascii="Times New Roman" w:hAnsi="Times New Roman" w:cs="Times New Roman"/>
          <w:sz w:val="24"/>
          <w:szCs w:val="24"/>
        </w:rPr>
        <w:t>В</w:t>
      </w:r>
      <w:r w:rsidR="00AE2C38" w:rsidRPr="00A40876">
        <w:rPr>
          <w:rFonts w:ascii="Times New Roman" w:hAnsi="Times New Roman" w:cs="Times New Roman"/>
          <w:sz w:val="24"/>
          <w:szCs w:val="24"/>
        </w:rPr>
        <w:t>праве</w:t>
      </w:r>
      <w:r w:rsidR="00625BB9" w:rsidRPr="00A40876">
        <w:rPr>
          <w:rFonts w:ascii="Times New Roman" w:hAnsi="Times New Roman" w:cs="Times New Roman"/>
          <w:sz w:val="24"/>
          <w:szCs w:val="24"/>
        </w:rPr>
        <w:t>: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lastRenderedPageBreak/>
        <w:t xml:space="preserve">самостоятельно принимать решения по вопросам реализации возложенных </w:t>
      </w:r>
      <w:r>
        <w:rPr>
          <w:sz w:val="24"/>
          <w:szCs w:val="24"/>
        </w:rPr>
        <w:br/>
      </w:r>
      <w:r w:rsidRPr="00A40876">
        <w:rPr>
          <w:sz w:val="24"/>
          <w:szCs w:val="24"/>
        </w:rPr>
        <w:t xml:space="preserve">на него задач и функций, а также при реализации прав </w:t>
      </w:r>
      <w:proofErr w:type="gramStart"/>
      <w:r w:rsidRPr="00A40876">
        <w:rPr>
          <w:sz w:val="24"/>
          <w:szCs w:val="24"/>
        </w:rPr>
        <w:t>представителя</w:t>
      </w:r>
      <w:proofErr w:type="gramEnd"/>
      <w:r w:rsidRPr="00A40876">
        <w:rPr>
          <w:sz w:val="24"/>
          <w:szCs w:val="24"/>
        </w:rPr>
        <w:t xml:space="preserve"> на основании выданных руководителем государственного органа доверенностей, иных уполномочивающих документов.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участвовать в подготовке следующих проектов нормативных правовых актов Республики Марий Эл и (или) проектов управленческих и иных решений: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нормативных правовых актов Главы и Правительства Республики Марий Эл </w:t>
      </w:r>
      <w:r w:rsidRPr="00A40876">
        <w:rPr>
          <w:sz w:val="24"/>
          <w:szCs w:val="24"/>
        </w:rPr>
        <w:br/>
        <w:t>в сфере имущественных отношений;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нормативных правовых актов и иных документов Министерства государственного имущества Республики Марий Эл по вопросам установленной сферы государственного управления, относящихся к ведению Министерства государственного имущества Республики Марий Эл и отдела;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вопросов, относящихся к области имущественных отношений.</w:t>
      </w:r>
    </w:p>
    <w:p w:rsidR="00625BB9" w:rsidRDefault="00AE2C38" w:rsidP="00AE2C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876">
        <w:rPr>
          <w:rFonts w:ascii="Times New Roman" w:hAnsi="Times New Roman" w:cs="Times New Roman"/>
          <w:sz w:val="24"/>
          <w:szCs w:val="24"/>
        </w:rPr>
        <w:t>Обязан</w:t>
      </w:r>
      <w:r w:rsidR="00625BB9" w:rsidRPr="00A40876">
        <w:rPr>
          <w:rFonts w:ascii="Times New Roman" w:hAnsi="Times New Roman" w:cs="Times New Roman"/>
          <w:sz w:val="24"/>
          <w:szCs w:val="24"/>
        </w:rPr>
        <w:t>: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участвовать в подготовке проектов нормативных правовых актов Республики Марий Эл и (или) проекто</w:t>
      </w:r>
      <w:r>
        <w:rPr>
          <w:sz w:val="24"/>
          <w:szCs w:val="24"/>
        </w:rPr>
        <w:t xml:space="preserve">в управленческих и иных решений, </w:t>
      </w:r>
      <w:r w:rsidRPr="00A40876">
        <w:rPr>
          <w:sz w:val="24"/>
          <w:szCs w:val="24"/>
        </w:rPr>
        <w:t>нормативных правовых актов Республики Марий Эл по вопросам</w:t>
      </w:r>
      <w:r>
        <w:rPr>
          <w:sz w:val="24"/>
          <w:szCs w:val="24"/>
        </w:rPr>
        <w:t xml:space="preserve">, отнесенным </w:t>
      </w:r>
      <w:r w:rsidRPr="00A40876">
        <w:rPr>
          <w:sz w:val="24"/>
          <w:szCs w:val="24"/>
        </w:rPr>
        <w:t>к компетенции отдела.</w:t>
      </w:r>
    </w:p>
    <w:p w:rsidR="00A40876" w:rsidRPr="00A40876" w:rsidRDefault="00A40876" w:rsidP="00A40876">
      <w:pPr>
        <w:ind w:firstLine="68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Консультант отдела реестров, управления и распоряжения государственной собственностью</w:t>
      </w:r>
      <w:r>
        <w:rPr>
          <w:sz w:val="24"/>
          <w:szCs w:val="24"/>
        </w:rPr>
        <w:t xml:space="preserve"> </w:t>
      </w:r>
      <w:r w:rsidRPr="00A40876">
        <w:rPr>
          <w:sz w:val="24"/>
          <w:szCs w:val="24"/>
        </w:rPr>
        <w:t>не вправе самостоятельно принимать управленческие решения, так как не наделен распорядительными полномочиями.</w:t>
      </w:r>
    </w:p>
    <w:p w:rsidR="00A40876" w:rsidRDefault="00A40876" w:rsidP="005A7B3C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B3C" w:rsidRPr="00A40876" w:rsidRDefault="00AD2D8B" w:rsidP="005A7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876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A40876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A40876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A40876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A40876">
        <w:rPr>
          <w:rFonts w:ascii="Times New Roman" w:hAnsi="Times New Roman" w:cs="Times New Roman"/>
          <w:sz w:val="24"/>
          <w:szCs w:val="24"/>
        </w:rPr>
        <w:br/>
      </w:r>
      <w:r w:rsidR="005A7B3C" w:rsidRPr="00A4087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65475E" w:rsidRPr="00A40876">
        <w:rPr>
          <w:rFonts w:ascii="Times New Roman" w:hAnsi="Times New Roman" w:cs="Times New Roman"/>
          <w:sz w:val="24"/>
          <w:szCs w:val="24"/>
        </w:rPr>
        <w:br/>
      </w:r>
      <w:r w:rsidR="005A7B3C" w:rsidRPr="00A40876">
        <w:rPr>
          <w:rFonts w:ascii="Times New Roman" w:hAnsi="Times New Roman" w:cs="Times New Roman"/>
          <w:sz w:val="24"/>
          <w:szCs w:val="24"/>
        </w:rPr>
        <w:t xml:space="preserve">за несоблюдение ограничений, запретов и требований, связанных с гражданской службой; за нарушение законодательства </w:t>
      </w:r>
      <w:r w:rsidR="00AE2C38" w:rsidRPr="00A40876">
        <w:rPr>
          <w:rFonts w:ascii="Times New Roman" w:hAnsi="Times New Roman" w:cs="Times New Roman"/>
          <w:sz w:val="24"/>
          <w:szCs w:val="24"/>
        </w:rPr>
        <w:t>Р</w:t>
      </w:r>
      <w:r w:rsidR="005A7B3C" w:rsidRPr="00A40876">
        <w:rPr>
          <w:rFonts w:ascii="Times New Roman" w:hAnsi="Times New Roman" w:cs="Times New Roman"/>
          <w:sz w:val="24"/>
          <w:szCs w:val="24"/>
        </w:rPr>
        <w:t xml:space="preserve">оссийской Федерации, 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A7B3C" w:rsidRPr="00A40876">
        <w:rPr>
          <w:rFonts w:ascii="Times New Roman" w:hAnsi="Times New Roman" w:cs="Times New Roman"/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="005A7B3C" w:rsidRPr="00A408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7B3C" w:rsidRPr="00A40876">
        <w:rPr>
          <w:rFonts w:ascii="Times New Roman" w:hAnsi="Times New Roman" w:cs="Times New Roman"/>
          <w:sz w:val="24"/>
          <w:szCs w:val="24"/>
        </w:rPr>
        <w:t xml:space="preserve">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proofErr w:type="gramEnd"/>
    </w:p>
    <w:p w:rsidR="00534DEA" w:rsidRPr="00B53433" w:rsidRDefault="00534DEA" w:rsidP="00534DEA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534DEA" w:rsidRPr="00A40876" w:rsidRDefault="006E295E" w:rsidP="00534DE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40876">
        <w:rPr>
          <w:b/>
          <w:sz w:val="24"/>
          <w:szCs w:val="24"/>
        </w:rPr>
        <w:t xml:space="preserve">Основными </w:t>
      </w:r>
      <w:r w:rsidR="00534DEA" w:rsidRPr="00A40876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A40876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A40876">
        <w:rPr>
          <w:b/>
          <w:sz w:val="24"/>
          <w:szCs w:val="24"/>
        </w:rPr>
        <w:t xml:space="preserve"> являются: 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выполнение планов работы отдела;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своевременность и качество подготовленных отчетных документов;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соблюдение сроков подготовки, визирования и рассмотрения, поступивших служебных документов;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соблюдение правил конфиденциальности при подготовке служебных документов всех видов;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отсутствие замечаний и дисциплинарных взысканий по вопросам профессиональной служебной деятельности;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 xml:space="preserve">отсутствие обоснованных жалоб со стороны организаций, граждан </w:t>
      </w:r>
      <w:r>
        <w:rPr>
          <w:sz w:val="24"/>
          <w:szCs w:val="24"/>
        </w:rPr>
        <w:br/>
      </w:r>
      <w:r w:rsidRPr="00E524C9">
        <w:rPr>
          <w:sz w:val="24"/>
          <w:szCs w:val="24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соблюдение правил служебного поведения и правил служебного распорядка Министерства государственного имущества Республики Марий Эл;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наличие предложений по вопросам совершенствования профессиональной служебной деятельности;</w:t>
      </w:r>
    </w:p>
    <w:p w:rsidR="00E524C9" w:rsidRPr="00E524C9" w:rsidRDefault="00E524C9" w:rsidP="00E524C9">
      <w:pPr>
        <w:ind w:firstLine="689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обучение в системе дополнительного профессионального образования применительно к сфере профессиональной деятельности.</w:t>
      </w:r>
    </w:p>
    <w:p w:rsidR="002C7247" w:rsidRPr="00B53433" w:rsidRDefault="002C7247" w:rsidP="002C7247">
      <w:pPr>
        <w:ind w:right="-1" w:firstLine="567"/>
        <w:jc w:val="both"/>
        <w:rPr>
          <w:color w:val="FF0000"/>
          <w:sz w:val="24"/>
          <w:szCs w:val="24"/>
          <w:lang w:eastAsia="en-US"/>
        </w:rPr>
      </w:pPr>
    </w:p>
    <w:p w:rsidR="00681E6D" w:rsidRPr="00E524C9" w:rsidRDefault="00681E6D" w:rsidP="00681E6D">
      <w:pPr>
        <w:shd w:val="clear" w:color="auto" w:fill="FFFFFF"/>
        <w:ind w:firstLine="567"/>
        <w:jc w:val="both"/>
        <w:rPr>
          <w:sz w:val="24"/>
          <w:szCs w:val="24"/>
        </w:rPr>
      </w:pPr>
      <w:r w:rsidRPr="00E524C9">
        <w:rPr>
          <w:b/>
          <w:bCs/>
          <w:sz w:val="24"/>
          <w:szCs w:val="24"/>
        </w:rPr>
        <w:t>Условия п</w:t>
      </w:r>
      <w:r w:rsidR="00C25AE7" w:rsidRPr="00E524C9">
        <w:rPr>
          <w:b/>
          <w:bCs/>
          <w:sz w:val="24"/>
          <w:szCs w:val="24"/>
        </w:rPr>
        <w:t>р</w:t>
      </w:r>
      <w:r w:rsidRPr="00E524C9">
        <w:rPr>
          <w:b/>
          <w:bCs/>
          <w:sz w:val="24"/>
          <w:szCs w:val="24"/>
        </w:rPr>
        <w:t xml:space="preserve">охождения </w:t>
      </w:r>
      <w:r w:rsidR="004D20B3" w:rsidRPr="00E524C9">
        <w:rPr>
          <w:b/>
          <w:bCs/>
          <w:sz w:val="24"/>
          <w:szCs w:val="24"/>
        </w:rPr>
        <w:t xml:space="preserve">государственной </w:t>
      </w:r>
      <w:r w:rsidRPr="00E524C9">
        <w:rPr>
          <w:b/>
          <w:bCs/>
          <w:sz w:val="24"/>
          <w:szCs w:val="24"/>
        </w:rPr>
        <w:t>гражданской службы</w:t>
      </w:r>
      <w:r w:rsidR="004D20B3" w:rsidRPr="00E524C9">
        <w:rPr>
          <w:b/>
          <w:bCs/>
          <w:sz w:val="24"/>
          <w:szCs w:val="24"/>
        </w:rPr>
        <w:t xml:space="preserve"> Республики Марий Эл</w:t>
      </w:r>
      <w:r w:rsidR="002460D1" w:rsidRPr="00E524C9">
        <w:rPr>
          <w:b/>
          <w:bCs/>
          <w:sz w:val="24"/>
          <w:szCs w:val="24"/>
        </w:rPr>
        <w:t>.</w:t>
      </w:r>
    </w:p>
    <w:p w:rsidR="00C25AE7" w:rsidRPr="00E524C9" w:rsidRDefault="00C25AE7" w:rsidP="00C25AE7">
      <w:pPr>
        <w:shd w:val="clear" w:color="auto" w:fill="FFFFFF"/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 xml:space="preserve">Профессиональная служебная деятельность </w:t>
      </w:r>
      <w:r w:rsidR="007D5A25" w:rsidRPr="00E524C9">
        <w:rPr>
          <w:sz w:val="24"/>
          <w:szCs w:val="24"/>
        </w:rPr>
        <w:t xml:space="preserve">государственного </w:t>
      </w:r>
      <w:r w:rsidRPr="00E524C9">
        <w:rPr>
          <w:sz w:val="24"/>
          <w:szCs w:val="24"/>
        </w:rPr>
        <w:t xml:space="preserve">гражданского служащего осуществляется в соответствии с утвержденным </w:t>
      </w:r>
      <w:hyperlink r:id="rId15" w:history="1">
        <w:r w:rsidRPr="005D4BDE">
          <w:rPr>
            <w:rStyle w:val="a9"/>
            <w:sz w:val="24"/>
            <w:szCs w:val="24"/>
          </w:rPr>
          <w:t>должностным регламентом</w:t>
        </w:r>
      </w:hyperlink>
      <w:bookmarkStart w:id="0" w:name="_GoBack"/>
      <w:bookmarkEnd w:id="0"/>
      <w:r w:rsidR="00177C87" w:rsidRPr="00E524C9">
        <w:rPr>
          <w:sz w:val="24"/>
          <w:szCs w:val="24"/>
        </w:rPr>
        <w:t xml:space="preserve"> государственного гражданског</w:t>
      </w:r>
      <w:r w:rsidR="00630FBC" w:rsidRPr="00E524C9">
        <w:rPr>
          <w:sz w:val="24"/>
          <w:szCs w:val="24"/>
        </w:rPr>
        <w:t>о служащего Республики Марий Эл</w:t>
      </w:r>
      <w:r w:rsidRPr="00E524C9">
        <w:rPr>
          <w:sz w:val="24"/>
          <w:szCs w:val="24"/>
        </w:rPr>
        <w:t>. </w:t>
      </w:r>
    </w:p>
    <w:p w:rsidR="002715CD" w:rsidRPr="00E524C9" w:rsidRDefault="002715CD" w:rsidP="002715CD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E524C9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 w:rsidRPr="00E524C9">
        <w:rPr>
          <w:sz w:val="24"/>
          <w:szCs w:val="24"/>
        </w:rPr>
        <w:br/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681E6D" w:rsidRPr="00E524C9" w:rsidRDefault="00681E6D" w:rsidP="0091773F">
      <w:pPr>
        <w:shd w:val="clear" w:color="auto" w:fill="FFFFFF"/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В соотве</w:t>
      </w:r>
      <w:r w:rsidR="0009557C" w:rsidRPr="00E524C9">
        <w:rPr>
          <w:sz w:val="24"/>
          <w:szCs w:val="24"/>
        </w:rPr>
        <w:t>тствии со статьей</w:t>
      </w:r>
      <w:r w:rsidRPr="00E524C9">
        <w:rPr>
          <w:sz w:val="24"/>
          <w:szCs w:val="24"/>
        </w:rPr>
        <w:t xml:space="preserve"> 45 Федерального закона </w:t>
      </w:r>
      <w:r w:rsidR="0009557C" w:rsidRPr="00E524C9">
        <w:rPr>
          <w:sz w:val="24"/>
          <w:szCs w:val="24"/>
        </w:rPr>
        <w:t xml:space="preserve">от 27 июля 2004 года </w:t>
      </w:r>
      <w:r w:rsidR="0009557C" w:rsidRPr="00E524C9">
        <w:rPr>
          <w:sz w:val="24"/>
          <w:szCs w:val="24"/>
        </w:rPr>
        <w:br/>
        <w:t xml:space="preserve">№ 79-ФЗ </w:t>
      </w:r>
      <w:r w:rsidRPr="00E524C9">
        <w:rPr>
          <w:sz w:val="24"/>
          <w:szCs w:val="24"/>
        </w:rPr>
        <w:t xml:space="preserve">«О государственной гражданской службе Российской Федерации» </w:t>
      </w:r>
      <w:r w:rsidR="0009557C" w:rsidRPr="00E524C9">
        <w:rPr>
          <w:sz w:val="24"/>
          <w:szCs w:val="24"/>
        </w:rPr>
        <w:br/>
      </w:r>
      <w:r w:rsidRPr="00E524C9">
        <w:rPr>
          <w:sz w:val="24"/>
          <w:szCs w:val="24"/>
        </w:rPr>
        <w:t xml:space="preserve">для гражданского служащего </w:t>
      </w:r>
      <w:r w:rsidR="0009557C" w:rsidRPr="00E524C9">
        <w:rPr>
          <w:sz w:val="24"/>
          <w:szCs w:val="24"/>
        </w:rPr>
        <w:t xml:space="preserve">в </w:t>
      </w:r>
      <w:r w:rsidR="00C51F9E" w:rsidRPr="00E524C9">
        <w:rPr>
          <w:sz w:val="24"/>
          <w:szCs w:val="24"/>
        </w:rPr>
        <w:t>Министерств</w:t>
      </w:r>
      <w:r w:rsidR="0009557C" w:rsidRPr="00E524C9">
        <w:rPr>
          <w:sz w:val="24"/>
          <w:szCs w:val="24"/>
        </w:rPr>
        <w:t>е</w:t>
      </w:r>
      <w:r w:rsidR="00CA5D0B" w:rsidRPr="00E524C9">
        <w:rPr>
          <w:sz w:val="24"/>
          <w:szCs w:val="24"/>
        </w:rPr>
        <w:t xml:space="preserve"> государственного имущества Республики Марий Эл</w:t>
      </w:r>
      <w:r w:rsidRPr="00E524C9">
        <w:rPr>
          <w:sz w:val="24"/>
          <w:szCs w:val="24"/>
        </w:rPr>
        <w:t xml:space="preserve"> устанавливается пятидневная </w:t>
      </w:r>
      <w:r w:rsidR="00177C87" w:rsidRPr="00E524C9">
        <w:rPr>
          <w:sz w:val="24"/>
          <w:szCs w:val="24"/>
        </w:rPr>
        <w:t>служебная</w:t>
      </w:r>
      <w:r w:rsidRPr="00E524C9">
        <w:rPr>
          <w:sz w:val="24"/>
          <w:szCs w:val="24"/>
        </w:rPr>
        <w:t xml:space="preserve"> неделя продолжительностью 40 часов с двумя выходными днями (суббота и воскресенье)</w:t>
      </w:r>
      <w:r w:rsidR="007D5A25" w:rsidRPr="00E524C9">
        <w:rPr>
          <w:sz w:val="24"/>
          <w:szCs w:val="24"/>
        </w:rPr>
        <w:t xml:space="preserve"> </w:t>
      </w:r>
      <w:r w:rsidR="007D5A25" w:rsidRPr="00E524C9">
        <w:rPr>
          <w:sz w:val="24"/>
          <w:szCs w:val="24"/>
        </w:rPr>
        <w:br/>
        <w:t>и ненормированный служебный день</w:t>
      </w:r>
      <w:r w:rsidRPr="00E524C9">
        <w:rPr>
          <w:sz w:val="24"/>
          <w:szCs w:val="24"/>
        </w:rPr>
        <w:t xml:space="preserve">. </w:t>
      </w:r>
    </w:p>
    <w:p w:rsidR="0091773F" w:rsidRPr="00E524C9" w:rsidRDefault="0091773F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proofErr w:type="gramStart"/>
      <w:r w:rsidRPr="00E524C9">
        <w:rPr>
          <w:b w:val="0"/>
          <w:sz w:val="24"/>
          <w:szCs w:val="24"/>
        </w:rPr>
        <w:t>Государственному гражданскому служащему</w:t>
      </w:r>
      <w:r w:rsidR="0009557C" w:rsidRPr="00E524C9">
        <w:rPr>
          <w:b w:val="0"/>
          <w:sz w:val="24"/>
          <w:szCs w:val="24"/>
        </w:rPr>
        <w:t xml:space="preserve"> Республики Марий Эл</w:t>
      </w:r>
      <w:r w:rsidRPr="00E524C9">
        <w:rPr>
          <w:b w:val="0"/>
          <w:sz w:val="24"/>
          <w:szCs w:val="24"/>
        </w:rPr>
        <w:t xml:space="preserve"> устанавливается денежное содержание, которое состоит из месячного оклада </w:t>
      </w:r>
      <w:r w:rsidR="0009557C" w:rsidRPr="00E524C9">
        <w:rPr>
          <w:b w:val="0"/>
          <w:sz w:val="24"/>
          <w:szCs w:val="24"/>
        </w:rPr>
        <w:br/>
      </w:r>
      <w:r w:rsidRPr="00E524C9">
        <w:rPr>
          <w:b w:val="0"/>
          <w:sz w:val="24"/>
          <w:szCs w:val="24"/>
        </w:rPr>
        <w:t xml:space="preserve">в соответствии с замещаемой должностью государственной гражданской службы Республики Марий Эл </w:t>
      </w:r>
      <w:r w:rsidR="00177C87" w:rsidRPr="00E524C9">
        <w:rPr>
          <w:b w:val="0"/>
          <w:sz w:val="24"/>
          <w:szCs w:val="24"/>
        </w:rPr>
        <w:t xml:space="preserve">и месячного оклада в соответствии с присвоенным ему классным чином государственной гражданской службы Республики Марий Эл </w:t>
      </w:r>
      <w:r w:rsidRPr="00E524C9">
        <w:rPr>
          <w:b w:val="0"/>
          <w:sz w:val="24"/>
          <w:szCs w:val="24"/>
        </w:rPr>
        <w:t xml:space="preserve">согласно Указу Президента Республики Марий Эл от 20 ноября 2006 г. № 207 </w:t>
      </w:r>
      <w:r w:rsidR="00177C87" w:rsidRPr="00E524C9">
        <w:rPr>
          <w:b w:val="0"/>
          <w:sz w:val="24"/>
          <w:szCs w:val="24"/>
        </w:rPr>
        <w:br/>
      </w:r>
      <w:r w:rsidRPr="00E524C9">
        <w:rPr>
          <w:b w:val="0"/>
          <w:sz w:val="24"/>
          <w:szCs w:val="24"/>
        </w:rPr>
        <w:t>«О денежном содержании государственных гражданских служащих Республики</w:t>
      </w:r>
      <w:proofErr w:type="gramEnd"/>
      <w:r w:rsidRPr="00E524C9">
        <w:rPr>
          <w:b w:val="0"/>
          <w:sz w:val="24"/>
          <w:szCs w:val="24"/>
        </w:rPr>
        <w:t xml:space="preserve"> Марий Эл»</w:t>
      </w:r>
      <w:r w:rsidR="00177C87" w:rsidRPr="00E524C9">
        <w:rPr>
          <w:b w:val="0"/>
          <w:sz w:val="24"/>
          <w:szCs w:val="24"/>
        </w:rPr>
        <w:t>, а также из</w:t>
      </w:r>
      <w:r w:rsidRPr="00E524C9">
        <w:rPr>
          <w:b w:val="0"/>
          <w:sz w:val="24"/>
          <w:szCs w:val="24"/>
        </w:rPr>
        <w:t xml:space="preserve"> других выплат, предусмотренны</w:t>
      </w:r>
      <w:r w:rsidR="008102C8" w:rsidRPr="00E524C9">
        <w:rPr>
          <w:b w:val="0"/>
          <w:sz w:val="24"/>
          <w:szCs w:val="24"/>
        </w:rPr>
        <w:t>х действующим законодательством.</w:t>
      </w:r>
    </w:p>
    <w:p w:rsidR="00D747D7" w:rsidRPr="00E524C9" w:rsidRDefault="00D747D7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</w:p>
    <w:p w:rsidR="009C0F36" w:rsidRPr="00E524C9" w:rsidRDefault="009C0F36" w:rsidP="0064330A">
      <w:pPr>
        <w:pStyle w:val="ConsPlusNormal"/>
        <w:widowControl/>
        <w:ind w:firstLine="567"/>
        <w:jc w:val="both"/>
      </w:pPr>
      <w:proofErr w:type="gramStart"/>
      <w:r w:rsidRPr="00E524C9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</w:t>
      </w:r>
      <w:r w:rsidRPr="00E524C9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Pr="00E524C9">
        <w:rPr>
          <w:rFonts w:ascii="Times New Roman" w:hAnsi="Times New Roman" w:cs="Times New Roman"/>
          <w:sz w:val="24"/>
          <w:szCs w:val="24"/>
        </w:rPr>
        <w:br/>
        <w:t>в конкурсе</w:t>
      </w:r>
      <w:r w:rsidR="00DF51F3" w:rsidRPr="00E524C9">
        <w:rPr>
          <w:rFonts w:ascii="Times New Roman" w:hAnsi="Times New Roman" w:cs="Times New Roman"/>
          <w:sz w:val="24"/>
          <w:szCs w:val="24"/>
        </w:rPr>
        <w:t xml:space="preserve"> </w:t>
      </w:r>
      <w:r w:rsidR="00340101" w:rsidRPr="00E524C9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</w:t>
      </w:r>
      <w:r w:rsidR="00E524C9">
        <w:rPr>
          <w:rFonts w:ascii="Times New Roman" w:hAnsi="Times New Roman" w:cs="Times New Roman"/>
          <w:sz w:val="24"/>
          <w:szCs w:val="24"/>
        </w:rPr>
        <w:t xml:space="preserve">ведущей </w:t>
      </w:r>
      <w:r w:rsidR="00340101" w:rsidRPr="00E524C9">
        <w:rPr>
          <w:rFonts w:ascii="Times New Roman" w:hAnsi="Times New Roman" w:cs="Times New Roman"/>
          <w:sz w:val="24"/>
          <w:szCs w:val="24"/>
        </w:rPr>
        <w:t xml:space="preserve">группы должностей – </w:t>
      </w:r>
      <w:r w:rsidR="00E524C9" w:rsidRPr="00E524C9">
        <w:rPr>
          <w:rFonts w:ascii="Times New Roman" w:hAnsi="Times New Roman" w:cs="Times New Roman"/>
          <w:sz w:val="24"/>
          <w:szCs w:val="24"/>
        </w:rPr>
        <w:t xml:space="preserve">консультанта отдела реестров, управления и распоряжения государственной собственностью </w:t>
      </w:r>
      <w:r w:rsidR="00340101" w:rsidRPr="00E524C9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E524C9">
        <w:rPr>
          <w:rFonts w:ascii="Times New Roman" w:hAnsi="Times New Roman" w:cs="Times New Roman"/>
          <w:b/>
          <w:sz w:val="24"/>
          <w:szCs w:val="24"/>
        </w:rPr>
        <w:t>,</w:t>
      </w:r>
      <w:r w:rsidRPr="00E524C9">
        <w:t xml:space="preserve"> </w:t>
      </w:r>
      <w:r w:rsidRPr="00E524C9">
        <w:rPr>
          <w:rFonts w:ascii="Times New Roman" w:hAnsi="Times New Roman" w:cs="Times New Roman"/>
          <w:sz w:val="24"/>
          <w:szCs w:val="24"/>
        </w:rPr>
        <w:t>предъявляет в Министерство государственного имущества Республики Марий Эл следующие документы:</w:t>
      </w:r>
      <w:proofErr w:type="gramEnd"/>
    </w:p>
    <w:p w:rsidR="00CE1F58" w:rsidRPr="00E524C9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4C9">
        <w:rPr>
          <w:rFonts w:ascii="Times New Roman" w:hAnsi="Times New Roman"/>
          <w:sz w:val="24"/>
          <w:szCs w:val="24"/>
        </w:rPr>
        <w:t>личное заявление</w:t>
      </w:r>
      <w:r w:rsidR="009C0F36" w:rsidRPr="00E524C9">
        <w:rPr>
          <w:rFonts w:ascii="Times New Roman" w:hAnsi="Times New Roman"/>
          <w:sz w:val="24"/>
          <w:szCs w:val="24"/>
        </w:rPr>
        <w:t xml:space="preserve"> на имя министра государственного имущества Республики Марий Эл</w:t>
      </w:r>
      <w:r w:rsidR="00DB6C83" w:rsidRPr="00E524C9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DB6C83" w:rsidRPr="002476B1">
          <w:rPr>
            <w:rStyle w:val="a9"/>
            <w:rFonts w:ascii="Times New Roman" w:hAnsi="Times New Roman"/>
            <w:sz w:val="24"/>
            <w:szCs w:val="24"/>
          </w:rPr>
          <w:t>образ</w:t>
        </w:r>
        <w:r w:rsidR="00DB6C83" w:rsidRPr="002476B1">
          <w:rPr>
            <w:rStyle w:val="a9"/>
            <w:rFonts w:ascii="Times New Roman" w:hAnsi="Times New Roman"/>
            <w:sz w:val="24"/>
            <w:szCs w:val="24"/>
          </w:rPr>
          <w:t>е</w:t>
        </w:r>
        <w:r w:rsidR="00DB6C83" w:rsidRPr="002476B1">
          <w:rPr>
            <w:rStyle w:val="a9"/>
            <w:rFonts w:ascii="Times New Roman" w:hAnsi="Times New Roman"/>
            <w:sz w:val="24"/>
            <w:szCs w:val="24"/>
          </w:rPr>
          <w:t>ц</w:t>
        </w:r>
      </w:hyperlink>
      <w:r w:rsidR="00DB6C83" w:rsidRPr="00E524C9">
        <w:rPr>
          <w:rFonts w:ascii="Times New Roman" w:hAnsi="Times New Roman"/>
          <w:sz w:val="24"/>
          <w:szCs w:val="24"/>
        </w:rPr>
        <w:t>)</w:t>
      </w:r>
      <w:r w:rsidRPr="00E524C9">
        <w:rPr>
          <w:rFonts w:ascii="Times New Roman" w:hAnsi="Times New Roman"/>
          <w:sz w:val="24"/>
          <w:szCs w:val="24"/>
        </w:rPr>
        <w:t>;</w:t>
      </w:r>
    </w:p>
    <w:p w:rsidR="00CE1F58" w:rsidRPr="00E524C9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4C9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E524C9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397EF7" w:rsidRPr="0083110A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E524C9">
        <w:rPr>
          <w:rFonts w:ascii="Times New Roman" w:hAnsi="Times New Roman"/>
          <w:sz w:val="24"/>
          <w:szCs w:val="24"/>
        </w:rPr>
        <w:t>)</w:t>
      </w:r>
      <w:r w:rsidRPr="00E524C9">
        <w:rPr>
          <w:rFonts w:ascii="Times New Roman" w:hAnsi="Times New Roman"/>
          <w:sz w:val="24"/>
          <w:szCs w:val="24"/>
        </w:rPr>
        <w:t>,</w:t>
      </w:r>
      <w:r w:rsidR="00397EF7" w:rsidRPr="00E524C9">
        <w:rPr>
          <w:rFonts w:ascii="Times New Roman" w:hAnsi="Times New Roman"/>
          <w:sz w:val="24"/>
          <w:szCs w:val="24"/>
        </w:rPr>
        <w:t xml:space="preserve"> </w:t>
      </w:r>
      <w:r w:rsidRPr="00E524C9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E524C9">
        <w:rPr>
          <w:rFonts w:ascii="Times New Roman" w:hAnsi="Times New Roman"/>
          <w:sz w:val="24"/>
          <w:szCs w:val="24"/>
        </w:rPr>
        <w:t>(3</w:t>
      </w:r>
      <w:r w:rsidRPr="00E524C9">
        <w:rPr>
          <w:rFonts w:ascii="Times New Roman" w:hAnsi="Times New Roman"/>
          <w:sz w:val="24"/>
          <w:szCs w:val="24"/>
        </w:rPr>
        <w:t>х</w:t>
      </w:r>
      <w:r w:rsidR="009C0F36" w:rsidRPr="00E524C9">
        <w:rPr>
          <w:rFonts w:ascii="Times New Roman" w:hAnsi="Times New Roman"/>
          <w:sz w:val="24"/>
          <w:szCs w:val="24"/>
        </w:rPr>
        <w:t>4</w:t>
      </w:r>
      <w:r w:rsidRPr="00E524C9">
        <w:rPr>
          <w:rFonts w:ascii="Times New Roman" w:hAnsi="Times New Roman"/>
          <w:sz w:val="24"/>
          <w:szCs w:val="24"/>
        </w:rPr>
        <w:t xml:space="preserve"> см</w:t>
      </w:r>
      <w:r w:rsidR="009C0F36" w:rsidRPr="00E524C9">
        <w:rPr>
          <w:rFonts w:ascii="Times New Roman" w:hAnsi="Times New Roman"/>
          <w:sz w:val="24"/>
          <w:szCs w:val="24"/>
        </w:rPr>
        <w:t>)</w:t>
      </w:r>
      <w:r w:rsidRPr="00E524C9">
        <w:rPr>
          <w:rFonts w:ascii="Times New Roman" w:hAnsi="Times New Roman"/>
          <w:sz w:val="24"/>
          <w:szCs w:val="24"/>
        </w:rPr>
        <w:t>;</w:t>
      </w:r>
    </w:p>
    <w:p w:rsidR="00CE1F58" w:rsidRPr="00E524C9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4C9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E524C9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4C9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E524C9">
        <w:rPr>
          <w:rFonts w:ascii="Times New Roman" w:hAnsi="Times New Roman"/>
          <w:sz w:val="24"/>
          <w:szCs w:val="24"/>
        </w:rPr>
        <w:t xml:space="preserve"> и стаж работы</w:t>
      </w:r>
      <w:r w:rsidRPr="00E524C9">
        <w:rPr>
          <w:rFonts w:ascii="Times New Roman" w:hAnsi="Times New Roman"/>
          <w:sz w:val="24"/>
          <w:szCs w:val="24"/>
        </w:rPr>
        <w:t>:</w:t>
      </w:r>
    </w:p>
    <w:p w:rsidR="00CE1F58" w:rsidRPr="00E524C9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копию</w:t>
      </w:r>
      <w:r w:rsidR="00CE1F58" w:rsidRPr="00E524C9">
        <w:rPr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</w:t>
      </w:r>
      <w:r w:rsidRPr="00E524C9">
        <w:rPr>
          <w:sz w:val="24"/>
          <w:szCs w:val="24"/>
        </w:rPr>
        <w:t>),</w:t>
      </w:r>
      <w:r w:rsidR="00CE1F58" w:rsidRPr="00E524C9">
        <w:rPr>
          <w:sz w:val="24"/>
          <w:szCs w:val="24"/>
        </w:rPr>
        <w:t xml:space="preserve">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1F58" w:rsidRPr="00E524C9" w:rsidRDefault="00CE1F58" w:rsidP="006138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1F58" w:rsidRPr="00E524C9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4C9">
        <w:rPr>
          <w:rFonts w:ascii="Times New Roman" w:hAnsi="Times New Roman"/>
          <w:sz w:val="24"/>
          <w:szCs w:val="24"/>
        </w:rPr>
        <w:lastRenderedPageBreak/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8" w:history="1">
        <w:r w:rsidRPr="00E524C9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E524C9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E524C9">
        <w:rPr>
          <w:rFonts w:ascii="Times New Roman" w:hAnsi="Times New Roman"/>
          <w:sz w:val="24"/>
          <w:szCs w:val="24"/>
        </w:rPr>
        <w:br/>
      </w:r>
      <w:r w:rsidRPr="00E524C9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E524C9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E524C9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</w:t>
      </w:r>
      <w:r w:rsidR="00397EF7" w:rsidRPr="00E524C9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6C30B8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E524C9">
        <w:rPr>
          <w:rFonts w:ascii="Times New Roman" w:hAnsi="Times New Roman"/>
          <w:sz w:val="24"/>
          <w:szCs w:val="24"/>
        </w:rPr>
        <w:t>)</w:t>
      </w:r>
      <w:r w:rsidRPr="00E524C9">
        <w:rPr>
          <w:rFonts w:ascii="Times New Roman" w:hAnsi="Times New Roman"/>
          <w:sz w:val="24"/>
          <w:szCs w:val="24"/>
        </w:rPr>
        <w:t>;</w:t>
      </w:r>
      <w:proofErr w:type="gramEnd"/>
    </w:p>
    <w:p w:rsidR="00CE1F58" w:rsidRPr="00E524C9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4C9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E524C9"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 w:rsidR="00397EF7" w:rsidRPr="006C30B8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E524C9">
        <w:rPr>
          <w:rFonts w:ascii="Times New Roman" w:hAnsi="Times New Roman"/>
          <w:sz w:val="24"/>
          <w:szCs w:val="24"/>
        </w:rPr>
        <w:t>)</w:t>
      </w:r>
      <w:r w:rsidRPr="00E524C9">
        <w:rPr>
          <w:rFonts w:ascii="Times New Roman" w:hAnsi="Times New Roman"/>
          <w:sz w:val="24"/>
          <w:szCs w:val="24"/>
        </w:rPr>
        <w:t>;</w:t>
      </w:r>
    </w:p>
    <w:p w:rsidR="00CE1F58" w:rsidRPr="00E524C9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4C9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E524C9">
        <w:rPr>
          <w:rFonts w:ascii="Times New Roman" w:hAnsi="Times New Roman"/>
          <w:sz w:val="24"/>
          <w:szCs w:val="24"/>
        </w:rPr>
        <w:br/>
      </w:r>
      <w:r w:rsidRPr="00E524C9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E524C9" w:rsidRDefault="007D5A25" w:rsidP="0064330A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524C9">
        <w:rPr>
          <w:b/>
          <w:bCs/>
          <w:sz w:val="24"/>
          <w:szCs w:val="24"/>
        </w:rPr>
        <w:t>Государственный г</w:t>
      </w:r>
      <w:r w:rsidR="0064330A" w:rsidRPr="00E524C9">
        <w:rPr>
          <w:b/>
          <w:bCs/>
          <w:sz w:val="24"/>
          <w:szCs w:val="24"/>
        </w:rPr>
        <w:t>ражданский служащий</w:t>
      </w:r>
      <w:r w:rsidR="0064330A" w:rsidRPr="00E524C9">
        <w:rPr>
          <w:sz w:val="24"/>
          <w:szCs w:val="24"/>
        </w:rPr>
        <w:t xml:space="preserve">, замещающий должность </w:t>
      </w:r>
      <w:r w:rsidRPr="00E524C9">
        <w:rPr>
          <w:sz w:val="24"/>
          <w:szCs w:val="24"/>
        </w:rPr>
        <w:t xml:space="preserve">государственной </w:t>
      </w:r>
      <w:r w:rsidR="0064330A" w:rsidRPr="00E524C9">
        <w:rPr>
          <w:sz w:val="24"/>
          <w:szCs w:val="24"/>
        </w:rPr>
        <w:t>гражданской службы в Министерстве государственного имущества Республики Марий Эл, изъявивший желание участвовать в конкурсе, подает </w:t>
      </w:r>
      <w:r w:rsidR="00620C8A" w:rsidRPr="00E524C9">
        <w:rPr>
          <w:sz w:val="24"/>
          <w:szCs w:val="24"/>
        </w:rPr>
        <w:t>на имя министра государственного имущества Республики Марий Эл</w:t>
      </w:r>
      <w:hyperlink r:id="rId21" w:history="1">
        <w:r w:rsidR="00620C8A" w:rsidRPr="002476B1">
          <w:rPr>
            <w:rStyle w:val="a9"/>
            <w:sz w:val="24"/>
            <w:szCs w:val="24"/>
          </w:rPr>
          <w:t xml:space="preserve"> </w:t>
        </w:r>
        <w:r w:rsidR="0064330A" w:rsidRPr="002476B1">
          <w:rPr>
            <w:rStyle w:val="a9"/>
            <w:sz w:val="24"/>
            <w:szCs w:val="24"/>
          </w:rPr>
          <w:t>заявление</w:t>
        </w:r>
      </w:hyperlink>
      <w:r w:rsidR="00463BAC" w:rsidRPr="00E524C9">
        <w:rPr>
          <w:sz w:val="24"/>
          <w:szCs w:val="24"/>
        </w:rPr>
        <w:t>.</w:t>
      </w:r>
    </w:p>
    <w:p w:rsidR="00365BEA" w:rsidRPr="00E524C9" w:rsidRDefault="007D5A25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E524C9">
        <w:rPr>
          <w:b/>
          <w:bCs/>
          <w:sz w:val="24"/>
          <w:szCs w:val="24"/>
        </w:rPr>
        <w:t>Государственный гражданский</w:t>
      </w:r>
      <w:r w:rsidR="00365BEA" w:rsidRPr="00E524C9">
        <w:rPr>
          <w:b/>
          <w:bCs/>
          <w:sz w:val="24"/>
          <w:szCs w:val="24"/>
        </w:rPr>
        <w:t xml:space="preserve"> служащий</w:t>
      </w:r>
      <w:r w:rsidR="00365BEA" w:rsidRPr="00E524C9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</w:t>
      </w:r>
      <w:r w:rsidR="00B71A40" w:rsidRPr="00E524C9">
        <w:rPr>
          <w:sz w:val="24"/>
          <w:szCs w:val="24"/>
        </w:rPr>
        <w:t xml:space="preserve"> </w:t>
      </w:r>
      <w:r w:rsidR="00620C8A" w:rsidRPr="00E524C9">
        <w:rPr>
          <w:sz w:val="24"/>
          <w:szCs w:val="24"/>
        </w:rPr>
        <w:t xml:space="preserve">на имя министра государственного имущества Республики Марий Эл </w:t>
      </w:r>
      <w:r w:rsidR="00B71A40" w:rsidRPr="00E524C9">
        <w:rPr>
          <w:sz w:val="24"/>
          <w:szCs w:val="24"/>
        </w:rPr>
        <w:t xml:space="preserve">заявление </w:t>
      </w:r>
      <w:r w:rsidR="00365BEA" w:rsidRPr="00E524C9">
        <w:rPr>
          <w:sz w:val="24"/>
          <w:szCs w:val="24"/>
        </w:rPr>
        <w:t xml:space="preserve">и </w:t>
      </w:r>
      <w:r w:rsidR="00533A7B" w:rsidRPr="00E524C9">
        <w:rPr>
          <w:sz w:val="24"/>
          <w:szCs w:val="24"/>
        </w:rPr>
        <w:t>з</w:t>
      </w:r>
      <w:r w:rsidR="00365BEA" w:rsidRPr="00E524C9">
        <w:rPr>
          <w:sz w:val="24"/>
          <w:szCs w:val="24"/>
        </w:rPr>
        <w:t>аполненную, подписанную</w:t>
      </w:r>
      <w:r w:rsidR="00533A7B" w:rsidRPr="00E524C9">
        <w:rPr>
          <w:sz w:val="24"/>
          <w:szCs w:val="24"/>
        </w:rPr>
        <w:t xml:space="preserve"> им</w:t>
      </w:r>
      <w:r w:rsidR="00365BEA" w:rsidRPr="00E524C9">
        <w:rPr>
          <w:sz w:val="24"/>
          <w:szCs w:val="24"/>
        </w:rPr>
        <w:t xml:space="preserve"> и заверенную кадровой службой государственного органа, </w:t>
      </w:r>
      <w:r w:rsidR="00463BAC" w:rsidRPr="00E524C9">
        <w:rPr>
          <w:sz w:val="24"/>
          <w:szCs w:val="24"/>
        </w:rPr>
        <w:br/>
      </w:r>
      <w:r w:rsidR="00365BEA" w:rsidRPr="00E524C9">
        <w:rPr>
          <w:sz w:val="24"/>
          <w:szCs w:val="24"/>
        </w:rPr>
        <w:t>в котором гражданский служащий замещае</w:t>
      </w:r>
      <w:r w:rsidR="00B7325B" w:rsidRPr="00E524C9">
        <w:rPr>
          <w:sz w:val="24"/>
          <w:szCs w:val="24"/>
        </w:rPr>
        <w:t xml:space="preserve">т должность гражданской службы, </w:t>
      </w:r>
      <w:r w:rsidR="00B71A40" w:rsidRPr="00E524C9">
        <w:rPr>
          <w:sz w:val="24"/>
          <w:szCs w:val="24"/>
        </w:rPr>
        <w:t xml:space="preserve">анкету </w:t>
      </w:r>
      <w:r w:rsidR="00365BEA" w:rsidRPr="00E524C9">
        <w:rPr>
          <w:sz w:val="24"/>
          <w:szCs w:val="24"/>
        </w:rPr>
        <w:t>с фотографи</w:t>
      </w:r>
      <w:r w:rsidR="00533A7B" w:rsidRPr="00E524C9">
        <w:rPr>
          <w:sz w:val="24"/>
          <w:szCs w:val="24"/>
        </w:rPr>
        <w:t>ей</w:t>
      </w:r>
      <w:r w:rsidR="00365BEA" w:rsidRPr="00E524C9">
        <w:rPr>
          <w:sz w:val="24"/>
          <w:szCs w:val="24"/>
        </w:rPr>
        <w:t xml:space="preserve">. </w:t>
      </w:r>
      <w:proofErr w:type="gramEnd"/>
    </w:p>
    <w:p w:rsidR="00192148" w:rsidRPr="00E524C9" w:rsidRDefault="008102C8" w:rsidP="00E0284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E524C9">
        <w:rPr>
          <w:sz w:val="24"/>
          <w:szCs w:val="24"/>
        </w:rPr>
        <w:t>Указанные документы представляются в Министерство государственного имущества Республики Марий Эл</w:t>
      </w:r>
      <w:r w:rsidR="00192148" w:rsidRPr="00E524C9">
        <w:rPr>
          <w:sz w:val="24"/>
          <w:szCs w:val="24"/>
        </w:rPr>
        <w:t xml:space="preserve"> гражданином</w:t>
      </w:r>
      <w:r w:rsidRPr="00E524C9">
        <w:rPr>
          <w:sz w:val="24"/>
          <w:szCs w:val="24"/>
        </w:rPr>
        <w:t xml:space="preserve">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(</w:t>
      </w:r>
      <w:hyperlink r:id="rId22" w:history="1">
        <w:r w:rsidRPr="00E524C9">
          <w:rPr>
            <w:rStyle w:val="a9"/>
            <w:color w:val="auto"/>
            <w:sz w:val="24"/>
            <w:szCs w:val="24"/>
          </w:rPr>
          <w:t>www.gossluzhba.gov.ru</w:t>
        </w:r>
      </w:hyperlink>
      <w:r w:rsidR="00192148" w:rsidRPr="00E524C9">
        <w:rPr>
          <w:sz w:val="24"/>
          <w:szCs w:val="24"/>
        </w:rPr>
        <w:t>)</w:t>
      </w:r>
      <w:r w:rsidR="002715CD" w:rsidRPr="00E524C9">
        <w:rPr>
          <w:sz w:val="24"/>
          <w:szCs w:val="24"/>
        </w:rPr>
        <w:t xml:space="preserve">, а именно </w:t>
      </w:r>
      <w:r w:rsidR="002715CD" w:rsidRPr="00E524C9">
        <w:rPr>
          <w:b/>
          <w:sz w:val="24"/>
          <w:szCs w:val="24"/>
        </w:rPr>
        <w:t xml:space="preserve">с </w:t>
      </w:r>
      <w:r w:rsidR="00E524C9">
        <w:rPr>
          <w:b/>
          <w:sz w:val="24"/>
          <w:szCs w:val="24"/>
        </w:rPr>
        <w:t>26</w:t>
      </w:r>
      <w:r w:rsidR="002715CD" w:rsidRPr="00E524C9">
        <w:rPr>
          <w:b/>
          <w:sz w:val="24"/>
          <w:szCs w:val="24"/>
        </w:rPr>
        <w:t xml:space="preserve"> </w:t>
      </w:r>
      <w:r w:rsidR="005A7B3C" w:rsidRPr="00E524C9">
        <w:rPr>
          <w:b/>
          <w:sz w:val="24"/>
          <w:szCs w:val="24"/>
        </w:rPr>
        <w:t>ноября</w:t>
      </w:r>
      <w:r w:rsidR="00630FBC" w:rsidRPr="00E524C9">
        <w:rPr>
          <w:b/>
          <w:sz w:val="24"/>
          <w:szCs w:val="24"/>
        </w:rPr>
        <w:t xml:space="preserve"> </w:t>
      </w:r>
      <w:r w:rsidR="00630FBC" w:rsidRPr="00E524C9">
        <w:rPr>
          <w:b/>
          <w:sz w:val="24"/>
          <w:szCs w:val="24"/>
        </w:rPr>
        <w:br/>
      </w:r>
      <w:r w:rsidR="002715CD" w:rsidRPr="00E524C9">
        <w:rPr>
          <w:b/>
          <w:sz w:val="24"/>
          <w:szCs w:val="24"/>
        </w:rPr>
        <w:t xml:space="preserve">по </w:t>
      </w:r>
      <w:r w:rsidR="00E524C9">
        <w:rPr>
          <w:b/>
          <w:sz w:val="24"/>
          <w:szCs w:val="24"/>
        </w:rPr>
        <w:t>16</w:t>
      </w:r>
      <w:r w:rsidR="005A7B3C" w:rsidRPr="00E524C9">
        <w:rPr>
          <w:b/>
          <w:sz w:val="24"/>
          <w:szCs w:val="24"/>
        </w:rPr>
        <w:t xml:space="preserve"> декабря</w:t>
      </w:r>
      <w:r w:rsidR="002715CD" w:rsidRPr="00E524C9">
        <w:rPr>
          <w:b/>
          <w:sz w:val="24"/>
          <w:szCs w:val="24"/>
        </w:rPr>
        <w:t xml:space="preserve"> 201</w:t>
      </w:r>
      <w:r w:rsidR="00630FBC" w:rsidRPr="00E524C9">
        <w:rPr>
          <w:b/>
          <w:sz w:val="24"/>
          <w:szCs w:val="24"/>
        </w:rPr>
        <w:t>9</w:t>
      </w:r>
      <w:r w:rsidR="002715CD" w:rsidRPr="00E524C9">
        <w:rPr>
          <w:b/>
          <w:sz w:val="24"/>
          <w:szCs w:val="24"/>
        </w:rPr>
        <w:t xml:space="preserve"> г</w:t>
      </w:r>
      <w:r w:rsidR="002715CD" w:rsidRPr="00E524C9">
        <w:rPr>
          <w:sz w:val="24"/>
          <w:szCs w:val="24"/>
        </w:rPr>
        <w:t>.</w:t>
      </w:r>
      <w:r w:rsidR="00E02843" w:rsidRPr="00E524C9">
        <w:rPr>
          <w:sz w:val="24"/>
          <w:szCs w:val="24"/>
        </w:rPr>
        <w:t xml:space="preserve"> </w:t>
      </w:r>
      <w:proofErr w:type="gramEnd"/>
    </w:p>
    <w:p w:rsidR="00B83B65" w:rsidRPr="00E524C9" w:rsidRDefault="00B83B65" w:rsidP="00B83B65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 xml:space="preserve">Адрес места приема документов: 424000, Республика Марий Эл, </w:t>
      </w:r>
      <w:r w:rsidR="00C05097" w:rsidRPr="00E524C9">
        <w:rPr>
          <w:sz w:val="24"/>
          <w:szCs w:val="24"/>
        </w:rPr>
        <w:br/>
      </w:r>
      <w:r w:rsidRPr="00E524C9">
        <w:rPr>
          <w:sz w:val="24"/>
          <w:szCs w:val="24"/>
        </w:rPr>
        <w:t xml:space="preserve">г. Йошкар-Ола, наб. Брюгге, д. 3, Министерство государственного имущества Республики Марий Эл, </w:t>
      </w:r>
      <w:proofErr w:type="spellStart"/>
      <w:r w:rsidRPr="00E524C9">
        <w:rPr>
          <w:sz w:val="24"/>
          <w:szCs w:val="24"/>
        </w:rPr>
        <w:t>каб</w:t>
      </w:r>
      <w:proofErr w:type="spellEnd"/>
      <w:r w:rsidRPr="00E524C9">
        <w:rPr>
          <w:sz w:val="24"/>
          <w:szCs w:val="24"/>
        </w:rPr>
        <w:t xml:space="preserve">. № 459, № 461, телефоны (8-862) 21-00-92, </w:t>
      </w:r>
      <w:r w:rsidR="00B71529" w:rsidRPr="00E524C9">
        <w:rPr>
          <w:sz w:val="24"/>
          <w:szCs w:val="24"/>
        </w:rPr>
        <w:t>21-00-48</w:t>
      </w:r>
      <w:r w:rsidRPr="00E524C9">
        <w:rPr>
          <w:sz w:val="24"/>
          <w:szCs w:val="24"/>
        </w:rPr>
        <w:t xml:space="preserve">. </w:t>
      </w:r>
      <w:r w:rsidR="00B71529" w:rsidRPr="00E524C9">
        <w:rPr>
          <w:sz w:val="24"/>
          <w:szCs w:val="24"/>
        </w:rPr>
        <w:t xml:space="preserve">Время приема документов: с 8 час.30 мин. до 12 час.30 мин. и с 13 час.30 мин. </w:t>
      </w:r>
      <w:r w:rsidR="00B71529" w:rsidRPr="00E524C9">
        <w:rPr>
          <w:sz w:val="24"/>
          <w:szCs w:val="24"/>
        </w:rPr>
        <w:br/>
        <w:t>до 17 час.30 мин. в рабочие дни с понедельника по пятницу.</w:t>
      </w:r>
    </w:p>
    <w:p w:rsidR="00427BDE" w:rsidRPr="00E524C9" w:rsidRDefault="00094348" w:rsidP="00427B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Порядок представления документов</w:t>
      </w:r>
      <w:r w:rsidR="002946F3" w:rsidRPr="00E524C9">
        <w:rPr>
          <w:sz w:val="24"/>
          <w:szCs w:val="24"/>
        </w:rPr>
        <w:t xml:space="preserve"> для участия в конкурсе </w:t>
      </w:r>
      <w:r w:rsidRPr="00E524C9">
        <w:rPr>
          <w:sz w:val="24"/>
          <w:szCs w:val="24"/>
        </w:rPr>
        <w:t xml:space="preserve">в </w:t>
      </w:r>
      <w:r w:rsidR="00427BDE" w:rsidRPr="00E524C9">
        <w:rPr>
          <w:sz w:val="24"/>
          <w:szCs w:val="24"/>
        </w:rPr>
        <w:t xml:space="preserve">электронном виде утвержден постановлением Правительства Российской Федерации от 5 марта 2018 г. № 227  «О некоторых мерах по внедрению информационных технологий </w:t>
      </w:r>
      <w:r w:rsidR="00427BDE" w:rsidRPr="00E524C9">
        <w:rPr>
          <w:sz w:val="24"/>
          <w:szCs w:val="24"/>
        </w:rPr>
        <w:br/>
        <w:t>в кадровую работу на государственной гражданской службе Российской Федерации».</w:t>
      </w:r>
    </w:p>
    <w:p w:rsidR="00094348" w:rsidRPr="00E524C9" w:rsidRDefault="00094348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При несвоевременном представлении документов</w:t>
      </w:r>
      <w:r w:rsidR="002946F3" w:rsidRPr="00E524C9">
        <w:rPr>
          <w:sz w:val="24"/>
          <w:szCs w:val="24"/>
        </w:rPr>
        <w:t xml:space="preserve"> для участия в конкурсе</w:t>
      </w:r>
      <w:r w:rsidRPr="00E524C9">
        <w:rPr>
          <w:sz w:val="24"/>
          <w:szCs w:val="24"/>
        </w:rPr>
        <w:t xml:space="preserve">, представлении их не в полном объеме или с нарушением правил оформления </w:t>
      </w:r>
      <w:r w:rsidR="002946F3" w:rsidRPr="00E524C9">
        <w:rPr>
          <w:sz w:val="24"/>
          <w:szCs w:val="24"/>
        </w:rPr>
        <w:br/>
      </w:r>
      <w:r w:rsidRPr="00E524C9">
        <w:rPr>
          <w:sz w:val="24"/>
          <w:szCs w:val="24"/>
        </w:rPr>
        <w:t xml:space="preserve">по уважительной причине </w:t>
      </w:r>
      <w:r w:rsidR="000A2CA2" w:rsidRPr="00E524C9">
        <w:rPr>
          <w:sz w:val="24"/>
          <w:szCs w:val="24"/>
        </w:rPr>
        <w:t xml:space="preserve">министр государственного имущества Республики </w:t>
      </w:r>
      <w:r w:rsidR="000A2CA2" w:rsidRPr="00E524C9">
        <w:rPr>
          <w:sz w:val="24"/>
          <w:szCs w:val="24"/>
        </w:rPr>
        <w:br/>
        <w:t>Марий Эл</w:t>
      </w:r>
      <w:r w:rsidRPr="00E524C9">
        <w:rPr>
          <w:sz w:val="24"/>
          <w:szCs w:val="24"/>
        </w:rPr>
        <w:t xml:space="preserve"> вправе перенести сроки их приема.</w:t>
      </w:r>
    </w:p>
    <w:p w:rsidR="00D747D7" w:rsidRPr="00E524C9" w:rsidRDefault="00D747D7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F93D1B" w:rsidRPr="00E524C9" w:rsidRDefault="00E439BB" w:rsidP="00620C8A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E524C9">
        <w:rPr>
          <w:b/>
          <w:sz w:val="24"/>
          <w:szCs w:val="24"/>
        </w:rPr>
        <w:t>Условия и порядок проведения конкурса</w:t>
      </w:r>
      <w:r w:rsidR="00340101" w:rsidRPr="00E524C9">
        <w:rPr>
          <w:b/>
          <w:sz w:val="24"/>
          <w:szCs w:val="24"/>
        </w:rPr>
        <w:t xml:space="preserve"> на</w:t>
      </w:r>
      <w:r w:rsidR="00340101" w:rsidRPr="00E524C9">
        <w:rPr>
          <w:sz w:val="24"/>
          <w:szCs w:val="24"/>
        </w:rPr>
        <w:t xml:space="preserve"> </w:t>
      </w:r>
      <w:r w:rsidR="00340101" w:rsidRPr="00E524C9">
        <w:rPr>
          <w:b/>
          <w:sz w:val="24"/>
          <w:szCs w:val="24"/>
        </w:rPr>
        <w:t xml:space="preserve">включение в кадровый резерв Министерства государственного имущества Республики Марий Эл </w:t>
      </w:r>
      <w:r w:rsidR="00620C8A" w:rsidRPr="00E524C9">
        <w:rPr>
          <w:sz w:val="24"/>
          <w:szCs w:val="24"/>
        </w:rPr>
        <w:t xml:space="preserve">установлены </w:t>
      </w:r>
      <w:r w:rsidR="00F93D1B" w:rsidRPr="00E524C9">
        <w:rPr>
          <w:sz w:val="24"/>
          <w:szCs w:val="24"/>
        </w:rPr>
        <w:t xml:space="preserve">Указом Президента Республики Марий Эл от 29 сентября 2008 г. № 222 </w:t>
      </w:r>
      <w:r w:rsidR="00A64979" w:rsidRPr="00E524C9">
        <w:rPr>
          <w:sz w:val="24"/>
          <w:szCs w:val="24"/>
        </w:rPr>
        <w:br/>
      </w:r>
      <w:r w:rsidR="00F93D1B" w:rsidRPr="00E524C9">
        <w:rPr>
          <w:sz w:val="24"/>
          <w:szCs w:val="24"/>
        </w:rPr>
        <w:t>«Об утверждении Положения о кадровом резерве на государственной гражданской службе»,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</w:t>
      </w:r>
      <w:proofErr w:type="gramEnd"/>
      <w:r w:rsidR="00F93D1B" w:rsidRPr="00E524C9">
        <w:rPr>
          <w:sz w:val="24"/>
          <w:szCs w:val="24"/>
        </w:rPr>
        <w:t xml:space="preserve"> службы Российской Федерации и включение в кадровый резерв государственных органов», приказом Министерства государственного имущества Республики Марий </w:t>
      </w:r>
      <w:r w:rsidR="00A64979" w:rsidRPr="00E524C9">
        <w:rPr>
          <w:sz w:val="24"/>
          <w:szCs w:val="24"/>
        </w:rPr>
        <w:t xml:space="preserve">Эл от 1 февраля </w:t>
      </w:r>
      <w:r w:rsidR="00A64979" w:rsidRPr="00E524C9">
        <w:rPr>
          <w:sz w:val="24"/>
          <w:szCs w:val="24"/>
        </w:rPr>
        <w:lastRenderedPageBreak/>
        <w:t xml:space="preserve">2016 г. № 7-нп </w:t>
      </w:r>
      <w:r w:rsidR="00F93D1B" w:rsidRPr="00E524C9">
        <w:rPr>
          <w:sz w:val="24"/>
          <w:szCs w:val="24"/>
        </w:rPr>
        <w:t xml:space="preserve">«Об утверждении Положения о конкурсной комиссии </w:t>
      </w:r>
      <w:r w:rsidR="00A64979" w:rsidRPr="00E524C9">
        <w:rPr>
          <w:sz w:val="24"/>
          <w:szCs w:val="24"/>
        </w:rPr>
        <w:br/>
      </w:r>
      <w:r w:rsidR="00F93D1B" w:rsidRPr="00E524C9">
        <w:rPr>
          <w:sz w:val="24"/>
          <w:szCs w:val="24"/>
        </w:rPr>
        <w:t>в Министерстве государственного имущества Республики Марий Эл и ее состава»</w:t>
      </w:r>
      <w:r w:rsidR="000D1F07" w:rsidRPr="00E524C9">
        <w:rPr>
          <w:sz w:val="24"/>
          <w:szCs w:val="24"/>
        </w:rPr>
        <w:t>.</w:t>
      </w:r>
    </w:p>
    <w:p w:rsidR="000D1F07" w:rsidRPr="00B53433" w:rsidRDefault="000D1F07" w:rsidP="00620C8A">
      <w:pPr>
        <w:tabs>
          <w:tab w:val="right" w:pos="8788"/>
        </w:tabs>
        <w:ind w:firstLine="567"/>
        <w:jc w:val="both"/>
        <w:rPr>
          <w:color w:val="FF0000"/>
          <w:sz w:val="24"/>
          <w:szCs w:val="24"/>
        </w:rPr>
      </w:pPr>
    </w:p>
    <w:p w:rsidR="00620C8A" w:rsidRPr="00E524C9" w:rsidRDefault="00620C8A" w:rsidP="000D1F07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E524C9">
        <w:rPr>
          <w:sz w:val="24"/>
          <w:szCs w:val="24"/>
        </w:rPr>
        <w:t>Ориентировочная (предполага</w:t>
      </w:r>
      <w:r w:rsidR="000D1F07" w:rsidRPr="00E524C9">
        <w:rPr>
          <w:sz w:val="24"/>
          <w:szCs w:val="24"/>
        </w:rPr>
        <w:t xml:space="preserve">емая) дата проведения конкурса на включение </w:t>
      </w:r>
      <w:r w:rsidR="000D1F07" w:rsidRPr="00E524C9">
        <w:rPr>
          <w:sz w:val="24"/>
          <w:szCs w:val="24"/>
        </w:rPr>
        <w:br/>
        <w:t xml:space="preserve">в кадровый резерв Министерства государственного имущества Республики </w:t>
      </w:r>
      <w:r w:rsidR="00B52CD9" w:rsidRPr="00E524C9">
        <w:rPr>
          <w:sz w:val="24"/>
          <w:szCs w:val="24"/>
        </w:rPr>
        <w:br/>
      </w:r>
      <w:r w:rsidR="000D1F07" w:rsidRPr="00E524C9">
        <w:rPr>
          <w:sz w:val="24"/>
          <w:szCs w:val="24"/>
        </w:rPr>
        <w:t xml:space="preserve">Марий Эл для замещения должности государственной гражданской службы Республики Марий Эл </w:t>
      </w:r>
      <w:r w:rsidR="00E524C9">
        <w:rPr>
          <w:sz w:val="24"/>
          <w:szCs w:val="24"/>
        </w:rPr>
        <w:t>ведущей</w:t>
      </w:r>
      <w:r w:rsidR="000D1F07" w:rsidRPr="00E524C9">
        <w:rPr>
          <w:sz w:val="24"/>
          <w:szCs w:val="24"/>
        </w:rPr>
        <w:t xml:space="preserve"> группы должностей – </w:t>
      </w:r>
      <w:r w:rsidR="00E524C9" w:rsidRPr="00E524C9">
        <w:rPr>
          <w:sz w:val="24"/>
          <w:szCs w:val="24"/>
        </w:rPr>
        <w:t xml:space="preserve">консультанта отдела реестров, управления и распоряжения государственной собственностью </w:t>
      </w:r>
      <w:r w:rsidR="000D1F07" w:rsidRPr="00E524C9">
        <w:rPr>
          <w:sz w:val="24"/>
          <w:szCs w:val="24"/>
        </w:rPr>
        <w:t>Министерства государственного имущества Республики Марий Эл</w:t>
      </w:r>
      <w:r w:rsidR="00B52CD9" w:rsidRPr="00E524C9">
        <w:rPr>
          <w:sz w:val="24"/>
          <w:szCs w:val="24"/>
        </w:rPr>
        <w:t>:</w:t>
      </w:r>
      <w:r w:rsidR="000D1F07" w:rsidRPr="00E524C9">
        <w:rPr>
          <w:sz w:val="24"/>
          <w:szCs w:val="24"/>
        </w:rPr>
        <w:t xml:space="preserve"> </w:t>
      </w:r>
      <w:r w:rsidR="000D1F07" w:rsidRPr="00E524C9">
        <w:rPr>
          <w:b/>
          <w:sz w:val="24"/>
          <w:szCs w:val="24"/>
        </w:rPr>
        <w:t>январь</w:t>
      </w:r>
      <w:r w:rsidRPr="00E524C9">
        <w:rPr>
          <w:b/>
          <w:sz w:val="24"/>
          <w:szCs w:val="24"/>
        </w:rPr>
        <w:t xml:space="preserve"> 2019 года</w:t>
      </w:r>
      <w:r w:rsidRPr="00E524C9">
        <w:rPr>
          <w:sz w:val="24"/>
          <w:szCs w:val="24"/>
        </w:rPr>
        <w:t xml:space="preserve"> (точная дата проведения второго этапа конкурса будет сообщена кандидатам не позднее, чем за 15 дней</w:t>
      </w:r>
      <w:proofErr w:type="gramEnd"/>
      <w:r w:rsidRPr="00E524C9">
        <w:rPr>
          <w:sz w:val="24"/>
          <w:szCs w:val="24"/>
        </w:rPr>
        <w:t xml:space="preserve"> до его начала).</w:t>
      </w:r>
    </w:p>
    <w:p w:rsidR="000D1F07" w:rsidRPr="00E524C9" w:rsidRDefault="000D1F07" w:rsidP="00A6497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524C9">
        <w:rPr>
          <w:b/>
          <w:sz w:val="24"/>
          <w:szCs w:val="24"/>
        </w:rPr>
        <w:t>Место проведения</w:t>
      </w:r>
      <w:r w:rsidRPr="00E524C9">
        <w:rPr>
          <w:sz w:val="24"/>
          <w:szCs w:val="24"/>
        </w:rPr>
        <w:t xml:space="preserve"> конкурса на включение в кадровый резерв Министерства государственного имущества Республики Марий Эл:</w:t>
      </w:r>
      <w:r w:rsidR="00A64979" w:rsidRPr="00E524C9">
        <w:rPr>
          <w:sz w:val="24"/>
          <w:szCs w:val="24"/>
        </w:rPr>
        <w:t xml:space="preserve"> </w:t>
      </w:r>
      <w:r w:rsidRPr="00E524C9">
        <w:rPr>
          <w:sz w:val="24"/>
          <w:szCs w:val="24"/>
        </w:rPr>
        <w:t xml:space="preserve">Республика Марий Эл, </w:t>
      </w:r>
      <w:r w:rsidR="00A64979" w:rsidRPr="00E524C9">
        <w:rPr>
          <w:sz w:val="24"/>
          <w:szCs w:val="24"/>
        </w:rPr>
        <w:br/>
      </w:r>
      <w:r w:rsidRPr="00E524C9">
        <w:rPr>
          <w:sz w:val="24"/>
          <w:szCs w:val="24"/>
        </w:rPr>
        <w:t>г. Йошкар-Ола, наб. Брюгге, д. 3, зал заседаний Министерства государственного имущества Республики Марий Эл.</w:t>
      </w:r>
    </w:p>
    <w:p w:rsidR="00620C8A" w:rsidRPr="00B53433" w:rsidRDefault="00620C8A" w:rsidP="00620C8A">
      <w:pPr>
        <w:tabs>
          <w:tab w:val="right" w:pos="8788"/>
        </w:tabs>
        <w:ind w:firstLine="567"/>
        <w:jc w:val="both"/>
        <w:rPr>
          <w:color w:val="FF0000"/>
          <w:sz w:val="24"/>
          <w:szCs w:val="24"/>
        </w:rPr>
      </w:pPr>
    </w:p>
    <w:p w:rsidR="000F494B" w:rsidRPr="00E524C9" w:rsidRDefault="000F494B" w:rsidP="000F494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0F494B" w:rsidRPr="00E524C9" w:rsidRDefault="000F494B" w:rsidP="00FF415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E524C9">
        <w:rPr>
          <w:b/>
          <w:sz w:val="24"/>
          <w:szCs w:val="24"/>
        </w:rPr>
        <w:t>тестирование</w:t>
      </w:r>
      <w:r w:rsidRPr="00E524C9">
        <w:rPr>
          <w:sz w:val="24"/>
          <w:szCs w:val="24"/>
        </w:rPr>
        <w:t xml:space="preserve">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</w:t>
      </w:r>
      <w:r w:rsidR="00996298" w:rsidRPr="00E524C9">
        <w:rPr>
          <w:sz w:val="24"/>
          <w:szCs w:val="24"/>
        </w:rPr>
        <w:t xml:space="preserve"> Российской Федерации </w:t>
      </w:r>
      <w:r w:rsidRPr="00E524C9">
        <w:rPr>
          <w:sz w:val="24"/>
          <w:szCs w:val="24"/>
        </w:rPr>
        <w:t>и Республики Марий Эл о госу</w:t>
      </w:r>
      <w:r w:rsidR="00996298" w:rsidRPr="00E524C9">
        <w:rPr>
          <w:sz w:val="24"/>
          <w:szCs w:val="24"/>
        </w:rPr>
        <w:t xml:space="preserve">дарственной гражданской службе </w:t>
      </w:r>
      <w:r w:rsidRPr="00E524C9">
        <w:rPr>
          <w:sz w:val="24"/>
          <w:szCs w:val="24"/>
        </w:rPr>
        <w:t xml:space="preserve">и о противодействии коррупции, знаниями и умениями в сфере информационно-коммуникационных технологий, </w:t>
      </w:r>
      <w:r w:rsidR="00996298" w:rsidRPr="00E524C9">
        <w:rPr>
          <w:sz w:val="24"/>
          <w:szCs w:val="24"/>
        </w:rPr>
        <w:br/>
      </w:r>
      <w:r w:rsidRPr="00E524C9">
        <w:rPr>
          <w:sz w:val="24"/>
          <w:szCs w:val="24"/>
        </w:rPr>
        <w:t>а также зна</w:t>
      </w:r>
      <w:r w:rsidR="00996298" w:rsidRPr="00E524C9">
        <w:rPr>
          <w:sz w:val="24"/>
          <w:szCs w:val="24"/>
        </w:rPr>
        <w:t xml:space="preserve">ниями и умениями в зависимости </w:t>
      </w:r>
      <w:r w:rsidRPr="00E524C9">
        <w:rPr>
          <w:sz w:val="24"/>
          <w:szCs w:val="24"/>
        </w:rPr>
        <w:t>от области и вида профессиональной служебной деятельности, установленными должностным регламентом;</w:t>
      </w:r>
      <w:proofErr w:type="gramEnd"/>
    </w:p>
    <w:p w:rsidR="000F494B" w:rsidRPr="00E524C9" w:rsidRDefault="000F494B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  <w:r w:rsidRPr="00E524C9">
        <w:rPr>
          <w:b/>
          <w:sz w:val="24"/>
          <w:szCs w:val="24"/>
        </w:rPr>
        <w:t>индивидуальное собеседование</w:t>
      </w:r>
      <w:r w:rsidRPr="00E524C9">
        <w:rPr>
          <w:sz w:val="24"/>
          <w:szCs w:val="24"/>
        </w:rPr>
        <w:t xml:space="preserve"> с членами конкурсной комиссии.</w:t>
      </w:r>
      <w:r w:rsidRPr="00E524C9">
        <w:rPr>
          <w:rFonts w:ascii="ubuntu-cond" w:hAnsi="ubuntu-cond"/>
          <w:sz w:val="24"/>
          <w:szCs w:val="24"/>
        </w:rPr>
        <w:t xml:space="preserve">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996298" w:rsidRPr="00E524C9" w:rsidRDefault="00996298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</w:p>
    <w:p w:rsidR="000D1F07" w:rsidRPr="00E524C9" w:rsidRDefault="000D1F07" w:rsidP="000D1F07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524C9">
        <w:rPr>
          <w:sz w:val="24"/>
          <w:szCs w:val="24"/>
        </w:rPr>
        <w:t xml:space="preserve">В целях повышения доступности для кандидатов информации о применяемых в ходе конкурсов методах оценки, а также мотивации к самоподготовке </w:t>
      </w:r>
      <w:r w:rsidRPr="00E524C9">
        <w:rPr>
          <w:sz w:val="24"/>
          <w:szCs w:val="24"/>
        </w:rPr>
        <w:br/>
        <w:t>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в подразделе «Вакантные должности» раздела «Кадровое обеспечение» на официальном сайте министерства в информационно-телекоммуникационной сети «Интернет».</w:t>
      </w:r>
    </w:p>
    <w:p w:rsidR="00B7325B" w:rsidRPr="00E524C9" w:rsidRDefault="00B7325B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</w:p>
    <w:p w:rsidR="00131F87" w:rsidRPr="00E524C9" w:rsidRDefault="00131F87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3"/>
          <w:szCs w:val="23"/>
        </w:rPr>
      </w:pPr>
    </w:p>
    <w:sectPr w:rsidR="00131F87" w:rsidRPr="00E524C9" w:rsidSect="00CE1F58">
      <w:headerReference w:type="even" r:id="rId23"/>
      <w:headerReference w:type="default" r:id="rId24"/>
      <w:pgSz w:w="11906" w:h="16838" w:code="9"/>
      <w:pgMar w:top="709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5D" w:rsidRDefault="0011655D">
      <w:r>
        <w:separator/>
      </w:r>
    </w:p>
  </w:endnote>
  <w:endnote w:type="continuationSeparator" w:id="0">
    <w:p w:rsidR="0011655D" w:rsidRDefault="001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5D" w:rsidRDefault="0011655D">
      <w:r>
        <w:separator/>
      </w:r>
    </w:p>
  </w:footnote>
  <w:footnote w:type="continuationSeparator" w:id="0">
    <w:p w:rsidR="0011655D" w:rsidRDefault="0011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5D4BDE">
      <w:rPr>
        <w:noProof/>
        <w:sz w:val="20"/>
        <w:szCs w:val="20"/>
      </w:rPr>
      <w:t>7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2AE1"/>
    <w:rsid w:val="000635EE"/>
    <w:rsid w:val="00073A32"/>
    <w:rsid w:val="00073B4B"/>
    <w:rsid w:val="000776CC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B66A3"/>
    <w:rsid w:val="000C24E8"/>
    <w:rsid w:val="000C5C39"/>
    <w:rsid w:val="000D1F07"/>
    <w:rsid w:val="000D4724"/>
    <w:rsid w:val="000D5CEE"/>
    <w:rsid w:val="000D6466"/>
    <w:rsid w:val="000E0A1A"/>
    <w:rsid w:val="000E3E12"/>
    <w:rsid w:val="000E4A21"/>
    <w:rsid w:val="000F199E"/>
    <w:rsid w:val="000F2F8D"/>
    <w:rsid w:val="000F471E"/>
    <w:rsid w:val="000F494B"/>
    <w:rsid w:val="00101EDB"/>
    <w:rsid w:val="001060A1"/>
    <w:rsid w:val="0011512A"/>
    <w:rsid w:val="001163D8"/>
    <w:rsid w:val="0011655D"/>
    <w:rsid w:val="00124BB7"/>
    <w:rsid w:val="0012765C"/>
    <w:rsid w:val="00131F87"/>
    <w:rsid w:val="0014163C"/>
    <w:rsid w:val="001616A4"/>
    <w:rsid w:val="00162DB2"/>
    <w:rsid w:val="001732B2"/>
    <w:rsid w:val="00177C87"/>
    <w:rsid w:val="001842ED"/>
    <w:rsid w:val="0019086D"/>
    <w:rsid w:val="00192148"/>
    <w:rsid w:val="00192190"/>
    <w:rsid w:val="00197C64"/>
    <w:rsid w:val="001A1A49"/>
    <w:rsid w:val="001A1E3F"/>
    <w:rsid w:val="001B49AB"/>
    <w:rsid w:val="001C06B8"/>
    <w:rsid w:val="001C45F6"/>
    <w:rsid w:val="001E0B5C"/>
    <w:rsid w:val="001E271C"/>
    <w:rsid w:val="001E28A3"/>
    <w:rsid w:val="001E51EC"/>
    <w:rsid w:val="001E6ED3"/>
    <w:rsid w:val="001F1EB1"/>
    <w:rsid w:val="001F65D5"/>
    <w:rsid w:val="001F6DDB"/>
    <w:rsid w:val="001F7F47"/>
    <w:rsid w:val="00207C20"/>
    <w:rsid w:val="00214A61"/>
    <w:rsid w:val="002278BD"/>
    <w:rsid w:val="002460D1"/>
    <w:rsid w:val="002476B1"/>
    <w:rsid w:val="00250838"/>
    <w:rsid w:val="002526CD"/>
    <w:rsid w:val="0026093A"/>
    <w:rsid w:val="002659F2"/>
    <w:rsid w:val="002664B6"/>
    <w:rsid w:val="002715CD"/>
    <w:rsid w:val="00272517"/>
    <w:rsid w:val="00283257"/>
    <w:rsid w:val="002836C4"/>
    <w:rsid w:val="00287A10"/>
    <w:rsid w:val="002946F3"/>
    <w:rsid w:val="002A0D87"/>
    <w:rsid w:val="002A2B36"/>
    <w:rsid w:val="002A5B70"/>
    <w:rsid w:val="002C0861"/>
    <w:rsid w:val="002C1BD6"/>
    <w:rsid w:val="002C7247"/>
    <w:rsid w:val="002D28EF"/>
    <w:rsid w:val="002D364C"/>
    <w:rsid w:val="002D40F2"/>
    <w:rsid w:val="002D6169"/>
    <w:rsid w:val="002E1F3E"/>
    <w:rsid w:val="002E4A93"/>
    <w:rsid w:val="00303912"/>
    <w:rsid w:val="0031020C"/>
    <w:rsid w:val="00310972"/>
    <w:rsid w:val="00311148"/>
    <w:rsid w:val="00311EBD"/>
    <w:rsid w:val="00312A61"/>
    <w:rsid w:val="00316472"/>
    <w:rsid w:val="003277D2"/>
    <w:rsid w:val="00340101"/>
    <w:rsid w:val="003467F5"/>
    <w:rsid w:val="00365BEA"/>
    <w:rsid w:val="0036685A"/>
    <w:rsid w:val="0036698C"/>
    <w:rsid w:val="0036699A"/>
    <w:rsid w:val="00366DD1"/>
    <w:rsid w:val="00372622"/>
    <w:rsid w:val="00375C4A"/>
    <w:rsid w:val="003858DB"/>
    <w:rsid w:val="00385919"/>
    <w:rsid w:val="00392ABA"/>
    <w:rsid w:val="00397EF7"/>
    <w:rsid w:val="003A2283"/>
    <w:rsid w:val="003A4773"/>
    <w:rsid w:val="003B478E"/>
    <w:rsid w:val="003B6079"/>
    <w:rsid w:val="003C2A9E"/>
    <w:rsid w:val="003C38DF"/>
    <w:rsid w:val="003C4EA3"/>
    <w:rsid w:val="003D7505"/>
    <w:rsid w:val="003E0301"/>
    <w:rsid w:val="003E1D3B"/>
    <w:rsid w:val="003E29A3"/>
    <w:rsid w:val="003E3C3A"/>
    <w:rsid w:val="003E6621"/>
    <w:rsid w:val="003F270A"/>
    <w:rsid w:val="003F54F7"/>
    <w:rsid w:val="003F7AF0"/>
    <w:rsid w:val="00411860"/>
    <w:rsid w:val="00413962"/>
    <w:rsid w:val="00415618"/>
    <w:rsid w:val="00421BCB"/>
    <w:rsid w:val="0042268A"/>
    <w:rsid w:val="00423CA6"/>
    <w:rsid w:val="00427BDE"/>
    <w:rsid w:val="00443E41"/>
    <w:rsid w:val="00452DEB"/>
    <w:rsid w:val="00460A97"/>
    <w:rsid w:val="0046124E"/>
    <w:rsid w:val="0046334B"/>
    <w:rsid w:val="00463396"/>
    <w:rsid w:val="00463BAC"/>
    <w:rsid w:val="00465820"/>
    <w:rsid w:val="00476C91"/>
    <w:rsid w:val="004878AF"/>
    <w:rsid w:val="00487E65"/>
    <w:rsid w:val="004A0DB2"/>
    <w:rsid w:val="004B596B"/>
    <w:rsid w:val="004B782A"/>
    <w:rsid w:val="004C200B"/>
    <w:rsid w:val="004C468B"/>
    <w:rsid w:val="004D06BE"/>
    <w:rsid w:val="004D20B3"/>
    <w:rsid w:val="004D5116"/>
    <w:rsid w:val="004E0DE7"/>
    <w:rsid w:val="004E2F1B"/>
    <w:rsid w:val="004E493E"/>
    <w:rsid w:val="004E692C"/>
    <w:rsid w:val="004F01E1"/>
    <w:rsid w:val="004F21E6"/>
    <w:rsid w:val="004F25FB"/>
    <w:rsid w:val="0050287F"/>
    <w:rsid w:val="00512EC1"/>
    <w:rsid w:val="00514321"/>
    <w:rsid w:val="00516574"/>
    <w:rsid w:val="00521126"/>
    <w:rsid w:val="00525DC0"/>
    <w:rsid w:val="00533A7B"/>
    <w:rsid w:val="00534DEA"/>
    <w:rsid w:val="0053512D"/>
    <w:rsid w:val="00541041"/>
    <w:rsid w:val="00544FA9"/>
    <w:rsid w:val="00564B2F"/>
    <w:rsid w:val="005651F0"/>
    <w:rsid w:val="0057090A"/>
    <w:rsid w:val="005927E8"/>
    <w:rsid w:val="00593469"/>
    <w:rsid w:val="005A7B3C"/>
    <w:rsid w:val="005B421E"/>
    <w:rsid w:val="005B4AB9"/>
    <w:rsid w:val="005B54BB"/>
    <w:rsid w:val="005C514C"/>
    <w:rsid w:val="005C6AAC"/>
    <w:rsid w:val="005D4BDE"/>
    <w:rsid w:val="005D7901"/>
    <w:rsid w:val="005E2C41"/>
    <w:rsid w:val="005E3972"/>
    <w:rsid w:val="005E60E8"/>
    <w:rsid w:val="005E6F50"/>
    <w:rsid w:val="005F0C83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30FBC"/>
    <w:rsid w:val="00631379"/>
    <w:rsid w:val="0064330A"/>
    <w:rsid w:val="00647BBA"/>
    <w:rsid w:val="0065475E"/>
    <w:rsid w:val="00664D59"/>
    <w:rsid w:val="00673987"/>
    <w:rsid w:val="00681E6D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C30B8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26B3"/>
    <w:rsid w:val="00744ABD"/>
    <w:rsid w:val="00756730"/>
    <w:rsid w:val="007567C6"/>
    <w:rsid w:val="007626DF"/>
    <w:rsid w:val="0076756B"/>
    <w:rsid w:val="00780C8D"/>
    <w:rsid w:val="00791C97"/>
    <w:rsid w:val="007A57C9"/>
    <w:rsid w:val="007B1C4D"/>
    <w:rsid w:val="007B6EE2"/>
    <w:rsid w:val="007C0D6B"/>
    <w:rsid w:val="007C1A34"/>
    <w:rsid w:val="007C1FB6"/>
    <w:rsid w:val="007C5148"/>
    <w:rsid w:val="007D1B8C"/>
    <w:rsid w:val="007D4995"/>
    <w:rsid w:val="007D5A25"/>
    <w:rsid w:val="007E1A94"/>
    <w:rsid w:val="007F2AC1"/>
    <w:rsid w:val="008102C8"/>
    <w:rsid w:val="00817C06"/>
    <w:rsid w:val="00823E9D"/>
    <w:rsid w:val="00826090"/>
    <w:rsid w:val="0083110A"/>
    <w:rsid w:val="00834D8F"/>
    <w:rsid w:val="00837796"/>
    <w:rsid w:val="008377EC"/>
    <w:rsid w:val="00882D29"/>
    <w:rsid w:val="00892E2C"/>
    <w:rsid w:val="00892EC7"/>
    <w:rsid w:val="00895283"/>
    <w:rsid w:val="008A07EF"/>
    <w:rsid w:val="008D3903"/>
    <w:rsid w:val="008D3F98"/>
    <w:rsid w:val="008E7B7F"/>
    <w:rsid w:val="008E7EBC"/>
    <w:rsid w:val="008F6768"/>
    <w:rsid w:val="0090284B"/>
    <w:rsid w:val="00902C75"/>
    <w:rsid w:val="009144E2"/>
    <w:rsid w:val="00915F8D"/>
    <w:rsid w:val="0091773F"/>
    <w:rsid w:val="0092229E"/>
    <w:rsid w:val="00924141"/>
    <w:rsid w:val="00924C70"/>
    <w:rsid w:val="0093447B"/>
    <w:rsid w:val="00937464"/>
    <w:rsid w:val="00946608"/>
    <w:rsid w:val="00951630"/>
    <w:rsid w:val="00952E55"/>
    <w:rsid w:val="009545E7"/>
    <w:rsid w:val="00957B12"/>
    <w:rsid w:val="00965C3F"/>
    <w:rsid w:val="009769A3"/>
    <w:rsid w:val="00977944"/>
    <w:rsid w:val="00982E09"/>
    <w:rsid w:val="00991E27"/>
    <w:rsid w:val="00996298"/>
    <w:rsid w:val="009A6950"/>
    <w:rsid w:val="009A7D67"/>
    <w:rsid w:val="009B0DCA"/>
    <w:rsid w:val="009C0F36"/>
    <w:rsid w:val="009D0130"/>
    <w:rsid w:val="009D3951"/>
    <w:rsid w:val="009E5BAD"/>
    <w:rsid w:val="009F100F"/>
    <w:rsid w:val="009F2D18"/>
    <w:rsid w:val="00A020C4"/>
    <w:rsid w:val="00A24845"/>
    <w:rsid w:val="00A376B8"/>
    <w:rsid w:val="00A40876"/>
    <w:rsid w:val="00A429B7"/>
    <w:rsid w:val="00A45AC9"/>
    <w:rsid w:val="00A50975"/>
    <w:rsid w:val="00A52620"/>
    <w:rsid w:val="00A53051"/>
    <w:rsid w:val="00A55CED"/>
    <w:rsid w:val="00A60016"/>
    <w:rsid w:val="00A6390A"/>
    <w:rsid w:val="00A64979"/>
    <w:rsid w:val="00A67745"/>
    <w:rsid w:val="00A808BD"/>
    <w:rsid w:val="00A80C88"/>
    <w:rsid w:val="00A84185"/>
    <w:rsid w:val="00A859B3"/>
    <w:rsid w:val="00AA617B"/>
    <w:rsid w:val="00AA63F0"/>
    <w:rsid w:val="00AA684F"/>
    <w:rsid w:val="00AD2D8B"/>
    <w:rsid w:val="00AD75C0"/>
    <w:rsid w:val="00AE1146"/>
    <w:rsid w:val="00AE1AB2"/>
    <w:rsid w:val="00AE2C38"/>
    <w:rsid w:val="00AE2F72"/>
    <w:rsid w:val="00AF765C"/>
    <w:rsid w:val="00B027B5"/>
    <w:rsid w:val="00B03282"/>
    <w:rsid w:val="00B070CC"/>
    <w:rsid w:val="00B076B3"/>
    <w:rsid w:val="00B13A72"/>
    <w:rsid w:val="00B24B4D"/>
    <w:rsid w:val="00B317DC"/>
    <w:rsid w:val="00B34120"/>
    <w:rsid w:val="00B3447B"/>
    <w:rsid w:val="00B43E51"/>
    <w:rsid w:val="00B52C70"/>
    <w:rsid w:val="00B52CD9"/>
    <w:rsid w:val="00B53433"/>
    <w:rsid w:val="00B56304"/>
    <w:rsid w:val="00B564DD"/>
    <w:rsid w:val="00B56939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B3891"/>
    <w:rsid w:val="00BB5C0A"/>
    <w:rsid w:val="00BC1504"/>
    <w:rsid w:val="00BC511F"/>
    <w:rsid w:val="00BD120A"/>
    <w:rsid w:val="00BF1FB4"/>
    <w:rsid w:val="00BF25AA"/>
    <w:rsid w:val="00BF50AA"/>
    <w:rsid w:val="00C05097"/>
    <w:rsid w:val="00C06B5A"/>
    <w:rsid w:val="00C13A71"/>
    <w:rsid w:val="00C14476"/>
    <w:rsid w:val="00C16146"/>
    <w:rsid w:val="00C25AE7"/>
    <w:rsid w:val="00C45252"/>
    <w:rsid w:val="00C47D0B"/>
    <w:rsid w:val="00C5163A"/>
    <w:rsid w:val="00C51F9E"/>
    <w:rsid w:val="00C5473A"/>
    <w:rsid w:val="00C54ABB"/>
    <w:rsid w:val="00C57E7A"/>
    <w:rsid w:val="00C60E8F"/>
    <w:rsid w:val="00C62BD0"/>
    <w:rsid w:val="00C77DB5"/>
    <w:rsid w:val="00C82EAB"/>
    <w:rsid w:val="00C97CD6"/>
    <w:rsid w:val="00CA488F"/>
    <w:rsid w:val="00CA5D0B"/>
    <w:rsid w:val="00CB4A15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E79"/>
    <w:rsid w:val="00CF1F84"/>
    <w:rsid w:val="00CF24CB"/>
    <w:rsid w:val="00CF793F"/>
    <w:rsid w:val="00D01EC8"/>
    <w:rsid w:val="00D03FFD"/>
    <w:rsid w:val="00D142DF"/>
    <w:rsid w:val="00D216F2"/>
    <w:rsid w:val="00D22038"/>
    <w:rsid w:val="00D60C45"/>
    <w:rsid w:val="00D65AC1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0C3F"/>
    <w:rsid w:val="00DA6826"/>
    <w:rsid w:val="00DB272E"/>
    <w:rsid w:val="00DB6C83"/>
    <w:rsid w:val="00DB7E38"/>
    <w:rsid w:val="00DC1347"/>
    <w:rsid w:val="00DC2346"/>
    <w:rsid w:val="00DC2E31"/>
    <w:rsid w:val="00DD57F7"/>
    <w:rsid w:val="00DE1AA3"/>
    <w:rsid w:val="00DE3F3D"/>
    <w:rsid w:val="00DE6560"/>
    <w:rsid w:val="00DE6BE5"/>
    <w:rsid w:val="00DF51F3"/>
    <w:rsid w:val="00DF6E4E"/>
    <w:rsid w:val="00E02843"/>
    <w:rsid w:val="00E07ADB"/>
    <w:rsid w:val="00E11A08"/>
    <w:rsid w:val="00E14B69"/>
    <w:rsid w:val="00E25E42"/>
    <w:rsid w:val="00E26976"/>
    <w:rsid w:val="00E30746"/>
    <w:rsid w:val="00E326B3"/>
    <w:rsid w:val="00E33873"/>
    <w:rsid w:val="00E433F2"/>
    <w:rsid w:val="00E439BB"/>
    <w:rsid w:val="00E524C9"/>
    <w:rsid w:val="00E5397C"/>
    <w:rsid w:val="00E6097E"/>
    <w:rsid w:val="00E63698"/>
    <w:rsid w:val="00E70DA8"/>
    <w:rsid w:val="00EA6876"/>
    <w:rsid w:val="00EB0945"/>
    <w:rsid w:val="00EC3318"/>
    <w:rsid w:val="00EC6851"/>
    <w:rsid w:val="00EE4B81"/>
    <w:rsid w:val="00EF01C7"/>
    <w:rsid w:val="00EF2B32"/>
    <w:rsid w:val="00F11AB6"/>
    <w:rsid w:val="00F1231F"/>
    <w:rsid w:val="00F209D0"/>
    <w:rsid w:val="00F46609"/>
    <w:rsid w:val="00F51417"/>
    <w:rsid w:val="00F56FBC"/>
    <w:rsid w:val="00F632AC"/>
    <w:rsid w:val="00F803D8"/>
    <w:rsid w:val="00F81EBA"/>
    <w:rsid w:val="00F86499"/>
    <w:rsid w:val="00F872ED"/>
    <w:rsid w:val="00F873B5"/>
    <w:rsid w:val="00F93D1B"/>
    <w:rsid w:val="00F96736"/>
    <w:rsid w:val="00F96C97"/>
    <w:rsid w:val="00FA51C1"/>
    <w:rsid w:val="00FB6041"/>
    <w:rsid w:val="00FD3102"/>
    <w:rsid w:val="00FD6273"/>
    <w:rsid w:val="00FD7764"/>
    <w:rsid w:val="00FE06E6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79;&#1072;&#1103;&#1074;&#1083;&#1077;&#1085;&#1080;&#1077;%20&#1085;&#1072;%20&#1091;&#1095;&#1072;&#1089;&#1090;&#1080;&#1077;%20&#1074;%20&#1082;&#1086;&#1085;&#1082;&#1091;&#1088;&#1089;&#1077;%20&#1085;&#1072;%20&#1082;&#1086;&#1085;&#1089;&#1091;&#1083;&#1100;&#1090;&#1072;&#1085;&#1090;&#1072;.doc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%20&#1076;&#1083;&#1103;%20&#1091;&#1095;&#1072;&#1089;&#1090;&#1080;&#1103;%20&#1074;%20&#1082;&#1086;&#1085;&#1082;&#1091;&#1088;&#1089;&#1077;.do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79;&#1072;&#1103;&#1074;&#1083;&#1077;&#1085;&#1080;&#1077;%20&#1085;&#1072;%20&#1091;&#1095;&#1072;&#1089;&#1090;&#1080;&#1077;%20&#1074;%20&#1082;&#1086;&#1085;&#1082;&#1091;&#1088;&#1089;&#1077;%20&#1085;&#1072;%20&#1082;&#1086;&#1085;&#1089;&#1091;&#1083;&#1100;&#1090;&#1072;&#1085;&#1090;&#1072;.doc" TargetMode="External"/><Relationship Id="rId20" Type="http://schemas.openxmlformats.org/officeDocument/2006/relationships/hyperlink" Target="http://mari-el.gov.ru/mingosim/Documents/&#1089;&#1086;&#1075;&#1083;&#1072;&#1089;&#1080;&#1077;%20&#1085;&#1072;%20&#1086;&#1073;&#1088;&#1072;&#1073;&#1086;&#1090;&#1082;&#1091;%202019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&#1082;&#1086;&#1085;&#1089;&#1091;&#1083;&#1100;&#1090;&#1072;&#1085;&#1090;&#1072;.pdf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52;&#1077;&#1076;&#1080;&#1094;&#1080;&#1085;&#1089;&#1082;&#1072;&#1103;%20&#1089;&#1087;&#1088;&#1072;&#1074;&#1082;&#1072;.rt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www.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– консультанта отдела реестров, управления и распоряжения государственной собственностью Министерства государственного имущества Республики Марий Эл.</_x041e__x043f__x0438__x0441__x0430__x043d__x0438__x0435_>
    <_x041f__x0430__x043f__x043a__x0430_ xmlns="605ce290-1043-4f5e-8579-f39825b07fcf">2019</_x041f__x0430__x043f__x043a__x0430_>
    <_dlc_DocId xmlns="57504d04-691e-4fc4-8f09-4f19fdbe90f6">XXJ7TYMEEKJ2-5981-100</_dlc_DocId>
    <_dlc_DocIdUrl xmlns="57504d04-691e-4fc4-8f09-4f19fdbe90f6">
      <Url>https://vip.gov.mari.ru/mingosim/_layouts/DocIdRedir.aspx?ID=XXJ7TYMEEKJ2-5981-100</Url>
      <Description>XXJ7TYMEEKJ2-5981-100</Description>
    </_dlc_DocIdUrl>
  </documentManagement>
</p:properties>
</file>

<file path=customXml/item6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Props1.xml><?xml version="1.0" encoding="utf-8"?>
<ds:datastoreItem xmlns:ds="http://schemas.openxmlformats.org/officeDocument/2006/customXml" ds:itemID="{F6F47738-A293-4B12-93B8-4450B6472EE6}"/>
</file>

<file path=customXml/itemProps2.xml><?xml version="1.0" encoding="utf-8"?>
<ds:datastoreItem xmlns:ds="http://schemas.openxmlformats.org/officeDocument/2006/customXml" ds:itemID="{26162901-6D68-4258-AC91-0152026AB9CF}"/>
</file>

<file path=customXml/itemProps3.xml><?xml version="1.0" encoding="utf-8"?>
<ds:datastoreItem xmlns:ds="http://schemas.openxmlformats.org/officeDocument/2006/customXml" ds:itemID="{0D761BBE-3D23-4F75-B82C-814B7E99C157}"/>
</file>

<file path=customXml/itemProps4.xml><?xml version="1.0" encoding="utf-8"?>
<ds:datastoreItem xmlns:ds="http://schemas.openxmlformats.org/officeDocument/2006/customXml" ds:itemID="{CB6FB4F8-CF75-4253-93E8-4D45059C5D0D}"/>
</file>

<file path=customXml/itemProps5.xml><?xml version="1.0" encoding="utf-8"?>
<ds:datastoreItem xmlns:ds="http://schemas.openxmlformats.org/officeDocument/2006/customXml" ds:itemID="{7F60C5DC-FD67-42F3-8FEF-2107F849E459}"/>
</file>

<file path=customXml/itemProps6.xml><?xml version="1.0" encoding="utf-8"?>
<ds:datastoreItem xmlns:ds="http://schemas.openxmlformats.org/officeDocument/2006/customXml" ds:itemID="{F0C89AEF-95E3-4016-8F1F-52A688008EA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51</TotalTime>
  <Pages>9</Pages>
  <Words>3163</Words>
  <Characters>25442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28548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ноября 2019 г. Объявление о приеме документов для участия в конкурсе</dc:title>
  <dc:creator>Бахтина</dc:creator>
  <cp:lastModifiedBy>Наталья Бердникова</cp:lastModifiedBy>
  <cp:revision>8</cp:revision>
  <cp:lastPrinted>2019-11-14T08:46:00Z</cp:lastPrinted>
  <dcterms:created xsi:type="dcterms:W3CDTF">2019-11-19T13:38:00Z</dcterms:created>
  <dcterms:modified xsi:type="dcterms:W3CDTF">2019-11-21T10:51:00Z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5d7cf590-673f-4045-9c8e-cb9885ad71fd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