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AD" w:rsidRPr="001A2530" w:rsidRDefault="006B30AD" w:rsidP="006B30AD">
      <w:pPr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Объявление о приеме документов</w:t>
      </w:r>
    </w:p>
    <w:p w:rsidR="006B30AD" w:rsidRPr="001A2530" w:rsidRDefault="006B30AD" w:rsidP="006B30AD">
      <w:pPr>
        <w:tabs>
          <w:tab w:val="right" w:pos="8788"/>
        </w:tabs>
        <w:ind w:firstLine="709"/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для участия в конкурсе на включение в кадровый резерв Министерства государственного</w:t>
      </w:r>
      <w:r>
        <w:rPr>
          <w:b/>
          <w:sz w:val="24"/>
          <w:szCs w:val="24"/>
        </w:rPr>
        <w:t xml:space="preserve"> имущества Республики Марий Эл</w:t>
      </w:r>
    </w:p>
    <w:p w:rsidR="003C38DF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3C38DF" w:rsidRDefault="006B30AD" w:rsidP="000321BC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1A2530">
        <w:rPr>
          <w:sz w:val="24"/>
          <w:szCs w:val="24"/>
        </w:rPr>
        <w:t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</w:t>
      </w:r>
      <w:r>
        <w:rPr>
          <w:sz w:val="24"/>
          <w:szCs w:val="24"/>
        </w:rPr>
        <w:t xml:space="preserve"> имущества Республики Марий Эл </w:t>
      </w:r>
      <w:r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>
        <w:rPr>
          <w:sz w:val="24"/>
          <w:szCs w:val="24"/>
        </w:rPr>
        <w:t xml:space="preserve"> главной группы должностей </w:t>
      </w:r>
      <w:r w:rsidR="003C38DF">
        <w:rPr>
          <w:sz w:val="24"/>
          <w:szCs w:val="24"/>
        </w:rPr>
        <w:t>–</w:t>
      </w:r>
      <w:r w:rsidR="000321BC" w:rsidRPr="003C38DF">
        <w:rPr>
          <w:sz w:val="24"/>
          <w:szCs w:val="24"/>
        </w:rPr>
        <w:t xml:space="preserve"> </w:t>
      </w:r>
      <w:r w:rsidR="00024F2B">
        <w:rPr>
          <w:sz w:val="24"/>
          <w:szCs w:val="24"/>
        </w:rPr>
        <w:t>начальника</w:t>
      </w:r>
      <w:r w:rsidR="000321BC" w:rsidRPr="003C38DF">
        <w:rPr>
          <w:sz w:val="24"/>
          <w:szCs w:val="24"/>
        </w:rPr>
        <w:t xml:space="preserve"> отдела </w:t>
      </w:r>
      <w:r w:rsidR="00024F2B">
        <w:rPr>
          <w:sz w:val="24"/>
          <w:szCs w:val="24"/>
        </w:rPr>
        <w:t>правового обеспечения</w:t>
      </w:r>
      <w:r w:rsidR="003D7505">
        <w:rPr>
          <w:sz w:val="24"/>
          <w:szCs w:val="24"/>
        </w:rPr>
        <w:t xml:space="preserve"> </w:t>
      </w:r>
      <w:r w:rsidR="000321BC" w:rsidRPr="003C38DF">
        <w:rPr>
          <w:sz w:val="24"/>
          <w:szCs w:val="24"/>
        </w:rPr>
        <w:t>Министерства государственного имущества Республики Марий Эл.</w:t>
      </w:r>
    </w:p>
    <w:p w:rsidR="00525DC0" w:rsidRPr="003C38DF" w:rsidRDefault="00525DC0" w:rsidP="00525DC0">
      <w:pPr>
        <w:ind w:firstLine="708"/>
        <w:jc w:val="both"/>
        <w:rPr>
          <w:b/>
          <w:sz w:val="24"/>
          <w:szCs w:val="24"/>
        </w:rPr>
      </w:pPr>
    </w:p>
    <w:p w:rsidR="00690BAD" w:rsidRPr="003C38DF" w:rsidRDefault="00690BAD" w:rsidP="003C38DF">
      <w:pPr>
        <w:tabs>
          <w:tab w:val="right" w:pos="8788"/>
        </w:tabs>
        <w:ind w:firstLine="567"/>
        <w:rPr>
          <w:b/>
          <w:sz w:val="24"/>
          <w:szCs w:val="24"/>
        </w:rPr>
      </w:pPr>
      <w:r w:rsidRPr="003C38DF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3C38DF">
        <w:rPr>
          <w:b/>
          <w:sz w:val="24"/>
          <w:szCs w:val="24"/>
        </w:rPr>
        <w:t>:</w:t>
      </w:r>
    </w:p>
    <w:p w:rsidR="00690BAD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Базо</w:t>
      </w:r>
      <w:r w:rsidR="00421BCB">
        <w:rPr>
          <w:b/>
          <w:sz w:val="24"/>
          <w:szCs w:val="24"/>
        </w:rPr>
        <w:t>вые квалификационные требования: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 xml:space="preserve">Знания: 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Default="00421BCB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C38DF">
        <w:rPr>
          <w:b/>
          <w:sz w:val="24"/>
          <w:szCs w:val="24"/>
        </w:rPr>
        <w:t>мения: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780C8D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совершенствовать свой профессиональный уровень</w:t>
      </w:r>
      <w:r>
        <w:rPr>
          <w:sz w:val="24"/>
        </w:rPr>
        <w:t>.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Профессионально-функциональ</w:t>
      </w:r>
      <w:r w:rsidR="00AD2D8B">
        <w:rPr>
          <w:b/>
          <w:sz w:val="24"/>
          <w:szCs w:val="24"/>
        </w:rPr>
        <w:t>ные квалификационные требования:</w:t>
      </w:r>
    </w:p>
    <w:p w:rsidR="007426B3" w:rsidRDefault="00AD2D8B" w:rsidP="007426B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Образование</w:t>
      </w:r>
      <w:r w:rsidR="003C38DF">
        <w:rPr>
          <w:b/>
          <w:sz w:val="24"/>
          <w:szCs w:val="24"/>
        </w:rPr>
        <w:t>:</w:t>
      </w:r>
      <w:r w:rsidR="00DA6826">
        <w:rPr>
          <w:b/>
          <w:sz w:val="24"/>
          <w:szCs w:val="24"/>
        </w:rPr>
        <w:t xml:space="preserve"> </w:t>
      </w:r>
      <w:r w:rsidR="000321BC" w:rsidRPr="003C38DF">
        <w:rPr>
          <w:sz w:val="24"/>
          <w:szCs w:val="24"/>
        </w:rPr>
        <w:t xml:space="preserve">наличие </w:t>
      </w:r>
      <w:r w:rsidR="00780C8D">
        <w:rPr>
          <w:sz w:val="24"/>
        </w:rPr>
        <w:t>высшего образования</w:t>
      </w:r>
      <w:r w:rsidR="00780C8D" w:rsidRPr="00581E06">
        <w:rPr>
          <w:sz w:val="24"/>
        </w:rPr>
        <w:t xml:space="preserve"> </w:t>
      </w:r>
      <w:r w:rsidR="00780C8D">
        <w:rPr>
          <w:sz w:val="24"/>
          <w:szCs w:val="24"/>
        </w:rPr>
        <w:t xml:space="preserve">не ниже уровня </w:t>
      </w:r>
      <w:r w:rsidR="001B49AB">
        <w:rPr>
          <w:sz w:val="24"/>
          <w:szCs w:val="24"/>
        </w:rPr>
        <w:br/>
      </w:r>
      <w:proofErr w:type="spellStart"/>
      <w:r w:rsidR="00D54B6B">
        <w:rPr>
          <w:sz w:val="24"/>
          <w:szCs w:val="24"/>
        </w:rPr>
        <w:t>специалитет</w:t>
      </w:r>
      <w:proofErr w:type="spellEnd"/>
      <w:r w:rsidR="005B54BB">
        <w:rPr>
          <w:sz w:val="24"/>
          <w:szCs w:val="24"/>
        </w:rPr>
        <w:t>,</w:t>
      </w:r>
      <w:r w:rsidR="00D54B6B">
        <w:rPr>
          <w:sz w:val="24"/>
          <w:szCs w:val="24"/>
        </w:rPr>
        <w:t xml:space="preserve"> магистратура</w:t>
      </w:r>
      <w:r w:rsidR="00780C8D">
        <w:rPr>
          <w:sz w:val="24"/>
          <w:szCs w:val="24"/>
        </w:rPr>
        <w:t xml:space="preserve"> </w:t>
      </w:r>
      <w:r w:rsidR="00780C8D" w:rsidRPr="00581E06">
        <w:rPr>
          <w:sz w:val="24"/>
        </w:rPr>
        <w:t>по специальности</w:t>
      </w:r>
      <w:r w:rsidR="00780C8D">
        <w:rPr>
          <w:sz w:val="24"/>
        </w:rPr>
        <w:t>,</w:t>
      </w:r>
      <w:r w:rsidR="00780C8D" w:rsidRPr="00581E06">
        <w:rPr>
          <w:sz w:val="24"/>
        </w:rPr>
        <w:t xml:space="preserve"> направлению </w:t>
      </w:r>
      <w:r w:rsidR="007426B3" w:rsidRPr="007426B3">
        <w:rPr>
          <w:sz w:val="24"/>
          <w:szCs w:val="24"/>
        </w:rPr>
        <w:t>подготовки</w:t>
      </w:r>
      <w:r w:rsidR="00F51417">
        <w:rPr>
          <w:sz w:val="24"/>
          <w:szCs w:val="24"/>
        </w:rPr>
        <w:t xml:space="preserve"> </w:t>
      </w:r>
      <w:r w:rsidR="007426B3" w:rsidRPr="007426B3">
        <w:rPr>
          <w:sz w:val="24"/>
          <w:szCs w:val="24"/>
        </w:rPr>
        <w:t>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A6826" w:rsidRDefault="00AD2D8B" w:rsidP="007426B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Стаж</w:t>
      </w:r>
      <w:r w:rsidR="00DA6826" w:rsidRPr="00DA6826">
        <w:rPr>
          <w:b/>
          <w:sz w:val="24"/>
          <w:szCs w:val="24"/>
        </w:rPr>
        <w:t xml:space="preserve">: </w:t>
      </w:r>
      <w:r w:rsidR="00F51417" w:rsidRPr="00F51417">
        <w:rPr>
          <w:sz w:val="24"/>
          <w:szCs w:val="24"/>
        </w:rPr>
        <w:t xml:space="preserve">не менее двух лет стажа государственной гражданской службы </w:t>
      </w:r>
      <w:r w:rsidR="00F51417">
        <w:rPr>
          <w:sz w:val="24"/>
          <w:szCs w:val="24"/>
        </w:rPr>
        <w:br/>
      </w:r>
      <w:r w:rsidR="00F51417" w:rsidRPr="00F51417">
        <w:rPr>
          <w:sz w:val="24"/>
          <w:szCs w:val="24"/>
        </w:rPr>
        <w:t>или стажа работы по специальности, направлению подготовки</w:t>
      </w:r>
      <w:r>
        <w:rPr>
          <w:sz w:val="24"/>
          <w:szCs w:val="24"/>
        </w:rPr>
        <w:t>;</w:t>
      </w:r>
    </w:p>
    <w:p w:rsidR="00DA6826" w:rsidRDefault="00AD2D8B" w:rsidP="003C38DF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</w:rPr>
        <w:t>П</w:t>
      </w:r>
      <w:r w:rsidR="002C7247">
        <w:rPr>
          <w:b/>
          <w:sz w:val="24"/>
        </w:rPr>
        <w:t>рофессиональны</w:t>
      </w:r>
      <w:r>
        <w:rPr>
          <w:b/>
          <w:sz w:val="24"/>
        </w:rPr>
        <w:t>е знания</w:t>
      </w:r>
      <w:r w:rsidR="005B54BB" w:rsidRPr="005B54BB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DA6826">
        <w:rPr>
          <w:b/>
          <w:sz w:val="24"/>
          <w:szCs w:val="24"/>
        </w:rPr>
        <w:t xml:space="preserve">: 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Всеобщая декларация прав человека от 10 декабря 1948 г.;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Конвенция о защите прав человека и основных свобод (Рим, 4 ноября 1950 г.);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Международный пакт о гражданских и политических правах (Нью-Йорк,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16 декабря 1966 г.);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Международный пакт об экономических, социальных и культурных правах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(Нью-Йорк, 19 декабря 1966 г.);</w:t>
      </w:r>
    </w:p>
    <w:p w:rsidR="00D54B6B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lastRenderedPageBreak/>
        <w:t>Конституция Российской Федерации;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третья);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четвертая);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D54B6B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Арбитражный процессуальный кодекс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D54B6B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614">
        <w:rPr>
          <w:rFonts w:ascii="Times New Roman" w:hAnsi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D54B6B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614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D54B6B" w:rsidRPr="00625614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Уголовный кодекс Российской Федерации;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25614">
        <w:rPr>
          <w:rFonts w:ascii="Times New Roman" w:hAnsi="Times New Roman" w:cs="Times New Roman"/>
          <w:sz w:val="24"/>
          <w:szCs w:val="24"/>
        </w:rPr>
        <w:t>илищный кодекс Российской Федерации;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25614">
        <w:rPr>
          <w:rFonts w:ascii="Times New Roman" w:hAnsi="Times New Roman" w:cs="Times New Roman"/>
          <w:sz w:val="24"/>
          <w:szCs w:val="24"/>
        </w:rPr>
        <w:t>емельный кодекс Российской Федерации;</w:t>
      </w:r>
    </w:p>
    <w:p w:rsidR="00D54B6B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127">
        <w:rPr>
          <w:rFonts w:ascii="Times New Roman" w:hAnsi="Times New Roman"/>
          <w:sz w:val="24"/>
          <w:szCs w:val="24"/>
        </w:rPr>
        <w:t xml:space="preserve">Федеральный конституционный закон от 21 июля 1994 г. № 1-ФКЗ </w:t>
      </w:r>
      <w:r>
        <w:rPr>
          <w:rFonts w:ascii="Times New Roman" w:hAnsi="Times New Roman"/>
          <w:sz w:val="24"/>
          <w:szCs w:val="24"/>
        </w:rPr>
        <w:br/>
      </w:r>
      <w:r w:rsidRPr="00BD3127">
        <w:rPr>
          <w:rFonts w:ascii="Times New Roman" w:hAnsi="Times New Roman"/>
          <w:sz w:val="24"/>
          <w:szCs w:val="24"/>
        </w:rPr>
        <w:t>«О Конституционном Суде Российской Федерации»;</w:t>
      </w:r>
    </w:p>
    <w:p w:rsidR="00D54B6B" w:rsidRPr="00BD3127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127">
        <w:rPr>
          <w:rFonts w:ascii="Times New Roman" w:hAnsi="Times New Roman"/>
          <w:sz w:val="24"/>
          <w:szCs w:val="24"/>
        </w:rPr>
        <w:t xml:space="preserve">Федеральный конституционный закон от 17 декабря 1997 г. № 2-ФКЗ          </w:t>
      </w:r>
      <w:r>
        <w:rPr>
          <w:rFonts w:ascii="Times New Roman" w:hAnsi="Times New Roman"/>
          <w:sz w:val="24"/>
          <w:szCs w:val="24"/>
        </w:rPr>
        <w:br/>
      </w:r>
      <w:r w:rsidRPr="00BD3127">
        <w:rPr>
          <w:rFonts w:ascii="Times New Roman" w:hAnsi="Times New Roman"/>
          <w:sz w:val="24"/>
          <w:szCs w:val="24"/>
        </w:rPr>
        <w:t>«О Правительстве Российской Федерации»;</w:t>
      </w:r>
    </w:p>
    <w:p w:rsidR="00D54B6B" w:rsidRPr="00BD3127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закон от 05 февраля 2014 г. № 3-ФКЗ 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«О Верховном Суде </w:t>
      </w:r>
      <w:proofErr w:type="gramStart"/>
      <w:r w:rsidRPr="00BD312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BD3127">
        <w:rPr>
          <w:rFonts w:ascii="Times New Roman" w:hAnsi="Times New Roman" w:cs="Times New Roman"/>
          <w:sz w:val="24"/>
          <w:szCs w:val="24"/>
        </w:rPr>
        <w:t xml:space="preserve"> Федераций»;</w:t>
      </w:r>
    </w:p>
    <w:p w:rsidR="00D54B6B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127">
        <w:rPr>
          <w:rFonts w:ascii="Times New Roman" w:hAnsi="Times New Roman"/>
          <w:sz w:val="24"/>
          <w:szCs w:val="24"/>
        </w:rPr>
        <w:t xml:space="preserve">Закон Российской Федерации от 21 июля 1993 г. № 5485-1 </w:t>
      </w:r>
      <w:r>
        <w:rPr>
          <w:rFonts w:ascii="Times New Roman" w:hAnsi="Times New Roman"/>
          <w:sz w:val="24"/>
          <w:szCs w:val="24"/>
        </w:rPr>
        <w:br/>
      </w:r>
      <w:r w:rsidRPr="00BD3127">
        <w:rPr>
          <w:rFonts w:ascii="Times New Roman" w:hAnsi="Times New Roman"/>
          <w:sz w:val="24"/>
          <w:szCs w:val="24"/>
        </w:rPr>
        <w:t>«О государственной тайне»;</w:t>
      </w:r>
      <w:r w:rsidRPr="00BD6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4B6B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Федеральный закон от 14 июня 1994 г. № 5-ФЗ «О порядке опубликования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и вступления в силу федеральных конституционных законов, федеральных законов, актов палат Федерального Собрания»;</w:t>
      </w:r>
    </w:p>
    <w:p w:rsidR="00D54B6B" w:rsidRPr="00E55F8D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F8D">
        <w:rPr>
          <w:rFonts w:ascii="Times New Roman" w:hAnsi="Times New Roman" w:cs="Times New Roman"/>
          <w:sz w:val="24"/>
          <w:szCs w:val="24"/>
        </w:rPr>
        <w:t>Федеральный закон от 12 января 1996 г. № 7-ФЗ «О некоммерческих организациях»;</w:t>
      </w:r>
    </w:p>
    <w:p w:rsidR="00D54B6B" w:rsidRPr="00BD3127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F8D">
        <w:rPr>
          <w:rFonts w:ascii="Times New Roman" w:hAnsi="Times New Roman" w:cs="Times New Roman"/>
          <w:sz w:val="24"/>
          <w:szCs w:val="24"/>
        </w:rPr>
        <w:t>Федеральный закон от 16 июля 1998 г. № 102-ФЗ «Об ипотеке (залоге недвижимости)»;</w:t>
      </w:r>
    </w:p>
    <w:p w:rsidR="00D54B6B" w:rsidRPr="00524338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AD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</w:t>
      </w:r>
      <w:r w:rsidRPr="00524338">
        <w:rPr>
          <w:rFonts w:ascii="Times New Roman" w:eastAsia="Times New Roman" w:hAnsi="Times New Roman"/>
          <w:sz w:val="24"/>
          <w:szCs w:val="24"/>
          <w:lang w:eastAsia="ru-RU"/>
        </w:rPr>
        <w:t>от 29 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1998 г. № 135-ФЗ «Об оценочной </w:t>
      </w:r>
      <w:r w:rsidRPr="00524338">
        <w:rPr>
          <w:rFonts w:ascii="Times New Roman" w:eastAsia="Times New Roman" w:hAnsi="Times New Roman"/>
          <w:sz w:val="24"/>
          <w:szCs w:val="24"/>
          <w:lang w:eastAsia="ru-RU"/>
        </w:rPr>
        <w:t>деятельности в Российской Федерации»;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DF">
        <w:rPr>
          <w:rFonts w:ascii="Times New Roman" w:hAnsi="Times New Roman" w:cs="Times New Roman"/>
          <w:sz w:val="24"/>
          <w:szCs w:val="24"/>
        </w:rPr>
        <w:t xml:space="preserve">от 17 декабря 1998 г. № 188-ФЗ «О мировых судьях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BD6ADF">
        <w:rPr>
          <w:rFonts w:ascii="Times New Roman" w:hAnsi="Times New Roman" w:cs="Times New Roman"/>
          <w:sz w:val="24"/>
          <w:szCs w:val="24"/>
        </w:rPr>
        <w:t>в Российской Федерации»;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18 июня 2001 г. № 78-ФЗ «О землеустройстве»;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25 октября 2001 г. № 137-ФЗ «О введении в действие Земельного кодекса Российской Федерации»;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21 декабря 2001 г. 178-ФЗ «О приватизации государственного и муниципального имущества»;</w:t>
      </w:r>
    </w:p>
    <w:p w:rsidR="00D54B6B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24 июля 2002 г. № 101-ФЗ «Об обороте земель сельскохозяйственного назначения»;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F8D">
        <w:rPr>
          <w:rFonts w:ascii="Times New Roman" w:hAnsi="Times New Roman" w:cs="Times New Roman"/>
          <w:sz w:val="24"/>
          <w:szCs w:val="24"/>
        </w:rPr>
        <w:t xml:space="preserve">Федеральный закон от 14 ноября 2002 г. № 161-ФЗ «О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55F8D">
        <w:rPr>
          <w:rFonts w:ascii="Times New Roman" w:hAnsi="Times New Roman" w:cs="Times New Roman"/>
          <w:sz w:val="24"/>
          <w:szCs w:val="24"/>
        </w:rPr>
        <w:t>и муниципальных унитарных предприятиях»;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26 ноября 2002 г. № 127-ФЗ «О несостоятельности (банкротстве)»;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8D">
        <w:rPr>
          <w:rFonts w:ascii="Times New Roman" w:hAnsi="Times New Roman" w:cs="Times New Roman"/>
          <w:sz w:val="24"/>
          <w:szCs w:val="24"/>
        </w:rPr>
        <w:t>Федеральный закон от 21 июля 2005 г. № 115-ФЗ «О концессионных соглашениях»;</w:t>
      </w:r>
    </w:p>
    <w:p w:rsidR="00D54B6B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D54B6B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26 июля 2006 г. № 135-ФЗ «О защите конкуренции»;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F8D">
        <w:rPr>
          <w:rFonts w:ascii="Times New Roman" w:hAnsi="Times New Roman" w:cs="Times New Roman"/>
          <w:sz w:val="24"/>
          <w:szCs w:val="24"/>
        </w:rPr>
        <w:t xml:space="preserve">Федеральный закон от 3 ноября 2006 г. № 174-ФЗ «Об автономных </w:t>
      </w:r>
      <w:r w:rsidRPr="00E55F8D">
        <w:rPr>
          <w:rFonts w:ascii="Times New Roman" w:hAnsi="Times New Roman" w:cs="Times New Roman"/>
          <w:sz w:val="24"/>
          <w:szCs w:val="24"/>
        </w:rPr>
        <w:lastRenderedPageBreak/>
        <w:t>учреждениях»;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24 июля 2007 г. № 221-ФЗ «О кадастровой деятельности»;</w:t>
      </w:r>
    </w:p>
    <w:p w:rsidR="00D54B6B" w:rsidRPr="00BD6ADF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2 октября 2007 г. № 229-ФЗ «Об исполнительном производстве»;</w:t>
      </w:r>
    </w:p>
    <w:p w:rsidR="00D54B6B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8D">
        <w:rPr>
          <w:rFonts w:ascii="Times New Roman" w:hAnsi="Times New Roman" w:cs="Times New Roman"/>
          <w:sz w:val="24"/>
          <w:szCs w:val="24"/>
        </w:rPr>
        <w:t xml:space="preserve">Федеральный закон от 5 апреля 2013 г. № 44-ФЗ «О контрактной системе </w:t>
      </w:r>
      <w:r>
        <w:rPr>
          <w:rFonts w:ascii="Times New Roman" w:hAnsi="Times New Roman" w:cs="Times New Roman"/>
          <w:sz w:val="24"/>
          <w:szCs w:val="24"/>
        </w:rPr>
        <w:br/>
      </w:r>
      <w:r w:rsidRPr="00E55F8D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55F8D">
        <w:rPr>
          <w:rFonts w:ascii="Times New Roman" w:hAnsi="Times New Roman" w:cs="Times New Roman"/>
          <w:sz w:val="24"/>
          <w:szCs w:val="24"/>
        </w:rPr>
        <w:t>и муниципальных нужд»;</w:t>
      </w:r>
    </w:p>
    <w:p w:rsidR="00D54B6B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DF">
        <w:rPr>
          <w:rFonts w:ascii="Times New Roman" w:hAnsi="Times New Roman" w:cs="Times New Roman"/>
          <w:sz w:val="24"/>
          <w:szCs w:val="24"/>
        </w:rPr>
        <w:t>Федеральный закон от 13 июля 2015 г. № 218-ФЗ «О государственной регистрации недвижимости»;</w:t>
      </w:r>
    </w:p>
    <w:p w:rsidR="00D54B6B" w:rsidRPr="00BD3127" w:rsidRDefault="00D54B6B" w:rsidP="00D54B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Методические рекомендации по юридико-техническому 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27">
        <w:rPr>
          <w:rFonts w:ascii="Times New Roman" w:hAnsi="Times New Roman" w:cs="Times New Roman"/>
          <w:sz w:val="24"/>
          <w:szCs w:val="24"/>
        </w:rPr>
        <w:t xml:space="preserve">законопроектов (направлены письмом Аппарата Государственной Думы Федерального Собрания Российской Федерации от 18 ноября 2003 г. № </w:t>
      </w:r>
      <w:proofErr w:type="spellStart"/>
      <w:r w:rsidRPr="00BD3127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BD3127">
        <w:rPr>
          <w:rFonts w:ascii="Times New Roman" w:hAnsi="Times New Roman" w:cs="Times New Roman"/>
          <w:sz w:val="24"/>
          <w:szCs w:val="24"/>
        </w:rPr>
        <w:t xml:space="preserve"> 2-18/490);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5 апреля 1994 г. № 662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«О порядке опубликования и вступления в силу Федеральных законов»;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30 ноября 1995 г. № 1203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«Об утверждении Перечня сведений, отнесенных к государственной тайне»;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3127">
        <w:rPr>
          <w:rFonts w:ascii="Times New Roman" w:hAnsi="Times New Roman" w:cs="Times New Roman"/>
          <w:sz w:val="24"/>
          <w:szCs w:val="24"/>
        </w:rPr>
        <w:t xml:space="preserve">каз Президента Российской Федерации от 13 апреля 1996 г. № 549                       «Об утверждении Положения о порядке взаимодействия Президента Российской Федерации с палатами Федерального Собрания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в законотворческом процессе»;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 августа 2002 г. № 885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«Об утверждении общих принципов служебного поведения государственных служащих»;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13 октября 2004 г. № 1313 «Вопросы Министерства юстиции Российской Федерации»;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9 марта 2004 г. № 314 «О системе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и структуре федеральных органов исполнительной власти»;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20 мая 2011 г. № 657 </w:t>
      </w:r>
      <w:r>
        <w:rPr>
          <w:rFonts w:ascii="Times New Roman" w:hAnsi="Times New Roman" w:cs="Times New Roman"/>
          <w:sz w:val="24"/>
          <w:szCs w:val="24"/>
        </w:rPr>
        <w:br/>
      </w:r>
      <w:r w:rsidRPr="00625614">
        <w:rPr>
          <w:rFonts w:ascii="Times New Roman" w:hAnsi="Times New Roman" w:cs="Times New Roman"/>
          <w:sz w:val="24"/>
          <w:szCs w:val="24"/>
        </w:rPr>
        <w:t xml:space="preserve">«О мониторинге </w:t>
      </w:r>
      <w:proofErr w:type="spellStart"/>
      <w:r w:rsidRPr="00625614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25614">
        <w:rPr>
          <w:rFonts w:ascii="Times New Roman" w:hAnsi="Times New Roman" w:cs="Times New Roman"/>
          <w:sz w:val="24"/>
          <w:szCs w:val="24"/>
        </w:rPr>
        <w:t xml:space="preserve"> в Российской Федерации»;</w:t>
      </w:r>
    </w:p>
    <w:p w:rsidR="00D54B6B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21 мая 2012 г. № 636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«О структуре федеральных органов исполнительной власти»;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постановление Государственной Думы Федерального Собрания Российской Федерации от 22 января 1998 г. № 2134-II ГД «О Регламенте Государственной Думы Федерального Собрания Российской Федерации»;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постановление Совета Федерации Федерального Собрания Российской Федерации от 30 января 2002 г. № 33-СФ «О Регламенте Совета Федерации Федерального Собрания Российской Федерации»;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ноября 1994 г.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3127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13 августа 1997 г.                 № 1009 «Об утверждении </w:t>
      </w:r>
      <w:proofErr w:type="gramStart"/>
      <w:r w:rsidRPr="00BD3127"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D3127"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 августа 2001 г.                   № 576 «Об утверждении Основных требований к концепции и разработке проектов федеральных законов»;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1 июня 2004 г.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№ 260 «О Регламенте Правительства Российской Федерации и Положении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об Аппарате Правительства Российской Федерации»;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 июля 2004 г. № 264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Комиссии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по законопроектной деятельности»;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3127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19 января 2005 г.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 № 30 «О Типовом регламенте взаимодействия федеральных органов исполнительной власти»;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 июня 2005 г.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452 «О Типовом регламенте внутренней организации федеральных органов исполнительной власти»;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 апреля 2009 г.                  № 389 «О мерах по совершенствованию законопроектной деятельности Правительства Российской Федерации»;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февраля 2010 г.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63 «Об утверждении Инструкции о порядке допуска должностных лиц и граждан Российской Федерации к государственной тайне»;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27">
        <w:rPr>
          <w:rFonts w:ascii="Times New Roman" w:hAnsi="Times New Roman" w:cs="Times New Roman"/>
          <w:sz w:val="24"/>
          <w:szCs w:val="24"/>
        </w:rPr>
        <w:t xml:space="preserve">от 26 февраля 2010 г.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96 «Об антикоррупционной экспертизе нормативных правовых актов и проектов нормативных правовых актов»;</w:t>
      </w:r>
    </w:p>
    <w:p w:rsidR="00D54B6B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19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614">
        <w:rPr>
          <w:rFonts w:ascii="Times New Roman" w:hAnsi="Times New Roman" w:cs="Times New Roman"/>
          <w:sz w:val="24"/>
          <w:szCs w:val="24"/>
        </w:rPr>
        <w:t xml:space="preserve">2011 г.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625614">
        <w:rPr>
          <w:rFonts w:ascii="Times New Roman" w:hAnsi="Times New Roman" w:cs="Times New Roman"/>
          <w:sz w:val="24"/>
          <w:szCs w:val="24"/>
        </w:rPr>
        <w:t xml:space="preserve">№ 694 «Об утверждении Методики осуществления мониторинга </w:t>
      </w:r>
      <w:proofErr w:type="spellStart"/>
      <w:r w:rsidRPr="00625614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25614">
        <w:rPr>
          <w:rFonts w:ascii="Times New Roman" w:hAnsi="Times New Roman" w:cs="Times New Roman"/>
          <w:sz w:val="24"/>
          <w:szCs w:val="24"/>
        </w:rPr>
        <w:t>»;</w:t>
      </w:r>
    </w:p>
    <w:p w:rsidR="00D54B6B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августа 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 № 851 «О порядке раскрытия федеральными органами исполнительной власти информации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о подготовке проектов нормативных правовых актов и результатах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их общественного обсуждения»;</w:t>
      </w:r>
    </w:p>
    <w:p w:rsidR="00D54B6B" w:rsidRPr="00625614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 xml:space="preserve">распоряжение Президента Российской Федерации от 18 марта 2011 г.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625614">
        <w:rPr>
          <w:rFonts w:ascii="Times New Roman" w:hAnsi="Times New Roman" w:cs="Times New Roman"/>
          <w:sz w:val="24"/>
          <w:szCs w:val="24"/>
        </w:rPr>
        <w:t xml:space="preserve">№ 158-рп «Об организации работы по инкорпорации правовых актов СССР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625614">
        <w:rPr>
          <w:rFonts w:ascii="Times New Roman" w:hAnsi="Times New Roman" w:cs="Times New Roman"/>
          <w:sz w:val="24"/>
          <w:szCs w:val="24"/>
        </w:rPr>
        <w:t xml:space="preserve">и РСФСР или их отдельных положений в законодательство Российской Федерации </w:t>
      </w:r>
      <w:r w:rsidR="00C71F11">
        <w:rPr>
          <w:rFonts w:ascii="Times New Roman" w:hAnsi="Times New Roman" w:cs="Times New Roman"/>
          <w:sz w:val="24"/>
          <w:szCs w:val="24"/>
        </w:rPr>
        <w:br/>
      </w:r>
      <w:r w:rsidRPr="00625614">
        <w:rPr>
          <w:rFonts w:ascii="Times New Roman" w:hAnsi="Times New Roman" w:cs="Times New Roman"/>
          <w:sz w:val="24"/>
          <w:szCs w:val="24"/>
        </w:rPr>
        <w:t>и (или) по признанию указанных актов недействующими на территории Российской Федерации»;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приказ Минюста России от 4 мая 2007 г. № 88 «Об утверждении Разъяснений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о применении </w:t>
      </w:r>
      <w:proofErr w:type="gramStart"/>
      <w:r w:rsidRPr="00BD3127"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D3127"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приказ Минюста России от 27 января 2010 г. № 8 «Об утверждении Регламента Министерства юстиции Российской Федерации»;</w:t>
      </w:r>
    </w:p>
    <w:p w:rsidR="00D54B6B" w:rsidRPr="00BD3127" w:rsidRDefault="00D54B6B" w:rsidP="00D54B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приказ Минюста России от 30 де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3127">
        <w:rPr>
          <w:rFonts w:ascii="Times New Roman" w:hAnsi="Times New Roman" w:cs="Times New Roman"/>
          <w:sz w:val="24"/>
          <w:szCs w:val="24"/>
        </w:rPr>
        <w:t>абря 2011 г. № 460 «Об утверждении Инструкции по делопроизводству в Министерстве юстиции Российской Федерации»;</w:t>
      </w:r>
    </w:p>
    <w:p w:rsidR="00D54B6B" w:rsidRDefault="00D54B6B" w:rsidP="00D54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приказ Минюста России от 4 октября 2013 г. № 187 «Об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</w:t>
      </w:r>
      <w:r>
        <w:rPr>
          <w:rFonts w:ascii="Times New Roman" w:hAnsi="Times New Roman" w:cs="Times New Roman"/>
          <w:sz w:val="24"/>
          <w:szCs w:val="24"/>
        </w:rPr>
        <w:t>а юстиции Российской Федерации»;</w:t>
      </w:r>
    </w:p>
    <w:p w:rsidR="00D54B6B" w:rsidRDefault="00D54B6B" w:rsidP="00D54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14">
        <w:rPr>
          <w:rFonts w:ascii="Times New Roman" w:hAnsi="Times New Roman" w:cs="Times New Roman"/>
          <w:sz w:val="24"/>
          <w:szCs w:val="24"/>
        </w:rPr>
        <w:t>приказ Минюста России от 30 января 2015 г. № 16 «Об утверждении Положения о Департаменте развития законодательства»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4B6B" w:rsidRPr="008100DC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акон Республики Марий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17 июня </w:t>
      </w:r>
      <w:smartTag w:uri="urn:schemas-microsoft-com:office:smarttags" w:element="metricconverter">
        <w:smartTagPr>
          <w:attr w:name="ProductID" w:val="2002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№ 13-З «О приватизации государственного имущества Республики Марий Эл»; </w:t>
      </w:r>
    </w:p>
    <w:p w:rsidR="00D54B6B" w:rsidRPr="008100DC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4 декабря </w:t>
      </w:r>
      <w:smartTag w:uri="urn:schemas-microsoft-com:office:smarttags" w:element="metricconverter">
        <w:smartTagPr>
          <w:attr w:name="ProductID" w:val="2002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. № 36-3 «О порядке управления и распоряжения имуществом государственной собственности Республики Марий Эл»;</w:t>
      </w:r>
    </w:p>
    <w:p w:rsidR="00D54B6B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Закон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4 декабря </w:t>
      </w:r>
      <w:smartTag w:uri="urn:schemas-microsoft-com:office:smarttags" w:element="metricconverter">
        <w:smartTagPr>
          <w:attr w:name="ProductID" w:val="2003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. № 48-З «О регулировании отношений в сфере оборота земель сельскохозяйственного назначения в Республике Марий Эл»;</w:t>
      </w:r>
    </w:p>
    <w:p w:rsidR="00D54B6B" w:rsidRPr="00524338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</w:t>
      </w:r>
      <w:r w:rsidRPr="00524338">
        <w:rPr>
          <w:rFonts w:ascii="Times New Roman" w:eastAsia="Times New Roman" w:hAnsi="Times New Roman"/>
          <w:sz w:val="24"/>
          <w:szCs w:val="24"/>
          <w:lang w:eastAsia="ru-RU"/>
        </w:rPr>
        <w:t xml:space="preserve">от 5 октября </w:t>
      </w:r>
      <w:smartTag w:uri="urn:schemas-microsoft-com:office:smarttags" w:element="metricconverter">
        <w:smartTagPr>
          <w:attr w:name="ProductID" w:val="2004 г"/>
        </w:smartTagPr>
        <w:r w:rsidRPr="00524338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524338">
        <w:rPr>
          <w:rFonts w:ascii="Times New Roman" w:eastAsia="Times New Roman" w:hAnsi="Times New Roman"/>
          <w:sz w:val="24"/>
          <w:szCs w:val="24"/>
          <w:lang w:eastAsia="ru-RU"/>
        </w:rPr>
        <w:t xml:space="preserve">. № 38-З «О регулировании отношений в области государственной гражданской службы Республики Марий Эл»; </w:t>
      </w:r>
    </w:p>
    <w:p w:rsidR="00D54B6B" w:rsidRPr="008100DC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6 марта 2008 г. № 5-З «О нормативных правовых актах Республики Марий Эл»;</w:t>
      </w:r>
    </w:p>
    <w:p w:rsidR="00D54B6B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27 февраля </w:t>
      </w:r>
      <w:smartTag w:uri="urn:schemas-microsoft-com:office:smarttags" w:element="metricconverter">
        <w:smartTagPr>
          <w:attr w:name="ProductID" w:val="2015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. № 3-З «О регулировании земельных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тношений в Республике Марий Эл»;</w:t>
      </w:r>
    </w:p>
    <w:p w:rsidR="00D54B6B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Республики Марий Эл от 10 ноября 2010 г. № 237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порядке опубликования и вступления в силу правовых актов Республики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Марий Эл»;</w:t>
      </w:r>
    </w:p>
    <w:p w:rsidR="00D54B6B" w:rsidRPr="008100DC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Главы Республики Марий Эл от 30.12.2011 г. № 138 «О мониторинге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Марий Эл»;</w:t>
      </w:r>
    </w:p>
    <w:p w:rsidR="00D54B6B" w:rsidRPr="00ED05D7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897C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Республики Марий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от 31 марта </w:t>
      </w:r>
      <w:smartTag w:uri="urn:schemas-microsoft-com:office:smarttags" w:element="metricconverter">
        <w:smartTagPr>
          <w:attr w:name="ProductID" w:val="2003 г"/>
        </w:smartTagPr>
        <w:r w:rsidRPr="00ED05D7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. № 91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«О полномочиях органов исполнительной власти Республики Марий Эл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>по осуществлению прав собственника имущества государственного унитарного предприятия Республики Марий Эл»;</w:t>
      </w:r>
    </w:p>
    <w:p w:rsidR="00D54B6B" w:rsidRPr="00732149" w:rsidRDefault="00D54B6B" w:rsidP="00D54B6B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 xml:space="preserve">от 10 апреля </w:t>
      </w:r>
      <w:smartTag w:uri="urn:schemas-microsoft-com:office:smarttags" w:element="metricconverter">
        <w:smartTagPr>
          <w:attr w:name="ProductID" w:val="2003 г"/>
        </w:smartTagPr>
        <w:r w:rsidRPr="00732149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 xml:space="preserve"> № 101 «О Порядке закрепления имущества государственной собственности Республики Марий Эл за унитарными предприятиями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Марий Эл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праве хозяйственного ведения или на праве оперативного управления,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>за государственными учреждениями Республики Марий Эл – на праве оперативного управления и передачи государственного имущества в безвозмездное пользование»;</w:t>
      </w:r>
      <w:proofErr w:type="gramEnd"/>
    </w:p>
    <w:p w:rsidR="00D54B6B" w:rsidRPr="00ED05D7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от 10 октября </w:t>
      </w:r>
      <w:smartTag w:uri="urn:schemas-microsoft-com:office:smarttags" w:element="metricconverter">
        <w:smartTagPr>
          <w:attr w:name="ProductID" w:val="2003 г"/>
        </w:smartTagPr>
        <w:r w:rsidRPr="00ED05D7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№ 313 «О разграничении полномочий учредителя государственного учреждения Республики Марий Эл между органами исполнительной власти Республики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>Марий Эл»;</w:t>
      </w:r>
    </w:p>
    <w:p w:rsidR="00D54B6B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9 апреля </w:t>
      </w:r>
      <w:smartTag w:uri="urn:schemas-microsoft-com:office:smarttags" w:element="metricconverter">
        <w:smartTagPr>
          <w:attr w:name="ProductID" w:val="2007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2007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№ 97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«О Порядке принятия решений по вопросам оборота земель сельскохозяйственного назначения»;</w:t>
      </w:r>
    </w:p>
    <w:p w:rsidR="00D54B6B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от 17 марта </w:t>
      </w:r>
      <w:smartTag w:uri="urn:schemas-microsoft-com:office:smarttags" w:element="metricconverter">
        <w:smartTagPr>
          <w:attr w:name="ProductID" w:val="2008 г"/>
        </w:smartTagPr>
        <w:r w:rsidRPr="00ED05D7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. № 62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Порядка учета и ведения реестра государственного имущества Республики Марий Эл»;</w:t>
      </w:r>
    </w:p>
    <w:p w:rsidR="00D54B6B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55F8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от 28 января 2009 г.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55F8D">
        <w:rPr>
          <w:rFonts w:ascii="Times New Roman" w:eastAsia="Times New Roman" w:hAnsi="Times New Roman"/>
          <w:sz w:val="24"/>
          <w:szCs w:val="24"/>
          <w:lang w:eastAsia="ru-RU"/>
        </w:rPr>
        <w:t>№ 18 «О порядке управления находящимися в государственной собственности Республики Марий Эл акциями акционерных обществ и использовании специального права на участие Республики Марий Эл в управлении акционерными обществами («Золотой акции»)»;</w:t>
      </w:r>
    </w:p>
    <w:p w:rsidR="00D54B6B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апреля </w:t>
      </w:r>
      <w:smartTag w:uri="urn:schemas-microsoft-com:office:smarttags" w:element="metricconverter">
        <w:smartTagPr>
          <w:attr w:name="ProductID" w:val="2009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№ 106 «О порядке государственной регистрации нормативных правовых актов органов исполнительной власти Республики Марий Эл»;</w:t>
      </w:r>
    </w:p>
    <w:p w:rsidR="00D54B6B" w:rsidRDefault="00D54B6B" w:rsidP="00C71F11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4 сентября </w:t>
      </w:r>
      <w:smartTag w:uri="urn:schemas-microsoft-com:office:smarttags" w:element="metricconverter">
        <w:smartTagPr>
          <w:attr w:name="ProductID" w:val="2009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№ 204 «Об утверждении Порядка проведения антикоррупционной экспертизы нормативных правовых актов Республики Марий Эл (проектов нормативных правовых актов Республики Марий Эл)»;</w:t>
      </w:r>
    </w:p>
    <w:p w:rsidR="00D54B6B" w:rsidRDefault="00D54B6B" w:rsidP="00C71F11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26 июня </w:t>
      </w:r>
      <w:smartTag w:uri="urn:schemas-microsoft-com:office:smarttags" w:element="metricconverter">
        <w:smartTagPr>
          <w:attr w:name="ProductID" w:val="2015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№ 351 «Об утверждении Положения о порядке и условиях размещения объектов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без предоставления земельных участков и установления сервитутов»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4B6B" w:rsidRPr="009A38E1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9A38E1">
        <w:rPr>
          <w:rFonts w:ascii="Times New Roman" w:eastAsia="Times New Roman" w:hAnsi="Times New Roman"/>
          <w:sz w:val="24"/>
          <w:szCs w:val="24"/>
          <w:lang w:eastAsia="ru-RU"/>
        </w:rPr>
        <w:t xml:space="preserve">от 4 августа 2017 г.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38E1">
        <w:rPr>
          <w:rFonts w:ascii="Times New Roman" w:eastAsia="Times New Roman" w:hAnsi="Times New Roman"/>
          <w:sz w:val="24"/>
          <w:szCs w:val="24"/>
          <w:lang w:eastAsia="ru-RU"/>
        </w:rPr>
        <w:t xml:space="preserve">№ 325 «Об утверждении Порядка определения вида фактического использования зданий (строений, сооружений) и нежилых помещений для целей налогообложения, о внесении изменения в постановление Правительства Республики Марий Эл </w:t>
      </w:r>
      <w:r w:rsidR="00C71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38E1">
        <w:rPr>
          <w:rFonts w:ascii="Times New Roman" w:eastAsia="Times New Roman" w:hAnsi="Times New Roman"/>
          <w:sz w:val="24"/>
          <w:szCs w:val="24"/>
          <w:lang w:eastAsia="ru-RU"/>
        </w:rPr>
        <w:t>от 30 января 2014 г. № 29 и признании утратившими силу некоторых постановлений Правительства Республики Марий Эл»;</w:t>
      </w:r>
      <w:proofErr w:type="gramEnd"/>
    </w:p>
    <w:p w:rsidR="00D54B6B" w:rsidRPr="00E46391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>риказ Министерства государственного имущества Республики Марий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 xml:space="preserve">от 20 апреля </w:t>
      </w:r>
      <w:smartTag w:uri="urn:schemas-microsoft-com:office:smarttags" w:element="metricconverter">
        <w:smartTagPr>
          <w:attr w:name="ProductID" w:val="2009 г"/>
        </w:smartTagPr>
        <w:r w:rsidRPr="00E46391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>. № 1-нп «Об утверждении Порядка осуществления органами исполнительной власти Республики Марий Эл полномочий собственника имущества унитарного предприятия Республики Марий Эл»;</w:t>
      </w:r>
    </w:p>
    <w:p w:rsidR="00D54B6B" w:rsidRPr="00E46391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 Министерства государственного имущества Республики Марий Эл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 xml:space="preserve">от 31 декабря </w:t>
      </w:r>
      <w:smartTag w:uri="urn:schemas-microsoft-com:office:smarttags" w:element="metricconverter">
        <w:smartTagPr>
          <w:attr w:name="ProductID" w:val="2010 г"/>
        </w:smartTagPr>
        <w:r w:rsidRPr="00E46391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>. № 9-нп «Об утверждении Положения о порядке совершения (заключения) автономным или бюджетным учреждением Республики Марий Эл сделок, требующих предварительного согласования с учредителем и (или) собственником имущества автономного или бюджетного учреждения Республики Марий Эл»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4B6B" w:rsidRDefault="00D54B6B" w:rsidP="00D54B6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E07DB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отдела в своей профессиональной служебной деятельности  также руководствуется другими нормативными правовыми актами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7DB">
        <w:rPr>
          <w:rFonts w:ascii="Times New Roman" w:eastAsia="Times New Roman" w:hAnsi="Times New Roman"/>
          <w:sz w:val="24"/>
          <w:szCs w:val="24"/>
          <w:lang w:eastAsia="ru-RU"/>
        </w:rPr>
        <w:t>и нормативными правовыми актами Республики Марий Эл по направлениям деятельности Министерства государственного имущества Республики Марий Эл применительно к исполнению должностных обязанностей.</w:t>
      </w:r>
    </w:p>
    <w:p w:rsidR="00DA6826" w:rsidRPr="00DA6826" w:rsidRDefault="00AD2D8B" w:rsidP="00613829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DA68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DA68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основ государственного устройства и управления;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правил юридической техники;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основных принципов обеспечения единства правового пространства Российской Федерации;</w:t>
      </w:r>
    </w:p>
    <w:p w:rsidR="00F51417" w:rsidRPr="00F51417" w:rsidRDefault="00F51417" w:rsidP="00B8244F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знание основных направлений и приоритетов государственной политики </w:t>
      </w:r>
      <w:r w:rsidR="00B8244F">
        <w:rPr>
          <w:sz w:val="24"/>
          <w:szCs w:val="24"/>
        </w:rPr>
        <w:br/>
      </w:r>
      <w:r w:rsidRPr="00F51417">
        <w:rPr>
          <w:sz w:val="24"/>
          <w:szCs w:val="24"/>
        </w:rPr>
        <w:t>в сфере развития законодательства;</w:t>
      </w:r>
    </w:p>
    <w:p w:rsidR="00F51417" w:rsidRPr="00F51417" w:rsidRDefault="00024F2B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51417" w:rsidRPr="00F51417">
        <w:rPr>
          <w:sz w:val="24"/>
          <w:szCs w:val="24"/>
        </w:rPr>
        <w:t>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развития законодательства;</w:t>
      </w:r>
    </w:p>
    <w:p w:rsidR="00F51417" w:rsidRPr="00F51417" w:rsidRDefault="00F51417" w:rsidP="00F51417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основы процедуры разработки проектов законов и иных правовых актов;</w:t>
      </w:r>
    </w:p>
    <w:p w:rsidR="00F51417" w:rsidRPr="00F51417" w:rsidRDefault="00F51417" w:rsidP="00F51417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методики проведения антикоррупционной экспертизы проектов нормативных правовых актов, нормативных правовых актов;</w:t>
      </w:r>
    </w:p>
    <w:p w:rsidR="00F51417" w:rsidRPr="00F51417" w:rsidRDefault="00F51417" w:rsidP="00F51417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знание основы досудебных способов разрешения споров;</w:t>
      </w:r>
    </w:p>
    <w:p w:rsidR="00F51417" w:rsidRPr="00F51417" w:rsidRDefault="00F51417" w:rsidP="00F51417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 xml:space="preserve">знание основы процедуры инициирования судебного разбирательства, участия </w:t>
      </w:r>
      <w:r w:rsidRPr="00F51417">
        <w:rPr>
          <w:sz w:val="24"/>
          <w:szCs w:val="24"/>
        </w:rPr>
        <w:br/>
        <w:t>в судебном разбирательстве, составления и представления документации, приобщаемой в судебное дело;</w:t>
      </w:r>
    </w:p>
    <w:p w:rsidR="00F51417" w:rsidRPr="00F51417" w:rsidRDefault="00024F2B" w:rsidP="00F51417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="00F51417" w:rsidRPr="00F51417">
        <w:rPr>
          <w:sz w:val="24"/>
          <w:szCs w:val="24"/>
        </w:rPr>
        <w:t>основы процедуры принудительного исполнения решений в рамках исполнительного производства.</w:t>
      </w:r>
    </w:p>
    <w:p w:rsidR="00452DEB" w:rsidRPr="00452DEB" w:rsidRDefault="00AD2D8B" w:rsidP="00613829">
      <w:pPr>
        <w:tabs>
          <w:tab w:val="left" w:pos="851"/>
          <w:tab w:val="left" w:pos="993"/>
        </w:tabs>
        <w:ind w:right="-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52DEB" w:rsidRPr="00452DEB">
        <w:rPr>
          <w:b/>
          <w:sz w:val="24"/>
          <w:szCs w:val="24"/>
        </w:rPr>
        <w:t>рофессиональны</w:t>
      </w:r>
      <w:r>
        <w:rPr>
          <w:b/>
          <w:sz w:val="24"/>
          <w:szCs w:val="24"/>
        </w:rPr>
        <w:t>е</w:t>
      </w:r>
      <w:r w:rsidR="00452DEB" w:rsidRPr="00452DEB">
        <w:rPr>
          <w:b/>
          <w:sz w:val="24"/>
          <w:szCs w:val="24"/>
        </w:rPr>
        <w:t xml:space="preserve"> умения:</w:t>
      </w:r>
    </w:p>
    <w:p w:rsidR="00F51417" w:rsidRPr="00F51417" w:rsidRDefault="00F51417" w:rsidP="00F51417">
      <w:pPr>
        <w:tabs>
          <w:tab w:val="left" w:pos="851"/>
          <w:tab w:val="left" w:pos="993"/>
        </w:tabs>
        <w:spacing w:after="200" w:line="276" w:lineRule="auto"/>
        <w:ind w:right="-2" w:firstLine="709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работ</w:t>
      </w:r>
      <w:r w:rsidR="006A256B">
        <w:rPr>
          <w:sz w:val="24"/>
          <w:szCs w:val="24"/>
        </w:rPr>
        <w:t>а</w:t>
      </w:r>
      <w:r w:rsidRPr="00F51417">
        <w:rPr>
          <w:sz w:val="24"/>
          <w:szCs w:val="24"/>
        </w:rPr>
        <w:t xml:space="preserve"> со справочными правовыми системами «Консультант Плюс», «Гарант» на профессиональном уровне;</w:t>
      </w:r>
    </w:p>
    <w:p w:rsidR="00F51417" w:rsidRPr="00F51417" w:rsidRDefault="00B8244F" w:rsidP="00F51417">
      <w:pPr>
        <w:tabs>
          <w:tab w:val="left" w:pos="851"/>
          <w:tab w:val="left" w:pos="993"/>
        </w:tabs>
        <w:spacing w:after="200" w:line="276" w:lineRule="auto"/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выяснение точного</w:t>
      </w:r>
      <w:r w:rsidR="00F51417" w:rsidRPr="00F51417">
        <w:rPr>
          <w:sz w:val="24"/>
          <w:szCs w:val="24"/>
        </w:rPr>
        <w:t xml:space="preserve"> смысл</w:t>
      </w:r>
      <w:r>
        <w:rPr>
          <w:sz w:val="24"/>
          <w:szCs w:val="24"/>
        </w:rPr>
        <w:t>а, содержания</w:t>
      </w:r>
      <w:r w:rsidR="00F51417" w:rsidRPr="00F51417">
        <w:rPr>
          <w:sz w:val="24"/>
          <w:szCs w:val="24"/>
        </w:rPr>
        <w:t xml:space="preserve"> нормативных правовых актов (норм), используя различные виды толкования;</w:t>
      </w:r>
    </w:p>
    <w:p w:rsidR="00F51417" w:rsidRPr="00F51417" w:rsidRDefault="00F51417" w:rsidP="00F51417">
      <w:pPr>
        <w:tabs>
          <w:tab w:val="left" w:pos="851"/>
          <w:tab w:val="left" w:pos="993"/>
        </w:tabs>
        <w:spacing w:after="200" w:line="276" w:lineRule="auto"/>
        <w:ind w:right="-2" w:firstLine="709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использова</w:t>
      </w:r>
      <w:r w:rsidR="006A256B">
        <w:rPr>
          <w:sz w:val="24"/>
          <w:szCs w:val="24"/>
        </w:rPr>
        <w:t>ние</w:t>
      </w:r>
      <w:r w:rsidRPr="00F51417">
        <w:rPr>
          <w:sz w:val="24"/>
          <w:szCs w:val="24"/>
        </w:rPr>
        <w:t xml:space="preserve"> официально-делово</w:t>
      </w:r>
      <w:r w:rsidR="006A256B">
        <w:rPr>
          <w:sz w:val="24"/>
          <w:szCs w:val="24"/>
        </w:rPr>
        <w:t>го</w:t>
      </w:r>
      <w:r w:rsidRPr="00F51417">
        <w:rPr>
          <w:sz w:val="24"/>
          <w:szCs w:val="24"/>
        </w:rPr>
        <w:t xml:space="preserve"> стил</w:t>
      </w:r>
      <w:r w:rsidR="006A256B">
        <w:rPr>
          <w:sz w:val="24"/>
          <w:szCs w:val="24"/>
        </w:rPr>
        <w:t>я</w:t>
      </w:r>
      <w:r w:rsidRPr="00F51417">
        <w:rPr>
          <w:sz w:val="24"/>
          <w:szCs w:val="24"/>
        </w:rPr>
        <w:t xml:space="preserve"> при составлении правовых документов ненормативного характера;</w:t>
      </w:r>
    </w:p>
    <w:p w:rsidR="00F51417" w:rsidRPr="00F51417" w:rsidRDefault="006A256B" w:rsidP="00F51417">
      <w:pPr>
        <w:tabs>
          <w:tab w:val="left" w:pos="851"/>
          <w:tab w:val="left" w:pos="993"/>
        </w:tabs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 w:rsidR="00F51417" w:rsidRPr="00F51417">
        <w:rPr>
          <w:sz w:val="24"/>
          <w:szCs w:val="24"/>
        </w:rPr>
        <w:t xml:space="preserve"> правил юридической техники для составления нормативных правовых актов;</w:t>
      </w:r>
    </w:p>
    <w:p w:rsidR="00F51417" w:rsidRPr="00F51417" w:rsidRDefault="00B8244F" w:rsidP="00B8244F">
      <w:pPr>
        <w:tabs>
          <w:tab w:val="left" w:pos="851"/>
          <w:tab w:val="left" w:pos="993"/>
        </w:tabs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сбор, обобщение, анализ и оценка информации</w:t>
      </w:r>
      <w:r w:rsidR="00F51417" w:rsidRPr="00F51417">
        <w:rPr>
          <w:sz w:val="24"/>
          <w:szCs w:val="24"/>
        </w:rPr>
        <w:t xml:space="preserve"> о состоянии законодательства Российской Федерации для обеспечения принятия (издания), изменения или признания </w:t>
      </w:r>
      <w:proofErr w:type="gramStart"/>
      <w:r w:rsidR="00F51417" w:rsidRPr="00F51417">
        <w:rPr>
          <w:sz w:val="24"/>
          <w:szCs w:val="24"/>
        </w:rPr>
        <w:t>утратившими</w:t>
      </w:r>
      <w:proofErr w:type="gramEnd"/>
      <w:r w:rsidR="00F51417" w:rsidRPr="00F51417">
        <w:rPr>
          <w:sz w:val="24"/>
          <w:szCs w:val="24"/>
        </w:rPr>
        <w:t xml:space="preserve"> силу (отмены) </w:t>
      </w:r>
      <w:bookmarkStart w:id="0" w:name="sub_201"/>
      <w:r w:rsidR="00F51417" w:rsidRPr="00F51417">
        <w:rPr>
          <w:sz w:val="24"/>
          <w:szCs w:val="24"/>
        </w:rPr>
        <w:t xml:space="preserve">законодательных </w:t>
      </w:r>
      <w:r w:rsidR="006A256B">
        <w:rPr>
          <w:sz w:val="24"/>
          <w:szCs w:val="24"/>
        </w:rPr>
        <w:br/>
      </w:r>
      <w:r w:rsidR="00F51417" w:rsidRPr="00F51417">
        <w:rPr>
          <w:sz w:val="24"/>
          <w:szCs w:val="24"/>
        </w:rPr>
        <w:t>и иных нормативных правовых актов Российской;</w:t>
      </w:r>
      <w:bookmarkEnd w:id="0"/>
    </w:p>
    <w:p w:rsidR="00F51417" w:rsidRPr="00F51417" w:rsidRDefault="00F51417" w:rsidP="00F51417">
      <w:pPr>
        <w:tabs>
          <w:tab w:val="left" w:pos="851"/>
          <w:tab w:val="left" w:pos="993"/>
        </w:tabs>
        <w:ind w:right="-2" w:firstLine="709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быстро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реагирова</w:t>
      </w:r>
      <w:r w:rsidR="006A256B">
        <w:rPr>
          <w:sz w:val="24"/>
          <w:szCs w:val="24"/>
        </w:rPr>
        <w:t>ние</w:t>
      </w:r>
      <w:r w:rsidRPr="00F51417">
        <w:rPr>
          <w:sz w:val="24"/>
          <w:szCs w:val="24"/>
        </w:rPr>
        <w:t xml:space="preserve"> при изменении позиции оппонента в судебном споре </w:t>
      </w:r>
      <w:r w:rsidR="006A256B">
        <w:rPr>
          <w:sz w:val="24"/>
          <w:szCs w:val="24"/>
        </w:rPr>
        <w:br/>
        <w:t>и принятие</w:t>
      </w:r>
      <w:r w:rsidRPr="00F51417">
        <w:rPr>
          <w:sz w:val="24"/>
          <w:szCs w:val="24"/>
        </w:rPr>
        <w:t xml:space="preserve"> решения на своем уровне ответственности;</w:t>
      </w:r>
    </w:p>
    <w:p w:rsidR="00F51417" w:rsidRPr="00F51417" w:rsidRDefault="00F51417" w:rsidP="00F51417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разработк</w:t>
      </w:r>
      <w:r w:rsidR="006A256B">
        <w:rPr>
          <w:sz w:val="24"/>
          <w:szCs w:val="24"/>
        </w:rPr>
        <w:t>а</w:t>
      </w:r>
      <w:r w:rsidRPr="00F51417">
        <w:rPr>
          <w:sz w:val="24"/>
          <w:szCs w:val="24"/>
        </w:rPr>
        <w:t xml:space="preserve"> и координаци</w:t>
      </w:r>
      <w:r w:rsidR="006A256B">
        <w:rPr>
          <w:sz w:val="24"/>
          <w:szCs w:val="24"/>
        </w:rPr>
        <w:t>я</w:t>
      </w:r>
      <w:r w:rsidRPr="00F51417">
        <w:rPr>
          <w:sz w:val="24"/>
          <w:szCs w:val="24"/>
        </w:rPr>
        <w:t xml:space="preserve"> проектов нормативных правовых актов от стадии инициирования до стадии принятия;</w:t>
      </w:r>
    </w:p>
    <w:p w:rsidR="00F51417" w:rsidRPr="00F51417" w:rsidRDefault="00F51417" w:rsidP="00F51417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lastRenderedPageBreak/>
        <w:t>проведен</w:t>
      </w:r>
      <w:r w:rsidR="006A256B">
        <w:rPr>
          <w:sz w:val="24"/>
          <w:szCs w:val="24"/>
        </w:rPr>
        <w:t>ие</w:t>
      </w:r>
      <w:r w:rsidRPr="00F51417">
        <w:rPr>
          <w:sz w:val="24"/>
          <w:szCs w:val="24"/>
        </w:rPr>
        <w:t xml:space="preserve"> антикоррупционной экспертизы проектов нормативных правовых актов, нормативных правовых актов;</w:t>
      </w:r>
    </w:p>
    <w:p w:rsidR="00F51417" w:rsidRPr="00F51417" w:rsidRDefault="00F51417" w:rsidP="00F51417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инициировани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судебного разбирательства, участия в судебном разбирательстве, составления и представления документации, приобщаемой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в судебное дело;</w:t>
      </w:r>
    </w:p>
    <w:p w:rsidR="00F51417" w:rsidRPr="00F51417" w:rsidRDefault="00F51417" w:rsidP="00F51417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инициировани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процедуры исполнительного производства, взаимодействия </w:t>
      </w:r>
      <w:r w:rsidR="006A256B">
        <w:rPr>
          <w:sz w:val="24"/>
          <w:szCs w:val="24"/>
        </w:rPr>
        <w:br/>
      </w:r>
      <w:r w:rsidRPr="00F51417">
        <w:rPr>
          <w:sz w:val="24"/>
          <w:szCs w:val="24"/>
        </w:rPr>
        <w:t>с судебными приставами;</w:t>
      </w:r>
    </w:p>
    <w:p w:rsidR="00F51417" w:rsidRPr="00F51417" w:rsidRDefault="00F51417" w:rsidP="00F51417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анализ отчетов арбитражных управляющих;</w:t>
      </w:r>
    </w:p>
    <w:p w:rsidR="00F51417" w:rsidRPr="00F51417" w:rsidRDefault="00F51417" w:rsidP="00F51417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участи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в судебных заседаниях по делам о банкротстве должников,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в собраниях кредиторов (комитетах кредиторов) должника;</w:t>
      </w:r>
    </w:p>
    <w:p w:rsidR="00F51417" w:rsidRPr="00F51417" w:rsidRDefault="00F51417" w:rsidP="00F51417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постановк</w:t>
      </w:r>
      <w:r w:rsidR="006A256B">
        <w:rPr>
          <w:sz w:val="24"/>
          <w:szCs w:val="24"/>
        </w:rPr>
        <w:t>а</w:t>
      </w:r>
      <w:r w:rsidRPr="00F51417">
        <w:rPr>
          <w:sz w:val="24"/>
          <w:szCs w:val="24"/>
        </w:rPr>
        <w:t xml:space="preserve"> конкретных задач для себя, определения порядка действий, необходимых для достижения результатов в соответствии с плановыми </w:t>
      </w:r>
      <w:r w:rsidRPr="00F51417">
        <w:rPr>
          <w:sz w:val="24"/>
          <w:szCs w:val="24"/>
        </w:rPr>
        <w:br/>
        <w:t>и оперативными задачами;</w:t>
      </w:r>
    </w:p>
    <w:p w:rsidR="00F51417" w:rsidRPr="00F51417" w:rsidRDefault="00F51417" w:rsidP="00F51417">
      <w:pPr>
        <w:tabs>
          <w:tab w:val="left" w:pos="482"/>
        </w:tabs>
        <w:ind w:firstLine="709"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делени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работы на этапы, определени</w:t>
      </w:r>
      <w:r w:rsidR="006A256B">
        <w:rPr>
          <w:sz w:val="24"/>
          <w:szCs w:val="24"/>
        </w:rPr>
        <w:t>е</w:t>
      </w:r>
      <w:r w:rsidRPr="00F51417">
        <w:rPr>
          <w:sz w:val="24"/>
          <w:szCs w:val="24"/>
        </w:rPr>
        <w:t xml:space="preserve"> времени, необходимого </w:t>
      </w:r>
      <w:r w:rsidR="00024F2B">
        <w:rPr>
          <w:sz w:val="24"/>
          <w:szCs w:val="24"/>
        </w:rPr>
        <w:br/>
      </w:r>
      <w:r w:rsidRPr="00F51417">
        <w:rPr>
          <w:sz w:val="24"/>
          <w:szCs w:val="24"/>
        </w:rPr>
        <w:t>на ее выполнение;</w:t>
      </w:r>
    </w:p>
    <w:p w:rsidR="00F51417" w:rsidRPr="00F51417" w:rsidRDefault="00F51417" w:rsidP="006A256B">
      <w:pPr>
        <w:tabs>
          <w:tab w:val="left" w:pos="851"/>
          <w:tab w:val="left" w:pos="993"/>
        </w:tabs>
        <w:ind w:right="-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1417">
        <w:rPr>
          <w:rFonts w:eastAsia="Calibri"/>
          <w:sz w:val="24"/>
          <w:szCs w:val="24"/>
          <w:lang w:eastAsia="en-US"/>
        </w:rPr>
        <w:t>прогнозирова</w:t>
      </w:r>
      <w:r w:rsidR="006A256B">
        <w:rPr>
          <w:rFonts w:eastAsia="Calibri"/>
          <w:sz w:val="24"/>
          <w:szCs w:val="24"/>
          <w:lang w:eastAsia="en-US"/>
        </w:rPr>
        <w:t>ние</w:t>
      </w:r>
      <w:r w:rsidRPr="00F51417">
        <w:rPr>
          <w:rFonts w:eastAsia="Calibri"/>
          <w:sz w:val="24"/>
          <w:szCs w:val="24"/>
          <w:lang w:eastAsia="en-US"/>
        </w:rPr>
        <w:t xml:space="preserve"> и анализ последстви</w:t>
      </w:r>
      <w:r w:rsidR="006A256B">
        <w:rPr>
          <w:rFonts w:eastAsia="Calibri"/>
          <w:sz w:val="24"/>
          <w:szCs w:val="24"/>
          <w:lang w:eastAsia="en-US"/>
        </w:rPr>
        <w:t>й</w:t>
      </w:r>
      <w:r w:rsidRPr="00F51417">
        <w:rPr>
          <w:rFonts w:eastAsia="Calibri"/>
          <w:sz w:val="24"/>
          <w:szCs w:val="24"/>
          <w:lang w:eastAsia="en-US"/>
        </w:rPr>
        <w:t xml:space="preserve"> решени</w:t>
      </w:r>
      <w:r w:rsidR="006A256B">
        <w:rPr>
          <w:rFonts w:eastAsia="Calibri"/>
          <w:sz w:val="24"/>
          <w:szCs w:val="24"/>
          <w:lang w:eastAsia="en-US"/>
        </w:rPr>
        <w:t>я</w:t>
      </w:r>
      <w:r w:rsidRPr="00F51417">
        <w:rPr>
          <w:rFonts w:eastAsia="Calibri"/>
          <w:sz w:val="24"/>
          <w:szCs w:val="24"/>
          <w:lang w:eastAsia="en-US"/>
        </w:rPr>
        <w:t>, принят</w:t>
      </w:r>
      <w:r w:rsidR="006A256B">
        <w:rPr>
          <w:rFonts w:eastAsia="Calibri"/>
          <w:sz w:val="24"/>
          <w:szCs w:val="24"/>
          <w:lang w:eastAsia="en-US"/>
        </w:rPr>
        <w:t>ого</w:t>
      </w:r>
      <w:r w:rsidRPr="00F51417">
        <w:rPr>
          <w:rFonts w:eastAsia="Calibri"/>
          <w:sz w:val="24"/>
          <w:szCs w:val="24"/>
          <w:lang w:eastAsia="en-US"/>
        </w:rPr>
        <w:t xml:space="preserve"> на своем уровне ответственности.</w:t>
      </w:r>
    </w:p>
    <w:p w:rsidR="00452DEB" w:rsidRPr="00452DEB" w:rsidRDefault="00AD2D8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452DEB" w:rsidRPr="00452DEB">
        <w:rPr>
          <w:b/>
          <w:sz w:val="24"/>
          <w:szCs w:val="24"/>
        </w:rPr>
        <w:t>ункциональны</w:t>
      </w:r>
      <w:r>
        <w:rPr>
          <w:b/>
          <w:sz w:val="24"/>
          <w:szCs w:val="24"/>
        </w:rPr>
        <w:t>е</w:t>
      </w:r>
      <w:r w:rsidR="00452DEB" w:rsidRPr="00452DEB">
        <w:rPr>
          <w:b/>
          <w:sz w:val="24"/>
          <w:szCs w:val="24"/>
        </w:rPr>
        <w:t xml:space="preserve"> знания: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понятие проекта нормативного правового акта, инструменты и этапы разработки;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F51417" w:rsidRPr="00F51417" w:rsidRDefault="006A256B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r w:rsidR="00F51417" w:rsidRPr="00F51417">
        <w:rPr>
          <w:sz w:val="24"/>
          <w:szCs w:val="24"/>
        </w:rPr>
        <w:t>процедур</w:t>
      </w:r>
      <w:r>
        <w:rPr>
          <w:sz w:val="24"/>
          <w:szCs w:val="24"/>
        </w:rPr>
        <w:t>ы</w:t>
      </w:r>
      <w:r w:rsidR="00F51417" w:rsidRPr="00F51417">
        <w:rPr>
          <w:sz w:val="24"/>
          <w:szCs w:val="24"/>
        </w:rPr>
        <w:t xml:space="preserve"> рассмотрения обращения граждан;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поряд</w:t>
      </w:r>
      <w:r w:rsidR="006A256B">
        <w:rPr>
          <w:sz w:val="24"/>
          <w:szCs w:val="24"/>
        </w:rPr>
        <w:t>ка</w:t>
      </w:r>
      <w:r w:rsidRPr="00F51417">
        <w:rPr>
          <w:sz w:val="24"/>
          <w:szCs w:val="24"/>
        </w:rPr>
        <w:t xml:space="preserve"> ведения дел в судах различной инстанции.</w:t>
      </w:r>
    </w:p>
    <w:p w:rsidR="00452DEB" w:rsidRPr="00452DEB" w:rsidRDefault="00AD2D8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452DEB" w:rsidRPr="00452DEB">
        <w:rPr>
          <w:b/>
          <w:sz w:val="24"/>
          <w:szCs w:val="24"/>
        </w:rPr>
        <w:t>ункциональны</w:t>
      </w:r>
      <w:r>
        <w:rPr>
          <w:b/>
          <w:sz w:val="24"/>
          <w:szCs w:val="24"/>
        </w:rPr>
        <w:t xml:space="preserve">е </w:t>
      </w:r>
      <w:r w:rsidR="00452DEB" w:rsidRPr="00452DEB">
        <w:rPr>
          <w:b/>
          <w:sz w:val="24"/>
          <w:szCs w:val="24"/>
        </w:rPr>
        <w:t>умения: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подготовка официальных отзывов на проекты нормативных правовых актов;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подготовка аналитических, информационных и других материалов;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организация и проведение мониторинга применения законодательства;</w:t>
      </w:r>
    </w:p>
    <w:p w:rsidR="00F51417" w:rsidRPr="00F51417" w:rsidRDefault="00F51417" w:rsidP="00F51417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F51417">
        <w:rPr>
          <w:sz w:val="24"/>
          <w:szCs w:val="24"/>
        </w:rPr>
        <w:t>ведение исковой и претензионной работы.</w:t>
      </w:r>
    </w:p>
    <w:p w:rsidR="00AD2D8B" w:rsidRPr="00593469" w:rsidRDefault="00AD2D8B" w:rsidP="00593469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03000D" w:rsidRPr="00CE1F58" w:rsidRDefault="0003000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58"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</w:t>
      </w:r>
      <w:r w:rsidR="00DB7E38">
        <w:rPr>
          <w:rFonts w:ascii="Times New Roman" w:hAnsi="Times New Roman" w:cs="Times New Roman"/>
          <w:b/>
          <w:sz w:val="24"/>
          <w:szCs w:val="24"/>
        </w:rPr>
        <w:t>начальника</w:t>
      </w:r>
      <w:r w:rsidR="0082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F58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DB7E38">
        <w:rPr>
          <w:rFonts w:ascii="Times New Roman" w:hAnsi="Times New Roman" w:cs="Times New Roman"/>
          <w:b/>
          <w:sz w:val="24"/>
          <w:szCs w:val="24"/>
        </w:rPr>
        <w:t>правового обеспечения</w:t>
      </w:r>
      <w:r w:rsidR="002C7247">
        <w:rPr>
          <w:rFonts w:ascii="Times New Roman" w:hAnsi="Times New Roman" w:cs="Times New Roman"/>
          <w:b/>
          <w:sz w:val="24"/>
          <w:szCs w:val="24"/>
        </w:rPr>
        <w:t xml:space="preserve"> Министерства государственного имущества Республики Марий Эл</w:t>
      </w:r>
      <w:r w:rsidR="0036698C"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Pr="00CE1F58">
        <w:rPr>
          <w:rFonts w:ascii="Times New Roman" w:hAnsi="Times New Roman" w:cs="Times New Roman"/>
          <w:b/>
          <w:sz w:val="24"/>
          <w:szCs w:val="24"/>
        </w:rPr>
        <w:t>: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осуществл</w:t>
      </w:r>
      <w:r w:rsidR="006A256B">
        <w:rPr>
          <w:sz w:val="24"/>
          <w:szCs w:val="24"/>
        </w:rPr>
        <w:t>ение</w:t>
      </w:r>
      <w:r w:rsidRPr="00DB7E38">
        <w:rPr>
          <w:sz w:val="24"/>
          <w:szCs w:val="24"/>
        </w:rPr>
        <w:t xml:space="preserve"> непосредственно</w:t>
      </w:r>
      <w:r w:rsidR="006A256B">
        <w:rPr>
          <w:sz w:val="24"/>
          <w:szCs w:val="24"/>
        </w:rPr>
        <w:t>го</w:t>
      </w:r>
      <w:r w:rsidRPr="00DB7E38">
        <w:rPr>
          <w:sz w:val="24"/>
          <w:szCs w:val="24"/>
        </w:rPr>
        <w:t xml:space="preserve"> руководств</w:t>
      </w:r>
      <w:r w:rsidR="006A256B">
        <w:rPr>
          <w:sz w:val="24"/>
          <w:szCs w:val="24"/>
        </w:rPr>
        <w:t>а</w:t>
      </w:r>
      <w:r w:rsidRPr="00DB7E38">
        <w:rPr>
          <w:sz w:val="24"/>
          <w:szCs w:val="24"/>
        </w:rPr>
        <w:t xml:space="preserve"> и организ</w:t>
      </w:r>
      <w:r w:rsidR="006A256B">
        <w:rPr>
          <w:sz w:val="24"/>
          <w:szCs w:val="24"/>
        </w:rPr>
        <w:t>ация</w:t>
      </w:r>
      <w:r w:rsidRPr="00DB7E38">
        <w:rPr>
          <w:sz w:val="24"/>
          <w:szCs w:val="24"/>
        </w:rPr>
        <w:t xml:space="preserve"> деятельност</w:t>
      </w:r>
      <w:r w:rsidR="006A256B">
        <w:rPr>
          <w:sz w:val="24"/>
          <w:szCs w:val="24"/>
        </w:rPr>
        <w:t>и</w:t>
      </w:r>
      <w:r w:rsidRPr="00DB7E38">
        <w:rPr>
          <w:sz w:val="24"/>
          <w:szCs w:val="24"/>
        </w:rPr>
        <w:t xml:space="preserve"> отдела;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организ</w:t>
      </w:r>
      <w:r w:rsidR="006A256B">
        <w:rPr>
          <w:sz w:val="24"/>
          <w:szCs w:val="24"/>
        </w:rPr>
        <w:t>ация</w:t>
      </w:r>
      <w:r w:rsidRPr="00DB7E38">
        <w:rPr>
          <w:sz w:val="24"/>
          <w:szCs w:val="24"/>
        </w:rPr>
        <w:t xml:space="preserve"> и координ</w:t>
      </w:r>
      <w:r w:rsidR="006A256B">
        <w:rPr>
          <w:sz w:val="24"/>
          <w:szCs w:val="24"/>
        </w:rPr>
        <w:t>ация</w:t>
      </w:r>
      <w:r w:rsidRPr="00DB7E38">
        <w:rPr>
          <w:sz w:val="24"/>
          <w:szCs w:val="24"/>
        </w:rPr>
        <w:t xml:space="preserve"> осуществлени</w:t>
      </w:r>
      <w:r w:rsidR="006A256B">
        <w:rPr>
          <w:sz w:val="24"/>
          <w:szCs w:val="24"/>
        </w:rPr>
        <w:t>я</w:t>
      </w:r>
      <w:r w:rsidRPr="00DB7E38">
        <w:rPr>
          <w:sz w:val="24"/>
          <w:szCs w:val="24"/>
        </w:rPr>
        <w:t xml:space="preserve"> функций Министерства государственного имущества Республики Марий Эл в рамках полномочий отдела </w:t>
      </w:r>
      <w:r w:rsidRPr="00DB7E38">
        <w:rPr>
          <w:sz w:val="24"/>
          <w:szCs w:val="24"/>
        </w:rPr>
        <w:br/>
        <w:t>в соответствии с Регламентом Министерства государственного имущества Республики Марий Эл, положением об отделе и иными актами Министерства государственного имущества Республики Марий Эл, поручениями министра государственного имущества Республики Марий Эл;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обеспеч</w:t>
      </w:r>
      <w:r w:rsidR="006A256B">
        <w:rPr>
          <w:sz w:val="24"/>
          <w:szCs w:val="24"/>
        </w:rPr>
        <w:t>ение</w:t>
      </w:r>
      <w:r w:rsidRPr="00DB7E38">
        <w:rPr>
          <w:sz w:val="24"/>
          <w:szCs w:val="24"/>
        </w:rPr>
        <w:t xml:space="preserve"> подготовк</w:t>
      </w:r>
      <w:r w:rsidR="006A256B">
        <w:rPr>
          <w:sz w:val="24"/>
          <w:szCs w:val="24"/>
        </w:rPr>
        <w:t>и</w:t>
      </w:r>
      <w:r w:rsidRPr="00DB7E38">
        <w:rPr>
          <w:sz w:val="24"/>
          <w:szCs w:val="24"/>
        </w:rPr>
        <w:t xml:space="preserve"> в установленном порядке проектов правовых актов для представления Главе Республики Марий Эл и в Правительство Республики Марий Эл, а также других документов Министерства государственного имущества Республики Марий Эл;</w:t>
      </w:r>
    </w:p>
    <w:p w:rsidR="00DB7E38" w:rsidRPr="00DB7E38" w:rsidRDefault="006A256B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="00DB7E38" w:rsidRPr="00DB7E38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="00DB7E38" w:rsidRPr="00DB7E38">
        <w:rPr>
          <w:sz w:val="24"/>
          <w:szCs w:val="24"/>
        </w:rPr>
        <w:t xml:space="preserve"> поступивших в Министерство государственного имущества Республики Марий Эл обращений, проектов актов и других документов, </w:t>
      </w:r>
      <w:r w:rsidR="00DB7E38" w:rsidRPr="00DB7E38">
        <w:rPr>
          <w:sz w:val="24"/>
          <w:szCs w:val="24"/>
        </w:rPr>
        <w:br/>
        <w:t>а также подготовк</w:t>
      </w:r>
      <w:r w:rsidR="00B8244F">
        <w:rPr>
          <w:sz w:val="24"/>
          <w:szCs w:val="24"/>
        </w:rPr>
        <w:t>а</w:t>
      </w:r>
      <w:r w:rsidR="00DB7E38" w:rsidRPr="00DB7E38">
        <w:rPr>
          <w:sz w:val="24"/>
          <w:szCs w:val="24"/>
        </w:rPr>
        <w:t xml:space="preserve"> заключений на них; </w:t>
      </w:r>
    </w:p>
    <w:p w:rsidR="00DB7E38" w:rsidRPr="00DB7E38" w:rsidRDefault="006A256B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="00DB7E38" w:rsidRPr="00DB7E38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="00DB7E38" w:rsidRPr="00DB7E38">
        <w:rPr>
          <w:sz w:val="24"/>
          <w:szCs w:val="24"/>
        </w:rPr>
        <w:t xml:space="preserve"> обращений граждан и организаций; </w:t>
      </w:r>
    </w:p>
    <w:p w:rsidR="00DB7E38" w:rsidRPr="00DB7E38" w:rsidRDefault="006A256B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lastRenderedPageBreak/>
        <w:t>обеспеч</w:t>
      </w:r>
      <w:r>
        <w:rPr>
          <w:sz w:val="24"/>
          <w:szCs w:val="24"/>
        </w:rPr>
        <w:t>ение</w:t>
      </w:r>
      <w:r w:rsidR="00DB7E38" w:rsidRPr="00DB7E38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я</w:t>
      </w:r>
      <w:r w:rsidR="00DB7E38" w:rsidRPr="00DB7E38">
        <w:rPr>
          <w:sz w:val="24"/>
          <w:szCs w:val="24"/>
        </w:rPr>
        <w:t xml:space="preserve"> мероприятий, связанных с прохождением государственной гражданской службы; 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 xml:space="preserve">в соответствии с законодательством и в пределах собственной компетенции </w:t>
      </w:r>
      <w:r w:rsidR="006A256B">
        <w:rPr>
          <w:sz w:val="24"/>
          <w:szCs w:val="24"/>
        </w:rPr>
        <w:t>проведение</w:t>
      </w:r>
      <w:r w:rsidRPr="00DB7E38">
        <w:rPr>
          <w:sz w:val="24"/>
          <w:szCs w:val="24"/>
        </w:rPr>
        <w:t xml:space="preserve"> работ</w:t>
      </w:r>
      <w:r w:rsidR="006A256B">
        <w:rPr>
          <w:sz w:val="24"/>
          <w:szCs w:val="24"/>
        </w:rPr>
        <w:t>ы</w:t>
      </w:r>
      <w:r w:rsidRPr="00DB7E38">
        <w:rPr>
          <w:sz w:val="24"/>
          <w:szCs w:val="24"/>
        </w:rPr>
        <w:t xml:space="preserve"> с подчиненными государственными гражданскими служащими </w:t>
      </w:r>
      <w:r w:rsidRPr="00DB7E38">
        <w:rPr>
          <w:sz w:val="24"/>
          <w:szCs w:val="24"/>
        </w:rPr>
        <w:br/>
        <w:t xml:space="preserve">по их воспитанию, профессиональному и должностному развитию; 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организ</w:t>
      </w:r>
      <w:r w:rsidR="006A256B">
        <w:rPr>
          <w:sz w:val="24"/>
          <w:szCs w:val="24"/>
        </w:rPr>
        <w:t>ация</w:t>
      </w:r>
      <w:r w:rsidRPr="00DB7E38">
        <w:rPr>
          <w:sz w:val="24"/>
          <w:szCs w:val="24"/>
        </w:rPr>
        <w:t xml:space="preserve"> взаимодействи</w:t>
      </w:r>
      <w:r w:rsidR="006A256B">
        <w:rPr>
          <w:sz w:val="24"/>
          <w:szCs w:val="24"/>
        </w:rPr>
        <w:t>я</w:t>
      </w:r>
      <w:r w:rsidRPr="00DB7E38">
        <w:rPr>
          <w:sz w:val="24"/>
          <w:szCs w:val="24"/>
        </w:rPr>
        <w:t xml:space="preserve"> и взаимодейств</w:t>
      </w:r>
      <w:r w:rsidR="006A256B">
        <w:rPr>
          <w:sz w:val="24"/>
          <w:szCs w:val="24"/>
        </w:rPr>
        <w:t>ие</w:t>
      </w:r>
      <w:r w:rsidRPr="00DB7E38">
        <w:rPr>
          <w:sz w:val="24"/>
          <w:szCs w:val="24"/>
        </w:rPr>
        <w:t xml:space="preserve"> по вопросам служебной компетенции с органами государственной власти, органами местного самоуправления, подведомственными государственными предприятиями </w:t>
      </w:r>
      <w:r w:rsidR="006A256B">
        <w:rPr>
          <w:sz w:val="24"/>
          <w:szCs w:val="24"/>
        </w:rPr>
        <w:br/>
      </w:r>
      <w:r w:rsidRPr="00DB7E38">
        <w:rPr>
          <w:sz w:val="24"/>
          <w:szCs w:val="24"/>
        </w:rPr>
        <w:t xml:space="preserve">и учреждениями и иными организациями, гражданами; 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анализ вопрос</w:t>
      </w:r>
      <w:r w:rsidR="006A256B">
        <w:rPr>
          <w:sz w:val="24"/>
          <w:szCs w:val="24"/>
        </w:rPr>
        <w:t>ов</w:t>
      </w:r>
      <w:r w:rsidRPr="00DB7E38">
        <w:rPr>
          <w:sz w:val="24"/>
          <w:szCs w:val="24"/>
        </w:rPr>
        <w:t xml:space="preserve"> эффективности и качества исполнения поставленных задач, </w:t>
      </w:r>
      <w:r w:rsidR="006A256B">
        <w:rPr>
          <w:sz w:val="24"/>
          <w:szCs w:val="24"/>
        </w:rPr>
        <w:br/>
      </w:r>
      <w:r w:rsidR="00C6049A">
        <w:rPr>
          <w:sz w:val="24"/>
          <w:szCs w:val="24"/>
        </w:rPr>
        <w:t>а также состояния</w:t>
      </w:r>
      <w:r w:rsidRPr="00DB7E38">
        <w:rPr>
          <w:sz w:val="24"/>
          <w:szCs w:val="24"/>
        </w:rPr>
        <w:t xml:space="preserve"> дел и практик</w:t>
      </w:r>
      <w:r w:rsidR="00C6049A">
        <w:rPr>
          <w:sz w:val="24"/>
          <w:szCs w:val="24"/>
        </w:rPr>
        <w:t>и</w:t>
      </w:r>
      <w:r w:rsidRPr="00DB7E38">
        <w:rPr>
          <w:sz w:val="24"/>
          <w:szCs w:val="24"/>
        </w:rPr>
        <w:t xml:space="preserve"> применения законодательства Российской Федерации по вопросам своей компетенции; 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осуществл</w:t>
      </w:r>
      <w:r w:rsidR="006A256B">
        <w:rPr>
          <w:sz w:val="24"/>
          <w:szCs w:val="24"/>
        </w:rPr>
        <w:t>ение</w:t>
      </w:r>
      <w:r w:rsidRPr="00DB7E38">
        <w:rPr>
          <w:sz w:val="24"/>
          <w:szCs w:val="24"/>
        </w:rPr>
        <w:t xml:space="preserve"> мониторинг</w:t>
      </w:r>
      <w:r w:rsidR="006A256B">
        <w:rPr>
          <w:sz w:val="24"/>
          <w:szCs w:val="24"/>
        </w:rPr>
        <w:t>а</w:t>
      </w:r>
      <w:r w:rsidRPr="00DB7E38">
        <w:rPr>
          <w:sz w:val="24"/>
          <w:szCs w:val="24"/>
        </w:rPr>
        <w:t xml:space="preserve"> изменени</w:t>
      </w:r>
      <w:r w:rsidR="006A256B">
        <w:rPr>
          <w:sz w:val="24"/>
          <w:szCs w:val="24"/>
        </w:rPr>
        <w:t>й</w:t>
      </w:r>
      <w:r w:rsidRPr="00DB7E38">
        <w:rPr>
          <w:sz w:val="24"/>
          <w:szCs w:val="24"/>
        </w:rPr>
        <w:t xml:space="preserve"> действующего законодательства </w:t>
      </w:r>
      <w:r w:rsidR="006A256B">
        <w:rPr>
          <w:sz w:val="24"/>
          <w:szCs w:val="24"/>
        </w:rPr>
        <w:br/>
      </w:r>
      <w:r w:rsidRPr="00DB7E38">
        <w:rPr>
          <w:sz w:val="24"/>
          <w:szCs w:val="24"/>
        </w:rPr>
        <w:t>в рамках компетенции отдела;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в соответствии с решением министра государственного имущества Республики Марий Эл орган</w:t>
      </w:r>
      <w:r w:rsidR="006A256B">
        <w:rPr>
          <w:sz w:val="24"/>
          <w:szCs w:val="24"/>
        </w:rPr>
        <w:t>изация</w:t>
      </w:r>
      <w:r w:rsidRPr="00DB7E38">
        <w:rPr>
          <w:sz w:val="24"/>
          <w:szCs w:val="24"/>
        </w:rPr>
        <w:t xml:space="preserve"> и прин</w:t>
      </w:r>
      <w:r w:rsidR="006A256B">
        <w:rPr>
          <w:sz w:val="24"/>
          <w:szCs w:val="24"/>
        </w:rPr>
        <w:t>ятие</w:t>
      </w:r>
      <w:r w:rsidRPr="00DB7E38">
        <w:rPr>
          <w:sz w:val="24"/>
          <w:szCs w:val="24"/>
        </w:rPr>
        <w:t xml:space="preserve"> участи</w:t>
      </w:r>
      <w:r w:rsidR="006A256B">
        <w:rPr>
          <w:sz w:val="24"/>
          <w:szCs w:val="24"/>
        </w:rPr>
        <w:t>я</w:t>
      </w:r>
      <w:r w:rsidRPr="00DB7E38">
        <w:rPr>
          <w:sz w:val="24"/>
          <w:szCs w:val="24"/>
        </w:rPr>
        <w:t xml:space="preserve"> в деятельности комиссий (рабочих групп </w:t>
      </w:r>
      <w:r w:rsidRPr="00DB7E38">
        <w:rPr>
          <w:sz w:val="24"/>
          <w:szCs w:val="24"/>
        </w:rPr>
        <w:br/>
        <w:t xml:space="preserve">и т.п.), образуемых в Министерстве государственного имущества Республики </w:t>
      </w:r>
      <w:r w:rsidR="00C13A71">
        <w:rPr>
          <w:sz w:val="24"/>
          <w:szCs w:val="24"/>
        </w:rPr>
        <w:br/>
      </w:r>
      <w:r w:rsidR="00B8244F">
        <w:rPr>
          <w:sz w:val="24"/>
          <w:szCs w:val="24"/>
        </w:rPr>
        <w:t>Марий Эл, организация и принятие участия</w:t>
      </w:r>
      <w:r w:rsidRPr="00DB7E38">
        <w:rPr>
          <w:sz w:val="24"/>
          <w:szCs w:val="24"/>
        </w:rPr>
        <w:t xml:space="preserve"> в совещаниях, семинарах, конференциях и иных мероприятиях;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представл</w:t>
      </w:r>
      <w:r w:rsidR="00C13A71">
        <w:rPr>
          <w:sz w:val="24"/>
          <w:szCs w:val="24"/>
        </w:rPr>
        <w:t xml:space="preserve">ение </w:t>
      </w:r>
      <w:r w:rsidRPr="00DB7E38">
        <w:rPr>
          <w:sz w:val="24"/>
          <w:szCs w:val="24"/>
        </w:rPr>
        <w:t>в пр</w:t>
      </w:r>
      <w:r w:rsidR="00C6049A">
        <w:rPr>
          <w:sz w:val="24"/>
          <w:szCs w:val="24"/>
        </w:rPr>
        <w:t>еделах установленных полномочий</w:t>
      </w:r>
      <w:r w:rsidRPr="00DB7E38">
        <w:rPr>
          <w:sz w:val="24"/>
          <w:szCs w:val="24"/>
        </w:rPr>
        <w:t xml:space="preserve"> государственн</w:t>
      </w:r>
      <w:r w:rsidR="00C13A71">
        <w:rPr>
          <w:sz w:val="24"/>
          <w:szCs w:val="24"/>
        </w:rPr>
        <w:t>ого</w:t>
      </w:r>
      <w:r w:rsidRPr="00DB7E38">
        <w:rPr>
          <w:sz w:val="24"/>
          <w:szCs w:val="24"/>
        </w:rPr>
        <w:t xml:space="preserve"> орган</w:t>
      </w:r>
      <w:r w:rsidR="00C13A71">
        <w:rPr>
          <w:sz w:val="24"/>
          <w:szCs w:val="24"/>
        </w:rPr>
        <w:t>а</w:t>
      </w:r>
      <w:r w:rsidRPr="00DB7E38">
        <w:rPr>
          <w:sz w:val="24"/>
          <w:szCs w:val="24"/>
        </w:rPr>
        <w:t xml:space="preserve"> в территориальных органах федеральных органов исполнительной власти, государственных органах Республики Марий Эл, органах местного самоуправления, комиссиях и коллегиальных органах; 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участ</w:t>
      </w:r>
      <w:r w:rsidR="00C13A71">
        <w:rPr>
          <w:sz w:val="24"/>
          <w:szCs w:val="24"/>
        </w:rPr>
        <w:t>ие</w:t>
      </w:r>
      <w:r w:rsidRPr="00DB7E38">
        <w:rPr>
          <w:sz w:val="24"/>
          <w:szCs w:val="24"/>
        </w:rPr>
        <w:t xml:space="preserve"> в подготовке предложений по определению государственной политики </w:t>
      </w:r>
      <w:r w:rsidRPr="00DB7E38">
        <w:rPr>
          <w:sz w:val="24"/>
          <w:szCs w:val="24"/>
        </w:rPr>
        <w:br/>
        <w:t>в установленной сфере государственного управления по вопросам компетенции отдела;</w:t>
      </w:r>
    </w:p>
    <w:p w:rsid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а также:</w:t>
      </w:r>
    </w:p>
    <w:p w:rsidR="00C71F11" w:rsidRPr="001E2CBE" w:rsidRDefault="00C71F11" w:rsidP="00C71F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правовой работы</w:t>
      </w:r>
      <w:r w:rsidRPr="001E2CBE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имущества Республики Марий Эл;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осуществ</w:t>
      </w:r>
      <w:r w:rsidR="00C13A71">
        <w:rPr>
          <w:sz w:val="24"/>
          <w:szCs w:val="24"/>
        </w:rPr>
        <w:t xml:space="preserve">ление </w:t>
      </w:r>
      <w:proofErr w:type="gramStart"/>
      <w:r w:rsidRPr="00DB7E38">
        <w:rPr>
          <w:sz w:val="24"/>
          <w:szCs w:val="24"/>
        </w:rPr>
        <w:t>контрол</w:t>
      </w:r>
      <w:r w:rsidR="00C13A71">
        <w:rPr>
          <w:sz w:val="24"/>
          <w:szCs w:val="24"/>
        </w:rPr>
        <w:t>я</w:t>
      </w:r>
      <w:r w:rsidRPr="00DB7E38">
        <w:rPr>
          <w:sz w:val="24"/>
          <w:szCs w:val="24"/>
        </w:rPr>
        <w:t xml:space="preserve"> за</w:t>
      </w:r>
      <w:proofErr w:type="gramEnd"/>
      <w:r w:rsidRPr="00DB7E38">
        <w:rPr>
          <w:sz w:val="24"/>
          <w:szCs w:val="24"/>
        </w:rPr>
        <w:t xml:space="preserve"> соблюдением законодательства в деятельности Министерства государственного имущества Республики Марий Эл;</w:t>
      </w:r>
    </w:p>
    <w:p w:rsidR="00DB7E38" w:rsidRPr="00DB7E38" w:rsidRDefault="00C13A71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осуществ</w:t>
      </w:r>
      <w:r>
        <w:rPr>
          <w:sz w:val="24"/>
          <w:szCs w:val="24"/>
        </w:rPr>
        <w:t>ление</w:t>
      </w:r>
      <w:r w:rsidR="00DB7E38" w:rsidRPr="00DB7E38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а</w:t>
      </w:r>
      <w:r w:rsidR="00DB7E38" w:rsidRPr="00DB7E38">
        <w:rPr>
          <w:sz w:val="24"/>
          <w:szCs w:val="24"/>
        </w:rPr>
        <w:t xml:space="preserve"> </w:t>
      </w:r>
      <w:proofErr w:type="spellStart"/>
      <w:r w:rsidR="00DB7E38" w:rsidRPr="00DB7E38">
        <w:rPr>
          <w:sz w:val="24"/>
          <w:szCs w:val="24"/>
        </w:rPr>
        <w:t>правоприменения</w:t>
      </w:r>
      <w:proofErr w:type="spellEnd"/>
      <w:r w:rsidR="00DB7E38" w:rsidRPr="00DB7E38">
        <w:rPr>
          <w:sz w:val="24"/>
          <w:szCs w:val="24"/>
        </w:rPr>
        <w:t xml:space="preserve"> в Российской Федерации </w:t>
      </w:r>
      <w:r>
        <w:rPr>
          <w:sz w:val="24"/>
          <w:szCs w:val="24"/>
        </w:rPr>
        <w:br/>
      </w:r>
      <w:r w:rsidR="00DB7E38" w:rsidRPr="00DB7E38">
        <w:rPr>
          <w:sz w:val="24"/>
          <w:szCs w:val="24"/>
        </w:rPr>
        <w:t>в сфере имущественных и земельных отношений;</w:t>
      </w:r>
    </w:p>
    <w:p w:rsidR="00DB7E38" w:rsidRPr="00DB7E38" w:rsidRDefault="00C13A71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осуществ</w:t>
      </w:r>
      <w:r>
        <w:rPr>
          <w:sz w:val="24"/>
          <w:szCs w:val="24"/>
        </w:rPr>
        <w:t>ление</w:t>
      </w:r>
      <w:r w:rsidR="00DB7E38" w:rsidRPr="00DB7E38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="00DB7E38" w:rsidRPr="00DB7E38">
        <w:rPr>
          <w:sz w:val="24"/>
          <w:szCs w:val="24"/>
        </w:rPr>
        <w:t xml:space="preserve"> за проведением структурными подразделениями </w:t>
      </w:r>
      <w:r w:rsidRPr="00DB7E38">
        <w:rPr>
          <w:sz w:val="24"/>
          <w:szCs w:val="24"/>
        </w:rPr>
        <w:t>Министерства государственного имущества Республики Марий Эл</w:t>
      </w:r>
      <w:r w:rsidR="00DB7E38" w:rsidRPr="00DB7E38">
        <w:rPr>
          <w:sz w:val="24"/>
          <w:szCs w:val="24"/>
        </w:rPr>
        <w:t xml:space="preserve"> оценки регулирующего воздействия;</w:t>
      </w:r>
    </w:p>
    <w:p w:rsidR="00DB7E38" w:rsidRPr="00DB7E38" w:rsidRDefault="00C13A71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 w:rsidR="00DB7E38" w:rsidRPr="00DB7E38">
        <w:rPr>
          <w:sz w:val="24"/>
          <w:szCs w:val="24"/>
        </w:rPr>
        <w:t xml:space="preserve"> в соответствии с планом работы или по поручению министра государственного имущества Республики Марий Эл проект</w:t>
      </w:r>
      <w:r>
        <w:rPr>
          <w:sz w:val="24"/>
          <w:szCs w:val="24"/>
        </w:rPr>
        <w:t>ов</w:t>
      </w:r>
      <w:r w:rsidR="00DB7E38" w:rsidRPr="00DB7E38">
        <w:rPr>
          <w:sz w:val="24"/>
          <w:szCs w:val="24"/>
        </w:rPr>
        <w:t xml:space="preserve"> законов Республики </w:t>
      </w:r>
      <w:r w:rsidR="00DB7E38" w:rsidRPr="00DB7E38">
        <w:rPr>
          <w:sz w:val="24"/>
          <w:szCs w:val="24"/>
        </w:rPr>
        <w:br/>
        <w:t xml:space="preserve">Марий Эл, нормативных и ненормативных правовых актов Республики Марий Эл </w:t>
      </w:r>
      <w:r w:rsidR="00DB7E38" w:rsidRPr="00DB7E38">
        <w:rPr>
          <w:sz w:val="24"/>
          <w:szCs w:val="24"/>
        </w:rPr>
        <w:br/>
        <w:t xml:space="preserve">по вопросам управления и распоряжения государственным имуществом </w:t>
      </w:r>
      <w:r>
        <w:rPr>
          <w:sz w:val="24"/>
          <w:szCs w:val="24"/>
        </w:rPr>
        <w:br/>
      </w:r>
      <w:r w:rsidR="00DB7E38" w:rsidRPr="00DB7E38">
        <w:rPr>
          <w:sz w:val="24"/>
          <w:szCs w:val="24"/>
        </w:rPr>
        <w:t>и земельными участками в рамках компетенции отдела;</w:t>
      </w:r>
    </w:p>
    <w:p w:rsidR="00DB7E38" w:rsidRPr="00DB7E38" w:rsidRDefault="00C13A71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bCs/>
          <w:sz w:val="24"/>
          <w:szCs w:val="24"/>
        </w:rPr>
        <w:t>организ</w:t>
      </w:r>
      <w:r>
        <w:rPr>
          <w:bCs/>
          <w:sz w:val="24"/>
          <w:szCs w:val="24"/>
        </w:rPr>
        <w:t>ация</w:t>
      </w:r>
      <w:r w:rsidRPr="00DB7E38">
        <w:rPr>
          <w:bCs/>
          <w:sz w:val="24"/>
          <w:szCs w:val="24"/>
        </w:rPr>
        <w:t xml:space="preserve"> проведени</w:t>
      </w:r>
      <w:r>
        <w:rPr>
          <w:bCs/>
          <w:sz w:val="24"/>
          <w:szCs w:val="24"/>
        </w:rPr>
        <w:t>я</w:t>
      </w:r>
      <w:r w:rsidRPr="00DB7E38">
        <w:rPr>
          <w:bCs/>
          <w:sz w:val="24"/>
          <w:szCs w:val="24"/>
        </w:rPr>
        <w:t xml:space="preserve"> и непосредственн</w:t>
      </w:r>
      <w:r>
        <w:rPr>
          <w:bCs/>
          <w:sz w:val="24"/>
          <w:szCs w:val="24"/>
        </w:rPr>
        <w:t>ое</w:t>
      </w:r>
      <w:r w:rsidRPr="00DB7E38">
        <w:rPr>
          <w:bCs/>
          <w:sz w:val="24"/>
          <w:szCs w:val="24"/>
        </w:rPr>
        <w:t xml:space="preserve"> пров</w:t>
      </w:r>
      <w:r>
        <w:rPr>
          <w:bCs/>
          <w:sz w:val="24"/>
          <w:szCs w:val="24"/>
        </w:rPr>
        <w:t>едение</w:t>
      </w:r>
      <w:r w:rsidRPr="00DB7E38">
        <w:rPr>
          <w:bCs/>
          <w:sz w:val="24"/>
          <w:szCs w:val="24"/>
        </w:rPr>
        <w:t xml:space="preserve"> </w:t>
      </w:r>
      <w:r w:rsidR="00DB7E38" w:rsidRPr="00DB7E38">
        <w:rPr>
          <w:sz w:val="24"/>
          <w:szCs w:val="24"/>
        </w:rPr>
        <w:t>правов</w:t>
      </w:r>
      <w:r>
        <w:rPr>
          <w:sz w:val="24"/>
          <w:szCs w:val="24"/>
        </w:rPr>
        <w:t>ой</w:t>
      </w:r>
      <w:r w:rsidR="00DB7E38" w:rsidRPr="00DB7E38">
        <w:rPr>
          <w:sz w:val="24"/>
          <w:szCs w:val="24"/>
        </w:rPr>
        <w:t xml:space="preserve"> эксперти</w:t>
      </w:r>
      <w:r>
        <w:rPr>
          <w:sz w:val="24"/>
          <w:szCs w:val="24"/>
        </w:rPr>
        <w:t>зы</w:t>
      </w:r>
      <w:r w:rsidR="00DB7E38" w:rsidRPr="00DB7E38">
        <w:rPr>
          <w:sz w:val="24"/>
          <w:szCs w:val="24"/>
        </w:rPr>
        <w:t xml:space="preserve"> проектов правовых актов Главы Республики Марий Эл, Правительства Республики Марий Эл, приказов, распоряжений, хозяйственных договоров и иных документов Министерства государственного имущества Республики Марий Эл, подготавливаемых структурными подразделениями </w:t>
      </w:r>
      <w:r w:rsidR="004A4AB5" w:rsidRPr="00DB7E38">
        <w:rPr>
          <w:sz w:val="24"/>
          <w:szCs w:val="24"/>
        </w:rPr>
        <w:t>Министерства государственного имущества Республики Марий Эл</w:t>
      </w:r>
      <w:r w:rsidR="00DB7E38" w:rsidRPr="00DB7E38">
        <w:rPr>
          <w:sz w:val="24"/>
          <w:szCs w:val="24"/>
        </w:rPr>
        <w:t>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B7E38">
        <w:rPr>
          <w:bCs/>
          <w:sz w:val="24"/>
          <w:szCs w:val="24"/>
        </w:rPr>
        <w:t>организ</w:t>
      </w:r>
      <w:r w:rsidR="00C13A71">
        <w:rPr>
          <w:bCs/>
          <w:sz w:val="24"/>
          <w:szCs w:val="24"/>
        </w:rPr>
        <w:t>ация</w:t>
      </w:r>
      <w:r w:rsidRPr="00DB7E38">
        <w:rPr>
          <w:bCs/>
          <w:sz w:val="24"/>
          <w:szCs w:val="24"/>
        </w:rPr>
        <w:t xml:space="preserve"> проведени</w:t>
      </w:r>
      <w:r w:rsidR="00C13A71">
        <w:rPr>
          <w:bCs/>
          <w:sz w:val="24"/>
          <w:szCs w:val="24"/>
        </w:rPr>
        <w:t>я</w:t>
      </w:r>
      <w:r w:rsidRPr="00DB7E38">
        <w:rPr>
          <w:bCs/>
          <w:sz w:val="24"/>
          <w:szCs w:val="24"/>
        </w:rPr>
        <w:t xml:space="preserve"> и непосредственн</w:t>
      </w:r>
      <w:r w:rsidR="00C13A71">
        <w:rPr>
          <w:bCs/>
          <w:sz w:val="24"/>
          <w:szCs w:val="24"/>
        </w:rPr>
        <w:t>ое</w:t>
      </w:r>
      <w:r w:rsidRPr="00DB7E38">
        <w:rPr>
          <w:bCs/>
          <w:sz w:val="24"/>
          <w:szCs w:val="24"/>
        </w:rPr>
        <w:t xml:space="preserve"> пров</w:t>
      </w:r>
      <w:r w:rsidR="00C13A71">
        <w:rPr>
          <w:bCs/>
          <w:sz w:val="24"/>
          <w:szCs w:val="24"/>
        </w:rPr>
        <w:t>едение</w:t>
      </w:r>
      <w:r w:rsidRPr="00DB7E38">
        <w:rPr>
          <w:bCs/>
          <w:sz w:val="24"/>
          <w:szCs w:val="24"/>
        </w:rPr>
        <w:t xml:space="preserve"> антикоррупционн</w:t>
      </w:r>
      <w:r w:rsidR="00C13A71">
        <w:rPr>
          <w:bCs/>
          <w:sz w:val="24"/>
          <w:szCs w:val="24"/>
        </w:rPr>
        <w:t>ой</w:t>
      </w:r>
      <w:r w:rsidRPr="00DB7E38">
        <w:rPr>
          <w:bCs/>
          <w:sz w:val="24"/>
          <w:szCs w:val="24"/>
        </w:rPr>
        <w:t xml:space="preserve"> экспертиз</w:t>
      </w:r>
      <w:r w:rsidR="00C13A71">
        <w:rPr>
          <w:bCs/>
          <w:sz w:val="24"/>
          <w:szCs w:val="24"/>
        </w:rPr>
        <w:t>ы</w:t>
      </w:r>
      <w:r w:rsidRPr="00DB7E38">
        <w:rPr>
          <w:bCs/>
          <w:sz w:val="24"/>
          <w:szCs w:val="24"/>
        </w:rPr>
        <w:t xml:space="preserve"> проектов нормативных правовых актов, разрабатываемых отделом </w:t>
      </w:r>
      <w:r w:rsidR="00C13A71">
        <w:rPr>
          <w:bCs/>
          <w:sz w:val="24"/>
          <w:szCs w:val="24"/>
        </w:rPr>
        <w:br/>
      </w:r>
      <w:r w:rsidRPr="00DB7E38">
        <w:rPr>
          <w:bCs/>
          <w:sz w:val="24"/>
          <w:szCs w:val="24"/>
        </w:rPr>
        <w:t xml:space="preserve">и другими структурными подразделениями Министерства государственного имущества Республики Марий Эл, </w:t>
      </w:r>
      <w:r w:rsidR="00C13A71">
        <w:rPr>
          <w:bCs/>
          <w:sz w:val="24"/>
          <w:szCs w:val="24"/>
        </w:rPr>
        <w:t>подготовка</w:t>
      </w:r>
      <w:r w:rsidRPr="00DB7E38">
        <w:rPr>
          <w:bCs/>
          <w:sz w:val="24"/>
          <w:szCs w:val="24"/>
        </w:rPr>
        <w:t xml:space="preserve"> по результатам данной экспертизы заключения;</w:t>
      </w:r>
    </w:p>
    <w:p w:rsidR="00DB7E38" w:rsidRPr="00DB7E38" w:rsidRDefault="00C13A71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 w:rsidR="00DB7E38" w:rsidRPr="00DB7E38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="00DB7E38" w:rsidRPr="00DB7E38">
        <w:rPr>
          <w:sz w:val="24"/>
          <w:szCs w:val="24"/>
        </w:rPr>
        <w:t xml:space="preserve"> заключений по проектам актов Главы Республики </w:t>
      </w:r>
      <w:r w:rsidR="00DB7E38" w:rsidRPr="00DB7E38">
        <w:rPr>
          <w:sz w:val="24"/>
          <w:szCs w:val="24"/>
        </w:rPr>
        <w:br/>
        <w:t>Марий Эл и Правительства Республики Марий Эл, поступивших на согласование министру государственного имущества Республики Марий Эл;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lastRenderedPageBreak/>
        <w:t>соглас</w:t>
      </w:r>
      <w:r w:rsidR="00C13A71">
        <w:rPr>
          <w:sz w:val="24"/>
          <w:szCs w:val="24"/>
        </w:rPr>
        <w:t>ование</w:t>
      </w:r>
      <w:r w:rsidRPr="00DB7E38">
        <w:rPr>
          <w:sz w:val="24"/>
          <w:szCs w:val="24"/>
        </w:rPr>
        <w:t xml:space="preserve"> в установленном порядке и визи</w:t>
      </w:r>
      <w:r w:rsidR="00C13A71">
        <w:rPr>
          <w:sz w:val="24"/>
          <w:szCs w:val="24"/>
        </w:rPr>
        <w:t>рование</w:t>
      </w:r>
      <w:r w:rsidRPr="00DB7E38">
        <w:rPr>
          <w:sz w:val="24"/>
          <w:szCs w:val="24"/>
        </w:rPr>
        <w:t xml:space="preserve"> до представления </w:t>
      </w:r>
      <w:r w:rsidR="00C13A71">
        <w:rPr>
          <w:sz w:val="24"/>
          <w:szCs w:val="24"/>
        </w:rPr>
        <w:br/>
      </w:r>
      <w:r w:rsidRPr="00DB7E38">
        <w:rPr>
          <w:sz w:val="24"/>
          <w:szCs w:val="24"/>
        </w:rPr>
        <w:t>на подпись министру государственного имущества Республики Марий Эл проект</w:t>
      </w:r>
      <w:r w:rsidR="00C13A71">
        <w:rPr>
          <w:sz w:val="24"/>
          <w:szCs w:val="24"/>
        </w:rPr>
        <w:t>ов</w:t>
      </w:r>
      <w:r w:rsidRPr="00DB7E38">
        <w:rPr>
          <w:sz w:val="24"/>
          <w:szCs w:val="24"/>
        </w:rPr>
        <w:t xml:space="preserve"> приказов и распоряжений Министерства государственного имущества Республики Марий Эл, приказов министра</w:t>
      </w:r>
      <w:r w:rsidR="004A4AB5">
        <w:rPr>
          <w:sz w:val="24"/>
          <w:szCs w:val="24"/>
        </w:rPr>
        <w:t xml:space="preserve"> </w:t>
      </w:r>
      <w:r w:rsidR="004A4AB5" w:rsidRPr="00DB7E38">
        <w:rPr>
          <w:sz w:val="24"/>
          <w:szCs w:val="24"/>
        </w:rPr>
        <w:t>государственного имущества Республики Марий Эл</w:t>
      </w:r>
      <w:r w:rsidRPr="00DB7E38">
        <w:rPr>
          <w:sz w:val="24"/>
          <w:szCs w:val="24"/>
        </w:rPr>
        <w:t xml:space="preserve"> </w:t>
      </w:r>
      <w:r w:rsidR="004A4AB5">
        <w:rPr>
          <w:sz w:val="24"/>
          <w:szCs w:val="24"/>
        </w:rPr>
        <w:br/>
      </w:r>
      <w:r w:rsidRPr="00DB7E38">
        <w:rPr>
          <w:sz w:val="24"/>
          <w:szCs w:val="24"/>
        </w:rPr>
        <w:t>и писем правового характера;</w:t>
      </w:r>
    </w:p>
    <w:p w:rsidR="00DB7E38" w:rsidRDefault="00DB7E38" w:rsidP="00DB7E3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B7E38">
        <w:rPr>
          <w:bCs/>
          <w:sz w:val="24"/>
          <w:szCs w:val="24"/>
        </w:rPr>
        <w:t>взаимодейств</w:t>
      </w:r>
      <w:r w:rsidR="00C13A71">
        <w:rPr>
          <w:bCs/>
          <w:sz w:val="24"/>
          <w:szCs w:val="24"/>
        </w:rPr>
        <w:t>ие</w:t>
      </w:r>
      <w:r w:rsidRPr="00DB7E38">
        <w:rPr>
          <w:bCs/>
          <w:sz w:val="24"/>
          <w:szCs w:val="24"/>
        </w:rPr>
        <w:t xml:space="preserve"> с правовыми службами органов законодательной </w:t>
      </w:r>
      <w:r w:rsidR="00C13A71">
        <w:rPr>
          <w:bCs/>
          <w:sz w:val="24"/>
          <w:szCs w:val="24"/>
        </w:rPr>
        <w:br/>
      </w:r>
      <w:r w:rsidRPr="00DB7E38">
        <w:rPr>
          <w:bCs/>
          <w:sz w:val="24"/>
          <w:szCs w:val="24"/>
        </w:rPr>
        <w:t xml:space="preserve">и исполнительной власти Республики Марий Эл по вопросам управления </w:t>
      </w:r>
      <w:r w:rsidR="00C13A71">
        <w:rPr>
          <w:bCs/>
          <w:sz w:val="24"/>
          <w:szCs w:val="24"/>
        </w:rPr>
        <w:br/>
      </w:r>
      <w:r w:rsidRPr="00DB7E38">
        <w:rPr>
          <w:bCs/>
          <w:sz w:val="24"/>
          <w:szCs w:val="24"/>
        </w:rPr>
        <w:t>и распоряжения государственной собственностью Республики Марий Эл;</w:t>
      </w:r>
    </w:p>
    <w:p w:rsidR="00C71F11" w:rsidRPr="001E2CBE" w:rsidRDefault="00C71F11" w:rsidP="00C71F1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консультирование</w:t>
      </w:r>
      <w:r w:rsidRPr="001E2CBE">
        <w:rPr>
          <w:sz w:val="24"/>
        </w:rPr>
        <w:t xml:space="preserve"> руководителей структурных подразделений Министерства государственного имущества Республики Марий Эл по вопросам компетенции </w:t>
      </w:r>
      <w:r w:rsidR="00B8244F" w:rsidRPr="001E2CBE">
        <w:rPr>
          <w:sz w:val="24"/>
        </w:rPr>
        <w:t>Министерства государственного имущества Республики Марий Эл</w:t>
      </w:r>
      <w:r w:rsidRPr="001E2CBE">
        <w:rPr>
          <w:sz w:val="24"/>
        </w:rPr>
        <w:t>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по поручению министра государственного имущества Республики Марий Эл оказ</w:t>
      </w:r>
      <w:r w:rsidR="00C13A71">
        <w:rPr>
          <w:sz w:val="24"/>
          <w:szCs w:val="24"/>
        </w:rPr>
        <w:t>ание</w:t>
      </w:r>
      <w:r w:rsidRPr="00DB7E38">
        <w:rPr>
          <w:sz w:val="24"/>
          <w:szCs w:val="24"/>
        </w:rPr>
        <w:t xml:space="preserve"> консультационно-методическ</w:t>
      </w:r>
      <w:r w:rsidR="00C13A71">
        <w:rPr>
          <w:sz w:val="24"/>
          <w:szCs w:val="24"/>
        </w:rPr>
        <w:t>ой</w:t>
      </w:r>
      <w:r w:rsidRPr="00DB7E38">
        <w:rPr>
          <w:sz w:val="24"/>
          <w:szCs w:val="24"/>
        </w:rPr>
        <w:t xml:space="preserve"> помощ</w:t>
      </w:r>
      <w:r w:rsidR="00C13A71">
        <w:rPr>
          <w:sz w:val="24"/>
          <w:szCs w:val="24"/>
        </w:rPr>
        <w:t>и</w:t>
      </w:r>
      <w:r w:rsidRPr="00DB7E38">
        <w:rPr>
          <w:sz w:val="24"/>
          <w:szCs w:val="24"/>
        </w:rPr>
        <w:t xml:space="preserve"> органам государственной власти </w:t>
      </w:r>
      <w:r w:rsidRPr="00DB7E38">
        <w:rPr>
          <w:sz w:val="24"/>
          <w:szCs w:val="24"/>
        </w:rPr>
        <w:br/>
        <w:t>и местного самоуправления, организациям и гражданам по вопросам законодательства в сфере управлени</w:t>
      </w:r>
      <w:r w:rsidR="00C6049A">
        <w:rPr>
          <w:sz w:val="24"/>
          <w:szCs w:val="24"/>
        </w:rPr>
        <w:t>я, распоряжения государственным</w:t>
      </w:r>
      <w:r w:rsidRPr="00DB7E38">
        <w:rPr>
          <w:sz w:val="24"/>
          <w:szCs w:val="24"/>
        </w:rPr>
        <w:t xml:space="preserve"> имуществ</w:t>
      </w:r>
      <w:r w:rsidR="00C6049A">
        <w:rPr>
          <w:sz w:val="24"/>
          <w:szCs w:val="24"/>
        </w:rPr>
        <w:t>ом</w:t>
      </w:r>
      <w:r w:rsidRPr="00DB7E38">
        <w:rPr>
          <w:sz w:val="24"/>
          <w:szCs w:val="24"/>
        </w:rPr>
        <w:t xml:space="preserve"> </w:t>
      </w:r>
      <w:r w:rsidR="00B8244F">
        <w:rPr>
          <w:sz w:val="24"/>
          <w:szCs w:val="24"/>
        </w:rPr>
        <w:br/>
      </w:r>
      <w:r w:rsidR="00C6049A">
        <w:rPr>
          <w:sz w:val="24"/>
          <w:szCs w:val="24"/>
        </w:rPr>
        <w:t>и земельными участками</w:t>
      </w:r>
      <w:r w:rsidRPr="00DB7E38">
        <w:rPr>
          <w:sz w:val="24"/>
          <w:szCs w:val="24"/>
        </w:rPr>
        <w:t>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B7E38">
        <w:rPr>
          <w:bCs/>
          <w:sz w:val="24"/>
          <w:szCs w:val="24"/>
        </w:rPr>
        <w:t>организ</w:t>
      </w:r>
      <w:r w:rsidR="003A4773">
        <w:rPr>
          <w:bCs/>
          <w:sz w:val="24"/>
          <w:szCs w:val="24"/>
        </w:rPr>
        <w:t>ация</w:t>
      </w:r>
      <w:r w:rsidRPr="00DB7E38">
        <w:rPr>
          <w:bCs/>
          <w:sz w:val="24"/>
          <w:szCs w:val="24"/>
        </w:rPr>
        <w:t xml:space="preserve"> регистраци</w:t>
      </w:r>
      <w:r w:rsidR="003A4773">
        <w:rPr>
          <w:bCs/>
          <w:sz w:val="24"/>
          <w:szCs w:val="24"/>
        </w:rPr>
        <w:t>и</w:t>
      </w:r>
      <w:r w:rsidRPr="00DB7E38">
        <w:rPr>
          <w:bCs/>
          <w:sz w:val="24"/>
          <w:szCs w:val="24"/>
        </w:rPr>
        <w:t xml:space="preserve"> и учет</w:t>
      </w:r>
      <w:r w:rsidR="003A4773">
        <w:rPr>
          <w:bCs/>
          <w:sz w:val="24"/>
          <w:szCs w:val="24"/>
        </w:rPr>
        <w:t>а</w:t>
      </w:r>
      <w:r w:rsidRPr="00DB7E38">
        <w:rPr>
          <w:bCs/>
          <w:sz w:val="24"/>
          <w:szCs w:val="24"/>
        </w:rPr>
        <w:t xml:space="preserve"> нормативных правовых актов Министерства государственно имущества Республики Марий Эл;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вн</w:t>
      </w:r>
      <w:r w:rsidR="003A4773">
        <w:rPr>
          <w:sz w:val="24"/>
          <w:szCs w:val="24"/>
        </w:rPr>
        <w:t>есение</w:t>
      </w:r>
      <w:r w:rsidRPr="00DB7E38">
        <w:rPr>
          <w:sz w:val="24"/>
          <w:szCs w:val="24"/>
        </w:rPr>
        <w:t xml:space="preserve"> предложени</w:t>
      </w:r>
      <w:r w:rsidR="003A4773">
        <w:rPr>
          <w:sz w:val="24"/>
          <w:szCs w:val="24"/>
        </w:rPr>
        <w:t>й</w:t>
      </w:r>
      <w:r w:rsidRPr="00DB7E38">
        <w:rPr>
          <w:sz w:val="24"/>
          <w:szCs w:val="24"/>
        </w:rPr>
        <w:t xml:space="preserve"> министру государственного имущества Республики Марий Эл по совершенствованию правового регулирования и повышению эффективности управления и распоряжения имуществом и земельными участками, находящимися в государственной собственности Республики Марий Эл;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обеспеч</w:t>
      </w:r>
      <w:r w:rsidR="003A4773">
        <w:rPr>
          <w:sz w:val="24"/>
          <w:szCs w:val="24"/>
        </w:rPr>
        <w:t>ение</w:t>
      </w:r>
      <w:r w:rsidRPr="00DB7E38">
        <w:rPr>
          <w:sz w:val="24"/>
          <w:szCs w:val="24"/>
        </w:rPr>
        <w:t xml:space="preserve"> защит</w:t>
      </w:r>
      <w:r w:rsidR="003A4773">
        <w:rPr>
          <w:sz w:val="24"/>
          <w:szCs w:val="24"/>
        </w:rPr>
        <w:t>ы</w:t>
      </w:r>
      <w:r w:rsidRPr="00DB7E38">
        <w:rPr>
          <w:sz w:val="24"/>
          <w:szCs w:val="24"/>
        </w:rPr>
        <w:t xml:space="preserve"> государственных интересов Республики Марий Эл, </w:t>
      </w:r>
      <w:r w:rsidRPr="00DB7E38">
        <w:rPr>
          <w:sz w:val="24"/>
          <w:szCs w:val="24"/>
        </w:rPr>
        <w:br/>
        <w:t>как собственника имущества, в суде по вопросам компетенции отдела;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bCs/>
          <w:sz w:val="24"/>
          <w:szCs w:val="24"/>
        </w:rPr>
        <w:t xml:space="preserve">по поручению министра государственного имущества Республики Марий Эл </w:t>
      </w:r>
      <w:r w:rsidR="003A4773">
        <w:rPr>
          <w:bCs/>
          <w:sz w:val="24"/>
          <w:szCs w:val="24"/>
        </w:rPr>
        <w:t>подготовка</w:t>
      </w:r>
      <w:r w:rsidRPr="00DB7E38">
        <w:rPr>
          <w:bCs/>
          <w:sz w:val="24"/>
          <w:szCs w:val="24"/>
        </w:rPr>
        <w:t xml:space="preserve"> проект</w:t>
      </w:r>
      <w:r w:rsidR="003A4773">
        <w:rPr>
          <w:bCs/>
          <w:sz w:val="24"/>
          <w:szCs w:val="24"/>
        </w:rPr>
        <w:t>ов</w:t>
      </w:r>
      <w:r w:rsidRPr="00DB7E38">
        <w:rPr>
          <w:bCs/>
          <w:sz w:val="24"/>
          <w:szCs w:val="24"/>
        </w:rPr>
        <w:t xml:space="preserve"> докладов (тезис</w:t>
      </w:r>
      <w:r w:rsidR="00B8244F">
        <w:rPr>
          <w:bCs/>
          <w:sz w:val="24"/>
          <w:szCs w:val="24"/>
        </w:rPr>
        <w:t>ов</w:t>
      </w:r>
      <w:r w:rsidRPr="00DB7E38">
        <w:rPr>
          <w:bCs/>
          <w:sz w:val="24"/>
          <w:szCs w:val="24"/>
        </w:rPr>
        <w:t xml:space="preserve"> выступлений) министра государственного имущества Республики Марий Эл, </w:t>
      </w:r>
      <w:r w:rsidRPr="00DB7E38">
        <w:rPr>
          <w:sz w:val="24"/>
          <w:szCs w:val="24"/>
        </w:rPr>
        <w:t xml:space="preserve">участие в служебных проверках, в пределах своей компетенции </w:t>
      </w:r>
      <w:r w:rsidR="003A4773">
        <w:rPr>
          <w:sz w:val="24"/>
          <w:szCs w:val="24"/>
        </w:rPr>
        <w:t>подготовка</w:t>
      </w:r>
      <w:r w:rsidR="00B8244F">
        <w:rPr>
          <w:sz w:val="24"/>
          <w:szCs w:val="24"/>
        </w:rPr>
        <w:t xml:space="preserve"> заключений</w:t>
      </w:r>
      <w:r w:rsidRPr="00DB7E38">
        <w:rPr>
          <w:sz w:val="24"/>
          <w:szCs w:val="24"/>
        </w:rPr>
        <w:t xml:space="preserve"> по материалам служебных проверок;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планир</w:t>
      </w:r>
      <w:r w:rsidR="003A4773">
        <w:rPr>
          <w:sz w:val="24"/>
          <w:szCs w:val="24"/>
        </w:rPr>
        <w:t>ование</w:t>
      </w:r>
      <w:r w:rsidRPr="00DB7E38">
        <w:rPr>
          <w:sz w:val="24"/>
          <w:szCs w:val="24"/>
        </w:rPr>
        <w:t xml:space="preserve"> работ</w:t>
      </w:r>
      <w:r w:rsidR="003A4773">
        <w:rPr>
          <w:sz w:val="24"/>
          <w:szCs w:val="24"/>
        </w:rPr>
        <w:t>ы</w:t>
      </w:r>
      <w:r w:rsidRPr="00DB7E38">
        <w:rPr>
          <w:sz w:val="24"/>
          <w:szCs w:val="24"/>
        </w:rPr>
        <w:t xml:space="preserve"> отдела</w:t>
      </w:r>
      <w:r w:rsidR="003A4773">
        <w:rPr>
          <w:sz w:val="24"/>
          <w:szCs w:val="24"/>
        </w:rPr>
        <w:t xml:space="preserve"> правового обеспечения</w:t>
      </w:r>
      <w:r w:rsidRPr="00DB7E38">
        <w:rPr>
          <w:sz w:val="24"/>
          <w:szCs w:val="24"/>
        </w:rPr>
        <w:t xml:space="preserve"> и осуществл</w:t>
      </w:r>
      <w:r w:rsidR="003A4773">
        <w:rPr>
          <w:sz w:val="24"/>
          <w:szCs w:val="24"/>
        </w:rPr>
        <w:t>ение</w:t>
      </w:r>
      <w:r w:rsidRPr="00DB7E38">
        <w:rPr>
          <w:sz w:val="24"/>
          <w:szCs w:val="24"/>
        </w:rPr>
        <w:t xml:space="preserve"> подготовк</w:t>
      </w:r>
      <w:r w:rsidR="003A4773">
        <w:rPr>
          <w:sz w:val="24"/>
          <w:szCs w:val="24"/>
        </w:rPr>
        <w:t>и</w:t>
      </w:r>
      <w:r w:rsidRPr="00DB7E38">
        <w:rPr>
          <w:sz w:val="24"/>
          <w:szCs w:val="24"/>
        </w:rPr>
        <w:t xml:space="preserve"> отчетов о работе отдела;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опред</w:t>
      </w:r>
      <w:r w:rsidR="003A4773">
        <w:rPr>
          <w:sz w:val="24"/>
          <w:szCs w:val="24"/>
        </w:rPr>
        <w:t>еление</w:t>
      </w:r>
      <w:r w:rsidRPr="00DB7E38">
        <w:rPr>
          <w:sz w:val="24"/>
          <w:szCs w:val="24"/>
        </w:rPr>
        <w:t xml:space="preserve"> должностны</w:t>
      </w:r>
      <w:r w:rsidR="003A4773">
        <w:rPr>
          <w:sz w:val="24"/>
          <w:szCs w:val="24"/>
        </w:rPr>
        <w:t>х</w:t>
      </w:r>
      <w:r w:rsidRPr="00DB7E38">
        <w:rPr>
          <w:sz w:val="24"/>
          <w:szCs w:val="24"/>
        </w:rPr>
        <w:t xml:space="preserve"> обязанност</w:t>
      </w:r>
      <w:r w:rsidR="003A4773">
        <w:rPr>
          <w:sz w:val="24"/>
          <w:szCs w:val="24"/>
        </w:rPr>
        <w:t>ей</w:t>
      </w:r>
      <w:r w:rsidRPr="00DB7E38">
        <w:rPr>
          <w:sz w:val="24"/>
          <w:szCs w:val="24"/>
        </w:rPr>
        <w:t xml:space="preserve"> гражданских служащих отдела </w:t>
      </w:r>
      <w:r w:rsidR="003A4773">
        <w:rPr>
          <w:sz w:val="24"/>
          <w:szCs w:val="24"/>
        </w:rPr>
        <w:br/>
      </w:r>
      <w:r w:rsidRPr="00DB7E38">
        <w:rPr>
          <w:sz w:val="24"/>
          <w:szCs w:val="24"/>
        </w:rPr>
        <w:t>и обеспеч</w:t>
      </w:r>
      <w:r w:rsidR="003A4773">
        <w:rPr>
          <w:sz w:val="24"/>
          <w:szCs w:val="24"/>
        </w:rPr>
        <w:t>ение</w:t>
      </w:r>
      <w:r w:rsidRPr="00DB7E38">
        <w:rPr>
          <w:sz w:val="24"/>
          <w:szCs w:val="24"/>
        </w:rPr>
        <w:t xml:space="preserve"> контрол</w:t>
      </w:r>
      <w:r w:rsidR="003A4773">
        <w:rPr>
          <w:sz w:val="24"/>
          <w:szCs w:val="24"/>
        </w:rPr>
        <w:t>я</w:t>
      </w:r>
      <w:r w:rsidRPr="00DB7E38">
        <w:rPr>
          <w:sz w:val="24"/>
          <w:szCs w:val="24"/>
        </w:rPr>
        <w:t xml:space="preserve"> за выполнение</w:t>
      </w:r>
      <w:r w:rsidR="003A4773">
        <w:rPr>
          <w:sz w:val="24"/>
          <w:szCs w:val="24"/>
        </w:rPr>
        <w:t>м</w:t>
      </w:r>
      <w:r w:rsidRPr="00DB7E38">
        <w:rPr>
          <w:sz w:val="24"/>
          <w:szCs w:val="24"/>
        </w:rPr>
        <w:t xml:space="preserve"> сотрудниками отдела своих должностных обязанностей, соблюдение сроков исполнения документов;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органи</w:t>
      </w:r>
      <w:r w:rsidR="003A4773">
        <w:rPr>
          <w:sz w:val="24"/>
          <w:szCs w:val="24"/>
        </w:rPr>
        <w:t>зация</w:t>
      </w:r>
      <w:r w:rsidRPr="00DB7E38">
        <w:rPr>
          <w:sz w:val="24"/>
          <w:szCs w:val="24"/>
        </w:rPr>
        <w:t xml:space="preserve"> и контрол</w:t>
      </w:r>
      <w:r w:rsidR="003A4773">
        <w:rPr>
          <w:sz w:val="24"/>
          <w:szCs w:val="24"/>
        </w:rPr>
        <w:t>ь</w:t>
      </w:r>
      <w:r w:rsidRPr="00DB7E38">
        <w:rPr>
          <w:sz w:val="24"/>
          <w:szCs w:val="24"/>
        </w:rPr>
        <w:t xml:space="preserve"> исполнени</w:t>
      </w:r>
      <w:r w:rsidR="003A4773">
        <w:rPr>
          <w:sz w:val="24"/>
          <w:szCs w:val="24"/>
        </w:rPr>
        <w:t>я</w:t>
      </w:r>
      <w:r w:rsidRPr="00DB7E38">
        <w:rPr>
          <w:sz w:val="24"/>
          <w:szCs w:val="24"/>
        </w:rPr>
        <w:t xml:space="preserve"> сотрудниками отдела поручений министра государственного имущества Республики Марий Эл по выполнению указов </w:t>
      </w:r>
      <w:r w:rsidRPr="00DB7E38">
        <w:rPr>
          <w:sz w:val="24"/>
          <w:szCs w:val="24"/>
        </w:rPr>
        <w:br/>
        <w:t>и распоряжений Главы Республики Марий Эл, постановлений и распоряжений Правительства Республики Марий Эл, постановлений коллегии Министерства государственного имущества Республики Марий Эл;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участ</w:t>
      </w:r>
      <w:r w:rsidR="003A4773">
        <w:rPr>
          <w:sz w:val="24"/>
          <w:szCs w:val="24"/>
        </w:rPr>
        <w:t>ие</w:t>
      </w:r>
      <w:r w:rsidRPr="00DB7E38">
        <w:rPr>
          <w:sz w:val="24"/>
          <w:szCs w:val="24"/>
        </w:rPr>
        <w:t xml:space="preserve"> в организации правовой учебы в Министерстве государственного имущества Республики Марий Эл;</w:t>
      </w:r>
    </w:p>
    <w:p w:rsidR="00AD2D8B" w:rsidRDefault="00DB7E38" w:rsidP="003A47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обеспеч</w:t>
      </w:r>
      <w:r w:rsidR="003A4773">
        <w:rPr>
          <w:sz w:val="24"/>
          <w:szCs w:val="24"/>
        </w:rPr>
        <w:t>ение</w:t>
      </w:r>
      <w:r w:rsidRPr="00DB7E38">
        <w:rPr>
          <w:sz w:val="24"/>
          <w:szCs w:val="24"/>
        </w:rPr>
        <w:t xml:space="preserve"> в пределах своей компетенции защит</w:t>
      </w:r>
      <w:r w:rsidR="003A4773">
        <w:rPr>
          <w:sz w:val="24"/>
          <w:szCs w:val="24"/>
        </w:rPr>
        <w:t>ы</w:t>
      </w:r>
      <w:r w:rsidRPr="00DB7E38">
        <w:rPr>
          <w:sz w:val="24"/>
          <w:szCs w:val="24"/>
        </w:rPr>
        <w:t xml:space="preserve"> сведений, составляющих государственную тайну, и иных сведени</w:t>
      </w:r>
      <w:r w:rsidR="003A4773">
        <w:rPr>
          <w:sz w:val="24"/>
          <w:szCs w:val="24"/>
        </w:rPr>
        <w:t>й ограниченного распространения.</w:t>
      </w:r>
    </w:p>
    <w:p w:rsidR="003A4773" w:rsidRPr="00AD2D8B" w:rsidRDefault="003A4773" w:rsidP="003A47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4DEA" w:rsidRPr="00AD2D8B" w:rsidRDefault="00534DEA" w:rsidP="00534DE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8B">
        <w:rPr>
          <w:rFonts w:ascii="Times New Roman" w:hAnsi="Times New Roman" w:cs="Times New Roman"/>
          <w:b/>
          <w:sz w:val="24"/>
          <w:szCs w:val="24"/>
        </w:rPr>
        <w:t xml:space="preserve">В пределах своей служебной компетенции </w:t>
      </w:r>
      <w:r w:rsidR="00AD2D8B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Республики Марий Эл</w:t>
      </w:r>
      <w:r w:rsidRPr="00AD2D8B">
        <w:rPr>
          <w:rFonts w:ascii="Times New Roman" w:hAnsi="Times New Roman" w:cs="Times New Roman"/>
          <w:b/>
          <w:sz w:val="24"/>
          <w:szCs w:val="24"/>
        </w:rPr>
        <w:t xml:space="preserve"> наделен следующими правами, необходимыми для реализации должностных обязанностей: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 xml:space="preserve">принимать управленческие решения в соответствии с должностными обязанностями; </w:t>
      </w:r>
    </w:p>
    <w:p w:rsidR="00443C7B" w:rsidRPr="001E2CBE" w:rsidRDefault="00443C7B" w:rsidP="00443C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CBE">
        <w:rPr>
          <w:rFonts w:ascii="Times New Roman" w:hAnsi="Times New Roman" w:cs="Times New Roman"/>
          <w:sz w:val="24"/>
          <w:szCs w:val="24"/>
        </w:rPr>
        <w:t xml:space="preserve">по поручению министра государственного имущества Республики Марий Эл: представлять </w:t>
      </w:r>
      <w:r w:rsidRPr="00443C7B">
        <w:rPr>
          <w:rFonts w:ascii="Times New Roman" w:hAnsi="Times New Roman" w:cs="Times New Roman"/>
          <w:sz w:val="24"/>
          <w:szCs w:val="24"/>
        </w:rPr>
        <w:t>Министерство государственного имущества Республики Марий Эл</w:t>
      </w:r>
      <w:r w:rsidRPr="001E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по отдельным вопросам сферы его деятельности, в том числе</w:t>
      </w:r>
      <w:r w:rsidRPr="00443C7B">
        <w:rPr>
          <w:rFonts w:ascii="Times New Roman" w:hAnsi="Times New Roman" w:cs="Times New Roman"/>
          <w:sz w:val="24"/>
          <w:szCs w:val="24"/>
        </w:rPr>
        <w:t>: представлять Министерство</w:t>
      </w:r>
      <w:r w:rsidRPr="00DB7E38">
        <w:rPr>
          <w:sz w:val="24"/>
          <w:szCs w:val="24"/>
        </w:rPr>
        <w:t xml:space="preserve"> </w:t>
      </w:r>
      <w:r w:rsidRPr="00443C7B">
        <w:rPr>
          <w:rFonts w:ascii="Times New Roman" w:hAnsi="Times New Roman" w:cs="Times New Roman"/>
          <w:sz w:val="24"/>
          <w:szCs w:val="24"/>
        </w:rPr>
        <w:t>государственного имущества Республики Марий Эл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составе межведомственных комиссий (комитетов, групп и т.д.); организовывать, проводить, участвовать в совещаниях, семинарах, конференциях с представителями органов государственной власти, органов местного самоуправления и организаций;</w:t>
      </w:r>
      <w:proofErr w:type="gramEnd"/>
      <w:r w:rsidRPr="001E2CBE">
        <w:rPr>
          <w:rFonts w:ascii="Times New Roman" w:hAnsi="Times New Roman" w:cs="Times New Roman"/>
          <w:sz w:val="24"/>
          <w:szCs w:val="24"/>
        </w:rPr>
        <w:t xml:space="preserve"> </w:t>
      </w:r>
      <w:r w:rsidRPr="001E2CBE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руководить группой специалистов по одному из направлений деятельности министерства, в том числе: планировать, организовывать, регулировать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и контролировать служебную деятельность участников указанной группы;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организаций по вопросам, относящимся к компетенции Министерства государственного имущества Республики Марий Эл и (или) отдела; 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 xml:space="preserve">ходатайствовать о поощрении или привлечении к дисциплинарной ответственности подчиненных гражданских служащих, о представлении особо отличившихся гражданских служащих к награждению государственными наградами и присвоении почетных званий Российской Федерации и Республики Марий Эл, давать оценку их профессиональной служебной деятельности, представлять предложения о назначении и освобождении от должности, временном исполнении обязанностей, о получении дополнительного профессионального образования гражданскими служащими структурного подразделения; ходатайствовать </w:t>
      </w:r>
      <w:r w:rsidR="003A4773">
        <w:rPr>
          <w:sz w:val="24"/>
          <w:szCs w:val="24"/>
        </w:rPr>
        <w:br/>
      </w:r>
      <w:r w:rsidRPr="00DB7E38">
        <w:rPr>
          <w:sz w:val="24"/>
          <w:szCs w:val="24"/>
        </w:rPr>
        <w:t xml:space="preserve">об установлении размеров ежемесячных надбавок за особые условия государственной гражданской службы и премировании гражданских служащих; 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знакомиться, высказывать и письменно прилагать особое мнение по проектам нормативных правовых актов, управленческих и иных решений, входящим в его служебную компетенцию;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 xml:space="preserve">самостоятельно взаимодействовать с должностными лицами органов государственной власти и органов местного самоуправления, с руководителями </w:t>
      </w:r>
      <w:r w:rsidRPr="00DB7E38">
        <w:rPr>
          <w:sz w:val="24"/>
          <w:szCs w:val="24"/>
        </w:rPr>
        <w:br/>
        <w:t xml:space="preserve">и представителями организаций всех форм собственности, гражданами в случае прямого к нему обращения; 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сообщать министру</w:t>
      </w:r>
      <w:r w:rsidR="00B8244F">
        <w:rPr>
          <w:sz w:val="24"/>
          <w:szCs w:val="24"/>
        </w:rPr>
        <w:t xml:space="preserve"> </w:t>
      </w:r>
      <w:r w:rsidR="00B8244F" w:rsidRPr="001E2CBE">
        <w:rPr>
          <w:sz w:val="24"/>
        </w:rPr>
        <w:t>государственного имущества Республики Марий Эл</w:t>
      </w:r>
      <w:r w:rsidRPr="00DB7E38">
        <w:rPr>
          <w:sz w:val="24"/>
          <w:szCs w:val="24"/>
        </w:rPr>
        <w:t xml:space="preserve"> </w:t>
      </w:r>
      <w:r w:rsidR="00B8244F">
        <w:rPr>
          <w:sz w:val="24"/>
          <w:szCs w:val="24"/>
        </w:rPr>
        <w:br/>
      </w:r>
      <w:r w:rsidRPr="00DB7E38">
        <w:rPr>
          <w:sz w:val="24"/>
          <w:szCs w:val="24"/>
        </w:rPr>
        <w:t xml:space="preserve">о недостатках в работе </w:t>
      </w:r>
      <w:r w:rsidR="00B8244F" w:rsidRPr="001E2CBE">
        <w:rPr>
          <w:sz w:val="24"/>
        </w:rPr>
        <w:t>Министерства государственного имущества Республики Марий Эл</w:t>
      </w:r>
      <w:r w:rsidRPr="00DB7E38">
        <w:rPr>
          <w:sz w:val="24"/>
          <w:szCs w:val="24"/>
        </w:rPr>
        <w:t xml:space="preserve"> и нарушениях законодательства, выявленных при исполнении должностных обязанностей и вносить предложения по их устранению;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 xml:space="preserve">представлять министру государственного имущества Республики Марий Эл предложения по совершенствованию деятельности отдела и </w:t>
      </w:r>
      <w:r w:rsidR="00B8244F" w:rsidRPr="001E2CBE">
        <w:rPr>
          <w:sz w:val="24"/>
        </w:rPr>
        <w:t>Министерства государственного имущества Республики Марий Эл</w:t>
      </w:r>
      <w:r w:rsidRPr="00DB7E38">
        <w:rPr>
          <w:sz w:val="24"/>
          <w:szCs w:val="24"/>
        </w:rPr>
        <w:t>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>требовать от исполнителей доработки документов, исполненных с нарушением норм или форм;</w:t>
      </w:r>
    </w:p>
    <w:p w:rsidR="00DB7E38" w:rsidRPr="00DB7E38" w:rsidRDefault="00DB7E38" w:rsidP="00DB7E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7E38">
        <w:rPr>
          <w:sz w:val="24"/>
          <w:szCs w:val="24"/>
        </w:rPr>
        <w:t xml:space="preserve">требовать от руководителей структурных подразделений </w:t>
      </w:r>
      <w:r w:rsidR="00C6049A">
        <w:rPr>
          <w:sz w:val="24"/>
          <w:szCs w:val="24"/>
        </w:rPr>
        <w:t>М</w:t>
      </w:r>
      <w:r w:rsidRPr="00DB7E38">
        <w:rPr>
          <w:sz w:val="24"/>
          <w:szCs w:val="24"/>
        </w:rPr>
        <w:t xml:space="preserve">инистерства </w:t>
      </w:r>
      <w:r w:rsidR="00B8244F" w:rsidRPr="001E2CBE">
        <w:rPr>
          <w:sz w:val="24"/>
        </w:rPr>
        <w:t xml:space="preserve">государственного имущества Республики Марий Эл </w:t>
      </w:r>
      <w:r w:rsidRPr="00DB7E38">
        <w:rPr>
          <w:sz w:val="24"/>
          <w:szCs w:val="24"/>
        </w:rPr>
        <w:t>содействия в осуществлении своих должностных прав и обязанностей.</w:t>
      </w:r>
    </w:p>
    <w:p w:rsidR="00B8244F" w:rsidRDefault="00B8244F" w:rsidP="00B8244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4F" w:rsidRPr="00625BB9" w:rsidRDefault="00B8244F" w:rsidP="00B8244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BB9">
        <w:rPr>
          <w:rFonts w:ascii="Times New Roman" w:hAnsi="Times New Roman" w:cs="Times New Roman"/>
          <w:b/>
          <w:sz w:val="24"/>
          <w:szCs w:val="24"/>
        </w:rPr>
        <w:t xml:space="preserve">В соответствии со своей служебной компетенцией государственный гражданский служащий Республики Марий Эл, замещающий должность </w:t>
      </w:r>
      <w:r>
        <w:rPr>
          <w:rFonts w:ascii="Times New Roman" w:hAnsi="Times New Roman" w:cs="Times New Roman"/>
          <w:b/>
          <w:sz w:val="24"/>
          <w:szCs w:val="24"/>
        </w:rPr>
        <w:t>начальника</w:t>
      </w:r>
      <w:r w:rsidRPr="00625BB9">
        <w:rPr>
          <w:rFonts w:ascii="Times New Roman" w:hAnsi="Times New Roman" w:cs="Times New Roman"/>
          <w:b/>
          <w:sz w:val="24"/>
          <w:szCs w:val="24"/>
        </w:rPr>
        <w:t xml:space="preserve"> отдела правового обеспечения:</w:t>
      </w:r>
    </w:p>
    <w:p w:rsidR="00B8244F" w:rsidRDefault="00B8244F" w:rsidP="00B824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2C38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самостоятельно принима</w:t>
      </w:r>
      <w:r>
        <w:rPr>
          <w:rFonts w:ascii="Times New Roman" w:hAnsi="Times New Roman" w:cs="Times New Roman"/>
          <w:sz w:val="24"/>
          <w:szCs w:val="24"/>
        </w:rPr>
        <w:t>ть следующие управленческие и иные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по вопросам организации деятельности и </w:t>
      </w:r>
      <w:proofErr w:type="gramStart"/>
      <w:r w:rsidRPr="001E2CBE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1E2CBE">
        <w:rPr>
          <w:rFonts w:ascii="Times New Roman" w:hAnsi="Times New Roman" w:cs="Times New Roman"/>
          <w:sz w:val="24"/>
          <w:szCs w:val="24"/>
        </w:rPr>
        <w:t xml:space="preserve"> возложенных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на него и (или) отдел задач и функций, а также при реализации прав представителя на основании выданных руководителем государственного органа доверенностей, и</w:t>
      </w:r>
      <w:r>
        <w:rPr>
          <w:rFonts w:ascii="Times New Roman" w:hAnsi="Times New Roman" w:cs="Times New Roman"/>
          <w:sz w:val="24"/>
          <w:szCs w:val="24"/>
        </w:rPr>
        <w:t>ных уполномочивающих документов;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401">
        <w:rPr>
          <w:rFonts w:ascii="Times New Roman" w:hAnsi="Times New Roman" w:cs="Times New Roman"/>
          <w:sz w:val="24"/>
          <w:szCs w:val="24"/>
        </w:rPr>
        <w:t>участвовать в подготовке следующих проектов нормативных правовых актов Республики Марий Эл и (или) проектов управленческих и иных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244F" w:rsidRPr="001E2CBE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нормативных правовых актов Главы и Правительства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по вопросам формирования и проведения единой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в области имуще</w:t>
      </w:r>
      <w:r>
        <w:rPr>
          <w:rFonts w:ascii="Times New Roman" w:hAnsi="Times New Roman" w:cs="Times New Roman"/>
          <w:sz w:val="24"/>
          <w:szCs w:val="24"/>
        </w:rPr>
        <w:t>ственных и земельных отношений, разработчиками которых выступают иные структурные подразделения министерства;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иных документов Министерства государственного имущества Республики Марий Эл по вопросам установленной </w:t>
      </w:r>
      <w:r w:rsidRPr="001E2CBE">
        <w:rPr>
          <w:rFonts w:ascii="Times New Roman" w:hAnsi="Times New Roman" w:cs="Times New Roman"/>
          <w:sz w:val="24"/>
          <w:szCs w:val="24"/>
        </w:rPr>
        <w:lastRenderedPageBreak/>
        <w:t>сферы государственного управления, относящихся к ведению Министерства государственного имущества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BE">
        <w:rPr>
          <w:rFonts w:ascii="Times New Roman" w:hAnsi="Times New Roman" w:cs="Times New Roman"/>
          <w:sz w:val="24"/>
          <w:szCs w:val="24"/>
        </w:rPr>
        <w:t>и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44F" w:rsidRPr="001E2CBE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относящихся к</w:t>
      </w:r>
      <w:r w:rsidRPr="00696401">
        <w:rPr>
          <w:rFonts w:ascii="Times New Roman" w:hAnsi="Times New Roman" w:cs="Times New Roman"/>
          <w:sz w:val="24"/>
          <w:szCs w:val="24"/>
        </w:rPr>
        <w:t xml:space="preserve"> </w:t>
      </w:r>
      <w:r w:rsidRPr="001E2CBE">
        <w:rPr>
          <w:rFonts w:ascii="Times New Roman" w:hAnsi="Times New Roman" w:cs="Times New Roman"/>
          <w:sz w:val="24"/>
          <w:szCs w:val="24"/>
        </w:rPr>
        <w:t>области имуще</w:t>
      </w:r>
      <w:r>
        <w:rPr>
          <w:rFonts w:ascii="Times New Roman" w:hAnsi="Times New Roman" w:cs="Times New Roman"/>
          <w:sz w:val="24"/>
          <w:szCs w:val="24"/>
        </w:rPr>
        <w:t>ственных и земельных отношений.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принимать следующие управленческие и (или) иные решения: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способ защиты права;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предмет и основание иска;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необходимость обжалования судебных актов;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правовую позицию по спору в рамках действующего законодательства;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="00A25AEA">
        <w:rPr>
          <w:rFonts w:ascii="Times New Roman" w:hAnsi="Times New Roman" w:cs="Times New Roman"/>
          <w:sz w:val="24"/>
          <w:szCs w:val="24"/>
        </w:rPr>
        <w:t xml:space="preserve"> разумные и необходимые сроки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64714">
        <w:rPr>
          <w:rFonts w:ascii="Times New Roman" w:hAnsi="Times New Roman" w:cs="Times New Roman"/>
          <w:sz w:val="24"/>
          <w:szCs w:val="24"/>
        </w:rPr>
        <w:t xml:space="preserve">сотрудниками отдела </w:t>
      </w:r>
      <w:r>
        <w:rPr>
          <w:rFonts w:ascii="Times New Roman" w:hAnsi="Times New Roman" w:cs="Times New Roman"/>
          <w:sz w:val="24"/>
          <w:szCs w:val="24"/>
        </w:rPr>
        <w:t>возложенных полномочий;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вносит</w:t>
      </w:r>
      <w:r w:rsidR="00A25AEA">
        <w:rPr>
          <w:rFonts w:ascii="Times New Roman" w:hAnsi="Times New Roman" w:cs="Times New Roman"/>
          <w:sz w:val="24"/>
          <w:szCs w:val="24"/>
        </w:rPr>
        <w:t>ь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предложения о поощрении подчиненных и о наложении на них дисциплинарных взысканий за неисполнение или ненадлежащее испо</w:t>
      </w:r>
      <w:r>
        <w:rPr>
          <w:rFonts w:ascii="Times New Roman" w:hAnsi="Times New Roman" w:cs="Times New Roman"/>
          <w:sz w:val="24"/>
          <w:szCs w:val="24"/>
        </w:rPr>
        <w:t>лнение должностных обязанностей;</w:t>
      </w:r>
    </w:p>
    <w:p w:rsidR="00B8244F" w:rsidRDefault="00A25AEA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="00B8244F" w:rsidRPr="001E2CBE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proofErr w:type="gramStart"/>
      <w:r w:rsidR="00B8244F" w:rsidRPr="001E2CBE">
        <w:rPr>
          <w:rFonts w:ascii="Times New Roman" w:hAnsi="Times New Roman" w:cs="Times New Roman"/>
          <w:sz w:val="24"/>
          <w:szCs w:val="24"/>
        </w:rPr>
        <w:t xml:space="preserve">привлечения сотрудников других отделов </w:t>
      </w:r>
      <w:r w:rsidRPr="001E2CB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</w:t>
      </w:r>
      <w:proofErr w:type="gramEnd"/>
      <w:r w:rsidRPr="001E2CBE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8244F" w:rsidRPr="001E2CBE">
        <w:rPr>
          <w:rFonts w:ascii="Times New Roman" w:hAnsi="Times New Roman" w:cs="Times New Roman"/>
          <w:sz w:val="24"/>
          <w:szCs w:val="24"/>
        </w:rPr>
        <w:t xml:space="preserve"> для совмест</w:t>
      </w:r>
      <w:r w:rsidR="00B8244F">
        <w:rPr>
          <w:rFonts w:ascii="Times New Roman" w:hAnsi="Times New Roman" w:cs="Times New Roman"/>
          <w:sz w:val="24"/>
          <w:szCs w:val="24"/>
        </w:rPr>
        <w:t>ного решения отдельных вопросов;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401">
        <w:rPr>
          <w:rFonts w:ascii="Times New Roman" w:hAnsi="Times New Roman" w:cs="Times New Roman"/>
          <w:sz w:val="24"/>
          <w:szCs w:val="24"/>
        </w:rPr>
        <w:t>участвовать в подготовке следующих проектов нормативных правовых актов Республики Марий Эл и (или) проектов управленческих и иных решений: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законов Республики Марий Эл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Республики Марий Эл по общим вопросам деятельности Министерства </w:t>
      </w:r>
      <w:r w:rsidRPr="001E2CBE">
        <w:rPr>
          <w:rFonts w:ascii="Times New Roman" w:hAnsi="Times New Roman" w:cs="Times New Roman"/>
          <w:sz w:val="24"/>
          <w:szCs w:val="24"/>
        </w:rPr>
        <w:t>государственного имущества Республики Марий Эл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44F" w:rsidRDefault="00B8244F" w:rsidP="00B824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отдела.</w:t>
      </w:r>
    </w:p>
    <w:p w:rsidR="006E295E" w:rsidRPr="00534DEA" w:rsidRDefault="006E295E" w:rsidP="00534DEA">
      <w:pPr>
        <w:widowControl w:val="0"/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</w:p>
    <w:p w:rsidR="00366DD1" w:rsidRDefault="00AD2D8B" w:rsidP="00DB7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D1">
        <w:rPr>
          <w:rFonts w:ascii="Times New Roman" w:hAnsi="Times New Roman" w:cs="Times New Roman"/>
          <w:b/>
          <w:sz w:val="24"/>
          <w:szCs w:val="24"/>
        </w:rPr>
        <w:t>Государственный г</w:t>
      </w:r>
      <w:r w:rsidR="00534DEA" w:rsidRPr="00366DD1">
        <w:rPr>
          <w:rFonts w:ascii="Times New Roman" w:hAnsi="Times New Roman" w:cs="Times New Roman"/>
          <w:b/>
          <w:sz w:val="24"/>
          <w:szCs w:val="24"/>
        </w:rPr>
        <w:t>ражданский служащий</w:t>
      </w:r>
      <w:r w:rsidRPr="00366DD1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Pr="00366DD1">
        <w:rPr>
          <w:rFonts w:ascii="Times New Roman" w:hAnsi="Times New Roman" w:cs="Times New Roman"/>
          <w:sz w:val="24"/>
          <w:szCs w:val="24"/>
        </w:rPr>
        <w:t xml:space="preserve"> </w:t>
      </w:r>
      <w:r w:rsidR="006E295E" w:rsidRPr="00366DD1">
        <w:rPr>
          <w:rFonts w:ascii="Times New Roman" w:hAnsi="Times New Roman" w:cs="Times New Roman"/>
          <w:sz w:val="24"/>
          <w:szCs w:val="24"/>
        </w:rPr>
        <w:br/>
      </w:r>
      <w:r w:rsidR="00534DEA" w:rsidRPr="00366DD1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534DEA" w:rsidRPr="00366DD1">
        <w:rPr>
          <w:rFonts w:ascii="Times New Roman" w:hAnsi="Times New Roman" w:cs="Times New Roman"/>
          <w:sz w:val="24"/>
          <w:szCs w:val="24"/>
        </w:rPr>
        <w:br/>
        <w:t xml:space="preserve">за несоблюдение ограничений, запретов и требований, связанных </w:t>
      </w:r>
      <w:r w:rsidR="006E295E" w:rsidRPr="00366DD1">
        <w:rPr>
          <w:rFonts w:ascii="Times New Roman" w:hAnsi="Times New Roman" w:cs="Times New Roman"/>
          <w:sz w:val="24"/>
          <w:szCs w:val="24"/>
        </w:rPr>
        <w:br/>
      </w:r>
      <w:r w:rsidR="00534DEA" w:rsidRPr="00366DD1">
        <w:rPr>
          <w:rFonts w:ascii="Times New Roman" w:hAnsi="Times New Roman" w:cs="Times New Roman"/>
          <w:sz w:val="24"/>
          <w:szCs w:val="24"/>
        </w:rPr>
        <w:t xml:space="preserve">с гражданской службой; за нарушение законодательства </w:t>
      </w:r>
      <w:r w:rsidR="006E295E" w:rsidRPr="00366DD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534DEA" w:rsidRPr="00366DD1">
        <w:rPr>
          <w:rFonts w:ascii="Times New Roman" w:hAnsi="Times New Roman" w:cs="Times New Roman"/>
          <w:sz w:val="24"/>
          <w:szCs w:val="24"/>
        </w:rPr>
        <w:t xml:space="preserve">Федерации, повлекшее нарушение прав и охраняемых интересов граждан, организаций, Российской Федерации и Республики Марий Эл; </w:t>
      </w:r>
      <w:proofErr w:type="gramStart"/>
      <w:r w:rsidR="00534DEA" w:rsidRPr="00366DD1">
        <w:rPr>
          <w:rFonts w:ascii="Times New Roman" w:hAnsi="Times New Roman" w:cs="Times New Roman"/>
          <w:sz w:val="24"/>
          <w:szCs w:val="24"/>
        </w:rPr>
        <w:t xml:space="preserve">за разглашение сведений, составляющих государственную и иную охраняемую федеральным </w:t>
      </w:r>
      <w:hyperlink r:id="rId14" w:history="1">
        <w:r w:rsidR="00534DEA" w:rsidRPr="00366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4DEA" w:rsidRPr="00366DD1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6E295E" w:rsidRPr="00366DD1">
        <w:rPr>
          <w:rFonts w:ascii="Times New Roman" w:hAnsi="Times New Roman" w:cs="Times New Roman"/>
          <w:sz w:val="24"/>
          <w:szCs w:val="24"/>
        </w:rPr>
        <w:br/>
      </w:r>
      <w:r w:rsidR="00534DEA" w:rsidRPr="00366DD1">
        <w:rPr>
          <w:rFonts w:ascii="Times New Roman" w:hAnsi="Times New Roman" w:cs="Times New Roman"/>
          <w:sz w:val="24"/>
          <w:szCs w:val="24"/>
        </w:rPr>
        <w:t>а также сведений, ставших ему известными в связи</w:t>
      </w:r>
      <w:r w:rsidR="006E295E" w:rsidRPr="00366DD1">
        <w:rPr>
          <w:rFonts w:ascii="Times New Roman" w:hAnsi="Times New Roman" w:cs="Times New Roman"/>
          <w:sz w:val="24"/>
          <w:szCs w:val="24"/>
        </w:rPr>
        <w:t xml:space="preserve"> </w:t>
      </w:r>
      <w:r w:rsidR="00534DEA" w:rsidRPr="00366DD1">
        <w:rPr>
          <w:rFonts w:ascii="Times New Roman" w:hAnsi="Times New Roman" w:cs="Times New Roman"/>
          <w:sz w:val="24"/>
          <w:szCs w:val="24"/>
        </w:rPr>
        <w:t>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r w:rsidR="00DB7E38" w:rsidRPr="00366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7E38" w:rsidRDefault="00366DD1" w:rsidP="00DB7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D1">
        <w:rPr>
          <w:rFonts w:ascii="Times New Roman" w:hAnsi="Times New Roman" w:cs="Times New Roman"/>
          <w:sz w:val="24"/>
          <w:szCs w:val="24"/>
        </w:rPr>
        <w:t>Государственный г</w:t>
      </w:r>
      <w:r w:rsidR="00DB7E38" w:rsidRPr="00366DD1">
        <w:rPr>
          <w:rFonts w:ascii="Times New Roman" w:hAnsi="Times New Roman" w:cs="Times New Roman"/>
          <w:sz w:val="24"/>
          <w:szCs w:val="24"/>
        </w:rPr>
        <w:t>ражданский служащий</w:t>
      </w:r>
      <w:r w:rsidRPr="00366DD1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B7E38" w:rsidRPr="00366DD1">
        <w:rPr>
          <w:rFonts w:ascii="Times New Roman" w:hAnsi="Times New Roman" w:cs="Times New Roman"/>
          <w:sz w:val="24"/>
          <w:szCs w:val="24"/>
        </w:rPr>
        <w:t xml:space="preserve">, замещающий должность начальника отдела, несет персональную ответственность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="00DB7E38" w:rsidRPr="00366DD1">
        <w:rPr>
          <w:rFonts w:ascii="Times New Roman" w:hAnsi="Times New Roman" w:cs="Times New Roman"/>
          <w:sz w:val="24"/>
          <w:szCs w:val="24"/>
        </w:rPr>
        <w:t>за организацию работы по профилактике коррупции</w:t>
      </w:r>
      <w:r w:rsidR="00DB7E38" w:rsidRPr="00F808CA">
        <w:rPr>
          <w:rFonts w:ascii="Times New Roman" w:hAnsi="Times New Roman" w:cs="Times New Roman"/>
          <w:sz w:val="24"/>
          <w:szCs w:val="24"/>
        </w:rPr>
        <w:t xml:space="preserve"> в возглавляемом </w:t>
      </w:r>
      <w:r w:rsidR="003A4773">
        <w:rPr>
          <w:rFonts w:ascii="Times New Roman" w:hAnsi="Times New Roman" w:cs="Times New Roman"/>
          <w:sz w:val="24"/>
          <w:szCs w:val="24"/>
        </w:rPr>
        <w:br/>
      </w:r>
      <w:r w:rsidR="00DB7E38" w:rsidRPr="00F808CA">
        <w:rPr>
          <w:rFonts w:ascii="Times New Roman" w:hAnsi="Times New Roman" w:cs="Times New Roman"/>
          <w:sz w:val="24"/>
          <w:szCs w:val="24"/>
        </w:rPr>
        <w:t>им структурном подразделении государственного органа</w:t>
      </w:r>
      <w:r w:rsidR="00DB7E38">
        <w:rPr>
          <w:rFonts w:ascii="Times New Roman" w:hAnsi="Times New Roman" w:cs="Times New Roman"/>
          <w:sz w:val="24"/>
          <w:szCs w:val="24"/>
        </w:rPr>
        <w:t>.</w:t>
      </w:r>
    </w:p>
    <w:p w:rsidR="00534DEA" w:rsidRDefault="00534DEA" w:rsidP="00534DE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4DEA" w:rsidRPr="00534DEA" w:rsidRDefault="006E295E" w:rsidP="00534DE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534DEA">
        <w:rPr>
          <w:b/>
          <w:sz w:val="24"/>
          <w:szCs w:val="24"/>
        </w:rPr>
        <w:t xml:space="preserve">Основными </w:t>
      </w:r>
      <w:r w:rsidR="00534DEA" w:rsidRPr="00534DEA">
        <w:rPr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6E295E">
        <w:rPr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534DEA">
        <w:rPr>
          <w:b/>
          <w:sz w:val="24"/>
          <w:szCs w:val="24"/>
        </w:rPr>
        <w:t xml:space="preserve"> являются: </w:t>
      </w:r>
    </w:p>
    <w:p w:rsidR="007D5A25" w:rsidRPr="007D5A25" w:rsidRDefault="003A4773" w:rsidP="007D5A25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планов работы</w:t>
      </w:r>
      <w:r w:rsidR="007D5A25" w:rsidRPr="007D5A25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 xml:space="preserve">правового обеспечения </w:t>
      </w:r>
      <w:r w:rsidR="007D5A25" w:rsidRPr="007D5A25">
        <w:rPr>
          <w:sz w:val="24"/>
          <w:szCs w:val="24"/>
        </w:rPr>
        <w:t>Министерства государственного имущества Республики Марий Эл;</w:t>
      </w:r>
    </w:p>
    <w:p w:rsidR="007D5A25" w:rsidRPr="007D5A25" w:rsidRDefault="007D5A25" w:rsidP="007D5A25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  <w:szCs w:val="24"/>
        </w:rPr>
      </w:pPr>
      <w:r w:rsidRPr="007D5A25">
        <w:rPr>
          <w:sz w:val="24"/>
          <w:szCs w:val="24"/>
        </w:rPr>
        <w:t xml:space="preserve">своевременность и качество подготовки и экспертизы проектов нормативных </w:t>
      </w:r>
      <w:r>
        <w:rPr>
          <w:sz w:val="24"/>
          <w:szCs w:val="24"/>
        </w:rPr>
        <w:br/>
      </w:r>
      <w:r w:rsidRPr="007D5A25">
        <w:rPr>
          <w:sz w:val="24"/>
          <w:szCs w:val="24"/>
        </w:rPr>
        <w:t>и иных актов Республики Марий Эл, распоряжений и приказов Министерства государственного имущества Республики Марий Эл, договоров и иных документов, подготовленных отделом либо поступивших в отдел на согласование;</w:t>
      </w:r>
    </w:p>
    <w:p w:rsidR="007D5A25" w:rsidRPr="007D5A25" w:rsidRDefault="007D5A25" w:rsidP="007D5A25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  <w:szCs w:val="24"/>
        </w:rPr>
      </w:pPr>
      <w:r w:rsidRPr="007D5A25">
        <w:rPr>
          <w:spacing w:val="1"/>
          <w:sz w:val="24"/>
          <w:szCs w:val="24"/>
        </w:rPr>
        <w:t xml:space="preserve">своевременность и качество подготовленных отчетных </w:t>
      </w:r>
      <w:r w:rsidRPr="007D5A25">
        <w:rPr>
          <w:spacing w:val="-4"/>
          <w:sz w:val="24"/>
          <w:szCs w:val="24"/>
        </w:rPr>
        <w:t>документов.</w:t>
      </w:r>
    </w:p>
    <w:p w:rsidR="007D5A25" w:rsidRPr="007D5A25" w:rsidRDefault="007D5A25" w:rsidP="007D5A25">
      <w:pPr>
        <w:shd w:val="clear" w:color="auto" w:fill="FFFFFF"/>
        <w:tabs>
          <w:tab w:val="left" w:pos="1212"/>
        </w:tabs>
        <w:spacing w:before="5"/>
        <w:ind w:left="17" w:firstLine="567"/>
        <w:jc w:val="both"/>
        <w:rPr>
          <w:sz w:val="24"/>
          <w:szCs w:val="24"/>
        </w:rPr>
      </w:pPr>
      <w:r w:rsidRPr="007D5A25">
        <w:rPr>
          <w:spacing w:val="-1"/>
          <w:sz w:val="24"/>
          <w:szCs w:val="24"/>
        </w:rPr>
        <w:t xml:space="preserve">соблюдение сроков подготовки, визирования и рассмотрения, </w:t>
      </w:r>
      <w:r w:rsidRPr="007D5A25">
        <w:rPr>
          <w:spacing w:val="-2"/>
          <w:sz w:val="24"/>
          <w:szCs w:val="24"/>
        </w:rPr>
        <w:t>поступивших служебных документов;</w:t>
      </w:r>
    </w:p>
    <w:p w:rsidR="007D5A25" w:rsidRPr="007D5A25" w:rsidRDefault="007D5A25" w:rsidP="007D5A25">
      <w:pPr>
        <w:shd w:val="clear" w:color="auto" w:fill="FFFFFF"/>
        <w:tabs>
          <w:tab w:val="left" w:pos="1322"/>
        </w:tabs>
        <w:ind w:firstLine="567"/>
        <w:jc w:val="both"/>
        <w:rPr>
          <w:spacing w:val="-8"/>
          <w:sz w:val="24"/>
          <w:szCs w:val="24"/>
        </w:rPr>
      </w:pPr>
      <w:r w:rsidRPr="007D5A25">
        <w:rPr>
          <w:spacing w:val="-3"/>
          <w:sz w:val="24"/>
          <w:szCs w:val="24"/>
        </w:rPr>
        <w:lastRenderedPageBreak/>
        <w:t xml:space="preserve">соблюдение правил конфиденциальности при подготовке </w:t>
      </w:r>
      <w:r w:rsidRPr="007D5A25">
        <w:rPr>
          <w:spacing w:val="-2"/>
          <w:sz w:val="24"/>
          <w:szCs w:val="24"/>
        </w:rPr>
        <w:t>служебных документов всех видов;</w:t>
      </w:r>
    </w:p>
    <w:p w:rsidR="007D5A25" w:rsidRPr="007D5A25" w:rsidRDefault="007D5A25" w:rsidP="007D5A25">
      <w:pPr>
        <w:shd w:val="clear" w:color="auto" w:fill="FFFFFF"/>
        <w:tabs>
          <w:tab w:val="left" w:pos="1322"/>
        </w:tabs>
        <w:ind w:firstLine="567"/>
        <w:jc w:val="both"/>
        <w:rPr>
          <w:spacing w:val="-10"/>
          <w:sz w:val="24"/>
          <w:szCs w:val="24"/>
        </w:rPr>
      </w:pPr>
      <w:r w:rsidRPr="007D5A25">
        <w:rPr>
          <w:spacing w:val="-2"/>
          <w:sz w:val="24"/>
          <w:szCs w:val="24"/>
        </w:rPr>
        <w:t xml:space="preserve">отсутствие замечаний и дисциплинарных взысканий по </w:t>
      </w:r>
      <w:r w:rsidRPr="007D5A25">
        <w:rPr>
          <w:spacing w:val="-1"/>
          <w:sz w:val="24"/>
          <w:szCs w:val="24"/>
        </w:rPr>
        <w:t>вопросам профессиональной служебной деятельности;</w:t>
      </w:r>
    </w:p>
    <w:p w:rsidR="007D5A25" w:rsidRPr="007D5A25" w:rsidRDefault="007D5A25" w:rsidP="007D5A25">
      <w:pPr>
        <w:shd w:val="clear" w:color="auto" w:fill="FFFFFF"/>
        <w:tabs>
          <w:tab w:val="left" w:pos="1322"/>
        </w:tabs>
        <w:ind w:firstLine="567"/>
        <w:jc w:val="both"/>
        <w:rPr>
          <w:sz w:val="24"/>
          <w:szCs w:val="24"/>
        </w:rPr>
      </w:pPr>
      <w:r w:rsidRPr="007D5A25">
        <w:rPr>
          <w:spacing w:val="-1"/>
          <w:sz w:val="24"/>
          <w:szCs w:val="24"/>
        </w:rPr>
        <w:t xml:space="preserve">отсутствие обоснованных жалоб со стороны организаций, граждан </w:t>
      </w:r>
      <w:r>
        <w:rPr>
          <w:spacing w:val="-1"/>
          <w:sz w:val="24"/>
          <w:szCs w:val="24"/>
        </w:rPr>
        <w:br/>
      </w:r>
      <w:r w:rsidRPr="007D5A25">
        <w:rPr>
          <w:spacing w:val="-1"/>
          <w:sz w:val="24"/>
          <w:szCs w:val="24"/>
        </w:rPr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7D5A25" w:rsidRPr="007D5A25" w:rsidRDefault="007D5A25" w:rsidP="007D5A25">
      <w:pPr>
        <w:shd w:val="clear" w:color="auto" w:fill="FFFFFF"/>
        <w:ind w:firstLine="567"/>
        <w:jc w:val="both"/>
        <w:rPr>
          <w:sz w:val="24"/>
          <w:szCs w:val="24"/>
        </w:rPr>
      </w:pPr>
      <w:r w:rsidRPr="007D5A25">
        <w:rPr>
          <w:spacing w:val="-3"/>
          <w:sz w:val="24"/>
          <w:szCs w:val="24"/>
        </w:rPr>
        <w:t xml:space="preserve">соблюдение правил служебного поведения и правил </w:t>
      </w:r>
      <w:r w:rsidRPr="007D5A25">
        <w:rPr>
          <w:sz w:val="24"/>
          <w:szCs w:val="24"/>
        </w:rPr>
        <w:t>служебного распорядка Министерства государственного имущества Республики Марий Эл.</w:t>
      </w:r>
    </w:p>
    <w:p w:rsidR="007D5A25" w:rsidRPr="007D5A25" w:rsidRDefault="007D5A25" w:rsidP="007D5A25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 w:rsidRPr="007D5A25">
        <w:rPr>
          <w:sz w:val="24"/>
          <w:szCs w:val="24"/>
        </w:rPr>
        <w:t xml:space="preserve">наличие предложений по вопросам совершенствования </w:t>
      </w:r>
      <w:r w:rsidRPr="007D5A25">
        <w:rPr>
          <w:spacing w:val="-2"/>
          <w:sz w:val="24"/>
          <w:szCs w:val="24"/>
        </w:rPr>
        <w:t>профессиональной служебной деятельности.</w:t>
      </w:r>
    </w:p>
    <w:p w:rsidR="007D5A25" w:rsidRPr="007D5A25" w:rsidRDefault="007D5A25" w:rsidP="007D5A25">
      <w:pPr>
        <w:shd w:val="clear" w:color="auto" w:fill="FFFFFF"/>
        <w:tabs>
          <w:tab w:val="left" w:pos="1310"/>
        </w:tabs>
        <w:ind w:firstLine="567"/>
        <w:jc w:val="both"/>
        <w:rPr>
          <w:spacing w:val="-1"/>
          <w:sz w:val="24"/>
          <w:szCs w:val="24"/>
        </w:rPr>
      </w:pPr>
      <w:r w:rsidRPr="007D5A25">
        <w:rPr>
          <w:spacing w:val="-2"/>
          <w:sz w:val="24"/>
          <w:szCs w:val="24"/>
        </w:rPr>
        <w:t xml:space="preserve">обучение в системе дополнительного профессионального </w:t>
      </w:r>
      <w:r w:rsidRPr="007D5A25">
        <w:rPr>
          <w:spacing w:val="-1"/>
          <w:sz w:val="24"/>
          <w:szCs w:val="24"/>
        </w:rPr>
        <w:t>образования применительно к сфере профессиональной деятельности.</w:t>
      </w:r>
    </w:p>
    <w:p w:rsidR="002C7247" w:rsidRPr="002C7247" w:rsidRDefault="002C7247" w:rsidP="002C7247">
      <w:pPr>
        <w:ind w:right="-1" w:firstLine="567"/>
        <w:jc w:val="both"/>
        <w:rPr>
          <w:color w:val="000000"/>
          <w:sz w:val="24"/>
          <w:szCs w:val="24"/>
          <w:lang w:eastAsia="en-US"/>
        </w:rPr>
      </w:pPr>
    </w:p>
    <w:p w:rsidR="00681E6D" w:rsidRPr="00A25AEA" w:rsidRDefault="00681E6D" w:rsidP="00681E6D">
      <w:pPr>
        <w:shd w:val="clear" w:color="auto" w:fill="FFFFFF"/>
        <w:ind w:firstLine="567"/>
        <w:jc w:val="both"/>
        <w:rPr>
          <w:color w:val="262626"/>
          <w:sz w:val="24"/>
          <w:szCs w:val="24"/>
        </w:rPr>
      </w:pPr>
      <w:r w:rsidRPr="00A25AEA">
        <w:rPr>
          <w:b/>
          <w:bCs/>
          <w:color w:val="262626"/>
          <w:sz w:val="24"/>
          <w:szCs w:val="24"/>
        </w:rPr>
        <w:t>Условия п</w:t>
      </w:r>
      <w:r w:rsidR="00C25AE7" w:rsidRPr="00A25AEA">
        <w:rPr>
          <w:b/>
          <w:bCs/>
          <w:color w:val="262626"/>
          <w:sz w:val="24"/>
          <w:szCs w:val="24"/>
        </w:rPr>
        <w:t>р</w:t>
      </w:r>
      <w:r w:rsidRPr="00A25AEA">
        <w:rPr>
          <w:b/>
          <w:bCs/>
          <w:color w:val="262626"/>
          <w:sz w:val="24"/>
          <w:szCs w:val="24"/>
        </w:rPr>
        <w:t xml:space="preserve">охождения </w:t>
      </w:r>
      <w:r w:rsidR="004D20B3" w:rsidRPr="00A25AEA">
        <w:rPr>
          <w:b/>
          <w:bCs/>
          <w:color w:val="262626"/>
          <w:sz w:val="24"/>
          <w:szCs w:val="24"/>
        </w:rPr>
        <w:t xml:space="preserve">государственной </w:t>
      </w:r>
      <w:r w:rsidRPr="00A25AEA">
        <w:rPr>
          <w:b/>
          <w:bCs/>
          <w:color w:val="262626"/>
          <w:sz w:val="24"/>
          <w:szCs w:val="24"/>
        </w:rPr>
        <w:t>гражданской службы</w:t>
      </w:r>
      <w:r w:rsidR="004D20B3" w:rsidRPr="00A25AEA">
        <w:rPr>
          <w:b/>
          <w:bCs/>
          <w:color w:val="262626"/>
          <w:sz w:val="24"/>
          <w:szCs w:val="24"/>
        </w:rPr>
        <w:t xml:space="preserve"> Республики Марий Эл</w:t>
      </w:r>
      <w:r w:rsidR="002460D1" w:rsidRPr="00A25AEA">
        <w:rPr>
          <w:b/>
          <w:bCs/>
          <w:color w:val="262626"/>
          <w:sz w:val="24"/>
          <w:szCs w:val="24"/>
        </w:rPr>
        <w:t>.</w:t>
      </w:r>
    </w:p>
    <w:p w:rsidR="00C25AE7" w:rsidRPr="00A25AEA" w:rsidRDefault="00C25AE7" w:rsidP="00C25AE7">
      <w:pPr>
        <w:shd w:val="clear" w:color="auto" w:fill="FFFFFF"/>
        <w:ind w:firstLine="567"/>
        <w:jc w:val="both"/>
        <w:rPr>
          <w:color w:val="262626"/>
          <w:sz w:val="24"/>
          <w:szCs w:val="24"/>
        </w:rPr>
      </w:pPr>
      <w:r w:rsidRPr="00A25AEA">
        <w:rPr>
          <w:color w:val="262626"/>
          <w:sz w:val="24"/>
          <w:szCs w:val="24"/>
        </w:rPr>
        <w:t xml:space="preserve">Профессиональная служебная деятельность </w:t>
      </w:r>
      <w:r w:rsidR="007D5A25" w:rsidRPr="00A25AEA">
        <w:rPr>
          <w:color w:val="262626"/>
          <w:sz w:val="24"/>
          <w:szCs w:val="24"/>
        </w:rPr>
        <w:t xml:space="preserve">государственного </w:t>
      </w:r>
      <w:r w:rsidRPr="00A25AEA">
        <w:rPr>
          <w:color w:val="262626"/>
          <w:sz w:val="24"/>
          <w:szCs w:val="24"/>
        </w:rPr>
        <w:t xml:space="preserve">гражданского служащего осуществляется в соответствии с утвержденным </w:t>
      </w:r>
      <w:hyperlink r:id="rId15" w:history="1">
        <w:r w:rsidRPr="005F08FB">
          <w:rPr>
            <w:rStyle w:val="a9"/>
            <w:sz w:val="24"/>
            <w:szCs w:val="24"/>
          </w:rPr>
          <w:t>должностным регламентом</w:t>
        </w:r>
      </w:hyperlink>
      <w:bookmarkStart w:id="1" w:name="_GoBack"/>
      <w:bookmarkEnd w:id="1"/>
      <w:r w:rsidR="00177C87" w:rsidRPr="00A25AEA">
        <w:rPr>
          <w:color w:val="262626"/>
          <w:sz w:val="24"/>
          <w:szCs w:val="24"/>
        </w:rPr>
        <w:t xml:space="preserve"> государственного гражданског</w:t>
      </w:r>
      <w:r w:rsidR="00630FBC" w:rsidRPr="00A25AEA">
        <w:rPr>
          <w:color w:val="262626"/>
          <w:sz w:val="24"/>
          <w:szCs w:val="24"/>
        </w:rPr>
        <w:t>о служащего Республики Марий Эл</w:t>
      </w:r>
      <w:r w:rsidRPr="00A25AEA">
        <w:rPr>
          <w:color w:val="262626"/>
          <w:sz w:val="24"/>
          <w:szCs w:val="24"/>
        </w:rPr>
        <w:t>. </w:t>
      </w:r>
    </w:p>
    <w:p w:rsidR="002715CD" w:rsidRPr="00A25AEA" w:rsidRDefault="002715CD" w:rsidP="002715CD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A25AEA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 w:rsidRPr="00A25AEA">
        <w:rPr>
          <w:sz w:val="24"/>
          <w:szCs w:val="24"/>
        </w:rPr>
        <w:br/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</w:p>
    <w:p w:rsidR="00681E6D" w:rsidRPr="00A25AEA" w:rsidRDefault="00681E6D" w:rsidP="0091773F">
      <w:pPr>
        <w:shd w:val="clear" w:color="auto" w:fill="FFFFFF"/>
        <w:ind w:firstLine="567"/>
        <w:jc w:val="both"/>
        <w:rPr>
          <w:color w:val="262626"/>
          <w:sz w:val="24"/>
          <w:szCs w:val="24"/>
        </w:rPr>
      </w:pPr>
      <w:r w:rsidRPr="00A25AEA">
        <w:rPr>
          <w:color w:val="262626"/>
          <w:sz w:val="24"/>
          <w:szCs w:val="24"/>
        </w:rPr>
        <w:t>В соотве</w:t>
      </w:r>
      <w:r w:rsidR="0009557C" w:rsidRPr="00A25AEA">
        <w:rPr>
          <w:color w:val="262626"/>
          <w:sz w:val="24"/>
          <w:szCs w:val="24"/>
        </w:rPr>
        <w:t>тствии со статьей</w:t>
      </w:r>
      <w:r w:rsidRPr="00A25AEA">
        <w:rPr>
          <w:color w:val="262626"/>
          <w:sz w:val="24"/>
          <w:szCs w:val="24"/>
        </w:rPr>
        <w:t xml:space="preserve"> 45 Федерального закона </w:t>
      </w:r>
      <w:r w:rsidR="0009557C" w:rsidRPr="00A25AEA">
        <w:rPr>
          <w:sz w:val="24"/>
          <w:szCs w:val="24"/>
        </w:rPr>
        <w:t xml:space="preserve">от 27 июля 2004 года </w:t>
      </w:r>
      <w:r w:rsidR="0009557C" w:rsidRPr="00A25AEA">
        <w:rPr>
          <w:sz w:val="24"/>
          <w:szCs w:val="24"/>
        </w:rPr>
        <w:br/>
        <w:t xml:space="preserve">№ 79-ФЗ </w:t>
      </w:r>
      <w:r w:rsidRPr="00A25AEA">
        <w:rPr>
          <w:color w:val="262626"/>
          <w:sz w:val="24"/>
          <w:szCs w:val="24"/>
        </w:rPr>
        <w:t xml:space="preserve">«О государственной гражданской службе Российской Федерации» </w:t>
      </w:r>
      <w:r w:rsidR="0009557C" w:rsidRPr="00A25AEA">
        <w:rPr>
          <w:color w:val="262626"/>
          <w:sz w:val="24"/>
          <w:szCs w:val="24"/>
        </w:rPr>
        <w:br/>
      </w:r>
      <w:r w:rsidRPr="00A25AEA">
        <w:rPr>
          <w:color w:val="262626"/>
          <w:sz w:val="24"/>
          <w:szCs w:val="24"/>
        </w:rPr>
        <w:t xml:space="preserve">для гражданского служащего </w:t>
      </w:r>
      <w:r w:rsidR="0009557C" w:rsidRPr="00A25AEA">
        <w:rPr>
          <w:color w:val="262626"/>
          <w:sz w:val="24"/>
          <w:szCs w:val="24"/>
        </w:rPr>
        <w:t xml:space="preserve">в </w:t>
      </w:r>
      <w:r w:rsidR="00C51F9E" w:rsidRPr="00A25AEA">
        <w:rPr>
          <w:color w:val="262626"/>
          <w:sz w:val="24"/>
          <w:szCs w:val="24"/>
        </w:rPr>
        <w:t>Министерств</w:t>
      </w:r>
      <w:r w:rsidR="0009557C" w:rsidRPr="00A25AEA">
        <w:rPr>
          <w:color w:val="262626"/>
          <w:sz w:val="24"/>
          <w:szCs w:val="24"/>
        </w:rPr>
        <w:t>е</w:t>
      </w:r>
      <w:r w:rsidR="00CA5D0B" w:rsidRPr="00A25AEA">
        <w:rPr>
          <w:color w:val="262626"/>
          <w:sz w:val="24"/>
          <w:szCs w:val="24"/>
        </w:rPr>
        <w:t xml:space="preserve"> государственного имущества Республики Марий Эл</w:t>
      </w:r>
      <w:r w:rsidRPr="00A25AEA">
        <w:rPr>
          <w:color w:val="262626"/>
          <w:sz w:val="24"/>
          <w:szCs w:val="24"/>
        </w:rPr>
        <w:t xml:space="preserve"> устанавливается пятидневная </w:t>
      </w:r>
      <w:r w:rsidR="00177C87" w:rsidRPr="00A25AEA">
        <w:rPr>
          <w:color w:val="262626"/>
          <w:sz w:val="24"/>
          <w:szCs w:val="24"/>
        </w:rPr>
        <w:t>служебная</w:t>
      </w:r>
      <w:r w:rsidRPr="00A25AEA">
        <w:rPr>
          <w:color w:val="262626"/>
          <w:sz w:val="24"/>
          <w:szCs w:val="24"/>
        </w:rPr>
        <w:t xml:space="preserve"> неделя продолжительностью 40 часов с двумя выходными днями (суббота и воскресенье)</w:t>
      </w:r>
      <w:r w:rsidR="007D5A25" w:rsidRPr="00A25AEA">
        <w:rPr>
          <w:color w:val="262626"/>
          <w:sz w:val="24"/>
          <w:szCs w:val="24"/>
        </w:rPr>
        <w:t xml:space="preserve"> </w:t>
      </w:r>
      <w:r w:rsidR="007D5A25" w:rsidRPr="00A25AEA">
        <w:rPr>
          <w:color w:val="262626"/>
          <w:sz w:val="24"/>
          <w:szCs w:val="24"/>
        </w:rPr>
        <w:br/>
        <w:t>и ненормированный служебный день</w:t>
      </w:r>
      <w:r w:rsidRPr="00A25AEA">
        <w:rPr>
          <w:color w:val="262626"/>
          <w:sz w:val="24"/>
          <w:szCs w:val="24"/>
        </w:rPr>
        <w:t xml:space="preserve">. </w:t>
      </w:r>
    </w:p>
    <w:p w:rsidR="0091773F" w:rsidRPr="00A25AEA" w:rsidRDefault="0091773F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 w:rsidRPr="00A25AEA">
        <w:rPr>
          <w:b w:val="0"/>
          <w:sz w:val="24"/>
          <w:szCs w:val="24"/>
        </w:rPr>
        <w:t>Государственному гражданскому служащему</w:t>
      </w:r>
      <w:r w:rsidR="0009557C" w:rsidRPr="00A25AEA">
        <w:rPr>
          <w:b w:val="0"/>
          <w:sz w:val="24"/>
          <w:szCs w:val="24"/>
        </w:rPr>
        <w:t xml:space="preserve"> Республики Марий Эл</w:t>
      </w:r>
      <w:r w:rsidRPr="00A25AEA">
        <w:rPr>
          <w:b w:val="0"/>
          <w:sz w:val="24"/>
          <w:szCs w:val="24"/>
        </w:rPr>
        <w:t xml:space="preserve"> устанавливается денежное содержание, которое состоит из месячного оклада </w:t>
      </w:r>
      <w:r w:rsidR="0009557C" w:rsidRPr="00A25AEA">
        <w:rPr>
          <w:b w:val="0"/>
          <w:sz w:val="24"/>
          <w:szCs w:val="24"/>
        </w:rPr>
        <w:br/>
      </w:r>
      <w:r w:rsidRPr="00A25AEA">
        <w:rPr>
          <w:b w:val="0"/>
          <w:sz w:val="24"/>
          <w:szCs w:val="24"/>
        </w:rPr>
        <w:t xml:space="preserve">в соответствии с замещаемой должностью государственной гражданской службы Республики Марий Эл </w:t>
      </w:r>
      <w:r w:rsidR="00177C87" w:rsidRPr="00A25AEA">
        <w:rPr>
          <w:b w:val="0"/>
          <w:sz w:val="24"/>
          <w:szCs w:val="24"/>
        </w:rPr>
        <w:t xml:space="preserve">и месячного оклада в соответствии с присвоенным ему классным чином государственной гражданской службы Республики Марий Эл </w:t>
      </w:r>
      <w:r w:rsidRPr="00A25AEA">
        <w:rPr>
          <w:b w:val="0"/>
          <w:sz w:val="24"/>
          <w:szCs w:val="24"/>
        </w:rPr>
        <w:t xml:space="preserve">согласно Указу Президента Республики Марий Эл от 20 ноября 2006 г. № 207 </w:t>
      </w:r>
      <w:r w:rsidR="00177C87" w:rsidRPr="00A25AEA">
        <w:rPr>
          <w:b w:val="0"/>
          <w:sz w:val="24"/>
          <w:szCs w:val="24"/>
        </w:rPr>
        <w:br/>
      </w:r>
      <w:r w:rsidRPr="00A25AEA">
        <w:rPr>
          <w:b w:val="0"/>
          <w:sz w:val="24"/>
          <w:szCs w:val="24"/>
        </w:rPr>
        <w:t>«О денежном содержании государственных гражданских служащих Республики Марий Эл»</w:t>
      </w:r>
      <w:r w:rsidR="00177C87" w:rsidRPr="00A25AEA">
        <w:rPr>
          <w:b w:val="0"/>
          <w:sz w:val="24"/>
          <w:szCs w:val="24"/>
        </w:rPr>
        <w:t>, а также из</w:t>
      </w:r>
      <w:r w:rsidRPr="00A25AEA">
        <w:rPr>
          <w:b w:val="0"/>
          <w:sz w:val="24"/>
          <w:szCs w:val="24"/>
        </w:rPr>
        <w:t xml:space="preserve"> других выплат, предусмотренны</w:t>
      </w:r>
      <w:r w:rsidR="008102C8" w:rsidRPr="00A25AEA">
        <w:rPr>
          <w:b w:val="0"/>
          <w:sz w:val="24"/>
          <w:szCs w:val="24"/>
        </w:rPr>
        <w:t>х действующим законодательством.</w:t>
      </w:r>
    </w:p>
    <w:p w:rsidR="00D747D7" w:rsidRPr="00A25AEA" w:rsidRDefault="00D747D7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</w:p>
    <w:p w:rsidR="009C0F36" w:rsidRDefault="009C0F36" w:rsidP="00CC4419">
      <w:pPr>
        <w:tabs>
          <w:tab w:val="right" w:pos="8788"/>
        </w:tabs>
        <w:ind w:firstLine="709"/>
        <w:jc w:val="both"/>
      </w:pPr>
      <w:proofErr w:type="gramStart"/>
      <w:r w:rsidRPr="0064330A">
        <w:rPr>
          <w:b/>
          <w:sz w:val="24"/>
          <w:szCs w:val="24"/>
        </w:rPr>
        <w:t xml:space="preserve">Гражданин Российской Федерации, </w:t>
      </w:r>
      <w:r w:rsidRPr="00DB3587">
        <w:rPr>
          <w:sz w:val="24"/>
          <w:szCs w:val="24"/>
        </w:rPr>
        <w:t xml:space="preserve">изъявивший желание участвовать </w:t>
      </w:r>
      <w:r w:rsidRPr="00DB3587">
        <w:rPr>
          <w:sz w:val="24"/>
          <w:szCs w:val="24"/>
        </w:rPr>
        <w:br/>
        <w:t>в</w:t>
      </w:r>
      <w:r w:rsidR="00CC4419" w:rsidRPr="00DB3587">
        <w:rPr>
          <w:sz w:val="24"/>
          <w:szCs w:val="24"/>
        </w:rPr>
        <w:t xml:space="preserve"> конкурсе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главной группы должностей – начальника отдела правового обеспечения Министерства государственного имущества Республики Марий Эл</w:t>
      </w:r>
      <w:r>
        <w:t xml:space="preserve">, </w:t>
      </w:r>
      <w:r w:rsidRPr="0064330A">
        <w:rPr>
          <w:sz w:val="24"/>
          <w:szCs w:val="24"/>
        </w:rPr>
        <w:t>предъявляет в Министерство государственного имущества Республики Марий Эл следующие документы:</w:t>
      </w:r>
      <w:proofErr w:type="gramEnd"/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личное заявление</w:t>
      </w:r>
      <w:r w:rsidR="009C0F36" w:rsidRPr="0064330A">
        <w:rPr>
          <w:rFonts w:ascii="Times New Roman" w:hAnsi="Times New Roman"/>
          <w:sz w:val="24"/>
          <w:szCs w:val="24"/>
        </w:rPr>
        <w:t xml:space="preserve"> на имя министра государственного имущества Республики Марий Эл</w:t>
      </w:r>
      <w:r w:rsidR="00DB6C83" w:rsidRPr="0064330A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="00DB6C83" w:rsidRPr="00A750D6">
          <w:rPr>
            <w:rStyle w:val="a9"/>
            <w:rFonts w:ascii="Times New Roman" w:hAnsi="Times New Roman"/>
            <w:sz w:val="24"/>
            <w:szCs w:val="24"/>
          </w:rPr>
          <w:t>об</w:t>
        </w:r>
        <w:r w:rsidR="00DB6C83" w:rsidRPr="00A750D6">
          <w:rPr>
            <w:rStyle w:val="a9"/>
            <w:rFonts w:ascii="Times New Roman" w:hAnsi="Times New Roman"/>
            <w:sz w:val="24"/>
            <w:szCs w:val="24"/>
          </w:rPr>
          <w:t>р</w:t>
        </w:r>
        <w:r w:rsidR="00DB6C83" w:rsidRPr="00A750D6">
          <w:rPr>
            <w:rStyle w:val="a9"/>
            <w:rFonts w:ascii="Times New Roman" w:hAnsi="Times New Roman"/>
            <w:sz w:val="24"/>
            <w:szCs w:val="24"/>
          </w:rPr>
          <w:t>азец</w:t>
        </w:r>
      </w:hyperlink>
      <w:r w:rsidR="00DB6C83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64330A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="00397EF7" w:rsidRPr="0051178E">
          <w:rPr>
            <w:rStyle w:val="a9"/>
            <w:rFonts w:ascii="Times New Roman" w:hAnsi="Times New Roman"/>
            <w:sz w:val="24"/>
            <w:szCs w:val="24"/>
          </w:rPr>
          <w:t>фор</w:t>
        </w:r>
        <w:r w:rsidR="00397EF7" w:rsidRPr="0051178E">
          <w:rPr>
            <w:rStyle w:val="a9"/>
            <w:rFonts w:ascii="Times New Roman" w:hAnsi="Times New Roman"/>
            <w:sz w:val="24"/>
            <w:szCs w:val="24"/>
          </w:rPr>
          <w:t>м</w:t>
        </w:r>
        <w:r w:rsidR="00397EF7" w:rsidRPr="0051178E">
          <w:rPr>
            <w:rStyle w:val="a9"/>
            <w:rFonts w:ascii="Times New Roman" w:hAnsi="Times New Roman"/>
            <w:sz w:val="24"/>
            <w:szCs w:val="24"/>
          </w:rPr>
          <w:t>а</w:t>
        </w:r>
      </w:hyperlink>
      <w:r w:rsidR="00397EF7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,</w:t>
      </w:r>
      <w:r w:rsidR="00397EF7" w:rsidRPr="0064330A">
        <w:rPr>
          <w:rFonts w:ascii="Times New Roman" w:hAnsi="Times New Roman"/>
          <w:sz w:val="24"/>
          <w:szCs w:val="24"/>
        </w:rPr>
        <w:t xml:space="preserve"> </w:t>
      </w:r>
      <w:r w:rsidRPr="0064330A">
        <w:rPr>
          <w:rFonts w:ascii="Times New Roman" w:hAnsi="Times New Roman"/>
          <w:sz w:val="24"/>
          <w:szCs w:val="24"/>
        </w:rPr>
        <w:t xml:space="preserve">с фотографией </w:t>
      </w:r>
      <w:r w:rsidR="009C0F36" w:rsidRPr="0064330A">
        <w:rPr>
          <w:rFonts w:ascii="Times New Roman" w:hAnsi="Times New Roman"/>
          <w:sz w:val="24"/>
          <w:szCs w:val="24"/>
        </w:rPr>
        <w:t>(3</w:t>
      </w:r>
      <w:r w:rsidRPr="0064330A">
        <w:rPr>
          <w:rFonts w:ascii="Times New Roman" w:hAnsi="Times New Roman"/>
          <w:sz w:val="24"/>
          <w:szCs w:val="24"/>
        </w:rPr>
        <w:t>х</w:t>
      </w:r>
      <w:r w:rsidR="009C0F36" w:rsidRPr="0064330A">
        <w:rPr>
          <w:rFonts w:ascii="Times New Roman" w:hAnsi="Times New Roman"/>
          <w:sz w:val="24"/>
          <w:szCs w:val="24"/>
        </w:rPr>
        <w:t>4</w:t>
      </w:r>
      <w:r w:rsidRPr="0064330A">
        <w:rPr>
          <w:rFonts w:ascii="Times New Roman" w:hAnsi="Times New Roman"/>
          <w:sz w:val="24"/>
          <w:szCs w:val="24"/>
        </w:rPr>
        <w:t xml:space="preserve"> см</w:t>
      </w:r>
      <w:r w:rsidR="009C0F36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lastRenderedPageBreak/>
        <w:t>документы, подтверждающие необходимое профессиональное образование, квалификацию</w:t>
      </w:r>
      <w:r w:rsidR="009C0F36" w:rsidRPr="0064330A">
        <w:rPr>
          <w:rFonts w:ascii="Times New Roman" w:hAnsi="Times New Roman"/>
          <w:sz w:val="24"/>
          <w:szCs w:val="24"/>
        </w:rPr>
        <w:t xml:space="preserve"> и стаж работы</w:t>
      </w:r>
      <w:r w:rsidRPr="0064330A">
        <w:rPr>
          <w:rFonts w:ascii="Times New Roman" w:hAnsi="Times New Roman"/>
          <w:sz w:val="24"/>
          <w:szCs w:val="24"/>
        </w:rPr>
        <w:t>: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>копию</w:t>
      </w:r>
      <w:r w:rsidR="00CE1F58" w:rsidRPr="00C51F9E">
        <w:rPr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</w:t>
      </w:r>
      <w:r w:rsidRPr="00C51F9E">
        <w:rPr>
          <w:sz w:val="24"/>
          <w:szCs w:val="24"/>
        </w:rPr>
        <w:t>),</w:t>
      </w:r>
      <w:r w:rsidR="00CE1F58" w:rsidRPr="00C51F9E">
        <w:rPr>
          <w:sz w:val="24"/>
          <w:szCs w:val="24"/>
        </w:rPr>
        <w:t xml:space="preserve">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1F58" w:rsidRPr="00C51F9E" w:rsidRDefault="00CE1F58" w:rsidP="006138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30A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8" w:history="1">
        <w:r w:rsidRPr="0064330A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64330A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64330A">
        <w:rPr>
          <w:rFonts w:ascii="Times New Roman" w:hAnsi="Times New Roman"/>
          <w:sz w:val="24"/>
          <w:szCs w:val="24"/>
        </w:rPr>
        <w:br/>
      </w:r>
      <w:r w:rsidRPr="0064330A">
        <w:rPr>
          <w:rFonts w:ascii="Times New Roman" w:hAnsi="Times New Roman"/>
          <w:sz w:val="24"/>
          <w:szCs w:val="24"/>
        </w:rPr>
        <w:t xml:space="preserve">ее прохождению», утвержденная приказом </w:t>
      </w:r>
      <w:proofErr w:type="spellStart"/>
      <w:r w:rsidRPr="0064330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64330A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</w:t>
      </w:r>
      <w:r w:rsidR="00397EF7" w:rsidRPr="0064330A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="00397EF7" w:rsidRPr="0051178E">
          <w:rPr>
            <w:rStyle w:val="a9"/>
            <w:rFonts w:ascii="Times New Roman" w:hAnsi="Times New Roman"/>
            <w:sz w:val="24"/>
            <w:szCs w:val="24"/>
          </w:rPr>
          <w:t>фор</w:t>
        </w:r>
        <w:r w:rsidR="00397EF7" w:rsidRPr="0051178E">
          <w:rPr>
            <w:rStyle w:val="a9"/>
            <w:rFonts w:ascii="Times New Roman" w:hAnsi="Times New Roman"/>
            <w:sz w:val="24"/>
            <w:szCs w:val="24"/>
          </w:rPr>
          <w:t>м</w:t>
        </w:r>
        <w:r w:rsidR="00397EF7" w:rsidRPr="0051178E">
          <w:rPr>
            <w:rStyle w:val="a9"/>
            <w:rFonts w:ascii="Times New Roman" w:hAnsi="Times New Roman"/>
            <w:sz w:val="24"/>
            <w:szCs w:val="24"/>
          </w:rPr>
          <w:t>а</w:t>
        </w:r>
      </w:hyperlink>
      <w:r w:rsidR="00397EF7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  <w:proofErr w:type="gramEnd"/>
    </w:p>
    <w:p w:rsidR="00CE1F58" w:rsidRPr="0064330A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64330A">
        <w:rPr>
          <w:rFonts w:ascii="Times New Roman" w:hAnsi="Times New Roman"/>
          <w:sz w:val="24"/>
          <w:szCs w:val="24"/>
        </w:rPr>
        <w:t xml:space="preserve"> (</w:t>
      </w:r>
      <w:hyperlink r:id="rId20" w:history="1">
        <w:r w:rsidR="00397EF7" w:rsidRPr="0051178E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64330A">
        <w:rPr>
          <w:rFonts w:ascii="Times New Roman" w:hAnsi="Times New Roman"/>
          <w:sz w:val="24"/>
          <w:szCs w:val="24"/>
        </w:rPr>
        <w:t>)</w:t>
      </w:r>
      <w:r w:rsidRPr="0064330A">
        <w:rPr>
          <w:rFonts w:ascii="Times New Roman" w:hAnsi="Times New Roman"/>
          <w:sz w:val="24"/>
          <w:szCs w:val="24"/>
        </w:rPr>
        <w:t>;</w:t>
      </w:r>
    </w:p>
    <w:p w:rsidR="00CE1F58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="009C0F36" w:rsidRPr="0064330A">
        <w:rPr>
          <w:rFonts w:ascii="Times New Roman" w:hAnsi="Times New Roman"/>
          <w:sz w:val="24"/>
          <w:szCs w:val="24"/>
        </w:rPr>
        <w:br/>
      </w:r>
      <w:r w:rsidRPr="0064330A">
        <w:rPr>
          <w:rFonts w:ascii="Times New Roman" w:hAnsi="Times New Roman"/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64330A" w:rsidRDefault="007D5A25" w:rsidP="0064330A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Государственный г</w:t>
      </w:r>
      <w:r w:rsidR="0064330A" w:rsidRPr="0064330A">
        <w:rPr>
          <w:b/>
          <w:bCs/>
          <w:sz w:val="24"/>
          <w:szCs w:val="24"/>
        </w:rPr>
        <w:t>ражданский служащий</w:t>
      </w:r>
      <w:r w:rsidR="0064330A" w:rsidRPr="0064330A">
        <w:rPr>
          <w:sz w:val="24"/>
          <w:szCs w:val="24"/>
        </w:rPr>
        <w:t xml:space="preserve">, замещающий должность </w:t>
      </w:r>
      <w:r>
        <w:rPr>
          <w:sz w:val="24"/>
          <w:szCs w:val="24"/>
        </w:rPr>
        <w:t xml:space="preserve">государственной </w:t>
      </w:r>
      <w:r w:rsidR="0064330A" w:rsidRPr="0064330A">
        <w:rPr>
          <w:sz w:val="24"/>
          <w:szCs w:val="24"/>
        </w:rPr>
        <w:t>гражданской службы в Министерстве государственного имущества Республики Марий Эл, изъявивший желание участвовать в конкурсе</w:t>
      </w:r>
      <w:r w:rsidR="00A25AEA">
        <w:rPr>
          <w:sz w:val="24"/>
          <w:szCs w:val="24"/>
        </w:rPr>
        <w:t xml:space="preserve">, </w:t>
      </w:r>
      <w:r w:rsidR="0064330A" w:rsidRPr="0064330A">
        <w:rPr>
          <w:sz w:val="24"/>
          <w:szCs w:val="24"/>
        </w:rPr>
        <w:t>подает </w:t>
      </w:r>
      <w:hyperlink r:id="rId21" w:history="1">
        <w:r w:rsidR="0064330A" w:rsidRPr="0064330A">
          <w:rPr>
            <w:rStyle w:val="a9"/>
            <w:sz w:val="24"/>
            <w:szCs w:val="24"/>
          </w:rPr>
          <w:t>заявление</w:t>
        </w:r>
      </w:hyperlink>
      <w:r w:rsidR="0064330A" w:rsidRPr="0064330A">
        <w:rPr>
          <w:sz w:val="24"/>
          <w:szCs w:val="24"/>
        </w:rPr>
        <w:t xml:space="preserve"> </w:t>
      </w:r>
      <w:r w:rsidR="00A25AEA" w:rsidRPr="0064330A">
        <w:rPr>
          <w:sz w:val="24"/>
          <w:szCs w:val="24"/>
        </w:rPr>
        <w:t xml:space="preserve">на имя министра государственного имущества Республики </w:t>
      </w:r>
      <w:r w:rsidR="009F3920">
        <w:rPr>
          <w:sz w:val="24"/>
          <w:szCs w:val="24"/>
        </w:rPr>
        <w:br/>
      </w:r>
      <w:r w:rsidR="00A25AEA" w:rsidRPr="0064330A">
        <w:rPr>
          <w:sz w:val="24"/>
          <w:szCs w:val="24"/>
        </w:rPr>
        <w:t>Марий Эл</w:t>
      </w:r>
      <w:r w:rsidR="0064330A" w:rsidRPr="0064330A">
        <w:rPr>
          <w:sz w:val="24"/>
          <w:szCs w:val="24"/>
        </w:rPr>
        <w:t>.</w:t>
      </w:r>
    </w:p>
    <w:p w:rsidR="00365BEA" w:rsidRDefault="007D5A25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Государственный г</w:t>
      </w:r>
      <w:r w:rsidRPr="0064330A">
        <w:rPr>
          <w:b/>
          <w:bCs/>
          <w:sz w:val="24"/>
          <w:szCs w:val="24"/>
        </w:rPr>
        <w:t>ражданский</w:t>
      </w:r>
      <w:r w:rsidR="00365BEA" w:rsidRPr="00C51F9E">
        <w:rPr>
          <w:b/>
          <w:bCs/>
          <w:sz w:val="24"/>
          <w:szCs w:val="24"/>
        </w:rPr>
        <w:t xml:space="preserve"> служащий</w:t>
      </w:r>
      <w:r w:rsidR="00365BEA" w:rsidRPr="00C51F9E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</w:t>
      </w:r>
      <w:r w:rsidR="00B71A40" w:rsidRPr="00C51F9E">
        <w:rPr>
          <w:sz w:val="24"/>
          <w:szCs w:val="24"/>
        </w:rPr>
        <w:t xml:space="preserve"> заявление </w:t>
      </w:r>
      <w:r w:rsidR="009F3920" w:rsidRPr="00C51F9E">
        <w:rPr>
          <w:sz w:val="24"/>
          <w:szCs w:val="24"/>
        </w:rPr>
        <w:t xml:space="preserve">на имя министра государственного имущества Республики Марий Эл </w:t>
      </w:r>
      <w:r w:rsidR="00365BEA" w:rsidRPr="00C51F9E">
        <w:rPr>
          <w:sz w:val="24"/>
          <w:szCs w:val="24"/>
        </w:rPr>
        <w:t xml:space="preserve">и </w:t>
      </w:r>
      <w:r w:rsidR="00533A7B">
        <w:rPr>
          <w:sz w:val="24"/>
          <w:szCs w:val="24"/>
        </w:rPr>
        <w:t>з</w:t>
      </w:r>
      <w:r w:rsidR="00365BEA" w:rsidRPr="00C51F9E">
        <w:rPr>
          <w:sz w:val="24"/>
          <w:szCs w:val="24"/>
        </w:rPr>
        <w:t>аполненную, подписанную</w:t>
      </w:r>
      <w:r w:rsidR="00533A7B">
        <w:rPr>
          <w:sz w:val="24"/>
          <w:szCs w:val="24"/>
        </w:rPr>
        <w:t xml:space="preserve"> им</w:t>
      </w:r>
      <w:r w:rsidR="00365BEA" w:rsidRPr="00C51F9E">
        <w:rPr>
          <w:sz w:val="24"/>
          <w:szCs w:val="24"/>
        </w:rPr>
        <w:t xml:space="preserve"> и заверенную кадровой службой государственного органа, </w:t>
      </w:r>
      <w:r w:rsidR="009F3920">
        <w:rPr>
          <w:sz w:val="24"/>
          <w:szCs w:val="24"/>
        </w:rPr>
        <w:br/>
      </w:r>
      <w:r w:rsidR="00365BEA" w:rsidRPr="00C51F9E">
        <w:rPr>
          <w:sz w:val="24"/>
          <w:szCs w:val="24"/>
        </w:rPr>
        <w:t>в котором гражданский служащий замещает должность гражданской службы, </w:t>
      </w:r>
      <w:r w:rsidR="00B71A40" w:rsidRPr="00C51F9E">
        <w:rPr>
          <w:sz w:val="24"/>
          <w:szCs w:val="24"/>
        </w:rPr>
        <w:t xml:space="preserve">анкету </w:t>
      </w:r>
      <w:r w:rsidR="00365BEA" w:rsidRPr="00C51F9E">
        <w:rPr>
          <w:sz w:val="24"/>
          <w:szCs w:val="24"/>
        </w:rPr>
        <w:t>с фотографи</w:t>
      </w:r>
      <w:r w:rsidR="00533A7B">
        <w:rPr>
          <w:sz w:val="24"/>
          <w:szCs w:val="24"/>
        </w:rPr>
        <w:t>ей</w:t>
      </w:r>
      <w:r w:rsidR="00365BEA" w:rsidRPr="00C51F9E">
        <w:rPr>
          <w:sz w:val="24"/>
          <w:szCs w:val="24"/>
        </w:rPr>
        <w:t xml:space="preserve">. </w:t>
      </w:r>
      <w:proofErr w:type="gramEnd"/>
    </w:p>
    <w:p w:rsidR="00CC4419" w:rsidRPr="00630FBC" w:rsidRDefault="008102C8" w:rsidP="00CC4419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C51F9E">
        <w:rPr>
          <w:sz w:val="24"/>
          <w:szCs w:val="24"/>
        </w:rPr>
        <w:t>Указанные документы представляются в Министерство государственного имущества Республики</w:t>
      </w:r>
      <w:r>
        <w:rPr>
          <w:sz w:val="24"/>
          <w:szCs w:val="24"/>
        </w:rPr>
        <w:t xml:space="preserve"> Марий Эл</w:t>
      </w:r>
      <w:r w:rsidR="00192148">
        <w:rPr>
          <w:sz w:val="24"/>
          <w:szCs w:val="24"/>
        </w:rPr>
        <w:t xml:space="preserve"> гражданином</w:t>
      </w:r>
      <w:r>
        <w:rPr>
          <w:sz w:val="24"/>
          <w:szCs w:val="24"/>
        </w:rPr>
        <w:t xml:space="preserve"> </w:t>
      </w:r>
      <w:r w:rsidRPr="008102C8">
        <w:rPr>
          <w:sz w:val="24"/>
          <w:szCs w:val="24"/>
        </w:rPr>
        <w:t>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(</w:t>
      </w:r>
      <w:hyperlink r:id="rId22" w:history="1">
        <w:r w:rsidRPr="008102C8">
          <w:rPr>
            <w:rStyle w:val="a9"/>
            <w:sz w:val="24"/>
            <w:szCs w:val="24"/>
          </w:rPr>
          <w:t>www.gossluzhba.gov.ru</w:t>
        </w:r>
      </w:hyperlink>
      <w:r w:rsidR="00192148">
        <w:rPr>
          <w:sz w:val="24"/>
          <w:szCs w:val="24"/>
        </w:rPr>
        <w:t>)</w:t>
      </w:r>
      <w:r w:rsidR="002715CD" w:rsidRPr="00CE1F58">
        <w:rPr>
          <w:sz w:val="24"/>
          <w:szCs w:val="24"/>
        </w:rPr>
        <w:t xml:space="preserve">, </w:t>
      </w:r>
      <w:r w:rsidR="002715CD">
        <w:rPr>
          <w:sz w:val="24"/>
          <w:szCs w:val="24"/>
        </w:rPr>
        <w:t xml:space="preserve">а именно </w:t>
      </w:r>
      <w:r w:rsidR="00CC4419" w:rsidRPr="00630FBC">
        <w:rPr>
          <w:b/>
          <w:sz w:val="24"/>
          <w:szCs w:val="24"/>
        </w:rPr>
        <w:t xml:space="preserve">с </w:t>
      </w:r>
      <w:r w:rsidR="00CC4419">
        <w:rPr>
          <w:b/>
          <w:sz w:val="24"/>
          <w:szCs w:val="24"/>
        </w:rPr>
        <w:t>19</w:t>
      </w:r>
      <w:r w:rsidR="00CC4419" w:rsidRPr="00630FBC">
        <w:rPr>
          <w:b/>
          <w:sz w:val="24"/>
          <w:szCs w:val="24"/>
        </w:rPr>
        <w:t xml:space="preserve"> </w:t>
      </w:r>
      <w:r w:rsidR="00CC4419">
        <w:rPr>
          <w:b/>
          <w:sz w:val="24"/>
          <w:szCs w:val="24"/>
        </w:rPr>
        <w:t>ноября</w:t>
      </w:r>
      <w:r w:rsidR="00CC4419" w:rsidRPr="00630FBC">
        <w:rPr>
          <w:b/>
          <w:sz w:val="24"/>
          <w:szCs w:val="24"/>
        </w:rPr>
        <w:t xml:space="preserve"> </w:t>
      </w:r>
      <w:r w:rsidR="00CC4419">
        <w:rPr>
          <w:b/>
          <w:sz w:val="24"/>
          <w:szCs w:val="24"/>
        </w:rPr>
        <w:br/>
      </w:r>
      <w:r w:rsidR="00CC4419" w:rsidRPr="00630FBC">
        <w:rPr>
          <w:b/>
          <w:sz w:val="24"/>
          <w:szCs w:val="24"/>
        </w:rPr>
        <w:t xml:space="preserve">по </w:t>
      </w:r>
      <w:r w:rsidR="00CC4419">
        <w:rPr>
          <w:b/>
          <w:sz w:val="24"/>
          <w:szCs w:val="24"/>
        </w:rPr>
        <w:t>9 декабря</w:t>
      </w:r>
      <w:r w:rsidR="00CC4419" w:rsidRPr="00630FBC">
        <w:rPr>
          <w:b/>
          <w:sz w:val="24"/>
          <w:szCs w:val="24"/>
        </w:rPr>
        <w:t xml:space="preserve"> 201</w:t>
      </w:r>
      <w:r w:rsidR="00CC4419">
        <w:rPr>
          <w:b/>
          <w:sz w:val="24"/>
          <w:szCs w:val="24"/>
        </w:rPr>
        <w:t>9</w:t>
      </w:r>
      <w:r w:rsidR="00CC4419" w:rsidRPr="00630FBC">
        <w:rPr>
          <w:b/>
          <w:sz w:val="24"/>
          <w:szCs w:val="24"/>
        </w:rPr>
        <w:t xml:space="preserve"> г</w:t>
      </w:r>
      <w:r w:rsidR="00CC4419" w:rsidRPr="00630FBC">
        <w:rPr>
          <w:sz w:val="24"/>
          <w:szCs w:val="24"/>
        </w:rPr>
        <w:t xml:space="preserve">. </w:t>
      </w:r>
      <w:proofErr w:type="gramEnd"/>
    </w:p>
    <w:p w:rsidR="00B83B65" w:rsidRPr="00094348" w:rsidRDefault="00B83B65" w:rsidP="00B83B65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 xml:space="preserve">Адрес места приема документов: </w:t>
      </w:r>
      <w:r>
        <w:rPr>
          <w:sz w:val="24"/>
          <w:szCs w:val="24"/>
        </w:rPr>
        <w:t xml:space="preserve">424000, Республика Марий Эл, </w:t>
      </w:r>
      <w:r w:rsidR="00C05097">
        <w:rPr>
          <w:sz w:val="24"/>
          <w:szCs w:val="24"/>
        </w:rPr>
        <w:br/>
      </w:r>
      <w:r>
        <w:rPr>
          <w:sz w:val="24"/>
          <w:szCs w:val="24"/>
        </w:rPr>
        <w:t>г. Йошкар-Ола, наб. Брюгге, д. 3</w:t>
      </w:r>
      <w:r w:rsidRPr="00094348">
        <w:rPr>
          <w:sz w:val="24"/>
          <w:szCs w:val="24"/>
        </w:rPr>
        <w:t xml:space="preserve">, </w:t>
      </w:r>
      <w:r>
        <w:rPr>
          <w:sz w:val="24"/>
          <w:szCs w:val="24"/>
        </w:rPr>
        <w:t>Министерство государственного имущества Республики Марий Эл</w:t>
      </w:r>
      <w:r w:rsidRPr="00094348">
        <w:rPr>
          <w:sz w:val="24"/>
          <w:szCs w:val="24"/>
        </w:rPr>
        <w:t xml:space="preserve">, </w:t>
      </w:r>
      <w:proofErr w:type="spellStart"/>
      <w:r w:rsidRPr="00094348">
        <w:rPr>
          <w:sz w:val="24"/>
          <w:szCs w:val="24"/>
        </w:rPr>
        <w:t>каб</w:t>
      </w:r>
      <w:proofErr w:type="spellEnd"/>
      <w:r w:rsidRPr="00094348">
        <w:rPr>
          <w:sz w:val="24"/>
          <w:szCs w:val="24"/>
        </w:rPr>
        <w:t xml:space="preserve">. № </w:t>
      </w:r>
      <w:r>
        <w:rPr>
          <w:sz w:val="24"/>
          <w:szCs w:val="24"/>
        </w:rPr>
        <w:t>459, № 461, телефоны (8-862</w:t>
      </w:r>
      <w:r w:rsidRPr="00094348">
        <w:rPr>
          <w:sz w:val="24"/>
          <w:szCs w:val="24"/>
        </w:rPr>
        <w:t xml:space="preserve">) </w:t>
      </w:r>
      <w:r>
        <w:rPr>
          <w:sz w:val="24"/>
          <w:szCs w:val="24"/>
        </w:rPr>
        <w:t>21-00-92</w:t>
      </w:r>
      <w:r w:rsidRPr="00094348">
        <w:rPr>
          <w:sz w:val="24"/>
          <w:szCs w:val="24"/>
        </w:rPr>
        <w:t xml:space="preserve">, </w:t>
      </w:r>
      <w:r w:rsidR="00B71529">
        <w:rPr>
          <w:sz w:val="24"/>
          <w:szCs w:val="24"/>
        </w:rPr>
        <w:t>21-00-48</w:t>
      </w:r>
      <w:r w:rsidRPr="00F873B5">
        <w:rPr>
          <w:sz w:val="24"/>
          <w:szCs w:val="24"/>
        </w:rPr>
        <w:t>.</w:t>
      </w:r>
      <w:r w:rsidRPr="00094348">
        <w:rPr>
          <w:sz w:val="24"/>
          <w:szCs w:val="24"/>
        </w:rPr>
        <w:t xml:space="preserve"> </w:t>
      </w:r>
      <w:r w:rsidR="00B71529" w:rsidRPr="00B71529">
        <w:rPr>
          <w:sz w:val="24"/>
          <w:szCs w:val="24"/>
        </w:rPr>
        <w:t xml:space="preserve">Время приема документов: с 8 час.30 мин. до 12 час.30 мин. и с 13 час.30 мин. </w:t>
      </w:r>
      <w:r w:rsidR="00B71529">
        <w:rPr>
          <w:sz w:val="24"/>
          <w:szCs w:val="24"/>
        </w:rPr>
        <w:br/>
      </w:r>
      <w:r w:rsidR="00B71529" w:rsidRPr="00B71529">
        <w:rPr>
          <w:sz w:val="24"/>
          <w:szCs w:val="24"/>
        </w:rPr>
        <w:t>до 17 час.30 мин. в рабочие дни с понедельника по пятницу.</w:t>
      </w:r>
    </w:p>
    <w:p w:rsidR="00815A7C" w:rsidRDefault="00815A7C" w:rsidP="00815A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>Порядок представления документов</w:t>
      </w:r>
      <w:r>
        <w:rPr>
          <w:sz w:val="24"/>
          <w:szCs w:val="24"/>
        </w:rPr>
        <w:t xml:space="preserve"> для участия в конкурсе </w:t>
      </w:r>
      <w:r w:rsidRPr="0009434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электронном виде утвержден постановлением Правительства Российской Федерации от 5 марта 2018 г. № 227 </w:t>
      </w:r>
      <w:r w:rsidRPr="00427BD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27BDE">
        <w:rPr>
          <w:sz w:val="24"/>
          <w:szCs w:val="24"/>
        </w:rPr>
        <w:t xml:space="preserve">О некоторых мерах по внедрению информационных технологий </w:t>
      </w:r>
      <w:r>
        <w:rPr>
          <w:sz w:val="24"/>
          <w:szCs w:val="24"/>
        </w:rPr>
        <w:br/>
      </w:r>
      <w:r w:rsidRPr="00427BDE">
        <w:rPr>
          <w:sz w:val="24"/>
          <w:szCs w:val="24"/>
        </w:rPr>
        <w:t>в кадровую работу на государственной гражданской службе Российской Федерации</w:t>
      </w:r>
      <w:r>
        <w:rPr>
          <w:sz w:val="24"/>
          <w:szCs w:val="24"/>
        </w:rPr>
        <w:t>».</w:t>
      </w:r>
    </w:p>
    <w:p w:rsidR="00094348" w:rsidRDefault="00094348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>При несвоевременном представлении документов</w:t>
      </w:r>
      <w:r w:rsidR="002946F3">
        <w:rPr>
          <w:sz w:val="24"/>
          <w:szCs w:val="24"/>
        </w:rPr>
        <w:t xml:space="preserve"> для участия в конкурсе</w:t>
      </w:r>
      <w:r w:rsidRPr="00094348">
        <w:rPr>
          <w:sz w:val="24"/>
          <w:szCs w:val="24"/>
        </w:rPr>
        <w:t xml:space="preserve">, представлении их не в полном объеме или с нарушением правил оформления </w:t>
      </w:r>
      <w:r w:rsidR="002946F3">
        <w:rPr>
          <w:sz w:val="24"/>
          <w:szCs w:val="24"/>
        </w:rPr>
        <w:br/>
      </w:r>
      <w:r w:rsidRPr="00094348">
        <w:rPr>
          <w:sz w:val="24"/>
          <w:szCs w:val="24"/>
        </w:rPr>
        <w:lastRenderedPageBreak/>
        <w:t xml:space="preserve">по уважительной причине </w:t>
      </w:r>
      <w:r w:rsidR="000A2CA2">
        <w:rPr>
          <w:sz w:val="24"/>
          <w:szCs w:val="24"/>
        </w:rPr>
        <w:t xml:space="preserve">министр государственного имущества Республики </w:t>
      </w:r>
      <w:r w:rsidR="000A2CA2">
        <w:rPr>
          <w:sz w:val="24"/>
          <w:szCs w:val="24"/>
        </w:rPr>
        <w:br/>
        <w:t>Марий Эл</w:t>
      </w:r>
      <w:r w:rsidRPr="00094348">
        <w:rPr>
          <w:sz w:val="24"/>
          <w:szCs w:val="24"/>
        </w:rPr>
        <w:t xml:space="preserve"> вправе перенести сроки их приема.</w:t>
      </w:r>
    </w:p>
    <w:p w:rsidR="00D747D7" w:rsidRDefault="00D747D7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9F3920" w:rsidRDefault="009F3920" w:rsidP="009F3920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E439BB">
        <w:rPr>
          <w:b/>
          <w:sz w:val="24"/>
          <w:szCs w:val="24"/>
        </w:rPr>
        <w:t>Условия и порядок проведения конкурса</w:t>
      </w:r>
      <w:r>
        <w:rPr>
          <w:b/>
          <w:sz w:val="24"/>
          <w:szCs w:val="24"/>
        </w:rPr>
        <w:t xml:space="preserve"> на</w:t>
      </w:r>
      <w:r w:rsidRPr="003C38DF">
        <w:rPr>
          <w:sz w:val="24"/>
          <w:szCs w:val="24"/>
        </w:rPr>
        <w:t xml:space="preserve"> </w:t>
      </w:r>
      <w:r w:rsidRPr="00340101">
        <w:rPr>
          <w:b/>
          <w:sz w:val="24"/>
          <w:szCs w:val="24"/>
        </w:rPr>
        <w:t xml:space="preserve">включение в кадровый резерв Министерства государственного имущества Республики Марий Эл </w:t>
      </w:r>
      <w:r w:rsidRPr="00620C8A">
        <w:rPr>
          <w:sz w:val="24"/>
          <w:szCs w:val="24"/>
        </w:rPr>
        <w:t xml:space="preserve">установлены </w:t>
      </w:r>
      <w:r>
        <w:rPr>
          <w:sz w:val="24"/>
          <w:szCs w:val="24"/>
        </w:rPr>
        <w:t xml:space="preserve">Указом </w:t>
      </w:r>
      <w:r w:rsidRPr="00F93D1B">
        <w:rPr>
          <w:sz w:val="24"/>
          <w:szCs w:val="24"/>
        </w:rPr>
        <w:t xml:space="preserve">Президента Республики Марий Эл </w:t>
      </w:r>
      <w:r>
        <w:rPr>
          <w:sz w:val="24"/>
          <w:szCs w:val="24"/>
        </w:rPr>
        <w:t>от 29 сентября 2008 г. №</w:t>
      </w:r>
      <w:r w:rsidRPr="00F93D1B">
        <w:rPr>
          <w:sz w:val="24"/>
          <w:szCs w:val="24"/>
        </w:rPr>
        <w:t xml:space="preserve"> 222 </w:t>
      </w:r>
      <w:r>
        <w:rPr>
          <w:sz w:val="24"/>
          <w:szCs w:val="24"/>
        </w:rPr>
        <w:br/>
        <w:t>«</w:t>
      </w:r>
      <w:r w:rsidRPr="00F93D1B">
        <w:rPr>
          <w:sz w:val="24"/>
          <w:szCs w:val="24"/>
        </w:rPr>
        <w:t>Об утверждении Положения о кадровом резерве на гос</w:t>
      </w:r>
      <w:r>
        <w:rPr>
          <w:sz w:val="24"/>
          <w:szCs w:val="24"/>
        </w:rPr>
        <w:t xml:space="preserve">ударственной гражданской службе», </w:t>
      </w:r>
      <w:r w:rsidRPr="00F93D1B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F93D1B">
        <w:rPr>
          <w:sz w:val="24"/>
          <w:szCs w:val="24"/>
        </w:rPr>
        <w:t xml:space="preserve"> Правительства Р</w:t>
      </w:r>
      <w:r>
        <w:rPr>
          <w:sz w:val="24"/>
          <w:szCs w:val="24"/>
        </w:rPr>
        <w:t xml:space="preserve">оссийской </w:t>
      </w:r>
      <w:r w:rsidRPr="00F93D1B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едерации от 31 марта </w:t>
      </w:r>
      <w:r w:rsidRPr="00F93D1B">
        <w:rPr>
          <w:sz w:val="24"/>
          <w:szCs w:val="24"/>
        </w:rPr>
        <w:t>2018</w:t>
      </w:r>
      <w:r>
        <w:rPr>
          <w:sz w:val="24"/>
          <w:szCs w:val="24"/>
        </w:rPr>
        <w:t xml:space="preserve"> г. №</w:t>
      </w:r>
      <w:r w:rsidRPr="00F93D1B">
        <w:rPr>
          <w:sz w:val="24"/>
          <w:szCs w:val="24"/>
        </w:rPr>
        <w:t xml:space="preserve"> 397 </w:t>
      </w:r>
      <w:r>
        <w:rPr>
          <w:sz w:val="24"/>
          <w:szCs w:val="24"/>
        </w:rPr>
        <w:t>«</w:t>
      </w:r>
      <w:r w:rsidRPr="00F93D1B">
        <w:rPr>
          <w:sz w:val="24"/>
          <w:szCs w:val="24"/>
        </w:rPr>
        <w:t>Об утверждении единой методики проведения конкурсов на замещение вакантных должностей государственной гражданской</w:t>
      </w:r>
      <w:proofErr w:type="gramEnd"/>
      <w:r w:rsidRPr="00F93D1B">
        <w:rPr>
          <w:sz w:val="24"/>
          <w:szCs w:val="24"/>
        </w:rPr>
        <w:t xml:space="preserve"> службы Российской Федерации и включение в кадровый </w:t>
      </w:r>
      <w:r>
        <w:rPr>
          <w:sz w:val="24"/>
          <w:szCs w:val="24"/>
        </w:rPr>
        <w:t xml:space="preserve">резерв государственных органов», приказом Министерства государственного имущества Республики Марий Эл от 1 февраля 2016 г. № 7-нп «Об утверждении Положения о конкурсной комиссии </w:t>
      </w:r>
      <w:r>
        <w:rPr>
          <w:sz w:val="24"/>
          <w:szCs w:val="24"/>
        </w:rPr>
        <w:br/>
        <w:t>в Министерстве государственного имущества Республики Марий Эл и ее состава».</w:t>
      </w:r>
    </w:p>
    <w:p w:rsidR="00E439BB" w:rsidRDefault="00E439BB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B83B65" w:rsidRPr="002946F3" w:rsidRDefault="00B83B65" w:rsidP="009F3920">
      <w:pPr>
        <w:tabs>
          <w:tab w:val="right" w:pos="8788"/>
        </w:tabs>
        <w:ind w:firstLine="709"/>
        <w:jc w:val="both"/>
        <w:rPr>
          <w:sz w:val="24"/>
          <w:szCs w:val="24"/>
        </w:rPr>
      </w:pPr>
      <w:proofErr w:type="gramStart"/>
      <w:r w:rsidRPr="002946F3">
        <w:rPr>
          <w:sz w:val="24"/>
          <w:szCs w:val="24"/>
        </w:rPr>
        <w:t xml:space="preserve">Ориентировочная </w:t>
      </w:r>
      <w:r w:rsidR="001F6DDB" w:rsidRPr="002946F3">
        <w:rPr>
          <w:sz w:val="24"/>
          <w:szCs w:val="24"/>
        </w:rPr>
        <w:t xml:space="preserve">(предполагаемая) </w:t>
      </w:r>
      <w:r w:rsidRPr="002946F3">
        <w:rPr>
          <w:sz w:val="24"/>
          <w:szCs w:val="24"/>
        </w:rPr>
        <w:t>дата проведения</w:t>
      </w:r>
      <w:r w:rsidR="00E439BB">
        <w:rPr>
          <w:sz w:val="24"/>
          <w:szCs w:val="24"/>
        </w:rPr>
        <w:t xml:space="preserve"> </w:t>
      </w:r>
      <w:r w:rsidRPr="002946F3">
        <w:rPr>
          <w:sz w:val="24"/>
          <w:szCs w:val="24"/>
        </w:rPr>
        <w:t>конкурса</w:t>
      </w:r>
      <w:r w:rsidR="002946F3" w:rsidRPr="002946F3">
        <w:rPr>
          <w:sz w:val="24"/>
          <w:szCs w:val="24"/>
        </w:rPr>
        <w:t xml:space="preserve"> </w:t>
      </w:r>
      <w:r w:rsidR="002946F3" w:rsidRPr="002946F3">
        <w:rPr>
          <w:sz w:val="24"/>
          <w:szCs w:val="24"/>
        </w:rPr>
        <w:br/>
      </w:r>
      <w:r w:rsidR="009F3920" w:rsidRPr="001A2530">
        <w:rPr>
          <w:sz w:val="24"/>
          <w:szCs w:val="24"/>
        </w:rPr>
        <w:t>на включение в кадровый резерв Министерства государственного</w:t>
      </w:r>
      <w:r w:rsidR="009F3920">
        <w:rPr>
          <w:sz w:val="24"/>
          <w:szCs w:val="24"/>
        </w:rPr>
        <w:t xml:space="preserve"> имущества Республики Марий Эл </w:t>
      </w:r>
      <w:r w:rsidR="009F3920"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 w:rsidR="009F3920">
        <w:rPr>
          <w:sz w:val="24"/>
          <w:szCs w:val="24"/>
        </w:rPr>
        <w:t xml:space="preserve"> главной группы должностей –</w:t>
      </w:r>
      <w:r w:rsidR="009F3920" w:rsidRPr="003C38DF">
        <w:rPr>
          <w:sz w:val="24"/>
          <w:szCs w:val="24"/>
        </w:rPr>
        <w:t xml:space="preserve"> </w:t>
      </w:r>
      <w:r w:rsidR="009F3920">
        <w:rPr>
          <w:sz w:val="24"/>
          <w:szCs w:val="24"/>
        </w:rPr>
        <w:t>начальника</w:t>
      </w:r>
      <w:r w:rsidR="009F3920" w:rsidRPr="003C38DF">
        <w:rPr>
          <w:sz w:val="24"/>
          <w:szCs w:val="24"/>
        </w:rPr>
        <w:t xml:space="preserve"> отдела </w:t>
      </w:r>
      <w:r w:rsidR="009F3920">
        <w:rPr>
          <w:sz w:val="24"/>
          <w:szCs w:val="24"/>
        </w:rPr>
        <w:t xml:space="preserve">правового обеспечения </w:t>
      </w:r>
      <w:r w:rsidR="009F3920" w:rsidRPr="003C38DF">
        <w:rPr>
          <w:sz w:val="24"/>
          <w:szCs w:val="24"/>
        </w:rPr>
        <w:t>Министерства государственного иму</w:t>
      </w:r>
      <w:r w:rsidR="009F3920">
        <w:rPr>
          <w:sz w:val="24"/>
          <w:szCs w:val="24"/>
        </w:rPr>
        <w:t>щества Республики Марий Эл</w:t>
      </w:r>
      <w:r w:rsidR="00630FBC">
        <w:rPr>
          <w:sz w:val="24"/>
          <w:szCs w:val="24"/>
        </w:rPr>
        <w:t>:</w:t>
      </w:r>
      <w:r w:rsidRPr="001F6DDB">
        <w:rPr>
          <w:b/>
          <w:sz w:val="24"/>
          <w:szCs w:val="24"/>
        </w:rPr>
        <w:t xml:space="preserve"> </w:t>
      </w:r>
      <w:r w:rsidR="00DB3587">
        <w:rPr>
          <w:b/>
          <w:sz w:val="24"/>
          <w:szCs w:val="24"/>
        </w:rPr>
        <w:t>январь</w:t>
      </w:r>
      <w:r w:rsidR="00C51F9E" w:rsidRPr="00630FBC">
        <w:rPr>
          <w:b/>
          <w:sz w:val="24"/>
          <w:szCs w:val="24"/>
        </w:rPr>
        <w:t xml:space="preserve"> </w:t>
      </w:r>
      <w:r w:rsidR="00DB3587">
        <w:rPr>
          <w:b/>
          <w:sz w:val="24"/>
          <w:szCs w:val="24"/>
        </w:rPr>
        <w:t>2020</w:t>
      </w:r>
      <w:r w:rsidRPr="00630FBC">
        <w:rPr>
          <w:b/>
          <w:sz w:val="24"/>
          <w:szCs w:val="24"/>
        </w:rPr>
        <w:t xml:space="preserve"> года</w:t>
      </w:r>
      <w:r w:rsidR="001F6DDB" w:rsidRPr="00630FBC">
        <w:rPr>
          <w:rFonts w:ascii="PTF55F-webfont" w:hAnsi="PTF55F-webfont"/>
          <w:sz w:val="23"/>
          <w:szCs w:val="23"/>
        </w:rPr>
        <w:t xml:space="preserve"> </w:t>
      </w:r>
      <w:r w:rsidR="001F6DDB" w:rsidRPr="00FF4153">
        <w:rPr>
          <w:sz w:val="24"/>
          <w:szCs w:val="24"/>
        </w:rPr>
        <w:t xml:space="preserve">(точная дата проведения </w:t>
      </w:r>
      <w:r w:rsidR="00D747D7" w:rsidRPr="00FF4153">
        <w:rPr>
          <w:sz w:val="24"/>
          <w:szCs w:val="24"/>
        </w:rPr>
        <w:t xml:space="preserve">второго этапа </w:t>
      </w:r>
      <w:r w:rsidR="001F6DDB" w:rsidRPr="00FF4153">
        <w:rPr>
          <w:sz w:val="24"/>
          <w:szCs w:val="24"/>
        </w:rPr>
        <w:t>конкурса</w:t>
      </w:r>
      <w:r w:rsidR="00D747D7" w:rsidRPr="00FF4153">
        <w:rPr>
          <w:sz w:val="24"/>
          <w:szCs w:val="24"/>
        </w:rPr>
        <w:t xml:space="preserve"> </w:t>
      </w:r>
      <w:r w:rsidR="001F6DDB" w:rsidRPr="00FF4153">
        <w:rPr>
          <w:sz w:val="24"/>
          <w:szCs w:val="24"/>
        </w:rPr>
        <w:t xml:space="preserve">будет сообщена </w:t>
      </w:r>
      <w:r w:rsidR="002946F3" w:rsidRPr="00FF4153">
        <w:rPr>
          <w:sz w:val="24"/>
          <w:szCs w:val="24"/>
        </w:rPr>
        <w:t xml:space="preserve">кандидатам </w:t>
      </w:r>
      <w:r w:rsidR="001F6DDB" w:rsidRPr="00FF4153">
        <w:rPr>
          <w:sz w:val="24"/>
          <w:szCs w:val="24"/>
        </w:rPr>
        <w:t xml:space="preserve">не позднее, чем за 15 дней до </w:t>
      </w:r>
      <w:r w:rsidR="00D747D7" w:rsidRPr="00FF4153">
        <w:rPr>
          <w:sz w:val="24"/>
          <w:szCs w:val="24"/>
        </w:rPr>
        <w:t>его начала</w:t>
      </w:r>
      <w:r w:rsidR="001F6DDB" w:rsidRPr="00FF4153">
        <w:rPr>
          <w:sz w:val="24"/>
          <w:szCs w:val="24"/>
        </w:rPr>
        <w:t>).</w:t>
      </w:r>
      <w:proofErr w:type="gramEnd"/>
    </w:p>
    <w:p w:rsidR="000F494B" w:rsidRDefault="000F494B" w:rsidP="000F494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втором этапе конкурса оценка профессиональных и личностных качеств кандидата осуществляется путем следующих методов оценки:</w:t>
      </w:r>
    </w:p>
    <w:p w:rsidR="000F494B" w:rsidRPr="00630FBC" w:rsidRDefault="000F494B" w:rsidP="00FF415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630FBC">
        <w:rPr>
          <w:b/>
          <w:sz w:val="24"/>
          <w:szCs w:val="24"/>
        </w:rPr>
        <w:t>тестирование</w:t>
      </w:r>
      <w:r w:rsidRPr="00630FBC">
        <w:rPr>
          <w:sz w:val="24"/>
          <w:szCs w:val="24"/>
        </w:rPr>
        <w:t xml:space="preserve">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</w:t>
      </w:r>
      <w:r w:rsidRPr="00630FBC">
        <w:rPr>
          <w:sz w:val="24"/>
          <w:szCs w:val="24"/>
        </w:rPr>
        <w:br/>
        <w:t xml:space="preserve">и Республики Марий Эл о государственной гражданской службе </w:t>
      </w:r>
      <w:r w:rsidRPr="00630FBC">
        <w:rPr>
          <w:sz w:val="24"/>
          <w:szCs w:val="24"/>
        </w:rPr>
        <w:br/>
        <w:t xml:space="preserve">и о противодействии коррупции, знаниями и умениями в сфере информационно-коммуникационных технологий, а также знаниями и умениями в зависимости </w:t>
      </w:r>
      <w:r w:rsidRPr="00630FBC">
        <w:rPr>
          <w:sz w:val="24"/>
          <w:szCs w:val="24"/>
        </w:rPr>
        <w:br/>
        <w:t>от области и вида профессиональной служебной деятельности, установленными должностным регламентом;</w:t>
      </w:r>
      <w:proofErr w:type="gramEnd"/>
    </w:p>
    <w:p w:rsidR="000F494B" w:rsidRDefault="000F494B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  <w:r w:rsidRPr="00630FBC">
        <w:rPr>
          <w:b/>
          <w:sz w:val="24"/>
          <w:szCs w:val="24"/>
        </w:rPr>
        <w:t>индивидуальное собеседование</w:t>
      </w:r>
      <w:r w:rsidRPr="00630FBC">
        <w:rPr>
          <w:sz w:val="24"/>
          <w:szCs w:val="24"/>
        </w:rPr>
        <w:t xml:space="preserve"> с членами конкурсной комиссии.</w:t>
      </w:r>
      <w:r w:rsidRPr="00630FBC">
        <w:rPr>
          <w:rFonts w:ascii="ubuntu-cond" w:hAnsi="ubuntu-cond"/>
          <w:sz w:val="24"/>
          <w:szCs w:val="24"/>
        </w:rPr>
        <w:t xml:space="preserve"> Целью собеседования является выявление профессиональных и личностных качеств кандидатов. 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9F3920" w:rsidRDefault="009F3920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</w:p>
    <w:p w:rsidR="009F3920" w:rsidRPr="00630FBC" w:rsidRDefault="009F3920" w:rsidP="009F3920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0D1F07">
        <w:rPr>
          <w:sz w:val="24"/>
          <w:szCs w:val="24"/>
        </w:rPr>
        <w:t xml:space="preserve">В целях повышения доступности для кандидатов информации о применяемых в ходе конкурсов методах оценки, а также мотивации к самоподготовке </w:t>
      </w:r>
      <w:r>
        <w:rPr>
          <w:sz w:val="24"/>
          <w:szCs w:val="24"/>
        </w:rPr>
        <w:br/>
      </w:r>
      <w:r w:rsidRPr="000D1F07">
        <w:rPr>
          <w:sz w:val="24"/>
          <w:szCs w:val="24"/>
        </w:rPr>
        <w:t>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в подразделе «Вакантные должности» раздела «Кадровое обеспечение» на официальном сайте министерства в информационно-телекоммуникационной сети «Интернет».</w:t>
      </w:r>
      <w:proofErr w:type="gramEnd"/>
    </w:p>
    <w:p w:rsidR="009F3920" w:rsidRDefault="009F3920" w:rsidP="009F3920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</w:p>
    <w:p w:rsidR="009F3920" w:rsidRPr="00630FBC" w:rsidRDefault="009F3920" w:rsidP="00FF4153">
      <w:pPr>
        <w:tabs>
          <w:tab w:val="right" w:pos="8788"/>
        </w:tabs>
        <w:ind w:firstLine="567"/>
        <w:jc w:val="both"/>
        <w:rPr>
          <w:rFonts w:ascii="ubuntu-cond" w:hAnsi="ubuntu-cond"/>
          <w:sz w:val="23"/>
          <w:szCs w:val="23"/>
        </w:rPr>
      </w:pPr>
    </w:p>
    <w:sectPr w:rsidR="009F3920" w:rsidRPr="00630FBC" w:rsidSect="00CE1F58">
      <w:headerReference w:type="even" r:id="rId23"/>
      <w:headerReference w:type="default" r:id="rId24"/>
      <w:pgSz w:w="11906" w:h="16838" w:code="9"/>
      <w:pgMar w:top="709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F1" w:rsidRDefault="00C20DF1">
      <w:r>
        <w:separator/>
      </w:r>
    </w:p>
  </w:endnote>
  <w:endnote w:type="continuationSeparator" w:id="0">
    <w:p w:rsidR="00C20DF1" w:rsidRDefault="00C2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F1" w:rsidRDefault="00C20DF1">
      <w:r>
        <w:separator/>
      </w:r>
    </w:p>
  </w:footnote>
  <w:footnote w:type="continuationSeparator" w:id="0">
    <w:p w:rsidR="00C20DF1" w:rsidRDefault="00C2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5F08FB">
      <w:rPr>
        <w:noProof/>
        <w:sz w:val="20"/>
        <w:szCs w:val="20"/>
      </w:rPr>
      <w:t>12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3C2"/>
    <w:rsid w:val="000579EB"/>
    <w:rsid w:val="00062AE1"/>
    <w:rsid w:val="000635EE"/>
    <w:rsid w:val="00073A32"/>
    <w:rsid w:val="00073B4B"/>
    <w:rsid w:val="000776CC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C24E8"/>
    <w:rsid w:val="000C5C39"/>
    <w:rsid w:val="000D4724"/>
    <w:rsid w:val="000D6466"/>
    <w:rsid w:val="000E3E12"/>
    <w:rsid w:val="000E4A21"/>
    <w:rsid w:val="000F199E"/>
    <w:rsid w:val="000F471E"/>
    <w:rsid w:val="000F494B"/>
    <w:rsid w:val="00101EDB"/>
    <w:rsid w:val="001060A1"/>
    <w:rsid w:val="0011512A"/>
    <w:rsid w:val="001163D8"/>
    <w:rsid w:val="00124BB7"/>
    <w:rsid w:val="0012765C"/>
    <w:rsid w:val="001616A4"/>
    <w:rsid w:val="00162DB2"/>
    <w:rsid w:val="001732B2"/>
    <w:rsid w:val="00177C87"/>
    <w:rsid w:val="001842ED"/>
    <w:rsid w:val="0019086D"/>
    <w:rsid w:val="00192148"/>
    <w:rsid w:val="00192190"/>
    <w:rsid w:val="00197C64"/>
    <w:rsid w:val="001A1A49"/>
    <w:rsid w:val="001A1E3F"/>
    <w:rsid w:val="001B49AB"/>
    <w:rsid w:val="001C06B8"/>
    <w:rsid w:val="001C45F6"/>
    <w:rsid w:val="001E0B5C"/>
    <w:rsid w:val="001E271C"/>
    <w:rsid w:val="001E28A3"/>
    <w:rsid w:val="001E51EC"/>
    <w:rsid w:val="001F1EB1"/>
    <w:rsid w:val="001F65D5"/>
    <w:rsid w:val="001F6DDB"/>
    <w:rsid w:val="00214A61"/>
    <w:rsid w:val="002278BD"/>
    <w:rsid w:val="002460D1"/>
    <w:rsid w:val="002472AD"/>
    <w:rsid w:val="00250669"/>
    <w:rsid w:val="00250838"/>
    <w:rsid w:val="002526CD"/>
    <w:rsid w:val="0026093A"/>
    <w:rsid w:val="002659F2"/>
    <w:rsid w:val="002664B6"/>
    <w:rsid w:val="002715CD"/>
    <w:rsid w:val="00272517"/>
    <w:rsid w:val="00283257"/>
    <w:rsid w:val="002836C4"/>
    <w:rsid w:val="00287A10"/>
    <w:rsid w:val="002946F3"/>
    <w:rsid w:val="002A0D87"/>
    <w:rsid w:val="002A2B36"/>
    <w:rsid w:val="002A5B70"/>
    <w:rsid w:val="002C0861"/>
    <w:rsid w:val="002C1BD6"/>
    <w:rsid w:val="002C7247"/>
    <w:rsid w:val="002D28EF"/>
    <w:rsid w:val="002D364C"/>
    <w:rsid w:val="002D6169"/>
    <w:rsid w:val="002E1F3E"/>
    <w:rsid w:val="002E4A93"/>
    <w:rsid w:val="0031020C"/>
    <w:rsid w:val="00310972"/>
    <w:rsid w:val="00311148"/>
    <w:rsid w:val="00311EBD"/>
    <w:rsid w:val="00312A61"/>
    <w:rsid w:val="00316472"/>
    <w:rsid w:val="00316C19"/>
    <w:rsid w:val="003277D2"/>
    <w:rsid w:val="00365BEA"/>
    <w:rsid w:val="0036685A"/>
    <w:rsid w:val="0036698C"/>
    <w:rsid w:val="0036699A"/>
    <w:rsid w:val="00366DD1"/>
    <w:rsid w:val="00375C4A"/>
    <w:rsid w:val="003858DB"/>
    <w:rsid w:val="00385919"/>
    <w:rsid w:val="00392ABA"/>
    <w:rsid w:val="00397EF7"/>
    <w:rsid w:val="003A2283"/>
    <w:rsid w:val="003A4773"/>
    <w:rsid w:val="003B478E"/>
    <w:rsid w:val="003B6079"/>
    <w:rsid w:val="003C2A9E"/>
    <w:rsid w:val="003C38DF"/>
    <w:rsid w:val="003D7505"/>
    <w:rsid w:val="003E0301"/>
    <w:rsid w:val="003E1D3B"/>
    <w:rsid w:val="003E29A3"/>
    <w:rsid w:val="003E6621"/>
    <w:rsid w:val="003F270A"/>
    <w:rsid w:val="003F7AF0"/>
    <w:rsid w:val="00411860"/>
    <w:rsid w:val="00413962"/>
    <w:rsid w:val="00415618"/>
    <w:rsid w:val="00421BCB"/>
    <w:rsid w:val="0042268A"/>
    <w:rsid w:val="00423683"/>
    <w:rsid w:val="00423CA6"/>
    <w:rsid w:val="00443C7B"/>
    <w:rsid w:val="00443E41"/>
    <w:rsid w:val="00452DEB"/>
    <w:rsid w:val="00460A97"/>
    <w:rsid w:val="0046124E"/>
    <w:rsid w:val="0046334B"/>
    <w:rsid w:val="00465820"/>
    <w:rsid w:val="004878AF"/>
    <w:rsid w:val="00487E65"/>
    <w:rsid w:val="004A0DB2"/>
    <w:rsid w:val="004A4AB5"/>
    <w:rsid w:val="004B596B"/>
    <w:rsid w:val="004B782A"/>
    <w:rsid w:val="004C200B"/>
    <w:rsid w:val="004C4361"/>
    <w:rsid w:val="004C468B"/>
    <w:rsid w:val="004D06BE"/>
    <w:rsid w:val="004D20B3"/>
    <w:rsid w:val="004D5116"/>
    <w:rsid w:val="004E0DE7"/>
    <w:rsid w:val="004E2F1B"/>
    <w:rsid w:val="004E493E"/>
    <w:rsid w:val="004E692C"/>
    <w:rsid w:val="004F01E1"/>
    <w:rsid w:val="004F21E6"/>
    <w:rsid w:val="004F25FB"/>
    <w:rsid w:val="0050287F"/>
    <w:rsid w:val="0051178E"/>
    <w:rsid w:val="00512EC1"/>
    <w:rsid w:val="00514321"/>
    <w:rsid w:val="00516574"/>
    <w:rsid w:val="00521126"/>
    <w:rsid w:val="00525DC0"/>
    <w:rsid w:val="00533A7B"/>
    <w:rsid w:val="00534DEA"/>
    <w:rsid w:val="00541041"/>
    <w:rsid w:val="00544FA9"/>
    <w:rsid w:val="00564714"/>
    <w:rsid w:val="00564B2F"/>
    <w:rsid w:val="005651F0"/>
    <w:rsid w:val="0057090A"/>
    <w:rsid w:val="005927E8"/>
    <w:rsid w:val="00593469"/>
    <w:rsid w:val="005B421E"/>
    <w:rsid w:val="005B4AB9"/>
    <w:rsid w:val="005B54BB"/>
    <w:rsid w:val="005C514C"/>
    <w:rsid w:val="005C6AAC"/>
    <w:rsid w:val="005D7901"/>
    <w:rsid w:val="005E2C41"/>
    <w:rsid w:val="005E3972"/>
    <w:rsid w:val="005E60E8"/>
    <w:rsid w:val="005F08FB"/>
    <w:rsid w:val="005F0C83"/>
    <w:rsid w:val="00600BC1"/>
    <w:rsid w:val="00601160"/>
    <w:rsid w:val="0061102A"/>
    <w:rsid w:val="00613829"/>
    <w:rsid w:val="00614A6C"/>
    <w:rsid w:val="006225D5"/>
    <w:rsid w:val="00630FBC"/>
    <w:rsid w:val="00631379"/>
    <w:rsid w:val="0064330A"/>
    <w:rsid w:val="00647BBA"/>
    <w:rsid w:val="00664D59"/>
    <w:rsid w:val="00673987"/>
    <w:rsid w:val="00681E6D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30AD"/>
    <w:rsid w:val="006B6129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7BB0"/>
    <w:rsid w:val="0070102A"/>
    <w:rsid w:val="00705C29"/>
    <w:rsid w:val="00711CC8"/>
    <w:rsid w:val="00717D92"/>
    <w:rsid w:val="0072259E"/>
    <w:rsid w:val="00727374"/>
    <w:rsid w:val="0073033A"/>
    <w:rsid w:val="007426B3"/>
    <w:rsid w:val="00756730"/>
    <w:rsid w:val="007567C6"/>
    <w:rsid w:val="007626DF"/>
    <w:rsid w:val="0076756B"/>
    <w:rsid w:val="00780C8D"/>
    <w:rsid w:val="00791C97"/>
    <w:rsid w:val="007A57C9"/>
    <w:rsid w:val="007B1C4D"/>
    <w:rsid w:val="007B6EE2"/>
    <w:rsid w:val="007C0D6B"/>
    <w:rsid w:val="007C1FB6"/>
    <w:rsid w:val="007C5148"/>
    <w:rsid w:val="007D1B8C"/>
    <w:rsid w:val="007D4995"/>
    <w:rsid w:val="007D5A25"/>
    <w:rsid w:val="007E1A94"/>
    <w:rsid w:val="007E201C"/>
    <w:rsid w:val="007F2AC1"/>
    <w:rsid w:val="008102C8"/>
    <w:rsid w:val="00815A7C"/>
    <w:rsid w:val="00817C06"/>
    <w:rsid w:val="00823E9D"/>
    <w:rsid w:val="00826090"/>
    <w:rsid w:val="00834D8F"/>
    <w:rsid w:val="00837796"/>
    <w:rsid w:val="008377EC"/>
    <w:rsid w:val="00882D29"/>
    <w:rsid w:val="00892E2C"/>
    <w:rsid w:val="00892EC7"/>
    <w:rsid w:val="00895283"/>
    <w:rsid w:val="008A07EF"/>
    <w:rsid w:val="008D3903"/>
    <w:rsid w:val="008D3F98"/>
    <w:rsid w:val="008E7B7F"/>
    <w:rsid w:val="008F6768"/>
    <w:rsid w:val="0090284B"/>
    <w:rsid w:val="00902C75"/>
    <w:rsid w:val="009131E5"/>
    <w:rsid w:val="00915F8D"/>
    <w:rsid w:val="0091773F"/>
    <w:rsid w:val="0092229E"/>
    <w:rsid w:val="00924141"/>
    <w:rsid w:val="00924C70"/>
    <w:rsid w:val="0093447B"/>
    <w:rsid w:val="00937464"/>
    <w:rsid w:val="00946608"/>
    <w:rsid w:val="00951630"/>
    <w:rsid w:val="00952E55"/>
    <w:rsid w:val="009545E7"/>
    <w:rsid w:val="00965C3F"/>
    <w:rsid w:val="009769A3"/>
    <w:rsid w:val="00977944"/>
    <w:rsid w:val="00982E09"/>
    <w:rsid w:val="00991E27"/>
    <w:rsid w:val="009A6950"/>
    <w:rsid w:val="009A7D67"/>
    <w:rsid w:val="009B0DCA"/>
    <w:rsid w:val="009C0F36"/>
    <w:rsid w:val="009D0130"/>
    <w:rsid w:val="009D3951"/>
    <w:rsid w:val="009E5BAD"/>
    <w:rsid w:val="009F100F"/>
    <w:rsid w:val="009F2D18"/>
    <w:rsid w:val="009F3920"/>
    <w:rsid w:val="00A020C4"/>
    <w:rsid w:val="00A15C36"/>
    <w:rsid w:val="00A25AEA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7745"/>
    <w:rsid w:val="00A750D6"/>
    <w:rsid w:val="00A808BD"/>
    <w:rsid w:val="00A80C88"/>
    <w:rsid w:val="00A84185"/>
    <w:rsid w:val="00A859B3"/>
    <w:rsid w:val="00AA617B"/>
    <w:rsid w:val="00AA63F0"/>
    <w:rsid w:val="00AD2D8B"/>
    <w:rsid w:val="00AD75C0"/>
    <w:rsid w:val="00AE1146"/>
    <w:rsid w:val="00AE1AB2"/>
    <w:rsid w:val="00AE2F72"/>
    <w:rsid w:val="00AF765C"/>
    <w:rsid w:val="00B027B5"/>
    <w:rsid w:val="00B03282"/>
    <w:rsid w:val="00B070CC"/>
    <w:rsid w:val="00B076B3"/>
    <w:rsid w:val="00B13A72"/>
    <w:rsid w:val="00B24B4D"/>
    <w:rsid w:val="00B317DC"/>
    <w:rsid w:val="00B34120"/>
    <w:rsid w:val="00B3447B"/>
    <w:rsid w:val="00B43E51"/>
    <w:rsid w:val="00B56304"/>
    <w:rsid w:val="00B564DD"/>
    <w:rsid w:val="00B56939"/>
    <w:rsid w:val="00B655F6"/>
    <w:rsid w:val="00B71529"/>
    <w:rsid w:val="00B71A40"/>
    <w:rsid w:val="00B735E1"/>
    <w:rsid w:val="00B81E4B"/>
    <w:rsid w:val="00B8244F"/>
    <w:rsid w:val="00B83B65"/>
    <w:rsid w:val="00B91E6F"/>
    <w:rsid w:val="00B91F97"/>
    <w:rsid w:val="00B931A9"/>
    <w:rsid w:val="00BB3891"/>
    <w:rsid w:val="00BB5C0A"/>
    <w:rsid w:val="00BC1504"/>
    <w:rsid w:val="00BC511F"/>
    <w:rsid w:val="00BD120A"/>
    <w:rsid w:val="00BF1FB4"/>
    <w:rsid w:val="00BF25AA"/>
    <w:rsid w:val="00BF50AA"/>
    <w:rsid w:val="00C05097"/>
    <w:rsid w:val="00C06B5A"/>
    <w:rsid w:val="00C13A71"/>
    <w:rsid w:val="00C14476"/>
    <w:rsid w:val="00C16146"/>
    <w:rsid w:val="00C20DF1"/>
    <w:rsid w:val="00C25AE7"/>
    <w:rsid w:val="00C45252"/>
    <w:rsid w:val="00C47D0B"/>
    <w:rsid w:val="00C5163A"/>
    <w:rsid w:val="00C51F9E"/>
    <w:rsid w:val="00C5473A"/>
    <w:rsid w:val="00C57E7A"/>
    <w:rsid w:val="00C6049A"/>
    <w:rsid w:val="00C60E8F"/>
    <w:rsid w:val="00C62BD0"/>
    <w:rsid w:val="00C71F11"/>
    <w:rsid w:val="00C77DB5"/>
    <w:rsid w:val="00C82EAB"/>
    <w:rsid w:val="00C97CD6"/>
    <w:rsid w:val="00CA5D0B"/>
    <w:rsid w:val="00CB4A15"/>
    <w:rsid w:val="00CC4419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E79"/>
    <w:rsid w:val="00CF1F84"/>
    <w:rsid w:val="00CF24CB"/>
    <w:rsid w:val="00CF793F"/>
    <w:rsid w:val="00D01EC8"/>
    <w:rsid w:val="00D03FFD"/>
    <w:rsid w:val="00D142DF"/>
    <w:rsid w:val="00D216F2"/>
    <w:rsid w:val="00D22038"/>
    <w:rsid w:val="00D54B6B"/>
    <w:rsid w:val="00D60C45"/>
    <w:rsid w:val="00D65AC1"/>
    <w:rsid w:val="00D742BC"/>
    <w:rsid w:val="00D747D7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6826"/>
    <w:rsid w:val="00DB272E"/>
    <w:rsid w:val="00DB3587"/>
    <w:rsid w:val="00DB6C83"/>
    <w:rsid w:val="00DB7E38"/>
    <w:rsid w:val="00DC1347"/>
    <w:rsid w:val="00DC2346"/>
    <w:rsid w:val="00DC2E31"/>
    <w:rsid w:val="00DD57F7"/>
    <w:rsid w:val="00DE1AA3"/>
    <w:rsid w:val="00DE3F3D"/>
    <w:rsid w:val="00DE6560"/>
    <w:rsid w:val="00DE6BE5"/>
    <w:rsid w:val="00DF51F3"/>
    <w:rsid w:val="00DF6E4E"/>
    <w:rsid w:val="00E02843"/>
    <w:rsid w:val="00E07ADB"/>
    <w:rsid w:val="00E14B69"/>
    <w:rsid w:val="00E25E42"/>
    <w:rsid w:val="00E26976"/>
    <w:rsid w:val="00E30746"/>
    <w:rsid w:val="00E326B3"/>
    <w:rsid w:val="00E33873"/>
    <w:rsid w:val="00E433F2"/>
    <w:rsid w:val="00E439BB"/>
    <w:rsid w:val="00E5397C"/>
    <w:rsid w:val="00E6097E"/>
    <w:rsid w:val="00E63698"/>
    <w:rsid w:val="00E6549D"/>
    <w:rsid w:val="00E70DA8"/>
    <w:rsid w:val="00EA6876"/>
    <w:rsid w:val="00EB0945"/>
    <w:rsid w:val="00EC3318"/>
    <w:rsid w:val="00EC6851"/>
    <w:rsid w:val="00EF01C7"/>
    <w:rsid w:val="00EF2B32"/>
    <w:rsid w:val="00F11AB6"/>
    <w:rsid w:val="00F1231F"/>
    <w:rsid w:val="00F209D0"/>
    <w:rsid w:val="00F46609"/>
    <w:rsid w:val="00F51417"/>
    <w:rsid w:val="00F56FBC"/>
    <w:rsid w:val="00F632AC"/>
    <w:rsid w:val="00F803D8"/>
    <w:rsid w:val="00F81EBA"/>
    <w:rsid w:val="00F86499"/>
    <w:rsid w:val="00F872ED"/>
    <w:rsid w:val="00F873B5"/>
    <w:rsid w:val="00F96736"/>
    <w:rsid w:val="00F96C97"/>
    <w:rsid w:val="00FB6041"/>
    <w:rsid w:val="00FD3102"/>
    <w:rsid w:val="00FD6273"/>
    <w:rsid w:val="00FD7764"/>
    <w:rsid w:val="00FE06E6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uiPriority w:val="99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uiPriority w:val="99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47;&#1072;&#1103;&#1074;&#1083;&#1077;&#1085;&#1080;&#1077;%20&#1085;&#1072;%20&#1091;&#1095;&#1072;&#1089;&#1090;&#1080;&#1077;%20&#1074;%20&#1082;&#1086;&#1085;&#1082;&#1091;&#1088;&#1089;&#1077;%20&#1085;&#1072;&#1095;&#1072;&#1083;&#1100;&#1085;&#1080;&#1082;&#1072;%20&#1086;&#1090;&#1076;&#1077;&#1083;&#1072;%20&#1087;&#1088;&#1072;&#1074;&#1086;&#1074;&#1086;&#1075;&#1086;%20&#1086;&#1073;&#1077;&#1089;&#1087;&#1077;&#1095;&#1077;&#1085;&#1080;&#1103;.doc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0;&#1085;&#1082;&#1077;&#1090;&#1072;%20&#1076;&#1083;&#1103;%20&#1091;&#1095;&#1072;&#1089;&#1090;&#1080;&#1103;%20&#1074;%20&#1082;&#1086;&#1085;&#1082;&#1091;&#1088;&#1089;&#1077;.do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47;&#1072;&#1103;&#1074;&#1083;&#1077;&#1085;&#1080;&#1077;%20&#1085;&#1072;%20&#1091;&#1095;&#1072;&#1089;&#1090;&#1080;&#1077;%20&#1074;%20&#1082;&#1086;&#1085;&#1082;&#1091;&#1088;&#1089;&#1077;%20&#1085;&#1072;&#1095;&#1072;&#1083;&#1100;&#1085;&#1080;&#1082;&#1072;%20&#1086;&#1090;&#1076;&#1077;&#1083;&#1072;%20&#1087;&#1088;&#1072;&#1074;&#1086;&#1074;&#1086;&#1075;&#1086;%20&#1086;&#1073;&#1077;&#1089;&#1087;&#1077;&#1095;&#1077;&#1085;&#1080;&#1103;.doc" TargetMode="External"/><Relationship Id="rId20" Type="http://schemas.openxmlformats.org/officeDocument/2006/relationships/hyperlink" Target="http://mari-el.gov.ru/mingosim/Documents/&#1089;&#1086;&#1075;&#1083;&#1072;&#1089;&#1080;&#1077;%20&#1085;&#1072;%20&#1086;&#1073;&#1088;&#1072;&#1073;&#1086;&#1090;&#1082;&#1091;%202019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44;&#1086;&#1083;&#1078;&#1085;&#1086;&#1089;&#1090;&#1085;&#1086;&#1081;%20&#1088;&#1077;&#1075;&#1083;&#1072;&#1084;&#1077;&#1085;&#1090;%20&#1085;&#1072;&#1095;&#1072;&#1083;&#1100;&#1085;&#1080;&#1082;&#1072;%20&#1086;&#1090;&#1076;&#1077;&#1083;&#1072;%20&#1087;&#1088;&#1072;&#1074;&#1086;&#1074;&#1086;&#1075;&#1086;%20&#1086;&#1073;&#1077;&#1089;&#1087;&#1077;&#1095;&#1077;&#1085;&#1080;&#1103;.pdf" TargetMode="Externa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52;&#1077;&#1076;&#1080;&#1094;&#1080;&#1085;&#1089;&#1082;&#1072;&#1103;%20&#1089;&#1087;&#1088;&#1072;&#1074;&#1082;&#1072;.rtf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www.gossluzh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главной группы должностей – начальника отдела правового обеспечения Министерства государственного имущества Республики Марий Эл.</_x041e__x043f__x0438__x0441__x0430__x043d__x0438__x0435_>
    <_x041f__x0430__x043f__x043a__x0430_ xmlns="605ce290-1043-4f5e-8579-f39825b07fcf">2019</_x041f__x0430__x043f__x043a__x0430_>
    <_dlc_DocId xmlns="57504d04-691e-4fc4-8f09-4f19fdbe90f6">XXJ7TYMEEKJ2-5981-99</_dlc_DocId>
    <_dlc_DocIdUrl xmlns="57504d04-691e-4fc4-8f09-4f19fdbe90f6">
      <Url>https://vip.gov.mari.ru/mingosim/_layouts/DocIdRedir.aspx?ID=XXJ7TYMEEKJ2-5981-99</Url>
      <Description>XXJ7TYMEEKJ2-5981-99</Description>
    </_dlc_DocIdUrl>
  </documentManagement>
</p:properties>
</file>

<file path=customXml/itemProps1.xml><?xml version="1.0" encoding="utf-8"?>
<ds:datastoreItem xmlns:ds="http://schemas.openxmlformats.org/officeDocument/2006/customXml" ds:itemID="{383104F4-D083-4F73-AC90-78D73043B476}"/>
</file>

<file path=customXml/itemProps2.xml><?xml version="1.0" encoding="utf-8"?>
<ds:datastoreItem xmlns:ds="http://schemas.openxmlformats.org/officeDocument/2006/customXml" ds:itemID="{0D761BBE-3D23-4F75-B82C-814B7E99C157}"/>
</file>

<file path=customXml/itemProps3.xml><?xml version="1.0" encoding="utf-8"?>
<ds:datastoreItem xmlns:ds="http://schemas.openxmlformats.org/officeDocument/2006/customXml" ds:itemID="{26162901-6D68-4258-AC91-0152026AB9CF}"/>
</file>

<file path=customXml/itemProps4.xml><?xml version="1.0" encoding="utf-8"?>
<ds:datastoreItem xmlns:ds="http://schemas.openxmlformats.org/officeDocument/2006/customXml" ds:itemID="{4CEFFA32-2E5A-469D-921E-F0995081CCAE}"/>
</file>

<file path=customXml/itemProps5.xml><?xml version="1.0" encoding="utf-8"?>
<ds:datastoreItem xmlns:ds="http://schemas.openxmlformats.org/officeDocument/2006/customXml" ds:itemID="{F0C89AEF-95E3-4016-8F1F-52A688008EA9}"/>
</file>

<file path=customXml/itemProps6.xml><?xml version="1.0" encoding="utf-8"?>
<ds:datastoreItem xmlns:ds="http://schemas.openxmlformats.org/officeDocument/2006/customXml" ds:itemID="{7F60C5DC-FD67-42F3-8FEF-2107F849E45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3</TotalTime>
  <Pages>14</Pages>
  <Words>5202</Words>
  <Characters>39545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44658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ноября 2019 г. Объявление о приеме документов для участия в конкурсе</dc:title>
  <dc:creator>Бахтина</dc:creator>
  <cp:lastModifiedBy>Наталья Бердникова</cp:lastModifiedBy>
  <cp:revision>3</cp:revision>
  <cp:lastPrinted>2019-11-14T08:51:00Z</cp:lastPrinted>
  <dcterms:created xsi:type="dcterms:W3CDTF">2019-11-19T07:57:00Z</dcterms:created>
  <dcterms:modified xsi:type="dcterms:W3CDTF">2019-11-19T08:02:00Z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ecf6941b-166e-453b-899d-4164d5200096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