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1A2530" w:rsidRDefault="00A24845" w:rsidP="00A24845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A24845" w:rsidRPr="001A2530" w:rsidRDefault="00A24845" w:rsidP="00A24845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</w:t>
      </w:r>
      <w:r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0321BC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A24845">
        <w:rPr>
          <w:sz w:val="24"/>
          <w:szCs w:val="24"/>
        </w:rPr>
        <w:t>включение в кадровый резерв Министерства государственного имущества Республики Марий Эл</w:t>
      </w:r>
      <w:r w:rsid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A24845">
        <w:rPr>
          <w:sz w:val="24"/>
          <w:szCs w:val="24"/>
        </w:rPr>
        <w:t xml:space="preserve"> старшей группы должностей </w:t>
      </w:r>
      <w:r w:rsidR="003C38DF">
        <w:rPr>
          <w:sz w:val="24"/>
          <w:szCs w:val="24"/>
        </w:rPr>
        <w:t>–</w:t>
      </w:r>
      <w:r w:rsidRPr="003C38DF">
        <w:rPr>
          <w:sz w:val="24"/>
          <w:szCs w:val="24"/>
        </w:rPr>
        <w:t xml:space="preserve"> </w:t>
      </w:r>
      <w:r w:rsidR="00E11A08" w:rsidRPr="00E11A08">
        <w:rPr>
          <w:sz w:val="24"/>
          <w:szCs w:val="24"/>
        </w:rPr>
        <w:t>главного специалиста-эксперта</w:t>
      </w:r>
      <w:r w:rsidRPr="003C38DF">
        <w:rPr>
          <w:sz w:val="24"/>
          <w:szCs w:val="24"/>
        </w:rPr>
        <w:t xml:space="preserve"> отдела </w:t>
      </w:r>
      <w:r w:rsidR="00024F2B">
        <w:rPr>
          <w:sz w:val="24"/>
          <w:szCs w:val="24"/>
        </w:rPr>
        <w:t>правового обеспечения</w:t>
      </w:r>
      <w:r w:rsidR="003D7505">
        <w:rPr>
          <w:sz w:val="24"/>
          <w:szCs w:val="24"/>
        </w:rPr>
        <w:t xml:space="preserve"> </w:t>
      </w:r>
      <w:r w:rsidRPr="003C38DF">
        <w:rPr>
          <w:sz w:val="24"/>
          <w:szCs w:val="24"/>
        </w:rPr>
        <w:t>Министерства государственного имущества Республики Марий Эл.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</w:t>
      </w:r>
      <w:r w:rsidR="00AD2D8B">
        <w:rPr>
          <w:b/>
          <w:sz w:val="24"/>
          <w:szCs w:val="24"/>
        </w:rPr>
        <w:t>ные квалификационные требования:</w:t>
      </w:r>
    </w:p>
    <w:p w:rsidR="007426B3" w:rsidRDefault="00AD2D8B" w:rsidP="007426B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Образование</w:t>
      </w:r>
      <w:r w:rsidR="003C38DF">
        <w:rPr>
          <w:b/>
          <w:sz w:val="24"/>
          <w:szCs w:val="24"/>
        </w:rPr>
        <w:t>:</w:t>
      </w:r>
      <w:r w:rsidR="00DA6826">
        <w:rPr>
          <w:b/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 xml:space="preserve">наличие </w:t>
      </w:r>
      <w:r w:rsidR="00780C8D">
        <w:rPr>
          <w:sz w:val="24"/>
        </w:rPr>
        <w:t>высшего образования</w:t>
      </w:r>
      <w:r w:rsidR="00780C8D" w:rsidRPr="00581E06">
        <w:rPr>
          <w:sz w:val="24"/>
        </w:rPr>
        <w:t xml:space="preserve"> </w:t>
      </w:r>
      <w:r w:rsidR="00780C8D">
        <w:rPr>
          <w:sz w:val="24"/>
          <w:szCs w:val="24"/>
        </w:rPr>
        <w:t xml:space="preserve">не ниже уровня </w:t>
      </w:r>
      <w:r w:rsidR="001B49AB">
        <w:rPr>
          <w:sz w:val="24"/>
          <w:szCs w:val="24"/>
        </w:rPr>
        <w:br/>
      </w:r>
      <w:r w:rsidR="005B54BB">
        <w:rPr>
          <w:sz w:val="24"/>
          <w:szCs w:val="24"/>
        </w:rPr>
        <w:t>бакалавриата,</w:t>
      </w:r>
      <w:r w:rsidR="00780C8D">
        <w:rPr>
          <w:sz w:val="24"/>
          <w:szCs w:val="24"/>
        </w:rPr>
        <w:t xml:space="preserve"> </w:t>
      </w:r>
      <w:r w:rsidR="00780C8D" w:rsidRPr="00581E06">
        <w:rPr>
          <w:sz w:val="24"/>
        </w:rPr>
        <w:t>по специальности</w:t>
      </w:r>
      <w:r w:rsidR="00780C8D">
        <w:rPr>
          <w:sz w:val="24"/>
        </w:rPr>
        <w:t>,</w:t>
      </w:r>
      <w:r w:rsidR="00780C8D" w:rsidRPr="00581E06">
        <w:rPr>
          <w:sz w:val="24"/>
        </w:rPr>
        <w:t xml:space="preserve"> направлению </w:t>
      </w:r>
      <w:r w:rsidR="007426B3" w:rsidRPr="007426B3">
        <w:rPr>
          <w:sz w:val="24"/>
          <w:szCs w:val="24"/>
        </w:rPr>
        <w:t>подготовки</w:t>
      </w:r>
      <w:r w:rsidR="00F51417">
        <w:rPr>
          <w:sz w:val="24"/>
          <w:szCs w:val="24"/>
        </w:rPr>
        <w:t xml:space="preserve"> </w:t>
      </w:r>
      <w:r w:rsidR="007426B3" w:rsidRPr="007426B3">
        <w:rPr>
          <w:sz w:val="24"/>
          <w:szCs w:val="24"/>
        </w:rPr>
        <w:t>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</w:t>
      </w:r>
      <w:r w:rsidR="00E11A08">
        <w:rPr>
          <w:sz w:val="24"/>
          <w:szCs w:val="24"/>
        </w:rPr>
        <w:t>ым специальностям и направлению</w:t>
      </w:r>
      <w:r w:rsidR="007426B3" w:rsidRPr="007426B3">
        <w:rPr>
          <w:sz w:val="24"/>
          <w:szCs w:val="24"/>
        </w:rPr>
        <w:t xml:space="preserve"> подготовки.</w:t>
      </w:r>
    </w:p>
    <w:p w:rsidR="003467F5" w:rsidRDefault="00AD2D8B" w:rsidP="003467F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Стаж</w:t>
      </w:r>
      <w:r w:rsidR="00DA6826" w:rsidRPr="00DA6826">
        <w:rPr>
          <w:b/>
          <w:sz w:val="24"/>
          <w:szCs w:val="24"/>
        </w:rPr>
        <w:t xml:space="preserve">: </w:t>
      </w:r>
      <w:r w:rsidR="003467F5">
        <w:rPr>
          <w:sz w:val="24"/>
          <w:szCs w:val="24"/>
        </w:rPr>
        <w:t>без предъявления требований.</w:t>
      </w:r>
    </w:p>
    <w:p w:rsidR="00DA6826" w:rsidRDefault="00AD2D8B" w:rsidP="003467F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Всеобщая декларация прав человека от 10 декабря 1948 г.;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Конвенция о защите прав человека и основных свобод (Рим, 4 ноября 1950 г.);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Международный пакт о гражданских и политических правах (Нью-Йорк, </w:t>
      </w:r>
      <w:r w:rsidRPr="00F51417">
        <w:rPr>
          <w:sz w:val="24"/>
          <w:szCs w:val="24"/>
        </w:rPr>
        <w:br/>
        <w:t>16 декабря 1966 г.);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Международный пакт об экономических, социальных и культурных правах </w:t>
      </w:r>
      <w:r w:rsidRPr="00F51417">
        <w:rPr>
          <w:sz w:val="24"/>
          <w:szCs w:val="24"/>
        </w:rPr>
        <w:br/>
        <w:t>(Нью-Йорк, 19 декабря 1966 г.);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Гражданский кодекс Российской Федерации (часть первая);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lastRenderedPageBreak/>
        <w:t>Гражданский кодекс Российской Федерации (часть вторая);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Гражданский кодекс Российской Федерации (часть третья);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Гражданский кодекс Российской Федерации (часть четвертая);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Гражданский процессуальный кодекс Российской Федерации;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Арбитражный процессуальный кодекс Российской Федерации;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1417">
        <w:rPr>
          <w:rFonts w:eastAsia="Calibri"/>
          <w:sz w:val="24"/>
          <w:szCs w:val="24"/>
          <w:lang w:eastAsia="en-US"/>
        </w:rPr>
        <w:t>Кодекс административного судопроизводства Российской Федерации;</w:t>
      </w:r>
    </w:p>
    <w:p w:rsidR="00F51417" w:rsidRPr="00F51417" w:rsidRDefault="00F51417" w:rsidP="00024F2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1417">
        <w:rPr>
          <w:rFonts w:eastAsia="Calibri"/>
          <w:sz w:val="24"/>
          <w:szCs w:val="24"/>
          <w:lang w:eastAsia="en-US"/>
        </w:rPr>
        <w:t>Кодекс Российской Федерации об административных правонарушениях;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Уголовный кодекс Российской Федерации;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Уголовно-процессуальный кодекс Российской Федерации;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Трудовой кодекс Российской Федерации;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Жилищный кодекс Российской Федерации;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Земельный кодекс Российской Федерации;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1417">
        <w:rPr>
          <w:rFonts w:eastAsia="Calibri"/>
          <w:sz w:val="24"/>
          <w:szCs w:val="24"/>
          <w:lang w:eastAsia="en-US"/>
        </w:rPr>
        <w:t xml:space="preserve">Федеральный конституционный закон от 21 июля 1994 г. № 1-ФКЗ </w:t>
      </w:r>
      <w:r w:rsidRPr="00F51417">
        <w:rPr>
          <w:rFonts w:eastAsia="Calibri"/>
          <w:sz w:val="24"/>
          <w:szCs w:val="24"/>
          <w:lang w:eastAsia="en-US"/>
        </w:rPr>
        <w:br/>
        <w:t>«О Конституционном Суде Российской Федерации»;</w:t>
      </w:r>
    </w:p>
    <w:p w:rsidR="00F51417" w:rsidRPr="00F51417" w:rsidRDefault="00F51417" w:rsidP="00024F2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1417">
        <w:rPr>
          <w:rFonts w:eastAsia="Calibri"/>
          <w:sz w:val="24"/>
          <w:szCs w:val="24"/>
          <w:lang w:eastAsia="en-US"/>
        </w:rPr>
        <w:t xml:space="preserve">Федеральный конституционный закон от 17 декабря 1997 г. № 2-ФКЗ          </w:t>
      </w:r>
      <w:r w:rsidRPr="00F51417">
        <w:rPr>
          <w:rFonts w:eastAsia="Calibri"/>
          <w:sz w:val="24"/>
          <w:szCs w:val="24"/>
          <w:lang w:eastAsia="en-US"/>
        </w:rPr>
        <w:br/>
        <w:t>«О Правительстве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Федеральный конституционный закон от 05 февраля 2014 г. № 3-ФКЗ  </w:t>
      </w:r>
      <w:r w:rsidRPr="00F51417">
        <w:rPr>
          <w:sz w:val="24"/>
          <w:szCs w:val="24"/>
        </w:rPr>
        <w:br/>
        <w:t>«О Верховном Суде Российской Федераций»;</w:t>
      </w:r>
    </w:p>
    <w:p w:rsidR="00F51417" w:rsidRPr="00F51417" w:rsidRDefault="00F51417" w:rsidP="00024F2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rFonts w:eastAsia="Calibri"/>
          <w:sz w:val="24"/>
          <w:szCs w:val="24"/>
          <w:lang w:eastAsia="en-US"/>
        </w:rPr>
        <w:t>Закон Российской Федерации от 21 июля 1993 г. № 5485-1 «О государственной тайне»;</w:t>
      </w:r>
      <w:r w:rsidRPr="00F51417">
        <w:rPr>
          <w:sz w:val="24"/>
          <w:szCs w:val="24"/>
        </w:rPr>
        <w:t xml:space="preserve"> 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Федеральный закон от 14 июня 1994 г. № 5-ФЗ «О порядке опубликования </w:t>
      </w:r>
      <w:r w:rsidRPr="00F51417">
        <w:rPr>
          <w:sz w:val="24"/>
          <w:szCs w:val="24"/>
        </w:rPr>
        <w:br/>
        <w:t>и вступления в силу федеральных конституционных законов, федеральных законов, актов палат Федерального Собрания»;</w:t>
      </w:r>
    </w:p>
    <w:p w:rsidR="00F51417" w:rsidRPr="00F51417" w:rsidRDefault="00F51417" w:rsidP="00024F2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Федеральный закон от 29 июля 1998 г. № 135-ФЗ «Об оценочной деятельности </w:t>
      </w:r>
      <w:r w:rsidRPr="00F51417">
        <w:rPr>
          <w:sz w:val="24"/>
          <w:szCs w:val="24"/>
        </w:rPr>
        <w:br/>
        <w:t>в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Федеральный закон от 17 декабря 1998 г. № 188-ФЗ «О мировых судьях </w:t>
      </w:r>
      <w:r w:rsidRPr="00F51417">
        <w:rPr>
          <w:sz w:val="24"/>
          <w:szCs w:val="24"/>
        </w:rPr>
        <w:br/>
        <w:t>в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18 июня 2001 г. № 78-ФЗ «О землеустройстве»;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25 октября 2001 г. № 137-ФЗ «О введении в действие Земельного кодекса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21 декабря 2001 г. 178-ФЗ «О приватизации государственного и муниципального имущества»;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24 июля 2002 г. № 101-ФЗ «Об обороте земель сельскохозяйственного назначения»;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26 ноября 2002 г. № 127-ФЗ «О несостоятельности (банкротстве)»;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26 июля 2006 г. № 135-ФЗ «О защите конкуренции»;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24 июля 2007 г. № 221-ФЗ «О кадастровой деятельности»;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2 октября 2007 г. № 229-ФЗ «Об исполнительном производстве»;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Федеральный закон от 5 апреля 2013 г. № 44-ФЗ «О контрактной системе </w:t>
      </w:r>
      <w:r w:rsidR="0065475E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в сфере закупок товаров, работ, услуг для обеспечения государственных </w:t>
      </w:r>
      <w:r w:rsidR="0065475E">
        <w:rPr>
          <w:sz w:val="24"/>
          <w:szCs w:val="24"/>
        </w:rPr>
        <w:br/>
      </w:r>
      <w:r w:rsidRPr="00F51417">
        <w:rPr>
          <w:sz w:val="24"/>
          <w:szCs w:val="24"/>
        </w:rPr>
        <w:t>и муниципальных нужд»;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Федеральный закон от 13 июля 2015 г. № 218-ФЗ «О государственной регистрации недвижимости»;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lastRenderedPageBreak/>
        <w:t>Методические рекомендации по юридико-техническому оформлению законопроектов (направлены письмом Аппарата Государственной Думы Федерального Собрания Российской Федерации от 18 ноября 2003 г. № вн 2-18/490);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Президента Российской Федерации от 5 апреля 1994 г. № 662 «О порядке опубликования и вступления в силу Федеральных законов»;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Указ Президента Российской Федерации от 30 ноября 1995 г. № 1203 </w:t>
      </w:r>
      <w:r w:rsidRPr="00F51417">
        <w:rPr>
          <w:sz w:val="24"/>
          <w:szCs w:val="24"/>
        </w:rPr>
        <w:br/>
        <w:t>«Об утверждении Перечня сведений, отнесенных к государственной тайне»;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Президента Российской Федерации от 13 апреля 1996 г. № 549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«Об утверждении Положения о порядке взаимодействия Президента Российской Федерации с палатами Федерального Собрания Российской Федерации </w:t>
      </w:r>
      <w:r w:rsidRPr="00F51417">
        <w:rPr>
          <w:sz w:val="24"/>
          <w:szCs w:val="24"/>
        </w:rPr>
        <w:br/>
        <w:t>в законотворческом процессе»;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Президента Российской Федерации от 12 августа 2002 г. № 885</w:t>
      </w:r>
      <w:r w:rsidRPr="00F51417">
        <w:rPr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Указ Президента Российской Федерации от 9 марта 2004 г. № 314 «О системе </w:t>
      </w:r>
      <w:r w:rsidRPr="00F51417">
        <w:rPr>
          <w:sz w:val="24"/>
          <w:szCs w:val="24"/>
        </w:rPr>
        <w:br/>
        <w:t>и структуре федеральных органов исполнительной власти»;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Указ Президента Российской Федерации от 20 мая 2011 г. № 657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«О мониторинге правоприменения в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Президента Российской Федерации от 21 мая 2012 г. № 636 «О структуре федеральных органов исполнительной власти»;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постановление Государственной Думы Федерального Собрания Российской Федерации от 22 января 1998 г. № 2134-II ГД «О Регламенте Государственной Думы Федерального Собрания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постановление Совета Федерации Федерального Собрания Российской Федерации от 30 января 2002 г. № 33-СФ «О Регламенте Совета Федерации Федерального Собрания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3 ноября 1994 г.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постановление Правительства Российской Федерации от 13 августа 1997 г.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постановление Правительства Российской Федерации от 2 августа 2001 г.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576 «Об утверждении Основных требований к концепции и разработке проектов федеральных законов»;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1 июня 2004 г. № 260 </w:t>
      </w:r>
      <w:r w:rsidRPr="00F51417">
        <w:rPr>
          <w:sz w:val="24"/>
          <w:szCs w:val="24"/>
        </w:rPr>
        <w:br/>
        <w:t>«О Регламенте Правительства Российской Федерации и Положении об Аппарате Правительства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2 июля 2004 г. № 264 </w:t>
      </w:r>
      <w:r w:rsidRPr="00F51417">
        <w:rPr>
          <w:sz w:val="24"/>
          <w:szCs w:val="24"/>
        </w:rPr>
        <w:br/>
        <w:t xml:space="preserve">«Об утверждении Положения о Комиссии Правительства Российской Федерации </w:t>
      </w:r>
      <w:r w:rsidRPr="00F51417">
        <w:rPr>
          <w:sz w:val="24"/>
          <w:szCs w:val="24"/>
        </w:rPr>
        <w:br/>
        <w:t>по законопроектной деятельности»;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19 января 2005 г.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28 июня 2005 г. № 452 </w:t>
      </w:r>
      <w:r w:rsidRPr="00F51417">
        <w:rPr>
          <w:sz w:val="24"/>
          <w:szCs w:val="24"/>
        </w:rPr>
        <w:br/>
        <w:t>«О Типовом регламенте внутренней организации федеральных органов исполнительной власти»;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постановление Правительства Российской Федерации от 30 апреля 2009 г.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№ 389 «О мерах по совершенствованию законопроектной деятельности </w:t>
      </w:r>
      <w:r w:rsidRPr="00F51417">
        <w:rPr>
          <w:sz w:val="24"/>
          <w:szCs w:val="24"/>
        </w:rPr>
        <w:lastRenderedPageBreak/>
        <w:t>Правительства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6 февраля 2010 г.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26 февраля 2010 г.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96 «Об антикоррупционной экспертизе нормативных правовых актов и проектов нормативных правовых актов»;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Российской Федерации от 19 августа 2011 г.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694 «Об утверждении Методики осуществления мониторинга правоприменения»;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постановление Правительства Российской Федерации от 25 августа 2012 г.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№ 851 «О порядке раскрытия федеральными органами исполнительной власти информации о подготовке проектов нормативных правовых актов и результатах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их общественного обсуждения»;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распоряжение Президента Российской Федерации от 18 марта 2011 г. № 158-рп </w:t>
      </w:r>
      <w:r w:rsidRPr="00F51417">
        <w:rPr>
          <w:sz w:val="24"/>
          <w:szCs w:val="24"/>
        </w:rPr>
        <w:br/>
        <w:t xml:space="preserve">«Об организации работы по инкорпорации правовых актов СССР и РСФСР или их отдельных положений в законодательство Российской Федерации и (или)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по признанию указанных актов недействующими на территории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приказ Минюста России от 4 мая 2007 г. № 88 «Об утверждении Разъяснений </w:t>
      </w:r>
      <w:r w:rsidRPr="00F51417">
        <w:rPr>
          <w:sz w:val="24"/>
          <w:szCs w:val="24"/>
        </w:rPr>
        <w:br/>
        <w:t>о применении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приказ Минюста России от 27 января 2010 г. № 8 «Об утверждении Регламента Министерства юстиции Российской Федерации»;</w:t>
      </w:r>
    </w:p>
    <w:p w:rsidR="00F51417" w:rsidRPr="00F51417" w:rsidRDefault="00F51417" w:rsidP="0002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приказ Минюста России от 30 декабря 2011 г. № 460 «Об утверждении Инструкции по делопроизводству в Министерстве юстиции Российской Федерации»;</w:t>
      </w:r>
    </w:p>
    <w:p w:rsidR="00F51417" w:rsidRPr="00F51417" w:rsidRDefault="00F51417" w:rsidP="00024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приказ Минюста России от 4 октября 2013 г. № 187 «Об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Федерации»;</w:t>
      </w:r>
    </w:p>
    <w:p w:rsidR="00F51417" w:rsidRPr="00F51417" w:rsidRDefault="00F51417" w:rsidP="00024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приказ Минюста России от 30 января 2015 г. № 16 «Об утверждении Положения о Департаменте развития законодательства»;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Закон Республики Марий Эл от 17 июня </w:t>
      </w:r>
      <w:smartTag w:uri="urn:schemas-microsoft-com:office:smarttags" w:element="metricconverter">
        <w:smartTagPr>
          <w:attr w:name="ProductID" w:val="2002 г"/>
        </w:smartTagPr>
        <w:r w:rsidRPr="00F51417">
          <w:rPr>
            <w:sz w:val="24"/>
            <w:szCs w:val="24"/>
          </w:rPr>
          <w:t>2002 г</w:t>
        </w:r>
      </w:smartTag>
      <w:r w:rsidRPr="00F51417">
        <w:rPr>
          <w:sz w:val="24"/>
          <w:szCs w:val="24"/>
        </w:rPr>
        <w:t xml:space="preserve">. № 13-З «О приватизации государственного имущества Республики Марий Эл»; 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Закон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Pr="00F51417">
          <w:rPr>
            <w:sz w:val="24"/>
            <w:szCs w:val="24"/>
          </w:rPr>
          <w:t>2002 г</w:t>
        </w:r>
      </w:smartTag>
      <w:r w:rsidRPr="00F51417">
        <w:rPr>
          <w:sz w:val="24"/>
          <w:szCs w:val="24"/>
        </w:rPr>
        <w:t>. № 36-3 «О порядке управления и распоряжения имуществом государственной собственности Республики Марий Эл»;</w:t>
      </w:r>
    </w:p>
    <w:p w:rsid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Закон Республики Марий Эл от 4 декабря </w:t>
      </w:r>
      <w:smartTag w:uri="urn:schemas-microsoft-com:office:smarttags" w:element="metricconverter">
        <w:smartTagPr>
          <w:attr w:name="ProductID" w:val="2003 г"/>
        </w:smartTagPr>
        <w:r w:rsidRPr="00F51417">
          <w:rPr>
            <w:sz w:val="24"/>
            <w:szCs w:val="24"/>
          </w:rPr>
          <w:t>2003 г</w:t>
        </w:r>
      </w:smartTag>
      <w:r w:rsidRPr="00F51417">
        <w:rPr>
          <w:sz w:val="24"/>
          <w:szCs w:val="24"/>
        </w:rPr>
        <w:t>. № 48-З «О регулировании отношений в сфере оборота земель сельскохозяйственного назначения в Республике Марий Эл»;</w:t>
      </w:r>
    </w:p>
    <w:p w:rsidR="00C54ABB" w:rsidRPr="003C38DF" w:rsidRDefault="00C54ABB" w:rsidP="00C54A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F51417" w:rsidRPr="00C54ABB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C54ABB">
        <w:rPr>
          <w:sz w:val="24"/>
          <w:szCs w:val="24"/>
        </w:rPr>
        <w:t>Закон Республики Марий Эл от 6 марта 2008 г. № 5-З «О нормативных правовых актах Республики Марий Эл»;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Закон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F51417">
          <w:rPr>
            <w:sz w:val="24"/>
            <w:szCs w:val="24"/>
          </w:rPr>
          <w:t>2015 г</w:t>
        </w:r>
      </w:smartTag>
      <w:r w:rsidRPr="00F51417">
        <w:rPr>
          <w:sz w:val="24"/>
          <w:szCs w:val="24"/>
        </w:rPr>
        <w:t>. № 3-З «О регулировании земельных отношений в Республике Марий Эл»;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Президента Республики Марий Эл от 10 ноября 2010 г. № 237 «О порядке опубликования и вступления в силу правовых актов Республики Марий Эл»;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Указ Главы Республики Марий Эл от 30.12.2011 г. № 138 «О мониторинге правоприменения в Республике Марий Эл»;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31 марта </w:t>
      </w:r>
      <w:smartTag w:uri="urn:schemas-microsoft-com:office:smarttags" w:element="metricconverter">
        <w:smartTagPr>
          <w:attr w:name="ProductID" w:val="2003 г"/>
        </w:smartTagPr>
        <w:r w:rsidRPr="00F51417">
          <w:rPr>
            <w:sz w:val="24"/>
            <w:szCs w:val="24"/>
          </w:rPr>
          <w:t>2003 г</w:t>
        </w:r>
      </w:smartTag>
      <w:r w:rsidRPr="00F51417">
        <w:rPr>
          <w:sz w:val="24"/>
          <w:szCs w:val="24"/>
        </w:rPr>
        <w:t xml:space="preserve">. № 91 </w:t>
      </w:r>
      <w:r w:rsidRPr="00F51417">
        <w:rPr>
          <w:sz w:val="24"/>
          <w:szCs w:val="24"/>
        </w:rPr>
        <w:br/>
        <w:t xml:space="preserve">«О полномочиях органов исполнительной власти Республики Марий Эл </w:t>
      </w:r>
      <w:r w:rsidRPr="00F51417">
        <w:rPr>
          <w:sz w:val="24"/>
          <w:szCs w:val="24"/>
        </w:rPr>
        <w:br/>
        <w:t>по осуществлению прав собственника имущества государственного унитарного предприятия Республики Марий Эл»;</w:t>
      </w:r>
    </w:p>
    <w:p w:rsidR="00F51417" w:rsidRPr="00F51417" w:rsidRDefault="00F51417" w:rsidP="00024F2B">
      <w:pPr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lastRenderedPageBreak/>
        <w:t xml:space="preserve">постановление Правительства Республики Марий Эл от 10 апреля </w:t>
      </w:r>
      <w:smartTag w:uri="urn:schemas-microsoft-com:office:smarttags" w:element="metricconverter">
        <w:smartTagPr>
          <w:attr w:name="ProductID" w:val="2003 г"/>
        </w:smartTagPr>
        <w:r w:rsidRPr="00F51417">
          <w:rPr>
            <w:sz w:val="24"/>
            <w:szCs w:val="24"/>
          </w:rPr>
          <w:t>2003 г</w:t>
        </w:r>
      </w:smartTag>
      <w:r w:rsidRPr="00F51417">
        <w:rPr>
          <w:sz w:val="24"/>
          <w:szCs w:val="24"/>
        </w:rPr>
        <w:t xml:space="preserve">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№ 101 «О Порядке закрепления имущества государственной собственности Республики Марий Эл за унитарными предприятиями Республики Марий Эл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на праве хозяйственного ведения или на праве оперативного управления,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за государственными учреждениями Республики Марий Эл – на праве оперативного управления и передачи государственного имущества в безвозмездное пользование»;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10 октября </w:t>
      </w:r>
      <w:smartTag w:uri="urn:schemas-microsoft-com:office:smarttags" w:element="metricconverter">
        <w:smartTagPr>
          <w:attr w:name="ProductID" w:val="2003 г"/>
        </w:smartTagPr>
        <w:r w:rsidRPr="00F51417">
          <w:rPr>
            <w:sz w:val="24"/>
            <w:szCs w:val="24"/>
          </w:rPr>
          <w:t>2003 г</w:t>
        </w:r>
      </w:smartTag>
      <w:r w:rsidRPr="00F51417">
        <w:rPr>
          <w:sz w:val="24"/>
          <w:szCs w:val="24"/>
        </w:rPr>
        <w:t xml:space="preserve">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№ 313 «О разграничении полномочий учредителя государственного учреждения Республики Марий Эл между органами исполнительной власти Республики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Марий Эл»;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9 апреля </w:t>
      </w:r>
      <w:smartTag w:uri="urn:schemas-microsoft-com:office:smarttags" w:element="metricconverter">
        <w:smartTagPr>
          <w:attr w:name="ProductID" w:val="2007 г"/>
        </w:smartTagPr>
        <w:r w:rsidRPr="00F51417">
          <w:rPr>
            <w:sz w:val="24"/>
            <w:szCs w:val="24"/>
          </w:rPr>
          <w:t>2007 г</w:t>
        </w:r>
      </w:smartTag>
      <w:r w:rsidRPr="00F51417">
        <w:rPr>
          <w:sz w:val="24"/>
          <w:szCs w:val="24"/>
        </w:rPr>
        <w:t xml:space="preserve">. № 97 </w:t>
      </w:r>
      <w:r w:rsidRPr="00F51417">
        <w:rPr>
          <w:sz w:val="24"/>
          <w:szCs w:val="24"/>
        </w:rPr>
        <w:br/>
        <w:t>«О Порядке принятия решений по вопросам оборота земель сельскохозяйственного назначения»;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17 марта </w:t>
      </w:r>
      <w:smartTag w:uri="urn:schemas-microsoft-com:office:smarttags" w:element="metricconverter">
        <w:smartTagPr>
          <w:attr w:name="ProductID" w:val="2008 г"/>
        </w:smartTagPr>
        <w:r w:rsidRPr="00F51417">
          <w:rPr>
            <w:sz w:val="24"/>
            <w:szCs w:val="24"/>
          </w:rPr>
          <w:t>2008 г</w:t>
        </w:r>
      </w:smartTag>
      <w:r w:rsidRPr="00F51417">
        <w:rPr>
          <w:sz w:val="24"/>
          <w:szCs w:val="24"/>
        </w:rPr>
        <w:t xml:space="preserve">. № 62 </w:t>
      </w:r>
      <w:r w:rsidRPr="00F51417">
        <w:rPr>
          <w:sz w:val="24"/>
          <w:szCs w:val="24"/>
        </w:rPr>
        <w:br/>
        <w:t>«Об утверждении Порядка учета и ведения реестра государственного имущества Республики Марий Эл»;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30 апреля </w:t>
      </w:r>
      <w:smartTag w:uri="urn:schemas-microsoft-com:office:smarttags" w:element="metricconverter">
        <w:smartTagPr>
          <w:attr w:name="ProductID" w:val="2009 г"/>
        </w:smartTagPr>
        <w:r w:rsidRPr="00F51417">
          <w:rPr>
            <w:sz w:val="24"/>
            <w:szCs w:val="24"/>
          </w:rPr>
          <w:t>2009 г</w:t>
        </w:r>
      </w:smartTag>
      <w:r w:rsidRPr="00F51417">
        <w:rPr>
          <w:sz w:val="24"/>
          <w:szCs w:val="24"/>
        </w:rPr>
        <w:t xml:space="preserve">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106 «О порядке государственной регистрации нормативных правовых актов органов исполнительной власти Республики Марий Эл»;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4 сентября </w:t>
      </w:r>
      <w:smartTag w:uri="urn:schemas-microsoft-com:office:smarttags" w:element="metricconverter">
        <w:smartTagPr>
          <w:attr w:name="ProductID" w:val="2009 г"/>
        </w:smartTagPr>
        <w:r w:rsidRPr="00F51417">
          <w:rPr>
            <w:sz w:val="24"/>
            <w:szCs w:val="24"/>
          </w:rPr>
          <w:t>2009 г</w:t>
        </w:r>
      </w:smartTag>
      <w:r w:rsidRPr="00F51417">
        <w:rPr>
          <w:sz w:val="24"/>
          <w:szCs w:val="24"/>
        </w:rPr>
        <w:t xml:space="preserve">.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№ 204 «Об утверждении Порядка проведения антикоррупционной экспертизы нормативных правовых актов Республики Марий Эл (проектов нормативных правовых актов Республики Марий Эл)»;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26 июня </w:t>
      </w:r>
      <w:smartTag w:uri="urn:schemas-microsoft-com:office:smarttags" w:element="metricconverter">
        <w:smartTagPr>
          <w:attr w:name="ProductID" w:val="2015 г"/>
        </w:smartTagPr>
        <w:r w:rsidRPr="00F51417">
          <w:rPr>
            <w:sz w:val="24"/>
            <w:szCs w:val="24"/>
          </w:rPr>
          <w:t>2015 г</w:t>
        </w:r>
      </w:smartTag>
      <w:r w:rsidRPr="00F51417">
        <w:rPr>
          <w:sz w:val="24"/>
          <w:szCs w:val="24"/>
        </w:rPr>
        <w:t xml:space="preserve">. № 351 </w:t>
      </w:r>
      <w:r w:rsidRPr="00F51417">
        <w:rPr>
          <w:sz w:val="24"/>
          <w:szCs w:val="24"/>
        </w:rPr>
        <w:br/>
        <w:t xml:space="preserve">«Об утверждении Положения о порядке и условиях размещения объектов </w:t>
      </w:r>
      <w:r w:rsidRPr="00F51417">
        <w:rPr>
          <w:sz w:val="24"/>
          <w:szCs w:val="24"/>
        </w:rPr>
        <w:br/>
        <w:t>без предоставления земельных участков и установления сервитутов»;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постановление Правительства Республики Марий Эл от 4 августа 2017 г. № 325 </w:t>
      </w:r>
      <w:r w:rsidRPr="00F51417">
        <w:rPr>
          <w:sz w:val="24"/>
          <w:szCs w:val="24"/>
        </w:rPr>
        <w:br/>
        <w:t xml:space="preserve">«Об утверждении Порядка определения вида фактического использования зданий (строений, сооружений) и нежилых помещений для целей налогообложения,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о внесении изменения в постановление Правительства Республики Марий Эл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от 30 января 2014 г. № 29 и признании утратившими силу некоторых постановлений Правительства Республики Марий Эл»;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приказ Министерства государственного имущества Республики Марий Эл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 xml:space="preserve">от 20 апреля </w:t>
      </w:r>
      <w:smartTag w:uri="urn:schemas-microsoft-com:office:smarttags" w:element="metricconverter">
        <w:smartTagPr>
          <w:attr w:name="ProductID" w:val="2009 г"/>
        </w:smartTagPr>
        <w:r w:rsidRPr="00F51417">
          <w:rPr>
            <w:sz w:val="24"/>
            <w:szCs w:val="24"/>
          </w:rPr>
          <w:t>2009 г</w:t>
        </w:r>
      </w:smartTag>
      <w:r w:rsidRPr="00F51417">
        <w:rPr>
          <w:sz w:val="24"/>
          <w:szCs w:val="24"/>
        </w:rPr>
        <w:t>. № 1-нп «Об утверждении Порядка осуществления органами исполнительной власти Республики Марий Эл полномочий собственника имущества унитарного предприятия Республики Марий Эл»;</w:t>
      </w:r>
    </w:p>
    <w:p w:rsidR="00F51417" w:rsidRPr="00F51417" w:rsidRDefault="00F51417" w:rsidP="00024F2B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приказ Министерства государственного имущества Республики Марий Эл </w:t>
      </w:r>
      <w:r w:rsidRPr="00F51417">
        <w:rPr>
          <w:sz w:val="24"/>
          <w:szCs w:val="24"/>
        </w:rPr>
        <w:br/>
        <w:t xml:space="preserve">от 31 декабря </w:t>
      </w:r>
      <w:smartTag w:uri="urn:schemas-microsoft-com:office:smarttags" w:element="metricconverter">
        <w:smartTagPr>
          <w:attr w:name="ProductID" w:val="2010 г"/>
        </w:smartTagPr>
        <w:r w:rsidRPr="00F51417">
          <w:rPr>
            <w:sz w:val="24"/>
            <w:szCs w:val="24"/>
          </w:rPr>
          <w:t>2010 г</w:t>
        </w:r>
      </w:smartTag>
      <w:r w:rsidRPr="00F51417">
        <w:rPr>
          <w:sz w:val="24"/>
          <w:szCs w:val="24"/>
        </w:rPr>
        <w:t>. № 9-нп «Об утверждении Положения о порядке совершения (заключения) автономным или бюджетным учреждением Республики Марий Эл сделок, требующих предварительного согласования с учредителем и (или) собственником имущества автономного или бюджетного учреждения Республики Марий Эл»;</w:t>
      </w:r>
    </w:p>
    <w:p w:rsidR="00F51417" w:rsidRPr="00F51417" w:rsidRDefault="00C54ABB" w:rsidP="00024F2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F51417" w:rsidRPr="00F51417">
        <w:rPr>
          <w:sz w:val="24"/>
          <w:szCs w:val="24"/>
        </w:rPr>
        <w:t xml:space="preserve"> </w:t>
      </w:r>
      <w:r w:rsidR="00AE2C38">
        <w:rPr>
          <w:sz w:val="24"/>
          <w:szCs w:val="24"/>
        </w:rPr>
        <w:t xml:space="preserve">– эксперт отдела правового обеспечения </w:t>
      </w:r>
      <w:r w:rsidR="00F51417" w:rsidRPr="00F51417">
        <w:rPr>
          <w:sz w:val="24"/>
          <w:szCs w:val="24"/>
        </w:rPr>
        <w:t>в своей профессиональн</w:t>
      </w:r>
      <w:r>
        <w:rPr>
          <w:sz w:val="24"/>
          <w:szCs w:val="24"/>
        </w:rPr>
        <w:t>ой служебной деятельности</w:t>
      </w:r>
      <w:r w:rsidR="00F51417" w:rsidRPr="00F51417">
        <w:rPr>
          <w:sz w:val="24"/>
          <w:szCs w:val="24"/>
        </w:rPr>
        <w:t xml:space="preserve"> также руководствуется другими нормативными правовыми актами Российской Федерации </w:t>
      </w:r>
      <w:r w:rsidR="00F51417" w:rsidRPr="00F51417">
        <w:rPr>
          <w:sz w:val="24"/>
          <w:szCs w:val="24"/>
        </w:rPr>
        <w:br/>
        <w:t>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DA6826" w:rsidRDefault="00AD2D8B" w:rsidP="0061382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 государственного устройства и управления;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правил юридической техники;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основных принципов обеспечения единства правового пространства Российской Федерации;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знание основных направлений и приоритетов государственной политики </w:t>
      </w:r>
      <w:r w:rsidR="0065475E">
        <w:rPr>
          <w:sz w:val="24"/>
          <w:szCs w:val="24"/>
        </w:rPr>
        <w:br/>
      </w:r>
      <w:r w:rsidRPr="00F51417">
        <w:rPr>
          <w:sz w:val="24"/>
          <w:szCs w:val="24"/>
        </w:rPr>
        <w:t>в сфере развития законодательства;</w:t>
      </w:r>
    </w:p>
    <w:p w:rsidR="00F51417" w:rsidRPr="00F51417" w:rsidRDefault="00024F2B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F51417" w:rsidRPr="00F51417">
        <w:rPr>
          <w:sz w:val="24"/>
          <w:szCs w:val="24"/>
        </w:rPr>
        <w:t>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развития законодательства;</w:t>
      </w:r>
    </w:p>
    <w:p w:rsidR="00F51417" w:rsidRDefault="00F51417" w:rsidP="00B7325B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основы процедуры разработки проектов законов и иных правовых актов;</w:t>
      </w:r>
    </w:p>
    <w:p w:rsidR="00C54ABB" w:rsidRPr="00F51417" w:rsidRDefault="00C54ABB" w:rsidP="00B7325B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знания основы контрактной системы с сфере закупок товаров, работ, услуг для обеспечения государственных нужд;</w:t>
      </w:r>
    </w:p>
    <w:p w:rsidR="00F51417" w:rsidRPr="00F51417" w:rsidRDefault="00F51417" w:rsidP="00B7325B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методики проведения антикоррупционной экспертизы проектов нормативных правовых актов, нормативных правовых актов;</w:t>
      </w:r>
    </w:p>
    <w:p w:rsidR="00F51417" w:rsidRPr="00F51417" w:rsidRDefault="00F51417" w:rsidP="00B7325B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основы досудебных способов разрешения споров;</w:t>
      </w:r>
    </w:p>
    <w:p w:rsidR="00F51417" w:rsidRPr="00F51417" w:rsidRDefault="00F51417" w:rsidP="00B7325B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знание основы процедуры инициирования судебного разбирательства, участия </w:t>
      </w:r>
      <w:r w:rsidRPr="00F51417">
        <w:rPr>
          <w:sz w:val="24"/>
          <w:szCs w:val="24"/>
        </w:rPr>
        <w:br/>
        <w:t>в судебном разбирательстве, составления и представления документации, приобщаемой в судебное дело;</w:t>
      </w:r>
    </w:p>
    <w:p w:rsidR="00F51417" w:rsidRPr="00F51417" w:rsidRDefault="00F51417" w:rsidP="00B7325B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основы процедуры принудительного исполнения решений в рамках исполнительного производства.</w:t>
      </w:r>
    </w:p>
    <w:p w:rsidR="00452DEB" w:rsidRPr="00452DEB" w:rsidRDefault="00AD2D8B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52DEB" w:rsidRPr="00452DEB">
        <w:rPr>
          <w:b/>
          <w:sz w:val="24"/>
          <w:szCs w:val="24"/>
        </w:rPr>
        <w:t>рофессиональны</w:t>
      </w:r>
      <w:r>
        <w:rPr>
          <w:b/>
          <w:sz w:val="24"/>
          <w:szCs w:val="24"/>
        </w:rPr>
        <w:t>е</w:t>
      </w:r>
      <w:r w:rsidR="00452DEB" w:rsidRPr="00452DEB">
        <w:rPr>
          <w:b/>
          <w:sz w:val="24"/>
          <w:szCs w:val="24"/>
        </w:rPr>
        <w:t xml:space="preserve"> умения:</w:t>
      </w:r>
    </w:p>
    <w:p w:rsidR="00F51417" w:rsidRPr="00F51417" w:rsidRDefault="00F51417" w:rsidP="00B7325B">
      <w:pPr>
        <w:tabs>
          <w:tab w:val="left" w:pos="851"/>
          <w:tab w:val="left" w:pos="993"/>
        </w:tabs>
        <w:spacing w:after="200"/>
        <w:ind w:right="-2" w:firstLine="709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работ</w:t>
      </w:r>
      <w:r w:rsidR="006A256B">
        <w:rPr>
          <w:sz w:val="24"/>
          <w:szCs w:val="24"/>
        </w:rPr>
        <w:t>а</w:t>
      </w:r>
      <w:r w:rsidRPr="00F51417">
        <w:rPr>
          <w:sz w:val="24"/>
          <w:szCs w:val="24"/>
        </w:rPr>
        <w:t xml:space="preserve"> со справочными правовыми системами «Консультант Плюс», «Гарант» на профессиональном уровне;</w:t>
      </w:r>
    </w:p>
    <w:p w:rsidR="00F51417" w:rsidRPr="00F51417" w:rsidRDefault="003E3C3A" w:rsidP="00B7325B">
      <w:pPr>
        <w:tabs>
          <w:tab w:val="left" w:pos="851"/>
          <w:tab w:val="left" w:pos="993"/>
        </w:tabs>
        <w:spacing w:after="200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выяснение точного</w:t>
      </w:r>
      <w:r w:rsidR="00F51417" w:rsidRPr="00F51417">
        <w:rPr>
          <w:sz w:val="24"/>
          <w:szCs w:val="24"/>
        </w:rPr>
        <w:t xml:space="preserve"> смысл</w:t>
      </w:r>
      <w:r>
        <w:rPr>
          <w:sz w:val="24"/>
          <w:szCs w:val="24"/>
        </w:rPr>
        <w:t>а, содержания</w:t>
      </w:r>
      <w:r w:rsidR="00F51417" w:rsidRPr="00F51417">
        <w:rPr>
          <w:sz w:val="24"/>
          <w:szCs w:val="24"/>
        </w:rPr>
        <w:t xml:space="preserve"> нормативных правовых актов (норм), используя различные виды толкования;</w:t>
      </w:r>
    </w:p>
    <w:p w:rsidR="00F51417" w:rsidRPr="00F51417" w:rsidRDefault="00F51417" w:rsidP="00B7325B">
      <w:pPr>
        <w:tabs>
          <w:tab w:val="left" w:pos="851"/>
          <w:tab w:val="left" w:pos="993"/>
        </w:tabs>
        <w:spacing w:after="200"/>
        <w:ind w:right="-2" w:firstLine="709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использова</w:t>
      </w:r>
      <w:r w:rsidR="006A256B">
        <w:rPr>
          <w:sz w:val="24"/>
          <w:szCs w:val="24"/>
        </w:rPr>
        <w:t>ние</w:t>
      </w:r>
      <w:r w:rsidRPr="00F51417">
        <w:rPr>
          <w:sz w:val="24"/>
          <w:szCs w:val="24"/>
        </w:rPr>
        <w:t xml:space="preserve"> официально-делово</w:t>
      </w:r>
      <w:r w:rsidR="006A256B">
        <w:rPr>
          <w:sz w:val="24"/>
          <w:szCs w:val="24"/>
        </w:rPr>
        <w:t>го</w:t>
      </w:r>
      <w:r w:rsidRPr="00F51417">
        <w:rPr>
          <w:sz w:val="24"/>
          <w:szCs w:val="24"/>
        </w:rPr>
        <w:t xml:space="preserve"> стил</w:t>
      </w:r>
      <w:r w:rsidR="006A256B">
        <w:rPr>
          <w:sz w:val="24"/>
          <w:szCs w:val="24"/>
        </w:rPr>
        <w:t>я</w:t>
      </w:r>
      <w:r w:rsidRPr="00F51417">
        <w:rPr>
          <w:sz w:val="24"/>
          <w:szCs w:val="24"/>
        </w:rPr>
        <w:t xml:space="preserve"> при составлении правовых документов ненормативного характера;</w:t>
      </w:r>
    </w:p>
    <w:p w:rsidR="00F51417" w:rsidRPr="00F51417" w:rsidRDefault="006A256B" w:rsidP="00B7325B">
      <w:pPr>
        <w:tabs>
          <w:tab w:val="left" w:pos="851"/>
          <w:tab w:val="left" w:pos="993"/>
        </w:tabs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 w:rsidR="00F51417" w:rsidRPr="00F51417">
        <w:rPr>
          <w:sz w:val="24"/>
          <w:szCs w:val="24"/>
        </w:rPr>
        <w:t xml:space="preserve"> правил юридической техники для составления нормативных правовых актов;</w:t>
      </w:r>
    </w:p>
    <w:p w:rsidR="00F51417" w:rsidRPr="00F51417" w:rsidRDefault="003E3C3A" w:rsidP="00B7325B">
      <w:pPr>
        <w:tabs>
          <w:tab w:val="left" w:pos="851"/>
          <w:tab w:val="left" w:pos="993"/>
        </w:tabs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сбор, обобщение, анализ и оценка информации</w:t>
      </w:r>
      <w:r w:rsidR="00F51417" w:rsidRPr="00F51417">
        <w:rPr>
          <w:sz w:val="24"/>
          <w:szCs w:val="24"/>
        </w:rPr>
        <w:t xml:space="preserve"> о состоянии законодательства Российской Федерации для обеспечения принятия (издания), изменения или признания утратившими силу (отмены) </w:t>
      </w:r>
      <w:bookmarkStart w:id="0" w:name="sub_201"/>
      <w:r w:rsidR="00F51417" w:rsidRPr="00F51417">
        <w:rPr>
          <w:sz w:val="24"/>
          <w:szCs w:val="24"/>
        </w:rPr>
        <w:t>законодательных и иных нормативных правовых актов Российской;</w:t>
      </w:r>
      <w:bookmarkEnd w:id="0"/>
    </w:p>
    <w:p w:rsidR="00F51417" w:rsidRPr="00F51417" w:rsidRDefault="00F51417" w:rsidP="00B7325B">
      <w:pPr>
        <w:tabs>
          <w:tab w:val="left" w:pos="851"/>
          <w:tab w:val="left" w:pos="993"/>
        </w:tabs>
        <w:ind w:right="-2" w:firstLine="709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быстро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реагирова</w:t>
      </w:r>
      <w:r w:rsidR="006A256B">
        <w:rPr>
          <w:sz w:val="24"/>
          <w:szCs w:val="24"/>
        </w:rPr>
        <w:t>ние</w:t>
      </w:r>
      <w:r w:rsidRPr="00F51417">
        <w:rPr>
          <w:sz w:val="24"/>
          <w:szCs w:val="24"/>
        </w:rPr>
        <w:t xml:space="preserve"> при изменении позиции оппонента в судебном споре </w:t>
      </w:r>
      <w:r w:rsidR="006A256B">
        <w:rPr>
          <w:sz w:val="24"/>
          <w:szCs w:val="24"/>
        </w:rPr>
        <w:br/>
        <w:t>и принятие</w:t>
      </w:r>
      <w:r w:rsidRPr="00F51417">
        <w:rPr>
          <w:sz w:val="24"/>
          <w:szCs w:val="24"/>
        </w:rPr>
        <w:t xml:space="preserve"> решения на своем уровне ответственности;</w:t>
      </w:r>
    </w:p>
    <w:p w:rsidR="00F51417" w:rsidRPr="00F51417" w:rsidRDefault="00F51417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разработк</w:t>
      </w:r>
      <w:r w:rsidR="006A256B">
        <w:rPr>
          <w:sz w:val="24"/>
          <w:szCs w:val="24"/>
        </w:rPr>
        <w:t>а</w:t>
      </w:r>
      <w:r w:rsidRPr="00F51417">
        <w:rPr>
          <w:sz w:val="24"/>
          <w:szCs w:val="24"/>
        </w:rPr>
        <w:t xml:space="preserve"> и координаци</w:t>
      </w:r>
      <w:r w:rsidR="006A256B">
        <w:rPr>
          <w:sz w:val="24"/>
          <w:szCs w:val="24"/>
        </w:rPr>
        <w:t>я</w:t>
      </w:r>
      <w:r w:rsidRPr="00F51417">
        <w:rPr>
          <w:sz w:val="24"/>
          <w:szCs w:val="24"/>
        </w:rPr>
        <w:t xml:space="preserve"> проектов нормативных правовых актов от стадии инициирования до стадии принятия;</w:t>
      </w:r>
    </w:p>
    <w:p w:rsidR="00F51417" w:rsidRPr="00F51417" w:rsidRDefault="00F51417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проведен</w:t>
      </w:r>
      <w:r w:rsidR="006A256B">
        <w:rPr>
          <w:sz w:val="24"/>
          <w:szCs w:val="24"/>
        </w:rPr>
        <w:t>ие</w:t>
      </w:r>
      <w:r w:rsidRPr="00F51417">
        <w:rPr>
          <w:sz w:val="24"/>
          <w:szCs w:val="24"/>
        </w:rPr>
        <w:t xml:space="preserve"> антикоррупционной экспертизы проектов нормативных правовых актов, нормативных правовых актов;</w:t>
      </w:r>
    </w:p>
    <w:p w:rsidR="00F51417" w:rsidRPr="00F51417" w:rsidRDefault="00F51417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инициировани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судебного разбирательства, участия в судебном разбирательстве, составления и представления документации, приобщаемой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в судебное дело;</w:t>
      </w:r>
    </w:p>
    <w:p w:rsidR="00F51417" w:rsidRDefault="00F51417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инициировани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процедуры исполнительного производства, взаимодействия </w:t>
      </w:r>
      <w:r w:rsidR="006A256B">
        <w:rPr>
          <w:sz w:val="24"/>
          <w:szCs w:val="24"/>
        </w:rPr>
        <w:br/>
      </w:r>
      <w:r w:rsidRPr="00F51417">
        <w:rPr>
          <w:sz w:val="24"/>
          <w:szCs w:val="24"/>
        </w:rPr>
        <w:t>с судебными приставами;</w:t>
      </w:r>
    </w:p>
    <w:p w:rsidR="0014163C" w:rsidRPr="00F51417" w:rsidRDefault="0014163C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правовой экспертизы документов в сфере закупок товаров, работ, услуг для обеспечения государственных нужд;</w:t>
      </w:r>
    </w:p>
    <w:p w:rsidR="00F51417" w:rsidRPr="00F51417" w:rsidRDefault="00F51417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постановк</w:t>
      </w:r>
      <w:r w:rsidR="006A256B">
        <w:rPr>
          <w:sz w:val="24"/>
          <w:szCs w:val="24"/>
        </w:rPr>
        <w:t>а</w:t>
      </w:r>
      <w:r w:rsidRPr="00F51417">
        <w:rPr>
          <w:sz w:val="24"/>
          <w:szCs w:val="24"/>
        </w:rPr>
        <w:t xml:space="preserve"> конкретных задач для себя, определения порядка действий, необходимых для достижения результатов в соответствии с плановыми </w:t>
      </w:r>
      <w:r w:rsidRPr="00F51417">
        <w:rPr>
          <w:sz w:val="24"/>
          <w:szCs w:val="24"/>
        </w:rPr>
        <w:br/>
        <w:t>и оперативными задачами;</w:t>
      </w:r>
    </w:p>
    <w:p w:rsidR="00F51417" w:rsidRPr="00F51417" w:rsidRDefault="00F51417" w:rsidP="00B7325B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делени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работы на этапы, определени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времени, необходимого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на ее выполнение;</w:t>
      </w:r>
    </w:p>
    <w:p w:rsidR="00F51417" w:rsidRPr="00F51417" w:rsidRDefault="00F51417" w:rsidP="00B7325B">
      <w:pPr>
        <w:tabs>
          <w:tab w:val="left" w:pos="851"/>
          <w:tab w:val="left" w:pos="993"/>
        </w:tabs>
        <w:ind w:right="-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1417">
        <w:rPr>
          <w:rFonts w:eastAsia="Calibri"/>
          <w:sz w:val="24"/>
          <w:szCs w:val="24"/>
          <w:lang w:eastAsia="en-US"/>
        </w:rPr>
        <w:t>прогнозирова</w:t>
      </w:r>
      <w:r w:rsidR="006A256B">
        <w:rPr>
          <w:rFonts w:eastAsia="Calibri"/>
          <w:sz w:val="24"/>
          <w:szCs w:val="24"/>
          <w:lang w:eastAsia="en-US"/>
        </w:rPr>
        <w:t>ние</w:t>
      </w:r>
      <w:r w:rsidRPr="00F51417">
        <w:rPr>
          <w:rFonts w:eastAsia="Calibri"/>
          <w:sz w:val="24"/>
          <w:szCs w:val="24"/>
          <w:lang w:eastAsia="en-US"/>
        </w:rPr>
        <w:t xml:space="preserve"> и анализ последстви</w:t>
      </w:r>
      <w:r w:rsidR="006A256B">
        <w:rPr>
          <w:rFonts w:eastAsia="Calibri"/>
          <w:sz w:val="24"/>
          <w:szCs w:val="24"/>
          <w:lang w:eastAsia="en-US"/>
        </w:rPr>
        <w:t>й</w:t>
      </w:r>
      <w:r w:rsidRPr="00F51417">
        <w:rPr>
          <w:rFonts w:eastAsia="Calibri"/>
          <w:sz w:val="24"/>
          <w:szCs w:val="24"/>
          <w:lang w:eastAsia="en-US"/>
        </w:rPr>
        <w:t xml:space="preserve"> решени</w:t>
      </w:r>
      <w:r w:rsidR="006A256B">
        <w:rPr>
          <w:rFonts w:eastAsia="Calibri"/>
          <w:sz w:val="24"/>
          <w:szCs w:val="24"/>
          <w:lang w:eastAsia="en-US"/>
        </w:rPr>
        <w:t>я</w:t>
      </w:r>
      <w:r w:rsidRPr="00F51417">
        <w:rPr>
          <w:rFonts w:eastAsia="Calibri"/>
          <w:sz w:val="24"/>
          <w:szCs w:val="24"/>
          <w:lang w:eastAsia="en-US"/>
        </w:rPr>
        <w:t>, принят</w:t>
      </w:r>
      <w:r w:rsidR="006A256B">
        <w:rPr>
          <w:rFonts w:eastAsia="Calibri"/>
          <w:sz w:val="24"/>
          <w:szCs w:val="24"/>
          <w:lang w:eastAsia="en-US"/>
        </w:rPr>
        <w:t>ого</w:t>
      </w:r>
      <w:r w:rsidRPr="00F51417">
        <w:rPr>
          <w:rFonts w:eastAsia="Calibri"/>
          <w:sz w:val="24"/>
          <w:szCs w:val="24"/>
          <w:lang w:eastAsia="en-US"/>
        </w:rPr>
        <w:t xml:space="preserve"> на своем уровне ответственности.</w:t>
      </w:r>
    </w:p>
    <w:p w:rsidR="00452DEB" w:rsidRP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452DEB" w:rsidRPr="00452DEB">
        <w:rPr>
          <w:b/>
          <w:sz w:val="24"/>
          <w:szCs w:val="24"/>
        </w:rPr>
        <w:t>ункциональны</w:t>
      </w:r>
      <w:r>
        <w:rPr>
          <w:b/>
          <w:sz w:val="24"/>
          <w:szCs w:val="24"/>
        </w:rPr>
        <w:t>е</w:t>
      </w:r>
      <w:r w:rsidR="00452DEB" w:rsidRPr="00452DEB">
        <w:rPr>
          <w:b/>
          <w:sz w:val="24"/>
          <w:szCs w:val="24"/>
        </w:rPr>
        <w:t xml:space="preserve"> знания: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понятие проекта нормативного правового акта, инструменты и этапы разработки;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F51417" w:rsidRPr="00F51417" w:rsidRDefault="006A256B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понятие </w:t>
      </w:r>
      <w:r w:rsidR="00F51417" w:rsidRPr="00F51417">
        <w:rPr>
          <w:sz w:val="24"/>
          <w:szCs w:val="24"/>
        </w:rPr>
        <w:t>процедур</w:t>
      </w:r>
      <w:r>
        <w:rPr>
          <w:sz w:val="24"/>
          <w:szCs w:val="24"/>
        </w:rPr>
        <w:t>ы</w:t>
      </w:r>
      <w:r w:rsidR="00F51417" w:rsidRPr="00F51417">
        <w:rPr>
          <w:sz w:val="24"/>
          <w:szCs w:val="24"/>
        </w:rPr>
        <w:t xml:space="preserve"> рассмотрения обращения граждан;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поряд</w:t>
      </w:r>
      <w:r w:rsidR="006A256B">
        <w:rPr>
          <w:sz w:val="24"/>
          <w:szCs w:val="24"/>
        </w:rPr>
        <w:t>ка</w:t>
      </w:r>
      <w:r w:rsidRPr="00F51417">
        <w:rPr>
          <w:sz w:val="24"/>
          <w:szCs w:val="24"/>
        </w:rPr>
        <w:t xml:space="preserve"> ведения дел в судах различной инстанции.</w:t>
      </w:r>
    </w:p>
    <w:p w:rsidR="00452DEB" w:rsidRP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452DEB" w:rsidRPr="00452DEB">
        <w:rPr>
          <w:b/>
          <w:sz w:val="24"/>
          <w:szCs w:val="24"/>
        </w:rPr>
        <w:t>ункциональны</w:t>
      </w:r>
      <w:r>
        <w:rPr>
          <w:b/>
          <w:sz w:val="24"/>
          <w:szCs w:val="24"/>
        </w:rPr>
        <w:t xml:space="preserve">е </w:t>
      </w:r>
      <w:r w:rsidR="00452DEB" w:rsidRPr="00452DEB">
        <w:rPr>
          <w:b/>
          <w:sz w:val="24"/>
          <w:szCs w:val="24"/>
        </w:rPr>
        <w:t>умения: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подготовка официальных отзывов на проекты нормативных правовых актов;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подготовка аналитических, информационных и других материалов;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организация и проведение мониторинга применения законодательства;</w:t>
      </w:r>
    </w:p>
    <w:p w:rsidR="00F51417" w:rsidRPr="00F51417" w:rsidRDefault="00F51417" w:rsidP="00B7325B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ведение исковой и претензионной работы.</w:t>
      </w:r>
    </w:p>
    <w:p w:rsidR="00AD2D8B" w:rsidRPr="00593469" w:rsidRDefault="00AD2D8B" w:rsidP="0059346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03000D" w:rsidRPr="00CE1F58" w:rsidRDefault="0003000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58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14163C" w:rsidRPr="0014163C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82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F58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DB7E38">
        <w:rPr>
          <w:rFonts w:ascii="Times New Roman" w:hAnsi="Times New Roman" w:cs="Times New Roman"/>
          <w:b/>
          <w:sz w:val="24"/>
          <w:szCs w:val="24"/>
        </w:rPr>
        <w:t>правового обеспечения</w:t>
      </w:r>
      <w:r w:rsidR="002C7247">
        <w:rPr>
          <w:rFonts w:ascii="Times New Roman" w:hAnsi="Times New Roman" w:cs="Times New Roman"/>
          <w:b/>
          <w:sz w:val="24"/>
          <w:szCs w:val="24"/>
        </w:rPr>
        <w:t xml:space="preserve"> Министерства государственного имущества Республики Марий Эл</w:t>
      </w:r>
      <w:r w:rsidR="0036698C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CE1F58">
        <w:rPr>
          <w:rFonts w:ascii="Times New Roman" w:hAnsi="Times New Roman" w:cs="Times New Roman"/>
          <w:b/>
          <w:sz w:val="24"/>
          <w:szCs w:val="24"/>
        </w:rPr>
        <w:t>: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Министерства государственного имущества Республики Марий Эл;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поступивших в Министерство государственного имущества Республики Марий Эл обращений, проектов актов и други</w:t>
      </w:r>
      <w:r w:rsidR="003E3C3A">
        <w:rPr>
          <w:rFonts w:ascii="Times New Roman" w:hAnsi="Times New Roman" w:cs="Times New Roman"/>
          <w:sz w:val="24"/>
          <w:szCs w:val="24"/>
        </w:rPr>
        <w:t>х документов, а также подготовка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заключений на них; 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обращений граждан и организаций; 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предприятиями и учреждениями и иными организациями, гражданами; </w:t>
      </w:r>
    </w:p>
    <w:p w:rsidR="00FA51C1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практики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применения законодательства Российской Федерации по вопросам своей компетенции; </w:t>
      </w:r>
    </w:p>
    <w:p w:rsidR="00FA51C1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мониторинга изменения действующего законодательства в рамках своей компетенции;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министра государственного имущества Республики Марий Эл, начальника отдела принятие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деятельности комиссий (рабочих групп и т.п.), образуемых в Министерстве государственного имуществ</w:t>
      </w:r>
      <w:r w:rsidR="003E3C3A">
        <w:rPr>
          <w:rFonts w:ascii="Times New Roman" w:hAnsi="Times New Roman" w:cs="Times New Roman"/>
          <w:sz w:val="24"/>
          <w:szCs w:val="24"/>
        </w:rPr>
        <w:t>а Республики Марий Эл, принятие участия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совещаниях, семинарах, конференциях и иных мероприятиях;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пределах установле</w:t>
      </w:r>
      <w:r w:rsidR="003E3C3A">
        <w:rPr>
          <w:rFonts w:ascii="Times New Roman" w:hAnsi="Times New Roman" w:cs="Times New Roman"/>
          <w:sz w:val="24"/>
          <w:szCs w:val="24"/>
        </w:rPr>
        <w:t>нных полномочий, государственного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E3C3A">
        <w:rPr>
          <w:rFonts w:ascii="Times New Roman" w:hAnsi="Times New Roman" w:cs="Times New Roman"/>
          <w:sz w:val="24"/>
          <w:szCs w:val="24"/>
        </w:rPr>
        <w:t>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подготовке предложений по определению государственной политики в установленной сфере государственного управления по вопросам компетенции отдела;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а также:</w:t>
      </w:r>
    </w:p>
    <w:p w:rsidR="00FA51C1" w:rsidRPr="0001190F" w:rsidRDefault="00FA51C1" w:rsidP="00FA51C1">
      <w:pPr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осуществление регистрации, учета </w:t>
      </w:r>
      <w:r w:rsidRPr="0001190F">
        <w:rPr>
          <w:bCs/>
          <w:color w:val="000000"/>
          <w:sz w:val="24"/>
        </w:rPr>
        <w:t>нормативных правовых актов Министерства государственного имущества Республики Марий Эл</w:t>
      </w:r>
      <w:r>
        <w:rPr>
          <w:bCs/>
          <w:color w:val="000000"/>
          <w:sz w:val="24"/>
        </w:rPr>
        <w:t>;</w:t>
      </w:r>
    </w:p>
    <w:p w:rsidR="00FA51C1" w:rsidRDefault="00FA51C1" w:rsidP="00FA51C1">
      <w:pPr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обеспечение</w:t>
      </w:r>
      <w:r w:rsidRPr="0001190F">
        <w:rPr>
          <w:bCs/>
          <w:color w:val="000000"/>
          <w:sz w:val="24"/>
        </w:rPr>
        <w:t xml:space="preserve"> в у</w:t>
      </w:r>
      <w:r w:rsidR="003E3C3A">
        <w:rPr>
          <w:bCs/>
          <w:color w:val="000000"/>
          <w:sz w:val="24"/>
        </w:rPr>
        <w:t>становленном порядке официального опубликования</w:t>
      </w:r>
      <w:r w:rsidRPr="0001190F">
        <w:rPr>
          <w:bCs/>
          <w:color w:val="000000"/>
          <w:sz w:val="24"/>
        </w:rPr>
        <w:t xml:space="preserve"> нормативных правовых актов Министерства государственного имущества Республики Марий Эл на официальных сайта</w:t>
      </w:r>
      <w:r>
        <w:rPr>
          <w:bCs/>
          <w:color w:val="000000"/>
          <w:sz w:val="24"/>
        </w:rPr>
        <w:t>х</w:t>
      </w:r>
      <w:r w:rsidRPr="0001190F">
        <w:rPr>
          <w:bCs/>
          <w:color w:val="000000"/>
          <w:sz w:val="24"/>
        </w:rPr>
        <w:t xml:space="preserve"> в сети «Интернет»;</w:t>
      </w:r>
    </w:p>
    <w:p w:rsidR="00FA51C1" w:rsidRPr="0001190F" w:rsidRDefault="00FA51C1" w:rsidP="00FA51C1">
      <w:pPr>
        <w:ind w:firstLine="709"/>
        <w:jc w:val="both"/>
        <w:rPr>
          <w:sz w:val="24"/>
        </w:rPr>
      </w:pPr>
      <w:r>
        <w:rPr>
          <w:sz w:val="24"/>
        </w:rPr>
        <w:t>участие</w:t>
      </w:r>
      <w:r w:rsidRPr="0001190F">
        <w:rPr>
          <w:sz w:val="24"/>
        </w:rPr>
        <w:t xml:space="preserve"> в работе Контрактной службы Министерства государственног</w:t>
      </w:r>
      <w:r>
        <w:rPr>
          <w:sz w:val="24"/>
        </w:rPr>
        <w:t>о имущества Республики Марий Эл;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E2CBE">
        <w:rPr>
          <w:rFonts w:ascii="Times New Roman" w:hAnsi="Times New Roman" w:cs="Times New Roman"/>
          <w:sz w:val="24"/>
          <w:szCs w:val="24"/>
        </w:rPr>
        <w:t>соблюдением законодательства в деятельности Министерства государственного имущества Республики Марий Эл;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3E3C3A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законов Рес</w:t>
      </w:r>
      <w:r>
        <w:rPr>
          <w:rFonts w:ascii="Times New Roman" w:hAnsi="Times New Roman" w:cs="Times New Roman"/>
          <w:sz w:val="24"/>
          <w:szCs w:val="24"/>
        </w:rPr>
        <w:t xml:space="preserve">публики Марий Эл, нормативных </w:t>
      </w:r>
      <w:r w:rsidRPr="001E2CBE">
        <w:rPr>
          <w:rFonts w:ascii="Times New Roman" w:hAnsi="Times New Roman" w:cs="Times New Roman"/>
          <w:sz w:val="24"/>
          <w:szCs w:val="24"/>
        </w:rPr>
        <w:t xml:space="preserve">правовых актов Республики Марий Эл по вопросам управления и распоряжения государственным имуществом </w:t>
      </w:r>
      <w:r w:rsidR="00AE2C38"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земельными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 в рамках компетенции отдела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правовой экспертизы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проектов правовых актов Главы Республики Марий Эл, Правительства Республики Марий Эл, приказов, распоряжений, хозяйственных договоров и иных документов Министерства государственного имущества Республики Марий Эл, подготавливаемых структурными подразделениями министерства;</w:t>
      </w:r>
    </w:p>
    <w:p w:rsidR="00FA51C1" w:rsidRPr="001E2CBE" w:rsidRDefault="00FA51C1" w:rsidP="00FA51C1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>
        <w:rPr>
          <w:bCs/>
          <w:sz w:val="24"/>
        </w:rPr>
        <w:t>проведение антикоррупционной</w:t>
      </w:r>
      <w:r w:rsidRPr="001E2CBE">
        <w:rPr>
          <w:bCs/>
          <w:sz w:val="24"/>
        </w:rPr>
        <w:t xml:space="preserve"> экспертиз</w:t>
      </w:r>
      <w:r>
        <w:rPr>
          <w:bCs/>
          <w:sz w:val="24"/>
        </w:rPr>
        <w:t>ы</w:t>
      </w:r>
      <w:r w:rsidRPr="001E2CBE">
        <w:rPr>
          <w:bCs/>
          <w:sz w:val="24"/>
        </w:rPr>
        <w:t xml:space="preserve"> проектов нормативных правовых актов, разрабатываемых отделом и другими структурными подразделениями Министерства государственного имущества Республики Марий Эл, </w:t>
      </w:r>
      <w:r w:rsidR="003E3C3A">
        <w:rPr>
          <w:bCs/>
          <w:sz w:val="24"/>
        </w:rPr>
        <w:t>подготовка</w:t>
      </w:r>
      <w:r w:rsidRPr="001E2CBE">
        <w:rPr>
          <w:bCs/>
          <w:sz w:val="24"/>
        </w:rPr>
        <w:t xml:space="preserve"> </w:t>
      </w:r>
      <w:r w:rsidR="002D40F2">
        <w:rPr>
          <w:bCs/>
          <w:sz w:val="24"/>
        </w:rPr>
        <w:br/>
      </w:r>
      <w:r w:rsidRPr="001E2CBE">
        <w:rPr>
          <w:bCs/>
          <w:sz w:val="24"/>
        </w:rPr>
        <w:t>по результатам данной экспертизы заключения;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заключений по проектам актов Главы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Марий Эл и Правительства Республики Марий Эл, поступивших на согласование министру государственног</w:t>
      </w:r>
      <w:r>
        <w:rPr>
          <w:rFonts w:ascii="Times New Roman" w:hAnsi="Times New Roman" w:cs="Times New Roman"/>
          <w:sz w:val="24"/>
          <w:szCs w:val="24"/>
        </w:rPr>
        <w:t>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FA51C1" w:rsidRPr="00411BFE" w:rsidRDefault="003E3C3A" w:rsidP="00FA51C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организация</w:t>
      </w:r>
      <w:r w:rsidR="00FA51C1" w:rsidRPr="00411BFE">
        <w:rPr>
          <w:sz w:val="24"/>
        </w:rPr>
        <w:t xml:space="preserve"> </w:t>
      </w:r>
      <w:r w:rsidR="00FA51C1">
        <w:rPr>
          <w:sz w:val="24"/>
        </w:rPr>
        <w:t>и контроль</w:t>
      </w:r>
      <w:r w:rsidR="00FA51C1" w:rsidRPr="00411BFE">
        <w:rPr>
          <w:sz w:val="24"/>
        </w:rPr>
        <w:t xml:space="preserve"> </w:t>
      </w:r>
      <w:r w:rsidR="00FA51C1">
        <w:rPr>
          <w:sz w:val="24"/>
        </w:rPr>
        <w:t>работы</w:t>
      </w:r>
      <w:r w:rsidR="00FA51C1" w:rsidRPr="00411BFE">
        <w:rPr>
          <w:sz w:val="24"/>
        </w:rPr>
        <w:t xml:space="preserve"> по исполнению судебных решений;</w:t>
      </w:r>
    </w:p>
    <w:p w:rsidR="00FA51C1" w:rsidRDefault="00FA51C1" w:rsidP="00FA51C1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>
        <w:rPr>
          <w:sz w:val="24"/>
        </w:rPr>
        <w:t>взаимодействие</w:t>
      </w:r>
      <w:r w:rsidRPr="00411BFE">
        <w:rPr>
          <w:sz w:val="24"/>
        </w:rPr>
        <w:t xml:space="preserve"> с правовыми службами органов законодательной </w:t>
      </w:r>
      <w:r w:rsidR="0065475E">
        <w:rPr>
          <w:sz w:val="24"/>
        </w:rPr>
        <w:br/>
      </w:r>
      <w:r w:rsidRPr="00411BFE">
        <w:rPr>
          <w:sz w:val="24"/>
        </w:rPr>
        <w:t>и исполнительной</w:t>
      </w:r>
      <w:r w:rsidRPr="001E2CBE">
        <w:rPr>
          <w:bCs/>
          <w:sz w:val="24"/>
        </w:rPr>
        <w:t xml:space="preserve"> власти Республики Марий Эл по вопросам управления </w:t>
      </w:r>
      <w:r w:rsidR="0065475E">
        <w:rPr>
          <w:bCs/>
          <w:sz w:val="24"/>
        </w:rPr>
        <w:br/>
      </w:r>
      <w:r w:rsidRPr="001E2CBE">
        <w:rPr>
          <w:bCs/>
          <w:sz w:val="24"/>
        </w:rPr>
        <w:t>и распоряжения государственной собственностью Республики Марий Эл;</w:t>
      </w:r>
    </w:p>
    <w:p w:rsidR="00FA51C1" w:rsidRPr="00411BF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за проведением структурными подразделениями </w:t>
      </w:r>
      <w:r w:rsidR="003E3C3A" w:rsidRPr="003E3C3A">
        <w:rPr>
          <w:rFonts w:ascii="Times New Roman" w:hAnsi="Times New Roman" w:cs="Times New Roman"/>
          <w:sz w:val="24"/>
        </w:rPr>
        <w:t>Министерства государственного имущества Республики Марий Эл</w:t>
      </w:r>
      <w:r w:rsidR="003E3C3A" w:rsidRPr="001E2CBE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 регулирующего воздействия;</w:t>
      </w:r>
    </w:p>
    <w:p w:rsidR="00FA51C1" w:rsidRPr="001E2CBE" w:rsidRDefault="00FA51C1" w:rsidP="00FA51C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осуществление консультирования</w:t>
      </w:r>
      <w:r w:rsidRPr="001E2CBE">
        <w:rPr>
          <w:sz w:val="24"/>
        </w:rPr>
        <w:t xml:space="preserve"> </w:t>
      </w:r>
      <w:r>
        <w:rPr>
          <w:sz w:val="24"/>
        </w:rPr>
        <w:t>сотрудников</w:t>
      </w:r>
      <w:r w:rsidRPr="001E2CBE">
        <w:rPr>
          <w:sz w:val="24"/>
        </w:rPr>
        <w:t xml:space="preserve"> структурных подразделений Министерства государственного имущества Республики Марий Эл по вопросам компетенции министерства;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по поручению министра государственного имущества Республики Марий Эл</w:t>
      </w:r>
      <w:r>
        <w:rPr>
          <w:rFonts w:ascii="Times New Roman" w:hAnsi="Times New Roman" w:cs="Times New Roman"/>
          <w:sz w:val="24"/>
          <w:szCs w:val="24"/>
        </w:rPr>
        <w:t>, начальника отдела оказание консультационно-методической помощи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и местного самоуправления, организациям и гражданам по вопросам законодательства в сфере управления, распоряжения государственн</w:t>
      </w:r>
      <w:r w:rsidR="00B52C70">
        <w:rPr>
          <w:rFonts w:ascii="Times New Roman" w:hAnsi="Times New Roman" w:cs="Times New Roman"/>
          <w:sz w:val="24"/>
          <w:szCs w:val="24"/>
        </w:rPr>
        <w:t>ым</w:t>
      </w:r>
      <w:r w:rsidRPr="001E2CBE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52C70">
        <w:rPr>
          <w:rFonts w:ascii="Times New Roman" w:hAnsi="Times New Roman" w:cs="Times New Roman"/>
          <w:sz w:val="24"/>
          <w:szCs w:val="24"/>
        </w:rPr>
        <w:t>ом и земельными участками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 совершенствованию правового регулирования и повышению эффективности управления и распоряжения имуществом и земельными участками, находящимися в государственной собственности Республики Марий Эл;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государственных интересов Республики Марий Эл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CBE">
        <w:rPr>
          <w:rFonts w:ascii="Times New Roman" w:hAnsi="Times New Roman" w:cs="Times New Roman"/>
          <w:sz w:val="24"/>
          <w:szCs w:val="24"/>
        </w:rPr>
        <w:t xml:space="preserve"> как собственника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суде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компетенции отдела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FA51C1" w:rsidRPr="001E2CBE" w:rsidRDefault="00FA51C1" w:rsidP="00FA51C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2CBE">
        <w:rPr>
          <w:bCs/>
          <w:sz w:val="24"/>
        </w:rPr>
        <w:t xml:space="preserve">по поручению </w:t>
      </w:r>
      <w:r>
        <w:rPr>
          <w:bCs/>
          <w:sz w:val="24"/>
        </w:rPr>
        <w:t>начальника отдела</w:t>
      </w:r>
      <w:r w:rsidRPr="001E2CBE">
        <w:rPr>
          <w:bCs/>
          <w:sz w:val="24"/>
        </w:rPr>
        <w:t xml:space="preserve"> </w:t>
      </w:r>
      <w:r>
        <w:rPr>
          <w:bCs/>
          <w:sz w:val="24"/>
        </w:rPr>
        <w:t>подготовка проектов</w:t>
      </w:r>
      <w:r w:rsidR="003E3C3A">
        <w:rPr>
          <w:bCs/>
          <w:sz w:val="24"/>
        </w:rPr>
        <w:t xml:space="preserve"> докладов (тезисов</w:t>
      </w:r>
      <w:r w:rsidRPr="001E2CBE">
        <w:rPr>
          <w:bCs/>
          <w:sz w:val="24"/>
        </w:rPr>
        <w:t xml:space="preserve"> выступлений) министра государственного имущества Республики Марий Эл, </w:t>
      </w:r>
      <w:r>
        <w:rPr>
          <w:sz w:val="24"/>
        </w:rPr>
        <w:t>принятие участия</w:t>
      </w:r>
      <w:r w:rsidRPr="001E2CBE">
        <w:rPr>
          <w:sz w:val="24"/>
        </w:rPr>
        <w:t xml:space="preserve"> в служебных проверках, </w:t>
      </w:r>
      <w:r w:rsidR="003E3C3A">
        <w:rPr>
          <w:sz w:val="24"/>
        </w:rPr>
        <w:t xml:space="preserve">подготовка </w:t>
      </w:r>
      <w:r w:rsidRPr="001E2CBE">
        <w:rPr>
          <w:sz w:val="24"/>
        </w:rPr>
        <w:t xml:space="preserve">в пределах своей компетенции </w:t>
      </w:r>
      <w:r w:rsidR="003E3C3A">
        <w:rPr>
          <w:sz w:val="24"/>
        </w:rPr>
        <w:t>заключений</w:t>
      </w:r>
      <w:r w:rsidRPr="001E2CBE">
        <w:rPr>
          <w:sz w:val="24"/>
        </w:rPr>
        <w:t xml:space="preserve"> по материалам служебных проверок;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организации правовой учебы в Министерстве государственного имущества Республики Марий Эл;</w:t>
      </w:r>
    </w:p>
    <w:p w:rsidR="00FA51C1" w:rsidRPr="001E2CBE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сведений, составляющих государственную тайну, и иных сведений ограниченного распространения;</w:t>
      </w:r>
    </w:p>
    <w:p w:rsidR="00FA51C1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е предоставление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 профессиональной служебной деятельности;</w:t>
      </w:r>
    </w:p>
    <w:p w:rsidR="00FA51C1" w:rsidRPr="000D002F" w:rsidRDefault="00FA51C1" w:rsidP="00FA51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0D002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E3C3A">
        <w:rPr>
          <w:rFonts w:ascii="Times New Roman" w:hAnsi="Times New Roman" w:cs="Times New Roman"/>
          <w:sz w:val="24"/>
          <w:szCs w:val="24"/>
        </w:rPr>
        <w:t>й</w:t>
      </w:r>
      <w:r w:rsidRPr="000D002F">
        <w:rPr>
          <w:rFonts w:ascii="Times New Roman" w:hAnsi="Times New Roman" w:cs="Times New Roman"/>
          <w:sz w:val="24"/>
          <w:szCs w:val="24"/>
        </w:rPr>
        <w:t>, поручени</w:t>
      </w:r>
      <w:r w:rsidR="003E3C3A">
        <w:rPr>
          <w:rFonts w:ascii="Times New Roman" w:hAnsi="Times New Roman" w:cs="Times New Roman"/>
          <w:sz w:val="24"/>
          <w:szCs w:val="24"/>
        </w:rPr>
        <w:t>й и указаний</w:t>
      </w:r>
      <w:r w:rsidRPr="000D002F">
        <w:rPr>
          <w:rFonts w:ascii="Times New Roman" w:hAnsi="Times New Roman" w:cs="Times New Roman"/>
          <w:sz w:val="24"/>
          <w:szCs w:val="24"/>
        </w:rPr>
        <w:t xml:space="preserve"> министра государственного имущества Республики Марий Эл, начальника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51C1" w:rsidRDefault="00FA51C1" w:rsidP="00FA51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х функций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отдела.</w:t>
      </w:r>
    </w:p>
    <w:p w:rsidR="003A4773" w:rsidRPr="00AD2D8B" w:rsidRDefault="003A4773" w:rsidP="003A47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AD2D8B" w:rsidRDefault="00534DEA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8B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AD2D8B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5A7B3C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>министра государственного имущества Республики Марий Эл, начальника отдела</w:t>
      </w:r>
      <w:r w:rsidRPr="001E2CBE">
        <w:rPr>
          <w:rFonts w:ascii="Times New Roman" w:hAnsi="Times New Roman" w:cs="Times New Roman"/>
          <w:sz w:val="24"/>
          <w:szCs w:val="24"/>
        </w:rPr>
        <w:t xml:space="preserve">: представлять </w:t>
      </w:r>
      <w:r w:rsidR="00AE2C38" w:rsidRPr="00AE2C38">
        <w:rPr>
          <w:rFonts w:ascii="Times New Roman" w:hAnsi="Times New Roman" w:cs="Times New Roman"/>
          <w:sz w:val="24"/>
        </w:rPr>
        <w:t>Министерство государственного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 отдельным вопросам сферы его деятельности, в том числе: представлять министерство в составе межведомственных комиссий (комитетов, групп и т.д.); участвовать в совещаниях, семинарах, конференциях </w:t>
      </w:r>
      <w:r w:rsidR="00AE2C38"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lastRenderedPageBreak/>
        <w:t xml:space="preserve">с представителями органов государственной власти, органов местного самоуправления и организаций; </w:t>
      </w:r>
    </w:p>
    <w:p w:rsidR="005A7B3C" w:rsidRPr="001E2CBE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знакомиться, высказывать и письменно прилагать особое мнение по проек</w:t>
      </w:r>
      <w:r>
        <w:rPr>
          <w:rFonts w:ascii="Times New Roman" w:hAnsi="Times New Roman" w:cs="Times New Roman"/>
          <w:sz w:val="24"/>
          <w:szCs w:val="24"/>
        </w:rPr>
        <w:t>там нормативных правовых актов и иных правовых актов</w:t>
      </w:r>
      <w:r w:rsidRPr="001E2CBE">
        <w:rPr>
          <w:rFonts w:ascii="Times New Roman" w:hAnsi="Times New Roman" w:cs="Times New Roman"/>
          <w:sz w:val="24"/>
          <w:szCs w:val="24"/>
        </w:rPr>
        <w:t>, входящим в его служебную компетенцию;</w:t>
      </w:r>
    </w:p>
    <w:p w:rsidR="005A7B3C" w:rsidRPr="001E2CBE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взаимодействовать с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всех форм собственности, гражданами в </w:t>
      </w:r>
      <w:r>
        <w:rPr>
          <w:rFonts w:ascii="Times New Roman" w:hAnsi="Times New Roman" w:cs="Times New Roman"/>
          <w:sz w:val="24"/>
          <w:szCs w:val="24"/>
        </w:rPr>
        <w:t>рамках своей компетенции</w:t>
      </w:r>
      <w:r w:rsidRPr="001E2C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7B3C" w:rsidRPr="001E2CBE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начальнику отдела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 недостатках в работе </w:t>
      </w:r>
      <w:r w:rsidR="00AE2C38" w:rsidRPr="00AE2C38">
        <w:rPr>
          <w:rFonts w:ascii="Times New Roman" w:hAnsi="Times New Roman" w:cs="Times New Roman"/>
          <w:sz w:val="24"/>
        </w:rPr>
        <w:t>Министерств</w:t>
      </w:r>
      <w:r w:rsidR="00AE2C38">
        <w:rPr>
          <w:rFonts w:ascii="Times New Roman" w:hAnsi="Times New Roman" w:cs="Times New Roman"/>
          <w:sz w:val="24"/>
        </w:rPr>
        <w:t>а</w:t>
      </w:r>
      <w:r w:rsidR="00AE2C38" w:rsidRPr="00AE2C38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 xml:space="preserve"> и нарушениях законодательства, выявленных при исполнении должностных обязанностей и вносить предложения </w:t>
      </w:r>
      <w:r w:rsidR="00AE2C38"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по их устранению;</w:t>
      </w:r>
    </w:p>
    <w:p w:rsidR="005A7B3C" w:rsidRPr="001E2CBE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деятельности отдела и </w:t>
      </w:r>
      <w:r w:rsidR="00AE2C38" w:rsidRPr="00AE2C38">
        <w:rPr>
          <w:rFonts w:ascii="Times New Roman" w:hAnsi="Times New Roman" w:cs="Times New Roman"/>
          <w:sz w:val="24"/>
        </w:rPr>
        <w:t>Министерств</w:t>
      </w:r>
      <w:r w:rsidR="00AE2C38">
        <w:rPr>
          <w:rFonts w:ascii="Times New Roman" w:hAnsi="Times New Roman" w:cs="Times New Roman"/>
          <w:sz w:val="24"/>
        </w:rPr>
        <w:t>а</w:t>
      </w:r>
      <w:r w:rsidR="00AE2C38" w:rsidRPr="00AE2C38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5A7B3C" w:rsidRPr="001E2CBE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требовать от исполнителей доработки документов, исполненных с нарушением норм или форм;</w:t>
      </w:r>
    </w:p>
    <w:p w:rsidR="005A7B3C" w:rsidRDefault="005A7B3C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1E2CBE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AE2C38" w:rsidRPr="00AE2C38">
        <w:rPr>
          <w:rFonts w:ascii="Times New Roman" w:hAnsi="Times New Roman" w:cs="Times New Roman"/>
          <w:sz w:val="24"/>
        </w:rPr>
        <w:t>Министерств</w:t>
      </w:r>
      <w:r w:rsidR="00AE2C38">
        <w:rPr>
          <w:rFonts w:ascii="Times New Roman" w:hAnsi="Times New Roman" w:cs="Times New Roman"/>
          <w:sz w:val="24"/>
        </w:rPr>
        <w:t>а</w:t>
      </w:r>
      <w:r w:rsidR="00AE2C38" w:rsidRPr="00AE2C38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="00AE2C38" w:rsidRPr="001E2CBE">
        <w:rPr>
          <w:rFonts w:ascii="Times New Roman" w:hAnsi="Times New Roman" w:cs="Times New Roman"/>
          <w:sz w:val="24"/>
          <w:szCs w:val="24"/>
        </w:rPr>
        <w:t xml:space="preserve"> </w:t>
      </w:r>
      <w:r w:rsidRPr="001E2CBE">
        <w:rPr>
          <w:rFonts w:ascii="Times New Roman" w:hAnsi="Times New Roman" w:cs="Times New Roman"/>
          <w:sz w:val="24"/>
          <w:szCs w:val="24"/>
        </w:rPr>
        <w:t>содействия в осуществлении своих должностных прав и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BB9" w:rsidRDefault="00625BB9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C38" w:rsidRPr="00625BB9" w:rsidRDefault="00AE2C38" w:rsidP="00AE2C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B9">
        <w:rPr>
          <w:rFonts w:ascii="Times New Roman" w:hAnsi="Times New Roman" w:cs="Times New Roman"/>
          <w:b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625BB9">
        <w:rPr>
          <w:rFonts w:ascii="Times New Roman" w:hAnsi="Times New Roman" w:cs="Times New Roman"/>
          <w:b/>
          <w:sz w:val="24"/>
          <w:szCs w:val="24"/>
        </w:rPr>
        <w:t>ий Эл, замещающий должность главного специалиста-эксперта отдела правового обеспечения</w:t>
      </w:r>
      <w:r w:rsidRPr="00625BB9">
        <w:rPr>
          <w:rFonts w:ascii="Times New Roman" w:hAnsi="Times New Roman" w:cs="Times New Roman"/>
          <w:b/>
          <w:sz w:val="24"/>
          <w:szCs w:val="24"/>
        </w:rPr>
        <w:t>:</w:t>
      </w:r>
    </w:p>
    <w:p w:rsidR="00625BB9" w:rsidRDefault="00620C8A" w:rsidP="00620C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2C38" w:rsidRPr="00AE2C38">
        <w:rPr>
          <w:rFonts w:ascii="Times New Roman" w:hAnsi="Times New Roman" w:cs="Times New Roman"/>
          <w:sz w:val="24"/>
          <w:szCs w:val="24"/>
        </w:rPr>
        <w:t>праве</w:t>
      </w:r>
      <w:r w:rsidR="00625BB9">
        <w:rPr>
          <w:rFonts w:ascii="Times New Roman" w:hAnsi="Times New Roman" w:cs="Times New Roman"/>
          <w:sz w:val="24"/>
          <w:szCs w:val="24"/>
        </w:rPr>
        <w:t>:</w:t>
      </w:r>
    </w:p>
    <w:p w:rsidR="00AE2C38" w:rsidRDefault="00AE2C38" w:rsidP="00620C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C38">
        <w:rPr>
          <w:rFonts w:ascii="Times New Roman" w:hAnsi="Times New Roman" w:cs="Times New Roman"/>
          <w:sz w:val="24"/>
          <w:szCs w:val="24"/>
        </w:rPr>
        <w:t xml:space="preserve">самостоятельно принимать </w:t>
      </w:r>
      <w:r w:rsidR="00620C8A">
        <w:rPr>
          <w:rFonts w:ascii="Times New Roman" w:hAnsi="Times New Roman" w:cs="Times New Roman"/>
          <w:sz w:val="24"/>
          <w:szCs w:val="24"/>
        </w:rPr>
        <w:t xml:space="preserve">решения по вопросам реализации возложенных </w:t>
      </w:r>
      <w:r w:rsidR="00625BB9">
        <w:rPr>
          <w:rFonts w:ascii="Times New Roman" w:hAnsi="Times New Roman" w:cs="Times New Roman"/>
          <w:sz w:val="24"/>
          <w:szCs w:val="24"/>
        </w:rPr>
        <w:br/>
      </w:r>
      <w:r w:rsidR="00620C8A">
        <w:rPr>
          <w:rFonts w:ascii="Times New Roman" w:hAnsi="Times New Roman" w:cs="Times New Roman"/>
          <w:sz w:val="24"/>
          <w:szCs w:val="24"/>
        </w:rPr>
        <w:t>на него задач и функций, а также при реализации прав представителя на основании выданных руководителем государственного органа доверенностей, и</w:t>
      </w:r>
      <w:r w:rsidR="00625BB9">
        <w:rPr>
          <w:rFonts w:ascii="Times New Roman" w:hAnsi="Times New Roman" w:cs="Times New Roman"/>
          <w:sz w:val="24"/>
          <w:szCs w:val="24"/>
        </w:rPr>
        <w:t>ных уполномочивающих документов;</w:t>
      </w:r>
    </w:p>
    <w:p w:rsidR="00625BB9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01">
        <w:rPr>
          <w:rFonts w:ascii="Times New Roman" w:hAnsi="Times New Roman" w:cs="Times New Roman"/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BB9" w:rsidRPr="001E2CBE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нормативных правовых актов Главы и Правительства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имуще</w:t>
      </w:r>
      <w:r>
        <w:rPr>
          <w:rFonts w:ascii="Times New Roman" w:hAnsi="Times New Roman" w:cs="Times New Roman"/>
          <w:sz w:val="24"/>
          <w:szCs w:val="24"/>
        </w:rPr>
        <w:t>ственных и земельных отношений, разработчиками которых выступают иные структурные подразделения министерства;</w:t>
      </w:r>
    </w:p>
    <w:p w:rsidR="00625BB9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иных документов Министерства государственного имущества Республики Марий Эл по вопросам установленной сферы государственного управления, относящихся к ведению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2CBE">
        <w:rPr>
          <w:rFonts w:ascii="Times New Roman" w:hAnsi="Times New Roman" w:cs="Times New Roman"/>
          <w:sz w:val="24"/>
          <w:szCs w:val="24"/>
        </w:rPr>
        <w:t>инистерства государственного имущества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BE">
        <w:rPr>
          <w:rFonts w:ascii="Times New Roman" w:hAnsi="Times New Roman" w:cs="Times New Roman"/>
          <w:sz w:val="24"/>
          <w:szCs w:val="24"/>
        </w:rPr>
        <w:t>и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BB9" w:rsidRPr="001E2CBE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относящихся к</w:t>
      </w:r>
      <w:r w:rsidRPr="00696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главного специалиста-эксперта отдела правового обеспечения.</w:t>
      </w:r>
    </w:p>
    <w:p w:rsidR="00625BB9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</w:t>
      </w:r>
      <w:r w:rsidR="00625BB9">
        <w:rPr>
          <w:rFonts w:ascii="Times New Roman" w:hAnsi="Times New Roman" w:cs="Times New Roman"/>
          <w:sz w:val="24"/>
          <w:szCs w:val="24"/>
        </w:rPr>
        <w:t>:</w:t>
      </w:r>
    </w:p>
    <w:p w:rsidR="00AE2C38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принимать следующие решения:</w:t>
      </w:r>
    </w:p>
    <w:p w:rsidR="00AE2C38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 защиты права;</w:t>
      </w:r>
    </w:p>
    <w:p w:rsidR="00AE2C38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предмет и основание иска;</w:t>
      </w:r>
    </w:p>
    <w:p w:rsidR="00AE2C38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правовую позицию по спору в рамках действующего законодательства;</w:t>
      </w:r>
    </w:p>
    <w:p w:rsidR="00AE2C38" w:rsidRDefault="00AE2C38" w:rsidP="00AE2C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необходимость доработки нормативных и иных актов, их проектов, разработчиком которых выступают иные структурные подразделения </w:t>
      </w:r>
      <w:r w:rsidR="00625BB9">
        <w:rPr>
          <w:rFonts w:ascii="Times New Roman" w:hAnsi="Times New Roman" w:cs="Times New Roman"/>
          <w:sz w:val="24"/>
          <w:szCs w:val="24"/>
        </w:rPr>
        <w:t>М</w:t>
      </w:r>
      <w:r w:rsidR="00625BB9" w:rsidRPr="001E2CBE">
        <w:rPr>
          <w:rFonts w:ascii="Times New Roman" w:hAnsi="Times New Roman" w:cs="Times New Roman"/>
          <w:sz w:val="24"/>
          <w:szCs w:val="24"/>
        </w:rPr>
        <w:t>инистерства государственного имущества Республики Марий Эл</w:t>
      </w:r>
      <w:r w:rsidR="00620C8A">
        <w:rPr>
          <w:rFonts w:ascii="Times New Roman" w:hAnsi="Times New Roman" w:cs="Times New Roman"/>
          <w:sz w:val="24"/>
          <w:szCs w:val="24"/>
        </w:rPr>
        <w:t>.</w:t>
      </w:r>
    </w:p>
    <w:p w:rsidR="00625BB9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01">
        <w:rPr>
          <w:rFonts w:ascii="Times New Roman" w:hAnsi="Times New Roman" w:cs="Times New Roman"/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625BB9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законов Республики Марий Эл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BB9" w:rsidRDefault="00625BB9" w:rsidP="00625B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Республики Марий Эл по общим вопросам деятельности Министерства </w:t>
      </w:r>
      <w:r w:rsidRPr="001E2CBE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Марий Эл</w:t>
      </w:r>
      <w:r>
        <w:rPr>
          <w:rFonts w:ascii="Times New Roman" w:hAnsi="Times New Roman" w:cs="Times New Roman"/>
          <w:sz w:val="24"/>
          <w:szCs w:val="24"/>
        </w:rPr>
        <w:t>, вопросам компетенции отдела;</w:t>
      </w:r>
    </w:p>
    <w:p w:rsidR="000D5CEE" w:rsidRPr="001E2CBE" w:rsidRDefault="00625BB9" w:rsidP="000D5C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отнесенных к компетенции </w:t>
      </w:r>
      <w:r w:rsidR="000D5CEE">
        <w:rPr>
          <w:rFonts w:ascii="Times New Roman" w:hAnsi="Times New Roman" w:cs="Times New Roman"/>
          <w:sz w:val="24"/>
          <w:szCs w:val="24"/>
        </w:rPr>
        <w:t>главного специалиста-эксперта отдела правового обеспечения.</w:t>
      </w:r>
    </w:p>
    <w:p w:rsidR="00AE2C38" w:rsidRDefault="000D5CEE" w:rsidP="000D5C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2C38">
        <w:rPr>
          <w:rFonts w:ascii="Times New Roman" w:hAnsi="Times New Roman" w:cs="Times New Roman"/>
          <w:sz w:val="24"/>
          <w:szCs w:val="24"/>
        </w:rPr>
        <w:t>лавный специалист – эксперт отдела правового обеспечения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самостоятельно принимать управленческие решения, так как не наделен распорядительными полномочиями.</w:t>
      </w:r>
    </w:p>
    <w:p w:rsidR="000D5CEE" w:rsidRPr="000D5CEE" w:rsidRDefault="000D5CEE" w:rsidP="000D5C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B3C" w:rsidRDefault="00AD2D8B" w:rsidP="005A7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D1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366DD1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366DD1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366DD1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366DD1">
        <w:rPr>
          <w:rFonts w:ascii="Times New Roman" w:hAnsi="Times New Roman" w:cs="Times New Roman"/>
          <w:sz w:val="24"/>
          <w:szCs w:val="24"/>
        </w:rPr>
        <w:br/>
      </w:r>
      <w:r w:rsidR="005A7B3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65475E">
        <w:rPr>
          <w:rFonts w:ascii="Times New Roman" w:hAnsi="Times New Roman" w:cs="Times New Roman"/>
          <w:sz w:val="24"/>
          <w:szCs w:val="24"/>
        </w:rPr>
        <w:br/>
      </w:r>
      <w:r w:rsidR="005A7B3C">
        <w:rPr>
          <w:rFonts w:ascii="Times New Roman" w:hAnsi="Times New Roman" w:cs="Times New Roman"/>
          <w:sz w:val="24"/>
          <w:szCs w:val="24"/>
        </w:rPr>
        <w:t xml:space="preserve">за несоблюдение ограничений, запретов и требований, связанных с гражданской службой; за нарушение законодательства </w:t>
      </w:r>
      <w:r w:rsidR="00AE2C38">
        <w:rPr>
          <w:rFonts w:ascii="Times New Roman" w:hAnsi="Times New Roman" w:cs="Times New Roman"/>
          <w:sz w:val="24"/>
          <w:szCs w:val="24"/>
        </w:rPr>
        <w:t>Р</w:t>
      </w:r>
      <w:r w:rsidR="005A7B3C">
        <w:rPr>
          <w:rFonts w:ascii="Times New Roman" w:hAnsi="Times New Roman" w:cs="Times New Roman"/>
          <w:sz w:val="24"/>
          <w:szCs w:val="24"/>
        </w:rPr>
        <w:t xml:space="preserve">оссийской Федерации, повлекшее нарушение прав и охраняемых интересов граждан, организаций, Российской Федерации и Республики Марий Эл; за разглашение сведений, составляющих государственную и иную охраняемую </w:t>
      </w:r>
      <w:r w:rsidR="005A7B3C" w:rsidRPr="00F808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5A7B3C" w:rsidRPr="00F808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B3C" w:rsidRPr="00F808CA">
        <w:rPr>
          <w:rFonts w:ascii="Times New Roman" w:hAnsi="Times New Roman" w:cs="Times New Roman"/>
          <w:sz w:val="24"/>
          <w:szCs w:val="24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</w:t>
      </w:r>
      <w:r w:rsidR="005A7B3C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</w:t>
      </w:r>
      <w:r w:rsidR="005A7B3C" w:rsidRPr="00F808C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534DEA" w:rsidRDefault="00534DEA" w:rsidP="00534D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534DEA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34DEA">
        <w:rPr>
          <w:b/>
          <w:sz w:val="24"/>
          <w:szCs w:val="24"/>
        </w:rPr>
        <w:t xml:space="preserve">Основными </w:t>
      </w:r>
      <w:r w:rsidR="00534DEA" w:rsidRPr="00534DEA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6E295E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534DEA">
        <w:rPr>
          <w:b/>
          <w:sz w:val="24"/>
          <w:szCs w:val="24"/>
        </w:rPr>
        <w:t xml:space="preserve"> являются: </w:t>
      </w:r>
    </w:p>
    <w:p w:rsidR="005A7B3C" w:rsidRPr="001E2CBE" w:rsidRDefault="005A7B3C" w:rsidP="005A7B3C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</w:rPr>
      </w:pPr>
      <w:r w:rsidRPr="001E2CBE">
        <w:rPr>
          <w:sz w:val="24"/>
        </w:rPr>
        <w:t xml:space="preserve">выполнение планов работы </w:t>
      </w:r>
      <w:r>
        <w:rPr>
          <w:sz w:val="24"/>
        </w:rPr>
        <w:t xml:space="preserve">правового </w:t>
      </w:r>
      <w:r w:rsidRPr="001E2CBE">
        <w:rPr>
          <w:sz w:val="24"/>
        </w:rPr>
        <w:t>отдела;</w:t>
      </w:r>
    </w:p>
    <w:p w:rsidR="005A7B3C" w:rsidRPr="001E2CBE" w:rsidRDefault="005A7B3C" w:rsidP="005A7B3C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</w:rPr>
      </w:pPr>
      <w:r w:rsidRPr="001E2CBE">
        <w:rPr>
          <w:sz w:val="24"/>
        </w:rPr>
        <w:t xml:space="preserve">своевременность и качество подготовки и экспертизы проектов нормативных </w:t>
      </w:r>
      <w:r w:rsidR="0065475E">
        <w:rPr>
          <w:sz w:val="24"/>
        </w:rPr>
        <w:br/>
      </w:r>
      <w:r w:rsidRPr="001E2CBE">
        <w:rPr>
          <w:sz w:val="24"/>
        </w:rPr>
        <w:t>и иных актов Республики Марий Эл, распоряжений и приказов министерства, договоров и иных документов, подготовленных отделом либо поступивших в отдел на согласование;</w:t>
      </w:r>
    </w:p>
    <w:p w:rsidR="005A7B3C" w:rsidRPr="001E2CBE" w:rsidRDefault="005A7B3C" w:rsidP="005A7B3C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</w:rPr>
      </w:pPr>
      <w:r w:rsidRPr="001E2CBE">
        <w:rPr>
          <w:spacing w:val="1"/>
          <w:sz w:val="24"/>
        </w:rPr>
        <w:t xml:space="preserve">своевременность и качество подготовленных отчетных </w:t>
      </w:r>
      <w:r>
        <w:rPr>
          <w:spacing w:val="-4"/>
          <w:sz w:val="24"/>
        </w:rPr>
        <w:t>документов;</w:t>
      </w:r>
    </w:p>
    <w:p w:rsidR="005A7B3C" w:rsidRPr="001E2CBE" w:rsidRDefault="005A7B3C" w:rsidP="005A7B3C">
      <w:pPr>
        <w:shd w:val="clear" w:color="auto" w:fill="FFFFFF"/>
        <w:tabs>
          <w:tab w:val="left" w:pos="1212"/>
        </w:tabs>
        <w:spacing w:before="5"/>
        <w:ind w:left="17" w:firstLine="567"/>
        <w:jc w:val="both"/>
        <w:rPr>
          <w:sz w:val="24"/>
        </w:rPr>
      </w:pPr>
      <w:r w:rsidRPr="001E2CBE">
        <w:rPr>
          <w:spacing w:val="-1"/>
          <w:sz w:val="24"/>
        </w:rPr>
        <w:t xml:space="preserve">соблюдение сроков подготовки, визирования и рассмотрения, </w:t>
      </w:r>
      <w:r w:rsidRPr="001E2CBE">
        <w:rPr>
          <w:spacing w:val="-2"/>
          <w:sz w:val="24"/>
        </w:rPr>
        <w:t>поступивших служебных документов;</w:t>
      </w:r>
    </w:p>
    <w:p w:rsidR="005A7B3C" w:rsidRPr="001E2CBE" w:rsidRDefault="005A7B3C" w:rsidP="005A7B3C">
      <w:pPr>
        <w:shd w:val="clear" w:color="auto" w:fill="FFFFFF"/>
        <w:tabs>
          <w:tab w:val="left" w:pos="1322"/>
        </w:tabs>
        <w:ind w:firstLine="567"/>
        <w:jc w:val="both"/>
        <w:rPr>
          <w:spacing w:val="-8"/>
          <w:sz w:val="24"/>
        </w:rPr>
      </w:pPr>
      <w:r w:rsidRPr="001E2CBE">
        <w:rPr>
          <w:spacing w:val="-3"/>
          <w:sz w:val="24"/>
        </w:rPr>
        <w:t xml:space="preserve">соблюдение правил конфиденциальности при подготовке </w:t>
      </w:r>
      <w:r w:rsidRPr="001E2CBE">
        <w:rPr>
          <w:spacing w:val="-2"/>
          <w:sz w:val="24"/>
        </w:rPr>
        <w:t>служебных документов всех видов;</w:t>
      </w:r>
    </w:p>
    <w:p w:rsidR="005A7B3C" w:rsidRPr="001E2CBE" w:rsidRDefault="005A7B3C" w:rsidP="005A7B3C">
      <w:pPr>
        <w:shd w:val="clear" w:color="auto" w:fill="FFFFFF"/>
        <w:tabs>
          <w:tab w:val="left" w:pos="1322"/>
        </w:tabs>
        <w:ind w:firstLine="567"/>
        <w:jc w:val="both"/>
        <w:rPr>
          <w:spacing w:val="-10"/>
          <w:sz w:val="24"/>
        </w:rPr>
      </w:pPr>
      <w:r w:rsidRPr="001E2CBE">
        <w:rPr>
          <w:spacing w:val="-2"/>
          <w:sz w:val="24"/>
        </w:rPr>
        <w:t xml:space="preserve">отсутствие замечаний и дисциплинарных взысканий по </w:t>
      </w:r>
      <w:r w:rsidRPr="001E2CBE">
        <w:rPr>
          <w:spacing w:val="-1"/>
          <w:sz w:val="24"/>
        </w:rPr>
        <w:t>вопросам профессиональной служебной деятельности;</w:t>
      </w:r>
    </w:p>
    <w:p w:rsidR="005A7B3C" w:rsidRPr="001E2CBE" w:rsidRDefault="005A7B3C" w:rsidP="005A7B3C">
      <w:pPr>
        <w:shd w:val="clear" w:color="auto" w:fill="FFFFFF"/>
        <w:tabs>
          <w:tab w:val="left" w:pos="1322"/>
        </w:tabs>
        <w:ind w:firstLine="567"/>
        <w:jc w:val="both"/>
        <w:rPr>
          <w:sz w:val="24"/>
        </w:rPr>
      </w:pPr>
      <w:r w:rsidRPr="001E2CBE">
        <w:rPr>
          <w:spacing w:val="-1"/>
          <w:sz w:val="24"/>
        </w:rPr>
        <w:t xml:space="preserve">отсутствие обоснованных жалоб со стороны организаций, граждан </w:t>
      </w:r>
      <w:r w:rsidR="0065475E">
        <w:rPr>
          <w:spacing w:val="-1"/>
          <w:sz w:val="24"/>
        </w:rPr>
        <w:br/>
      </w:r>
      <w:r w:rsidRPr="001E2CBE">
        <w:rPr>
          <w:spacing w:val="-1"/>
          <w:sz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5A7B3C" w:rsidRPr="001E2CBE" w:rsidRDefault="005A7B3C" w:rsidP="005A7B3C">
      <w:pPr>
        <w:shd w:val="clear" w:color="auto" w:fill="FFFFFF"/>
        <w:ind w:firstLine="567"/>
        <w:jc w:val="both"/>
        <w:rPr>
          <w:sz w:val="24"/>
        </w:rPr>
      </w:pPr>
      <w:r w:rsidRPr="001E2CBE">
        <w:rPr>
          <w:spacing w:val="-3"/>
          <w:sz w:val="24"/>
        </w:rPr>
        <w:t xml:space="preserve">соблюдение правил служебного поведения и правил </w:t>
      </w:r>
      <w:r w:rsidRPr="001E2CBE">
        <w:rPr>
          <w:sz w:val="24"/>
        </w:rPr>
        <w:t>служебного распорядка Министерства государственного имущества Республики Марий Эл.</w:t>
      </w:r>
    </w:p>
    <w:p w:rsidR="005A7B3C" w:rsidRPr="001E2CBE" w:rsidRDefault="005A7B3C" w:rsidP="005A7B3C">
      <w:pPr>
        <w:shd w:val="clear" w:color="auto" w:fill="FFFFFF"/>
        <w:ind w:firstLine="567"/>
        <w:jc w:val="both"/>
        <w:rPr>
          <w:spacing w:val="-9"/>
          <w:sz w:val="24"/>
        </w:rPr>
      </w:pPr>
      <w:r w:rsidRPr="001E2CBE">
        <w:rPr>
          <w:sz w:val="24"/>
        </w:rPr>
        <w:t xml:space="preserve">наличие предложений по вопросам совершенствования </w:t>
      </w:r>
      <w:r w:rsidRPr="001E2CBE">
        <w:rPr>
          <w:spacing w:val="-2"/>
          <w:sz w:val="24"/>
        </w:rPr>
        <w:t>профессиональной служебной деятельности.</w:t>
      </w:r>
    </w:p>
    <w:p w:rsidR="005A7B3C" w:rsidRDefault="005A7B3C" w:rsidP="005A7B3C">
      <w:pPr>
        <w:shd w:val="clear" w:color="auto" w:fill="FFFFFF"/>
        <w:tabs>
          <w:tab w:val="left" w:pos="1310"/>
        </w:tabs>
        <w:ind w:firstLine="567"/>
        <w:jc w:val="both"/>
        <w:rPr>
          <w:spacing w:val="-1"/>
          <w:sz w:val="24"/>
        </w:rPr>
      </w:pPr>
      <w:r w:rsidRPr="001E2CBE">
        <w:rPr>
          <w:spacing w:val="-2"/>
          <w:sz w:val="24"/>
        </w:rPr>
        <w:t xml:space="preserve">обучение в системе дополнительного профессионального </w:t>
      </w:r>
      <w:r w:rsidRPr="001E2CBE">
        <w:rPr>
          <w:spacing w:val="-1"/>
          <w:sz w:val="24"/>
        </w:rPr>
        <w:t>образования применительно к сфере профессиональной деятельности.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</w:p>
    <w:p w:rsidR="00681E6D" w:rsidRPr="00B52CD9" w:rsidRDefault="00681E6D" w:rsidP="00681E6D">
      <w:pPr>
        <w:shd w:val="clear" w:color="auto" w:fill="FFFFFF"/>
        <w:ind w:firstLine="567"/>
        <w:jc w:val="both"/>
        <w:rPr>
          <w:sz w:val="24"/>
          <w:szCs w:val="24"/>
        </w:rPr>
      </w:pPr>
      <w:r w:rsidRPr="00B52CD9">
        <w:rPr>
          <w:b/>
          <w:bCs/>
          <w:sz w:val="24"/>
          <w:szCs w:val="24"/>
        </w:rPr>
        <w:t>Условия п</w:t>
      </w:r>
      <w:r w:rsidR="00C25AE7" w:rsidRPr="00B52CD9">
        <w:rPr>
          <w:b/>
          <w:bCs/>
          <w:sz w:val="24"/>
          <w:szCs w:val="24"/>
        </w:rPr>
        <w:t>р</w:t>
      </w:r>
      <w:r w:rsidRPr="00B52CD9">
        <w:rPr>
          <w:b/>
          <w:bCs/>
          <w:sz w:val="24"/>
          <w:szCs w:val="24"/>
        </w:rPr>
        <w:t xml:space="preserve">охождения </w:t>
      </w:r>
      <w:r w:rsidR="004D20B3" w:rsidRPr="00B52CD9">
        <w:rPr>
          <w:b/>
          <w:bCs/>
          <w:sz w:val="24"/>
          <w:szCs w:val="24"/>
        </w:rPr>
        <w:t xml:space="preserve">государственной </w:t>
      </w:r>
      <w:r w:rsidRPr="00B52CD9">
        <w:rPr>
          <w:b/>
          <w:bCs/>
          <w:sz w:val="24"/>
          <w:szCs w:val="24"/>
        </w:rPr>
        <w:t>гражданской службы</w:t>
      </w:r>
      <w:r w:rsidR="004D20B3" w:rsidRPr="00B52CD9">
        <w:rPr>
          <w:b/>
          <w:bCs/>
          <w:sz w:val="24"/>
          <w:szCs w:val="24"/>
        </w:rPr>
        <w:t xml:space="preserve"> Республики Марий Эл</w:t>
      </w:r>
      <w:r w:rsidR="002460D1" w:rsidRPr="00B52CD9">
        <w:rPr>
          <w:b/>
          <w:bCs/>
          <w:sz w:val="24"/>
          <w:szCs w:val="24"/>
        </w:rPr>
        <w:t>.</w:t>
      </w:r>
    </w:p>
    <w:p w:rsidR="00C25AE7" w:rsidRPr="00B52CD9" w:rsidRDefault="00C25AE7" w:rsidP="00C25AE7">
      <w:pPr>
        <w:shd w:val="clear" w:color="auto" w:fill="FFFFFF"/>
        <w:ind w:firstLine="567"/>
        <w:jc w:val="both"/>
        <w:rPr>
          <w:sz w:val="24"/>
          <w:szCs w:val="24"/>
        </w:rPr>
      </w:pPr>
      <w:r w:rsidRPr="00B52CD9">
        <w:rPr>
          <w:sz w:val="24"/>
          <w:szCs w:val="24"/>
        </w:rPr>
        <w:t xml:space="preserve">Профессиональная служебная деятельность </w:t>
      </w:r>
      <w:r w:rsidR="007D5A25" w:rsidRPr="00B52CD9">
        <w:rPr>
          <w:sz w:val="24"/>
          <w:szCs w:val="24"/>
        </w:rPr>
        <w:t xml:space="preserve">государственного </w:t>
      </w:r>
      <w:r w:rsidRPr="00B52CD9">
        <w:rPr>
          <w:sz w:val="24"/>
          <w:szCs w:val="24"/>
        </w:rPr>
        <w:t xml:space="preserve">гражданского служащего осуществляется в соответствии с утвержденным </w:t>
      </w:r>
      <w:hyperlink r:id="rId15" w:history="1">
        <w:r w:rsidRPr="00CF55F8">
          <w:rPr>
            <w:rStyle w:val="a9"/>
            <w:sz w:val="24"/>
            <w:szCs w:val="24"/>
          </w:rPr>
          <w:t>дол</w:t>
        </w:r>
        <w:bookmarkStart w:id="1" w:name="_GoBack"/>
        <w:bookmarkEnd w:id="1"/>
        <w:r w:rsidRPr="00CF55F8">
          <w:rPr>
            <w:rStyle w:val="a9"/>
            <w:sz w:val="24"/>
            <w:szCs w:val="24"/>
          </w:rPr>
          <w:t>жностным реглам</w:t>
        </w:r>
        <w:r w:rsidRPr="00CF55F8">
          <w:rPr>
            <w:rStyle w:val="a9"/>
            <w:sz w:val="24"/>
            <w:szCs w:val="24"/>
          </w:rPr>
          <w:t>е</w:t>
        </w:r>
        <w:r w:rsidRPr="00CF55F8">
          <w:rPr>
            <w:rStyle w:val="a9"/>
            <w:sz w:val="24"/>
            <w:szCs w:val="24"/>
          </w:rPr>
          <w:t>н</w:t>
        </w:r>
        <w:r w:rsidRPr="00CF55F8">
          <w:rPr>
            <w:rStyle w:val="a9"/>
            <w:sz w:val="24"/>
            <w:szCs w:val="24"/>
          </w:rPr>
          <w:t>т</w:t>
        </w:r>
        <w:r w:rsidRPr="00CF55F8">
          <w:rPr>
            <w:rStyle w:val="a9"/>
            <w:sz w:val="24"/>
            <w:szCs w:val="24"/>
          </w:rPr>
          <w:t>ом</w:t>
        </w:r>
      </w:hyperlink>
      <w:r w:rsidR="00177C87" w:rsidRPr="00B52CD9">
        <w:rPr>
          <w:sz w:val="24"/>
          <w:szCs w:val="24"/>
        </w:rPr>
        <w:t xml:space="preserve"> государственного гражданског</w:t>
      </w:r>
      <w:r w:rsidR="00630FBC" w:rsidRPr="00B52CD9">
        <w:rPr>
          <w:sz w:val="24"/>
          <w:szCs w:val="24"/>
        </w:rPr>
        <w:t>о служащего Республики Марий Эл</w:t>
      </w:r>
      <w:r w:rsidRPr="00B52CD9">
        <w:rPr>
          <w:sz w:val="24"/>
          <w:szCs w:val="24"/>
        </w:rPr>
        <w:t>. </w:t>
      </w:r>
    </w:p>
    <w:p w:rsidR="002715CD" w:rsidRPr="00B52CD9" w:rsidRDefault="002715CD" w:rsidP="002715CD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B52CD9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B52CD9">
        <w:rPr>
          <w:sz w:val="24"/>
          <w:szCs w:val="24"/>
        </w:rPr>
        <w:br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</w:p>
    <w:p w:rsidR="00681E6D" w:rsidRPr="00620C8A" w:rsidRDefault="00681E6D" w:rsidP="0091773F">
      <w:pPr>
        <w:shd w:val="clear" w:color="auto" w:fill="FFFFFF"/>
        <w:ind w:firstLine="567"/>
        <w:jc w:val="both"/>
        <w:rPr>
          <w:sz w:val="24"/>
          <w:szCs w:val="24"/>
        </w:rPr>
      </w:pPr>
      <w:r w:rsidRPr="00620C8A">
        <w:rPr>
          <w:sz w:val="24"/>
          <w:szCs w:val="24"/>
        </w:rPr>
        <w:lastRenderedPageBreak/>
        <w:t>В соотве</w:t>
      </w:r>
      <w:r w:rsidR="0009557C" w:rsidRPr="00620C8A">
        <w:rPr>
          <w:sz w:val="24"/>
          <w:szCs w:val="24"/>
        </w:rPr>
        <w:t>тствии со статьей</w:t>
      </w:r>
      <w:r w:rsidRPr="00620C8A">
        <w:rPr>
          <w:sz w:val="24"/>
          <w:szCs w:val="24"/>
        </w:rPr>
        <w:t xml:space="preserve"> 45 Федерального закона </w:t>
      </w:r>
      <w:r w:rsidR="0009557C" w:rsidRPr="00620C8A">
        <w:rPr>
          <w:sz w:val="24"/>
          <w:szCs w:val="24"/>
        </w:rPr>
        <w:t xml:space="preserve">от 27 июля 2004 года </w:t>
      </w:r>
      <w:r w:rsidR="0009557C" w:rsidRPr="00620C8A">
        <w:rPr>
          <w:sz w:val="24"/>
          <w:szCs w:val="24"/>
        </w:rPr>
        <w:br/>
        <w:t xml:space="preserve">№ 79-ФЗ </w:t>
      </w:r>
      <w:r w:rsidRPr="00620C8A">
        <w:rPr>
          <w:sz w:val="24"/>
          <w:szCs w:val="24"/>
        </w:rPr>
        <w:t xml:space="preserve">«О государственной гражданской службе Российской Федерации» </w:t>
      </w:r>
      <w:r w:rsidR="0009557C" w:rsidRPr="00620C8A">
        <w:rPr>
          <w:sz w:val="24"/>
          <w:szCs w:val="24"/>
        </w:rPr>
        <w:br/>
      </w:r>
      <w:r w:rsidRPr="00620C8A">
        <w:rPr>
          <w:sz w:val="24"/>
          <w:szCs w:val="24"/>
        </w:rPr>
        <w:t xml:space="preserve">для гражданского служащего </w:t>
      </w:r>
      <w:r w:rsidR="0009557C" w:rsidRPr="00620C8A">
        <w:rPr>
          <w:sz w:val="24"/>
          <w:szCs w:val="24"/>
        </w:rPr>
        <w:t xml:space="preserve">в </w:t>
      </w:r>
      <w:r w:rsidR="00C51F9E" w:rsidRPr="00620C8A">
        <w:rPr>
          <w:sz w:val="24"/>
          <w:szCs w:val="24"/>
        </w:rPr>
        <w:t>Министерств</w:t>
      </w:r>
      <w:r w:rsidR="0009557C" w:rsidRPr="00620C8A">
        <w:rPr>
          <w:sz w:val="24"/>
          <w:szCs w:val="24"/>
        </w:rPr>
        <w:t>е</w:t>
      </w:r>
      <w:r w:rsidR="00CA5D0B" w:rsidRPr="00620C8A">
        <w:rPr>
          <w:sz w:val="24"/>
          <w:szCs w:val="24"/>
        </w:rPr>
        <w:t xml:space="preserve"> государственного имущества Республики Марий Эл</w:t>
      </w:r>
      <w:r w:rsidRPr="00620C8A">
        <w:rPr>
          <w:sz w:val="24"/>
          <w:szCs w:val="24"/>
        </w:rPr>
        <w:t xml:space="preserve"> устанавливается пятидневная </w:t>
      </w:r>
      <w:r w:rsidR="00177C87" w:rsidRPr="00620C8A">
        <w:rPr>
          <w:sz w:val="24"/>
          <w:szCs w:val="24"/>
        </w:rPr>
        <w:t>служебная</w:t>
      </w:r>
      <w:r w:rsidRPr="00620C8A">
        <w:rPr>
          <w:sz w:val="24"/>
          <w:szCs w:val="24"/>
        </w:rPr>
        <w:t xml:space="preserve"> неделя продолжительностью 40 часов с двумя выходными днями (суббота и воскресенье)</w:t>
      </w:r>
      <w:r w:rsidR="007D5A25" w:rsidRPr="00620C8A">
        <w:rPr>
          <w:sz w:val="24"/>
          <w:szCs w:val="24"/>
        </w:rPr>
        <w:t xml:space="preserve"> </w:t>
      </w:r>
      <w:r w:rsidR="007D5A25" w:rsidRPr="00620C8A">
        <w:rPr>
          <w:sz w:val="24"/>
          <w:szCs w:val="24"/>
        </w:rPr>
        <w:br/>
        <w:t>и ненормированный служебный день</w:t>
      </w:r>
      <w:r w:rsidRPr="00620C8A">
        <w:rPr>
          <w:sz w:val="24"/>
          <w:szCs w:val="24"/>
        </w:rPr>
        <w:t xml:space="preserve">. </w:t>
      </w:r>
    </w:p>
    <w:p w:rsidR="0091773F" w:rsidRPr="00620C8A" w:rsidRDefault="0091773F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 w:rsidRPr="00620C8A">
        <w:rPr>
          <w:b w:val="0"/>
          <w:sz w:val="24"/>
          <w:szCs w:val="24"/>
        </w:rPr>
        <w:t>Государственному гражданскому служащему</w:t>
      </w:r>
      <w:r w:rsidR="0009557C" w:rsidRPr="00620C8A">
        <w:rPr>
          <w:b w:val="0"/>
          <w:sz w:val="24"/>
          <w:szCs w:val="24"/>
        </w:rPr>
        <w:t xml:space="preserve"> Республики Марий Эл</w:t>
      </w:r>
      <w:r w:rsidRPr="00620C8A">
        <w:rPr>
          <w:b w:val="0"/>
          <w:sz w:val="24"/>
          <w:szCs w:val="24"/>
        </w:rPr>
        <w:t xml:space="preserve"> устанавливается денежное содержание, которое состоит из месячного оклада </w:t>
      </w:r>
      <w:r w:rsidR="0009557C" w:rsidRPr="00620C8A">
        <w:rPr>
          <w:b w:val="0"/>
          <w:sz w:val="24"/>
          <w:szCs w:val="24"/>
        </w:rPr>
        <w:br/>
      </w:r>
      <w:r w:rsidRPr="00620C8A">
        <w:rPr>
          <w:b w:val="0"/>
          <w:sz w:val="24"/>
          <w:szCs w:val="24"/>
        </w:rPr>
        <w:t xml:space="preserve">в соответствии с замещаемой должностью государственной гражданской службы Республики Марий Эл </w:t>
      </w:r>
      <w:r w:rsidR="00177C87" w:rsidRPr="00620C8A">
        <w:rPr>
          <w:b w:val="0"/>
          <w:sz w:val="24"/>
          <w:szCs w:val="24"/>
        </w:rPr>
        <w:t xml:space="preserve">и месячного оклада в соответствии с присвоенным ему классным чином государственной гражданской службы Республики Марий Эл </w:t>
      </w:r>
      <w:r w:rsidRPr="00620C8A">
        <w:rPr>
          <w:b w:val="0"/>
          <w:sz w:val="24"/>
          <w:szCs w:val="24"/>
        </w:rPr>
        <w:t xml:space="preserve">согласно Указу Президента Республики Марий Эл от 20 ноября 2006 г. № 207 </w:t>
      </w:r>
      <w:r w:rsidR="00177C87" w:rsidRPr="00620C8A">
        <w:rPr>
          <w:b w:val="0"/>
          <w:sz w:val="24"/>
          <w:szCs w:val="24"/>
        </w:rPr>
        <w:br/>
      </w:r>
      <w:r w:rsidRPr="00620C8A">
        <w:rPr>
          <w:b w:val="0"/>
          <w:sz w:val="24"/>
          <w:szCs w:val="24"/>
        </w:rPr>
        <w:t>«О денежном содержании государственных гражданских служащих Республики Марий Эл»</w:t>
      </w:r>
      <w:r w:rsidR="00177C87" w:rsidRPr="00620C8A">
        <w:rPr>
          <w:b w:val="0"/>
          <w:sz w:val="24"/>
          <w:szCs w:val="24"/>
        </w:rPr>
        <w:t>, а также из</w:t>
      </w:r>
      <w:r w:rsidRPr="00620C8A">
        <w:rPr>
          <w:b w:val="0"/>
          <w:sz w:val="24"/>
          <w:szCs w:val="24"/>
        </w:rPr>
        <w:t xml:space="preserve"> других выплат, предусмотренны</w:t>
      </w:r>
      <w:r w:rsidR="008102C8" w:rsidRPr="00620C8A">
        <w:rPr>
          <w:b w:val="0"/>
          <w:sz w:val="24"/>
          <w:szCs w:val="24"/>
        </w:rPr>
        <w:t>х действующим законодательством.</w:t>
      </w:r>
    </w:p>
    <w:p w:rsidR="00D747D7" w:rsidRDefault="00D747D7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</w:p>
    <w:p w:rsidR="009C0F36" w:rsidRDefault="009C0F36" w:rsidP="0064330A">
      <w:pPr>
        <w:pStyle w:val="ConsPlusNormal"/>
        <w:widowControl/>
        <w:ind w:firstLine="567"/>
        <w:jc w:val="both"/>
      </w:pPr>
      <w:r w:rsidRPr="0064330A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53512D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53512D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53512D">
        <w:rPr>
          <w:rFonts w:ascii="Times New Roman" w:hAnsi="Times New Roman" w:cs="Times New Roman"/>
          <w:sz w:val="24"/>
          <w:szCs w:val="24"/>
        </w:rPr>
        <w:t xml:space="preserve"> </w:t>
      </w:r>
      <w:r w:rsidR="00340101" w:rsidRPr="0053512D">
        <w:rPr>
          <w:rFonts w:ascii="Times New Roman" w:hAnsi="Times New Roman" w:cs="Times New Roman"/>
          <w:sz w:val="24"/>
          <w:szCs w:val="24"/>
        </w:rPr>
        <w:t>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 Министерства государственного имущества Республики Марий Эл</w:t>
      </w:r>
      <w:r w:rsidRPr="00340101">
        <w:rPr>
          <w:rFonts w:ascii="Times New Roman" w:hAnsi="Times New Roman" w:cs="Times New Roman"/>
          <w:b/>
          <w:sz w:val="24"/>
          <w:szCs w:val="24"/>
        </w:rPr>
        <w:t>,</w:t>
      </w:r>
      <w:r>
        <w:t xml:space="preserve"> </w:t>
      </w:r>
      <w:r w:rsidRPr="0064330A">
        <w:rPr>
          <w:rFonts w:ascii="Times New Roman" w:hAnsi="Times New Roman" w:cs="Times New Roman"/>
          <w:sz w:val="24"/>
          <w:szCs w:val="24"/>
        </w:rPr>
        <w:t xml:space="preserve">предъявляет </w:t>
      </w:r>
      <w:r w:rsidR="00340101">
        <w:rPr>
          <w:rFonts w:ascii="Times New Roman" w:hAnsi="Times New Roman" w:cs="Times New Roman"/>
          <w:sz w:val="24"/>
          <w:szCs w:val="24"/>
        </w:rPr>
        <w:br/>
      </w:r>
      <w:r w:rsidRPr="0064330A">
        <w:rPr>
          <w:rFonts w:ascii="Times New Roman" w:hAnsi="Times New Roman" w:cs="Times New Roman"/>
          <w:sz w:val="24"/>
          <w:szCs w:val="24"/>
        </w:rPr>
        <w:t>в Министерство государственного имущества Республики Марий Эл следующие документы: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личное заявление</w:t>
      </w:r>
      <w:r w:rsidR="009C0F36" w:rsidRPr="0064330A">
        <w:rPr>
          <w:rFonts w:ascii="Times New Roman" w:hAnsi="Times New Roman"/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64330A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DB6C83" w:rsidRPr="00CF55F8">
          <w:rPr>
            <w:rStyle w:val="a9"/>
            <w:rFonts w:ascii="Times New Roman" w:hAnsi="Times New Roman"/>
            <w:sz w:val="24"/>
            <w:szCs w:val="24"/>
          </w:rPr>
          <w:t>обр</w:t>
        </w:r>
        <w:r w:rsidR="00DB6C83" w:rsidRPr="00CF55F8">
          <w:rPr>
            <w:rStyle w:val="a9"/>
            <w:rFonts w:ascii="Times New Roman" w:hAnsi="Times New Roman"/>
            <w:sz w:val="24"/>
            <w:szCs w:val="24"/>
          </w:rPr>
          <w:t>а</w:t>
        </w:r>
        <w:r w:rsidR="00DB6C83" w:rsidRPr="00CF55F8">
          <w:rPr>
            <w:rStyle w:val="a9"/>
            <w:rFonts w:ascii="Times New Roman" w:hAnsi="Times New Roman"/>
            <w:sz w:val="24"/>
            <w:szCs w:val="24"/>
          </w:rPr>
          <w:t>зец</w:t>
        </w:r>
      </w:hyperlink>
      <w:r w:rsidR="00DB6C83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397EF7" w:rsidRPr="00F92E15">
          <w:rPr>
            <w:rStyle w:val="a9"/>
            <w:rFonts w:ascii="Times New Roman" w:hAnsi="Times New Roman"/>
            <w:sz w:val="24"/>
            <w:szCs w:val="24"/>
          </w:rPr>
          <w:t>фор</w:t>
        </w:r>
        <w:r w:rsidR="00397EF7" w:rsidRPr="00F92E15">
          <w:rPr>
            <w:rStyle w:val="a9"/>
            <w:rFonts w:ascii="Times New Roman" w:hAnsi="Times New Roman"/>
            <w:sz w:val="24"/>
            <w:szCs w:val="24"/>
          </w:rPr>
          <w:t>м</w:t>
        </w:r>
        <w:r w:rsidR="00397EF7" w:rsidRPr="00F92E15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,</w:t>
      </w:r>
      <w:r w:rsidR="00397EF7" w:rsidRPr="0064330A">
        <w:rPr>
          <w:rFonts w:ascii="Times New Roman" w:hAnsi="Times New Roman"/>
          <w:sz w:val="24"/>
          <w:szCs w:val="24"/>
        </w:rPr>
        <w:t xml:space="preserve"> </w:t>
      </w:r>
      <w:r w:rsidRPr="0064330A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64330A">
        <w:rPr>
          <w:rFonts w:ascii="Times New Roman" w:hAnsi="Times New Roman"/>
          <w:sz w:val="24"/>
          <w:szCs w:val="24"/>
        </w:rPr>
        <w:t>(3</w:t>
      </w:r>
      <w:r w:rsidRPr="0064330A">
        <w:rPr>
          <w:rFonts w:ascii="Times New Roman" w:hAnsi="Times New Roman"/>
          <w:sz w:val="24"/>
          <w:szCs w:val="24"/>
        </w:rPr>
        <w:t>х</w:t>
      </w:r>
      <w:r w:rsidR="009C0F36" w:rsidRPr="0064330A">
        <w:rPr>
          <w:rFonts w:ascii="Times New Roman" w:hAnsi="Times New Roman"/>
          <w:sz w:val="24"/>
          <w:szCs w:val="24"/>
        </w:rPr>
        <w:t>4</w:t>
      </w:r>
      <w:r w:rsidRPr="0064330A">
        <w:rPr>
          <w:rFonts w:ascii="Times New Roman" w:hAnsi="Times New Roman"/>
          <w:sz w:val="24"/>
          <w:szCs w:val="24"/>
        </w:rPr>
        <w:t xml:space="preserve"> см</w:t>
      </w:r>
      <w:r w:rsidR="009C0F36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64330A">
        <w:rPr>
          <w:rFonts w:ascii="Times New Roman" w:hAnsi="Times New Roman"/>
          <w:sz w:val="24"/>
          <w:szCs w:val="24"/>
        </w:rPr>
        <w:t xml:space="preserve"> и стаж работы</w:t>
      </w:r>
      <w:r w:rsidRPr="0064330A">
        <w:rPr>
          <w:rFonts w:ascii="Times New Roman" w:hAnsi="Times New Roman"/>
          <w:sz w:val="24"/>
          <w:szCs w:val="24"/>
        </w:rPr>
        <w:t>: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копию</w:t>
      </w:r>
      <w:r w:rsidR="00CE1F58" w:rsidRPr="00C51F9E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C51F9E">
        <w:rPr>
          <w:sz w:val="24"/>
          <w:szCs w:val="24"/>
        </w:rPr>
        <w:t>),</w:t>
      </w:r>
      <w:r w:rsidR="00CE1F58" w:rsidRPr="00C51F9E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C51F9E" w:rsidRDefault="00CE1F58" w:rsidP="006138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64330A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64330A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64330A">
        <w:rPr>
          <w:rFonts w:ascii="Times New Roman" w:hAnsi="Times New Roman"/>
          <w:sz w:val="24"/>
          <w:szCs w:val="24"/>
        </w:rPr>
        <w:br/>
      </w:r>
      <w:r w:rsidRPr="0064330A">
        <w:rPr>
          <w:rFonts w:ascii="Times New Roman" w:hAnsi="Times New Roman"/>
          <w:sz w:val="24"/>
          <w:szCs w:val="24"/>
        </w:rPr>
        <w:t>ее прохождению», утвержденная приказом Минздравсоцразвития Российской Федерации от 14 декабря 2009 г. № 984н)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D201B3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0C689F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64330A">
        <w:rPr>
          <w:rFonts w:ascii="Times New Roman" w:hAnsi="Times New Roman"/>
          <w:sz w:val="24"/>
          <w:szCs w:val="24"/>
        </w:rPr>
        <w:br/>
      </w:r>
      <w:r w:rsidRPr="0064330A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64330A" w:rsidRDefault="007D5A25" w:rsidP="0064330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Государственный г</w:t>
      </w:r>
      <w:r w:rsidR="0064330A" w:rsidRPr="0064330A">
        <w:rPr>
          <w:b/>
          <w:bCs/>
          <w:sz w:val="24"/>
          <w:szCs w:val="24"/>
        </w:rPr>
        <w:t>ражданский служащий</w:t>
      </w:r>
      <w:r w:rsidR="0064330A" w:rsidRPr="0064330A">
        <w:rPr>
          <w:sz w:val="24"/>
          <w:szCs w:val="24"/>
        </w:rPr>
        <w:t xml:space="preserve">, замещающий должность </w:t>
      </w:r>
      <w:r>
        <w:rPr>
          <w:sz w:val="24"/>
          <w:szCs w:val="24"/>
        </w:rPr>
        <w:t xml:space="preserve">государственной </w:t>
      </w:r>
      <w:r w:rsidR="0064330A" w:rsidRPr="0064330A">
        <w:rPr>
          <w:sz w:val="24"/>
          <w:szCs w:val="24"/>
        </w:rPr>
        <w:t>гражданской службы в Министерстве государственного имущества Республики Марий Эл, изъявивший желание участвовать в конкурсе, подает </w:t>
      </w:r>
      <w:r w:rsidR="00620C8A" w:rsidRPr="0064330A">
        <w:rPr>
          <w:sz w:val="24"/>
          <w:szCs w:val="24"/>
        </w:rPr>
        <w:t>на имя министра государственного имущества Республики Марий Эл</w:t>
      </w:r>
      <w:r w:rsidR="00620C8A" w:rsidRPr="00A2465A">
        <w:rPr>
          <w:sz w:val="24"/>
          <w:szCs w:val="24"/>
        </w:rPr>
        <w:t xml:space="preserve"> </w:t>
      </w:r>
      <w:hyperlink r:id="rId21" w:history="1">
        <w:r w:rsidR="0064330A" w:rsidRPr="00A2465A">
          <w:rPr>
            <w:rStyle w:val="a9"/>
            <w:sz w:val="24"/>
            <w:szCs w:val="24"/>
          </w:rPr>
          <w:t>заявление</w:t>
        </w:r>
      </w:hyperlink>
      <w:r w:rsidR="00463BAC">
        <w:rPr>
          <w:sz w:val="24"/>
          <w:szCs w:val="24"/>
        </w:rPr>
        <w:t>.</w:t>
      </w:r>
    </w:p>
    <w:p w:rsidR="00365BEA" w:rsidRDefault="007D5A25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Государственный г</w:t>
      </w:r>
      <w:r w:rsidRPr="0064330A">
        <w:rPr>
          <w:b/>
          <w:bCs/>
          <w:sz w:val="24"/>
          <w:szCs w:val="24"/>
        </w:rPr>
        <w:t>ражданский</w:t>
      </w:r>
      <w:r w:rsidR="00365BEA" w:rsidRPr="00C51F9E">
        <w:rPr>
          <w:b/>
          <w:bCs/>
          <w:sz w:val="24"/>
          <w:szCs w:val="24"/>
        </w:rPr>
        <w:t xml:space="preserve"> служащий</w:t>
      </w:r>
      <w:r w:rsidR="00365BEA" w:rsidRPr="00C51F9E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C51F9E">
        <w:rPr>
          <w:sz w:val="24"/>
          <w:szCs w:val="24"/>
        </w:rPr>
        <w:t xml:space="preserve"> </w:t>
      </w:r>
      <w:r w:rsidR="00620C8A" w:rsidRPr="00C51F9E">
        <w:rPr>
          <w:sz w:val="24"/>
          <w:szCs w:val="24"/>
        </w:rPr>
        <w:t xml:space="preserve">на имя министра государственного имущества Республики Марий Эл </w:t>
      </w:r>
      <w:r w:rsidR="00B71A40" w:rsidRPr="00C51F9E">
        <w:rPr>
          <w:sz w:val="24"/>
          <w:szCs w:val="24"/>
        </w:rPr>
        <w:t xml:space="preserve">заявление </w:t>
      </w:r>
      <w:r w:rsidR="00365BEA" w:rsidRPr="00C51F9E">
        <w:rPr>
          <w:sz w:val="24"/>
          <w:szCs w:val="24"/>
        </w:rPr>
        <w:t xml:space="preserve">и </w:t>
      </w:r>
      <w:r w:rsidR="00533A7B">
        <w:rPr>
          <w:sz w:val="24"/>
          <w:szCs w:val="24"/>
        </w:rPr>
        <w:t>з</w:t>
      </w:r>
      <w:r w:rsidR="00365BEA" w:rsidRPr="00C51F9E">
        <w:rPr>
          <w:sz w:val="24"/>
          <w:szCs w:val="24"/>
        </w:rPr>
        <w:t>аполненную, подписанную</w:t>
      </w:r>
      <w:r w:rsidR="00533A7B">
        <w:rPr>
          <w:sz w:val="24"/>
          <w:szCs w:val="24"/>
        </w:rPr>
        <w:t xml:space="preserve"> им</w:t>
      </w:r>
      <w:r w:rsidR="00365BEA" w:rsidRPr="00C51F9E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>
        <w:rPr>
          <w:sz w:val="24"/>
          <w:szCs w:val="24"/>
        </w:rPr>
        <w:br/>
      </w:r>
      <w:r w:rsidR="00365BEA" w:rsidRPr="00C51F9E">
        <w:rPr>
          <w:sz w:val="24"/>
          <w:szCs w:val="24"/>
        </w:rPr>
        <w:t>в котором гражданский служащий замещае</w:t>
      </w:r>
      <w:r w:rsidR="00B7325B">
        <w:rPr>
          <w:sz w:val="24"/>
          <w:szCs w:val="24"/>
        </w:rPr>
        <w:t xml:space="preserve">т должность гражданской службы, </w:t>
      </w:r>
      <w:r w:rsidR="00B71A40" w:rsidRPr="00C51F9E">
        <w:rPr>
          <w:sz w:val="24"/>
          <w:szCs w:val="24"/>
        </w:rPr>
        <w:t xml:space="preserve">анкету </w:t>
      </w:r>
      <w:r w:rsidR="00365BEA" w:rsidRPr="00C51F9E">
        <w:rPr>
          <w:sz w:val="24"/>
          <w:szCs w:val="24"/>
        </w:rPr>
        <w:t>с фотографи</w:t>
      </w:r>
      <w:r w:rsidR="00533A7B">
        <w:rPr>
          <w:sz w:val="24"/>
          <w:szCs w:val="24"/>
        </w:rPr>
        <w:t>ей</w:t>
      </w:r>
      <w:r w:rsidR="00365BEA" w:rsidRPr="00C51F9E">
        <w:rPr>
          <w:sz w:val="24"/>
          <w:szCs w:val="24"/>
        </w:rPr>
        <w:t xml:space="preserve">. </w:t>
      </w:r>
    </w:p>
    <w:p w:rsidR="00192148" w:rsidRPr="00630FBC" w:rsidRDefault="008102C8" w:rsidP="00E0284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Указанные документы представляются в Министерство государственного имущества Республики</w:t>
      </w:r>
      <w:r>
        <w:rPr>
          <w:sz w:val="24"/>
          <w:szCs w:val="24"/>
        </w:rPr>
        <w:t xml:space="preserve"> Марий Эл</w:t>
      </w:r>
      <w:r w:rsidR="00192148">
        <w:rPr>
          <w:sz w:val="24"/>
          <w:szCs w:val="24"/>
        </w:rPr>
        <w:t xml:space="preserve"> гражданином</w:t>
      </w:r>
      <w:r>
        <w:rPr>
          <w:sz w:val="24"/>
          <w:szCs w:val="24"/>
        </w:rPr>
        <w:t xml:space="preserve"> </w:t>
      </w:r>
      <w:r w:rsidRPr="008102C8">
        <w:rPr>
          <w:sz w:val="24"/>
          <w:szCs w:val="24"/>
        </w:rPr>
        <w:t>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(</w:t>
      </w:r>
      <w:hyperlink r:id="rId22" w:history="1">
        <w:r w:rsidRPr="008102C8">
          <w:rPr>
            <w:rStyle w:val="a9"/>
            <w:sz w:val="24"/>
            <w:szCs w:val="24"/>
          </w:rPr>
          <w:t>www.gossluzhba.gov.ru</w:t>
        </w:r>
      </w:hyperlink>
      <w:r w:rsidR="00192148">
        <w:rPr>
          <w:sz w:val="24"/>
          <w:szCs w:val="24"/>
        </w:rPr>
        <w:t>)</w:t>
      </w:r>
      <w:r w:rsidR="002715CD" w:rsidRPr="00CE1F58">
        <w:rPr>
          <w:sz w:val="24"/>
          <w:szCs w:val="24"/>
        </w:rPr>
        <w:t xml:space="preserve">, </w:t>
      </w:r>
      <w:r w:rsidR="002715CD">
        <w:rPr>
          <w:sz w:val="24"/>
          <w:szCs w:val="24"/>
        </w:rPr>
        <w:t xml:space="preserve">а именно </w:t>
      </w:r>
      <w:r w:rsidR="002715CD" w:rsidRPr="00630FBC">
        <w:rPr>
          <w:b/>
          <w:sz w:val="24"/>
          <w:szCs w:val="24"/>
        </w:rPr>
        <w:t xml:space="preserve">с </w:t>
      </w:r>
      <w:r w:rsidR="005A7B3C">
        <w:rPr>
          <w:b/>
          <w:sz w:val="24"/>
          <w:szCs w:val="24"/>
        </w:rPr>
        <w:t>1</w:t>
      </w:r>
      <w:r w:rsidR="006F4EE3">
        <w:rPr>
          <w:b/>
          <w:sz w:val="24"/>
          <w:szCs w:val="24"/>
        </w:rPr>
        <w:t>9</w:t>
      </w:r>
      <w:r w:rsidR="002715CD" w:rsidRPr="00630FBC">
        <w:rPr>
          <w:b/>
          <w:sz w:val="24"/>
          <w:szCs w:val="24"/>
        </w:rPr>
        <w:t xml:space="preserve"> </w:t>
      </w:r>
      <w:r w:rsidR="005A7B3C">
        <w:rPr>
          <w:b/>
          <w:sz w:val="24"/>
          <w:szCs w:val="24"/>
        </w:rPr>
        <w:t>ноября</w:t>
      </w:r>
      <w:r w:rsidR="00630FBC" w:rsidRPr="00630FBC">
        <w:rPr>
          <w:b/>
          <w:sz w:val="24"/>
          <w:szCs w:val="24"/>
        </w:rPr>
        <w:t xml:space="preserve"> </w:t>
      </w:r>
      <w:r w:rsidR="00630FBC">
        <w:rPr>
          <w:b/>
          <w:sz w:val="24"/>
          <w:szCs w:val="24"/>
        </w:rPr>
        <w:br/>
      </w:r>
      <w:r w:rsidR="002715CD" w:rsidRPr="00630FBC">
        <w:rPr>
          <w:b/>
          <w:sz w:val="24"/>
          <w:szCs w:val="24"/>
        </w:rPr>
        <w:t xml:space="preserve">по </w:t>
      </w:r>
      <w:r w:rsidR="005A7B3C">
        <w:rPr>
          <w:b/>
          <w:sz w:val="24"/>
          <w:szCs w:val="24"/>
        </w:rPr>
        <w:t>9 декабря</w:t>
      </w:r>
      <w:r w:rsidR="002715CD" w:rsidRPr="00630FBC">
        <w:rPr>
          <w:b/>
          <w:sz w:val="24"/>
          <w:szCs w:val="24"/>
        </w:rPr>
        <w:t xml:space="preserve"> 201</w:t>
      </w:r>
      <w:r w:rsidR="00630FBC">
        <w:rPr>
          <w:b/>
          <w:sz w:val="24"/>
          <w:szCs w:val="24"/>
        </w:rPr>
        <w:t>9</w:t>
      </w:r>
      <w:r w:rsidR="002715CD" w:rsidRPr="00630FBC">
        <w:rPr>
          <w:b/>
          <w:sz w:val="24"/>
          <w:szCs w:val="24"/>
        </w:rPr>
        <w:t xml:space="preserve"> г</w:t>
      </w:r>
      <w:r w:rsidR="002715CD" w:rsidRPr="00630FBC">
        <w:rPr>
          <w:sz w:val="24"/>
          <w:szCs w:val="24"/>
        </w:rPr>
        <w:t>.</w:t>
      </w:r>
      <w:r w:rsidR="00E02843" w:rsidRPr="00630FBC">
        <w:rPr>
          <w:sz w:val="24"/>
          <w:szCs w:val="24"/>
        </w:rPr>
        <w:t xml:space="preserve"> </w:t>
      </w:r>
    </w:p>
    <w:p w:rsidR="00B83B65" w:rsidRPr="00094348" w:rsidRDefault="00B83B65" w:rsidP="00B83B6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 xml:space="preserve">Адрес места приема документов: </w:t>
      </w:r>
      <w:r>
        <w:rPr>
          <w:sz w:val="24"/>
          <w:szCs w:val="24"/>
        </w:rPr>
        <w:t xml:space="preserve">424000, Республика Марий Эл, </w:t>
      </w:r>
      <w:r w:rsidR="00C05097">
        <w:rPr>
          <w:sz w:val="24"/>
          <w:szCs w:val="24"/>
        </w:rPr>
        <w:br/>
      </w:r>
      <w:r>
        <w:rPr>
          <w:sz w:val="24"/>
          <w:szCs w:val="24"/>
        </w:rPr>
        <w:t>г. Йошкар-Ола, наб. Брюгге, д. 3</w:t>
      </w:r>
      <w:r w:rsidRPr="00094348">
        <w:rPr>
          <w:sz w:val="24"/>
          <w:szCs w:val="24"/>
        </w:rPr>
        <w:t xml:space="preserve">, </w:t>
      </w:r>
      <w:r>
        <w:rPr>
          <w:sz w:val="24"/>
          <w:szCs w:val="24"/>
        </w:rPr>
        <w:t>Министерство государственного имущества Республики Марий Эл</w:t>
      </w:r>
      <w:r w:rsidRPr="00094348">
        <w:rPr>
          <w:sz w:val="24"/>
          <w:szCs w:val="24"/>
        </w:rPr>
        <w:t xml:space="preserve">, каб. № </w:t>
      </w:r>
      <w:r>
        <w:rPr>
          <w:sz w:val="24"/>
          <w:szCs w:val="24"/>
        </w:rPr>
        <w:t>459, № 461, телефоны (8-862</w:t>
      </w:r>
      <w:r w:rsidRPr="00094348">
        <w:rPr>
          <w:sz w:val="24"/>
          <w:szCs w:val="24"/>
        </w:rPr>
        <w:t xml:space="preserve">) </w:t>
      </w:r>
      <w:r>
        <w:rPr>
          <w:sz w:val="24"/>
          <w:szCs w:val="24"/>
        </w:rPr>
        <w:t>21-00-92</w:t>
      </w:r>
      <w:r w:rsidRPr="00094348">
        <w:rPr>
          <w:sz w:val="24"/>
          <w:szCs w:val="24"/>
        </w:rPr>
        <w:t xml:space="preserve">, </w:t>
      </w:r>
      <w:r w:rsidR="00B71529">
        <w:rPr>
          <w:sz w:val="24"/>
          <w:szCs w:val="24"/>
        </w:rPr>
        <w:t>21-00-48</w:t>
      </w:r>
      <w:r w:rsidRPr="00F873B5">
        <w:rPr>
          <w:sz w:val="24"/>
          <w:szCs w:val="24"/>
        </w:rPr>
        <w:t>.</w:t>
      </w:r>
      <w:r w:rsidRPr="00094348">
        <w:rPr>
          <w:sz w:val="24"/>
          <w:szCs w:val="24"/>
        </w:rPr>
        <w:t xml:space="preserve"> </w:t>
      </w:r>
      <w:r w:rsidR="00B71529" w:rsidRPr="00B71529">
        <w:rPr>
          <w:sz w:val="24"/>
          <w:szCs w:val="24"/>
        </w:rPr>
        <w:t xml:space="preserve">Время приема документов: с 8 час.30 мин. до 12 час.30 мин. и с 13 час.30 мин. </w:t>
      </w:r>
      <w:r w:rsidR="00B71529">
        <w:rPr>
          <w:sz w:val="24"/>
          <w:szCs w:val="24"/>
        </w:rPr>
        <w:br/>
      </w:r>
      <w:r w:rsidR="00B71529" w:rsidRPr="00B71529">
        <w:rPr>
          <w:sz w:val="24"/>
          <w:szCs w:val="24"/>
        </w:rPr>
        <w:t>до 17 час.30 мин. в рабочие дни с понедельника по пятницу.</w:t>
      </w:r>
    </w:p>
    <w:p w:rsidR="00427BDE" w:rsidRDefault="00094348" w:rsidP="00427B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Порядок представления документов</w:t>
      </w:r>
      <w:r w:rsidR="002946F3">
        <w:rPr>
          <w:sz w:val="24"/>
          <w:szCs w:val="24"/>
        </w:rPr>
        <w:t xml:space="preserve"> для участия в конкурсе </w:t>
      </w:r>
      <w:r w:rsidRPr="00094348">
        <w:rPr>
          <w:sz w:val="24"/>
          <w:szCs w:val="24"/>
        </w:rPr>
        <w:t xml:space="preserve">в </w:t>
      </w:r>
      <w:r w:rsidR="00427BDE">
        <w:rPr>
          <w:sz w:val="24"/>
          <w:szCs w:val="24"/>
        </w:rPr>
        <w:t xml:space="preserve">электронном виде утвержден постановлением Правительства Российской Федерации от 5 марта 2018 г. № 227 </w:t>
      </w:r>
      <w:r w:rsidR="00427BDE" w:rsidRPr="00427BDE">
        <w:rPr>
          <w:sz w:val="24"/>
          <w:szCs w:val="24"/>
        </w:rPr>
        <w:t xml:space="preserve"> </w:t>
      </w:r>
      <w:r w:rsidR="00427BDE">
        <w:rPr>
          <w:sz w:val="24"/>
          <w:szCs w:val="24"/>
        </w:rPr>
        <w:t>«</w:t>
      </w:r>
      <w:r w:rsidR="00427BDE" w:rsidRPr="00427BDE">
        <w:rPr>
          <w:sz w:val="24"/>
          <w:szCs w:val="24"/>
        </w:rPr>
        <w:t xml:space="preserve">О некоторых мерах по внедрению информационных технологий </w:t>
      </w:r>
      <w:r w:rsidR="00427BDE">
        <w:rPr>
          <w:sz w:val="24"/>
          <w:szCs w:val="24"/>
        </w:rPr>
        <w:br/>
      </w:r>
      <w:r w:rsidR="00427BDE" w:rsidRPr="00427BDE">
        <w:rPr>
          <w:sz w:val="24"/>
          <w:szCs w:val="24"/>
        </w:rPr>
        <w:t>в кадровую работу на государственной гражданской службе Российской Федерации</w:t>
      </w:r>
      <w:r w:rsidR="00427BDE">
        <w:rPr>
          <w:sz w:val="24"/>
          <w:szCs w:val="24"/>
        </w:rPr>
        <w:t>».</w:t>
      </w:r>
    </w:p>
    <w:p w:rsidR="00094348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При несвоевременном представлении документов</w:t>
      </w:r>
      <w:r w:rsidR="002946F3">
        <w:rPr>
          <w:sz w:val="24"/>
          <w:szCs w:val="24"/>
        </w:rPr>
        <w:t xml:space="preserve"> для участия в конкурсе</w:t>
      </w:r>
      <w:r w:rsidRPr="00094348">
        <w:rPr>
          <w:sz w:val="24"/>
          <w:szCs w:val="24"/>
        </w:rPr>
        <w:t xml:space="preserve">, представлении их не в полном объеме или с нарушением правил оформления </w:t>
      </w:r>
      <w:r w:rsidR="002946F3">
        <w:rPr>
          <w:sz w:val="24"/>
          <w:szCs w:val="24"/>
        </w:rPr>
        <w:br/>
      </w:r>
      <w:r w:rsidRPr="00094348">
        <w:rPr>
          <w:sz w:val="24"/>
          <w:szCs w:val="24"/>
        </w:rPr>
        <w:t xml:space="preserve">по уважительной причине </w:t>
      </w:r>
      <w:r w:rsidR="000A2CA2">
        <w:rPr>
          <w:sz w:val="24"/>
          <w:szCs w:val="24"/>
        </w:rPr>
        <w:t xml:space="preserve">министр государственного имущества Республики </w:t>
      </w:r>
      <w:r w:rsidR="000A2CA2">
        <w:rPr>
          <w:sz w:val="24"/>
          <w:szCs w:val="24"/>
        </w:rPr>
        <w:br/>
        <w:t>Марий Эл</w:t>
      </w:r>
      <w:r w:rsidRPr="00094348">
        <w:rPr>
          <w:sz w:val="24"/>
          <w:szCs w:val="24"/>
        </w:rPr>
        <w:t xml:space="preserve"> вправе перенести сроки их приема.</w:t>
      </w:r>
    </w:p>
    <w:p w:rsidR="00D747D7" w:rsidRDefault="00D747D7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F93D1B" w:rsidRDefault="00E439BB" w:rsidP="00620C8A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E439BB">
        <w:rPr>
          <w:b/>
          <w:sz w:val="24"/>
          <w:szCs w:val="24"/>
        </w:rPr>
        <w:t>Условия и порядок проведения конкурса</w:t>
      </w:r>
      <w:r w:rsidR="00340101">
        <w:rPr>
          <w:b/>
          <w:sz w:val="24"/>
          <w:szCs w:val="24"/>
        </w:rPr>
        <w:t xml:space="preserve"> на</w:t>
      </w:r>
      <w:r w:rsidR="00340101" w:rsidRPr="003C38DF">
        <w:rPr>
          <w:sz w:val="24"/>
          <w:szCs w:val="24"/>
        </w:rPr>
        <w:t xml:space="preserve"> </w:t>
      </w:r>
      <w:r w:rsidR="00340101" w:rsidRPr="00340101">
        <w:rPr>
          <w:b/>
          <w:sz w:val="24"/>
          <w:szCs w:val="24"/>
        </w:rPr>
        <w:t xml:space="preserve">включение в кадровый резерв Министерства государственного имущества Республики Марий Эл </w:t>
      </w:r>
      <w:r w:rsidR="00620C8A" w:rsidRPr="00620C8A">
        <w:rPr>
          <w:sz w:val="24"/>
          <w:szCs w:val="24"/>
        </w:rPr>
        <w:t xml:space="preserve">установлены </w:t>
      </w:r>
      <w:r w:rsidR="00F93D1B">
        <w:rPr>
          <w:sz w:val="24"/>
          <w:szCs w:val="24"/>
        </w:rPr>
        <w:t xml:space="preserve">Указом </w:t>
      </w:r>
      <w:r w:rsidR="00F93D1B" w:rsidRPr="00F93D1B">
        <w:rPr>
          <w:sz w:val="24"/>
          <w:szCs w:val="24"/>
        </w:rPr>
        <w:t xml:space="preserve">Президента Республики Марий Эл </w:t>
      </w:r>
      <w:r w:rsidR="00F93D1B">
        <w:rPr>
          <w:sz w:val="24"/>
          <w:szCs w:val="24"/>
        </w:rPr>
        <w:t>от 29 сентября 2008 г. №</w:t>
      </w:r>
      <w:r w:rsidR="00F93D1B" w:rsidRPr="00F93D1B">
        <w:rPr>
          <w:sz w:val="24"/>
          <w:szCs w:val="24"/>
        </w:rPr>
        <w:t xml:space="preserve"> 222 </w:t>
      </w:r>
      <w:r w:rsidR="00A64979">
        <w:rPr>
          <w:sz w:val="24"/>
          <w:szCs w:val="24"/>
        </w:rPr>
        <w:br/>
      </w:r>
      <w:r w:rsidR="00F93D1B">
        <w:rPr>
          <w:sz w:val="24"/>
          <w:szCs w:val="24"/>
        </w:rPr>
        <w:t>«</w:t>
      </w:r>
      <w:r w:rsidR="00F93D1B" w:rsidRPr="00F93D1B">
        <w:rPr>
          <w:sz w:val="24"/>
          <w:szCs w:val="24"/>
        </w:rPr>
        <w:t>Об утверждении Положения о кадровом резерве на гос</w:t>
      </w:r>
      <w:r w:rsidR="00F93D1B">
        <w:rPr>
          <w:sz w:val="24"/>
          <w:szCs w:val="24"/>
        </w:rPr>
        <w:t xml:space="preserve">ударственной гражданской службе», </w:t>
      </w:r>
      <w:r w:rsidR="00F93D1B" w:rsidRPr="00F93D1B">
        <w:rPr>
          <w:sz w:val="24"/>
          <w:szCs w:val="24"/>
        </w:rPr>
        <w:t>Постановление</w:t>
      </w:r>
      <w:r w:rsidR="00F93D1B">
        <w:rPr>
          <w:sz w:val="24"/>
          <w:szCs w:val="24"/>
        </w:rPr>
        <w:t>м</w:t>
      </w:r>
      <w:r w:rsidR="00F93D1B" w:rsidRPr="00F93D1B">
        <w:rPr>
          <w:sz w:val="24"/>
          <w:szCs w:val="24"/>
        </w:rPr>
        <w:t xml:space="preserve"> Правительства Р</w:t>
      </w:r>
      <w:r w:rsidR="00F93D1B">
        <w:rPr>
          <w:sz w:val="24"/>
          <w:szCs w:val="24"/>
        </w:rPr>
        <w:t xml:space="preserve">оссийской </w:t>
      </w:r>
      <w:r w:rsidR="00F93D1B" w:rsidRPr="00F93D1B">
        <w:rPr>
          <w:sz w:val="24"/>
          <w:szCs w:val="24"/>
        </w:rPr>
        <w:t>Ф</w:t>
      </w:r>
      <w:r w:rsidR="00F93D1B">
        <w:rPr>
          <w:sz w:val="24"/>
          <w:szCs w:val="24"/>
        </w:rPr>
        <w:t xml:space="preserve">едерации от 31 марта </w:t>
      </w:r>
      <w:r w:rsidR="00F93D1B" w:rsidRPr="00F93D1B">
        <w:rPr>
          <w:sz w:val="24"/>
          <w:szCs w:val="24"/>
        </w:rPr>
        <w:t>2018</w:t>
      </w:r>
      <w:r w:rsidR="00F93D1B">
        <w:rPr>
          <w:sz w:val="24"/>
          <w:szCs w:val="24"/>
        </w:rPr>
        <w:t xml:space="preserve"> г. №</w:t>
      </w:r>
      <w:r w:rsidR="00F93D1B" w:rsidRPr="00F93D1B">
        <w:rPr>
          <w:sz w:val="24"/>
          <w:szCs w:val="24"/>
        </w:rPr>
        <w:t xml:space="preserve"> 397 </w:t>
      </w:r>
      <w:r w:rsidR="00F93D1B">
        <w:rPr>
          <w:sz w:val="24"/>
          <w:szCs w:val="24"/>
        </w:rPr>
        <w:t>«</w:t>
      </w:r>
      <w:r w:rsidR="00F93D1B" w:rsidRPr="00F93D1B">
        <w:rPr>
          <w:sz w:val="24"/>
          <w:szCs w:val="24"/>
        </w:rPr>
        <w:t xml:space="preserve"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</w:t>
      </w:r>
      <w:r w:rsidR="00F93D1B">
        <w:rPr>
          <w:sz w:val="24"/>
          <w:szCs w:val="24"/>
        </w:rPr>
        <w:t xml:space="preserve">резерв государственных органов», приказом Министерства государственного имущества Республики Марий </w:t>
      </w:r>
      <w:r w:rsidR="00A64979">
        <w:rPr>
          <w:sz w:val="24"/>
          <w:szCs w:val="24"/>
        </w:rPr>
        <w:t xml:space="preserve">Эл от 1 февраля 2016 г. № 7-нп </w:t>
      </w:r>
      <w:r w:rsidR="00F93D1B">
        <w:rPr>
          <w:sz w:val="24"/>
          <w:szCs w:val="24"/>
        </w:rPr>
        <w:t xml:space="preserve">«Об утверждении Положения о конкурсной комиссии </w:t>
      </w:r>
      <w:r w:rsidR="00A64979">
        <w:rPr>
          <w:sz w:val="24"/>
          <w:szCs w:val="24"/>
        </w:rPr>
        <w:br/>
      </w:r>
      <w:r w:rsidR="00F93D1B">
        <w:rPr>
          <w:sz w:val="24"/>
          <w:szCs w:val="24"/>
        </w:rPr>
        <w:t>в Министерстве государственного имущества Республики Марий Эл и ее состава»</w:t>
      </w:r>
      <w:r w:rsidR="000D1F07">
        <w:rPr>
          <w:sz w:val="24"/>
          <w:szCs w:val="24"/>
        </w:rPr>
        <w:t>.</w:t>
      </w:r>
    </w:p>
    <w:p w:rsidR="000D1F07" w:rsidRDefault="000D1F07" w:rsidP="00620C8A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620C8A" w:rsidRDefault="00620C8A" w:rsidP="000D1F07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620C8A">
        <w:rPr>
          <w:sz w:val="24"/>
          <w:szCs w:val="24"/>
        </w:rPr>
        <w:t>Ориентировочная (предполага</w:t>
      </w:r>
      <w:r w:rsidR="000D1F07">
        <w:rPr>
          <w:sz w:val="24"/>
          <w:szCs w:val="24"/>
        </w:rPr>
        <w:t xml:space="preserve">емая) дата проведения конкурса </w:t>
      </w:r>
      <w:r w:rsidR="000D1F07" w:rsidRPr="000D1F07">
        <w:rPr>
          <w:sz w:val="24"/>
          <w:szCs w:val="24"/>
        </w:rPr>
        <w:t xml:space="preserve">на включение </w:t>
      </w:r>
      <w:r w:rsidR="000D1F07">
        <w:rPr>
          <w:sz w:val="24"/>
          <w:szCs w:val="24"/>
        </w:rPr>
        <w:br/>
      </w:r>
      <w:r w:rsidR="000D1F07" w:rsidRPr="000D1F07">
        <w:rPr>
          <w:sz w:val="24"/>
          <w:szCs w:val="24"/>
        </w:rPr>
        <w:t xml:space="preserve">в кадровый резерв Министерства государственного имущества Республики </w:t>
      </w:r>
      <w:r w:rsidR="00B52CD9">
        <w:rPr>
          <w:sz w:val="24"/>
          <w:szCs w:val="24"/>
        </w:rPr>
        <w:br/>
      </w:r>
      <w:r w:rsidR="000D1F07" w:rsidRPr="000D1F07">
        <w:rPr>
          <w:sz w:val="24"/>
          <w:szCs w:val="24"/>
        </w:rPr>
        <w:t>Марий Эл 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 Министерства государственного имущества Республики Марий Эл</w:t>
      </w:r>
      <w:r w:rsidR="00B52CD9">
        <w:rPr>
          <w:sz w:val="24"/>
          <w:szCs w:val="24"/>
        </w:rPr>
        <w:t>:</w:t>
      </w:r>
      <w:r w:rsidR="000D1F07">
        <w:rPr>
          <w:sz w:val="24"/>
          <w:szCs w:val="24"/>
        </w:rPr>
        <w:t xml:space="preserve"> </w:t>
      </w:r>
      <w:r w:rsidR="000D1F07" w:rsidRPr="000D1F07">
        <w:rPr>
          <w:b/>
          <w:sz w:val="24"/>
          <w:szCs w:val="24"/>
        </w:rPr>
        <w:t>январь</w:t>
      </w:r>
      <w:r w:rsidRPr="000D1F07">
        <w:rPr>
          <w:b/>
          <w:sz w:val="24"/>
          <w:szCs w:val="24"/>
        </w:rPr>
        <w:t xml:space="preserve"> 2019 года</w:t>
      </w:r>
      <w:r w:rsidRPr="000D1F07">
        <w:rPr>
          <w:sz w:val="24"/>
          <w:szCs w:val="24"/>
        </w:rPr>
        <w:t xml:space="preserve"> </w:t>
      </w:r>
      <w:r w:rsidRPr="00620C8A">
        <w:rPr>
          <w:sz w:val="24"/>
          <w:szCs w:val="24"/>
        </w:rPr>
        <w:t>(точная дата проведения второго этапа конкурса будет сообщена кандидатам не позднее, чем за 15 дней до его начала).</w:t>
      </w:r>
    </w:p>
    <w:p w:rsidR="000D1F07" w:rsidRDefault="000D1F07" w:rsidP="00A6497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D1F07">
        <w:rPr>
          <w:b/>
          <w:sz w:val="24"/>
          <w:szCs w:val="24"/>
        </w:rPr>
        <w:t>Место проведения</w:t>
      </w:r>
      <w:r w:rsidRPr="000D1F07">
        <w:rPr>
          <w:sz w:val="24"/>
          <w:szCs w:val="24"/>
        </w:rPr>
        <w:t xml:space="preserve"> </w:t>
      </w:r>
      <w:r w:rsidRPr="00620C8A">
        <w:rPr>
          <w:sz w:val="24"/>
          <w:szCs w:val="24"/>
        </w:rPr>
        <w:t xml:space="preserve">конкурса </w:t>
      </w:r>
      <w:r w:rsidRPr="000D1F07">
        <w:rPr>
          <w:sz w:val="24"/>
          <w:szCs w:val="24"/>
        </w:rPr>
        <w:t>на включение в кадровый резерв Министерства государственного имущества Республики Марий Эл</w:t>
      </w:r>
      <w:r>
        <w:rPr>
          <w:sz w:val="24"/>
          <w:szCs w:val="24"/>
        </w:rPr>
        <w:t>:</w:t>
      </w:r>
      <w:r w:rsidR="00A64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Республика Марий Эл, </w:t>
      </w:r>
      <w:r w:rsidR="00A64979">
        <w:rPr>
          <w:sz w:val="24"/>
          <w:szCs w:val="24"/>
        </w:rPr>
        <w:br/>
      </w:r>
      <w:r>
        <w:rPr>
          <w:sz w:val="24"/>
          <w:szCs w:val="24"/>
        </w:rPr>
        <w:t>г. Йошкар-Ола, наб. Брюгге, д. 3</w:t>
      </w:r>
      <w:r w:rsidRPr="00094348">
        <w:rPr>
          <w:sz w:val="24"/>
          <w:szCs w:val="24"/>
        </w:rPr>
        <w:t xml:space="preserve">, </w:t>
      </w:r>
      <w:r>
        <w:rPr>
          <w:sz w:val="24"/>
          <w:szCs w:val="24"/>
        </w:rPr>
        <w:t>зал заседаний Министерства государственного имущества Республики Марий Эл.</w:t>
      </w:r>
    </w:p>
    <w:p w:rsidR="00620C8A" w:rsidRPr="00620C8A" w:rsidRDefault="00620C8A" w:rsidP="00620C8A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0F494B" w:rsidRDefault="000F494B" w:rsidP="000F494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0F494B" w:rsidRDefault="000F494B" w:rsidP="00FF41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630FBC">
        <w:rPr>
          <w:b/>
          <w:sz w:val="24"/>
          <w:szCs w:val="24"/>
        </w:rPr>
        <w:t>тестирование</w:t>
      </w:r>
      <w:r w:rsidRPr="00630FBC">
        <w:rPr>
          <w:sz w:val="24"/>
          <w:szCs w:val="24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</w:t>
      </w:r>
      <w:r w:rsidR="00996298">
        <w:rPr>
          <w:sz w:val="24"/>
          <w:szCs w:val="24"/>
        </w:rPr>
        <w:t xml:space="preserve"> Российской Федерации </w:t>
      </w:r>
      <w:r w:rsidRPr="00630FBC">
        <w:rPr>
          <w:sz w:val="24"/>
          <w:szCs w:val="24"/>
        </w:rPr>
        <w:t>и Республики Марий Эл о госу</w:t>
      </w:r>
      <w:r w:rsidR="00996298">
        <w:rPr>
          <w:sz w:val="24"/>
          <w:szCs w:val="24"/>
        </w:rPr>
        <w:t xml:space="preserve">дарственной гражданской службе </w:t>
      </w:r>
      <w:r w:rsidRPr="00630FBC">
        <w:rPr>
          <w:sz w:val="24"/>
          <w:szCs w:val="24"/>
        </w:rPr>
        <w:t xml:space="preserve">и о противодействии коррупции, знаниями и умениями в сфере информационно-коммуникационных технологий, </w:t>
      </w:r>
      <w:r w:rsidR="00996298">
        <w:rPr>
          <w:sz w:val="24"/>
          <w:szCs w:val="24"/>
        </w:rPr>
        <w:br/>
      </w:r>
      <w:r w:rsidRPr="00630FBC">
        <w:rPr>
          <w:sz w:val="24"/>
          <w:szCs w:val="24"/>
        </w:rPr>
        <w:t>а также зна</w:t>
      </w:r>
      <w:r w:rsidR="00996298">
        <w:rPr>
          <w:sz w:val="24"/>
          <w:szCs w:val="24"/>
        </w:rPr>
        <w:t xml:space="preserve">ниями и умениями в зависимости </w:t>
      </w:r>
      <w:r w:rsidRPr="00630FBC">
        <w:rPr>
          <w:sz w:val="24"/>
          <w:szCs w:val="24"/>
        </w:rPr>
        <w:t>от области и вида профессиональной служебной деятельности, установленными должностным регламентом;</w:t>
      </w:r>
    </w:p>
    <w:p w:rsidR="000F494B" w:rsidRDefault="000F494B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  <w:r w:rsidRPr="00630FBC">
        <w:rPr>
          <w:b/>
          <w:sz w:val="24"/>
          <w:szCs w:val="24"/>
        </w:rPr>
        <w:t>индивидуальное собеседование</w:t>
      </w:r>
      <w:r w:rsidRPr="00630FBC">
        <w:rPr>
          <w:sz w:val="24"/>
          <w:szCs w:val="24"/>
        </w:rPr>
        <w:t xml:space="preserve"> с членами конкурсной комиссии.</w:t>
      </w:r>
      <w:r w:rsidRPr="00630FBC">
        <w:rPr>
          <w:rFonts w:ascii="ubuntu-cond" w:hAnsi="ubuntu-cond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996298" w:rsidRDefault="00996298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</w:p>
    <w:p w:rsidR="000D1F07" w:rsidRPr="00630FBC" w:rsidRDefault="000D1F07" w:rsidP="000D1F07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D1F07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>
        <w:rPr>
          <w:sz w:val="24"/>
          <w:szCs w:val="24"/>
        </w:rPr>
        <w:br/>
      </w:r>
      <w:r w:rsidRPr="000D1F07">
        <w:rPr>
          <w:sz w:val="24"/>
          <w:szCs w:val="24"/>
        </w:rPr>
        <w:t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министерства в информационно-телекоммуникационной сети «Интернет».</w:t>
      </w:r>
    </w:p>
    <w:p w:rsidR="00B7325B" w:rsidRDefault="00B7325B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</w:p>
    <w:p w:rsidR="00131F87" w:rsidRPr="00630FBC" w:rsidRDefault="00131F87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</w:p>
    <w:sectPr w:rsidR="00131F87" w:rsidRPr="00630FBC" w:rsidSect="00CE1F58">
      <w:headerReference w:type="even" r:id="rId23"/>
      <w:headerReference w:type="default" r:id="rId24"/>
      <w:pgSz w:w="11906" w:h="16838" w:code="9"/>
      <w:pgMar w:top="709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A3" w:rsidRDefault="003C4EA3">
      <w:r>
        <w:separator/>
      </w:r>
    </w:p>
  </w:endnote>
  <w:endnote w:type="continuationSeparator" w:id="0">
    <w:p w:rsidR="003C4EA3" w:rsidRDefault="003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A3" w:rsidRDefault="003C4EA3">
      <w:r>
        <w:separator/>
      </w:r>
    </w:p>
  </w:footnote>
  <w:footnote w:type="continuationSeparator" w:id="0">
    <w:p w:rsidR="003C4EA3" w:rsidRDefault="003C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F36E2B">
      <w:rPr>
        <w:noProof/>
        <w:sz w:val="20"/>
        <w:szCs w:val="20"/>
      </w:rPr>
      <w:t>8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2AE1"/>
    <w:rsid w:val="000635EE"/>
    <w:rsid w:val="00073A32"/>
    <w:rsid w:val="00073B4B"/>
    <w:rsid w:val="000776CC"/>
    <w:rsid w:val="0008267C"/>
    <w:rsid w:val="00082DC2"/>
    <w:rsid w:val="000842B5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C689F"/>
    <w:rsid w:val="000D1F07"/>
    <w:rsid w:val="000D4724"/>
    <w:rsid w:val="000D5CEE"/>
    <w:rsid w:val="000D6466"/>
    <w:rsid w:val="000E3E12"/>
    <w:rsid w:val="000E4A21"/>
    <w:rsid w:val="000F199E"/>
    <w:rsid w:val="000F2F8D"/>
    <w:rsid w:val="000F471E"/>
    <w:rsid w:val="000F494B"/>
    <w:rsid w:val="00101EDB"/>
    <w:rsid w:val="001060A1"/>
    <w:rsid w:val="0011512A"/>
    <w:rsid w:val="001163D8"/>
    <w:rsid w:val="00124BB7"/>
    <w:rsid w:val="0012765C"/>
    <w:rsid w:val="00131F87"/>
    <w:rsid w:val="0014163C"/>
    <w:rsid w:val="001616A4"/>
    <w:rsid w:val="00162DB2"/>
    <w:rsid w:val="001732B2"/>
    <w:rsid w:val="00177C87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C66FA"/>
    <w:rsid w:val="001E0B5C"/>
    <w:rsid w:val="001E271C"/>
    <w:rsid w:val="001E28A3"/>
    <w:rsid w:val="001E51EC"/>
    <w:rsid w:val="001E6ED3"/>
    <w:rsid w:val="001F1EB1"/>
    <w:rsid w:val="001F65D5"/>
    <w:rsid w:val="001F6DDB"/>
    <w:rsid w:val="00207C20"/>
    <w:rsid w:val="00214A61"/>
    <w:rsid w:val="002278BD"/>
    <w:rsid w:val="002460D1"/>
    <w:rsid w:val="00250838"/>
    <w:rsid w:val="002526CD"/>
    <w:rsid w:val="0026093A"/>
    <w:rsid w:val="002659F2"/>
    <w:rsid w:val="002664B6"/>
    <w:rsid w:val="002715CD"/>
    <w:rsid w:val="00272517"/>
    <w:rsid w:val="00283257"/>
    <w:rsid w:val="002836C4"/>
    <w:rsid w:val="00287A10"/>
    <w:rsid w:val="002946F3"/>
    <w:rsid w:val="002A0D87"/>
    <w:rsid w:val="002A2B36"/>
    <w:rsid w:val="002A5B70"/>
    <w:rsid w:val="002C0861"/>
    <w:rsid w:val="002C1BD6"/>
    <w:rsid w:val="002C7247"/>
    <w:rsid w:val="002D28EF"/>
    <w:rsid w:val="002D364C"/>
    <w:rsid w:val="002D40F2"/>
    <w:rsid w:val="002D6169"/>
    <w:rsid w:val="002E1F3E"/>
    <w:rsid w:val="002E4A93"/>
    <w:rsid w:val="00303912"/>
    <w:rsid w:val="0031020C"/>
    <w:rsid w:val="00310972"/>
    <w:rsid w:val="00311148"/>
    <w:rsid w:val="00311EBD"/>
    <w:rsid w:val="00312A61"/>
    <w:rsid w:val="00316472"/>
    <w:rsid w:val="003277D2"/>
    <w:rsid w:val="00340101"/>
    <w:rsid w:val="003467F5"/>
    <w:rsid w:val="00365BEA"/>
    <w:rsid w:val="0036685A"/>
    <w:rsid w:val="0036698C"/>
    <w:rsid w:val="0036699A"/>
    <w:rsid w:val="00366DD1"/>
    <w:rsid w:val="00372622"/>
    <w:rsid w:val="00375C4A"/>
    <w:rsid w:val="003858DB"/>
    <w:rsid w:val="00385919"/>
    <w:rsid w:val="00392ABA"/>
    <w:rsid w:val="00397EF7"/>
    <w:rsid w:val="003A2283"/>
    <w:rsid w:val="003A4773"/>
    <w:rsid w:val="003B478E"/>
    <w:rsid w:val="003B6079"/>
    <w:rsid w:val="003C2A9E"/>
    <w:rsid w:val="003C38DF"/>
    <w:rsid w:val="003C4EA3"/>
    <w:rsid w:val="003D7505"/>
    <w:rsid w:val="003E0301"/>
    <w:rsid w:val="003E1D3B"/>
    <w:rsid w:val="003E29A3"/>
    <w:rsid w:val="003E3C3A"/>
    <w:rsid w:val="003E6621"/>
    <w:rsid w:val="003F270A"/>
    <w:rsid w:val="003F54F7"/>
    <w:rsid w:val="003F7AF0"/>
    <w:rsid w:val="00411860"/>
    <w:rsid w:val="00413962"/>
    <w:rsid w:val="0041561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F1B"/>
    <w:rsid w:val="004E493E"/>
    <w:rsid w:val="004E692C"/>
    <w:rsid w:val="004F01E1"/>
    <w:rsid w:val="004F21E6"/>
    <w:rsid w:val="004F25FB"/>
    <w:rsid w:val="0050287F"/>
    <w:rsid w:val="00512EC1"/>
    <w:rsid w:val="00514321"/>
    <w:rsid w:val="00516574"/>
    <w:rsid w:val="00521126"/>
    <w:rsid w:val="00525DC0"/>
    <w:rsid w:val="00533A7B"/>
    <w:rsid w:val="00534DEA"/>
    <w:rsid w:val="0053512D"/>
    <w:rsid w:val="00541041"/>
    <w:rsid w:val="00544FA9"/>
    <w:rsid w:val="00564B2F"/>
    <w:rsid w:val="005651F0"/>
    <w:rsid w:val="0057090A"/>
    <w:rsid w:val="005927E8"/>
    <w:rsid w:val="00593469"/>
    <w:rsid w:val="005A7B3C"/>
    <w:rsid w:val="005B421E"/>
    <w:rsid w:val="005B4AB9"/>
    <w:rsid w:val="005B54BB"/>
    <w:rsid w:val="005C514C"/>
    <w:rsid w:val="005C6AAC"/>
    <w:rsid w:val="005D7901"/>
    <w:rsid w:val="005E2C41"/>
    <w:rsid w:val="005E3972"/>
    <w:rsid w:val="005E60E8"/>
    <w:rsid w:val="005E6F50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30FBC"/>
    <w:rsid w:val="00631379"/>
    <w:rsid w:val="0064330A"/>
    <w:rsid w:val="00647BBA"/>
    <w:rsid w:val="0065475E"/>
    <w:rsid w:val="00664D59"/>
    <w:rsid w:val="00673987"/>
    <w:rsid w:val="00681E6D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26B3"/>
    <w:rsid w:val="00744ABD"/>
    <w:rsid w:val="00756730"/>
    <w:rsid w:val="007567C6"/>
    <w:rsid w:val="007626DF"/>
    <w:rsid w:val="0076756B"/>
    <w:rsid w:val="00780C8D"/>
    <w:rsid w:val="00791C97"/>
    <w:rsid w:val="007A57C9"/>
    <w:rsid w:val="007B1C4D"/>
    <w:rsid w:val="007B6EE2"/>
    <w:rsid w:val="007C0D6B"/>
    <w:rsid w:val="007C1A34"/>
    <w:rsid w:val="007C1FB6"/>
    <w:rsid w:val="007C5148"/>
    <w:rsid w:val="007D1B8C"/>
    <w:rsid w:val="007D4995"/>
    <w:rsid w:val="007D5A25"/>
    <w:rsid w:val="007E1A94"/>
    <w:rsid w:val="007F2AC1"/>
    <w:rsid w:val="008102C8"/>
    <w:rsid w:val="00817C06"/>
    <w:rsid w:val="00823E9D"/>
    <w:rsid w:val="00826090"/>
    <w:rsid w:val="00834D8F"/>
    <w:rsid w:val="00837796"/>
    <w:rsid w:val="008377EC"/>
    <w:rsid w:val="00882D29"/>
    <w:rsid w:val="00892E2C"/>
    <w:rsid w:val="00892EC7"/>
    <w:rsid w:val="00895283"/>
    <w:rsid w:val="008A07EF"/>
    <w:rsid w:val="008D3903"/>
    <w:rsid w:val="008D3F98"/>
    <w:rsid w:val="008E7B7F"/>
    <w:rsid w:val="008F3E35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57B12"/>
    <w:rsid w:val="00965C3F"/>
    <w:rsid w:val="009769A3"/>
    <w:rsid w:val="00977944"/>
    <w:rsid w:val="00982E09"/>
    <w:rsid w:val="00991E27"/>
    <w:rsid w:val="00996298"/>
    <w:rsid w:val="009A6950"/>
    <w:rsid w:val="009A7D67"/>
    <w:rsid w:val="009B0DCA"/>
    <w:rsid w:val="009C0F36"/>
    <w:rsid w:val="009D0130"/>
    <w:rsid w:val="009D3951"/>
    <w:rsid w:val="009E5BAD"/>
    <w:rsid w:val="009F100F"/>
    <w:rsid w:val="009F2D18"/>
    <w:rsid w:val="00A020C4"/>
    <w:rsid w:val="00A2465A"/>
    <w:rsid w:val="00A24845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808BD"/>
    <w:rsid w:val="00A80C88"/>
    <w:rsid w:val="00A84185"/>
    <w:rsid w:val="00A859B3"/>
    <w:rsid w:val="00AA617B"/>
    <w:rsid w:val="00AA63F0"/>
    <w:rsid w:val="00AA684F"/>
    <w:rsid w:val="00AD2D8B"/>
    <w:rsid w:val="00AD75C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3A72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3A71"/>
    <w:rsid w:val="00C14476"/>
    <w:rsid w:val="00C16146"/>
    <w:rsid w:val="00C25AE7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7DB5"/>
    <w:rsid w:val="00C82EAB"/>
    <w:rsid w:val="00C97CD6"/>
    <w:rsid w:val="00CA488F"/>
    <w:rsid w:val="00CA5D0B"/>
    <w:rsid w:val="00CB4A15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55F8"/>
    <w:rsid w:val="00CF793F"/>
    <w:rsid w:val="00D01EC8"/>
    <w:rsid w:val="00D03FFD"/>
    <w:rsid w:val="00D142DF"/>
    <w:rsid w:val="00D201B3"/>
    <w:rsid w:val="00D216F2"/>
    <w:rsid w:val="00D22038"/>
    <w:rsid w:val="00D60C45"/>
    <w:rsid w:val="00D65AC1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6826"/>
    <w:rsid w:val="00DB272E"/>
    <w:rsid w:val="00DB6C83"/>
    <w:rsid w:val="00DB7E38"/>
    <w:rsid w:val="00DC1347"/>
    <w:rsid w:val="00DC2346"/>
    <w:rsid w:val="00DC2E31"/>
    <w:rsid w:val="00DD57F7"/>
    <w:rsid w:val="00DE1AA3"/>
    <w:rsid w:val="00DE3F3D"/>
    <w:rsid w:val="00DE6560"/>
    <w:rsid w:val="00DE6BE5"/>
    <w:rsid w:val="00DF51F3"/>
    <w:rsid w:val="00DF6E4E"/>
    <w:rsid w:val="00E02843"/>
    <w:rsid w:val="00E07ADB"/>
    <w:rsid w:val="00E11A08"/>
    <w:rsid w:val="00E14B69"/>
    <w:rsid w:val="00E25E42"/>
    <w:rsid w:val="00E26976"/>
    <w:rsid w:val="00E30746"/>
    <w:rsid w:val="00E326B3"/>
    <w:rsid w:val="00E33873"/>
    <w:rsid w:val="00E433F2"/>
    <w:rsid w:val="00E439BB"/>
    <w:rsid w:val="00E5397C"/>
    <w:rsid w:val="00E6097E"/>
    <w:rsid w:val="00E63698"/>
    <w:rsid w:val="00E70DA8"/>
    <w:rsid w:val="00EA6876"/>
    <w:rsid w:val="00EB0945"/>
    <w:rsid w:val="00EC3318"/>
    <w:rsid w:val="00EC6851"/>
    <w:rsid w:val="00EE4B81"/>
    <w:rsid w:val="00EF01C7"/>
    <w:rsid w:val="00EF2B32"/>
    <w:rsid w:val="00F11AB6"/>
    <w:rsid w:val="00F1231F"/>
    <w:rsid w:val="00F209D0"/>
    <w:rsid w:val="00F36E2B"/>
    <w:rsid w:val="00F46609"/>
    <w:rsid w:val="00F51417"/>
    <w:rsid w:val="00F56FBC"/>
    <w:rsid w:val="00F632AC"/>
    <w:rsid w:val="00F803D8"/>
    <w:rsid w:val="00F81EBA"/>
    <w:rsid w:val="00F86499"/>
    <w:rsid w:val="00F872ED"/>
    <w:rsid w:val="00F873B5"/>
    <w:rsid w:val="00F92E15"/>
    <w:rsid w:val="00F93D1B"/>
    <w:rsid w:val="00F96736"/>
    <w:rsid w:val="00F96C97"/>
    <w:rsid w:val="00FA51C1"/>
    <w:rsid w:val="00FB6041"/>
    <w:rsid w:val="00FD3102"/>
    <w:rsid w:val="00FD6273"/>
    <w:rsid w:val="00FD7764"/>
    <w:rsid w:val="00FE06E6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47;&#1072;&#1103;&#1074;&#1083;&#1077;&#1085;&#1080;&#1077;%20&#1085;&#1072;%20&#1091;&#1095;&#1072;&#1089;&#1090;&#1080;&#1077;%20&#1074;%20&#1082;&#1086;&#1085;&#1082;&#1091;&#1088;&#1089;&#1077;%20&#1085;&#1072;%20&#1075;&#1083;&#1072;&#1074;&#1085;&#1086;&#1075;&#1086;%20&#1089;&#1087;&#1077;&#1094;&#1080;&#1072;&#1083;&#1080;&#1089;&#1090;&#1072;-&#1101;&#1082;&#1089;&#1087;&#1077;&#1088;&#1090;&#1072;%20&#1086;&#1090;&#1076;&#1077;&#1083;&#1072;%20&#1087;&#1088;&#1072;&#1074;&#1086;&#1074;&#1086;&#1075;&#1086;%20&#1086;&#1073;&#1077;&#1089;&#1087;&#1077;&#1095;&#1077;&#1085;&#1080;&#1103;.doc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47;&#1072;&#1103;&#1074;&#1083;&#1077;&#1085;&#1080;&#1077;%20&#1085;&#1072;%20&#1091;&#1095;&#1072;&#1089;&#1090;&#1080;&#1077;%20&#1074;%20&#1082;&#1086;&#1085;&#1082;&#1091;&#1088;&#1089;&#1077;%20&#1085;&#1072;%20&#1075;&#1083;&#1072;&#1074;&#1085;&#1086;&#1075;&#1086;%20&#1089;&#1087;&#1077;&#1094;&#1080;&#1072;&#1083;&#1080;&#1089;&#1090;&#1072;-&#1101;&#1082;&#1089;&#1087;&#1077;&#1088;&#1090;&#1072;%20&#1086;&#1090;&#1076;&#1077;&#1083;&#1072;%20&#1087;&#1088;&#1072;&#1074;&#1086;&#1074;&#1086;&#1075;&#1086;%20&#1086;&#1073;&#1077;&#1089;&#1087;&#1077;&#1095;&#1077;&#1085;&#1080;&#1103;.doc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%202019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%20&#1075;&#1083;&#1072;&#1074;&#1085;&#1086;&#1075;&#1086;%20&#1089;&#1087;&#1077;&#1094;&#1080;&#1072;&#1083;&#1080;&#1089;&#1090;&#1072;-&#1101;&#1082;&#1089;&#1087;&#1077;&#1088;&#1090;&#1072;%20&#1086;&#1090;&#1076;&#1077;&#1083;&#1072;%20&#1087;&#1088;&#1072;&#1074;&#1086;&#1074;&#1086;&#1075;&#1086;%20&#1086;&#1073;&#1077;&#1089;&#1087;&#1077;&#1095;&#1077;&#1085;&#1080;&#1103;.pdf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52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 Министерства государственного имущества Республики Марий Эл.</_x041e__x043f__x0438__x0441__x0430__x043d__x0438__x0435_>
    <_x041f__x0430__x043f__x043a__x0430_ xmlns="605ce290-1043-4f5e-8579-f39825b07fcf">2019</_x041f__x0430__x043f__x043a__x0430_>
    <_dlc_DocId xmlns="57504d04-691e-4fc4-8f09-4f19fdbe90f6">XXJ7TYMEEKJ2-5981-98</_dlc_DocId>
    <_dlc_DocIdUrl xmlns="57504d04-691e-4fc4-8f09-4f19fdbe90f6">
      <Url>https://vip.gov.mari.ru/mingosim/_layouts/DocIdRedir.aspx?ID=XXJ7TYMEEKJ2-5981-98</Url>
      <Description>XXJ7TYMEEKJ2-5981-98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B029F141-EA14-44FE-B873-592E5E9FC198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4F207953-AB49-494B-AF3B-8E87BBDD6A6C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0</TotalTime>
  <Pages>13</Pages>
  <Words>4704</Words>
  <Characters>35711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40335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ноября 2019 г. Объявление о приеме документов для участия в конкурсе</dc:title>
  <dc:creator>Бахтина</dc:creator>
  <cp:lastModifiedBy>Наталья Бердникова</cp:lastModifiedBy>
  <cp:revision>2</cp:revision>
  <cp:lastPrinted>2019-11-14T08:46:00Z</cp:lastPrinted>
  <dcterms:created xsi:type="dcterms:W3CDTF">2019-11-19T07:46:00Z</dcterms:created>
  <dcterms:modified xsi:type="dcterms:W3CDTF">2019-11-19T07:46:00Z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240120a3-1b43-4aa2-a0cd-cabb12fd1625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