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975" w:rsidRDefault="00AA7CDA">
      <w:r>
        <w:rPr>
          <w:noProof/>
          <w:lang w:eastAsia="ru-RU"/>
        </w:rPr>
        <w:drawing>
          <wp:inline distT="0" distB="0" distL="0" distR="0">
            <wp:extent cx="5940425" cy="83540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4_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38771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4_2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DA"/>
    <w:rsid w:val="000401EF"/>
    <w:rsid w:val="00447CD4"/>
    <w:rsid w:val="00493B1B"/>
    <w:rsid w:val="00533975"/>
    <w:rsid w:val="005B3EDD"/>
    <w:rsid w:val="005F6BF8"/>
    <w:rsid w:val="00632BF3"/>
    <w:rsid w:val="00AA7CDA"/>
    <w:rsid w:val="00C4696B"/>
    <w:rsid w:val="00D232FE"/>
    <w:rsid w:val="00D2341F"/>
    <w:rsid w:val="00E132D0"/>
    <w:rsid w:val="00E1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C2F780923E9940866B6FFD83001CB1" ma:contentTypeVersion="1" ma:contentTypeDescription="Создание документа." ma:contentTypeScope="" ma:versionID="dc344f66c13d2e299d908cf8908178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Республики Марий Эл от 29 ноября 2008 г. № 320"</_x041e__x043f__x0438__x0441__x0430__x043d__x0438__x0435_>
    <_dlc_DocId xmlns="57504d04-691e-4fc4-8f09-4f19fdbe90f6">XXJ7TYMEEKJ2-96-52</_dlc_DocId>
    <_dlc_DocIdUrl xmlns="57504d04-691e-4fc4-8f09-4f19fdbe90f6">
      <Url>https://vip.gov.mari.ru/mingosim/_layouts/DocIdRedir.aspx?ID=XXJ7TYMEEKJ2-96-52</Url>
      <Description>XXJ7TYMEEKJ2-96-52</Description>
    </_dlc_DocIdUrl>
  </documentManagement>
</p:properties>
</file>

<file path=customXml/itemProps1.xml><?xml version="1.0" encoding="utf-8"?>
<ds:datastoreItem xmlns:ds="http://schemas.openxmlformats.org/officeDocument/2006/customXml" ds:itemID="{20B13F5C-96C2-46D0-AAD2-8B5D0F1E0C02}"/>
</file>

<file path=customXml/itemProps2.xml><?xml version="1.0" encoding="utf-8"?>
<ds:datastoreItem xmlns:ds="http://schemas.openxmlformats.org/officeDocument/2006/customXml" ds:itemID="{C3721063-C061-4FB4-9B45-23B462B3C0D0}"/>
</file>

<file path=customXml/itemProps3.xml><?xml version="1.0" encoding="utf-8"?>
<ds:datastoreItem xmlns:ds="http://schemas.openxmlformats.org/officeDocument/2006/customXml" ds:itemID="{A58ABAB2-0574-48E9-9B00-A199F4F450C3}"/>
</file>

<file path=customXml/itemProps4.xml><?xml version="1.0" encoding="utf-8"?>
<ds:datastoreItem xmlns:ds="http://schemas.openxmlformats.org/officeDocument/2006/customXml" ds:itemID="{108124BD-4E2E-4ECE-A78A-1C2919357519}"/>
</file>

<file path=docProps/app.xml><?xml version="1.0" encoding="utf-8"?>
<Properties xmlns="http://schemas.openxmlformats.org/officeDocument/2006/extended-properties" xmlns:vt="http://schemas.openxmlformats.org/officeDocument/2006/docPropsVTypes">
  <Template>76F2652B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23 января 2017 г. № 14</dc:title>
  <dc:creator>Косарев</dc:creator>
  <cp:lastModifiedBy>Косарев</cp:lastModifiedBy>
  <cp:revision>1</cp:revision>
  <dcterms:created xsi:type="dcterms:W3CDTF">2017-01-25T12:54:00Z</dcterms:created>
  <dcterms:modified xsi:type="dcterms:W3CDTF">2017-01-25T12:56:00Z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0x010100C0C2F780923E9940866B6FFD83001CB1</vt:lpwstr>
  </property>
  <property fmtid="{D5CDD505-2E9C-101B-9397-08002B2CF9AE}" pid="3" name="_dlc_DocIdItemGuid">
    <vt:lpwstr>aaddf0be-dcbd-4cbf-8833-51732370874f</vt:lpwstr>
  </property>
</Properties>
</file>