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3" w:rsidRDefault="009E727D">
      <w:r>
        <w:rPr>
          <w:noProof/>
          <w:lang w:eastAsia="ru-RU"/>
        </w:rPr>
        <w:drawing>
          <wp:inline distT="0" distB="0" distL="0" distR="0">
            <wp:extent cx="5940425" cy="8374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6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185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83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66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4"/>
    <w:rsid w:val="000401EF"/>
    <w:rsid w:val="00447CD4"/>
    <w:rsid w:val="00493B1B"/>
    <w:rsid w:val="005B3EDD"/>
    <w:rsid w:val="005D5373"/>
    <w:rsid w:val="005F6BF8"/>
    <w:rsid w:val="00632BF3"/>
    <w:rsid w:val="009C5594"/>
    <w:rsid w:val="009E727D"/>
    <w:rsid w:val="00C4696B"/>
    <w:rsid w:val="00D232FE"/>
    <w:rsid w:val="00D2341F"/>
    <w:rsid w:val="00E132D0"/>
    <w:rsid w:val="00E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7D5F5EBBEA0740A238C0223B6F7BA2" ma:contentTypeVersion="1" ma:contentTypeDescription="Создание документа." ma:contentTypeScope="" ma:versionID="26333665d456276dd4e37e1bf57f34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Правительства Республики Марий Эл от 29 июня 2018 г. № 287 "О внесении изменений в некоторые постановления Правительства Республики Марий Эл"</_x041e__x043f__x0438__x0441__x0430__x043d__x0438__x0435_>
    <_dlc_DocId xmlns="57504d04-691e-4fc4-8f09-4f19fdbe90f6">XXJ7TYMEEKJ2-5293-11</_dlc_DocId>
    <_dlc_DocIdUrl xmlns="57504d04-691e-4fc4-8f09-4f19fdbe90f6">
      <Url>https://vip.gov.mari.ru/mingosim/_layouts/DocIdRedir.aspx?ID=XXJ7TYMEEKJ2-5293-11</Url>
      <Description>XXJ7TYMEEKJ2-5293-11</Description>
    </_dlc_DocIdUrl>
  </documentManagement>
</p:properties>
</file>

<file path=customXml/itemProps1.xml><?xml version="1.0" encoding="utf-8"?>
<ds:datastoreItem xmlns:ds="http://schemas.openxmlformats.org/officeDocument/2006/customXml" ds:itemID="{D35A5D54-D510-4266-985D-B05EF2F3A7BF}"/>
</file>

<file path=customXml/itemProps2.xml><?xml version="1.0" encoding="utf-8"?>
<ds:datastoreItem xmlns:ds="http://schemas.openxmlformats.org/officeDocument/2006/customXml" ds:itemID="{4DF4D6BD-5B9B-4862-AC14-1BD590342660}"/>
</file>

<file path=customXml/itemProps3.xml><?xml version="1.0" encoding="utf-8"?>
<ds:datastoreItem xmlns:ds="http://schemas.openxmlformats.org/officeDocument/2006/customXml" ds:itemID="{1C8EAE01-7172-4E25-A173-6E9B237007DE}"/>
</file>

<file path=customXml/itemProps4.xml><?xml version="1.0" encoding="utf-8"?>
<ds:datastoreItem xmlns:ds="http://schemas.openxmlformats.org/officeDocument/2006/customXml" ds:itemID="{BAEF4556-7CE5-4168-97AC-D9331E629E25}"/>
</file>

<file path=docProps/app.xml><?xml version="1.0" encoding="utf-8"?>
<Properties xmlns="http://schemas.openxmlformats.org/officeDocument/2006/extended-properties" xmlns:vt="http://schemas.openxmlformats.org/officeDocument/2006/docPropsVTypes">
  <Template>1452EAF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(10)</dc:title>
  <dc:subject/>
  <dc:creator>Косарев</dc:creator>
  <cp:keywords/>
  <dc:description/>
  <cp:lastModifiedBy>Косарев</cp:lastModifiedBy>
  <cp:revision>2</cp:revision>
  <dcterms:created xsi:type="dcterms:W3CDTF">2018-07-05T08:12:00Z</dcterms:created>
  <dcterms:modified xsi:type="dcterms:W3CDTF">2018-07-05T08:12:00Z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0x0101002E7D5F5EBBEA0740A238C0223B6F7BA2</vt:lpwstr>
  </property>
  <property fmtid="{D5CDD505-2E9C-101B-9397-08002B2CF9AE}" pid="3" name="_dlc_DocIdItemGuid">
    <vt:lpwstr>633ed0e0-3a67-404a-a838-db1048073bd7</vt:lpwstr>
  </property>
</Properties>
</file>