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73" w:rsidRDefault="009E727D">
      <w:r>
        <w:rPr>
          <w:noProof/>
          <w:lang w:eastAsia="ru-RU"/>
        </w:rPr>
        <w:drawing>
          <wp:inline distT="0" distB="0" distL="0" distR="0">
            <wp:extent cx="5940425" cy="83743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87_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66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87_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185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87_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483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87_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660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87_5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4"/>
    <w:rsid w:val="000401EF"/>
    <w:rsid w:val="00447CD4"/>
    <w:rsid w:val="00493B1B"/>
    <w:rsid w:val="005B3EDD"/>
    <w:rsid w:val="005D5373"/>
    <w:rsid w:val="005F6BF8"/>
    <w:rsid w:val="00632BF3"/>
    <w:rsid w:val="009C5594"/>
    <w:rsid w:val="009E727D"/>
    <w:rsid w:val="00C4696B"/>
    <w:rsid w:val="00D232FE"/>
    <w:rsid w:val="00D2341F"/>
    <w:rsid w:val="00E132D0"/>
    <w:rsid w:val="00E1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59ED8BAB4BAF4392D4BEF58DF83F38" ma:contentTypeVersion="1" ma:contentTypeDescription="Создание документа." ma:contentTypeScope="" ma:versionID="fbc8059a9eb269af59d828c8a3f1342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Правительства Республики Марий Эл от 29 июня 2018 г. № 287 "О внесении изменений в некоторые постановления Правительства Республики Марий Эл"</_x041e__x043f__x0438__x0441__x0430__x043d__x0438__x0435_>
    <_dlc_DocId xmlns="57504d04-691e-4fc4-8f09-4f19fdbe90f6">XXJ7TYMEEKJ2-3830-5</_dlc_DocId>
    <_dlc_DocIdUrl xmlns="57504d04-691e-4fc4-8f09-4f19fdbe90f6">
      <Url>https://vip.gov.mari.ru/mingosim/_layouts/DocIdRedir.aspx?ID=XXJ7TYMEEKJ2-3830-5</Url>
      <Description>XXJ7TYMEEKJ2-3830-5</Description>
    </_dlc_DocIdUrl>
  </documentManagement>
</p:properties>
</file>

<file path=customXml/itemProps1.xml><?xml version="1.0" encoding="utf-8"?>
<ds:datastoreItem xmlns:ds="http://schemas.openxmlformats.org/officeDocument/2006/customXml" ds:itemID="{FD383A31-32E6-4E0D-9034-A3F25F3133DE}"/>
</file>

<file path=customXml/itemProps2.xml><?xml version="1.0" encoding="utf-8"?>
<ds:datastoreItem xmlns:ds="http://schemas.openxmlformats.org/officeDocument/2006/customXml" ds:itemID="{DA34C261-C0F3-4D43-B50A-80E77169CF0C}"/>
</file>

<file path=customXml/itemProps3.xml><?xml version="1.0" encoding="utf-8"?>
<ds:datastoreItem xmlns:ds="http://schemas.openxmlformats.org/officeDocument/2006/customXml" ds:itemID="{31D0A3ED-F756-4313-A79A-CF676690C8FD}"/>
</file>

<file path=customXml/itemProps4.xml><?xml version="1.0" encoding="utf-8"?>
<ds:datastoreItem xmlns:ds="http://schemas.openxmlformats.org/officeDocument/2006/customXml" ds:itemID="{06885D80-B931-4BF8-B7A5-8ACD8CF14047}"/>
</file>

<file path=docProps/app.xml><?xml version="1.0" encoding="utf-8"?>
<Properties xmlns="http://schemas.openxmlformats.org/officeDocument/2006/extended-properties" xmlns:vt="http://schemas.openxmlformats.org/officeDocument/2006/docPropsVTypes">
  <Template>1452EAF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(4)</dc:title>
  <dc:subject/>
  <dc:creator>Косарев</dc:creator>
  <cp:keywords/>
  <dc:description/>
  <cp:lastModifiedBy>Косарев</cp:lastModifiedBy>
  <cp:revision>2</cp:revision>
  <dcterms:created xsi:type="dcterms:W3CDTF">2018-07-05T08:12:00Z</dcterms:created>
  <dcterms:modified xsi:type="dcterms:W3CDTF">2018-07-05T08:12:00Z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0x010100F359ED8BAB4BAF4392D4BEF58DF83F38</vt:lpwstr>
  </property>
  <property fmtid="{D5CDD505-2E9C-101B-9397-08002B2CF9AE}" pid="3" name="_dlc_DocIdItemGuid">
    <vt:lpwstr>d9345541-b957-4dc8-a330-572bce8ac293</vt:lpwstr>
  </property>
</Properties>
</file>