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2D0641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</w:t>
      </w:r>
      <w:r w:rsidR="00391D21">
        <w:rPr>
          <w:b/>
          <w:color w:val="000000"/>
          <w:szCs w:val="28"/>
        </w:rPr>
        <w:t xml:space="preserve">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C62373" w:rsidP="00C62373">
            <w:bookmarkStart w:id="0" w:name="OLE_LINK3"/>
            <w:bookmarkStart w:id="1" w:name="OLE_LINK4"/>
            <w:r>
              <w:rPr>
                <w:szCs w:val="28"/>
              </w:rPr>
              <w:t>22</w:t>
            </w:r>
            <w:r w:rsidR="00F60A82">
              <w:rPr>
                <w:szCs w:val="28"/>
              </w:rPr>
              <w:t xml:space="preserve"> июл</w:t>
            </w:r>
            <w:r w:rsidR="00391D21">
              <w:rPr>
                <w:szCs w:val="28"/>
              </w:rPr>
              <w:t>я 20</w:t>
            </w:r>
            <w:r w:rsidR="00065E4A">
              <w:rPr>
                <w:szCs w:val="28"/>
              </w:rPr>
              <w:t>22</w:t>
            </w:r>
            <w:r w:rsidR="00391D21"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C62373" w:rsidP="00E86583">
            <w:pPr>
              <w:jc w:val="center"/>
            </w:pPr>
            <w:r>
              <w:t>33/105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CC2B9C" w:rsidRDefault="00391D21" w:rsidP="00CC2B9C">
      <w:pPr>
        <w:pStyle w:val="aa"/>
        <w:ind w:right="-1"/>
      </w:pPr>
      <w:bookmarkStart w:id="2" w:name="OLE_LINK5"/>
      <w:bookmarkStart w:id="3" w:name="OLE_LINK6"/>
      <w:r>
        <w:t>О</w:t>
      </w:r>
      <w:r w:rsidRPr="00BB399E">
        <w:t>б установлении времени для встреч с избирателями</w:t>
      </w:r>
      <w:bookmarkEnd w:id="2"/>
      <w:bookmarkEnd w:id="3"/>
      <w:r w:rsidR="00402927">
        <w:t xml:space="preserve"> </w:t>
      </w:r>
      <w:r w:rsidR="00CC2B9C">
        <w:t>зарегистрированных кандидатов, их доверенных лиц</w:t>
      </w:r>
      <w:r w:rsidR="00CC2B9C">
        <w:br/>
        <w:t>на выборах Главы Республики Марий Эл</w:t>
      </w:r>
    </w:p>
    <w:p w:rsidR="00503162" w:rsidRDefault="00503162" w:rsidP="00CC2B9C">
      <w:pPr>
        <w:pStyle w:val="aa"/>
        <w:ind w:right="-1"/>
      </w:pPr>
    </w:p>
    <w:p w:rsidR="00391D21" w:rsidRPr="00BB399E" w:rsidRDefault="00391D21" w:rsidP="00CC2B9C">
      <w:pPr>
        <w:pStyle w:val="aa"/>
        <w:ind w:right="-6"/>
        <w:rPr>
          <w:snapToGrid w:val="0"/>
          <w:sz w:val="16"/>
        </w:rPr>
      </w:pPr>
    </w:p>
    <w:p w:rsidR="00391D21" w:rsidRPr="00C352C1" w:rsidRDefault="00065E4A" w:rsidP="00391D21">
      <w:pPr>
        <w:spacing w:line="360" w:lineRule="auto"/>
        <w:ind w:firstLine="709"/>
      </w:pPr>
      <w:r>
        <w:t>В соответствии с пунктом 3 статьи 52 Закона Республики Марий Эл</w:t>
      </w:r>
      <w:r>
        <w:br/>
      </w:r>
      <w:r w:rsidRPr="000307A8">
        <w:rPr>
          <w:szCs w:val="28"/>
        </w:rPr>
        <w:t>от 22 июня 2012 г. № 30-З «О выборах Главы Республики Марий Эл»</w:t>
      </w:r>
      <w:r w:rsidR="00391D21">
        <w:rPr>
          <w:snapToGrid w:val="0"/>
        </w:rPr>
        <w:t xml:space="preserve">, постановлением Центральной избирательной комиссии Республики Марий Эл от </w:t>
      </w:r>
      <w:r>
        <w:rPr>
          <w:snapToGrid w:val="0"/>
        </w:rPr>
        <w:t>12 июл</w:t>
      </w:r>
      <w:r w:rsidR="00391D21">
        <w:rPr>
          <w:snapToGrid w:val="0"/>
        </w:rPr>
        <w:t>я 20</w:t>
      </w:r>
      <w:r>
        <w:rPr>
          <w:snapToGrid w:val="0"/>
        </w:rPr>
        <w:t>22</w:t>
      </w:r>
      <w:r w:rsidR="007D2148">
        <w:rPr>
          <w:snapToGrid w:val="0"/>
        </w:rPr>
        <w:t xml:space="preserve"> года № </w:t>
      </w:r>
      <w:r>
        <w:rPr>
          <w:snapToGrid w:val="0"/>
        </w:rPr>
        <w:t>20</w:t>
      </w:r>
      <w:r w:rsidR="007D2148">
        <w:rPr>
          <w:snapToGrid w:val="0"/>
        </w:rPr>
        <w:t>/</w:t>
      </w:r>
      <w:r>
        <w:rPr>
          <w:snapToGrid w:val="0"/>
        </w:rPr>
        <w:t>169</w:t>
      </w:r>
      <w:r w:rsidR="00391D21" w:rsidRPr="008263CF">
        <w:rPr>
          <w:b/>
          <w:snapToGrid w:val="0"/>
        </w:rPr>
        <w:t xml:space="preserve"> </w:t>
      </w:r>
      <w:proofErr w:type="spellStart"/>
      <w:r w:rsidR="00C62373">
        <w:t>Сернурск</w:t>
      </w:r>
      <w:r w:rsidR="004A2A2C">
        <w:t>а</w:t>
      </w:r>
      <w:r w:rsidR="00C62373">
        <w:t>я</w:t>
      </w:r>
      <w:proofErr w:type="spellEnd"/>
      <w:r w:rsidR="00391D21" w:rsidRPr="00483830">
        <w:t xml:space="preserve">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2A6C7F" w:rsidRDefault="002A6C7F" w:rsidP="002A6C7F">
      <w:pPr>
        <w:pStyle w:val="af1"/>
        <w:spacing w:line="360" w:lineRule="auto"/>
        <w:ind w:firstLine="709"/>
        <w:rPr>
          <w:bCs/>
        </w:rPr>
      </w:pPr>
      <w:r>
        <w:rPr>
          <w:bCs/>
        </w:rPr>
        <w:t xml:space="preserve">1. </w:t>
      </w:r>
      <w:r w:rsidR="00391D21">
        <w:rPr>
          <w:bCs/>
        </w:rPr>
        <w:t>У</w:t>
      </w:r>
      <w:r w:rsidR="00391D21" w:rsidRPr="00BB399E">
        <w:rPr>
          <w:bCs/>
        </w:rPr>
        <w:t xml:space="preserve">становить на территории </w:t>
      </w:r>
      <w:proofErr w:type="spellStart"/>
      <w:r w:rsidR="00C62373">
        <w:rPr>
          <w:bCs/>
        </w:rPr>
        <w:t>Сернурского</w:t>
      </w:r>
      <w:proofErr w:type="spellEnd"/>
      <w:r w:rsidR="001E0E09">
        <w:rPr>
          <w:bCs/>
        </w:rPr>
        <w:t xml:space="preserve"> </w:t>
      </w:r>
      <w:r w:rsidR="007D2148">
        <w:rPr>
          <w:bCs/>
        </w:rPr>
        <w:t xml:space="preserve">муниципального района Республики Марий Эл </w:t>
      </w:r>
      <w:r w:rsidR="00391D21"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 w:rsidR="00391D21">
        <w:rPr>
          <w:bCs/>
        </w:rPr>
        <w:t xml:space="preserve"> </w:t>
      </w:r>
      <w:r w:rsidR="00391D21" w:rsidRPr="00BB399E">
        <w:rPr>
          <w:bCs/>
        </w:rPr>
        <w:t>в государственной или муниципальной собственности, для встреч</w:t>
      </w:r>
      <w:r w:rsidR="00391D21">
        <w:rPr>
          <w:bCs/>
        </w:rPr>
        <w:t xml:space="preserve"> </w:t>
      </w:r>
      <w:r w:rsidR="00391D21" w:rsidRPr="00BB399E">
        <w:rPr>
          <w:bCs/>
        </w:rPr>
        <w:t>с избирателями</w:t>
      </w:r>
      <w:r w:rsidR="005A7E2A">
        <w:rPr>
          <w:bCs/>
        </w:rPr>
        <w:t xml:space="preserve"> для</w:t>
      </w:r>
      <w:r w:rsidR="00065E4A">
        <w:rPr>
          <w:bCs/>
        </w:rPr>
        <w:t xml:space="preserve"> </w:t>
      </w:r>
      <w:r w:rsidR="00402927" w:rsidRPr="00402927">
        <w:rPr>
          <w:bCs/>
        </w:rPr>
        <w:t>зарегистрированных кандидатов</w:t>
      </w:r>
      <w:r w:rsidR="00065E4A">
        <w:rPr>
          <w:bCs/>
        </w:rPr>
        <w:t>, их доверенных лиц на выборах Главы Республики Марий Эл</w:t>
      </w:r>
      <w:r>
        <w:rPr>
          <w:bCs/>
        </w:rPr>
        <w:t xml:space="preserve"> в рабочие дни:</w:t>
      </w:r>
    </w:p>
    <w:p w:rsidR="002A6C7F" w:rsidRDefault="002A6C7F" w:rsidP="004A2A2C">
      <w:pPr>
        <w:pStyle w:val="af1"/>
        <w:spacing w:line="360" w:lineRule="auto"/>
        <w:ind w:firstLine="709"/>
        <w:rPr>
          <w:bCs/>
        </w:rPr>
      </w:pPr>
      <w:r>
        <w:rPr>
          <w:bCs/>
        </w:rPr>
        <w:t>- на территории городского поселения – с 16.00 до 18.00 часов</w:t>
      </w:r>
    </w:p>
    <w:p w:rsidR="00391D21" w:rsidRPr="006B6E69" w:rsidRDefault="002A6C7F" w:rsidP="004A2A2C">
      <w:pPr>
        <w:pStyle w:val="af1"/>
        <w:spacing w:line="360" w:lineRule="auto"/>
        <w:ind w:firstLine="709"/>
        <w:rPr>
          <w:bCs/>
        </w:rPr>
      </w:pPr>
      <w:r>
        <w:rPr>
          <w:bCs/>
        </w:rPr>
        <w:t>- на территории сельских поселений – с 14.00 до 16.00 часов</w:t>
      </w:r>
      <w:r w:rsidR="00065E4A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>проведения указанных в пункте</w:t>
      </w:r>
      <w:r w:rsidR="00503162">
        <w:rPr>
          <w:bCs/>
        </w:rPr>
        <w:t xml:space="preserve"> </w:t>
      </w:r>
      <w:r w:rsidR="007D2148">
        <w:rPr>
          <w:bCs/>
        </w:rPr>
        <w:t xml:space="preserve">1 </w:t>
      </w:r>
      <w:r w:rsidRPr="00BB399E">
        <w:rPr>
          <w:bCs/>
        </w:rPr>
        <w:t>настоящего постановления мероприятий</w:t>
      </w:r>
      <w:r w:rsidR="00065E4A" w:rsidRPr="00065E4A">
        <w:rPr>
          <w:bCs/>
        </w:rPr>
        <w:t xml:space="preserve"> </w:t>
      </w:r>
      <w:r w:rsidR="00065E4A">
        <w:rPr>
          <w:bCs/>
        </w:rPr>
        <w:t xml:space="preserve">для всех </w:t>
      </w:r>
      <w:r w:rsidR="00065E4A" w:rsidRPr="00402927">
        <w:rPr>
          <w:bCs/>
        </w:rPr>
        <w:t>зарегистрированных кандидатов</w:t>
      </w:r>
      <w:r w:rsidR="00065E4A">
        <w:rPr>
          <w:bCs/>
        </w:rPr>
        <w:t>, их доверенных лиц на выборах Главы Республики Марий Эл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proofErr w:type="gramStart"/>
      <w:r w:rsidRPr="00BB399E">
        <w:t>Р</w:t>
      </w:r>
      <w:r w:rsidRPr="00BB399E">
        <w:rPr>
          <w:bCs/>
        </w:rPr>
        <w:t>азместить</w:t>
      </w:r>
      <w:proofErr w:type="gramEnd"/>
      <w:r w:rsidRPr="00BB399E">
        <w:rPr>
          <w:bCs/>
        </w:rPr>
        <w:t xml:space="preserve"> настоящее постановление на странице </w:t>
      </w:r>
      <w:proofErr w:type="spellStart"/>
      <w:r w:rsidR="00C62373">
        <w:rPr>
          <w:bCs/>
        </w:rPr>
        <w:t>Сернурской</w:t>
      </w:r>
      <w:proofErr w:type="spellEnd"/>
      <w:r w:rsidRPr="00BB399E">
        <w:rPr>
          <w:bCs/>
        </w:rPr>
        <w:t xml:space="preserve"> районной территориальной избирательной комиссии на официальном сайте 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lastRenderedPageBreak/>
        <w:t>4</w:t>
      </w:r>
      <w:r w:rsidRPr="00BB237A">
        <w:t>. </w:t>
      </w:r>
      <w:proofErr w:type="gramStart"/>
      <w:r w:rsidRPr="00BB237A">
        <w:t>Контроль за</w:t>
      </w:r>
      <w:proofErr w:type="gramEnd"/>
      <w:r w:rsidRPr="00BB237A">
        <w:t xml:space="preserve"> исполнением настоящего постановления возложить на председателя </w:t>
      </w:r>
      <w:proofErr w:type="spellStart"/>
      <w:r w:rsidR="00C62373">
        <w:t>Сернурской</w:t>
      </w:r>
      <w:proofErr w:type="spellEnd"/>
      <w:r w:rsidR="00C62373">
        <w:t xml:space="preserve"> </w:t>
      </w:r>
      <w:r w:rsidRPr="00BB237A">
        <w:t>районной территориальной избирательной комиссии</w:t>
      </w:r>
      <w:r w:rsidR="00C62373">
        <w:t xml:space="preserve"> Е.А.Глушкову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E94E41" w:rsidRDefault="00E94E41" w:rsidP="001E0E09">
            <w:pPr>
              <w:jc w:val="center"/>
              <w:rPr>
                <w:szCs w:val="28"/>
              </w:rPr>
            </w:pPr>
          </w:p>
          <w:p w:rsidR="00391D21" w:rsidRPr="007158EA" w:rsidRDefault="00391D21" w:rsidP="002A6C7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proofErr w:type="spellStart"/>
            <w:r w:rsidR="002A6C7F">
              <w:rPr>
                <w:szCs w:val="28"/>
              </w:rPr>
              <w:t>Сернурской</w:t>
            </w:r>
            <w:proofErr w:type="spellEnd"/>
            <w:r w:rsidRPr="00CE4783">
              <w:rPr>
                <w:szCs w:val="28"/>
              </w:rPr>
              <w:t xml:space="preserve">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2A6C7F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Е.А.Глушкова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2A6C7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proofErr w:type="spellStart"/>
            <w:r w:rsidR="002A6C7F">
              <w:rPr>
                <w:szCs w:val="28"/>
              </w:rPr>
              <w:t>Сернурской</w:t>
            </w:r>
            <w:proofErr w:type="spellEnd"/>
            <w:r w:rsidRPr="00CE4783">
              <w:rPr>
                <w:szCs w:val="28"/>
              </w:rPr>
              <w:t xml:space="preserve">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2A6C7F" w:rsidP="005A113E">
            <w:pPr>
              <w:pStyle w:val="a8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А.В.Шаблий</w:t>
            </w:r>
            <w:proofErr w:type="spellEnd"/>
          </w:p>
        </w:tc>
      </w:tr>
    </w:tbl>
    <w:p w:rsidR="004C5786" w:rsidRPr="0069414B" w:rsidRDefault="004C5786" w:rsidP="0069414B">
      <w:pPr>
        <w:spacing w:after="200" w:line="276" w:lineRule="auto"/>
        <w:jc w:val="left"/>
        <w:rPr>
          <w:szCs w:val="2"/>
        </w:rPr>
      </w:pPr>
    </w:p>
    <w:sectPr w:rsidR="004C5786" w:rsidRPr="0069414B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D3" w:rsidRDefault="00D12FD3" w:rsidP="00EC1969">
      <w:r>
        <w:separator/>
      </w:r>
    </w:p>
  </w:endnote>
  <w:endnote w:type="continuationSeparator" w:id="1">
    <w:p w:rsidR="00D12FD3" w:rsidRDefault="00D12FD3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D3" w:rsidRDefault="00D12FD3" w:rsidP="00EC1969">
      <w:r>
        <w:separator/>
      </w:r>
    </w:p>
  </w:footnote>
  <w:footnote w:type="continuationSeparator" w:id="1">
    <w:p w:rsidR="00D12FD3" w:rsidRDefault="00D12FD3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FA13D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6941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B87"/>
    <w:multiLevelType w:val="hybridMultilevel"/>
    <w:tmpl w:val="6B38B130"/>
    <w:lvl w:ilvl="0" w:tplc="E0A47CCE">
      <w:start w:val="1"/>
      <w:numFmt w:val="decimal"/>
      <w:lvlText w:val="%1."/>
      <w:lvlJc w:val="left"/>
      <w:pPr>
        <w:ind w:left="242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65E4A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1E0E09"/>
    <w:rsid w:val="001F0FDF"/>
    <w:rsid w:val="00206143"/>
    <w:rsid w:val="002159FE"/>
    <w:rsid w:val="00261CB4"/>
    <w:rsid w:val="002820FA"/>
    <w:rsid w:val="002A6C7F"/>
    <w:rsid w:val="002B0B9E"/>
    <w:rsid w:val="002D0641"/>
    <w:rsid w:val="002D0C30"/>
    <w:rsid w:val="002F12DC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5D48"/>
    <w:rsid w:val="003F7332"/>
    <w:rsid w:val="00402927"/>
    <w:rsid w:val="00414393"/>
    <w:rsid w:val="00422589"/>
    <w:rsid w:val="00466781"/>
    <w:rsid w:val="00480AD9"/>
    <w:rsid w:val="00483F24"/>
    <w:rsid w:val="004A2A2C"/>
    <w:rsid w:val="004C5786"/>
    <w:rsid w:val="004D1A7D"/>
    <w:rsid w:val="004D3F00"/>
    <w:rsid w:val="00503162"/>
    <w:rsid w:val="00504142"/>
    <w:rsid w:val="005106F9"/>
    <w:rsid w:val="00522730"/>
    <w:rsid w:val="005371CA"/>
    <w:rsid w:val="00543469"/>
    <w:rsid w:val="00544252"/>
    <w:rsid w:val="0055723A"/>
    <w:rsid w:val="005862F3"/>
    <w:rsid w:val="005A7E2A"/>
    <w:rsid w:val="005F5948"/>
    <w:rsid w:val="00606832"/>
    <w:rsid w:val="00611D28"/>
    <w:rsid w:val="00644C51"/>
    <w:rsid w:val="00656807"/>
    <w:rsid w:val="00657EF8"/>
    <w:rsid w:val="006631D6"/>
    <w:rsid w:val="00666A3F"/>
    <w:rsid w:val="00677CD6"/>
    <w:rsid w:val="0069414B"/>
    <w:rsid w:val="006958B5"/>
    <w:rsid w:val="006A2B53"/>
    <w:rsid w:val="006E7A13"/>
    <w:rsid w:val="00725CB6"/>
    <w:rsid w:val="00744A83"/>
    <w:rsid w:val="007B1DC3"/>
    <w:rsid w:val="007B398C"/>
    <w:rsid w:val="007B4CFC"/>
    <w:rsid w:val="007D2148"/>
    <w:rsid w:val="007D3DE0"/>
    <w:rsid w:val="007E4886"/>
    <w:rsid w:val="007E4EE7"/>
    <w:rsid w:val="007E74F7"/>
    <w:rsid w:val="007F6CF9"/>
    <w:rsid w:val="0080075C"/>
    <w:rsid w:val="00823999"/>
    <w:rsid w:val="00861531"/>
    <w:rsid w:val="00867616"/>
    <w:rsid w:val="00870E6B"/>
    <w:rsid w:val="00872713"/>
    <w:rsid w:val="00882D43"/>
    <w:rsid w:val="008D197C"/>
    <w:rsid w:val="008E3324"/>
    <w:rsid w:val="00914D7A"/>
    <w:rsid w:val="0093667C"/>
    <w:rsid w:val="00980AE8"/>
    <w:rsid w:val="0098181A"/>
    <w:rsid w:val="009A5BDB"/>
    <w:rsid w:val="009B2A99"/>
    <w:rsid w:val="009D1F4C"/>
    <w:rsid w:val="009D2DC3"/>
    <w:rsid w:val="009E056F"/>
    <w:rsid w:val="009E6451"/>
    <w:rsid w:val="009E76B8"/>
    <w:rsid w:val="00A21DD0"/>
    <w:rsid w:val="00A31C06"/>
    <w:rsid w:val="00A37681"/>
    <w:rsid w:val="00A51DCB"/>
    <w:rsid w:val="00A605A9"/>
    <w:rsid w:val="00A6062D"/>
    <w:rsid w:val="00A65439"/>
    <w:rsid w:val="00A962B4"/>
    <w:rsid w:val="00AA3550"/>
    <w:rsid w:val="00AA50A5"/>
    <w:rsid w:val="00AB2EB1"/>
    <w:rsid w:val="00AC2F88"/>
    <w:rsid w:val="00B222A9"/>
    <w:rsid w:val="00B36D43"/>
    <w:rsid w:val="00B737E9"/>
    <w:rsid w:val="00B94E05"/>
    <w:rsid w:val="00BC171B"/>
    <w:rsid w:val="00BD5697"/>
    <w:rsid w:val="00BE2572"/>
    <w:rsid w:val="00C05418"/>
    <w:rsid w:val="00C13DE6"/>
    <w:rsid w:val="00C225FC"/>
    <w:rsid w:val="00C30246"/>
    <w:rsid w:val="00C533FC"/>
    <w:rsid w:val="00C62373"/>
    <w:rsid w:val="00CC2B9C"/>
    <w:rsid w:val="00CC4E64"/>
    <w:rsid w:val="00CE03BB"/>
    <w:rsid w:val="00CE4783"/>
    <w:rsid w:val="00D12FD3"/>
    <w:rsid w:val="00D55564"/>
    <w:rsid w:val="00DE3F18"/>
    <w:rsid w:val="00E42C17"/>
    <w:rsid w:val="00E43550"/>
    <w:rsid w:val="00E6528F"/>
    <w:rsid w:val="00E86583"/>
    <w:rsid w:val="00E94E41"/>
    <w:rsid w:val="00EA4851"/>
    <w:rsid w:val="00EA491A"/>
    <w:rsid w:val="00EB5605"/>
    <w:rsid w:val="00EC1969"/>
    <w:rsid w:val="00EC3480"/>
    <w:rsid w:val="00EC3B12"/>
    <w:rsid w:val="00ED40DB"/>
    <w:rsid w:val="00EF331A"/>
    <w:rsid w:val="00F00324"/>
    <w:rsid w:val="00F30384"/>
    <w:rsid w:val="00F333ED"/>
    <w:rsid w:val="00F46378"/>
    <w:rsid w:val="00F60A82"/>
    <w:rsid w:val="00FA13D4"/>
    <w:rsid w:val="00FB60F5"/>
    <w:rsid w:val="00FC0CFF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1119-7D45-4550-8A40-BA640EFC40C3}">
  <ds:schemaRefs>
    <ds:schemaRef ds:uri="http://schemas.microsoft.com/office/2006/metadata/properties"/>
    <ds:schemaRef ds:uri="http://schemas.microsoft.com/office/infopath/2007/PartnerControls"/>
    <ds:schemaRef ds:uri="0c7e5a4a-bce9-4dd3-b007-e435ce122f8b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C219E09-6D23-41BE-A51F-3937280157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46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Admin</cp:lastModifiedBy>
  <cp:revision>12</cp:revision>
  <cp:lastPrinted>2021-07-30T10:16:00Z</cp:lastPrinted>
  <dcterms:created xsi:type="dcterms:W3CDTF">2021-07-30T09:42:00Z</dcterms:created>
  <dcterms:modified xsi:type="dcterms:W3CDTF">2022-08-03T13:44:00Z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