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E4" w:rsidRDefault="007257E4" w:rsidP="00840E5A">
      <w:pPr>
        <w:rPr>
          <w:rFonts w:cs="Arial"/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7257E4" w:rsidRPr="004052EB" w:rsidTr="00363FF3">
        <w:trPr>
          <w:cantSplit/>
          <w:trHeight w:val="2025"/>
          <w:jc w:val="center"/>
        </w:trPr>
        <w:tc>
          <w:tcPr>
            <w:tcW w:w="3708" w:type="dxa"/>
          </w:tcPr>
          <w:p w:rsidR="007257E4" w:rsidRPr="004052EB" w:rsidRDefault="007257E4" w:rsidP="00363FF3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2EB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РЕСПУБЛИКЫН</w:t>
            </w:r>
          </w:p>
          <w:p w:rsidR="007257E4" w:rsidRPr="004052EB" w:rsidRDefault="007257E4" w:rsidP="00363FF3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2EB">
              <w:rPr>
                <w:rFonts w:ascii="Times New Roman" w:hAnsi="Times New Roman" w:cs="Times New Roman"/>
                <w:b/>
                <w:sz w:val="28"/>
                <w:szCs w:val="28"/>
              </w:rPr>
              <w:t>МАРИ-ТУРЕК МУНИЦИПАЛ РАЙОНЫН</w:t>
            </w:r>
          </w:p>
          <w:p w:rsidR="007257E4" w:rsidRPr="004052EB" w:rsidRDefault="007257E4" w:rsidP="00363FF3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2EB">
              <w:rPr>
                <w:rFonts w:ascii="Times New Roman" w:hAnsi="Times New Roman" w:cs="Times New Roman"/>
                <w:b/>
                <w:sz w:val="28"/>
                <w:szCs w:val="28"/>
              </w:rPr>
              <w:t>ХЛЕБНИКОВО ЯЛ</w:t>
            </w:r>
          </w:p>
          <w:p w:rsidR="007257E4" w:rsidRPr="004052EB" w:rsidRDefault="007257E4" w:rsidP="00363FF3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2EB">
              <w:rPr>
                <w:rFonts w:ascii="Times New Roman" w:hAnsi="Times New Roman" w:cs="Times New Roman"/>
                <w:b/>
                <w:sz w:val="28"/>
                <w:szCs w:val="28"/>
              </w:rPr>
              <w:t>ШОТАН ИЛЕМ ДЕПУТАТЫН ПОГЫНЖО</w:t>
            </w:r>
          </w:p>
          <w:p w:rsidR="007257E4" w:rsidRPr="004052EB" w:rsidRDefault="007257E4" w:rsidP="00363FF3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257E4" w:rsidRPr="004052EB" w:rsidRDefault="007257E4" w:rsidP="00363FF3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7257E4" w:rsidRPr="004052EB" w:rsidRDefault="007257E4" w:rsidP="00363FF3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2EB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7257E4" w:rsidRPr="004052EB" w:rsidRDefault="007257E4" w:rsidP="00363FF3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2EB">
              <w:rPr>
                <w:rFonts w:ascii="Times New Roman" w:hAnsi="Times New Roman" w:cs="Times New Roman"/>
                <w:b/>
                <w:sz w:val="28"/>
                <w:szCs w:val="28"/>
              </w:rPr>
              <w:t>ХЛЕБНИКОВСКОГО СЕЛЬСКОГО ПОСЕЛЕНИЯ МАРИ-ТУРЕКСКОГО МУНИЦИПАЛЬНОГО РАЙОНА</w:t>
            </w:r>
          </w:p>
          <w:p w:rsidR="007257E4" w:rsidRPr="004052EB" w:rsidRDefault="007257E4" w:rsidP="00363FF3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2EB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7257E4" w:rsidRPr="004052EB" w:rsidRDefault="007257E4" w:rsidP="00363FF3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7E4" w:rsidRPr="004052EB" w:rsidTr="00363FF3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7257E4" w:rsidRPr="004052EB" w:rsidRDefault="007257E4" w:rsidP="00363FF3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2EB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7257E4" w:rsidRPr="004052EB" w:rsidRDefault="007257E4" w:rsidP="00363FF3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7257E4" w:rsidRPr="004052EB" w:rsidRDefault="007257E4" w:rsidP="00363FF3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2EB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7257E4" w:rsidRPr="004052EB" w:rsidRDefault="007257E4" w:rsidP="00363FF3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257E4" w:rsidRDefault="007257E4" w:rsidP="007257E4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7E4" w:rsidRDefault="007257E4" w:rsidP="00840E5A">
      <w:pPr>
        <w:rPr>
          <w:rFonts w:cs="Arial"/>
          <w:b/>
          <w:bCs/>
          <w:sz w:val="28"/>
          <w:szCs w:val="28"/>
        </w:rPr>
      </w:pPr>
    </w:p>
    <w:p w:rsidR="007257E4" w:rsidRDefault="007257E4" w:rsidP="00840E5A">
      <w:pPr>
        <w:rPr>
          <w:rFonts w:cs="Arial"/>
          <w:b/>
          <w:bCs/>
          <w:sz w:val="28"/>
          <w:szCs w:val="28"/>
        </w:rPr>
      </w:pPr>
    </w:p>
    <w:p w:rsidR="00840E5A" w:rsidRPr="00CA1F14" w:rsidRDefault="007257E4" w:rsidP="007257E4">
      <w:pPr>
        <w:jc w:val="center"/>
        <w:rPr>
          <w:sz w:val="28"/>
          <w:szCs w:val="28"/>
        </w:rPr>
      </w:pPr>
      <w:r>
        <w:rPr>
          <w:rFonts w:cs="Arial"/>
          <w:b/>
          <w:bCs/>
          <w:sz w:val="28"/>
          <w:szCs w:val="28"/>
          <w:lang w:val="en-US"/>
        </w:rPr>
        <w:t>XXI</w:t>
      </w:r>
      <w:r w:rsidR="00840E5A" w:rsidRPr="00CA1F14">
        <w:rPr>
          <w:rFonts w:cs="Arial"/>
          <w:b/>
          <w:bCs/>
          <w:sz w:val="28"/>
          <w:szCs w:val="28"/>
        </w:rPr>
        <w:t xml:space="preserve"> (очередная) сессия</w:t>
      </w:r>
      <w:r>
        <w:rPr>
          <w:rFonts w:cs="Arial"/>
          <w:b/>
          <w:bCs/>
          <w:sz w:val="28"/>
          <w:szCs w:val="28"/>
        </w:rPr>
        <w:t xml:space="preserve">                                               четвертого созыва</w:t>
      </w:r>
    </w:p>
    <w:p w:rsidR="00840E5A" w:rsidRPr="00CA1F14" w:rsidRDefault="00840E5A" w:rsidP="00840E5A">
      <w:pPr>
        <w:pStyle w:val="11"/>
        <w:jc w:val="center"/>
        <w:rPr>
          <w:sz w:val="28"/>
          <w:szCs w:val="28"/>
        </w:rPr>
      </w:pPr>
    </w:p>
    <w:p w:rsidR="00840E5A" w:rsidRPr="00CA1F14" w:rsidRDefault="00840E5A" w:rsidP="00840E5A">
      <w:pPr>
        <w:jc w:val="center"/>
        <w:rPr>
          <w:sz w:val="28"/>
          <w:szCs w:val="28"/>
        </w:rPr>
      </w:pPr>
    </w:p>
    <w:p w:rsidR="00B87812" w:rsidRDefault="00840E5A" w:rsidP="007E49B8">
      <w:pPr>
        <w:jc w:val="center"/>
        <w:rPr>
          <w:sz w:val="28"/>
          <w:szCs w:val="28"/>
        </w:rPr>
      </w:pPr>
      <w:r w:rsidRPr="00CA1F14">
        <w:rPr>
          <w:b/>
          <w:sz w:val="28"/>
          <w:szCs w:val="28"/>
        </w:rPr>
        <w:t>от 18 марта 2022 года № 1</w:t>
      </w:r>
      <w:r w:rsidR="007257E4">
        <w:rPr>
          <w:b/>
          <w:sz w:val="28"/>
          <w:szCs w:val="28"/>
        </w:rPr>
        <w:t>75</w:t>
      </w:r>
    </w:p>
    <w:p w:rsidR="00840E5A" w:rsidRDefault="00840E5A" w:rsidP="007E49B8">
      <w:pPr>
        <w:jc w:val="center"/>
        <w:rPr>
          <w:sz w:val="28"/>
          <w:szCs w:val="28"/>
        </w:rPr>
      </w:pPr>
    </w:p>
    <w:p w:rsidR="00840E5A" w:rsidRDefault="00840E5A" w:rsidP="007E49B8">
      <w:pPr>
        <w:jc w:val="center"/>
        <w:rPr>
          <w:sz w:val="28"/>
          <w:szCs w:val="28"/>
        </w:rPr>
      </w:pPr>
    </w:p>
    <w:p w:rsidR="00840E5A" w:rsidRDefault="00840E5A" w:rsidP="007E49B8">
      <w:pPr>
        <w:jc w:val="center"/>
        <w:rPr>
          <w:sz w:val="28"/>
          <w:szCs w:val="28"/>
        </w:rPr>
      </w:pPr>
    </w:p>
    <w:p w:rsidR="00640E82" w:rsidRDefault="007F55AA" w:rsidP="00640E82">
      <w:pPr>
        <w:widowControl w:val="0"/>
        <w:autoSpaceDE w:val="0"/>
        <w:autoSpaceDN w:val="0"/>
        <w:ind w:right="282"/>
        <w:jc w:val="center"/>
        <w:rPr>
          <w:b/>
          <w:sz w:val="28"/>
          <w:szCs w:val="28"/>
        </w:rPr>
      </w:pPr>
      <w:r w:rsidRPr="00F87FBB">
        <w:rPr>
          <w:b/>
          <w:sz w:val="28"/>
          <w:szCs w:val="28"/>
        </w:rPr>
        <w:t>О</w:t>
      </w:r>
      <w:r w:rsidR="007E49B8">
        <w:rPr>
          <w:b/>
          <w:sz w:val="28"/>
          <w:szCs w:val="28"/>
        </w:rPr>
        <w:t xml:space="preserve"> </w:t>
      </w:r>
      <w:r w:rsidR="007257E4">
        <w:rPr>
          <w:b/>
          <w:sz w:val="28"/>
          <w:szCs w:val="28"/>
        </w:rPr>
        <w:t xml:space="preserve">создании </w:t>
      </w:r>
      <w:r w:rsidR="00640E82">
        <w:rPr>
          <w:b/>
          <w:sz w:val="28"/>
          <w:szCs w:val="28"/>
        </w:rPr>
        <w:t xml:space="preserve">временной </w:t>
      </w:r>
      <w:r w:rsidR="00D535E0">
        <w:rPr>
          <w:b/>
          <w:sz w:val="28"/>
          <w:szCs w:val="28"/>
        </w:rPr>
        <w:t xml:space="preserve">комиссии по </w:t>
      </w:r>
      <w:r w:rsidR="007257E4">
        <w:rPr>
          <w:b/>
          <w:sz w:val="28"/>
          <w:szCs w:val="28"/>
        </w:rPr>
        <w:t>проведению внешней проверки</w:t>
      </w:r>
      <w:r w:rsidR="007E49B8">
        <w:rPr>
          <w:b/>
          <w:sz w:val="28"/>
          <w:szCs w:val="28"/>
        </w:rPr>
        <w:t xml:space="preserve"> </w:t>
      </w:r>
      <w:r w:rsidR="007E49B8" w:rsidRPr="007E49B8">
        <w:rPr>
          <w:b/>
          <w:sz w:val="28"/>
          <w:szCs w:val="28"/>
        </w:rPr>
        <w:t>годового отчета об исполнении бюджета</w:t>
      </w:r>
      <w:r w:rsidR="007E49B8">
        <w:rPr>
          <w:b/>
          <w:sz w:val="28"/>
          <w:szCs w:val="28"/>
        </w:rPr>
        <w:t xml:space="preserve"> </w:t>
      </w:r>
      <w:r w:rsidR="007257E4">
        <w:rPr>
          <w:b/>
          <w:sz w:val="28"/>
          <w:szCs w:val="28"/>
        </w:rPr>
        <w:t>Хлебниковского</w:t>
      </w:r>
      <w:r w:rsidR="00840E5A" w:rsidRPr="00840E5A">
        <w:rPr>
          <w:b/>
          <w:sz w:val="28"/>
          <w:szCs w:val="28"/>
        </w:rPr>
        <w:t xml:space="preserve"> сельского поселения Мари-Турекского муниципального района Республики Марий Эл</w:t>
      </w:r>
      <w:r w:rsidR="00840E5A" w:rsidRPr="00640E82">
        <w:rPr>
          <w:sz w:val="28"/>
          <w:szCs w:val="28"/>
        </w:rPr>
        <w:t xml:space="preserve"> </w:t>
      </w:r>
      <w:r w:rsidR="00840E5A">
        <w:rPr>
          <w:b/>
          <w:sz w:val="28"/>
          <w:szCs w:val="28"/>
        </w:rPr>
        <w:t>за 2021 год</w:t>
      </w:r>
      <w:r w:rsidR="007E49B8">
        <w:rPr>
          <w:b/>
          <w:sz w:val="28"/>
          <w:szCs w:val="28"/>
        </w:rPr>
        <w:br/>
      </w:r>
    </w:p>
    <w:p w:rsidR="007E49B8" w:rsidRDefault="007E49B8" w:rsidP="007E49B8">
      <w:pPr>
        <w:widowControl w:val="0"/>
        <w:autoSpaceDE w:val="0"/>
        <w:autoSpaceDN w:val="0"/>
        <w:ind w:right="282"/>
        <w:jc w:val="center"/>
        <w:rPr>
          <w:sz w:val="28"/>
          <w:szCs w:val="28"/>
        </w:rPr>
      </w:pPr>
    </w:p>
    <w:p w:rsidR="007E49B8" w:rsidRDefault="007E49B8" w:rsidP="007E49B8">
      <w:pPr>
        <w:widowControl w:val="0"/>
        <w:autoSpaceDE w:val="0"/>
        <w:autoSpaceDN w:val="0"/>
        <w:ind w:right="282"/>
        <w:jc w:val="center"/>
        <w:rPr>
          <w:sz w:val="28"/>
          <w:szCs w:val="28"/>
        </w:rPr>
      </w:pPr>
    </w:p>
    <w:p w:rsidR="007F55AA" w:rsidRPr="007E49B8" w:rsidRDefault="00773DBB" w:rsidP="007E49B8">
      <w:pPr>
        <w:widowControl w:val="0"/>
        <w:autoSpaceDE w:val="0"/>
        <w:autoSpaceDN w:val="0"/>
        <w:ind w:right="282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E49B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E49B8" w:rsidRPr="007E49B8">
        <w:rPr>
          <w:sz w:val="28"/>
          <w:szCs w:val="28"/>
        </w:rPr>
        <w:t>статьей 264.4 Бюджетного кодекса Российской Федерации</w:t>
      </w:r>
      <w:r w:rsidR="007E49B8">
        <w:rPr>
          <w:sz w:val="28"/>
          <w:szCs w:val="28"/>
        </w:rPr>
        <w:t xml:space="preserve">, </w:t>
      </w:r>
      <w:r w:rsidR="003E7956">
        <w:rPr>
          <w:sz w:val="28"/>
          <w:szCs w:val="28"/>
        </w:rPr>
        <w:t xml:space="preserve">Порядком проведения внешней проверки годового отчета об исполнении бюджета </w:t>
      </w:r>
      <w:r w:rsidR="003E7956" w:rsidRPr="003E7956">
        <w:rPr>
          <w:sz w:val="28"/>
          <w:szCs w:val="28"/>
        </w:rPr>
        <w:t>Хлебниковского сельского поселения Мари-Турекского муниципального района Рес</w:t>
      </w:r>
      <w:r w:rsidR="003E7956">
        <w:rPr>
          <w:sz w:val="28"/>
          <w:szCs w:val="28"/>
        </w:rPr>
        <w:t>публики Марий Эл и Регламентом</w:t>
      </w:r>
      <w:r w:rsidR="003E7956" w:rsidRPr="003E7956">
        <w:rPr>
          <w:sz w:val="28"/>
          <w:szCs w:val="28"/>
        </w:rPr>
        <w:t xml:space="preserve"> комиссии по проведению внешней проверки</w:t>
      </w:r>
      <w:r w:rsidR="003E7956">
        <w:rPr>
          <w:sz w:val="28"/>
          <w:szCs w:val="28"/>
        </w:rPr>
        <w:t>, утвержденными решением Собрания депутатов Хлебниковского сельского поселения от 26 февраля 2021 года №108,</w:t>
      </w:r>
      <w:r w:rsidR="003E7956" w:rsidRPr="008508DE">
        <w:rPr>
          <w:sz w:val="28"/>
          <w:szCs w:val="28"/>
        </w:rPr>
        <w:t xml:space="preserve"> </w:t>
      </w:r>
      <w:r w:rsidR="007F55AA" w:rsidRPr="008508DE">
        <w:rPr>
          <w:sz w:val="28"/>
          <w:szCs w:val="28"/>
        </w:rPr>
        <w:t xml:space="preserve">Собрание депутатов </w:t>
      </w:r>
      <w:r w:rsidR="007257E4">
        <w:rPr>
          <w:sz w:val="28"/>
          <w:szCs w:val="28"/>
        </w:rPr>
        <w:t>Хлебниковского</w:t>
      </w:r>
      <w:r w:rsidR="00A010BD" w:rsidRPr="00A010BD">
        <w:rPr>
          <w:sz w:val="28"/>
          <w:szCs w:val="28"/>
        </w:rPr>
        <w:t xml:space="preserve"> сельского поселения</w:t>
      </w:r>
      <w:r w:rsidR="00840E5A">
        <w:rPr>
          <w:sz w:val="28"/>
          <w:szCs w:val="28"/>
        </w:rPr>
        <w:t xml:space="preserve"> </w:t>
      </w:r>
      <w:r w:rsidR="00840E5A" w:rsidRPr="00640E82">
        <w:rPr>
          <w:sz w:val="28"/>
          <w:szCs w:val="28"/>
        </w:rPr>
        <w:t>Мари-Турекского муниципального района Республики Марий Эл</w:t>
      </w:r>
      <w:r w:rsidR="00B87812" w:rsidRPr="00B87812">
        <w:rPr>
          <w:b/>
          <w:sz w:val="28"/>
          <w:szCs w:val="28"/>
        </w:rPr>
        <w:t xml:space="preserve"> </w:t>
      </w:r>
      <w:r w:rsidR="007E49B8" w:rsidRPr="007257E4">
        <w:rPr>
          <w:bCs/>
          <w:spacing w:val="60"/>
          <w:sz w:val="28"/>
          <w:szCs w:val="28"/>
        </w:rPr>
        <w:t>решил</w:t>
      </w:r>
      <w:r w:rsidR="007E49B8" w:rsidRPr="007257E4">
        <w:rPr>
          <w:bCs/>
          <w:sz w:val="28"/>
          <w:szCs w:val="28"/>
        </w:rPr>
        <w:t>о:</w:t>
      </w:r>
    </w:p>
    <w:p w:rsidR="007F55AA" w:rsidRPr="00257DEE" w:rsidRDefault="007F55AA" w:rsidP="00640E82">
      <w:pPr>
        <w:widowControl w:val="0"/>
        <w:autoSpaceDE w:val="0"/>
        <w:autoSpaceDN w:val="0"/>
        <w:ind w:right="282" w:firstLine="540"/>
        <w:jc w:val="both"/>
        <w:rPr>
          <w:sz w:val="28"/>
          <w:szCs w:val="28"/>
        </w:rPr>
      </w:pPr>
      <w:r w:rsidRPr="00EE3DB3">
        <w:rPr>
          <w:sz w:val="28"/>
          <w:szCs w:val="28"/>
        </w:rPr>
        <w:t>1.</w:t>
      </w:r>
      <w:r w:rsidR="00CD619A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</w:t>
      </w:r>
      <w:r w:rsidR="00773DBB">
        <w:rPr>
          <w:sz w:val="28"/>
          <w:szCs w:val="28"/>
        </w:rPr>
        <w:t xml:space="preserve"> </w:t>
      </w:r>
      <w:r w:rsidR="00640E82">
        <w:rPr>
          <w:sz w:val="28"/>
          <w:szCs w:val="28"/>
        </w:rPr>
        <w:t>временную</w:t>
      </w:r>
      <w:r w:rsidR="002C70E0">
        <w:rPr>
          <w:sz w:val="28"/>
          <w:szCs w:val="28"/>
        </w:rPr>
        <w:t xml:space="preserve"> </w:t>
      </w:r>
      <w:r w:rsidR="00CD619A" w:rsidRPr="00CD619A">
        <w:rPr>
          <w:sz w:val="28"/>
          <w:szCs w:val="28"/>
        </w:rPr>
        <w:t>комисси</w:t>
      </w:r>
      <w:r w:rsidR="00CD619A">
        <w:rPr>
          <w:sz w:val="28"/>
          <w:szCs w:val="28"/>
        </w:rPr>
        <w:t>ю</w:t>
      </w:r>
      <w:r w:rsidR="00D535E0">
        <w:rPr>
          <w:sz w:val="28"/>
          <w:szCs w:val="28"/>
        </w:rPr>
        <w:t xml:space="preserve"> по </w:t>
      </w:r>
      <w:r w:rsidR="007257E4">
        <w:rPr>
          <w:sz w:val="28"/>
          <w:szCs w:val="28"/>
        </w:rPr>
        <w:t>проведению внешней проверки</w:t>
      </w:r>
      <w:r w:rsidR="00CD619A" w:rsidRPr="00CD619A">
        <w:rPr>
          <w:sz w:val="28"/>
          <w:szCs w:val="28"/>
        </w:rPr>
        <w:t xml:space="preserve"> годового отчета об исполнении бюджета </w:t>
      </w:r>
      <w:r w:rsidR="007257E4">
        <w:rPr>
          <w:sz w:val="28"/>
          <w:szCs w:val="28"/>
        </w:rPr>
        <w:t>Хлебниковского</w:t>
      </w:r>
      <w:r w:rsidR="00640E82" w:rsidRPr="00640E82">
        <w:rPr>
          <w:sz w:val="28"/>
          <w:szCs w:val="28"/>
        </w:rPr>
        <w:t xml:space="preserve"> сельского поселения Мари-Турекского муниципального района Республики Марий Эл за 2021 год</w:t>
      </w:r>
      <w:r w:rsidR="00640E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7257E4">
        <w:rPr>
          <w:sz w:val="28"/>
          <w:szCs w:val="28"/>
        </w:rPr>
        <w:t xml:space="preserve">следующем </w:t>
      </w:r>
      <w:r>
        <w:rPr>
          <w:sz w:val="28"/>
          <w:szCs w:val="28"/>
        </w:rPr>
        <w:t>составе согласно приложению</w:t>
      </w:r>
      <w:r w:rsidRPr="00257DEE">
        <w:rPr>
          <w:sz w:val="28"/>
          <w:szCs w:val="28"/>
        </w:rPr>
        <w:t>.</w:t>
      </w:r>
    </w:p>
    <w:p w:rsidR="007F55AA" w:rsidRPr="008508DE" w:rsidRDefault="007F55AA" w:rsidP="00640E82">
      <w:pPr>
        <w:autoSpaceDE w:val="0"/>
        <w:autoSpaceDN w:val="0"/>
        <w:adjustRightInd w:val="0"/>
        <w:ind w:right="282" w:firstLine="540"/>
        <w:jc w:val="both"/>
        <w:rPr>
          <w:color w:val="000000"/>
          <w:sz w:val="27"/>
          <w:szCs w:val="27"/>
        </w:rPr>
      </w:pPr>
      <w:r w:rsidRPr="008508DE">
        <w:rPr>
          <w:sz w:val="28"/>
          <w:szCs w:val="28"/>
          <w:lang w:eastAsia="en-US"/>
        </w:rPr>
        <w:t>2.</w:t>
      </w:r>
      <w:r w:rsidR="00CD619A">
        <w:rPr>
          <w:sz w:val="28"/>
          <w:szCs w:val="28"/>
          <w:lang w:eastAsia="en-US"/>
        </w:rPr>
        <w:t xml:space="preserve"> </w:t>
      </w:r>
      <w:r w:rsidRPr="008508DE">
        <w:rPr>
          <w:color w:val="000000"/>
          <w:sz w:val="28"/>
          <w:szCs w:val="28"/>
        </w:rPr>
        <w:t xml:space="preserve">Контроль за исполнением настоящего решения </w:t>
      </w:r>
      <w:r w:rsidR="008530DD">
        <w:rPr>
          <w:color w:val="000000"/>
          <w:sz w:val="28"/>
          <w:szCs w:val="28"/>
        </w:rPr>
        <w:t>оставляю за собой</w:t>
      </w:r>
      <w:r w:rsidRPr="008508DE">
        <w:rPr>
          <w:color w:val="000000"/>
          <w:sz w:val="28"/>
          <w:szCs w:val="28"/>
        </w:rPr>
        <w:t>.</w:t>
      </w:r>
    </w:p>
    <w:p w:rsidR="00584E2D" w:rsidRDefault="00584E2D" w:rsidP="000973C1">
      <w:pPr>
        <w:ind w:right="282"/>
        <w:rPr>
          <w:sz w:val="28"/>
          <w:szCs w:val="28"/>
        </w:rPr>
      </w:pPr>
    </w:p>
    <w:p w:rsidR="007F55AA" w:rsidRDefault="007F55AA" w:rsidP="000973C1">
      <w:pPr>
        <w:ind w:right="282"/>
        <w:rPr>
          <w:sz w:val="28"/>
          <w:szCs w:val="28"/>
        </w:rPr>
      </w:pPr>
    </w:p>
    <w:p w:rsidR="00584E2D" w:rsidRPr="00584E2D" w:rsidRDefault="00584E2D" w:rsidP="000973C1">
      <w:pPr>
        <w:ind w:right="282"/>
        <w:rPr>
          <w:sz w:val="28"/>
          <w:szCs w:val="28"/>
        </w:rPr>
      </w:pPr>
    </w:p>
    <w:p w:rsidR="00640E82" w:rsidRDefault="007E49B8" w:rsidP="00640E82">
      <w:pPr>
        <w:rPr>
          <w:sz w:val="28"/>
          <w:szCs w:val="28"/>
        </w:rPr>
      </w:pPr>
      <w:r w:rsidRPr="00780F4D">
        <w:rPr>
          <w:sz w:val="28"/>
          <w:szCs w:val="28"/>
        </w:rPr>
        <w:t xml:space="preserve">Глава </w:t>
      </w:r>
      <w:r w:rsidR="007257E4">
        <w:rPr>
          <w:sz w:val="28"/>
          <w:szCs w:val="28"/>
        </w:rPr>
        <w:t>Хлебниковского</w:t>
      </w:r>
    </w:p>
    <w:p w:rsidR="007257E4" w:rsidRDefault="003A0E5E" w:rsidP="00640E82">
      <w:pPr>
        <w:rPr>
          <w:sz w:val="28"/>
          <w:szCs w:val="28"/>
        </w:rPr>
      </w:pPr>
      <w:r w:rsidRPr="00A010BD">
        <w:rPr>
          <w:sz w:val="28"/>
          <w:szCs w:val="28"/>
        </w:rPr>
        <w:t xml:space="preserve"> сельского поселения</w:t>
      </w:r>
      <w:r w:rsidR="007257E4">
        <w:rPr>
          <w:sz w:val="28"/>
          <w:szCs w:val="28"/>
        </w:rPr>
        <w:t>,</w:t>
      </w:r>
    </w:p>
    <w:p w:rsidR="002C70E0" w:rsidRDefault="007257E4" w:rsidP="00640E82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="003A0E5E">
        <w:rPr>
          <w:sz w:val="28"/>
          <w:szCs w:val="28"/>
        </w:rPr>
        <w:t xml:space="preserve">                   </w:t>
      </w:r>
      <w:r w:rsidR="00640E8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А.П.Смышляев</w:t>
      </w:r>
    </w:p>
    <w:p w:rsidR="00840E5A" w:rsidRDefault="00840E5A" w:rsidP="00640E82">
      <w:pPr>
        <w:rPr>
          <w:sz w:val="28"/>
          <w:szCs w:val="28"/>
        </w:rPr>
      </w:pPr>
    </w:p>
    <w:p w:rsidR="007257E4" w:rsidRDefault="00584E2D" w:rsidP="00B931D5">
      <w:pPr>
        <w:pStyle w:val="ConsPlusNormal"/>
        <w:ind w:left="5220" w:firstLine="25"/>
        <w:jc w:val="center"/>
        <w:rPr>
          <w:rFonts w:ascii="Times New Roman" w:hAnsi="Times New Roman" w:cs="Times New Roman"/>
          <w:sz w:val="28"/>
          <w:szCs w:val="28"/>
        </w:rPr>
      </w:pPr>
      <w:r w:rsidRPr="007257E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C70E0" w:rsidRPr="007257E4">
        <w:rPr>
          <w:rFonts w:ascii="Times New Roman" w:hAnsi="Times New Roman" w:cs="Times New Roman"/>
          <w:sz w:val="28"/>
          <w:szCs w:val="28"/>
        </w:rPr>
        <w:br/>
      </w:r>
      <w:r w:rsidRPr="007257E4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  <w:r w:rsidR="002C70E0" w:rsidRPr="007257E4">
        <w:rPr>
          <w:rFonts w:ascii="Times New Roman" w:hAnsi="Times New Roman" w:cs="Times New Roman"/>
          <w:sz w:val="28"/>
          <w:szCs w:val="28"/>
        </w:rPr>
        <w:t xml:space="preserve"> </w:t>
      </w:r>
      <w:r w:rsidR="002C70E0" w:rsidRPr="007257E4">
        <w:rPr>
          <w:rFonts w:ascii="Times New Roman" w:hAnsi="Times New Roman" w:cs="Times New Roman"/>
          <w:sz w:val="28"/>
          <w:szCs w:val="28"/>
        </w:rPr>
        <w:br/>
      </w:r>
      <w:r w:rsidR="007257E4">
        <w:rPr>
          <w:rFonts w:ascii="Times New Roman" w:hAnsi="Times New Roman" w:cs="Times New Roman"/>
          <w:sz w:val="28"/>
          <w:szCs w:val="28"/>
        </w:rPr>
        <w:t>Хлебниковского</w:t>
      </w:r>
    </w:p>
    <w:p w:rsidR="00584E2D" w:rsidRPr="007257E4" w:rsidRDefault="00B87812" w:rsidP="00B931D5">
      <w:pPr>
        <w:pStyle w:val="ConsPlusNormal"/>
        <w:ind w:left="5220" w:firstLine="25"/>
        <w:jc w:val="center"/>
        <w:rPr>
          <w:rFonts w:ascii="Times New Roman" w:hAnsi="Times New Roman" w:cs="Times New Roman"/>
          <w:sz w:val="28"/>
          <w:szCs w:val="28"/>
        </w:rPr>
      </w:pPr>
      <w:r w:rsidRPr="00725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70E0" w:rsidRPr="007257E4">
        <w:rPr>
          <w:rFonts w:ascii="Times New Roman" w:hAnsi="Times New Roman" w:cs="Times New Roman"/>
          <w:sz w:val="28"/>
          <w:szCs w:val="28"/>
        </w:rPr>
        <w:br/>
      </w:r>
      <w:r w:rsidR="00773DBB" w:rsidRPr="007257E4">
        <w:rPr>
          <w:rFonts w:ascii="Times New Roman" w:hAnsi="Times New Roman" w:cs="Times New Roman"/>
          <w:sz w:val="28"/>
          <w:szCs w:val="28"/>
        </w:rPr>
        <w:t xml:space="preserve">от </w:t>
      </w:r>
      <w:r w:rsidR="007257E4">
        <w:rPr>
          <w:rFonts w:ascii="Times New Roman" w:hAnsi="Times New Roman" w:cs="Times New Roman"/>
          <w:sz w:val="28"/>
          <w:szCs w:val="28"/>
        </w:rPr>
        <w:t>18 марта 2022 года №175</w:t>
      </w:r>
    </w:p>
    <w:p w:rsidR="00584E2D" w:rsidRDefault="00584E2D" w:rsidP="00584E2D">
      <w:pPr>
        <w:pStyle w:val="ConsPlusNormal"/>
        <w:jc w:val="both"/>
      </w:pPr>
    </w:p>
    <w:p w:rsidR="007F55AA" w:rsidRDefault="007F55AA" w:rsidP="007F55AA">
      <w:pPr>
        <w:autoSpaceDE w:val="0"/>
        <w:autoSpaceDN w:val="0"/>
        <w:adjustRightInd w:val="0"/>
        <w:ind w:right="282"/>
        <w:jc w:val="center"/>
        <w:rPr>
          <w:b/>
          <w:sz w:val="28"/>
          <w:szCs w:val="28"/>
        </w:rPr>
      </w:pPr>
    </w:p>
    <w:p w:rsidR="007F55AA" w:rsidRDefault="007F55AA" w:rsidP="007F55AA">
      <w:pPr>
        <w:autoSpaceDE w:val="0"/>
        <w:autoSpaceDN w:val="0"/>
        <w:adjustRightInd w:val="0"/>
        <w:ind w:right="282"/>
        <w:jc w:val="center"/>
        <w:rPr>
          <w:b/>
          <w:sz w:val="28"/>
          <w:szCs w:val="28"/>
        </w:rPr>
      </w:pPr>
    </w:p>
    <w:p w:rsidR="007F55AA" w:rsidRPr="00257DEE" w:rsidRDefault="007F55AA" w:rsidP="002C70E0">
      <w:pPr>
        <w:autoSpaceDE w:val="0"/>
        <w:autoSpaceDN w:val="0"/>
        <w:adjustRightInd w:val="0"/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="002C70E0">
        <w:rPr>
          <w:b/>
          <w:sz w:val="28"/>
          <w:szCs w:val="28"/>
        </w:rPr>
        <w:br/>
      </w:r>
      <w:r w:rsidR="00840E5A">
        <w:rPr>
          <w:b/>
          <w:sz w:val="28"/>
          <w:szCs w:val="28"/>
        </w:rPr>
        <w:t>временной</w:t>
      </w:r>
      <w:r w:rsidR="00D535E0">
        <w:rPr>
          <w:b/>
          <w:sz w:val="28"/>
          <w:szCs w:val="28"/>
        </w:rPr>
        <w:t xml:space="preserve"> комиссии по </w:t>
      </w:r>
      <w:r w:rsidR="007257E4">
        <w:rPr>
          <w:b/>
          <w:sz w:val="28"/>
          <w:szCs w:val="28"/>
        </w:rPr>
        <w:t xml:space="preserve">проведению </w:t>
      </w:r>
      <w:r w:rsidR="00E11ACD">
        <w:rPr>
          <w:b/>
          <w:sz w:val="28"/>
          <w:szCs w:val="28"/>
        </w:rPr>
        <w:t>внешней проверки</w:t>
      </w:r>
      <w:r w:rsidR="002C70E0">
        <w:rPr>
          <w:b/>
          <w:sz w:val="28"/>
          <w:szCs w:val="28"/>
        </w:rPr>
        <w:t xml:space="preserve"> </w:t>
      </w:r>
      <w:r w:rsidR="002C70E0" w:rsidRPr="007E49B8">
        <w:rPr>
          <w:b/>
          <w:sz w:val="28"/>
          <w:szCs w:val="28"/>
        </w:rPr>
        <w:t xml:space="preserve">годового </w:t>
      </w:r>
      <w:r w:rsidR="002C70E0">
        <w:rPr>
          <w:b/>
          <w:sz w:val="28"/>
          <w:szCs w:val="28"/>
        </w:rPr>
        <w:br/>
      </w:r>
      <w:r w:rsidR="002C70E0" w:rsidRPr="007E49B8">
        <w:rPr>
          <w:b/>
          <w:sz w:val="28"/>
          <w:szCs w:val="28"/>
        </w:rPr>
        <w:t>отчета об исполнении бюджета</w:t>
      </w:r>
      <w:r w:rsidR="002C70E0">
        <w:rPr>
          <w:b/>
          <w:sz w:val="28"/>
          <w:szCs w:val="28"/>
        </w:rPr>
        <w:t xml:space="preserve"> </w:t>
      </w:r>
      <w:bookmarkStart w:id="0" w:name="_GoBack"/>
      <w:bookmarkEnd w:id="0"/>
      <w:r w:rsidR="007257E4">
        <w:rPr>
          <w:b/>
          <w:sz w:val="28"/>
          <w:szCs w:val="28"/>
        </w:rPr>
        <w:t>Хлебниковского</w:t>
      </w:r>
      <w:r w:rsidR="00840E5A" w:rsidRPr="00840E5A">
        <w:rPr>
          <w:b/>
          <w:sz w:val="28"/>
          <w:szCs w:val="28"/>
        </w:rPr>
        <w:t xml:space="preserve"> сельского поселения Мари-Турекского муниципального района Республики Марий Эл</w:t>
      </w:r>
      <w:r w:rsidR="00840E5A" w:rsidRPr="00640E82">
        <w:rPr>
          <w:sz w:val="28"/>
          <w:szCs w:val="28"/>
        </w:rPr>
        <w:t xml:space="preserve"> </w:t>
      </w:r>
      <w:r w:rsidR="00840E5A">
        <w:rPr>
          <w:b/>
          <w:sz w:val="28"/>
          <w:szCs w:val="28"/>
        </w:rPr>
        <w:t>за 2021</w:t>
      </w:r>
      <w:r w:rsidR="004D5CF3">
        <w:rPr>
          <w:b/>
          <w:sz w:val="28"/>
          <w:szCs w:val="28"/>
        </w:rPr>
        <w:t xml:space="preserve"> год</w:t>
      </w:r>
    </w:p>
    <w:p w:rsidR="007F55AA" w:rsidRDefault="007F55AA" w:rsidP="007F55AA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9676" w:type="dxa"/>
        <w:tblInd w:w="-70" w:type="dxa"/>
        <w:tblLayout w:type="fixed"/>
        <w:tblLook w:val="0000"/>
      </w:tblPr>
      <w:tblGrid>
        <w:gridCol w:w="736"/>
        <w:gridCol w:w="6813"/>
        <w:gridCol w:w="2127"/>
      </w:tblGrid>
      <w:tr w:rsidR="007F55AA" w:rsidRPr="007F55AA" w:rsidTr="00840E5A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5AA" w:rsidRPr="007F55AA" w:rsidRDefault="007F55AA" w:rsidP="007F55AA">
            <w:pPr>
              <w:suppressAutoHyphens/>
              <w:snapToGrid w:val="0"/>
              <w:jc w:val="center"/>
              <w:rPr>
                <w:b/>
                <w:sz w:val="27"/>
                <w:szCs w:val="27"/>
                <w:lang w:eastAsia="ar-SA"/>
              </w:rPr>
            </w:pPr>
            <w:r w:rsidRPr="007F55AA">
              <w:rPr>
                <w:b/>
                <w:sz w:val="27"/>
                <w:szCs w:val="27"/>
                <w:lang w:eastAsia="ar-SA"/>
              </w:rPr>
              <w:t>№ п.п.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5AA" w:rsidRPr="007F55AA" w:rsidRDefault="007F55AA" w:rsidP="007F55AA">
            <w:pPr>
              <w:suppressAutoHyphens/>
              <w:snapToGrid w:val="0"/>
              <w:jc w:val="center"/>
              <w:rPr>
                <w:b/>
                <w:sz w:val="27"/>
                <w:szCs w:val="27"/>
                <w:lang w:eastAsia="ar-SA"/>
              </w:rPr>
            </w:pPr>
            <w:r w:rsidRPr="007F55AA">
              <w:rPr>
                <w:b/>
                <w:sz w:val="27"/>
                <w:szCs w:val="27"/>
                <w:lang w:eastAsia="ar-SA"/>
              </w:rPr>
              <w:t>Ф.И.О., наименование замещаемой должности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AA" w:rsidRPr="007F55AA" w:rsidRDefault="007F55AA" w:rsidP="007F55AA">
            <w:pPr>
              <w:suppressAutoHyphens/>
              <w:snapToGrid w:val="0"/>
              <w:jc w:val="center"/>
              <w:rPr>
                <w:b/>
                <w:sz w:val="27"/>
                <w:szCs w:val="27"/>
                <w:lang w:eastAsia="ar-SA"/>
              </w:rPr>
            </w:pPr>
            <w:r w:rsidRPr="007F55AA">
              <w:rPr>
                <w:b/>
                <w:sz w:val="27"/>
                <w:szCs w:val="27"/>
                <w:lang w:eastAsia="ar-SA"/>
              </w:rPr>
              <w:t xml:space="preserve">Статус </w:t>
            </w:r>
          </w:p>
          <w:p w:rsidR="007F55AA" w:rsidRPr="007F55AA" w:rsidRDefault="007F55AA" w:rsidP="007F55AA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7F55AA">
              <w:rPr>
                <w:b/>
                <w:sz w:val="27"/>
                <w:szCs w:val="27"/>
                <w:lang w:eastAsia="ar-SA"/>
              </w:rPr>
              <w:t>в комиссии</w:t>
            </w:r>
          </w:p>
        </w:tc>
      </w:tr>
      <w:tr w:rsidR="007F55AA" w:rsidRPr="007F55AA" w:rsidTr="0050286E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5AA" w:rsidRPr="007F55AA" w:rsidRDefault="007F55AA" w:rsidP="007F55A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F55AA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5AA" w:rsidRPr="007F55AA" w:rsidRDefault="007257E4" w:rsidP="00647215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Гатиатуллина </w:t>
            </w:r>
            <w:r w:rsidR="00DA2267">
              <w:rPr>
                <w:sz w:val="28"/>
                <w:szCs w:val="28"/>
              </w:rPr>
              <w:t>Зайтуна Вазиховна</w:t>
            </w:r>
            <w:r w:rsidR="00840E5A">
              <w:rPr>
                <w:sz w:val="28"/>
                <w:szCs w:val="28"/>
              </w:rPr>
              <w:t xml:space="preserve"> </w:t>
            </w:r>
            <w:r w:rsidR="00840E5A" w:rsidRPr="00223B3C">
              <w:rPr>
                <w:sz w:val="28"/>
                <w:szCs w:val="28"/>
              </w:rPr>
              <w:t>– депутат Собрания депутатов</w:t>
            </w:r>
            <w:r w:rsidR="00DA2267">
              <w:rPr>
                <w:sz w:val="28"/>
                <w:szCs w:val="28"/>
              </w:rPr>
              <w:t xml:space="preserve"> Хлебниковского</w:t>
            </w:r>
            <w:r w:rsidR="00840E5A">
              <w:rPr>
                <w:sz w:val="28"/>
                <w:szCs w:val="28"/>
              </w:rPr>
              <w:t xml:space="preserve"> сельского поселения, </w:t>
            </w:r>
            <w:r w:rsidR="00840E5A" w:rsidRPr="002E3A70">
              <w:rPr>
                <w:sz w:val="28"/>
                <w:szCs w:val="28"/>
              </w:rPr>
              <w:t>председателем постоян</w:t>
            </w:r>
            <w:r w:rsidR="00840E5A">
              <w:rPr>
                <w:sz w:val="28"/>
                <w:szCs w:val="28"/>
              </w:rPr>
              <w:t xml:space="preserve">ной комиссии </w:t>
            </w:r>
            <w:r w:rsidR="00840E5A" w:rsidRPr="002E3A70">
              <w:rPr>
                <w:sz w:val="28"/>
                <w:szCs w:val="28"/>
              </w:rPr>
              <w:t>по бюджету, финансово-контрольной деятельности и экономическому развитию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AA" w:rsidRPr="007F55AA" w:rsidRDefault="00182E46" w:rsidP="007F55A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</w:t>
            </w:r>
            <w:r w:rsidR="007F55AA" w:rsidRPr="007F55AA">
              <w:rPr>
                <w:sz w:val="28"/>
                <w:szCs w:val="28"/>
                <w:lang w:eastAsia="ar-SA"/>
              </w:rPr>
              <w:t>редседатель</w:t>
            </w:r>
          </w:p>
        </w:tc>
      </w:tr>
    </w:tbl>
    <w:p w:rsidR="007F55AA" w:rsidRPr="007F55AA" w:rsidRDefault="007F55AA" w:rsidP="007F55AA">
      <w:pPr>
        <w:suppressAutoHyphens/>
        <w:ind w:left="-37" w:firstLine="56"/>
        <w:jc w:val="center"/>
        <w:rPr>
          <w:b/>
          <w:bCs/>
          <w:sz w:val="27"/>
          <w:szCs w:val="27"/>
          <w:lang w:eastAsia="ar-SA"/>
        </w:rPr>
      </w:pPr>
      <w:r w:rsidRPr="007F55AA">
        <w:rPr>
          <w:b/>
          <w:bCs/>
          <w:sz w:val="28"/>
          <w:szCs w:val="28"/>
          <w:lang w:eastAsia="ar-SA"/>
        </w:rPr>
        <w:t>Ч</w:t>
      </w:r>
      <w:r w:rsidRPr="007F55AA">
        <w:rPr>
          <w:b/>
          <w:bCs/>
          <w:sz w:val="27"/>
          <w:szCs w:val="27"/>
          <w:lang w:eastAsia="ar-SA"/>
        </w:rPr>
        <w:t>лены Комиссии:</w:t>
      </w:r>
    </w:p>
    <w:tbl>
      <w:tblPr>
        <w:tblW w:w="9676" w:type="dxa"/>
        <w:tblInd w:w="-70" w:type="dxa"/>
        <w:tblLayout w:type="fixed"/>
        <w:tblLook w:val="0000"/>
      </w:tblPr>
      <w:tblGrid>
        <w:gridCol w:w="736"/>
        <w:gridCol w:w="6870"/>
        <w:gridCol w:w="2070"/>
      </w:tblGrid>
      <w:tr w:rsidR="00E11ACD" w:rsidRPr="007F55AA" w:rsidTr="00E11ACD">
        <w:trPr>
          <w:trHeight w:val="80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CD" w:rsidRPr="007F55AA" w:rsidRDefault="00E11ACD" w:rsidP="008530DD">
            <w:pPr>
              <w:suppressAutoHyphens/>
              <w:snapToGrid w:val="0"/>
              <w:ind w:left="133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>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CD" w:rsidRPr="007F55AA" w:rsidRDefault="00E11ACD" w:rsidP="00E11ACD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Дудин Василий Анатольевич – депутат</w:t>
            </w:r>
            <w:r w:rsidRPr="006054AC">
              <w:rPr>
                <w:sz w:val="28"/>
                <w:szCs w:val="28"/>
              </w:rPr>
              <w:t xml:space="preserve"> Собрания депутатов </w:t>
            </w:r>
            <w:r>
              <w:rPr>
                <w:sz w:val="28"/>
                <w:szCs w:val="28"/>
              </w:rPr>
              <w:t xml:space="preserve">Хлебниковского сельского поселения, член </w:t>
            </w:r>
            <w:r w:rsidRPr="002E3A70">
              <w:rPr>
                <w:sz w:val="28"/>
                <w:szCs w:val="28"/>
              </w:rPr>
              <w:t>постоянной комиссии по бюджету, финансово-контрольной деятельности и экономическому развитию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CD" w:rsidRDefault="00E11ACD" w:rsidP="00E11ACD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:rsidR="00E11ACD" w:rsidRPr="007F55AA" w:rsidRDefault="00182E46" w:rsidP="00E11ACD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Член комиссии</w:t>
            </w:r>
          </w:p>
        </w:tc>
      </w:tr>
      <w:tr w:rsidR="00E11ACD" w:rsidRPr="007F55AA" w:rsidTr="00E11ACD">
        <w:trPr>
          <w:trHeight w:val="804"/>
        </w:trPr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1ACD" w:rsidRPr="007F55AA" w:rsidRDefault="00E11ACD" w:rsidP="008530DD">
            <w:pPr>
              <w:suppressAutoHyphens/>
              <w:snapToGrid w:val="0"/>
              <w:ind w:left="133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>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CD" w:rsidRPr="006054AC" w:rsidRDefault="00E11ACD" w:rsidP="00840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Вершинин Николай Александрович – депутат</w:t>
            </w:r>
            <w:r w:rsidRPr="006054AC">
              <w:rPr>
                <w:sz w:val="28"/>
                <w:szCs w:val="28"/>
              </w:rPr>
              <w:t xml:space="preserve"> Собрания депутатов </w:t>
            </w:r>
            <w:r>
              <w:rPr>
                <w:sz w:val="28"/>
                <w:szCs w:val="28"/>
              </w:rPr>
              <w:t xml:space="preserve">Хлебниковского сельского поселения, член </w:t>
            </w:r>
            <w:r w:rsidRPr="002E3A70">
              <w:rPr>
                <w:sz w:val="28"/>
                <w:szCs w:val="28"/>
              </w:rPr>
              <w:t>постоянной комиссии по бюджету, финансово-контрольной деятельности и экономическому развитию</w:t>
            </w:r>
            <w:r>
              <w:rPr>
                <w:sz w:val="28"/>
                <w:szCs w:val="28"/>
              </w:rPr>
              <w:t>.</w:t>
            </w:r>
          </w:p>
          <w:p w:rsidR="00E11ACD" w:rsidRPr="007F55AA" w:rsidRDefault="00E11ACD" w:rsidP="008530DD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1ACD" w:rsidRDefault="00E11ACD" w:rsidP="008530DD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:rsidR="00182E46" w:rsidRPr="007F55AA" w:rsidRDefault="00182E46" w:rsidP="008530DD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Член комиссии</w:t>
            </w:r>
          </w:p>
        </w:tc>
      </w:tr>
    </w:tbl>
    <w:p w:rsidR="007F55AA" w:rsidRDefault="007F55AA" w:rsidP="007F55AA">
      <w:pPr>
        <w:rPr>
          <w:lang w:eastAsia="hi-IN" w:bidi="hi-IN"/>
        </w:rPr>
      </w:pPr>
    </w:p>
    <w:p w:rsidR="007F55AA" w:rsidRPr="007257E4" w:rsidRDefault="007F55AA" w:rsidP="008E2AE7">
      <w:pPr>
        <w:rPr>
          <w:lang w:eastAsia="hi-IN" w:bidi="hi-IN"/>
        </w:rPr>
      </w:pPr>
    </w:p>
    <w:p w:rsidR="00EF6D06" w:rsidRDefault="00EF6D06" w:rsidP="00773DBB">
      <w:pPr>
        <w:jc w:val="center"/>
        <w:rPr>
          <w:lang w:eastAsia="hi-IN" w:bidi="hi-IN"/>
        </w:rPr>
      </w:pPr>
    </w:p>
    <w:sectPr w:rsidR="00EF6D06" w:rsidSect="006D62AD">
      <w:footnotePr>
        <w:numRestart w:val="eachPage"/>
      </w:footnotePr>
      <w:pgSz w:w="11906" w:h="16838" w:code="9"/>
      <w:pgMar w:top="851" w:right="567" w:bottom="567" w:left="170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76C" w:rsidRDefault="0000276C">
      <w:r>
        <w:separator/>
      </w:r>
    </w:p>
  </w:endnote>
  <w:endnote w:type="continuationSeparator" w:id="1">
    <w:p w:rsidR="0000276C" w:rsidRDefault="00002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76C" w:rsidRDefault="0000276C">
      <w:r>
        <w:separator/>
      </w:r>
    </w:p>
  </w:footnote>
  <w:footnote w:type="continuationSeparator" w:id="1">
    <w:p w:rsidR="0000276C" w:rsidRDefault="000027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08"/>
  <w:hyphenationZone w:val="357"/>
  <w:doNotHyphenateCaps/>
  <w:characterSpacingControl w:val="doNotCompress"/>
  <w:doNotValidateAgainstSchema/>
  <w:doNotDemarcateInvalidXml/>
  <w:footnotePr>
    <w:numRestart w:val="eachPage"/>
    <w:footnote w:id="0"/>
    <w:footnote w:id="1"/>
  </w:footnotePr>
  <w:endnotePr>
    <w:endnote w:id="0"/>
    <w:endnote w:id="1"/>
  </w:endnotePr>
  <w:compat/>
  <w:rsids>
    <w:rsidRoot w:val="00944594"/>
    <w:rsid w:val="0000276C"/>
    <w:rsid w:val="00012A86"/>
    <w:rsid w:val="00015F3B"/>
    <w:rsid w:val="00020862"/>
    <w:rsid w:val="000245B4"/>
    <w:rsid w:val="000364AE"/>
    <w:rsid w:val="0004155A"/>
    <w:rsid w:val="000457BD"/>
    <w:rsid w:val="00045BB0"/>
    <w:rsid w:val="000472F7"/>
    <w:rsid w:val="0005364B"/>
    <w:rsid w:val="00053753"/>
    <w:rsid w:val="00055CFD"/>
    <w:rsid w:val="00057236"/>
    <w:rsid w:val="00062982"/>
    <w:rsid w:val="00063676"/>
    <w:rsid w:val="00080126"/>
    <w:rsid w:val="0008060A"/>
    <w:rsid w:val="000807B5"/>
    <w:rsid w:val="000809B1"/>
    <w:rsid w:val="00084820"/>
    <w:rsid w:val="000875B7"/>
    <w:rsid w:val="0009057F"/>
    <w:rsid w:val="00090D60"/>
    <w:rsid w:val="00093C5A"/>
    <w:rsid w:val="0009437A"/>
    <w:rsid w:val="00096311"/>
    <w:rsid w:val="000973C1"/>
    <w:rsid w:val="000978AB"/>
    <w:rsid w:val="00097943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455A"/>
    <w:rsid w:val="000F6FCF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2E46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09DE"/>
    <w:rsid w:val="001E5CC9"/>
    <w:rsid w:val="001F2AAE"/>
    <w:rsid w:val="001F47EC"/>
    <w:rsid w:val="001F6011"/>
    <w:rsid w:val="001F6BEE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48E2"/>
    <w:rsid w:val="002852E1"/>
    <w:rsid w:val="00285A21"/>
    <w:rsid w:val="0028650B"/>
    <w:rsid w:val="002A0CE6"/>
    <w:rsid w:val="002A243F"/>
    <w:rsid w:val="002B1827"/>
    <w:rsid w:val="002C022A"/>
    <w:rsid w:val="002C1BDA"/>
    <w:rsid w:val="002C392F"/>
    <w:rsid w:val="002C467E"/>
    <w:rsid w:val="002C70E0"/>
    <w:rsid w:val="002D2C4E"/>
    <w:rsid w:val="002D2DE5"/>
    <w:rsid w:val="002D3FA8"/>
    <w:rsid w:val="002D6509"/>
    <w:rsid w:val="002E03E4"/>
    <w:rsid w:val="002E20A4"/>
    <w:rsid w:val="002F7FF9"/>
    <w:rsid w:val="00303A63"/>
    <w:rsid w:val="00310B9E"/>
    <w:rsid w:val="003147D7"/>
    <w:rsid w:val="0031533F"/>
    <w:rsid w:val="0031537A"/>
    <w:rsid w:val="003172C5"/>
    <w:rsid w:val="00327B38"/>
    <w:rsid w:val="00330385"/>
    <w:rsid w:val="00334C4F"/>
    <w:rsid w:val="00335BC5"/>
    <w:rsid w:val="003373D7"/>
    <w:rsid w:val="00347784"/>
    <w:rsid w:val="00357FA0"/>
    <w:rsid w:val="00376668"/>
    <w:rsid w:val="00377B26"/>
    <w:rsid w:val="003807F1"/>
    <w:rsid w:val="00382551"/>
    <w:rsid w:val="00385497"/>
    <w:rsid w:val="00385C1E"/>
    <w:rsid w:val="0038655C"/>
    <w:rsid w:val="00387684"/>
    <w:rsid w:val="00387692"/>
    <w:rsid w:val="00392ADF"/>
    <w:rsid w:val="003A0D36"/>
    <w:rsid w:val="003A0E5E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E7956"/>
    <w:rsid w:val="003F3603"/>
    <w:rsid w:val="0040539F"/>
    <w:rsid w:val="00407773"/>
    <w:rsid w:val="004139FA"/>
    <w:rsid w:val="00415183"/>
    <w:rsid w:val="004179D0"/>
    <w:rsid w:val="00421B65"/>
    <w:rsid w:val="004260FC"/>
    <w:rsid w:val="004271DD"/>
    <w:rsid w:val="0042787E"/>
    <w:rsid w:val="0043033A"/>
    <w:rsid w:val="00431386"/>
    <w:rsid w:val="00445306"/>
    <w:rsid w:val="00447625"/>
    <w:rsid w:val="00451C68"/>
    <w:rsid w:val="00452F74"/>
    <w:rsid w:val="00453143"/>
    <w:rsid w:val="00461785"/>
    <w:rsid w:val="00465B81"/>
    <w:rsid w:val="004776F7"/>
    <w:rsid w:val="0048017C"/>
    <w:rsid w:val="00485AE0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C26DA"/>
    <w:rsid w:val="004D1AD3"/>
    <w:rsid w:val="004D5CF3"/>
    <w:rsid w:val="004D677C"/>
    <w:rsid w:val="004D75FD"/>
    <w:rsid w:val="004E2306"/>
    <w:rsid w:val="004E6FD5"/>
    <w:rsid w:val="004F435E"/>
    <w:rsid w:val="0050171B"/>
    <w:rsid w:val="00507194"/>
    <w:rsid w:val="00515734"/>
    <w:rsid w:val="0053169C"/>
    <w:rsid w:val="005360E3"/>
    <w:rsid w:val="00544D58"/>
    <w:rsid w:val="00544EC5"/>
    <w:rsid w:val="00560515"/>
    <w:rsid w:val="0056271A"/>
    <w:rsid w:val="00574DC2"/>
    <w:rsid w:val="00584E2D"/>
    <w:rsid w:val="005922CD"/>
    <w:rsid w:val="00593B9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00A7"/>
    <w:rsid w:val="00601661"/>
    <w:rsid w:val="00606D5F"/>
    <w:rsid w:val="00611692"/>
    <w:rsid w:val="00613C62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E82"/>
    <w:rsid w:val="00640F45"/>
    <w:rsid w:val="00643E38"/>
    <w:rsid w:val="00645925"/>
    <w:rsid w:val="0064626A"/>
    <w:rsid w:val="00646D67"/>
    <w:rsid w:val="00647215"/>
    <w:rsid w:val="00654AFD"/>
    <w:rsid w:val="00655FE1"/>
    <w:rsid w:val="00657158"/>
    <w:rsid w:val="00670C2B"/>
    <w:rsid w:val="00671530"/>
    <w:rsid w:val="006734E6"/>
    <w:rsid w:val="00675F8F"/>
    <w:rsid w:val="00675FE5"/>
    <w:rsid w:val="00677102"/>
    <w:rsid w:val="0068310A"/>
    <w:rsid w:val="00684358"/>
    <w:rsid w:val="00693671"/>
    <w:rsid w:val="00695A2E"/>
    <w:rsid w:val="006961BF"/>
    <w:rsid w:val="006B0F2A"/>
    <w:rsid w:val="006B1700"/>
    <w:rsid w:val="006B420C"/>
    <w:rsid w:val="006B4657"/>
    <w:rsid w:val="006C2B0D"/>
    <w:rsid w:val="006C46AD"/>
    <w:rsid w:val="006D3F18"/>
    <w:rsid w:val="006D62AD"/>
    <w:rsid w:val="006D766E"/>
    <w:rsid w:val="006E0528"/>
    <w:rsid w:val="006E7DCB"/>
    <w:rsid w:val="006F0480"/>
    <w:rsid w:val="006F6AAD"/>
    <w:rsid w:val="00703517"/>
    <w:rsid w:val="00704550"/>
    <w:rsid w:val="00705E5B"/>
    <w:rsid w:val="007063A4"/>
    <w:rsid w:val="00713689"/>
    <w:rsid w:val="00713FB2"/>
    <w:rsid w:val="007201B2"/>
    <w:rsid w:val="007218AF"/>
    <w:rsid w:val="007257E4"/>
    <w:rsid w:val="00730AC9"/>
    <w:rsid w:val="00736158"/>
    <w:rsid w:val="00741674"/>
    <w:rsid w:val="00751FC8"/>
    <w:rsid w:val="00752519"/>
    <w:rsid w:val="007568E4"/>
    <w:rsid w:val="00772BAC"/>
    <w:rsid w:val="00773395"/>
    <w:rsid w:val="00773DBB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E49B8"/>
    <w:rsid w:val="007F55AA"/>
    <w:rsid w:val="007F5987"/>
    <w:rsid w:val="007F5D6F"/>
    <w:rsid w:val="0080244D"/>
    <w:rsid w:val="00806B5B"/>
    <w:rsid w:val="008109DD"/>
    <w:rsid w:val="008121BF"/>
    <w:rsid w:val="008206CC"/>
    <w:rsid w:val="00826D20"/>
    <w:rsid w:val="008304D0"/>
    <w:rsid w:val="00831280"/>
    <w:rsid w:val="00833E2F"/>
    <w:rsid w:val="0083425A"/>
    <w:rsid w:val="0084094D"/>
    <w:rsid w:val="00840E5A"/>
    <w:rsid w:val="00841D90"/>
    <w:rsid w:val="008504BB"/>
    <w:rsid w:val="008508DE"/>
    <w:rsid w:val="00852D6A"/>
    <w:rsid w:val="008530DD"/>
    <w:rsid w:val="00866563"/>
    <w:rsid w:val="0087201E"/>
    <w:rsid w:val="008725FA"/>
    <w:rsid w:val="00876B21"/>
    <w:rsid w:val="008821E4"/>
    <w:rsid w:val="00882847"/>
    <w:rsid w:val="0088773D"/>
    <w:rsid w:val="00887D53"/>
    <w:rsid w:val="00890F6F"/>
    <w:rsid w:val="0089101B"/>
    <w:rsid w:val="00891616"/>
    <w:rsid w:val="00893604"/>
    <w:rsid w:val="00896F22"/>
    <w:rsid w:val="008A2B62"/>
    <w:rsid w:val="008A2C78"/>
    <w:rsid w:val="008A607C"/>
    <w:rsid w:val="008A7502"/>
    <w:rsid w:val="008B4741"/>
    <w:rsid w:val="008B6715"/>
    <w:rsid w:val="008B7B68"/>
    <w:rsid w:val="008C488E"/>
    <w:rsid w:val="008D05FF"/>
    <w:rsid w:val="008D0F56"/>
    <w:rsid w:val="008D2B52"/>
    <w:rsid w:val="008D44DA"/>
    <w:rsid w:val="008E2AE7"/>
    <w:rsid w:val="008E37E2"/>
    <w:rsid w:val="008F7D62"/>
    <w:rsid w:val="00900E29"/>
    <w:rsid w:val="0090227A"/>
    <w:rsid w:val="009054B4"/>
    <w:rsid w:val="00905579"/>
    <w:rsid w:val="009109D9"/>
    <w:rsid w:val="00913062"/>
    <w:rsid w:val="00914D97"/>
    <w:rsid w:val="00920ACB"/>
    <w:rsid w:val="00923083"/>
    <w:rsid w:val="00924307"/>
    <w:rsid w:val="009419DC"/>
    <w:rsid w:val="00944006"/>
    <w:rsid w:val="00944594"/>
    <w:rsid w:val="00944C06"/>
    <w:rsid w:val="00945D23"/>
    <w:rsid w:val="00953233"/>
    <w:rsid w:val="00953B17"/>
    <w:rsid w:val="009553C1"/>
    <w:rsid w:val="0095732B"/>
    <w:rsid w:val="00961771"/>
    <w:rsid w:val="00961A6C"/>
    <w:rsid w:val="00962E0C"/>
    <w:rsid w:val="00976630"/>
    <w:rsid w:val="009774D5"/>
    <w:rsid w:val="009840AB"/>
    <w:rsid w:val="00984551"/>
    <w:rsid w:val="00992F0D"/>
    <w:rsid w:val="00995717"/>
    <w:rsid w:val="009A57E9"/>
    <w:rsid w:val="009A5A90"/>
    <w:rsid w:val="009B56F7"/>
    <w:rsid w:val="009B624C"/>
    <w:rsid w:val="009D31AF"/>
    <w:rsid w:val="009D649F"/>
    <w:rsid w:val="009E323D"/>
    <w:rsid w:val="009E421B"/>
    <w:rsid w:val="009F26D4"/>
    <w:rsid w:val="009F515A"/>
    <w:rsid w:val="009F74EF"/>
    <w:rsid w:val="00A010BD"/>
    <w:rsid w:val="00A0375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BB7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2E22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16A74"/>
    <w:rsid w:val="00B17A98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87812"/>
    <w:rsid w:val="00B9107E"/>
    <w:rsid w:val="00B92294"/>
    <w:rsid w:val="00B931D5"/>
    <w:rsid w:val="00BA401E"/>
    <w:rsid w:val="00BA6F92"/>
    <w:rsid w:val="00BB15B3"/>
    <w:rsid w:val="00BB43EE"/>
    <w:rsid w:val="00BB55DD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E3E6A"/>
    <w:rsid w:val="00BF5B2E"/>
    <w:rsid w:val="00BF6F51"/>
    <w:rsid w:val="00C15536"/>
    <w:rsid w:val="00C17907"/>
    <w:rsid w:val="00C24592"/>
    <w:rsid w:val="00C3163A"/>
    <w:rsid w:val="00C32B0C"/>
    <w:rsid w:val="00C346DE"/>
    <w:rsid w:val="00C34C9D"/>
    <w:rsid w:val="00C377AC"/>
    <w:rsid w:val="00C37EB6"/>
    <w:rsid w:val="00C42D95"/>
    <w:rsid w:val="00C4392D"/>
    <w:rsid w:val="00C44B9F"/>
    <w:rsid w:val="00C45D52"/>
    <w:rsid w:val="00C50B3B"/>
    <w:rsid w:val="00C61C2D"/>
    <w:rsid w:val="00C64DC5"/>
    <w:rsid w:val="00C66355"/>
    <w:rsid w:val="00C73C22"/>
    <w:rsid w:val="00C77B2F"/>
    <w:rsid w:val="00C8001D"/>
    <w:rsid w:val="00C8508A"/>
    <w:rsid w:val="00C92070"/>
    <w:rsid w:val="00C9617D"/>
    <w:rsid w:val="00C97043"/>
    <w:rsid w:val="00CA2D28"/>
    <w:rsid w:val="00CA708D"/>
    <w:rsid w:val="00CB3D18"/>
    <w:rsid w:val="00CC129A"/>
    <w:rsid w:val="00CD619A"/>
    <w:rsid w:val="00CE10EC"/>
    <w:rsid w:val="00CE1DB6"/>
    <w:rsid w:val="00CE2C70"/>
    <w:rsid w:val="00CE3597"/>
    <w:rsid w:val="00CE67D4"/>
    <w:rsid w:val="00CF2691"/>
    <w:rsid w:val="00CF277A"/>
    <w:rsid w:val="00CF6649"/>
    <w:rsid w:val="00CF6E9B"/>
    <w:rsid w:val="00D00409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35E0"/>
    <w:rsid w:val="00D53EA8"/>
    <w:rsid w:val="00D578C3"/>
    <w:rsid w:val="00D61BE9"/>
    <w:rsid w:val="00D66E29"/>
    <w:rsid w:val="00D72461"/>
    <w:rsid w:val="00D7294B"/>
    <w:rsid w:val="00D734F5"/>
    <w:rsid w:val="00D82BA9"/>
    <w:rsid w:val="00D86E45"/>
    <w:rsid w:val="00D968F7"/>
    <w:rsid w:val="00DA1B10"/>
    <w:rsid w:val="00DA2267"/>
    <w:rsid w:val="00DA24E1"/>
    <w:rsid w:val="00DA54DB"/>
    <w:rsid w:val="00DB1233"/>
    <w:rsid w:val="00DB6655"/>
    <w:rsid w:val="00DB67A4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ACD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2BBD"/>
    <w:rsid w:val="00E562B8"/>
    <w:rsid w:val="00E60D5C"/>
    <w:rsid w:val="00E657CA"/>
    <w:rsid w:val="00E67154"/>
    <w:rsid w:val="00E71280"/>
    <w:rsid w:val="00E80F18"/>
    <w:rsid w:val="00E81525"/>
    <w:rsid w:val="00E8189D"/>
    <w:rsid w:val="00E827DA"/>
    <w:rsid w:val="00E85302"/>
    <w:rsid w:val="00E917C4"/>
    <w:rsid w:val="00E93973"/>
    <w:rsid w:val="00EA5558"/>
    <w:rsid w:val="00EA5867"/>
    <w:rsid w:val="00EB1809"/>
    <w:rsid w:val="00EB5822"/>
    <w:rsid w:val="00EC1C74"/>
    <w:rsid w:val="00EC6A0F"/>
    <w:rsid w:val="00ED60C3"/>
    <w:rsid w:val="00ED6521"/>
    <w:rsid w:val="00EE0C9A"/>
    <w:rsid w:val="00EE5420"/>
    <w:rsid w:val="00EF6D06"/>
    <w:rsid w:val="00EF7909"/>
    <w:rsid w:val="00EF791C"/>
    <w:rsid w:val="00F00521"/>
    <w:rsid w:val="00F15061"/>
    <w:rsid w:val="00F16913"/>
    <w:rsid w:val="00F20606"/>
    <w:rsid w:val="00F210CB"/>
    <w:rsid w:val="00F24998"/>
    <w:rsid w:val="00F32494"/>
    <w:rsid w:val="00F32538"/>
    <w:rsid w:val="00F458DA"/>
    <w:rsid w:val="00F60865"/>
    <w:rsid w:val="00F678C6"/>
    <w:rsid w:val="00F70C3C"/>
    <w:rsid w:val="00F73206"/>
    <w:rsid w:val="00F73279"/>
    <w:rsid w:val="00F77ED2"/>
    <w:rsid w:val="00F8023C"/>
    <w:rsid w:val="00F84DE0"/>
    <w:rsid w:val="00F909D9"/>
    <w:rsid w:val="00F928F1"/>
    <w:rsid w:val="00F97990"/>
    <w:rsid w:val="00FA3EB9"/>
    <w:rsid w:val="00FA5612"/>
    <w:rsid w:val="00FA7407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D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26DA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C26DA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4C26DA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Balloon Text"/>
    <w:basedOn w:val="a"/>
    <w:link w:val="af2"/>
    <w:uiPriority w:val="99"/>
    <w:semiHidden/>
    <w:unhideWhenUsed/>
    <w:rsid w:val="0094459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45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2848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f3">
    <w:name w:val="List Paragraph"/>
    <w:basedOn w:val="a"/>
    <w:uiPriority w:val="34"/>
    <w:qFormat/>
    <w:rsid w:val="00055CFD"/>
    <w:pPr>
      <w:ind w:left="720"/>
      <w:contextualSpacing/>
    </w:pPr>
  </w:style>
  <w:style w:type="paragraph" w:customStyle="1" w:styleId="ConsPlusTitle">
    <w:name w:val="ConsPlusTitle"/>
    <w:rsid w:val="00961A6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f4">
    <w:name w:val="Знак Знак Знак Знак"/>
    <w:basedOn w:val="a"/>
    <w:rsid w:val="00961A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5">
    <w:name w:val="Знак Знак Знак Знак"/>
    <w:basedOn w:val="a"/>
    <w:rsid w:val="00C8001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6">
    <w:name w:val="Title"/>
    <w:basedOn w:val="a"/>
    <w:link w:val="af7"/>
    <w:qFormat/>
    <w:locked/>
    <w:rsid w:val="007E49B8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rsid w:val="007E49B8"/>
    <w:rPr>
      <w:sz w:val="28"/>
      <w:szCs w:val="20"/>
    </w:rPr>
  </w:style>
  <w:style w:type="paragraph" w:customStyle="1" w:styleId="af8">
    <w:name w:val="Содержимое таблицы"/>
    <w:basedOn w:val="a"/>
    <w:rsid w:val="00840E5A"/>
    <w:pPr>
      <w:suppressLineNumbers/>
      <w:suppressAutoHyphens/>
    </w:pPr>
    <w:rPr>
      <w:i/>
      <w:kern w:val="1"/>
      <w:sz w:val="52"/>
      <w:szCs w:val="52"/>
      <w:lang w:eastAsia="ar-SA"/>
    </w:rPr>
  </w:style>
  <w:style w:type="paragraph" w:customStyle="1" w:styleId="11">
    <w:name w:val="Текст1"/>
    <w:basedOn w:val="a"/>
    <w:rsid w:val="00840E5A"/>
    <w:pPr>
      <w:widowControl w:val="0"/>
      <w:tabs>
        <w:tab w:val="left" w:pos="706"/>
      </w:tabs>
      <w:suppressAutoHyphens/>
      <w:overflowPunct w:val="0"/>
    </w:pPr>
    <w:rPr>
      <w:rFonts w:ascii="Courier New" w:eastAsia="Andale Sans UI" w:hAnsi="Courier New" w:cs="Courier New"/>
      <w:color w:val="00000A"/>
      <w:kern w:val="1"/>
      <w:lang w:bidi="ru-RU"/>
    </w:rPr>
  </w:style>
  <w:style w:type="paragraph" w:styleId="af9">
    <w:name w:val="No Spacing"/>
    <w:uiPriority w:val="1"/>
    <w:qFormat/>
    <w:rsid w:val="007257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0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4;&#1084;&#1080;&#1090;&#1088;&#1080;&#1081;\&#1056;&#1072;&#1073;&#1086;&#1095;&#1080;&#1081;%20&#1089;&#1090;&#1086;&#1083;\&#1055;&#1086;&#1089;&#1090;&#1072;&#1085;&#1086;&#1074;&#1083;&#1077;&#1085;&#1080;&#1103;\&#1074;&#1099;&#1073;&#1086;&#1088;&#1085;&#1099;&#1077;%20&#1076;&#1086;&#1083;&#1078;&#1085;&#1086;&#1089;&#1090;&#1080;\&#1089;&#1074;&#1077;&#1076;&#1077;&#1085;&#1080;&#1103;%20&#1086;%20&#1076;&#1086;&#1093;&#1086;&#1076;&#1072;&#1093;%20&#1074;&#1099;&#1073;&#1086;&#1088;&#1085;&#1099;&#1077;%20&#1076;&#1086;&#1083;&#1078;&#1085;&#1086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ED923-F4C3-4F7A-B86F-7D4D8B4B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доходах выборные должности</Template>
  <TotalTime>98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</dc:creator>
  <cp:lastModifiedBy>adm_hlebnikovo12@mail.ru</cp:lastModifiedBy>
  <cp:revision>12</cp:revision>
  <cp:lastPrinted>2022-04-13T08:23:00Z</cp:lastPrinted>
  <dcterms:created xsi:type="dcterms:W3CDTF">2021-03-17T07:03:00Z</dcterms:created>
  <dcterms:modified xsi:type="dcterms:W3CDTF">2022-04-13T08:26:00Z</dcterms:modified>
</cp:coreProperties>
</file>