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DB041F" w:rsidRPr="00DB041F" w:rsidTr="0045126C">
        <w:trPr>
          <w:trHeight w:val="2826"/>
        </w:trPr>
        <w:tc>
          <w:tcPr>
            <w:tcW w:w="4250" w:type="dxa"/>
          </w:tcPr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</w:rPr>
              <w:t>РОССИЙ ФЕДЕРАЦИИ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</w:rPr>
              <w:t>МАРИЙ ЭЛ РЕСПУБЛИКЫСЕ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</w:rPr>
              <w:t>МОРКО МУНИЦИПАЛ РАЙОНЫН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41F">
              <w:rPr>
                <w:rFonts w:ascii="Times New Roman" w:hAnsi="Times New Roman"/>
                <w:b/>
              </w:rPr>
              <w:t>УНЧО ЯЛ КУНДЕМ АДМИНИСТРАЦИЙЖЕ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1F">
              <w:rPr>
                <w:rFonts w:ascii="Times New Roman" w:hAnsi="Times New Roman"/>
                <w:sz w:val="20"/>
                <w:szCs w:val="20"/>
              </w:rPr>
              <w:t xml:space="preserve">Т.Ефремов </w:t>
            </w:r>
            <w:proofErr w:type="spellStart"/>
            <w:r w:rsidRPr="00DB041F">
              <w:rPr>
                <w:rFonts w:ascii="Times New Roman" w:hAnsi="Times New Roman"/>
                <w:sz w:val="20"/>
                <w:szCs w:val="20"/>
              </w:rPr>
              <w:t>урем</w:t>
            </w:r>
            <w:proofErr w:type="spellEnd"/>
            <w:r w:rsidRPr="00DB041F">
              <w:rPr>
                <w:rFonts w:ascii="Times New Roman" w:hAnsi="Times New Roman"/>
                <w:sz w:val="20"/>
                <w:szCs w:val="20"/>
              </w:rPr>
              <w:t xml:space="preserve">  39  </w:t>
            </w:r>
            <w:proofErr w:type="spellStart"/>
            <w:r w:rsidRPr="00DB041F">
              <w:rPr>
                <w:rFonts w:ascii="Times New Roman" w:hAnsi="Times New Roman"/>
                <w:sz w:val="20"/>
                <w:szCs w:val="20"/>
              </w:rPr>
              <w:t>Шоруньжа</w:t>
            </w:r>
            <w:proofErr w:type="spellEnd"/>
            <w:r w:rsidRPr="00DB041F">
              <w:rPr>
                <w:rFonts w:ascii="Times New Roman" w:hAnsi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1F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Start"/>
            <w:r w:rsidRPr="00DB041F">
              <w:rPr>
                <w:rFonts w:ascii="Times New Roman" w:hAnsi="Times New Roman"/>
                <w:sz w:val="20"/>
                <w:szCs w:val="20"/>
              </w:rPr>
              <w:t xml:space="preserve">.:. / </w:t>
            </w:r>
            <w:proofErr w:type="gramEnd"/>
            <w:r w:rsidRPr="00DB041F">
              <w:rPr>
                <w:rFonts w:ascii="Times New Roman" w:hAnsi="Times New Roman"/>
                <w:sz w:val="20"/>
                <w:szCs w:val="20"/>
              </w:rPr>
              <w:t>факс: 8(83635)  9-43-45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041F">
              <w:rPr>
                <w:rFonts w:ascii="Times New Roman" w:hAnsi="Times New Roman"/>
                <w:sz w:val="20"/>
                <w:szCs w:val="20"/>
              </w:rPr>
              <w:t>эл.адрес</w:t>
            </w:r>
            <w:proofErr w:type="spellEnd"/>
            <w:r w:rsidRPr="00DB04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B041F">
              <w:rPr>
                <w:rFonts w:ascii="Times New Roman" w:hAnsi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DB041F">
              <w:rPr>
                <w:rFonts w:ascii="Times New Roman" w:hAnsi="Times New Roman"/>
                <w:sz w:val="20"/>
                <w:szCs w:val="20"/>
              </w:rPr>
              <w:t>@</w:t>
            </w:r>
            <w:r w:rsidRPr="00DB041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B04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B041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B041F" w:rsidRPr="00DB041F" w:rsidRDefault="00DB041F" w:rsidP="00DB041F">
            <w:pPr>
              <w:spacing w:after="0" w:line="240" w:lineRule="auto"/>
              <w:rPr>
                <w:rFonts w:ascii="Times New Roman" w:hAnsi="Times New Roman"/>
              </w:rPr>
            </w:pPr>
            <w:r w:rsidRPr="00DB041F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  <w:p w:rsidR="00DB041F" w:rsidRPr="00DB041F" w:rsidRDefault="00DB041F" w:rsidP="00DB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hideMark/>
          </w:tcPr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</w:rPr>
              <w:t xml:space="preserve">РОССИЙСКАЯ ФЕДЕРАЦИЯ 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</w:rPr>
              <w:t>РЕСПУБЛИКА МАРИЙ ЭЛ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41F">
              <w:rPr>
                <w:rFonts w:ascii="Times New Roman" w:hAnsi="Times New Roman"/>
                <w:b/>
              </w:rPr>
              <w:t>МОРКИНСКИЙ МУНИЦИПАЛЬНЫЙ РАЙОН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41F">
              <w:rPr>
                <w:rFonts w:ascii="Times New Roman" w:hAnsi="Times New Roman"/>
                <w:b/>
              </w:rPr>
              <w:t>ШОРУНЬЖИНСКАЯ СЕЛЬСКАЯ АДМИНИСТРАЦИЯ</w:t>
            </w:r>
          </w:p>
          <w:p w:rsidR="00DB041F" w:rsidRPr="00DB041F" w:rsidRDefault="00DB041F" w:rsidP="00DB0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1F">
              <w:rPr>
                <w:rFonts w:ascii="Times New Roman" w:hAnsi="Times New Roman"/>
                <w:sz w:val="20"/>
                <w:szCs w:val="20"/>
              </w:rPr>
              <w:t>ул.Т.Ефремова, дом 39,с.Шоруньжа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1F">
              <w:rPr>
                <w:rFonts w:ascii="Times New Roman" w:hAnsi="Times New Roman"/>
                <w:sz w:val="20"/>
                <w:szCs w:val="20"/>
              </w:rPr>
              <w:t>индекс 425127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1F">
              <w:rPr>
                <w:rFonts w:ascii="Times New Roman" w:hAnsi="Times New Roman"/>
                <w:sz w:val="20"/>
                <w:szCs w:val="20"/>
              </w:rPr>
              <w:t>тел./факс  8(83635) 9-43-45</w:t>
            </w: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41F">
              <w:rPr>
                <w:rFonts w:ascii="Times New Roman" w:hAnsi="Times New Roman"/>
                <w:sz w:val="20"/>
                <w:szCs w:val="20"/>
              </w:rPr>
              <w:t>эл.адрес</w:t>
            </w:r>
            <w:proofErr w:type="spellEnd"/>
            <w:r w:rsidRPr="00DB04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DB041F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shorunzha</w:t>
              </w:r>
              <w:r w:rsidRPr="00DB041F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DB041F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DB041F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DB041F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B041F" w:rsidRPr="00DB041F" w:rsidRDefault="00DB041F" w:rsidP="00DB0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41F" w:rsidRPr="00DB041F" w:rsidRDefault="00DB041F" w:rsidP="00DB0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1EF1" w:rsidRPr="000E6C3B" w:rsidRDefault="00411EF1" w:rsidP="00411E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от </w:t>
      </w:r>
      <w:r w:rsidR="00DB041F">
        <w:rPr>
          <w:rFonts w:ascii="Times New Roman" w:hAnsi="Times New Roman"/>
          <w:b/>
          <w:sz w:val="28"/>
          <w:szCs w:val="28"/>
        </w:rPr>
        <w:t>2</w:t>
      </w:r>
      <w:r w:rsidR="00507E77">
        <w:rPr>
          <w:rFonts w:ascii="Times New Roman" w:hAnsi="Times New Roman"/>
          <w:b/>
          <w:sz w:val="28"/>
          <w:szCs w:val="28"/>
        </w:rPr>
        <w:t>8</w:t>
      </w:r>
      <w:r w:rsidR="002C20EE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0E6C3B">
        <w:rPr>
          <w:rFonts w:ascii="Times New Roman" w:hAnsi="Times New Roman"/>
          <w:b/>
          <w:sz w:val="28"/>
          <w:szCs w:val="28"/>
        </w:rPr>
        <w:t xml:space="preserve"> 2022 г.  № </w:t>
      </w:r>
      <w:r w:rsidR="00DB041F">
        <w:rPr>
          <w:rFonts w:ascii="Times New Roman" w:hAnsi="Times New Roman"/>
          <w:b/>
          <w:sz w:val="28"/>
          <w:szCs w:val="28"/>
        </w:rPr>
        <w:t>58</w:t>
      </w:r>
    </w:p>
    <w:p w:rsidR="00411EF1" w:rsidRDefault="00411EF1" w:rsidP="00411EF1">
      <w:pPr>
        <w:spacing w:after="0"/>
        <w:jc w:val="center"/>
        <w:rPr>
          <w:b/>
          <w:sz w:val="28"/>
          <w:szCs w:val="28"/>
        </w:rPr>
      </w:pPr>
    </w:p>
    <w:p w:rsidR="00077530" w:rsidRDefault="008320B3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8320B3" w:rsidRDefault="008320B3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proofErr w:type="spellStart"/>
      <w:r w:rsidR="00DB041F">
        <w:rPr>
          <w:rFonts w:ascii="Times New Roman" w:hAnsi="Times New Roman"/>
          <w:b/>
          <w:bCs/>
          <w:sz w:val="28"/>
          <w:szCs w:val="28"/>
        </w:rPr>
        <w:t>Шоруньжинской</w:t>
      </w:r>
      <w:proofErr w:type="spellEnd"/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1EF1" w:rsidRDefault="00077530" w:rsidP="00CE357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Фед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травмати</w:t>
      </w:r>
      <w:r w:rsidRPr="008B0373">
        <w:rPr>
          <w:rFonts w:ascii="Times New Roman" w:hAnsi="Times New Roman"/>
          <w:sz w:val="28"/>
          <w:szCs w:val="28"/>
          <w:lang w:eastAsia="ru-RU"/>
        </w:rPr>
        <w:t>з</w:t>
      </w:r>
      <w:r w:rsidRPr="008B0373">
        <w:rPr>
          <w:rFonts w:ascii="Times New Roman" w:hAnsi="Times New Roman"/>
          <w:sz w:val="28"/>
          <w:szCs w:val="28"/>
          <w:lang w:eastAsia="ru-RU"/>
        </w:rPr>
        <w:t>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DB041F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="00404B4C" w:rsidRPr="00381A37">
        <w:rPr>
          <w:rFonts w:ascii="Times New Roman" w:hAnsi="Times New Roman"/>
          <w:sz w:val="28"/>
          <w:szCs w:val="28"/>
        </w:rPr>
        <w:t xml:space="preserve"> сел</w:t>
      </w:r>
      <w:r w:rsidR="00404B4C" w:rsidRPr="00381A37">
        <w:rPr>
          <w:rFonts w:ascii="Times New Roman" w:hAnsi="Times New Roman"/>
          <w:sz w:val="28"/>
          <w:szCs w:val="28"/>
        </w:rPr>
        <w:t>ь</w:t>
      </w:r>
      <w:r w:rsidR="00404B4C" w:rsidRPr="00381A37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411EF1">
        <w:rPr>
          <w:rFonts w:ascii="Times New Roman" w:hAnsi="Times New Roman"/>
          <w:sz w:val="28"/>
          <w:szCs w:val="28"/>
        </w:rPr>
        <w:t>Моркин</w:t>
      </w:r>
      <w:r w:rsidR="00404B4C" w:rsidRPr="00381A37">
        <w:rPr>
          <w:rFonts w:ascii="Times New Roman" w:hAnsi="Times New Roman"/>
          <w:sz w:val="28"/>
          <w:szCs w:val="28"/>
        </w:rPr>
        <w:t>ского</w:t>
      </w:r>
      <w:proofErr w:type="spellEnd"/>
      <w:r w:rsidR="00404B4C" w:rsidRPr="00381A3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</w:p>
    <w:p w:rsidR="00411EF1" w:rsidRDefault="00DB041F" w:rsidP="00CE3570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Шоруньжинская</w:t>
      </w:r>
      <w:proofErr w:type="spellEnd"/>
      <w:r w:rsidR="00404B4C" w:rsidRPr="00381A37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404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EF1">
        <w:rPr>
          <w:rFonts w:ascii="Times New Roman" w:hAnsi="Times New Roman"/>
          <w:sz w:val="28"/>
          <w:szCs w:val="28"/>
        </w:rPr>
        <w:t>Моркин</w:t>
      </w:r>
      <w:r w:rsidR="00404B4C">
        <w:rPr>
          <w:rFonts w:ascii="Times New Roman" w:hAnsi="Times New Roman"/>
          <w:sz w:val="28"/>
          <w:szCs w:val="28"/>
        </w:rPr>
        <w:t>ского</w:t>
      </w:r>
      <w:proofErr w:type="spellEnd"/>
      <w:r w:rsidR="00404B4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04B4C" w:rsidRDefault="00404B4C" w:rsidP="00CE357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</w:t>
      </w:r>
      <w:r w:rsidR="00411EF1">
        <w:rPr>
          <w:rFonts w:ascii="Times New Roman" w:hAnsi="Times New Roman"/>
          <w:sz w:val="28"/>
          <w:szCs w:val="28"/>
        </w:rPr>
        <w:t>рий Эл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proofErr w:type="spellStart"/>
      <w:r w:rsidR="00DB041F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404B4C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411EF1">
        <w:rPr>
          <w:rFonts w:ascii="Times New Roman" w:hAnsi="Times New Roman"/>
          <w:sz w:val="28"/>
          <w:szCs w:val="28"/>
        </w:rPr>
        <w:t>Моркин</w:t>
      </w:r>
      <w:r w:rsidR="00404B4C" w:rsidRPr="003F0780">
        <w:rPr>
          <w:rFonts w:ascii="Times New Roman" w:hAnsi="Times New Roman"/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077530" w:rsidRPr="008B0373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4B4C" w:rsidRPr="00381A37" w:rsidRDefault="00404B4C" w:rsidP="00CE3570">
      <w:pPr>
        <w:pStyle w:val="a9"/>
        <w:ind w:firstLine="540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B041F">
        <w:rPr>
          <w:rFonts w:ascii="Times New Roman" w:hAnsi="Times New Roman"/>
          <w:sz w:val="28"/>
          <w:szCs w:val="28"/>
        </w:rPr>
        <w:t>Шоруньжинской</w:t>
      </w:r>
      <w:proofErr w:type="spellEnd"/>
    </w:p>
    <w:p w:rsidR="00411EF1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r w:rsidR="00CE3570">
        <w:rPr>
          <w:rFonts w:ascii="Times New Roman" w:hAnsi="Times New Roman"/>
          <w:sz w:val="28"/>
          <w:szCs w:val="28"/>
        </w:rPr>
        <w:t xml:space="preserve">      </w:t>
      </w:r>
      <w:r w:rsidR="00DB041F">
        <w:rPr>
          <w:rFonts w:ascii="Times New Roman" w:hAnsi="Times New Roman"/>
          <w:sz w:val="28"/>
          <w:szCs w:val="28"/>
        </w:rPr>
        <w:t>И.М. Евсеев</w:t>
      </w:r>
    </w:p>
    <w:p w:rsidR="00DB041F" w:rsidRDefault="00DB041F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DB041F" w:rsidRDefault="00DB041F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411EF1" w:rsidRDefault="00411EF1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411EF1" w:rsidRDefault="00411EF1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411EF1" w:rsidRDefault="00411EF1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404B4C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Утверждено </w:t>
      </w:r>
      <w:r w:rsidRPr="00AA3AA3">
        <w:rPr>
          <w:rFonts w:ascii="Times New Roman" w:hAnsi="Times New Roman"/>
          <w:bCs/>
          <w:sz w:val="18"/>
          <w:szCs w:val="18"/>
        </w:rPr>
        <w:t xml:space="preserve"> постановлени</w:t>
      </w:r>
      <w:r>
        <w:rPr>
          <w:rFonts w:ascii="Times New Roman" w:hAnsi="Times New Roman"/>
          <w:bCs/>
          <w:sz w:val="18"/>
          <w:szCs w:val="18"/>
        </w:rPr>
        <w:t>ем</w:t>
      </w:r>
      <w:r w:rsidRPr="00AA3AA3">
        <w:rPr>
          <w:rFonts w:ascii="Times New Roman" w:hAnsi="Times New Roman"/>
          <w:bCs/>
          <w:sz w:val="18"/>
          <w:szCs w:val="18"/>
        </w:rPr>
        <w:t xml:space="preserve"> </w:t>
      </w:r>
    </w:p>
    <w:p w:rsidR="00404B4C" w:rsidRDefault="00070FD2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Шоруньжинской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r w:rsidR="00404B4C">
        <w:rPr>
          <w:rFonts w:ascii="Times New Roman" w:hAnsi="Times New Roman"/>
          <w:bCs/>
          <w:sz w:val="18"/>
          <w:szCs w:val="18"/>
        </w:rPr>
        <w:t xml:space="preserve"> сельской администрации </w:t>
      </w:r>
    </w:p>
    <w:p w:rsidR="00404B4C" w:rsidRDefault="00DA3081" w:rsidP="00DA3081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 w:rsidRPr="00DA3081">
        <w:rPr>
          <w:rFonts w:ascii="Times New Roman" w:hAnsi="Times New Roman"/>
          <w:bCs/>
          <w:sz w:val="18"/>
          <w:szCs w:val="18"/>
        </w:rPr>
        <w:t xml:space="preserve">  </w:t>
      </w:r>
      <w:r w:rsidR="00070FD2">
        <w:rPr>
          <w:rFonts w:ascii="Times New Roman" w:hAnsi="Times New Roman"/>
          <w:bCs/>
          <w:sz w:val="18"/>
          <w:szCs w:val="18"/>
        </w:rPr>
        <w:t>о</w:t>
      </w:r>
      <w:r w:rsidR="00404B4C" w:rsidRPr="00AA3AA3">
        <w:rPr>
          <w:rFonts w:ascii="Times New Roman" w:hAnsi="Times New Roman"/>
          <w:bCs/>
          <w:sz w:val="18"/>
          <w:szCs w:val="18"/>
        </w:rPr>
        <w:t>т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070FD2">
        <w:rPr>
          <w:rFonts w:ascii="Times New Roman" w:hAnsi="Times New Roman"/>
          <w:bCs/>
          <w:sz w:val="18"/>
          <w:szCs w:val="18"/>
        </w:rPr>
        <w:t>22</w:t>
      </w:r>
      <w:r w:rsidR="002C20EE">
        <w:rPr>
          <w:rFonts w:ascii="Times New Roman" w:hAnsi="Times New Roman"/>
          <w:bCs/>
          <w:sz w:val="18"/>
          <w:szCs w:val="18"/>
        </w:rPr>
        <w:t xml:space="preserve"> декабря</w:t>
      </w:r>
      <w:r>
        <w:rPr>
          <w:rFonts w:ascii="Times New Roman" w:hAnsi="Times New Roman"/>
          <w:bCs/>
          <w:sz w:val="18"/>
          <w:szCs w:val="18"/>
        </w:rPr>
        <w:t>.2022 г. №</w:t>
      </w:r>
      <w:r w:rsidR="002C20EE">
        <w:rPr>
          <w:rFonts w:ascii="Times New Roman" w:hAnsi="Times New Roman"/>
          <w:bCs/>
          <w:sz w:val="18"/>
          <w:szCs w:val="18"/>
        </w:rPr>
        <w:t xml:space="preserve"> </w:t>
      </w:r>
      <w:r w:rsidR="00070FD2">
        <w:rPr>
          <w:rFonts w:ascii="Times New Roman" w:hAnsi="Times New Roman"/>
          <w:bCs/>
          <w:sz w:val="18"/>
          <w:szCs w:val="18"/>
        </w:rPr>
        <w:t>58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proofErr w:type="spellStart"/>
      <w:r w:rsidR="00070FD2">
        <w:rPr>
          <w:rFonts w:ascii="Times New Roman" w:hAnsi="Times New Roman"/>
          <w:b/>
          <w:bCs/>
          <w:sz w:val="28"/>
          <w:szCs w:val="28"/>
        </w:rPr>
        <w:t>Шоруньжинской</w:t>
      </w:r>
      <w:proofErr w:type="spellEnd"/>
      <w:r w:rsidR="00070FD2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404B4C">
        <w:rPr>
          <w:rFonts w:ascii="Times New Roman" w:hAnsi="Times New Roman"/>
          <w:b/>
          <w:bCs/>
          <w:sz w:val="28"/>
          <w:szCs w:val="28"/>
        </w:rPr>
        <w:t>ельской администрации в расследовании несчастных случаев на производстве</w:t>
      </w:r>
    </w:p>
    <w:p w:rsidR="00077530" w:rsidRPr="001E6676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E3031C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Общие</w:t>
      </w:r>
      <w:proofErr w:type="gramEnd"/>
      <w:r w:rsidR="00E56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BAA">
        <w:rPr>
          <w:rFonts w:ascii="Times New Roman" w:hAnsi="Times New Roman"/>
          <w:sz w:val="28"/>
          <w:szCs w:val="28"/>
          <w:lang w:eastAsia="ru-RU"/>
        </w:rPr>
        <w:t xml:space="preserve">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8B6D39" w:rsidRPr="008B6D39" w:rsidRDefault="00077530" w:rsidP="008B6D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D3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Шоруньжинская</w:t>
      </w:r>
      <w:proofErr w:type="spellEnd"/>
      <w:r w:rsidR="00D66A5F" w:rsidRPr="008B6D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66A5F" w:rsidRPr="008B6D39">
        <w:rPr>
          <w:rFonts w:ascii="Times New Roman" w:hAnsi="Times New Roman"/>
          <w:sz w:val="28"/>
          <w:szCs w:val="28"/>
          <w:lang w:eastAsia="ru-RU"/>
        </w:rPr>
        <w:t>сельская</w:t>
      </w:r>
      <w:proofErr w:type="gramEnd"/>
      <w:r w:rsidRPr="008B6D3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доводят до всех зарегистрированных на территории  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 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</w:t>
      </w:r>
      <w:r w:rsidRPr="008B6D39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 w:rsidRPr="008B6D3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B6D39">
        <w:rPr>
          <w:rFonts w:ascii="Times New Roman" w:hAnsi="Times New Roman"/>
          <w:iCs/>
          <w:sz w:val="28"/>
          <w:szCs w:val="28"/>
          <w:lang w:eastAsia="ru-RU"/>
        </w:rPr>
        <w:t>размещения</w:t>
      </w:r>
      <w:r w:rsidR="00602C5C">
        <w:rPr>
          <w:rFonts w:ascii="Times New Roman" w:hAnsi="Times New Roman"/>
          <w:iCs/>
          <w:sz w:val="28"/>
          <w:szCs w:val="28"/>
          <w:lang w:eastAsia="ru-RU"/>
        </w:rPr>
        <w:t xml:space="preserve"> на</w:t>
      </w:r>
      <w:r w:rsidR="008B6D39" w:rsidRPr="008B6D39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070FD2">
        <w:rPr>
          <w:rFonts w:ascii="Times New Roman" w:hAnsi="Times New Roman"/>
          <w:sz w:val="28"/>
          <w:szCs w:val="28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</w:rPr>
        <w:t xml:space="preserve"> </w:t>
      </w:r>
      <w:r w:rsidR="00602C5C">
        <w:rPr>
          <w:rFonts w:ascii="Times New Roman" w:hAnsi="Times New Roman"/>
          <w:sz w:val="28"/>
          <w:szCs w:val="28"/>
        </w:rPr>
        <w:t>сельской администрации, а также иными способами, не запрещенными законодательством.</w:t>
      </w:r>
    </w:p>
    <w:p w:rsidR="00077530" w:rsidRPr="008B6D39" w:rsidRDefault="00077530" w:rsidP="00CE357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Шоруньжинскую</w:t>
      </w:r>
      <w:proofErr w:type="spellEnd"/>
      <w:r w:rsidR="00FE131A">
        <w:rPr>
          <w:rFonts w:ascii="Times New Roman" w:hAnsi="Times New Roman"/>
          <w:sz w:val="28"/>
          <w:szCs w:val="28"/>
          <w:lang w:eastAsia="ru-RU"/>
        </w:rPr>
        <w:t xml:space="preserve">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r w:rsidR="00411EF1" w:rsidRPr="00411EF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</w:t>
      </w:r>
      <w:r w:rsidR="00CE357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E357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>
        <w:rPr>
          <w:rFonts w:ascii="Times New Roman" w:hAnsi="Times New Roman"/>
          <w:sz w:val="28"/>
          <w:szCs w:val="28"/>
          <w:lang w:eastAsia="ru-RU"/>
        </w:rPr>
        <w:t>223н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«Об утверждении Положения об особенностях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расследования несчастных случаев на производстве в отдельных отраслях и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организациях,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документов,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соответствующих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классификаторов,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необходимых для расследования несчастных случаев на производстве</w:t>
      </w:r>
      <w:r w:rsidRPr="00CE3570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При получении извещения (или информации) о несчастном случае на производстве глава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602C5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602C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303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 администрации 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proofErr w:type="spellStart"/>
      <w:r w:rsidR="00070FD2">
        <w:rPr>
          <w:rFonts w:ascii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070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 w:rsidR="00602C5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E303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530" w:rsidRPr="008B6D39" w:rsidRDefault="00070FD2" w:rsidP="00DA3081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  <w:lang w:eastAsia="ru-RU"/>
        </w:rPr>
        <w:lastRenderedPageBreak/>
        <w:t>П</w:t>
      </w:r>
      <w:r w:rsidR="00077530" w:rsidRPr="008B6D39">
        <w:rPr>
          <w:rFonts w:ascii="Times New Roman" w:hAnsi="Times New Roman"/>
          <w:sz w:val="20"/>
          <w:szCs w:val="20"/>
          <w:lang w:eastAsia="ru-RU"/>
        </w:rPr>
        <w:t>риложение 1</w:t>
      </w:r>
    </w:p>
    <w:p w:rsidR="00DA3081" w:rsidRDefault="00077530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3081">
        <w:rPr>
          <w:rFonts w:ascii="Times New Roman" w:hAnsi="Times New Roman"/>
          <w:sz w:val="20"/>
          <w:szCs w:val="20"/>
          <w:lang w:eastAsia="ru-RU"/>
        </w:rPr>
        <w:t>к  Положению</w:t>
      </w:r>
      <w:r w:rsidR="008B6D39" w:rsidRPr="00DA30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>об отдельных вопросах участия представителя</w:t>
      </w:r>
    </w:p>
    <w:p w:rsid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070FD2">
        <w:rPr>
          <w:rFonts w:ascii="Times New Roman" w:hAnsi="Times New Roman"/>
          <w:bCs/>
          <w:sz w:val="20"/>
          <w:szCs w:val="20"/>
        </w:rPr>
        <w:t>Шоруньжинской</w:t>
      </w:r>
      <w:proofErr w:type="spellEnd"/>
      <w:r w:rsidR="00070FD2">
        <w:rPr>
          <w:rFonts w:ascii="Times New Roman" w:hAnsi="Times New Roman"/>
          <w:bCs/>
          <w:sz w:val="20"/>
          <w:szCs w:val="20"/>
        </w:rPr>
        <w:t xml:space="preserve"> </w:t>
      </w:r>
      <w:r w:rsidRPr="00DA3081">
        <w:rPr>
          <w:rFonts w:ascii="Times New Roman" w:hAnsi="Times New Roman"/>
          <w:bCs/>
          <w:sz w:val="20"/>
          <w:szCs w:val="20"/>
        </w:rPr>
        <w:t xml:space="preserve">сельской администрации в расследовании </w:t>
      </w:r>
    </w:p>
    <w:p w:rsidR="00DA3081" w:rsidRP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>несчастных случаев на производстве</w:t>
      </w:r>
    </w:p>
    <w:p w:rsidR="00077530" w:rsidRPr="008B6D39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CE357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7530" w:rsidRPr="00217014" w:rsidSect="00061FEC">
      <w:headerReference w:type="default" r:id="rId9"/>
      <w:pgSz w:w="11906" w:h="16838"/>
      <w:pgMar w:top="1219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44" w:rsidRDefault="00267E44">
      <w:pPr>
        <w:spacing w:after="0" w:line="240" w:lineRule="auto"/>
      </w:pPr>
      <w:r>
        <w:separator/>
      </w:r>
    </w:p>
  </w:endnote>
  <w:endnote w:type="continuationSeparator" w:id="0">
    <w:p w:rsidR="00267E44" w:rsidRDefault="002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44" w:rsidRDefault="00267E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7E44" w:rsidRDefault="0026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267E4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2F"/>
    <w:rsid w:val="00002E81"/>
    <w:rsid w:val="00020CA8"/>
    <w:rsid w:val="000523A9"/>
    <w:rsid w:val="00061FEC"/>
    <w:rsid w:val="00070FD2"/>
    <w:rsid w:val="00077530"/>
    <w:rsid w:val="000B2E76"/>
    <w:rsid w:val="001117CB"/>
    <w:rsid w:val="0017730D"/>
    <w:rsid w:val="001D1037"/>
    <w:rsid w:val="001D5087"/>
    <w:rsid w:val="0022079B"/>
    <w:rsid w:val="00253A41"/>
    <w:rsid w:val="00267E44"/>
    <w:rsid w:val="002A72C4"/>
    <w:rsid w:val="002B36B7"/>
    <w:rsid w:val="002C20EE"/>
    <w:rsid w:val="00346F2D"/>
    <w:rsid w:val="00404B4C"/>
    <w:rsid w:val="0041182A"/>
    <w:rsid w:val="00411EF1"/>
    <w:rsid w:val="004A2A6A"/>
    <w:rsid w:val="00507E77"/>
    <w:rsid w:val="00514B64"/>
    <w:rsid w:val="00562303"/>
    <w:rsid w:val="005D7983"/>
    <w:rsid w:val="00602C5C"/>
    <w:rsid w:val="0061481E"/>
    <w:rsid w:val="00623831"/>
    <w:rsid w:val="00686D77"/>
    <w:rsid w:val="00717255"/>
    <w:rsid w:val="00723E9E"/>
    <w:rsid w:val="007D42B4"/>
    <w:rsid w:val="008320B3"/>
    <w:rsid w:val="00854729"/>
    <w:rsid w:val="00866BF5"/>
    <w:rsid w:val="00887CD2"/>
    <w:rsid w:val="008A573E"/>
    <w:rsid w:val="008B6D39"/>
    <w:rsid w:val="008C12FB"/>
    <w:rsid w:val="00987A1A"/>
    <w:rsid w:val="00996CA6"/>
    <w:rsid w:val="009F3EBB"/>
    <w:rsid w:val="00A20049"/>
    <w:rsid w:val="00A33822"/>
    <w:rsid w:val="00A70ECD"/>
    <w:rsid w:val="00A75704"/>
    <w:rsid w:val="00A86F3F"/>
    <w:rsid w:val="00AA0588"/>
    <w:rsid w:val="00B900D4"/>
    <w:rsid w:val="00B9222D"/>
    <w:rsid w:val="00B949E9"/>
    <w:rsid w:val="00BD755A"/>
    <w:rsid w:val="00C35BD4"/>
    <w:rsid w:val="00C65210"/>
    <w:rsid w:val="00C73AEC"/>
    <w:rsid w:val="00C8667D"/>
    <w:rsid w:val="00CA0AB8"/>
    <w:rsid w:val="00CE3570"/>
    <w:rsid w:val="00D46ED5"/>
    <w:rsid w:val="00D60FFA"/>
    <w:rsid w:val="00D66A5F"/>
    <w:rsid w:val="00DA3081"/>
    <w:rsid w:val="00DB041F"/>
    <w:rsid w:val="00DC3960"/>
    <w:rsid w:val="00DC65D7"/>
    <w:rsid w:val="00E11B76"/>
    <w:rsid w:val="00E12BD1"/>
    <w:rsid w:val="00E3031C"/>
    <w:rsid w:val="00E47EF9"/>
    <w:rsid w:val="00E56BAA"/>
    <w:rsid w:val="00EB3028"/>
    <w:rsid w:val="00EC512F"/>
    <w:rsid w:val="00EE510A"/>
    <w:rsid w:val="00EF037E"/>
    <w:rsid w:val="00F35029"/>
    <w:rsid w:val="00F448BB"/>
    <w:rsid w:val="00F545EF"/>
    <w:rsid w:val="00FE131A"/>
    <w:rsid w:val="00FE5FC3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1"/>
    <w:rsid w:val="00404B4C"/>
  </w:style>
  <w:style w:type="character" w:styleId="ab">
    <w:name w:val="Hyperlink"/>
    <w:basedOn w:val="a0"/>
    <w:rsid w:val="008B6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unzh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7438-7B46-4312-BD6B-5E37209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20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Унчо</cp:lastModifiedBy>
  <cp:revision>9</cp:revision>
  <cp:lastPrinted>2022-12-28T05:50:00Z</cp:lastPrinted>
  <dcterms:created xsi:type="dcterms:W3CDTF">2022-12-22T07:56:00Z</dcterms:created>
  <dcterms:modified xsi:type="dcterms:W3CDTF">2022-12-29T07:15:00Z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