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78" w:rsidRDefault="00447E72">
      <w:pPr>
        <w:jc w:val="center"/>
        <w:rPr>
          <w:b/>
          <w:sz w:val="16"/>
        </w:rPr>
      </w:pPr>
      <w:r>
        <w:rPr>
          <w:b/>
          <w:noProof/>
        </w:rPr>
        <w:drawing>
          <wp:inline distT="0" distB="0" distL="0" distR="0">
            <wp:extent cx="600075" cy="952500"/>
            <wp:effectExtent l="0" t="0" r="9525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3755"/>
      </w:tblGrid>
      <w:tr w:rsidR="00A33C78">
        <w:tc>
          <w:tcPr>
            <w:tcW w:w="3756" w:type="dxa"/>
          </w:tcPr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МАРИЙ  ЭЛ  РЕСПУБЛИКЫН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ТАЗАЛЫК  АРАЛЫМЕ</w:t>
            </w:r>
          </w:p>
          <w:p w:rsidR="00A33C78" w:rsidRDefault="00A33C78">
            <w:pPr>
              <w:jc w:val="center"/>
            </w:pPr>
            <w:r>
              <w:rPr>
                <w:b/>
                <w:sz w:val="24"/>
              </w:rPr>
              <w:t>МИНИСТЕРСТВЫЖЕ</w:t>
            </w:r>
          </w:p>
        </w:tc>
        <w:tc>
          <w:tcPr>
            <w:tcW w:w="1417" w:type="dxa"/>
          </w:tcPr>
          <w:p w:rsidR="00A33C78" w:rsidRDefault="00A33C78">
            <w:pPr>
              <w:jc w:val="center"/>
            </w:pPr>
          </w:p>
        </w:tc>
        <w:tc>
          <w:tcPr>
            <w:tcW w:w="3755" w:type="dxa"/>
          </w:tcPr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МИНИСТЕРСТВО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ЗДРАВООХРАНЕНИЯ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РЕСПУБЛИКИ  МАРИЙ  ЭЛ</w:t>
            </w:r>
          </w:p>
          <w:p w:rsidR="00A33C78" w:rsidRDefault="00A33C78">
            <w:pPr>
              <w:jc w:val="center"/>
              <w:rPr>
                <w:sz w:val="22"/>
              </w:rPr>
            </w:pPr>
          </w:p>
        </w:tc>
      </w:tr>
    </w:tbl>
    <w:p w:rsidR="00A33C78" w:rsidRDefault="00A33C78">
      <w:pPr>
        <w:jc w:val="center"/>
        <w:rPr>
          <w:sz w:val="10"/>
        </w:rPr>
      </w:pPr>
    </w:p>
    <w:p w:rsidR="00A33C78" w:rsidRDefault="00A33C78"/>
    <w:p w:rsidR="00A33C78" w:rsidRDefault="00A33C78">
      <w:pPr>
        <w:jc w:val="center"/>
        <w:rPr>
          <w:sz w:val="20"/>
        </w:rPr>
      </w:pPr>
    </w:p>
    <w:p w:rsidR="00A33C78" w:rsidRDefault="00A33C78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Р И К А З</w:t>
      </w:r>
    </w:p>
    <w:p w:rsidR="00A33C78" w:rsidRDefault="00A33C78"/>
    <w:p w:rsidR="001357FB" w:rsidRDefault="001357FB" w:rsidP="001357FB">
      <w:pPr>
        <w:tabs>
          <w:tab w:val="left" w:pos="6946"/>
        </w:tabs>
        <w:jc w:val="center"/>
      </w:pPr>
      <w:r>
        <w:t>«____»___________ 20</w:t>
      </w:r>
      <w:r w:rsidR="00026EC3">
        <w:t>2</w:t>
      </w:r>
      <w:r w:rsidR="008062EF">
        <w:t>3</w:t>
      </w:r>
      <w:r>
        <w:t xml:space="preserve"> г. № ____</w:t>
      </w:r>
    </w:p>
    <w:p w:rsidR="00A33C78" w:rsidRDefault="00A33C78">
      <w:pPr>
        <w:tabs>
          <w:tab w:val="left" w:pos="6946"/>
        </w:tabs>
      </w:pPr>
    </w:p>
    <w:p w:rsidR="00773560" w:rsidRDefault="00773560">
      <w:pPr>
        <w:tabs>
          <w:tab w:val="left" w:pos="6946"/>
        </w:tabs>
      </w:pPr>
    </w:p>
    <w:p w:rsidR="00A33C78" w:rsidRDefault="00A33C78"/>
    <w:p w:rsidR="008062EF" w:rsidRDefault="00773560" w:rsidP="008062EF">
      <w:pPr>
        <w:jc w:val="center"/>
        <w:rPr>
          <w:b/>
          <w:szCs w:val="28"/>
        </w:rPr>
      </w:pPr>
      <w:r w:rsidRPr="00303D9D">
        <w:rPr>
          <w:b/>
          <w:szCs w:val="28"/>
        </w:rPr>
        <w:t xml:space="preserve">О </w:t>
      </w:r>
      <w:r w:rsidR="008062EF">
        <w:rPr>
          <w:b/>
          <w:szCs w:val="28"/>
        </w:rPr>
        <w:t xml:space="preserve">признании </w:t>
      </w:r>
      <w:proofErr w:type="gramStart"/>
      <w:r w:rsidR="008062EF">
        <w:rPr>
          <w:b/>
          <w:szCs w:val="28"/>
        </w:rPr>
        <w:t>утратившими</w:t>
      </w:r>
      <w:proofErr w:type="gramEnd"/>
      <w:r w:rsidR="008062EF">
        <w:rPr>
          <w:b/>
          <w:szCs w:val="28"/>
        </w:rPr>
        <w:t xml:space="preserve"> силу некоторых приказов </w:t>
      </w:r>
    </w:p>
    <w:p w:rsidR="00773560" w:rsidRPr="00303D9D" w:rsidRDefault="008062EF" w:rsidP="008062EF">
      <w:pPr>
        <w:jc w:val="center"/>
        <w:rPr>
          <w:b/>
          <w:szCs w:val="28"/>
        </w:rPr>
      </w:pPr>
      <w:r>
        <w:rPr>
          <w:b/>
          <w:szCs w:val="28"/>
        </w:rPr>
        <w:t>Министерства здравоохранения Республики Марий Эл</w:t>
      </w:r>
    </w:p>
    <w:p w:rsidR="00773560" w:rsidRPr="00773560" w:rsidRDefault="00773560" w:rsidP="0077356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3560" w:rsidRDefault="00773560" w:rsidP="007735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3560" w:rsidRPr="00773560" w:rsidRDefault="00773560" w:rsidP="007735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4ED3" w:rsidRDefault="00DF168D" w:rsidP="00773560">
      <w:pPr>
        <w:ind w:firstLine="709"/>
        <w:jc w:val="both"/>
      </w:pPr>
      <w:proofErr w:type="gramStart"/>
      <w:r>
        <w:rPr>
          <w:szCs w:val="28"/>
        </w:rPr>
        <w:t>П</w:t>
      </w:r>
      <w:proofErr w:type="gramEnd"/>
      <w:r w:rsidR="00FA4ED3">
        <w:t xml:space="preserve"> р и к а з ы в а ю: </w:t>
      </w:r>
    </w:p>
    <w:p w:rsidR="00975512" w:rsidRDefault="00EA551F" w:rsidP="00DF168D">
      <w:pPr>
        <w:ind w:firstLine="709"/>
        <w:jc w:val="both"/>
      </w:pPr>
      <w:r>
        <w:t xml:space="preserve">Признать утратившими силу </w:t>
      </w:r>
      <w:r w:rsidR="00975512">
        <w:t xml:space="preserve">следующие </w:t>
      </w:r>
      <w:r>
        <w:t>приказы</w:t>
      </w:r>
      <w:r w:rsidRPr="00EA551F">
        <w:rPr>
          <w:szCs w:val="28"/>
        </w:rPr>
        <w:t xml:space="preserve"> </w:t>
      </w:r>
      <w:r w:rsidRPr="00F60CBC">
        <w:rPr>
          <w:szCs w:val="28"/>
        </w:rPr>
        <w:t>Министерства здравоохранения Республики Марий Эл</w:t>
      </w:r>
      <w:r>
        <w:t xml:space="preserve">: </w:t>
      </w:r>
    </w:p>
    <w:p w:rsidR="00975512" w:rsidRDefault="00975512" w:rsidP="00DF168D">
      <w:pPr>
        <w:ind w:firstLine="709"/>
        <w:jc w:val="both"/>
      </w:pPr>
      <w:r>
        <w:t xml:space="preserve">приказ </w:t>
      </w:r>
      <w:r w:rsidRPr="00F60CBC">
        <w:rPr>
          <w:szCs w:val="28"/>
        </w:rPr>
        <w:t>Министерства здравоохранения Республики Марий Эл</w:t>
      </w:r>
      <w:r>
        <w:t xml:space="preserve"> </w:t>
      </w:r>
      <w:r>
        <w:br/>
      </w:r>
      <w:r w:rsidR="00EA551F">
        <w:t xml:space="preserve">от 7 апреля 2021 г. № 641 «Об апелляционной комиссии </w:t>
      </w:r>
      <w:r>
        <w:br/>
      </w:r>
      <w:r w:rsidR="00EA551F">
        <w:t>по расследованию страховых случаев»</w:t>
      </w:r>
      <w:r>
        <w:t>;</w:t>
      </w:r>
    </w:p>
    <w:p w:rsidR="00FA4ED3" w:rsidRDefault="00975512" w:rsidP="00DF168D">
      <w:pPr>
        <w:ind w:firstLine="709"/>
        <w:jc w:val="both"/>
      </w:pPr>
      <w:r>
        <w:t xml:space="preserve">приказ </w:t>
      </w:r>
      <w:r w:rsidRPr="00F60CBC">
        <w:rPr>
          <w:szCs w:val="28"/>
        </w:rPr>
        <w:t>Министерства здравоохранения Республики Марий Эл</w:t>
      </w:r>
      <w:r>
        <w:t xml:space="preserve"> </w:t>
      </w:r>
      <w:r>
        <w:br/>
      </w:r>
      <w:r w:rsidR="00EA551F">
        <w:t xml:space="preserve">от 14 февраля 2022 г. № 218 «О внесении изменений в приказ Министерства здравоохранения Республики Марий Эл от 7 апреля </w:t>
      </w:r>
      <w:r w:rsidR="00EA551F">
        <w:br/>
        <w:t>2021 г. № 641».</w:t>
      </w:r>
    </w:p>
    <w:p w:rsidR="00FA4ED3" w:rsidRPr="001357FB" w:rsidRDefault="00FA4ED3" w:rsidP="00FA4ED3"/>
    <w:p w:rsidR="00FA4ED3" w:rsidRDefault="00FA4ED3" w:rsidP="00FA4ED3"/>
    <w:p w:rsidR="00EA551F" w:rsidRPr="001357FB" w:rsidRDefault="00EA551F" w:rsidP="00FA4ED3"/>
    <w:p w:rsidR="00FA4ED3" w:rsidRPr="0066157A" w:rsidRDefault="0000539C" w:rsidP="00FA4ED3">
      <w:r>
        <w:t>Министр</w:t>
      </w:r>
      <w:r w:rsidR="00FA4ED3">
        <w:tab/>
      </w:r>
      <w:r w:rsidR="00FA4ED3">
        <w:tab/>
      </w:r>
      <w:r w:rsidR="00FA4ED3">
        <w:tab/>
      </w:r>
      <w:r w:rsidR="00FA4ED3">
        <w:tab/>
      </w:r>
      <w:r w:rsidR="00FA4ED3">
        <w:tab/>
      </w:r>
      <w:r w:rsidR="00FA4ED3">
        <w:tab/>
      </w:r>
      <w:r w:rsidR="00FA4ED3">
        <w:tab/>
      </w:r>
      <w:r w:rsidRPr="0000539C">
        <w:tab/>
      </w:r>
      <w:r w:rsidR="00FA4ED3">
        <w:t xml:space="preserve">         </w:t>
      </w:r>
      <w:proofErr w:type="spellStart"/>
      <w:r w:rsidR="00FA4ED3">
        <w:t>М.В.Панькова</w:t>
      </w:r>
      <w:proofErr w:type="spellEnd"/>
    </w:p>
    <w:p w:rsidR="001357FB" w:rsidRDefault="001357FB"/>
    <w:p w:rsidR="00EA551F" w:rsidRDefault="00EA551F"/>
    <w:p w:rsidR="00EA551F" w:rsidRDefault="00EA551F"/>
    <w:p w:rsidR="00EA551F" w:rsidRDefault="00EA551F"/>
    <w:p w:rsidR="00EA551F" w:rsidRDefault="00EA551F"/>
    <w:p w:rsidR="00EA551F" w:rsidRDefault="00EA551F"/>
    <w:p w:rsidR="00EA551F" w:rsidRDefault="00EA551F"/>
    <w:p w:rsidR="00EA551F" w:rsidRPr="0000539C" w:rsidRDefault="00EA551F"/>
    <w:p w:rsidR="00EA551F" w:rsidRDefault="00EA551F">
      <w:pPr>
        <w:sectPr w:rsidR="00EA551F" w:rsidSect="00A33C78">
          <w:footerReference w:type="default" r:id="rId8"/>
          <w:pgSz w:w="11907" w:h="16840" w:code="9"/>
          <w:pgMar w:top="567" w:right="1134" w:bottom="567" w:left="1985" w:header="567" w:footer="567" w:gutter="0"/>
          <w:cols w:space="720"/>
        </w:sectPr>
      </w:pPr>
    </w:p>
    <w:p w:rsidR="001357FB" w:rsidRDefault="001357FB"/>
    <w:p w:rsidR="00EA551F" w:rsidRDefault="00EA551F"/>
    <w:p w:rsidR="00EA551F" w:rsidRPr="0000539C" w:rsidRDefault="00EA551F"/>
    <w:p w:rsidR="001357FB" w:rsidRDefault="001357FB" w:rsidP="001357FB">
      <w:r>
        <w:t>Согласовано: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57FB" w:rsidRDefault="001357FB" w:rsidP="001357FB"/>
    <w:p w:rsidR="00EA551F" w:rsidRDefault="00EA551F" w:rsidP="001357FB"/>
    <w:p w:rsidR="00EA551F" w:rsidRPr="00CD1F5A" w:rsidRDefault="00EA551F" w:rsidP="00EA551F">
      <w:pPr>
        <w:rPr>
          <w:szCs w:val="28"/>
        </w:rPr>
      </w:pPr>
      <w:r>
        <w:rPr>
          <w:szCs w:val="28"/>
        </w:rPr>
        <w:t>Заместитель министра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>А</w:t>
      </w:r>
      <w:r w:rsidRPr="00CD1F5A">
        <w:rPr>
          <w:szCs w:val="28"/>
        </w:rPr>
        <w:t>.</w:t>
      </w:r>
      <w:r>
        <w:rPr>
          <w:szCs w:val="28"/>
        </w:rPr>
        <w:t>И</w:t>
      </w:r>
      <w:r w:rsidRPr="00CD1F5A">
        <w:rPr>
          <w:szCs w:val="28"/>
        </w:rPr>
        <w:t xml:space="preserve">. </w:t>
      </w:r>
      <w:r>
        <w:rPr>
          <w:szCs w:val="28"/>
        </w:rPr>
        <w:t>Ушакова</w:t>
      </w:r>
    </w:p>
    <w:p w:rsidR="00EA551F" w:rsidRDefault="00EA551F" w:rsidP="00EA551F">
      <w:pPr>
        <w:rPr>
          <w:szCs w:val="28"/>
        </w:rPr>
      </w:pPr>
    </w:p>
    <w:p w:rsidR="00EA551F" w:rsidRDefault="00EA551F" w:rsidP="00EA551F">
      <w:pPr>
        <w:rPr>
          <w:szCs w:val="28"/>
        </w:rPr>
      </w:pPr>
    </w:p>
    <w:p w:rsidR="00EA551F" w:rsidRPr="00F60CBC" w:rsidRDefault="00EA551F" w:rsidP="00EA551F">
      <w:pPr>
        <w:rPr>
          <w:szCs w:val="28"/>
        </w:rPr>
      </w:pPr>
      <w:r w:rsidRPr="00F60CBC">
        <w:rPr>
          <w:szCs w:val="28"/>
        </w:rPr>
        <w:t>Начальник отдела развития</w:t>
      </w:r>
      <w:r w:rsidRPr="00F60CBC">
        <w:rPr>
          <w:szCs w:val="28"/>
        </w:rPr>
        <w:tab/>
      </w:r>
      <w:r w:rsidRPr="00F60CBC">
        <w:rPr>
          <w:szCs w:val="28"/>
        </w:rPr>
        <w:tab/>
      </w:r>
      <w:r w:rsidRPr="00F60CBC">
        <w:rPr>
          <w:szCs w:val="28"/>
        </w:rPr>
        <w:tab/>
      </w:r>
      <w:r w:rsidRPr="00F60CBC">
        <w:rPr>
          <w:szCs w:val="28"/>
        </w:rPr>
        <w:tab/>
      </w:r>
      <w:r w:rsidRPr="00F60CBC">
        <w:rPr>
          <w:szCs w:val="28"/>
        </w:rPr>
        <w:tab/>
      </w:r>
      <w:r w:rsidRPr="00F60CBC">
        <w:rPr>
          <w:szCs w:val="28"/>
        </w:rPr>
        <w:tab/>
      </w:r>
      <w:r>
        <w:rPr>
          <w:szCs w:val="28"/>
        </w:rPr>
        <w:t xml:space="preserve">  </w:t>
      </w:r>
      <w:proofErr w:type="spellStart"/>
      <w:r w:rsidRPr="00F60CBC">
        <w:rPr>
          <w:szCs w:val="28"/>
        </w:rPr>
        <w:t>Р.А.Шагиев</w:t>
      </w:r>
      <w:proofErr w:type="spellEnd"/>
    </w:p>
    <w:p w:rsidR="00EA551F" w:rsidRPr="00F60CBC" w:rsidRDefault="00EA551F" w:rsidP="00EA551F">
      <w:pPr>
        <w:rPr>
          <w:szCs w:val="28"/>
        </w:rPr>
      </w:pPr>
      <w:r w:rsidRPr="00F60CBC">
        <w:rPr>
          <w:szCs w:val="28"/>
        </w:rPr>
        <w:t xml:space="preserve">материально-технического и </w:t>
      </w:r>
    </w:p>
    <w:p w:rsidR="00EA551F" w:rsidRPr="00F60CBC" w:rsidRDefault="00EA551F" w:rsidP="00EA551F">
      <w:pPr>
        <w:rPr>
          <w:szCs w:val="28"/>
        </w:rPr>
      </w:pPr>
      <w:r w:rsidRPr="00F60CBC">
        <w:rPr>
          <w:szCs w:val="28"/>
        </w:rPr>
        <w:t>ресурсного обеспечения здравоохранения</w:t>
      </w:r>
    </w:p>
    <w:p w:rsidR="00EA551F" w:rsidRDefault="00EA551F" w:rsidP="001357FB"/>
    <w:p w:rsidR="00EA551F" w:rsidRDefault="00EA551F" w:rsidP="001357FB"/>
    <w:p w:rsidR="001357FB" w:rsidRPr="001357FB" w:rsidRDefault="00026EC3" w:rsidP="001357FB">
      <w:r>
        <w:t>Начальник правового отдела</w:t>
      </w:r>
      <w:r w:rsidR="001357FB">
        <w:tab/>
      </w:r>
      <w:r w:rsidR="001357FB">
        <w:tab/>
      </w:r>
      <w:r w:rsidR="001357FB">
        <w:tab/>
      </w:r>
      <w:r>
        <w:tab/>
      </w:r>
      <w:r w:rsidR="001357FB">
        <w:tab/>
      </w:r>
      <w:r w:rsidR="00AF40C3">
        <w:t xml:space="preserve">  </w:t>
      </w:r>
      <w:r w:rsidR="00FA4ED3">
        <w:t xml:space="preserve">        </w:t>
      </w:r>
      <w:proofErr w:type="spellStart"/>
      <w:r>
        <w:t>П.А.Саутенко</w:t>
      </w:r>
      <w:proofErr w:type="spellEnd"/>
    </w:p>
    <w:p w:rsidR="001357FB" w:rsidRDefault="001357FB" w:rsidP="001357FB"/>
    <w:p w:rsidR="001357FB" w:rsidRDefault="001357FB" w:rsidP="001357FB"/>
    <w:p w:rsidR="00E02BC7" w:rsidRDefault="00E02BC7" w:rsidP="001357FB"/>
    <w:p w:rsidR="00E02BC7" w:rsidRDefault="00E02BC7" w:rsidP="001357FB"/>
    <w:p w:rsidR="00EA551F" w:rsidRDefault="00EA551F" w:rsidP="001357FB"/>
    <w:p w:rsidR="001357FB" w:rsidRDefault="001357FB" w:rsidP="001357FB">
      <w:r>
        <w:t xml:space="preserve">С приказом </w:t>
      </w:r>
      <w:proofErr w:type="gramStart"/>
      <w:r>
        <w:t>ознакомлен</w:t>
      </w:r>
      <w:proofErr w:type="gramEnd"/>
      <w:r>
        <w:t>:</w:t>
      </w:r>
    </w:p>
    <w:p w:rsidR="001357FB" w:rsidRDefault="001357FB" w:rsidP="001357FB"/>
    <w:p w:rsidR="001357FB" w:rsidRDefault="001357FB" w:rsidP="001357FB"/>
    <w:p w:rsidR="001357FB" w:rsidRDefault="001357FB" w:rsidP="001357FB"/>
    <w:p w:rsidR="001357FB" w:rsidRDefault="001357FB" w:rsidP="001357FB"/>
    <w:p w:rsidR="00E02BC7" w:rsidRDefault="00E02BC7" w:rsidP="001357FB"/>
    <w:p w:rsidR="00E02BC7" w:rsidRDefault="00E02BC7" w:rsidP="001357FB"/>
    <w:p w:rsidR="00E02BC7" w:rsidRDefault="00E02BC7" w:rsidP="001357FB"/>
    <w:p w:rsidR="00E02BC7" w:rsidRDefault="00E02BC7" w:rsidP="001357FB"/>
    <w:p w:rsidR="00E02BC7" w:rsidRDefault="00E02BC7" w:rsidP="001357FB"/>
    <w:p w:rsidR="00E02BC7" w:rsidRDefault="00E02BC7" w:rsidP="001357FB"/>
    <w:p w:rsidR="00E02BC7" w:rsidRDefault="00E02BC7" w:rsidP="001357FB"/>
    <w:p w:rsidR="00E02BC7" w:rsidRDefault="00E02BC7" w:rsidP="001357FB"/>
    <w:p w:rsidR="00E02BC7" w:rsidRDefault="00E02BC7" w:rsidP="001357FB"/>
    <w:p w:rsidR="00E02BC7" w:rsidRDefault="00E02BC7" w:rsidP="001357FB"/>
    <w:p w:rsidR="00E02BC7" w:rsidRDefault="00E02BC7" w:rsidP="001357FB">
      <w:bookmarkStart w:id="0" w:name="_GoBack"/>
      <w:bookmarkEnd w:id="0"/>
    </w:p>
    <w:p w:rsidR="001357FB" w:rsidRDefault="001357FB" w:rsidP="001357FB"/>
    <w:p w:rsidR="001357FB" w:rsidRDefault="001357FB" w:rsidP="001357FB"/>
    <w:p w:rsidR="00DF168D" w:rsidRDefault="00DF168D" w:rsidP="00DF168D">
      <w:proofErr w:type="spellStart"/>
      <w:proofErr w:type="gramStart"/>
      <w:r w:rsidRPr="004F4634">
        <w:rPr>
          <w:sz w:val="20"/>
        </w:rPr>
        <w:t>Исп</w:t>
      </w:r>
      <w:proofErr w:type="spellEnd"/>
      <w:proofErr w:type="gramEnd"/>
      <w:r w:rsidRPr="004F4634">
        <w:rPr>
          <w:sz w:val="20"/>
        </w:rPr>
        <w:t xml:space="preserve">: </w:t>
      </w:r>
      <w:r>
        <w:rPr>
          <w:sz w:val="20"/>
        </w:rPr>
        <w:t>Тарасова Т.А.</w:t>
      </w:r>
    </w:p>
    <w:p w:rsidR="001357FB" w:rsidRDefault="001357FB" w:rsidP="001357FB"/>
    <w:p w:rsidR="001357FB" w:rsidRDefault="001357FB" w:rsidP="001357FB"/>
    <w:p w:rsidR="001357FB" w:rsidRDefault="001357FB" w:rsidP="001357FB"/>
    <w:p w:rsidR="001357FB" w:rsidRDefault="001357FB" w:rsidP="001357FB"/>
    <w:p w:rsidR="001357FB" w:rsidRDefault="001357FB" w:rsidP="001357FB"/>
    <w:sectPr w:rsidR="001357FB" w:rsidSect="00A33C78">
      <w:pgSz w:w="11907" w:h="16840" w:code="9"/>
      <w:pgMar w:top="567" w:right="1134" w:bottom="567" w:left="1985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BC7" w:rsidRDefault="00E02BC7">
      <w:r>
        <w:separator/>
      </w:r>
    </w:p>
  </w:endnote>
  <w:endnote w:type="continuationSeparator" w:id="0">
    <w:p w:rsidR="00E02BC7" w:rsidRDefault="00E0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BC7" w:rsidRPr="00CF2873" w:rsidRDefault="00E02BC7">
    <w:pPr>
      <w:pStyle w:val="a4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BC7" w:rsidRDefault="00E02BC7">
      <w:r>
        <w:separator/>
      </w:r>
    </w:p>
  </w:footnote>
  <w:footnote w:type="continuationSeparator" w:id="0">
    <w:p w:rsidR="00E02BC7" w:rsidRDefault="00E02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72"/>
    <w:rsid w:val="0000539C"/>
    <w:rsid w:val="00006CC1"/>
    <w:rsid w:val="000108FC"/>
    <w:rsid w:val="000135DC"/>
    <w:rsid w:val="000144B4"/>
    <w:rsid w:val="00023192"/>
    <w:rsid w:val="00023C04"/>
    <w:rsid w:val="00026EC3"/>
    <w:rsid w:val="00026FEC"/>
    <w:rsid w:val="00036501"/>
    <w:rsid w:val="00037106"/>
    <w:rsid w:val="000438AA"/>
    <w:rsid w:val="00047DF1"/>
    <w:rsid w:val="00050807"/>
    <w:rsid w:val="000528F3"/>
    <w:rsid w:val="000641FC"/>
    <w:rsid w:val="0006725D"/>
    <w:rsid w:val="00073C5C"/>
    <w:rsid w:val="00084C77"/>
    <w:rsid w:val="00093017"/>
    <w:rsid w:val="000967D4"/>
    <w:rsid w:val="00096E3C"/>
    <w:rsid w:val="000A0B02"/>
    <w:rsid w:val="000A3841"/>
    <w:rsid w:val="000A6121"/>
    <w:rsid w:val="000A7F4F"/>
    <w:rsid w:val="000B52A5"/>
    <w:rsid w:val="000C22A0"/>
    <w:rsid w:val="000E1584"/>
    <w:rsid w:val="000F29F0"/>
    <w:rsid w:val="001019F0"/>
    <w:rsid w:val="00102A42"/>
    <w:rsid w:val="00103722"/>
    <w:rsid w:val="001054AD"/>
    <w:rsid w:val="0010702B"/>
    <w:rsid w:val="001169C3"/>
    <w:rsid w:val="00130CC6"/>
    <w:rsid w:val="00131C1B"/>
    <w:rsid w:val="001357FB"/>
    <w:rsid w:val="00141C58"/>
    <w:rsid w:val="00143C59"/>
    <w:rsid w:val="001445B1"/>
    <w:rsid w:val="001463AB"/>
    <w:rsid w:val="001538A4"/>
    <w:rsid w:val="00155058"/>
    <w:rsid w:val="00174E3A"/>
    <w:rsid w:val="001758CE"/>
    <w:rsid w:val="00181CDE"/>
    <w:rsid w:val="00187308"/>
    <w:rsid w:val="001A168C"/>
    <w:rsid w:val="001A7DAB"/>
    <w:rsid w:val="001C2246"/>
    <w:rsid w:val="001C3578"/>
    <w:rsid w:val="001C56D6"/>
    <w:rsid w:val="001D1FB1"/>
    <w:rsid w:val="001D2735"/>
    <w:rsid w:val="001D41BC"/>
    <w:rsid w:val="001E1525"/>
    <w:rsid w:val="001F0F5A"/>
    <w:rsid w:val="001F246B"/>
    <w:rsid w:val="001F3287"/>
    <w:rsid w:val="001F39A2"/>
    <w:rsid w:val="001F4BD1"/>
    <w:rsid w:val="001F597A"/>
    <w:rsid w:val="00204B5A"/>
    <w:rsid w:val="00213B51"/>
    <w:rsid w:val="00213BEE"/>
    <w:rsid w:val="00226135"/>
    <w:rsid w:val="00227F18"/>
    <w:rsid w:val="00234D2E"/>
    <w:rsid w:val="0024581F"/>
    <w:rsid w:val="0025423A"/>
    <w:rsid w:val="00266BAD"/>
    <w:rsid w:val="00267937"/>
    <w:rsid w:val="00274B24"/>
    <w:rsid w:val="002752A2"/>
    <w:rsid w:val="002807B8"/>
    <w:rsid w:val="002865D8"/>
    <w:rsid w:val="00291B55"/>
    <w:rsid w:val="002943E3"/>
    <w:rsid w:val="002B0ED0"/>
    <w:rsid w:val="002B4C0D"/>
    <w:rsid w:val="002B5044"/>
    <w:rsid w:val="002B6AC5"/>
    <w:rsid w:val="002B6B0E"/>
    <w:rsid w:val="002B72DB"/>
    <w:rsid w:val="002C04DE"/>
    <w:rsid w:val="002C1EB8"/>
    <w:rsid w:val="002C504F"/>
    <w:rsid w:val="002C532F"/>
    <w:rsid w:val="002C7548"/>
    <w:rsid w:val="002C7AEC"/>
    <w:rsid w:val="002D2763"/>
    <w:rsid w:val="002E5F9D"/>
    <w:rsid w:val="002F147C"/>
    <w:rsid w:val="002F550C"/>
    <w:rsid w:val="002F5CF9"/>
    <w:rsid w:val="002F793B"/>
    <w:rsid w:val="0030361B"/>
    <w:rsid w:val="00310972"/>
    <w:rsid w:val="00310F00"/>
    <w:rsid w:val="00312D6E"/>
    <w:rsid w:val="00325557"/>
    <w:rsid w:val="00326D9C"/>
    <w:rsid w:val="00333C57"/>
    <w:rsid w:val="00333E3E"/>
    <w:rsid w:val="0034166D"/>
    <w:rsid w:val="003446CE"/>
    <w:rsid w:val="00357BC7"/>
    <w:rsid w:val="0036392A"/>
    <w:rsid w:val="00371906"/>
    <w:rsid w:val="00382567"/>
    <w:rsid w:val="003825C8"/>
    <w:rsid w:val="00391365"/>
    <w:rsid w:val="00397B31"/>
    <w:rsid w:val="003A10E7"/>
    <w:rsid w:val="003A252A"/>
    <w:rsid w:val="003B0097"/>
    <w:rsid w:val="003B088D"/>
    <w:rsid w:val="003C0C32"/>
    <w:rsid w:val="003C18A9"/>
    <w:rsid w:val="003F4748"/>
    <w:rsid w:val="003F5418"/>
    <w:rsid w:val="00400F52"/>
    <w:rsid w:val="00414942"/>
    <w:rsid w:val="00417F1E"/>
    <w:rsid w:val="00425EA2"/>
    <w:rsid w:val="004269CB"/>
    <w:rsid w:val="004457F8"/>
    <w:rsid w:val="004469EE"/>
    <w:rsid w:val="00447198"/>
    <w:rsid w:val="004473D8"/>
    <w:rsid w:val="00447E72"/>
    <w:rsid w:val="004507C6"/>
    <w:rsid w:val="00464C84"/>
    <w:rsid w:val="004668F7"/>
    <w:rsid w:val="00473AC0"/>
    <w:rsid w:val="00476FB4"/>
    <w:rsid w:val="0047745A"/>
    <w:rsid w:val="004865B3"/>
    <w:rsid w:val="0049223E"/>
    <w:rsid w:val="004930EE"/>
    <w:rsid w:val="004932B7"/>
    <w:rsid w:val="00494DC9"/>
    <w:rsid w:val="00496337"/>
    <w:rsid w:val="004A422C"/>
    <w:rsid w:val="004B092A"/>
    <w:rsid w:val="004B44EF"/>
    <w:rsid w:val="004D5588"/>
    <w:rsid w:val="004F2034"/>
    <w:rsid w:val="004F5ED4"/>
    <w:rsid w:val="00500779"/>
    <w:rsid w:val="00502145"/>
    <w:rsid w:val="005023F4"/>
    <w:rsid w:val="005078B1"/>
    <w:rsid w:val="005108A9"/>
    <w:rsid w:val="00511667"/>
    <w:rsid w:val="00511DC7"/>
    <w:rsid w:val="0051287C"/>
    <w:rsid w:val="00513A21"/>
    <w:rsid w:val="00514827"/>
    <w:rsid w:val="005202BF"/>
    <w:rsid w:val="005304AD"/>
    <w:rsid w:val="005304E4"/>
    <w:rsid w:val="0053067C"/>
    <w:rsid w:val="00541B19"/>
    <w:rsid w:val="00544393"/>
    <w:rsid w:val="00544A78"/>
    <w:rsid w:val="0055046D"/>
    <w:rsid w:val="00551B34"/>
    <w:rsid w:val="005544C7"/>
    <w:rsid w:val="005664F0"/>
    <w:rsid w:val="00575654"/>
    <w:rsid w:val="0057599A"/>
    <w:rsid w:val="00575AB5"/>
    <w:rsid w:val="0058243D"/>
    <w:rsid w:val="00585811"/>
    <w:rsid w:val="005A48D0"/>
    <w:rsid w:val="005A5832"/>
    <w:rsid w:val="005A79A2"/>
    <w:rsid w:val="005B262C"/>
    <w:rsid w:val="005B490F"/>
    <w:rsid w:val="005C021A"/>
    <w:rsid w:val="005C0E6C"/>
    <w:rsid w:val="005C1872"/>
    <w:rsid w:val="005D5599"/>
    <w:rsid w:val="005E168F"/>
    <w:rsid w:val="005E1AC1"/>
    <w:rsid w:val="005E5595"/>
    <w:rsid w:val="00602D5C"/>
    <w:rsid w:val="006120AE"/>
    <w:rsid w:val="00613938"/>
    <w:rsid w:val="00624449"/>
    <w:rsid w:val="00624E99"/>
    <w:rsid w:val="0063047D"/>
    <w:rsid w:val="00642A6B"/>
    <w:rsid w:val="006468B8"/>
    <w:rsid w:val="006564C1"/>
    <w:rsid w:val="00656D52"/>
    <w:rsid w:val="00665AC5"/>
    <w:rsid w:val="00673E25"/>
    <w:rsid w:val="006754DE"/>
    <w:rsid w:val="00681D9D"/>
    <w:rsid w:val="00683E89"/>
    <w:rsid w:val="00686402"/>
    <w:rsid w:val="00691C82"/>
    <w:rsid w:val="00695689"/>
    <w:rsid w:val="00695803"/>
    <w:rsid w:val="006A06F6"/>
    <w:rsid w:val="006A6836"/>
    <w:rsid w:val="006B0AE7"/>
    <w:rsid w:val="006B2B3E"/>
    <w:rsid w:val="006B2C41"/>
    <w:rsid w:val="006C0043"/>
    <w:rsid w:val="006C081B"/>
    <w:rsid w:val="006C46AB"/>
    <w:rsid w:val="006C4C8C"/>
    <w:rsid w:val="006D0BCC"/>
    <w:rsid w:val="006D0ECB"/>
    <w:rsid w:val="006D5235"/>
    <w:rsid w:val="006D7AF2"/>
    <w:rsid w:val="006F0856"/>
    <w:rsid w:val="006F191D"/>
    <w:rsid w:val="006F3DFD"/>
    <w:rsid w:val="00703319"/>
    <w:rsid w:val="00703756"/>
    <w:rsid w:val="00704B86"/>
    <w:rsid w:val="00714721"/>
    <w:rsid w:val="007159DB"/>
    <w:rsid w:val="00716900"/>
    <w:rsid w:val="00724765"/>
    <w:rsid w:val="007257B6"/>
    <w:rsid w:val="00731702"/>
    <w:rsid w:val="007331A3"/>
    <w:rsid w:val="00735C56"/>
    <w:rsid w:val="00736DCD"/>
    <w:rsid w:val="0074762E"/>
    <w:rsid w:val="00754EAE"/>
    <w:rsid w:val="007574A4"/>
    <w:rsid w:val="00757BBB"/>
    <w:rsid w:val="00757C35"/>
    <w:rsid w:val="00760612"/>
    <w:rsid w:val="00761B8B"/>
    <w:rsid w:val="00771A52"/>
    <w:rsid w:val="00773560"/>
    <w:rsid w:val="00775E6A"/>
    <w:rsid w:val="007802BE"/>
    <w:rsid w:val="00781630"/>
    <w:rsid w:val="007850BA"/>
    <w:rsid w:val="00785E0C"/>
    <w:rsid w:val="00791A7A"/>
    <w:rsid w:val="0079658B"/>
    <w:rsid w:val="007B6181"/>
    <w:rsid w:val="007C163B"/>
    <w:rsid w:val="007D0AD5"/>
    <w:rsid w:val="007D30CF"/>
    <w:rsid w:val="007D5B96"/>
    <w:rsid w:val="007E0F30"/>
    <w:rsid w:val="007E5AD2"/>
    <w:rsid w:val="008013BF"/>
    <w:rsid w:val="008062EF"/>
    <w:rsid w:val="00810902"/>
    <w:rsid w:val="008109CD"/>
    <w:rsid w:val="00810D76"/>
    <w:rsid w:val="00813A9F"/>
    <w:rsid w:val="008141FB"/>
    <w:rsid w:val="00816D44"/>
    <w:rsid w:val="00822C3B"/>
    <w:rsid w:val="00826185"/>
    <w:rsid w:val="00832B49"/>
    <w:rsid w:val="00832C63"/>
    <w:rsid w:val="00837309"/>
    <w:rsid w:val="008715DA"/>
    <w:rsid w:val="008836CD"/>
    <w:rsid w:val="0088396F"/>
    <w:rsid w:val="0088441C"/>
    <w:rsid w:val="00884662"/>
    <w:rsid w:val="0088683D"/>
    <w:rsid w:val="00890BC8"/>
    <w:rsid w:val="008A26AA"/>
    <w:rsid w:val="008A4F4D"/>
    <w:rsid w:val="008A5977"/>
    <w:rsid w:val="008B50EF"/>
    <w:rsid w:val="008C20A4"/>
    <w:rsid w:val="008E0C82"/>
    <w:rsid w:val="008E6F96"/>
    <w:rsid w:val="008F3C64"/>
    <w:rsid w:val="00904950"/>
    <w:rsid w:val="0091268A"/>
    <w:rsid w:val="009127DD"/>
    <w:rsid w:val="009129BC"/>
    <w:rsid w:val="00916ED1"/>
    <w:rsid w:val="00925AE8"/>
    <w:rsid w:val="00931089"/>
    <w:rsid w:val="00932A74"/>
    <w:rsid w:val="00933AED"/>
    <w:rsid w:val="009366DE"/>
    <w:rsid w:val="00946441"/>
    <w:rsid w:val="00954B42"/>
    <w:rsid w:val="00957F0C"/>
    <w:rsid w:val="00965B1A"/>
    <w:rsid w:val="00975512"/>
    <w:rsid w:val="00986409"/>
    <w:rsid w:val="00993597"/>
    <w:rsid w:val="00993C64"/>
    <w:rsid w:val="0099667C"/>
    <w:rsid w:val="009A1A9D"/>
    <w:rsid w:val="009B3496"/>
    <w:rsid w:val="009B43EC"/>
    <w:rsid w:val="009C5C55"/>
    <w:rsid w:val="009C7008"/>
    <w:rsid w:val="009C7F83"/>
    <w:rsid w:val="009D1C3A"/>
    <w:rsid w:val="009D2E56"/>
    <w:rsid w:val="009D2EE0"/>
    <w:rsid w:val="009D3297"/>
    <w:rsid w:val="009D57F0"/>
    <w:rsid w:val="009E5E58"/>
    <w:rsid w:val="009E7665"/>
    <w:rsid w:val="009F0AC2"/>
    <w:rsid w:val="009F3BC4"/>
    <w:rsid w:val="009F3C18"/>
    <w:rsid w:val="00A06B89"/>
    <w:rsid w:val="00A1403A"/>
    <w:rsid w:val="00A244C7"/>
    <w:rsid w:val="00A3159C"/>
    <w:rsid w:val="00A33C78"/>
    <w:rsid w:val="00A34201"/>
    <w:rsid w:val="00A4075F"/>
    <w:rsid w:val="00A435CD"/>
    <w:rsid w:val="00A43D7C"/>
    <w:rsid w:val="00A46964"/>
    <w:rsid w:val="00A5208A"/>
    <w:rsid w:val="00A64595"/>
    <w:rsid w:val="00A66582"/>
    <w:rsid w:val="00A7107C"/>
    <w:rsid w:val="00A8448B"/>
    <w:rsid w:val="00A84F50"/>
    <w:rsid w:val="00A85052"/>
    <w:rsid w:val="00A86605"/>
    <w:rsid w:val="00A87D5E"/>
    <w:rsid w:val="00A9110B"/>
    <w:rsid w:val="00AB7C9E"/>
    <w:rsid w:val="00AC29E0"/>
    <w:rsid w:val="00AC4D85"/>
    <w:rsid w:val="00AC6314"/>
    <w:rsid w:val="00AD1F0C"/>
    <w:rsid w:val="00AD2959"/>
    <w:rsid w:val="00AD37FF"/>
    <w:rsid w:val="00AD3D5D"/>
    <w:rsid w:val="00AD3FCD"/>
    <w:rsid w:val="00AD50F0"/>
    <w:rsid w:val="00AD7C51"/>
    <w:rsid w:val="00AE0156"/>
    <w:rsid w:val="00AF0019"/>
    <w:rsid w:val="00AF2421"/>
    <w:rsid w:val="00AF40C3"/>
    <w:rsid w:val="00AF4EE7"/>
    <w:rsid w:val="00B013B1"/>
    <w:rsid w:val="00B10A5B"/>
    <w:rsid w:val="00B113C6"/>
    <w:rsid w:val="00B13BFF"/>
    <w:rsid w:val="00B13F33"/>
    <w:rsid w:val="00B25CC0"/>
    <w:rsid w:val="00B26D04"/>
    <w:rsid w:val="00B40B72"/>
    <w:rsid w:val="00B446DB"/>
    <w:rsid w:val="00B45B49"/>
    <w:rsid w:val="00B56286"/>
    <w:rsid w:val="00B57CBF"/>
    <w:rsid w:val="00B72F13"/>
    <w:rsid w:val="00B732DB"/>
    <w:rsid w:val="00B80ED3"/>
    <w:rsid w:val="00B91561"/>
    <w:rsid w:val="00B9244C"/>
    <w:rsid w:val="00BA7E45"/>
    <w:rsid w:val="00BB277F"/>
    <w:rsid w:val="00BC0432"/>
    <w:rsid w:val="00BD39F4"/>
    <w:rsid w:val="00BD4A61"/>
    <w:rsid w:val="00BD5EA3"/>
    <w:rsid w:val="00BE02DC"/>
    <w:rsid w:val="00C02F47"/>
    <w:rsid w:val="00C1244A"/>
    <w:rsid w:val="00C130B4"/>
    <w:rsid w:val="00C13B1C"/>
    <w:rsid w:val="00C14B24"/>
    <w:rsid w:val="00C232DE"/>
    <w:rsid w:val="00C253ED"/>
    <w:rsid w:val="00C3364D"/>
    <w:rsid w:val="00C414B3"/>
    <w:rsid w:val="00C46A95"/>
    <w:rsid w:val="00C566A1"/>
    <w:rsid w:val="00C56D95"/>
    <w:rsid w:val="00C576F4"/>
    <w:rsid w:val="00C65AB2"/>
    <w:rsid w:val="00C65E5E"/>
    <w:rsid w:val="00C6690D"/>
    <w:rsid w:val="00C67250"/>
    <w:rsid w:val="00C73F35"/>
    <w:rsid w:val="00C772AE"/>
    <w:rsid w:val="00C863FF"/>
    <w:rsid w:val="00C87E56"/>
    <w:rsid w:val="00C9441C"/>
    <w:rsid w:val="00C95EAE"/>
    <w:rsid w:val="00CA36FD"/>
    <w:rsid w:val="00CA3D1E"/>
    <w:rsid w:val="00CB02CE"/>
    <w:rsid w:val="00CB3196"/>
    <w:rsid w:val="00CB356E"/>
    <w:rsid w:val="00CC3764"/>
    <w:rsid w:val="00CC5F22"/>
    <w:rsid w:val="00CC7B2A"/>
    <w:rsid w:val="00CD03D3"/>
    <w:rsid w:val="00CD3299"/>
    <w:rsid w:val="00CE5E20"/>
    <w:rsid w:val="00CF2873"/>
    <w:rsid w:val="00D07349"/>
    <w:rsid w:val="00D11FB1"/>
    <w:rsid w:val="00D122BF"/>
    <w:rsid w:val="00D16DC7"/>
    <w:rsid w:val="00D2299F"/>
    <w:rsid w:val="00D25FFE"/>
    <w:rsid w:val="00D31162"/>
    <w:rsid w:val="00D3672B"/>
    <w:rsid w:val="00D4344A"/>
    <w:rsid w:val="00D46E08"/>
    <w:rsid w:val="00D51648"/>
    <w:rsid w:val="00D51E43"/>
    <w:rsid w:val="00D52E65"/>
    <w:rsid w:val="00D547F0"/>
    <w:rsid w:val="00D57853"/>
    <w:rsid w:val="00D609E9"/>
    <w:rsid w:val="00D64BA1"/>
    <w:rsid w:val="00D6727A"/>
    <w:rsid w:val="00D873D1"/>
    <w:rsid w:val="00D97B0A"/>
    <w:rsid w:val="00DA2B1B"/>
    <w:rsid w:val="00DA4B31"/>
    <w:rsid w:val="00DB0141"/>
    <w:rsid w:val="00DC1F5F"/>
    <w:rsid w:val="00DE0AA1"/>
    <w:rsid w:val="00DE1290"/>
    <w:rsid w:val="00DE46CB"/>
    <w:rsid w:val="00DF047F"/>
    <w:rsid w:val="00DF168D"/>
    <w:rsid w:val="00DF3BF6"/>
    <w:rsid w:val="00DF46F8"/>
    <w:rsid w:val="00DF5197"/>
    <w:rsid w:val="00DF68E5"/>
    <w:rsid w:val="00E02BC7"/>
    <w:rsid w:val="00E02F1A"/>
    <w:rsid w:val="00E11576"/>
    <w:rsid w:val="00E403F8"/>
    <w:rsid w:val="00E40510"/>
    <w:rsid w:val="00E42E24"/>
    <w:rsid w:val="00E474BF"/>
    <w:rsid w:val="00E6424E"/>
    <w:rsid w:val="00E72212"/>
    <w:rsid w:val="00E72E15"/>
    <w:rsid w:val="00E76126"/>
    <w:rsid w:val="00E81E78"/>
    <w:rsid w:val="00E82D8E"/>
    <w:rsid w:val="00E84591"/>
    <w:rsid w:val="00EA0990"/>
    <w:rsid w:val="00EA0E41"/>
    <w:rsid w:val="00EA1356"/>
    <w:rsid w:val="00EA1ED9"/>
    <w:rsid w:val="00EA1FE3"/>
    <w:rsid w:val="00EA551F"/>
    <w:rsid w:val="00EB01FC"/>
    <w:rsid w:val="00EC4628"/>
    <w:rsid w:val="00EC635B"/>
    <w:rsid w:val="00EC7136"/>
    <w:rsid w:val="00EC78F0"/>
    <w:rsid w:val="00EC7D2A"/>
    <w:rsid w:val="00ED09EC"/>
    <w:rsid w:val="00ED209C"/>
    <w:rsid w:val="00ED59A1"/>
    <w:rsid w:val="00EF35E5"/>
    <w:rsid w:val="00EF692D"/>
    <w:rsid w:val="00F07615"/>
    <w:rsid w:val="00F148FC"/>
    <w:rsid w:val="00F14B24"/>
    <w:rsid w:val="00F16015"/>
    <w:rsid w:val="00F353B4"/>
    <w:rsid w:val="00F424D7"/>
    <w:rsid w:val="00F51DBE"/>
    <w:rsid w:val="00F54288"/>
    <w:rsid w:val="00F55C0B"/>
    <w:rsid w:val="00F56F7C"/>
    <w:rsid w:val="00F57AA8"/>
    <w:rsid w:val="00F631F7"/>
    <w:rsid w:val="00F65697"/>
    <w:rsid w:val="00F66228"/>
    <w:rsid w:val="00F70B53"/>
    <w:rsid w:val="00F75078"/>
    <w:rsid w:val="00F76DA3"/>
    <w:rsid w:val="00F84839"/>
    <w:rsid w:val="00F859A3"/>
    <w:rsid w:val="00FA3F51"/>
    <w:rsid w:val="00FA4CDD"/>
    <w:rsid w:val="00FA4ED3"/>
    <w:rsid w:val="00FA5E36"/>
    <w:rsid w:val="00FB1B54"/>
    <w:rsid w:val="00FB3E18"/>
    <w:rsid w:val="00FC05B3"/>
    <w:rsid w:val="00FC20FA"/>
    <w:rsid w:val="00FC2B2C"/>
    <w:rsid w:val="00FC3FE5"/>
    <w:rsid w:val="00FD1328"/>
    <w:rsid w:val="00FD45CC"/>
    <w:rsid w:val="00FD50CA"/>
    <w:rsid w:val="00FD7CFE"/>
    <w:rsid w:val="00FE2E60"/>
    <w:rsid w:val="00FE4777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773560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77356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\BLANKI\new_blan\D_prikaz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D_prikaz_new</Template>
  <TotalTime>1</TotalTime>
  <Pages>2</Pages>
  <Words>129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ОЭП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2023-01-13T08:23:00Z</cp:lastPrinted>
  <dcterms:created xsi:type="dcterms:W3CDTF">2023-01-13T10:06:00Z</dcterms:created>
  <dcterms:modified xsi:type="dcterms:W3CDTF">2023-01-13T10:06:00Z</dcterms:modified>
</cp:coreProperties>
</file>