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BC" w:rsidRDefault="007D61E0">
      <w:pPr>
        <w:pStyle w:val="ad"/>
        <w:ind w:left="45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85470" cy="644525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74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BC" w:rsidRDefault="00A539BC">
      <w:pPr>
        <w:pStyle w:val="ad"/>
        <w:spacing w:before="7" w:after="1"/>
        <w:rPr>
          <w:sz w:val="21"/>
        </w:rPr>
      </w:pPr>
    </w:p>
    <w:tbl>
      <w:tblPr>
        <w:tblStyle w:val="TableNormal"/>
        <w:tblW w:w="0" w:type="auto"/>
        <w:tblInd w:w="856" w:type="dxa"/>
        <w:tblLayout w:type="fixed"/>
        <w:tblLook w:val="04A0"/>
      </w:tblPr>
      <w:tblGrid>
        <w:gridCol w:w="4041"/>
        <w:gridCol w:w="4324"/>
      </w:tblGrid>
      <w:tr w:rsidR="00A539BC">
        <w:trPr>
          <w:trHeight w:val="1806"/>
        </w:trPr>
        <w:tc>
          <w:tcPr>
            <w:tcW w:w="4041" w:type="dxa"/>
            <w:tcBorders>
              <w:bottom w:val="double" w:sz="2" w:space="0" w:color="000000"/>
            </w:tcBorders>
          </w:tcPr>
          <w:p w:rsidR="00A539BC" w:rsidRPr="00405A0C" w:rsidRDefault="007D61E0">
            <w:pPr>
              <w:pStyle w:val="TableParagraph"/>
              <w:spacing w:line="287" w:lineRule="exact"/>
              <w:ind w:left="151"/>
              <w:rPr>
                <w:rFonts w:ascii="Times New Roman" w:hAnsi="Times New Roman" w:cs="Times New Roman"/>
                <w:b/>
                <w:sz w:val="26"/>
              </w:rPr>
            </w:pPr>
            <w:r w:rsidRPr="00405A0C">
              <w:rPr>
                <w:rFonts w:ascii="Times New Roman" w:hAnsi="Times New Roman" w:cs="Times New Roman"/>
                <w:b/>
                <w:color w:val="0000FF"/>
                <w:sz w:val="26"/>
              </w:rPr>
              <w:t>МОРКО</w:t>
            </w:r>
          </w:p>
          <w:p w:rsidR="00A539BC" w:rsidRPr="00405A0C" w:rsidRDefault="007D61E0">
            <w:pPr>
              <w:pStyle w:val="TableParagraph"/>
              <w:spacing w:before="1"/>
              <w:ind w:left="223"/>
              <w:rPr>
                <w:rFonts w:ascii="Times New Roman" w:hAnsi="Times New Roman" w:cs="Times New Roman"/>
                <w:b/>
                <w:sz w:val="26"/>
              </w:rPr>
            </w:pPr>
            <w:r w:rsidRPr="00405A0C">
              <w:rPr>
                <w:rFonts w:ascii="Times New Roman" w:hAnsi="Times New Roman" w:cs="Times New Roman"/>
                <w:b/>
                <w:color w:val="0000FF"/>
                <w:sz w:val="26"/>
              </w:rPr>
              <w:t>МУНИЦИПАЛЬНЫЙ</w:t>
            </w:r>
            <w:r w:rsidR="002B0D09" w:rsidRPr="00405A0C">
              <w:rPr>
                <w:rFonts w:ascii="Times New Roman" w:hAnsi="Times New Roman" w:cs="Times New Roman"/>
                <w:b/>
                <w:color w:val="0000FF"/>
                <w:sz w:val="26"/>
                <w:lang w:val="ru-RU"/>
              </w:rPr>
              <w:t xml:space="preserve"> </w:t>
            </w:r>
            <w:r w:rsidRPr="00405A0C">
              <w:rPr>
                <w:rFonts w:ascii="Times New Roman" w:hAnsi="Times New Roman" w:cs="Times New Roman"/>
                <w:b/>
                <w:color w:val="0000FF"/>
                <w:sz w:val="26"/>
              </w:rPr>
              <w:t>РАЙОНАДМИНИСТРАЦИЙ</w:t>
            </w:r>
          </w:p>
          <w:p w:rsidR="00A539BC" w:rsidRPr="00405A0C" w:rsidRDefault="007D61E0">
            <w:pPr>
              <w:pStyle w:val="TableParagraph"/>
              <w:spacing w:before="1"/>
              <w:ind w:left="156"/>
              <w:rPr>
                <w:rFonts w:ascii="Times New Roman" w:hAnsi="Times New Roman" w:cs="Times New Roman"/>
                <w:b/>
                <w:sz w:val="28"/>
              </w:rPr>
            </w:pPr>
            <w:r w:rsidRPr="00405A0C">
              <w:rPr>
                <w:rFonts w:ascii="Times New Roman" w:hAnsi="Times New Roman" w:cs="Times New Roman"/>
                <w:b/>
                <w:color w:val="0000FF"/>
                <w:sz w:val="28"/>
              </w:rPr>
              <w:t>ПУНЧАЛ</w:t>
            </w:r>
          </w:p>
        </w:tc>
        <w:tc>
          <w:tcPr>
            <w:tcW w:w="4324" w:type="dxa"/>
            <w:tcBorders>
              <w:bottom w:val="double" w:sz="2" w:space="0" w:color="000000"/>
            </w:tcBorders>
          </w:tcPr>
          <w:p w:rsidR="00405A0C" w:rsidRDefault="007D61E0">
            <w:pPr>
              <w:pStyle w:val="TableParagraph"/>
              <w:ind w:right="120"/>
              <w:rPr>
                <w:rFonts w:ascii="Times New Roman" w:hAnsi="Times New Roman" w:cs="Times New Roman"/>
                <w:b/>
                <w:color w:val="0000FF"/>
                <w:w w:val="95"/>
                <w:sz w:val="26"/>
                <w:lang w:val="ru-RU"/>
              </w:rPr>
            </w:pPr>
            <w:r w:rsidRPr="00405A0C">
              <w:rPr>
                <w:rFonts w:ascii="Times New Roman" w:hAnsi="Times New Roman" w:cs="Times New Roman"/>
                <w:b/>
                <w:color w:val="0000FF"/>
                <w:w w:val="95"/>
                <w:sz w:val="26"/>
              </w:rPr>
              <w:t>АДМИНИСТРАЦИЯ</w:t>
            </w:r>
          </w:p>
          <w:p w:rsidR="00A539BC" w:rsidRPr="00405A0C" w:rsidRDefault="007D61E0">
            <w:pPr>
              <w:pStyle w:val="TableParagraph"/>
              <w:ind w:right="120"/>
              <w:rPr>
                <w:rFonts w:ascii="Times New Roman" w:hAnsi="Times New Roman" w:cs="Times New Roman"/>
                <w:b/>
                <w:sz w:val="26"/>
              </w:rPr>
            </w:pPr>
            <w:r w:rsidRPr="00405A0C">
              <w:rPr>
                <w:rFonts w:ascii="Times New Roman" w:hAnsi="Times New Roman" w:cs="Times New Roman"/>
                <w:b/>
                <w:color w:val="0000FF"/>
                <w:sz w:val="26"/>
              </w:rPr>
              <w:t>МОРКИНСКОГО</w:t>
            </w:r>
          </w:p>
          <w:p w:rsidR="00A539BC" w:rsidRPr="00405A0C" w:rsidRDefault="007D61E0">
            <w:pPr>
              <w:pStyle w:val="TableParagraph"/>
              <w:spacing w:line="299" w:lineRule="exact"/>
              <w:ind w:right="122"/>
              <w:rPr>
                <w:rFonts w:ascii="Times New Roman" w:hAnsi="Times New Roman" w:cs="Times New Roman"/>
                <w:b/>
                <w:sz w:val="26"/>
              </w:rPr>
            </w:pPr>
            <w:r w:rsidRPr="00405A0C">
              <w:rPr>
                <w:rFonts w:ascii="Times New Roman" w:hAnsi="Times New Roman" w:cs="Times New Roman"/>
                <w:b/>
                <w:color w:val="0000FF"/>
                <w:sz w:val="26"/>
              </w:rPr>
              <w:t>МУНИЦИПАЛЬНОГОРАЙОНА</w:t>
            </w:r>
          </w:p>
          <w:p w:rsidR="00405A0C" w:rsidRDefault="007D61E0">
            <w:pPr>
              <w:pStyle w:val="TableParagraph"/>
              <w:ind w:right="118"/>
              <w:rPr>
                <w:rFonts w:ascii="Times New Roman" w:hAnsi="Times New Roman" w:cs="Times New Roman"/>
                <w:b/>
                <w:sz w:val="28"/>
              </w:rPr>
            </w:pPr>
            <w:r w:rsidRPr="00405A0C">
              <w:rPr>
                <w:rFonts w:ascii="Times New Roman" w:hAnsi="Times New Roman" w:cs="Times New Roman"/>
                <w:b/>
                <w:color w:val="0000FF"/>
                <w:sz w:val="28"/>
              </w:rPr>
              <w:t>ПОСТАНОВЛЕНИЕ</w:t>
            </w:r>
          </w:p>
          <w:p w:rsidR="00405A0C" w:rsidRDefault="00405A0C" w:rsidP="00405A0C"/>
          <w:p w:rsidR="00A539BC" w:rsidRPr="00405A0C" w:rsidRDefault="00A539BC" w:rsidP="00405A0C"/>
        </w:tc>
      </w:tr>
    </w:tbl>
    <w:p w:rsidR="00A539BC" w:rsidRDefault="00A539BC">
      <w:pPr>
        <w:rPr>
          <w:sz w:val="28"/>
          <w:szCs w:val="28"/>
        </w:rPr>
      </w:pPr>
    </w:p>
    <w:p w:rsidR="00A539BC" w:rsidRDefault="00A539BC">
      <w:pPr>
        <w:jc w:val="right"/>
        <w:rPr>
          <w:sz w:val="28"/>
          <w:szCs w:val="28"/>
        </w:rPr>
      </w:pPr>
    </w:p>
    <w:p w:rsidR="00A539BC" w:rsidRDefault="0046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F36E6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  <w:r w:rsidR="00F36E6C">
        <w:rPr>
          <w:b/>
          <w:sz w:val="28"/>
          <w:szCs w:val="28"/>
        </w:rPr>
        <w:t xml:space="preserve"> июня</w:t>
      </w:r>
      <w:r>
        <w:rPr>
          <w:b/>
          <w:sz w:val="28"/>
          <w:szCs w:val="28"/>
        </w:rPr>
        <w:t xml:space="preserve"> 2023</w:t>
      </w:r>
      <w:r w:rsidR="007D61E0">
        <w:rPr>
          <w:b/>
          <w:sz w:val="28"/>
          <w:szCs w:val="28"/>
        </w:rPr>
        <w:t xml:space="preserve"> г. №</w:t>
      </w:r>
      <w:r w:rsidR="00F36E6C">
        <w:rPr>
          <w:b/>
          <w:sz w:val="28"/>
          <w:szCs w:val="28"/>
        </w:rPr>
        <w:t>371</w:t>
      </w:r>
    </w:p>
    <w:p w:rsidR="00A539BC" w:rsidRDefault="00A539BC">
      <w:pPr>
        <w:jc w:val="center"/>
        <w:rPr>
          <w:b/>
          <w:sz w:val="28"/>
          <w:szCs w:val="28"/>
        </w:rPr>
      </w:pPr>
    </w:p>
    <w:p w:rsidR="00A539BC" w:rsidRDefault="00A539BC">
      <w:pPr>
        <w:jc w:val="center"/>
        <w:rPr>
          <w:sz w:val="28"/>
          <w:szCs w:val="28"/>
        </w:rPr>
      </w:pPr>
    </w:p>
    <w:p w:rsidR="00A648B6" w:rsidRDefault="007D61E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</w:t>
      </w:r>
      <w:r w:rsidR="00BD2DBF">
        <w:rPr>
          <w:b/>
          <w:sz w:val="28"/>
          <w:szCs w:val="28"/>
        </w:rPr>
        <w:t>нных с оказанием муниципальных</w:t>
      </w:r>
      <w:r>
        <w:rPr>
          <w:b/>
          <w:sz w:val="28"/>
          <w:szCs w:val="28"/>
        </w:rPr>
        <w:t xml:space="preserve"> услуг </w:t>
      </w:r>
    </w:p>
    <w:p w:rsidR="00A539BC" w:rsidRDefault="007D61E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социальной сфере в соответствии с социальным сертификатом </w:t>
      </w:r>
    </w:p>
    <w:p w:rsidR="00A539BC" w:rsidRDefault="007D61E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Моркинском</w:t>
      </w:r>
      <w:proofErr w:type="spellEnd"/>
      <w:r>
        <w:rPr>
          <w:b/>
          <w:sz w:val="28"/>
          <w:szCs w:val="28"/>
        </w:rPr>
        <w:t xml:space="preserve"> муниципальном районе Республики Марий Эл</w:t>
      </w:r>
    </w:p>
    <w:p w:rsidR="00A539BC" w:rsidRDefault="00A539BC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254B22" w:rsidRDefault="00254B22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A539BC" w:rsidRDefault="007D61E0" w:rsidP="009404F1">
      <w:pPr>
        <w:spacing w:before="120" w:line="36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22 </w:t>
      </w:r>
      <w:r>
        <w:rPr>
          <w:sz w:val="28"/>
          <w:szCs w:val="28"/>
          <w:lang w:eastAsia="en-US"/>
        </w:rPr>
        <w:t>Федерального закона</w:t>
      </w:r>
      <w:r w:rsidR="00A754F1">
        <w:rPr>
          <w:sz w:val="28"/>
          <w:szCs w:val="28"/>
          <w:lang w:eastAsia="en-US"/>
        </w:rPr>
        <w:t xml:space="preserve"> </w:t>
      </w:r>
      <w:r w:rsidR="00405A0C">
        <w:rPr>
          <w:sz w:val="28"/>
          <w:szCs w:val="28"/>
          <w:lang w:eastAsia="en-US"/>
        </w:rPr>
        <w:t xml:space="preserve">                       </w:t>
      </w:r>
      <w:r>
        <w:rPr>
          <w:sz w:val="28"/>
          <w:szCs w:val="28"/>
          <w:lang w:eastAsia="en-US"/>
        </w:rPr>
        <w:t>о</w:t>
      </w:r>
      <w:r w:rsidR="00A754F1">
        <w:rPr>
          <w:sz w:val="28"/>
          <w:szCs w:val="28"/>
          <w:lang w:eastAsia="en-US"/>
        </w:rPr>
        <w:t xml:space="preserve">т 13.07. 2020 </w:t>
      </w:r>
      <w:r>
        <w:rPr>
          <w:sz w:val="28"/>
          <w:szCs w:val="28"/>
          <w:lang w:eastAsia="en-US"/>
        </w:rPr>
        <w:t xml:space="preserve"> № 189-ФЗ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частью 2 статьи 78.4 Бюджетного кодекса Российской Федерации, </w:t>
      </w:r>
      <w:r>
        <w:rPr>
          <w:color w:val="000000"/>
          <w:sz w:val="28"/>
          <w:szCs w:val="28"/>
        </w:rPr>
        <w:t xml:space="preserve">Администрация Моркинского муниципального района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A539BC" w:rsidRDefault="007D61E0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>
        <w:rPr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</w:t>
      </w:r>
      <w:r w:rsidR="00A4013C">
        <w:rPr>
          <w:sz w:val="28"/>
          <w:szCs w:val="28"/>
        </w:rPr>
        <w:t>нных с оказанием муниципальных</w:t>
      </w:r>
      <w:r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="00BD3374">
        <w:rPr>
          <w:sz w:val="28"/>
          <w:szCs w:val="28"/>
        </w:rPr>
        <w:t xml:space="preserve"> в </w:t>
      </w:r>
      <w:proofErr w:type="spellStart"/>
      <w:r w:rsidR="00BD3374">
        <w:rPr>
          <w:sz w:val="28"/>
          <w:szCs w:val="28"/>
        </w:rPr>
        <w:t>Моркинском</w:t>
      </w:r>
      <w:proofErr w:type="spellEnd"/>
      <w:r w:rsidR="00BD3374">
        <w:rPr>
          <w:sz w:val="28"/>
          <w:szCs w:val="28"/>
        </w:rPr>
        <w:t xml:space="preserve"> </w:t>
      </w:r>
      <w:r w:rsidR="00CD6DE7">
        <w:rPr>
          <w:sz w:val="28"/>
          <w:szCs w:val="28"/>
        </w:rPr>
        <w:t xml:space="preserve">муниципальном </w:t>
      </w:r>
      <w:r w:rsidR="00BD3374">
        <w:rPr>
          <w:sz w:val="28"/>
          <w:szCs w:val="28"/>
        </w:rPr>
        <w:t>районе Республики Марий Эл</w:t>
      </w:r>
      <w:r>
        <w:rPr>
          <w:sz w:val="28"/>
          <w:szCs w:val="28"/>
        </w:rPr>
        <w:t>.</w:t>
      </w:r>
    </w:p>
    <w:p w:rsidR="00A539BC" w:rsidRDefault="007D61E0">
      <w:pPr>
        <w:tabs>
          <w:tab w:val="left" w:pos="85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Разместить </w:t>
      </w:r>
      <w:r w:rsidR="00254B22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на официальном </w:t>
      </w:r>
      <w:proofErr w:type="spellStart"/>
      <w:proofErr w:type="gramStart"/>
      <w:r>
        <w:rPr>
          <w:color w:val="000000"/>
          <w:sz w:val="28"/>
          <w:szCs w:val="28"/>
        </w:rPr>
        <w:t>интернет-портале</w:t>
      </w:r>
      <w:proofErr w:type="spellEnd"/>
      <w:proofErr w:type="gramEnd"/>
      <w:r>
        <w:rPr>
          <w:color w:val="000000"/>
          <w:sz w:val="28"/>
          <w:szCs w:val="28"/>
        </w:rPr>
        <w:t xml:space="preserve"> Республики Марий Эл</w:t>
      </w:r>
      <w:r w:rsidR="004B109D">
        <w:rPr>
          <w:color w:val="000000"/>
          <w:sz w:val="28"/>
          <w:szCs w:val="28"/>
        </w:rPr>
        <w:t xml:space="preserve"> в разделе Администрации Моркинского муниципального района.</w:t>
      </w:r>
    </w:p>
    <w:p w:rsidR="00A539BC" w:rsidRDefault="00B2741E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</w:t>
      </w:r>
      <w:r w:rsidR="007D61E0">
        <w:rPr>
          <w:color w:val="000000"/>
          <w:sz w:val="28"/>
          <w:szCs w:val="28"/>
        </w:rPr>
        <w:t xml:space="preserve">полнением настоящего постановления возложить на </w:t>
      </w:r>
      <w:r w:rsidR="007D61E0">
        <w:rPr>
          <w:sz w:val="28"/>
          <w:szCs w:val="28"/>
        </w:rPr>
        <w:t>заместителя главы Администрации Моркинского муниципального района Республики Марий Эл Васильева А.Г.</w:t>
      </w:r>
    </w:p>
    <w:p w:rsidR="00A539BC" w:rsidRDefault="00A539BC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A539BC" w:rsidRDefault="007D61E0" w:rsidP="00423229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A539BC" w:rsidRDefault="007D61E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Моркинского 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А.Н. Голубков</w:t>
      </w:r>
    </w:p>
    <w:p w:rsidR="00A539BC" w:rsidRDefault="00A539BC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outlineLvl w:val="0"/>
        <w:rPr>
          <w:color w:val="000000" w:themeColor="text1"/>
          <w:sz w:val="28"/>
          <w:szCs w:val="28"/>
          <w:lang w:eastAsia="en-US"/>
        </w:rPr>
        <w:sectPr w:rsidR="00A539BC">
          <w:headerReference w:type="even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A1B8A" w:rsidRPr="00A14456" w:rsidRDefault="000A1B8A" w:rsidP="000A1B8A">
      <w:r w:rsidRPr="00A14456">
        <w:lastRenderedPageBreak/>
        <w:t>Исполнитель:</w:t>
      </w:r>
    </w:p>
    <w:p w:rsidR="000A1B8A" w:rsidRPr="00A14456" w:rsidRDefault="000A1B8A" w:rsidP="000A1B8A"/>
    <w:p w:rsidR="000A1B8A" w:rsidRPr="00A14456" w:rsidRDefault="000A1B8A" w:rsidP="000A1B8A">
      <w:r>
        <w:t>Ведущий специалист</w:t>
      </w:r>
    </w:p>
    <w:p w:rsidR="000A1B8A" w:rsidRPr="00A14456" w:rsidRDefault="000A1B8A" w:rsidP="000A1B8A">
      <w:r w:rsidRPr="00A14456">
        <w:t xml:space="preserve">  _____________</w:t>
      </w:r>
      <w:r>
        <w:rPr>
          <w:u w:val="single"/>
        </w:rPr>
        <w:t>Н.Г. Борисова</w:t>
      </w:r>
      <w:r>
        <w:t xml:space="preserve">  «____» __________ 2023</w:t>
      </w:r>
      <w:r w:rsidRPr="00A14456">
        <w:t xml:space="preserve"> г.</w:t>
      </w:r>
    </w:p>
    <w:p w:rsidR="000A1B8A" w:rsidRPr="00A14456" w:rsidRDefault="000A1B8A" w:rsidP="000A1B8A">
      <w:r w:rsidRPr="00A14456">
        <w:t xml:space="preserve">подпись                   расшифровка        </w:t>
      </w:r>
    </w:p>
    <w:p w:rsidR="000A1B8A" w:rsidRPr="00A14456" w:rsidRDefault="000A1B8A" w:rsidP="000A1B8A"/>
    <w:p w:rsidR="000A1B8A" w:rsidRPr="00A14456" w:rsidRDefault="000A1B8A" w:rsidP="000A1B8A">
      <w:r w:rsidRPr="00A14456">
        <w:t>Согласовано:</w:t>
      </w:r>
    </w:p>
    <w:p w:rsidR="000A1B8A" w:rsidRPr="00A14456" w:rsidRDefault="000A1B8A" w:rsidP="000A1B8A"/>
    <w:p w:rsidR="000A1B8A" w:rsidRDefault="000A1B8A" w:rsidP="000A1B8A">
      <w:r>
        <w:t xml:space="preserve">Руководитель </w:t>
      </w:r>
      <w:proofErr w:type="gramStart"/>
      <w:r>
        <w:t>Финансового</w:t>
      </w:r>
      <w:proofErr w:type="gramEnd"/>
    </w:p>
    <w:p w:rsidR="000A1B8A" w:rsidRDefault="000A1B8A" w:rsidP="000A1B8A">
      <w:r>
        <w:t>Управления Администрации</w:t>
      </w:r>
    </w:p>
    <w:p w:rsidR="000A1B8A" w:rsidRDefault="000A1B8A" w:rsidP="000A1B8A">
      <w:r>
        <w:t xml:space="preserve">Моркинского муниципального района </w:t>
      </w:r>
    </w:p>
    <w:p w:rsidR="000A1B8A" w:rsidRPr="00A14456" w:rsidRDefault="000A1B8A" w:rsidP="000A1B8A">
      <w:proofErr w:type="spellStart"/>
      <w:r w:rsidRPr="00A14456">
        <w:t>_____________</w:t>
      </w:r>
      <w:r>
        <w:rPr>
          <w:u w:val="single"/>
        </w:rPr>
        <w:t>А.В.Васильева</w:t>
      </w:r>
      <w:proofErr w:type="spellEnd"/>
      <w:r>
        <w:t xml:space="preserve">    «____» __________ 2023</w:t>
      </w:r>
      <w:r w:rsidRPr="00A14456">
        <w:t xml:space="preserve"> г.</w:t>
      </w:r>
    </w:p>
    <w:p w:rsidR="000A1B8A" w:rsidRPr="00A14456" w:rsidRDefault="000A1B8A" w:rsidP="000A1B8A">
      <w:r w:rsidRPr="00A14456">
        <w:t xml:space="preserve">подпись             расшифровка        </w:t>
      </w:r>
    </w:p>
    <w:p w:rsidR="000A1B8A" w:rsidRDefault="000A1B8A" w:rsidP="000A1B8A"/>
    <w:p w:rsidR="000A1B8A" w:rsidRPr="00A14456" w:rsidRDefault="000A1B8A" w:rsidP="000A1B8A">
      <w:r w:rsidRPr="00A14456">
        <w:t>Заместитель главы</w:t>
      </w:r>
    </w:p>
    <w:p w:rsidR="000A1B8A" w:rsidRDefault="000A1B8A" w:rsidP="000A1B8A">
      <w:r w:rsidRPr="00A14456">
        <w:t xml:space="preserve">администрации       </w:t>
      </w:r>
    </w:p>
    <w:p w:rsidR="000A1B8A" w:rsidRDefault="000A1B8A" w:rsidP="000A1B8A"/>
    <w:p w:rsidR="000A1B8A" w:rsidRPr="00A14456" w:rsidRDefault="000A1B8A" w:rsidP="000A1B8A">
      <w:r w:rsidRPr="00A14456">
        <w:t xml:space="preserve"> </w:t>
      </w:r>
      <w:proofErr w:type="spellStart"/>
      <w:r w:rsidRPr="00A14456">
        <w:t>____________</w:t>
      </w:r>
      <w:r>
        <w:rPr>
          <w:u w:val="single"/>
        </w:rPr>
        <w:t>А.Г.Васильев</w:t>
      </w:r>
      <w:proofErr w:type="spellEnd"/>
      <w:r>
        <w:t xml:space="preserve">          «___»____________ 2023</w:t>
      </w:r>
      <w:r w:rsidRPr="00A14456">
        <w:t xml:space="preserve"> г.</w:t>
      </w:r>
    </w:p>
    <w:p w:rsidR="000A1B8A" w:rsidRPr="00A14456" w:rsidRDefault="000A1B8A" w:rsidP="000A1B8A">
      <w:r>
        <w:t xml:space="preserve"> подпись           </w:t>
      </w:r>
      <w:r w:rsidRPr="00A14456">
        <w:t xml:space="preserve"> расшифровка  </w:t>
      </w:r>
    </w:p>
    <w:p w:rsidR="000A1B8A" w:rsidRDefault="000A1B8A" w:rsidP="000A1B8A">
      <w:r w:rsidRPr="00A14456">
        <w:t>подписи</w:t>
      </w:r>
    </w:p>
    <w:p w:rsidR="000A1B8A" w:rsidRDefault="000A1B8A" w:rsidP="000A1B8A"/>
    <w:p w:rsidR="000A1B8A" w:rsidRDefault="000A1B8A" w:rsidP="000A1B8A">
      <w:r>
        <w:t>Руководитель Отдела образования</w:t>
      </w:r>
    </w:p>
    <w:p w:rsidR="000A1B8A" w:rsidRDefault="000A1B8A" w:rsidP="000A1B8A">
      <w:r>
        <w:t>Администрации Моркинского</w:t>
      </w:r>
    </w:p>
    <w:p w:rsidR="000A1B8A" w:rsidRDefault="000A1B8A" w:rsidP="000A1B8A">
      <w:r>
        <w:t>муниципального района</w:t>
      </w:r>
    </w:p>
    <w:p w:rsidR="000A1B8A" w:rsidRDefault="000A1B8A" w:rsidP="000A1B8A"/>
    <w:p w:rsidR="000A1B8A" w:rsidRPr="00A14456" w:rsidRDefault="000A1B8A" w:rsidP="000A1B8A">
      <w:proofErr w:type="spellStart"/>
      <w:r w:rsidRPr="00A14456">
        <w:t>____________</w:t>
      </w:r>
      <w:r>
        <w:rPr>
          <w:u w:val="single"/>
        </w:rPr>
        <w:t>В.В.Кирчанов</w:t>
      </w:r>
      <w:proofErr w:type="spellEnd"/>
      <w:r>
        <w:t xml:space="preserve">          «___»____________ 2023</w:t>
      </w:r>
      <w:r w:rsidRPr="00A14456">
        <w:t xml:space="preserve"> г.</w:t>
      </w:r>
    </w:p>
    <w:p w:rsidR="000A1B8A" w:rsidRDefault="000A1B8A" w:rsidP="000A1B8A">
      <w:r>
        <w:t xml:space="preserve">подпись         </w:t>
      </w:r>
      <w:r w:rsidRPr="00A14456">
        <w:t xml:space="preserve"> расшифровка  </w:t>
      </w:r>
    </w:p>
    <w:p w:rsidR="000A1B8A" w:rsidRPr="00A14456" w:rsidRDefault="000A1B8A" w:rsidP="000A1B8A"/>
    <w:p w:rsidR="000A1B8A" w:rsidRDefault="000A1B8A" w:rsidP="000A1B8A">
      <w:r>
        <w:t xml:space="preserve">Руководитель отдела по </w:t>
      </w:r>
      <w:proofErr w:type="gramStart"/>
      <w:r>
        <w:t>правовым</w:t>
      </w:r>
      <w:proofErr w:type="gramEnd"/>
    </w:p>
    <w:p w:rsidR="000A1B8A" w:rsidRDefault="000A1B8A" w:rsidP="000A1B8A">
      <w:r>
        <w:t xml:space="preserve">вопросам </w:t>
      </w:r>
      <w:proofErr w:type="gramStart"/>
      <w:r>
        <w:t>муниципальной</w:t>
      </w:r>
      <w:proofErr w:type="gramEnd"/>
    </w:p>
    <w:p w:rsidR="000A1B8A" w:rsidRDefault="000A1B8A" w:rsidP="000A1B8A">
      <w:r>
        <w:t xml:space="preserve"> службы и кадрам</w:t>
      </w:r>
    </w:p>
    <w:p w:rsidR="000A1B8A" w:rsidRDefault="000A1B8A" w:rsidP="000A1B8A"/>
    <w:p w:rsidR="000A1B8A" w:rsidRPr="00A14456" w:rsidRDefault="000A1B8A" w:rsidP="000A1B8A">
      <w:r w:rsidRPr="00A14456">
        <w:t xml:space="preserve">  ____________</w:t>
      </w:r>
      <w:r>
        <w:rPr>
          <w:u w:val="single"/>
        </w:rPr>
        <w:t>А.С. Александрова</w:t>
      </w:r>
      <w:r>
        <w:t xml:space="preserve">   «___» ____________ 2023</w:t>
      </w:r>
      <w:r w:rsidRPr="00A14456">
        <w:t xml:space="preserve"> г.</w:t>
      </w:r>
    </w:p>
    <w:p w:rsidR="000A1B8A" w:rsidRPr="00A14456" w:rsidRDefault="000A1B8A" w:rsidP="000A1B8A">
      <w:r w:rsidRPr="00A14456">
        <w:t xml:space="preserve">подпись  расшифровка </w:t>
      </w:r>
    </w:p>
    <w:p w:rsidR="000A1B8A" w:rsidRPr="00A14456" w:rsidRDefault="000A1B8A" w:rsidP="000A1B8A"/>
    <w:p w:rsidR="000A1B8A" w:rsidRPr="00A14456" w:rsidRDefault="000A1B8A" w:rsidP="000A1B8A"/>
    <w:p w:rsidR="000A1B8A" w:rsidRPr="00A14456" w:rsidRDefault="000A1B8A" w:rsidP="000A1B8A">
      <w:r w:rsidRPr="00A14456">
        <w:t>Список рассылки:</w:t>
      </w:r>
    </w:p>
    <w:p w:rsidR="000A1B8A" w:rsidRPr="00A14456" w:rsidRDefault="000A1B8A" w:rsidP="000A1B8A">
      <w:pPr>
        <w:pStyle w:val="af4"/>
        <w:numPr>
          <w:ilvl w:val="0"/>
          <w:numId w:val="1"/>
        </w:numPr>
      </w:pPr>
      <w:r>
        <w:t>О</w:t>
      </w:r>
      <w:r w:rsidRPr="00A14456">
        <w:t>тдел</w:t>
      </w:r>
      <w:r>
        <w:t xml:space="preserve"> по организационным вопросам и информационной безопасности</w:t>
      </w:r>
      <w:r w:rsidRPr="00A14456">
        <w:t>;</w:t>
      </w:r>
    </w:p>
    <w:p w:rsidR="000A1B8A" w:rsidRPr="00A14456" w:rsidRDefault="000A1B8A" w:rsidP="000A1B8A">
      <w:pPr>
        <w:pStyle w:val="af4"/>
        <w:numPr>
          <w:ilvl w:val="0"/>
          <w:numId w:val="1"/>
        </w:numPr>
      </w:pPr>
      <w:r w:rsidRPr="00A14456">
        <w:t>Отдел образования Администрации Моркинского муниципального района</w:t>
      </w:r>
    </w:p>
    <w:p w:rsidR="000A1B8A" w:rsidRDefault="000A1B8A" w:rsidP="000A1B8A"/>
    <w:p w:rsidR="000A1B8A" w:rsidRDefault="000A1B8A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0A1B8A" w:rsidRDefault="000A1B8A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0A1B8A" w:rsidRDefault="000A1B8A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0A1B8A" w:rsidRDefault="000A1B8A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0A1B8A" w:rsidRDefault="000A1B8A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0A1B8A" w:rsidRDefault="000A1B8A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0A1B8A" w:rsidRDefault="000A1B8A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0A1B8A" w:rsidRDefault="000A1B8A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0A1B8A" w:rsidRDefault="000A1B8A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</w:p>
    <w:p w:rsidR="00A539BC" w:rsidRDefault="00466DCD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</w:p>
    <w:p w:rsidR="00A539BC" w:rsidRDefault="007D61E0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к постановлению Администрации Моркинского муниципального района</w:t>
      </w:r>
    </w:p>
    <w:p w:rsidR="00A539BC" w:rsidRDefault="00D83432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«    »         </w:t>
      </w:r>
      <w:r w:rsidR="00365402">
        <w:rPr>
          <w:color w:val="000000" w:themeColor="text1"/>
          <w:sz w:val="28"/>
          <w:szCs w:val="28"/>
          <w:lang w:eastAsia="en-US"/>
        </w:rPr>
        <w:t xml:space="preserve"> 2023 г №</w:t>
      </w:r>
    </w:p>
    <w:p w:rsidR="00A539BC" w:rsidRDefault="00A539BC" w:rsidP="00D83432">
      <w:pPr>
        <w:widowControl w:val="0"/>
        <w:autoSpaceDE w:val="0"/>
        <w:autoSpaceDN w:val="0"/>
        <w:adjustRightInd w:val="0"/>
        <w:ind w:left="5670"/>
        <w:outlineLvl w:val="0"/>
        <w:rPr>
          <w:color w:val="000000" w:themeColor="text1"/>
          <w:sz w:val="28"/>
          <w:szCs w:val="28"/>
        </w:rPr>
      </w:pPr>
    </w:p>
    <w:p w:rsidR="00A539BC" w:rsidRDefault="00A539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9BC" w:rsidRDefault="007D61E0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A539BC" w:rsidRDefault="007D61E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</w:t>
      </w:r>
      <w:r w:rsidR="00FC44F2">
        <w:rPr>
          <w:bCs/>
          <w:sz w:val="28"/>
          <w:szCs w:val="28"/>
        </w:rPr>
        <w:t xml:space="preserve">рат, связанных </w:t>
      </w:r>
      <w:r w:rsidR="00FC44F2">
        <w:rPr>
          <w:bCs/>
          <w:sz w:val="28"/>
          <w:szCs w:val="28"/>
        </w:rPr>
        <w:br/>
        <w:t>с оказанием мун</w:t>
      </w:r>
      <w:r w:rsidR="001439A7">
        <w:rPr>
          <w:bCs/>
          <w:sz w:val="28"/>
          <w:szCs w:val="28"/>
        </w:rPr>
        <w:t>иципальных</w:t>
      </w:r>
      <w:r>
        <w:rPr>
          <w:bCs/>
          <w:sz w:val="28"/>
          <w:szCs w:val="28"/>
        </w:rPr>
        <w:t xml:space="preserve"> услуг в социальной сфере в соответствии </w:t>
      </w:r>
      <w:r>
        <w:rPr>
          <w:bCs/>
          <w:sz w:val="28"/>
          <w:szCs w:val="28"/>
        </w:rPr>
        <w:br/>
        <w:t xml:space="preserve">с социальным сертификатом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Моркинском</w:t>
      </w:r>
      <w:proofErr w:type="spellEnd"/>
      <w:r>
        <w:rPr>
          <w:sz w:val="28"/>
          <w:szCs w:val="28"/>
        </w:rPr>
        <w:t xml:space="preserve"> муниципальном районе</w:t>
      </w:r>
    </w:p>
    <w:p w:rsidR="00A539BC" w:rsidRDefault="007D61E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Республики Марий Эл</w:t>
      </w:r>
    </w:p>
    <w:p w:rsidR="00A539BC" w:rsidRDefault="00A539B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39BC" w:rsidRDefault="00A539BC"/>
    <w:p w:rsidR="00A539BC" w:rsidRDefault="007D61E0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</w:t>
      </w:r>
      <w:r w:rsidR="00C72CD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="00C72CD6">
        <w:rPr>
          <w:rFonts w:ascii="Times New Roman" w:hAnsi="Times New Roman" w:cs="Times New Roman"/>
          <w:b w:val="0"/>
          <w:sz w:val="28"/>
          <w:szCs w:val="28"/>
        </w:rPr>
        <w:t>Моркинском</w:t>
      </w:r>
      <w:proofErr w:type="spellEnd"/>
      <w:r w:rsidR="00C72CD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</w:t>
      </w:r>
      <w:r w:rsidR="00EF4CBE">
        <w:rPr>
          <w:rFonts w:ascii="Times New Roman" w:hAnsi="Times New Roman" w:cs="Times New Roman"/>
          <w:b w:val="0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</w:t>
      </w:r>
      <w:r w:rsidR="00A754F1">
        <w:rPr>
          <w:rFonts w:ascii="Times New Roman" w:hAnsi="Times New Roman" w:cs="Times New Roman"/>
          <w:b w:val="0"/>
          <w:sz w:val="28"/>
          <w:szCs w:val="28"/>
        </w:rPr>
        <w:t>рального закона</w:t>
      </w:r>
      <w:proofErr w:type="gramEnd"/>
      <w:r w:rsidR="00A754F1">
        <w:rPr>
          <w:rFonts w:ascii="Times New Roman" w:hAnsi="Times New Roman" w:cs="Times New Roman"/>
          <w:b w:val="0"/>
          <w:sz w:val="28"/>
          <w:szCs w:val="28"/>
        </w:rPr>
        <w:t xml:space="preserve"> от 13.07.2020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189-ФЗ </w:t>
      </w:r>
      <w:r w:rsidR="00D83432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A539BC" w:rsidRDefault="007D61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</w:t>
      </w:r>
      <w:r w:rsidR="00986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получатели субсидии) является исполнение муниципального социального заказа на оказание муниципальной услуги «Реализация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программ» </w:t>
      </w:r>
      <w:r w:rsidR="00D83432">
        <w:rPr>
          <w:sz w:val="28"/>
          <w:szCs w:val="28"/>
        </w:rPr>
        <w:t xml:space="preserve">                      </w:t>
      </w:r>
      <w:r w:rsidR="00C24B5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C2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F37AB">
        <w:rPr>
          <w:sz w:val="28"/>
          <w:szCs w:val="28"/>
        </w:rPr>
        <w:t>м</w:t>
      </w:r>
      <w:r>
        <w:rPr>
          <w:sz w:val="28"/>
          <w:szCs w:val="28"/>
        </w:rPr>
        <w:t>униципальная услуга) в соответствии с социальным сертификатом.</w:t>
      </w:r>
    </w:p>
    <w:p w:rsidR="00A539BC" w:rsidRDefault="007D61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>
        <w:rPr>
          <w:iCs/>
          <w:sz w:val="28"/>
          <w:szCs w:val="28"/>
        </w:rPr>
        <w:t xml:space="preserve">решением </w:t>
      </w:r>
      <w:r>
        <w:rPr>
          <w:color w:val="000000" w:themeColor="text1"/>
          <w:sz w:val="28"/>
          <w:szCs w:val="28"/>
        </w:rPr>
        <w:t>о бюджете</w:t>
      </w:r>
      <w:r w:rsidR="00CE12B2">
        <w:rPr>
          <w:sz w:val="28"/>
          <w:szCs w:val="28"/>
        </w:rPr>
        <w:t xml:space="preserve"> на соответствующий</w:t>
      </w:r>
      <w:r>
        <w:rPr>
          <w:sz w:val="28"/>
          <w:szCs w:val="28"/>
        </w:rPr>
        <w:t xml:space="preserve"> финансовый год и плановый период и доведенных на цели, указанные в пункте 2 настоящего Порядка, Отделу образования Администрации Моркинского муниципального района Республики Марий Эл</w:t>
      </w:r>
      <w:r w:rsidR="00A754F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уполномоченный орган) лимитов бюджетных обязательств.</w:t>
      </w:r>
    </w:p>
    <w:p w:rsidR="00A539BC" w:rsidRDefault="007D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Результатом предоставления субсидии является оказание в соответствии с</w:t>
      </w:r>
      <w:r w:rsidR="007542A7">
        <w:rPr>
          <w:sz w:val="28"/>
          <w:szCs w:val="28"/>
        </w:rPr>
        <w:t xml:space="preserve"> Требованиями к условиям и порядку оказания муниципальной услуги </w:t>
      </w:r>
      <w:r>
        <w:rPr>
          <w:sz w:val="28"/>
          <w:szCs w:val="28"/>
        </w:rPr>
        <w:t xml:space="preserve">«Реализация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программ» в </w:t>
      </w:r>
      <w:proofErr w:type="spellStart"/>
      <w:r>
        <w:rPr>
          <w:sz w:val="28"/>
          <w:szCs w:val="28"/>
        </w:rPr>
        <w:lastRenderedPageBreak/>
        <w:t>Моркинском</w:t>
      </w:r>
      <w:proofErr w:type="spellEnd"/>
      <w:r>
        <w:rPr>
          <w:sz w:val="28"/>
          <w:szCs w:val="28"/>
        </w:rPr>
        <w:t xml:space="preserve"> муниципальном районе в соответствии с социальным сертификатом, утвержденным</w:t>
      </w:r>
      <w:r w:rsidR="007542A7">
        <w:rPr>
          <w:sz w:val="28"/>
          <w:szCs w:val="28"/>
        </w:rPr>
        <w:t>и</w:t>
      </w:r>
      <w:r>
        <w:rPr>
          <w:sz w:val="28"/>
          <w:szCs w:val="28"/>
        </w:rPr>
        <w:t xml:space="preserve"> приказом уполномоченного органа</w:t>
      </w:r>
      <w:r w:rsidR="007542A7">
        <w:rPr>
          <w:sz w:val="28"/>
          <w:szCs w:val="28"/>
        </w:rPr>
        <w:t xml:space="preserve"> (далее – Требования к условиям и порядку),</w:t>
      </w:r>
      <w:r>
        <w:rPr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A539BC" w:rsidRDefault="007D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Размер субсидии, предоставляемый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получателю субсидии </w:t>
      </w:r>
      <w:r w:rsidRPr="00FC44F2">
        <w:rPr>
          <w:sz w:val="28"/>
          <w:szCs w:val="28"/>
        </w:rPr>
        <w:t>(</w:t>
      </w:r>
      <w:r w:rsidRPr="00FC44F2">
        <w:rPr>
          <w:sz w:val="28"/>
          <w:szCs w:val="28"/>
          <w:lang w:val="en-US"/>
        </w:rPr>
        <w:t>Vi</w:t>
      </w:r>
      <w:r w:rsidRPr="00FC44F2">
        <w:rPr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A539BC" w:rsidRDefault="00A539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9BC" w:rsidRDefault="00960D3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</m:oMath>
      <w:r w:rsidR="007D61E0">
        <w:rPr>
          <w:rFonts w:ascii="Times New Roman" w:hAnsi="Times New Roman" w:cs="Times New Roman"/>
          <w:sz w:val="28"/>
          <w:szCs w:val="28"/>
        </w:rPr>
        <w:t>где:</w:t>
      </w:r>
    </w:p>
    <w:p w:rsidR="00A539BC" w:rsidRDefault="00A539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39BC" w:rsidRDefault="007D61E0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FC44F2">
        <w:rPr>
          <w:iCs/>
          <w:sz w:val="28"/>
          <w:szCs w:val="28"/>
          <w:lang w:val="en-US"/>
        </w:rPr>
        <w:t>j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потребителю услуги;</w:t>
      </w:r>
    </w:p>
    <w:p w:rsidR="00A539BC" w:rsidRDefault="007D61E0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>
        <w:rPr>
          <w:sz w:val="28"/>
          <w:szCs w:val="28"/>
        </w:rPr>
        <w:t>  –</w:t>
      </w:r>
      <w:proofErr w:type="gramEnd"/>
      <w:r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0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0"/>
      <w:r w:rsidR="00FC44F2">
        <w:rPr>
          <w:sz w:val="28"/>
          <w:szCs w:val="28"/>
        </w:rPr>
        <w:t>, утвержденного у</w:t>
      </w:r>
      <w:r>
        <w:rPr>
          <w:sz w:val="28"/>
          <w:szCs w:val="28"/>
        </w:rPr>
        <w:t>полномоченным органом;</w:t>
      </w:r>
    </w:p>
    <w:p w:rsidR="00A539BC" w:rsidRDefault="007D61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</w:t>
      </w:r>
      <w:r>
        <w:rPr>
          <w:color w:val="000000" w:themeColor="text1"/>
          <w:sz w:val="28"/>
          <w:szCs w:val="28"/>
        </w:rPr>
        <w:t xml:space="preserve"> – </w:t>
      </w:r>
      <w:proofErr w:type="gramStart"/>
      <w:r>
        <w:rPr>
          <w:color w:val="000000" w:themeColor="text1"/>
          <w:sz w:val="28"/>
          <w:szCs w:val="28"/>
        </w:rPr>
        <w:t>число</w:t>
      </w:r>
      <w:proofErr w:type="gramEnd"/>
      <w:r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>
        <w:rPr>
          <w:color w:val="000000" w:themeColor="text1"/>
          <w:sz w:val="28"/>
          <w:szCs w:val="28"/>
        </w:rPr>
        <w:t xml:space="preserve">услуга в соответствии с социальным сертификатом </w:t>
      </w:r>
      <w:r w:rsidR="00361024"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оказывается </w:t>
      </w:r>
      <w:r w:rsidRPr="00FC44F2">
        <w:rPr>
          <w:iCs/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-м получателем субсидии.</w:t>
      </w:r>
    </w:p>
    <w:p w:rsidR="00A539BC" w:rsidRDefault="00151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</w:t>
      </w:r>
      <w:r w:rsidR="007D61E0">
        <w:rPr>
          <w:sz w:val="28"/>
          <w:szCs w:val="28"/>
        </w:rPr>
        <w:t xml:space="preserve">, предоставляемых в соответствии с соглашениями, </w:t>
      </w:r>
      <w:r w:rsidR="007D61E0">
        <w:rPr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A539BC" w:rsidRDefault="007D61E0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A539BC" w:rsidRDefault="007D61E0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субсидии получателю субсидии в соответствии </w:t>
      </w:r>
      <w:r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A539BC" w:rsidRDefault="007D61E0">
      <w:pPr>
        <w:pStyle w:val="af4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A539BC" w:rsidRDefault="007D61E0">
      <w:pPr>
        <w:pStyle w:val="af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A539BC" w:rsidRDefault="007D61E0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>
        <w:rPr>
          <w:rFonts w:eastAsia="Calibri"/>
          <w:sz w:val="28"/>
          <w:szCs w:val="28"/>
        </w:rPr>
        <w:br/>
        <w:t xml:space="preserve">в части предварительной оценки </w:t>
      </w:r>
      <w:proofErr w:type="gramStart"/>
      <w:r>
        <w:rPr>
          <w:rFonts w:eastAsia="Calibri"/>
          <w:sz w:val="28"/>
          <w:szCs w:val="28"/>
        </w:rPr>
        <w:t xml:space="preserve">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>
        <w:rPr>
          <w:rFonts w:eastAsia="Calibri"/>
          <w:sz w:val="28"/>
          <w:szCs w:val="28"/>
        </w:rPr>
        <w:t>услуг</w:t>
      </w:r>
      <w:proofErr w:type="gramEnd"/>
      <w:r>
        <w:rPr>
          <w:rFonts w:eastAsia="Calibri"/>
          <w:sz w:val="28"/>
          <w:szCs w:val="28"/>
        </w:rPr>
        <w:t xml:space="preserve"> за соответствующий финансовый год </w:t>
      </w:r>
      <w:r w:rsidR="00FC44F2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в сроки, установленные в соглашении, но не позднее 15 декабря текущего финансового года.</w:t>
      </w:r>
    </w:p>
    <w:p w:rsidR="00A539BC" w:rsidRDefault="007D61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Получатель субсидии ежемесячно не позднее 1</w:t>
      </w:r>
      <w:r w:rsidR="00355F98">
        <w:rPr>
          <w:sz w:val="28"/>
          <w:szCs w:val="28"/>
        </w:rPr>
        <w:t>0 рабочих дней</w:t>
      </w:r>
      <w:r w:rsidR="00FB68C1">
        <w:rPr>
          <w:sz w:val="28"/>
          <w:szCs w:val="28"/>
        </w:rPr>
        <w:t>, следующих</w:t>
      </w:r>
      <w:r>
        <w:rPr>
          <w:sz w:val="28"/>
          <w:szCs w:val="28"/>
        </w:rPr>
        <w:t xml:space="preserve"> за периодом, в котором осуществлялось оказание муниципальной услуги (частичное оказание), предста</w:t>
      </w:r>
      <w:bookmarkStart w:id="1" w:name="_GoBack"/>
      <w:bookmarkEnd w:id="1"/>
      <w:r>
        <w:rPr>
          <w:sz w:val="28"/>
          <w:szCs w:val="28"/>
        </w:rPr>
        <w:t xml:space="preserve">вляет в уполномоченный орган отчет об </w:t>
      </w:r>
      <w:r>
        <w:rPr>
          <w:sz w:val="28"/>
          <w:szCs w:val="28"/>
        </w:rPr>
        <w:lastRenderedPageBreak/>
        <w:t>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A539BC" w:rsidRDefault="007D61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>
        <w:rPr>
          <w:sz w:val="28"/>
          <w:szCs w:val="28"/>
        </w:rPr>
        <w:br/>
        <w:t>и наличия требуемых документов.</w:t>
      </w:r>
    </w:p>
    <w:p w:rsidR="00A539BC" w:rsidRDefault="007D61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выявленных нарушений.</w:t>
      </w:r>
    </w:p>
    <w:p w:rsidR="00A539BC" w:rsidRDefault="007D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>
        <w:rPr>
          <w:sz w:val="28"/>
          <w:szCs w:val="28"/>
        </w:rPr>
        <w:t>т(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выявленных нарушений и повторно предоставляет отчет, указанный в пункте 7 настоящего Порядка.</w:t>
      </w:r>
    </w:p>
    <w:p w:rsidR="00A539BC" w:rsidRDefault="007D61E0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Уполномоченный орган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A539BC" w:rsidRDefault="007D61E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10. Органы муниципального финансового контроля Моркинского муниципального района</w:t>
      </w:r>
      <w:r w:rsidR="00032F7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>
        <w:rPr>
          <w:sz w:val="28"/>
          <w:szCs w:val="28"/>
        </w:rPr>
        <w:t>№ 189-ФЗ</w:t>
      </w:r>
      <w:r>
        <w:rPr>
          <w:rFonts w:eastAsia="Calibri"/>
          <w:sz w:val="28"/>
          <w:szCs w:val="28"/>
        </w:rPr>
        <w:t>.</w:t>
      </w:r>
    </w:p>
    <w:p w:rsidR="00A539BC" w:rsidRDefault="007D61E0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В случае установления факта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 w:rsidR="00F547B0">
        <w:rPr>
          <w:sz w:val="28"/>
          <w:szCs w:val="28"/>
        </w:rPr>
        <w:t xml:space="preserve">Требований к условиям и порядку, </w:t>
      </w:r>
      <w:r>
        <w:rPr>
          <w:sz w:val="28"/>
          <w:szCs w:val="28"/>
        </w:rPr>
        <w:t>выявленного по результатам проверок, проведенных уполномоченным органом и (или) органами муниципального финансового контроля, получатель субсид</w:t>
      </w:r>
      <w:r w:rsidR="00397B7E">
        <w:rPr>
          <w:sz w:val="28"/>
          <w:szCs w:val="28"/>
        </w:rPr>
        <w:t>ии обязан возвратить субсидию в</w:t>
      </w:r>
      <w:r w:rsidR="00F547B0">
        <w:rPr>
          <w:sz w:val="28"/>
          <w:szCs w:val="28"/>
        </w:rPr>
        <w:t xml:space="preserve"> </w:t>
      </w:r>
      <w:r w:rsidRPr="00F547B0">
        <w:rPr>
          <w:iCs/>
          <w:sz w:val="28"/>
          <w:szCs w:val="28"/>
        </w:rPr>
        <w:t>бюджет</w:t>
      </w:r>
      <w:r>
        <w:rPr>
          <w:sz w:val="28"/>
          <w:szCs w:val="28"/>
        </w:rPr>
        <w:t xml:space="preserve"> Моркинского муниципального района </w:t>
      </w:r>
      <w:r w:rsidR="00397B7E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 xml:space="preserve">в течение </w:t>
      </w:r>
      <w:r w:rsidR="00971C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10 календарных д</w:t>
      </w:r>
      <w:r w:rsidR="00FC44F2">
        <w:rPr>
          <w:sz w:val="28"/>
          <w:szCs w:val="28"/>
        </w:rPr>
        <w:t xml:space="preserve">ней со дня завершения проверки </w:t>
      </w:r>
      <w:r>
        <w:rPr>
          <w:sz w:val="28"/>
          <w:szCs w:val="28"/>
        </w:rPr>
        <w:t xml:space="preserve">в размере </w:t>
      </w:r>
      <w:r w:rsidRPr="00FC44F2">
        <w:rPr>
          <w:sz w:val="28"/>
          <w:szCs w:val="28"/>
        </w:rPr>
        <w:t>(</w:t>
      </w:r>
      <w:r w:rsidRPr="00FC44F2">
        <w:rPr>
          <w:sz w:val="28"/>
          <w:szCs w:val="28"/>
          <w:lang w:val="en-US"/>
        </w:rPr>
        <w:t>R</w:t>
      </w:r>
      <w:r w:rsidRPr="00FC44F2">
        <w:rPr>
          <w:sz w:val="28"/>
          <w:szCs w:val="28"/>
        </w:rPr>
        <w:t>)</w:t>
      </w:r>
      <w:r>
        <w:rPr>
          <w:sz w:val="28"/>
          <w:szCs w:val="28"/>
        </w:rPr>
        <w:t>, рассчитанным  по формуле:</w:t>
      </w:r>
      <w:proofErr w:type="gramEnd"/>
    </w:p>
    <w:p w:rsidR="00A539BC" w:rsidRDefault="00A539BC">
      <w:pPr>
        <w:pStyle w:val="af4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A539BC" w:rsidRDefault="007D61E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A539BC" w:rsidRDefault="00A539B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9BC" w:rsidRDefault="00960D3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D61E0">
        <w:rPr>
          <w:sz w:val="28"/>
          <w:szCs w:val="28"/>
          <w:vertAlign w:val="subscript"/>
          <w:lang w:val="en-US"/>
        </w:rPr>
        <w:t>j</w:t>
      </w:r>
      <w:r w:rsidR="007D61E0">
        <w:rPr>
          <w:sz w:val="28"/>
          <w:szCs w:val="28"/>
        </w:rPr>
        <w:t> – </w:t>
      </w:r>
      <w:proofErr w:type="gramStart"/>
      <w:r w:rsidR="007D61E0">
        <w:rPr>
          <w:sz w:val="28"/>
          <w:szCs w:val="28"/>
        </w:rPr>
        <w:t>объем</w:t>
      </w:r>
      <w:proofErr w:type="gramEnd"/>
      <w:r w:rsidR="007D61E0">
        <w:rPr>
          <w:sz w:val="28"/>
          <w:szCs w:val="28"/>
        </w:rPr>
        <w:t xml:space="preserve"> муниципальной услуги, который получателем субсидии не оказан и (или) оказан потребите</w:t>
      </w:r>
      <w:r w:rsidR="00F547B0">
        <w:rPr>
          <w:sz w:val="28"/>
          <w:szCs w:val="28"/>
        </w:rPr>
        <w:t>лю услуги с нарушением Требования к условиям и  порядку</w:t>
      </w:r>
      <w:r w:rsidR="007D61E0">
        <w:rPr>
          <w:sz w:val="28"/>
          <w:szCs w:val="28"/>
        </w:rPr>
        <w:t xml:space="preserve"> в соответствии с социальным сертификатом </w:t>
      </w:r>
      <w:r w:rsidR="007D61E0" w:rsidRPr="00FC44F2">
        <w:rPr>
          <w:iCs/>
          <w:sz w:val="28"/>
          <w:szCs w:val="28"/>
          <w:lang w:val="en-US"/>
        </w:rPr>
        <w:t>j</w:t>
      </w:r>
      <w:r w:rsidR="007D61E0">
        <w:rPr>
          <w:sz w:val="28"/>
          <w:szCs w:val="28"/>
        </w:rPr>
        <w:t>-</w:t>
      </w:r>
      <w:proofErr w:type="spellStart"/>
      <w:r w:rsidR="007D61E0">
        <w:rPr>
          <w:sz w:val="28"/>
          <w:szCs w:val="28"/>
        </w:rPr>
        <w:t>му</w:t>
      </w:r>
      <w:proofErr w:type="spellEnd"/>
      <w:r w:rsidR="007D61E0">
        <w:rPr>
          <w:sz w:val="28"/>
          <w:szCs w:val="28"/>
        </w:rPr>
        <w:t xml:space="preserve"> потребителю услуги;</w:t>
      </w:r>
    </w:p>
    <w:p w:rsidR="00A539BC" w:rsidRDefault="007D61E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>
        <w:rPr>
          <w:sz w:val="28"/>
          <w:szCs w:val="28"/>
        </w:rPr>
        <w:t>  –</w:t>
      </w:r>
      <w:proofErr w:type="gramEnd"/>
      <w:r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>
        <w:rPr>
          <w:color w:val="000000" w:themeColor="text1"/>
          <w:sz w:val="28"/>
          <w:szCs w:val="28"/>
        </w:rPr>
        <w:t xml:space="preserve">утвержденного </w:t>
      </w:r>
      <w:r w:rsidR="00FC44F2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полномоченным органом; </w:t>
      </w:r>
    </w:p>
    <w:p w:rsidR="00A539BC" w:rsidRDefault="007D61E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n</w:t>
      </w:r>
      <w:r>
        <w:rPr>
          <w:color w:val="000000" w:themeColor="text1"/>
          <w:sz w:val="28"/>
          <w:szCs w:val="28"/>
        </w:rPr>
        <w:t xml:space="preserve"> – </w:t>
      </w:r>
      <w:proofErr w:type="gramStart"/>
      <w:r>
        <w:rPr>
          <w:color w:val="000000" w:themeColor="text1"/>
          <w:sz w:val="28"/>
          <w:szCs w:val="28"/>
        </w:rPr>
        <w:t>число</w:t>
      </w:r>
      <w:proofErr w:type="gramEnd"/>
      <w:r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>
        <w:rPr>
          <w:color w:val="000000" w:themeColor="text1"/>
          <w:sz w:val="28"/>
          <w:szCs w:val="28"/>
        </w:rPr>
        <w:t xml:space="preserve">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98589F">
        <w:rPr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оказана </w:t>
      </w:r>
      <w:r w:rsidRPr="00FC44F2">
        <w:rPr>
          <w:iCs/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</w:rPr>
        <w:t>-м получателем субсидии.</w:t>
      </w:r>
    </w:p>
    <w:p w:rsidR="00CD72B0" w:rsidRDefault="007D61E0">
      <w:pPr>
        <w:pStyle w:val="af4"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</w:t>
      </w:r>
      <w:r w:rsidR="00CD72B0">
        <w:rPr>
          <w:sz w:val="28"/>
          <w:szCs w:val="28"/>
        </w:rPr>
        <w:t>Требованиями к условиям и порядку.</w:t>
      </w:r>
    </w:p>
    <w:p w:rsidR="00A539BC" w:rsidRDefault="007D61E0">
      <w:pPr>
        <w:pStyle w:val="af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proofErr w:type="gramStart"/>
      <w:r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>
        <w:rPr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>
        <w:rPr>
          <w:sz w:val="28"/>
          <w:szCs w:val="28"/>
        </w:rPr>
        <w:br/>
      </w:r>
      <w:r w:rsidRPr="00405A0C">
        <w:rPr>
          <w:sz w:val="28"/>
          <w:szCs w:val="28"/>
        </w:rPr>
        <w:t>в бюджет Моркинского муниципального района</w:t>
      </w:r>
      <w:r w:rsidR="00971CCC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</w:t>
      </w:r>
      <w:proofErr w:type="gramEnd"/>
      <w:r>
        <w:rPr>
          <w:sz w:val="28"/>
          <w:szCs w:val="28"/>
        </w:rPr>
        <w:t xml:space="preserve"> соглашения.</w:t>
      </w:r>
    </w:p>
    <w:p w:rsidR="00405A0C" w:rsidRDefault="00405A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5A0C" w:rsidRDefault="00405A0C" w:rsidP="00405A0C"/>
    <w:p w:rsidR="00A539BC" w:rsidRPr="00405A0C" w:rsidRDefault="00405A0C" w:rsidP="00405A0C">
      <w:pPr>
        <w:tabs>
          <w:tab w:val="left" w:pos="6333"/>
        </w:tabs>
      </w:pPr>
      <w:r>
        <w:tab/>
      </w:r>
    </w:p>
    <w:sectPr w:rsidR="00A539BC" w:rsidRPr="00405A0C" w:rsidSect="00A539BC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28A" w:rsidRDefault="0024728A" w:rsidP="00A539BC">
      <w:r>
        <w:separator/>
      </w:r>
    </w:p>
  </w:endnote>
  <w:endnote w:type="continuationSeparator" w:id="0">
    <w:p w:rsidR="0024728A" w:rsidRDefault="0024728A" w:rsidP="00A53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28A" w:rsidRDefault="0024728A" w:rsidP="00A539BC">
      <w:r>
        <w:separator/>
      </w:r>
    </w:p>
  </w:footnote>
  <w:footnote w:type="continuationSeparator" w:id="0">
    <w:p w:rsidR="0024728A" w:rsidRDefault="0024728A" w:rsidP="00A53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BC" w:rsidRDefault="00960D3B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61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9BC" w:rsidRDefault="00A539B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E0C"/>
    <w:multiLevelType w:val="hybridMultilevel"/>
    <w:tmpl w:val="C5B40BCE"/>
    <w:lvl w:ilvl="0" w:tplc="36D010CC">
      <w:start w:val="1"/>
      <w:numFmt w:val="decimal"/>
      <w:lvlText w:val="%1-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32F7E"/>
    <w:rsid w:val="00042EA6"/>
    <w:rsid w:val="00044329"/>
    <w:rsid w:val="00056E0D"/>
    <w:rsid w:val="000610FF"/>
    <w:rsid w:val="00067981"/>
    <w:rsid w:val="00072CAC"/>
    <w:rsid w:val="00081D54"/>
    <w:rsid w:val="00083596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1B8A"/>
    <w:rsid w:val="000A413A"/>
    <w:rsid w:val="000A50AF"/>
    <w:rsid w:val="000A607D"/>
    <w:rsid w:val="000A6FBB"/>
    <w:rsid w:val="000B6007"/>
    <w:rsid w:val="000B6428"/>
    <w:rsid w:val="000B6733"/>
    <w:rsid w:val="000C1BB9"/>
    <w:rsid w:val="000C212E"/>
    <w:rsid w:val="000C313E"/>
    <w:rsid w:val="000C39A3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5B54"/>
    <w:rsid w:val="001161C5"/>
    <w:rsid w:val="00124756"/>
    <w:rsid w:val="00124896"/>
    <w:rsid w:val="0013166C"/>
    <w:rsid w:val="001330A0"/>
    <w:rsid w:val="00135F72"/>
    <w:rsid w:val="00137C3D"/>
    <w:rsid w:val="00143836"/>
    <w:rsid w:val="001439A7"/>
    <w:rsid w:val="00145078"/>
    <w:rsid w:val="00145433"/>
    <w:rsid w:val="00146198"/>
    <w:rsid w:val="00151527"/>
    <w:rsid w:val="00152C82"/>
    <w:rsid w:val="00152EEA"/>
    <w:rsid w:val="001555D3"/>
    <w:rsid w:val="00155F2B"/>
    <w:rsid w:val="0016024E"/>
    <w:rsid w:val="00163083"/>
    <w:rsid w:val="001673A2"/>
    <w:rsid w:val="00167442"/>
    <w:rsid w:val="0016777A"/>
    <w:rsid w:val="0017264C"/>
    <w:rsid w:val="0017579C"/>
    <w:rsid w:val="00177886"/>
    <w:rsid w:val="001836B8"/>
    <w:rsid w:val="00184035"/>
    <w:rsid w:val="001842DD"/>
    <w:rsid w:val="001844F2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0F5A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4728A"/>
    <w:rsid w:val="00251BD3"/>
    <w:rsid w:val="002528C9"/>
    <w:rsid w:val="00253D06"/>
    <w:rsid w:val="00254576"/>
    <w:rsid w:val="00254B22"/>
    <w:rsid w:val="0025591A"/>
    <w:rsid w:val="00255ACF"/>
    <w:rsid w:val="0025697A"/>
    <w:rsid w:val="00257265"/>
    <w:rsid w:val="00260D0B"/>
    <w:rsid w:val="00262220"/>
    <w:rsid w:val="00266278"/>
    <w:rsid w:val="002755CA"/>
    <w:rsid w:val="00280DA9"/>
    <w:rsid w:val="00291E9F"/>
    <w:rsid w:val="00296A11"/>
    <w:rsid w:val="002974CB"/>
    <w:rsid w:val="002A006C"/>
    <w:rsid w:val="002A19B0"/>
    <w:rsid w:val="002A3BC9"/>
    <w:rsid w:val="002B0D09"/>
    <w:rsid w:val="002B27DF"/>
    <w:rsid w:val="002C1594"/>
    <w:rsid w:val="002C27EA"/>
    <w:rsid w:val="002C4CC5"/>
    <w:rsid w:val="002C4CEE"/>
    <w:rsid w:val="002C6A09"/>
    <w:rsid w:val="002D16D8"/>
    <w:rsid w:val="002D4179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37AB"/>
    <w:rsid w:val="002F794A"/>
    <w:rsid w:val="00305BC4"/>
    <w:rsid w:val="003079B0"/>
    <w:rsid w:val="00307E21"/>
    <w:rsid w:val="003144B4"/>
    <w:rsid w:val="003144E3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55F98"/>
    <w:rsid w:val="00361024"/>
    <w:rsid w:val="00365402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97B7E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3F4989"/>
    <w:rsid w:val="00400D44"/>
    <w:rsid w:val="004027ED"/>
    <w:rsid w:val="00404F21"/>
    <w:rsid w:val="00405A0C"/>
    <w:rsid w:val="00406A9A"/>
    <w:rsid w:val="00410A79"/>
    <w:rsid w:val="00415E9E"/>
    <w:rsid w:val="00416002"/>
    <w:rsid w:val="00423229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66DCD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109D"/>
    <w:rsid w:val="004B42A3"/>
    <w:rsid w:val="004C2AF0"/>
    <w:rsid w:val="004C4737"/>
    <w:rsid w:val="004D6334"/>
    <w:rsid w:val="004E0733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2275"/>
    <w:rsid w:val="005A37CD"/>
    <w:rsid w:val="005B34D2"/>
    <w:rsid w:val="005B6626"/>
    <w:rsid w:val="005C53D5"/>
    <w:rsid w:val="005C5AD0"/>
    <w:rsid w:val="005C669E"/>
    <w:rsid w:val="005C74EA"/>
    <w:rsid w:val="005C7923"/>
    <w:rsid w:val="005C7A2E"/>
    <w:rsid w:val="005D64A6"/>
    <w:rsid w:val="005E0B75"/>
    <w:rsid w:val="005E59D6"/>
    <w:rsid w:val="006138DF"/>
    <w:rsid w:val="00614293"/>
    <w:rsid w:val="00614325"/>
    <w:rsid w:val="00614AA8"/>
    <w:rsid w:val="0061502F"/>
    <w:rsid w:val="006164C9"/>
    <w:rsid w:val="0062344C"/>
    <w:rsid w:val="00623565"/>
    <w:rsid w:val="006277E7"/>
    <w:rsid w:val="0063389B"/>
    <w:rsid w:val="00633BA0"/>
    <w:rsid w:val="006342AB"/>
    <w:rsid w:val="00636008"/>
    <w:rsid w:val="00637E90"/>
    <w:rsid w:val="00640145"/>
    <w:rsid w:val="006409FA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7B20"/>
    <w:rsid w:val="006A1B2A"/>
    <w:rsid w:val="006A4D01"/>
    <w:rsid w:val="006A6315"/>
    <w:rsid w:val="006A6ADF"/>
    <w:rsid w:val="006B0224"/>
    <w:rsid w:val="006B39E1"/>
    <w:rsid w:val="006B4954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E7F09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542A7"/>
    <w:rsid w:val="00760B71"/>
    <w:rsid w:val="0076154D"/>
    <w:rsid w:val="0076313B"/>
    <w:rsid w:val="00763D96"/>
    <w:rsid w:val="00763FEC"/>
    <w:rsid w:val="007641E7"/>
    <w:rsid w:val="0076585B"/>
    <w:rsid w:val="0077085F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A3F9A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1E0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2C7F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864E2"/>
    <w:rsid w:val="0089013A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0B3E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04F1"/>
    <w:rsid w:val="00941EDE"/>
    <w:rsid w:val="00947E03"/>
    <w:rsid w:val="00947F65"/>
    <w:rsid w:val="00954675"/>
    <w:rsid w:val="009563DF"/>
    <w:rsid w:val="00960370"/>
    <w:rsid w:val="00960D3B"/>
    <w:rsid w:val="00960D9A"/>
    <w:rsid w:val="00960E5F"/>
    <w:rsid w:val="00963D05"/>
    <w:rsid w:val="009642C8"/>
    <w:rsid w:val="00971CCC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8589F"/>
    <w:rsid w:val="00986EE6"/>
    <w:rsid w:val="00990A96"/>
    <w:rsid w:val="00991C01"/>
    <w:rsid w:val="00995408"/>
    <w:rsid w:val="009A05CF"/>
    <w:rsid w:val="009A292A"/>
    <w:rsid w:val="009A2F79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013C"/>
    <w:rsid w:val="00A420FD"/>
    <w:rsid w:val="00A53809"/>
    <w:rsid w:val="00A539BC"/>
    <w:rsid w:val="00A53B78"/>
    <w:rsid w:val="00A53EF8"/>
    <w:rsid w:val="00A549B4"/>
    <w:rsid w:val="00A60EFC"/>
    <w:rsid w:val="00A648B6"/>
    <w:rsid w:val="00A746B6"/>
    <w:rsid w:val="00A754F1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2741E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1B75"/>
    <w:rsid w:val="00BA7367"/>
    <w:rsid w:val="00BB0B88"/>
    <w:rsid w:val="00BB2784"/>
    <w:rsid w:val="00BB327A"/>
    <w:rsid w:val="00BB453B"/>
    <w:rsid w:val="00BC0AD0"/>
    <w:rsid w:val="00BC4E0F"/>
    <w:rsid w:val="00BC6D94"/>
    <w:rsid w:val="00BD09E1"/>
    <w:rsid w:val="00BD0DA1"/>
    <w:rsid w:val="00BD2DBF"/>
    <w:rsid w:val="00BD3374"/>
    <w:rsid w:val="00BD6EB7"/>
    <w:rsid w:val="00BE0FCA"/>
    <w:rsid w:val="00BE2292"/>
    <w:rsid w:val="00BE2C81"/>
    <w:rsid w:val="00BE636B"/>
    <w:rsid w:val="00BE7537"/>
    <w:rsid w:val="00BF0A63"/>
    <w:rsid w:val="00BF1D6C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05"/>
    <w:rsid w:val="00C065D4"/>
    <w:rsid w:val="00C06E52"/>
    <w:rsid w:val="00C15FA0"/>
    <w:rsid w:val="00C22CFF"/>
    <w:rsid w:val="00C230F1"/>
    <w:rsid w:val="00C24B52"/>
    <w:rsid w:val="00C36436"/>
    <w:rsid w:val="00C40CA5"/>
    <w:rsid w:val="00C4263E"/>
    <w:rsid w:val="00C45E8A"/>
    <w:rsid w:val="00C4674E"/>
    <w:rsid w:val="00C50FAA"/>
    <w:rsid w:val="00C51C02"/>
    <w:rsid w:val="00C60565"/>
    <w:rsid w:val="00C673E4"/>
    <w:rsid w:val="00C72CD6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D6DE7"/>
    <w:rsid w:val="00CD72B0"/>
    <w:rsid w:val="00CE12B2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3432"/>
    <w:rsid w:val="00D854A9"/>
    <w:rsid w:val="00D85DAC"/>
    <w:rsid w:val="00D86283"/>
    <w:rsid w:val="00D93C64"/>
    <w:rsid w:val="00D9506B"/>
    <w:rsid w:val="00D95419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501D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4C09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063F"/>
    <w:rsid w:val="00ED1264"/>
    <w:rsid w:val="00ED2955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4CBE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6E6C"/>
    <w:rsid w:val="00F37B10"/>
    <w:rsid w:val="00F43431"/>
    <w:rsid w:val="00F5172D"/>
    <w:rsid w:val="00F524C3"/>
    <w:rsid w:val="00F53822"/>
    <w:rsid w:val="00F54376"/>
    <w:rsid w:val="00F547B0"/>
    <w:rsid w:val="00F568CD"/>
    <w:rsid w:val="00F57295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9399D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8C1"/>
    <w:rsid w:val="00FB6E42"/>
    <w:rsid w:val="00FC44F2"/>
    <w:rsid w:val="00FC47DB"/>
    <w:rsid w:val="00FC6BD9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07D3"/>
    <w:rsid w:val="00FF1ADB"/>
    <w:rsid w:val="00FF1C40"/>
    <w:rsid w:val="00FF1D82"/>
    <w:rsid w:val="00FF4C82"/>
    <w:rsid w:val="00FF7B67"/>
    <w:rsid w:val="42E57EFC"/>
    <w:rsid w:val="6AAD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qFormat/>
    <w:rsid w:val="00A539BC"/>
    <w:rPr>
      <w:sz w:val="16"/>
      <w:szCs w:val="16"/>
    </w:rPr>
  </w:style>
  <w:style w:type="character" w:styleId="a4">
    <w:name w:val="Hyperlink"/>
    <w:uiPriority w:val="99"/>
    <w:unhideWhenUsed/>
    <w:qFormat/>
    <w:rsid w:val="00A539BC"/>
    <w:rPr>
      <w:color w:val="0000FF"/>
      <w:u w:val="single"/>
    </w:rPr>
  </w:style>
  <w:style w:type="character" w:styleId="a5">
    <w:name w:val="page number"/>
    <w:basedOn w:val="a0"/>
    <w:qFormat/>
    <w:rsid w:val="00A539BC"/>
  </w:style>
  <w:style w:type="paragraph" w:styleId="a6">
    <w:name w:val="Balloon Text"/>
    <w:basedOn w:val="a"/>
    <w:semiHidden/>
    <w:qFormat/>
    <w:rsid w:val="00A539BC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semiHidden/>
    <w:unhideWhenUsed/>
    <w:qFormat/>
    <w:rsid w:val="00A539BC"/>
    <w:rPr>
      <w:sz w:val="20"/>
      <w:szCs w:val="20"/>
    </w:rPr>
  </w:style>
  <w:style w:type="paragraph" w:styleId="a9">
    <w:name w:val="annotation subject"/>
    <w:basedOn w:val="a7"/>
    <w:next w:val="a7"/>
    <w:link w:val="aa"/>
    <w:semiHidden/>
    <w:unhideWhenUsed/>
    <w:qFormat/>
    <w:rsid w:val="00A539BC"/>
    <w:rPr>
      <w:b/>
      <w:bCs/>
    </w:rPr>
  </w:style>
  <w:style w:type="paragraph" w:styleId="ab">
    <w:name w:val="header"/>
    <w:basedOn w:val="a"/>
    <w:link w:val="ac"/>
    <w:uiPriority w:val="99"/>
    <w:qFormat/>
    <w:rsid w:val="00A539BC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qFormat/>
    <w:rsid w:val="00A539BC"/>
    <w:pPr>
      <w:ind w:right="6519"/>
    </w:pPr>
    <w:rPr>
      <w:sz w:val="28"/>
      <w:szCs w:val="20"/>
    </w:rPr>
  </w:style>
  <w:style w:type="paragraph" w:styleId="af">
    <w:name w:val="footer"/>
    <w:basedOn w:val="a"/>
    <w:link w:val="af0"/>
    <w:qFormat/>
    <w:rsid w:val="00A539BC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A539BC"/>
    <w:pPr>
      <w:spacing w:before="100" w:beforeAutospacing="1" w:after="100" w:afterAutospacing="1"/>
    </w:pPr>
  </w:style>
  <w:style w:type="paragraph" w:styleId="af2">
    <w:name w:val="Block Text"/>
    <w:basedOn w:val="a"/>
    <w:qFormat/>
    <w:rsid w:val="00A539BC"/>
    <w:pPr>
      <w:spacing w:after="960"/>
      <w:ind w:left="142" w:right="6521" w:firstLine="709"/>
      <w:jc w:val="both"/>
    </w:pPr>
    <w:rPr>
      <w:sz w:val="28"/>
      <w:szCs w:val="20"/>
    </w:rPr>
  </w:style>
  <w:style w:type="paragraph" w:customStyle="1" w:styleId="1">
    <w:name w:val="Обычный1"/>
    <w:qFormat/>
    <w:rsid w:val="00A539BC"/>
    <w:rPr>
      <w:snapToGrid w:val="0"/>
    </w:rPr>
  </w:style>
  <w:style w:type="character" w:customStyle="1" w:styleId="ac">
    <w:name w:val="Верхний колонтитул Знак"/>
    <w:link w:val="ab"/>
    <w:uiPriority w:val="99"/>
    <w:qFormat/>
    <w:rsid w:val="00A539BC"/>
    <w:rPr>
      <w:sz w:val="24"/>
      <w:szCs w:val="24"/>
    </w:rPr>
  </w:style>
  <w:style w:type="character" w:customStyle="1" w:styleId="af0">
    <w:name w:val="Нижний колонтитул Знак"/>
    <w:link w:val="af"/>
    <w:qFormat/>
    <w:rsid w:val="00A539BC"/>
    <w:rPr>
      <w:sz w:val="24"/>
      <w:szCs w:val="24"/>
    </w:rPr>
  </w:style>
  <w:style w:type="paragraph" w:customStyle="1" w:styleId="ConsPlusNormal">
    <w:name w:val="ConsPlusNormal"/>
    <w:qFormat/>
    <w:rsid w:val="00A539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A539B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A539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qFormat/>
    <w:rsid w:val="00A539BC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e">
    <w:name w:val="Основной текст Знак"/>
    <w:basedOn w:val="a0"/>
    <w:link w:val="ad"/>
    <w:qFormat/>
    <w:rsid w:val="00A539BC"/>
    <w:rPr>
      <w:sz w:val="28"/>
    </w:rPr>
  </w:style>
  <w:style w:type="paragraph" w:customStyle="1" w:styleId="s1">
    <w:name w:val="s_1"/>
    <w:basedOn w:val="a"/>
    <w:qFormat/>
    <w:rsid w:val="00A539BC"/>
    <w:pPr>
      <w:spacing w:before="100" w:beforeAutospacing="1" w:after="100" w:afterAutospacing="1"/>
    </w:pPr>
  </w:style>
  <w:style w:type="paragraph" w:customStyle="1" w:styleId="docdata">
    <w:name w:val="docdata"/>
    <w:basedOn w:val="a"/>
    <w:qFormat/>
    <w:rsid w:val="00A539BC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A539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qFormat/>
    <w:rsid w:val="00A539BC"/>
    <w:pPr>
      <w:spacing w:before="100" w:beforeAutospacing="1" w:after="100" w:afterAutospacing="1"/>
    </w:pPr>
  </w:style>
  <w:style w:type="character" w:customStyle="1" w:styleId="1897">
    <w:name w:val="1897"/>
    <w:basedOn w:val="a0"/>
    <w:qFormat/>
    <w:rsid w:val="00A539BC"/>
  </w:style>
  <w:style w:type="paragraph" w:customStyle="1" w:styleId="Textbody">
    <w:name w:val="Text body"/>
    <w:next w:val="a"/>
    <w:qFormat/>
    <w:rsid w:val="00A539BC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4">
    <w:name w:val="List Paragraph"/>
    <w:aliases w:val="мой"/>
    <w:basedOn w:val="a"/>
    <w:link w:val="af5"/>
    <w:uiPriority w:val="34"/>
    <w:qFormat/>
    <w:rsid w:val="00A539BC"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semiHidden/>
    <w:qFormat/>
    <w:rsid w:val="00A539BC"/>
  </w:style>
  <w:style w:type="character" w:customStyle="1" w:styleId="aa">
    <w:name w:val="Тема примечания Знак"/>
    <w:basedOn w:val="a8"/>
    <w:link w:val="a9"/>
    <w:semiHidden/>
    <w:qFormat/>
    <w:rsid w:val="00A539BC"/>
    <w:rPr>
      <w:b/>
      <w:bCs/>
    </w:rPr>
  </w:style>
  <w:style w:type="paragraph" w:customStyle="1" w:styleId="10">
    <w:name w:val="Рецензия1"/>
    <w:hidden/>
    <w:uiPriority w:val="99"/>
    <w:semiHidden/>
    <w:qFormat/>
    <w:rsid w:val="00A539BC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qFormat/>
    <w:rsid w:val="00A539BC"/>
    <w:rPr>
      <w:rFonts w:cs="Times New Roman"/>
      <w:color w:val="106BBE"/>
    </w:rPr>
  </w:style>
  <w:style w:type="table" w:customStyle="1" w:styleId="TableNormal">
    <w:name w:val="Table Normal"/>
    <w:uiPriority w:val="2"/>
    <w:semiHidden/>
    <w:unhideWhenUsed/>
    <w:qFormat/>
    <w:rsid w:val="00A539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39BC"/>
    <w:pPr>
      <w:widowControl w:val="0"/>
      <w:autoSpaceDE w:val="0"/>
      <w:autoSpaceDN w:val="0"/>
      <w:ind w:left="122" w:right="138"/>
      <w:jc w:val="center"/>
    </w:pPr>
    <w:rPr>
      <w:sz w:val="22"/>
      <w:szCs w:val="22"/>
      <w:lang w:eastAsia="en-US"/>
    </w:rPr>
  </w:style>
  <w:style w:type="character" w:customStyle="1" w:styleId="af5">
    <w:name w:val="Абзац списка Знак"/>
    <w:aliases w:val="мой Знак"/>
    <w:basedOn w:val="a0"/>
    <w:link w:val="af4"/>
    <w:uiPriority w:val="34"/>
    <w:locked/>
    <w:rsid w:val="000A1B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0552-FA0B-40A1-B776-65B947BD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bl_Правительство_ПОСТАНОВЛЕНИЕ_bel.dot</Template>
  <TotalTime>1</TotalTime>
  <Pages>7</Pages>
  <Words>1198</Words>
  <Characters>9383</Characters>
  <Application>Microsoft Office Word</Application>
  <DocSecurity>4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Ольга</cp:lastModifiedBy>
  <cp:revision>2</cp:revision>
  <cp:lastPrinted>2023-06-13T05:40:00Z</cp:lastPrinted>
  <dcterms:created xsi:type="dcterms:W3CDTF">2023-06-19T10:04:00Z</dcterms:created>
  <dcterms:modified xsi:type="dcterms:W3CDTF">2023-06-19T10:04:00Z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4FDDA76EFA064C7096CEC5D521B403A5</vt:lpwstr>
  </property>
</Properties>
</file>