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4C" w:rsidRDefault="00404B4C" w:rsidP="00404B4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11EF1" w:rsidRPr="000E6C3B" w:rsidRDefault="00411EF1" w:rsidP="00411E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E6C3B">
        <w:rPr>
          <w:rFonts w:ascii="Times New Roman" w:hAnsi="Times New Roman"/>
          <w:b/>
          <w:sz w:val="28"/>
          <w:szCs w:val="28"/>
        </w:rPr>
        <w:t>РОССИЙСКИЙ</w:t>
      </w:r>
      <w:proofErr w:type="gramEnd"/>
      <w:r w:rsidRPr="000E6C3B">
        <w:rPr>
          <w:rFonts w:ascii="Times New Roman" w:hAnsi="Times New Roman"/>
          <w:b/>
          <w:sz w:val="28"/>
          <w:szCs w:val="28"/>
        </w:rPr>
        <w:t xml:space="preserve"> ФЕДЕРАЦИЙ                    РОССИЙСКАЯ ФЕДЕРАЦИЯ</w:t>
      </w:r>
    </w:p>
    <w:p w:rsidR="00411EF1" w:rsidRPr="000E6C3B" w:rsidRDefault="00411EF1" w:rsidP="00411EF1">
      <w:pPr>
        <w:spacing w:after="0"/>
        <w:rPr>
          <w:rFonts w:ascii="Times New Roman" w:hAnsi="Times New Roman"/>
          <w:b/>
          <w:sz w:val="28"/>
          <w:szCs w:val="28"/>
        </w:rPr>
      </w:pPr>
      <w:r w:rsidRPr="000E6C3B">
        <w:rPr>
          <w:rFonts w:ascii="Times New Roman" w:hAnsi="Times New Roman"/>
          <w:b/>
          <w:sz w:val="28"/>
          <w:szCs w:val="28"/>
        </w:rPr>
        <w:t xml:space="preserve">МАРИЙ ЭЛ РЕСПУБЛИКА                              </w:t>
      </w:r>
      <w:proofErr w:type="spellStart"/>
      <w:proofErr w:type="gramStart"/>
      <w:r w:rsidRPr="000E6C3B">
        <w:rPr>
          <w:rFonts w:ascii="Times New Roman" w:hAnsi="Times New Roman"/>
          <w:b/>
          <w:sz w:val="28"/>
          <w:szCs w:val="28"/>
        </w:rPr>
        <w:t>РЕСПУБЛИКА</w:t>
      </w:r>
      <w:proofErr w:type="spellEnd"/>
      <w:proofErr w:type="gramEnd"/>
      <w:r w:rsidRPr="000E6C3B">
        <w:rPr>
          <w:rFonts w:ascii="Times New Roman" w:hAnsi="Times New Roman"/>
          <w:b/>
          <w:sz w:val="28"/>
          <w:szCs w:val="28"/>
        </w:rPr>
        <w:t xml:space="preserve"> МАРИЙ ЭЛ</w:t>
      </w:r>
    </w:p>
    <w:p w:rsidR="00411EF1" w:rsidRPr="000E6C3B" w:rsidRDefault="00411EF1" w:rsidP="00411EF1">
      <w:pPr>
        <w:spacing w:after="0"/>
        <w:rPr>
          <w:rFonts w:ascii="Times New Roman" w:hAnsi="Times New Roman"/>
          <w:b/>
          <w:sz w:val="28"/>
          <w:szCs w:val="28"/>
        </w:rPr>
      </w:pPr>
      <w:r w:rsidRPr="000E6C3B">
        <w:rPr>
          <w:rFonts w:ascii="Times New Roman" w:hAnsi="Times New Roman"/>
          <w:b/>
          <w:sz w:val="28"/>
          <w:szCs w:val="28"/>
        </w:rPr>
        <w:t xml:space="preserve">              МОРКО                                                                МОРКИНСКИЙ           МУНИЦИПАЛЬНЫЙ РАЙОНЫН             МУНИЦИПАЛЬНЫЙ РАЙОН                     </w:t>
      </w:r>
    </w:p>
    <w:p w:rsidR="00411EF1" w:rsidRPr="000E6C3B" w:rsidRDefault="00411EF1" w:rsidP="00411EF1">
      <w:pPr>
        <w:spacing w:after="0"/>
        <w:rPr>
          <w:rFonts w:ascii="Times New Roman" w:hAnsi="Times New Roman"/>
          <w:b/>
          <w:sz w:val="28"/>
          <w:szCs w:val="28"/>
        </w:rPr>
      </w:pPr>
      <w:r w:rsidRPr="000E6C3B">
        <w:rPr>
          <w:rFonts w:ascii="Times New Roman" w:hAnsi="Times New Roman"/>
          <w:b/>
          <w:sz w:val="28"/>
          <w:szCs w:val="28"/>
        </w:rPr>
        <w:t xml:space="preserve">             ШАЛЕ ЯЛЫСЕ                                       ШАЛИНСКАЯ </w:t>
      </w:r>
      <w:proofErr w:type="gramStart"/>
      <w:r w:rsidRPr="000E6C3B">
        <w:rPr>
          <w:rFonts w:ascii="Times New Roman" w:hAnsi="Times New Roman"/>
          <w:b/>
          <w:sz w:val="28"/>
          <w:szCs w:val="28"/>
        </w:rPr>
        <w:t>СЕЛЬСКАЯ</w:t>
      </w:r>
      <w:proofErr w:type="gramEnd"/>
      <w:r w:rsidRPr="000E6C3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411EF1" w:rsidRPr="000E6C3B" w:rsidRDefault="00411EF1" w:rsidP="00411EF1">
      <w:pPr>
        <w:spacing w:after="0"/>
        <w:rPr>
          <w:rFonts w:ascii="Times New Roman" w:hAnsi="Times New Roman"/>
          <w:b/>
          <w:sz w:val="28"/>
          <w:szCs w:val="28"/>
        </w:rPr>
      </w:pPr>
      <w:r w:rsidRPr="000E6C3B">
        <w:rPr>
          <w:rFonts w:ascii="Times New Roman" w:hAnsi="Times New Roman"/>
          <w:b/>
          <w:sz w:val="28"/>
          <w:szCs w:val="28"/>
        </w:rPr>
        <w:t xml:space="preserve">      АДМИНИСТРАЦИЙ                                            АДМИНИСТРАЦИЯ</w:t>
      </w:r>
    </w:p>
    <w:p w:rsidR="00411EF1" w:rsidRPr="000E6C3B" w:rsidRDefault="00411EF1" w:rsidP="00411EF1">
      <w:pPr>
        <w:tabs>
          <w:tab w:val="left" w:pos="7751"/>
        </w:tabs>
        <w:spacing w:after="0"/>
        <w:rPr>
          <w:rFonts w:ascii="Times New Roman" w:hAnsi="Times New Roman"/>
          <w:b/>
          <w:sz w:val="28"/>
          <w:szCs w:val="28"/>
        </w:rPr>
      </w:pPr>
      <w:r w:rsidRPr="000E6C3B">
        <w:rPr>
          <w:rFonts w:ascii="Times New Roman" w:hAnsi="Times New Roman"/>
          <w:b/>
          <w:sz w:val="28"/>
          <w:szCs w:val="28"/>
        </w:rPr>
        <w:tab/>
      </w:r>
    </w:p>
    <w:p w:rsidR="00411EF1" w:rsidRPr="000E6C3B" w:rsidRDefault="00411EF1" w:rsidP="00411EF1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0E6C3B">
        <w:rPr>
          <w:rFonts w:ascii="Times New Roman" w:hAnsi="Times New Roman"/>
          <w:b/>
          <w:sz w:val="28"/>
          <w:szCs w:val="28"/>
        </w:rPr>
        <w:t xml:space="preserve">             ПУНЧАЛ</w:t>
      </w:r>
      <w:r w:rsidRPr="000E6C3B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0E6C3B">
        <w:rPr>
          <w:rFonts w:ascii="Times New Roman" w:hAnsi="Times New Roman"/>
          <w:b/>
          <w:sz w:val="28"/>
          <w:szCs w:val="28"/>
        </w:rPr>
        <w:t>ПОСТАНОВЛЕНИЕ</w:t>
      </w:r>
    </w:p>
    <w:p w:rsidR="002C20EE" w:rsidRDefault="002C20EE" w:rsidP="00411E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1EF1" w:rsidRPr="000E6C3B" w:rsidRDefault="00411EF1" w:rsidP="00411E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6C3B">
        <w:rPr>
          <w:rFonts w:ascii="Times New Roman" w:hAnsi="Times New Roman"/>
          <w:b/>
          <w:sz w:val="28"/>
          <w:szCs w:val="28"/>
        </w:rPr>
        <w:t xml:space="preserve">от </w:t>
      </w:r>
      <w:r w:rsidR="002C20EE">
        <w:rPr>
          <w:rFonts w:ascii="Times New Roman" w:hAnsi="Times New Roman"/>
          <w:b/>
          <w:sz w:val="28"/>
          <w:szCs w:val="28"/>
        </w:rPr>
        <w:t>20 декабря</w:t>
      </w:r>
      <w:r w:rsidRPr="000E6C3B">
        <w:rPr>
          <w:rFonts w:ascii="Times New Roman" w:hAnsi="Times New Roman"/>
          <w:b/>
          <w:sz w:val="28"/>
          <w:szCs w:val="28"/>
        </w:rPr>
        <w:t xml:space="preserve"> 2022 г.  № </w:t>
      </w:r>
      <w:r w:rsidR="002C20EE">
        <w:rPr>
          <w:rFonts w:ascii="Times New Roman" w:hAnsi="Times New Roman"/>
          <w:b/>
          <w:sz w:val="28"/>
          <w:szCs w:val="28"/>
        </w:rPr>
        <w:t>101</w:t>
      </w:r>
    </w:p>
    <w:p w:rsidR="00411EF1" w:rsidRDefault="00411EF1" w:rsidP="00411EF1">
      <w:pPr>
        <w:spacing w:after="0"/>
        <w:jc w:val="center"/>
        <w:rPr>
          <w:b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об отдельных вопросах участия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представителя </w:t>
      </w:r>
      <w:r w:rsidR="00411EF1">
        <w:rPr>
          <w:rFonts w:ascii="Times New Roman" w:hAnsi="Times New Roman"/>
          <w:b/>
          <w:bCs/>
          <w:sz w:val="28"/>
          <w:szCs w:val="28"/>
        </w:rPr>
        <w:t>Шалин</w:t>
      </w:r>
      <w:r w:rsidRPr="00404B4C">
        <w:rPr>
          <w:rFonts w:ascii="Times New Roman" w:hAnsi="Times New Roman"/>
          <w:b/>
          <w:bCs/>
          <w:sz w:val="28"/>
          <w:szCs w:val="28"/>
        </w:rPr>
        <w:t xml:space="preserve">ской сельской администрации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>в расследовании несчастных случаев на производстве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530" w:rsidRPr="0057104D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1EF1" w:rsidRDefault="00077530" w:rsidP="00CE3570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>В соответствии со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статьями 228.1, 229 </w:t>
      </w:r>
      <w:r w:rsidRPr="008B0373">
        <w:rPr>
          <w:rFonts w:ascii="Times New Roman" w:hAnsi="Times New Roman"/>
          <w:sz w:val="28"/>
          <w:szCs w:val="28"/>
          <w:lang w:eastAsia="ru-RU"/>
        </w:rPr>
        <w:t>Трудового кодекса Российской Фед</w:t>
      </w:r>
      <w:r w:rsidRPr="008B0373">
        <w:rPr>
          <w:rFonts w:ascii="Times New Roman" w:hAnsi="Times New Roman"/>
          <w:sz w:val="28"/>
          <w:szCs w:val="28"/>
          <w:lang w:eastAsia="ru-RU"/>
        </w:rPr>
        <w:t>е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рации, </w:t>
      </w:r>
      <w:r w:rsidR="00404B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0373">
        <w:rPr>
          <w:rFonts w:ascii="Times New Roman" w:hAnsi="Times New Roman"/>
          <w:sz w:val="28"/>
          <w:szCs w:val="28"/>
          <w:lang w:eastAsia="ru-RU"/>
        </w:rPr>
        <w:t>в целях усиления работы по профилактике производственного травмати</w:t>
      </w:r>
      <w:r w:rsidRPr="008B0373">
        <w:rPr>
          <w:rFonts w:ascii="Times New Roman" w:hAnsi="Times New Roman"/>
          <w:sz w:val="28"/>
          <w:szCs w:val="28"/>
          <w:lang w:eastAsia="ru-RU"/>
        </w:rPr>
        <w:t>з</w:t>
      </w:r>
      <w:r w:rsidRPr="008B0373">
        <w:rPr>
          <w:rFonts w:ascii="Times New Roman" w:hAnsi="Times New Roman"/>
          <w:sz w:val="28"/>
          <w:szCs w:val="28"/>
          <w:lang w:eastAsia="ru-RU"/>
        </w:rPr>
        <w:t>ма и улучшению условий труда</w:t>
      </w:r>
      <w:r w:rsidR="00404B4C"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 w:rsidR="00404B4C" w:rsidRPr="00404B4C">
        <w:rPr>
          <w:rFonts w:ascii="Times New Roman" w:hAnsi="Times New Roman"/>
          <w:sz w:val="28"/>
          <w:szCs w:val="28"/>
        </w:rPr>
        <w:t xml:space="preserve"> </w:t>
      </w:r>
      <w:r w:rsidR="00404B4C" w:rsidRPr="00381A37">
        <w:rPr>
          <w:rFonts w:ascii="Times New Roman" w:hAnsi="Times New Roman"/>
          <w:sz w:val="28"/>
          <w:szCs w:val="28"/>
        </w:rPr>
        <w:t xml:space="preserve">Уставом </w:t>
      </w:r>
      <w:r w:rsidR="00411EF1">
        <w:rPr>
          <w:rFonts w:ascii="Times New Roman" w:hAnsi="Times New Roman"/>
          <w:sz w:val="28"/>
          <w:szCs w:val="28"/>
        </w:rPr>
        <w:t>Шалин</w:t>
      </w:r>
      <w:r w:rsidR="00404B4C">
        <w:rPr>
          <w:rFonts w:ascii="Times New Roman" w:hAnsi="Times New Roman"/>
          <w:sz w:val="28"/>
          <w:szCs w:val="28"/>
        </w:rPr>
        <w:t>с</w:t>
      </w:r>
      <w:r w:rsidR="00404B4C" w:rsidRPr="00381A37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="00411EF1">
        <w:rPr>
          <w:rFonts w:ascii="Times New Roman" w:hAnsi="Times New Roman"/>
          <w:sz w:val="28"/>
          <w:szCs w:val="28"/>
        </w:rPr>
        <w:t>Моркин</w:t>
      </w:r>
      <w:r w:rsidR="00404B4C" w:rsidRPr="00381A37">
        <w:rPr>
          <w:rFonts w:ascii="Times New Roman" w:hAnsi="Times New Roman"/>
          <w:sz w:val="28"/>
          <w:szCs w:val="28"/>
        </w:rPr>
        <w:t xml:space="preserve">ского муниципального района Республики Марий Эл, </w:t>
      </w:r>
    </w:p>
    <w:p w:rsidR="00411EF1" w:rsidRDefault="00411EF1" w:rsidP="00CE357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Шалин</w:t>
      </w:r>
      <w:r w:rsidR="00404B4C" w:rsidRPr="00381A37">
        <w:rPr>
          <w:rFonts w:ascii="Times New Roman" w:hAnsi="Times New Roman"/>
          <w:sz w:val="28"/>
          <w:szCs w:val="28"/>
        </w:rPr>
        <w:t>ская сельская администрация</w:t>
      </w:r>
      <w:r w:rsidR="00404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Моркин</w:t>
      </w:r>
      <w:r w:rsidR="00404B4C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</w:p>
    <w:p w:rsidR="00404B4C" w:rsidRDefault="00404B4C" w:rsidP="00CE357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Ма</w:t>
      </w:r>
      <w:r w:rsidR="00411EF1">
        <w:rPr>
          <w:rFonts w:ascii="Times New Roman" w:hAnsi="Times New Roman"/>
          <w:sz w:val="28"/>
          <w:szCs w:val="28"/>
        </w:rPr>
        <w:t>рий Эл</w:t>
      </w:r>
    </w:p>
    <w:p w:rsidR="00404B4C" w:rsidRPr="00381A37" w:rsidRDefault="00404B4C" w:rsidP="00404B4C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4B4C" w:rsidRDefault="00404B4C" w:rsidP="00404B4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81A37">
        <w:rPr>
          <w:rFonts w:ascii="Times New Roman" w:hAnsi="Times New Roman"/>
          <w:b/>
          <w:sz w:val="28"/>
          <w:szCs w:val="28"/>
        </w:rPr>
        <w:t>ПОСТАНОВЛЯЕТ:</w:t>
      </w:r>
    </w:p>
    <w:p w:rsidR="00404B4C" w:rsidRPr="008B0373" w:rsidRDefault="00404B4C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Pr="008B0373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0373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Положение об отдельных вопросах  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участия представителя </w:t>
      </w:r>
      <w:r w:rsidR="00411EF1">
        <w:rPr>
          <w:rFonts w:ascii="Times New Roman" w:hAnsi="Times New Roman"/>
          <w:sz w:val="28"/>
          <w:szCs w:val="28"/>
          <w:lang w:eastAsia="ru-RU"/>
        </w:rPr>
        <w:t>Шалин</w:t>
      </w:r>
      <w:r w:rsidR="00404B4C">
        <w:rPr>
          <w:rFonts w:ascii="Times New Roman" w:hAnsi="Times New Roman"/>
          <w:sz w:val="28"/>
          <w:szCs w:val="28"/>
          <w:lang w:eastAsia="ru-RU"/>
        </w:rPr>
        <w:t>ской сельской администрации</w:t>
      </w:r>
      <w:r w:rsidRPr="008B0373">
        <w:rPr>
          <w:rFonts w:ascii="Times New Roman" w:hAnsi="Times New Roman"/>
          <w:sz w:val="28"/>
          <w:szCs w:val="28"/>
          <w:lang w:eastAsia="ru-RU"/>
        </w:rPr>
        <w:t xml:space="preserve"> в расследовании несчастных случаев на производстве (прилагается).</w:t>
      </w:r>
    </w:p>
    <w:p w:rsidR="00404B4C" w:rsidRPr="003F0780" w:rsidRDefault="00077530" w:rsidP="00404B4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8"/>
      <w:bookmarkEnd w:id="0"/>
      <w:r w:rsidRPr="008B0373">
        <w:rPr>
          <w:rFonts w:ascii="Times New Roman" w:hAnsi="Times New Roman"/>
          <w:sz w:val="28"/>
          <w:szCs w:val="28"/>
        </w:rPr>
        <w:t>2.</w:t>
      </w:r>
      <w:r w:rsidRPr="008B037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04B4C" w:rsidRPr="00381A37">
        <w:rPr>
          <w:rFonts w:ascii="Times New Roman" w:hAnsi="Times New Roman"/>
          <w:sz w:val="28"/>
          <w:szCs w:val="28"/>
        </w:rPr>
        <w:t>Настоящее постановле</w:t>
      </w:r>
      <w:r w:rsidR="00404B4C">
        <w:rPr>
          <w:rFonts w:ascii="Times New Roman" w:hAnsi="Times New Roman"/>
          <w:sz w:val="28"/>
          <w:szCs w:val="28"/>
        </w:rPr>
        <w:t>ние вступает в силу со дня его обнародования</w:t>
      </w:r>
      <w:r w:rsidR="00404B4C" w:rsidRPr="00381A37">
        <w:rPr>
          <w:rFonts w:ascii="Times New Roman" w:hAnsi="Times New Roman"/>
          <w:sz w:val="28"/>
          <w:szCs w:val="28"/>
        </w:rPr>
        <w:t xml:space="preserve"> и </w:t>
      </w:r>
      <w:r w:rsidR="00404B4C" w:rsidRPr="003F0780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</w:t>
      </w:r>
      <w:r w:rsidR="00411EF1">
        <w:rPr>
          <w:rFonts w:ascii="Times New Roman" w:hAnsi="Times New Roman"/>
          <w:sz w:val="28"/>
          <w:szCs w:val="28"/>
        </w:rPr>
        <w:t>Моркин</w:t>
      </w:r>
      <w:r w:rsidR="00404B4C" w:rsidRPr="003F0780">
        <w:rPr>
          <w:rFonts w:ascii="Times New Roman" w:hAnsi="Times New Roman"/>
          <w:sz w:val="28"/>
          <w:szCs w:val="28"/>
        </w:rPr>
        <w:t>ского муниципального района в информационно-телекоммуникационной сети «Интернет».</w:t>
      </w:r>
    </w:p>
    <w:p w:rsidR="00077530" w:rsidRPr="008B0373" w:rsidRDefault="00077530" w:rsidP="00404B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7530" w:rsidRPr="001E6676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04B4C" w:rsidRPr="00381A37" w:rsidRDefault="00404B4C" w:rsidP="00CE3570">
      <w:pPr>
        <w:pStyle w:val="a9"/>
        <w:ind w:firstLine="540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Глава </w:t>
      </w:r>
      <w:r w:rsidR="00411EF1">
        <w:rPr>
          <w:rFonts w:ascii="Times New Roman" w:hAnsi="Times New Roman"/>
          <w:sz w:val="28"/>
          <w:szCs w:val="28"/>
        </w:rPr>
        <w:t>Шалин</w:t>
      </w:r>
      <w:r w:rsidRPr="00381A37">
        <w:rPr>
          <w:rFonts w:ascii="Times New Roman" w:hAnsi="Times New Roman"/>
          <w:sz w:val="28"/>
          <w:szCs w:val="28"/>
        </w:rPr>
        <w:t>ской</w:t>
      </w:r>
    </w:p>
    <w:p w:rsidR="00411EF1" w:rsidRDefault="00404B4C" w:rsidP="00404B4C">
      <w:pPr>
        <w:pStyle w:val="a9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           </w:t>
      </w:r>
      <w:r w:rsidR="00CE3570">
        <w:rPr>
          <w:rFonts w:ascii="Times New Roman" w:hAnsi="Times New Roman"/>
          <w:sz w:val="28"/>
          <w:szCs w:val="28"/>
        </w:rPr>
        <w:t xml:space="preserve">      </w:t>
      </w:r>
      <w:r w:rsidR="00411EF1">
        <w:rPr>
          <w:rFonts w:ascii="Times New Roman" w:hAnsi="Times New Roman"/>
          <w:sz w:val="28"/>
          <w:szCs w:val="28"/>
        </w:rPr>
        <w:t>С.Л.Николаев</w:t>
      </w:r>
    </w:p>
    <w:p w:rsidR="00411EF1" w:rsidRDefault="00411EF1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411EF1" w:rsidRDefault="00411EF1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411EF1" w:rsidRDefault="00411EF1" w:rsidP="00404B4C">
      <w:pPr>
        <w:pStyle w:val="a9"/>
        <w:rPr>
          <w:rFonts w:ascii="Times New Roman" w:hAnsi="Times New Roman"/>
          <w:sz w:val="28"/>
          <w:szCs w:val="28"/>
        </w:rPr>
      </w:pPr>
    </w:p>
    <w:p w:rsidR="00077530" w:rsidRPr="00404B4C" w:rsidRDefault="00404B4C" w:rsidP="00404B4C">
      <w:pPr>
        <w:pStyle w:val="a9"/>
        <w:rPr>
          <w:rFonts w:ascii="Times New Roman" w:hAnsi="Times New Roman"/>
          <w:sz w:val="28"/>
          <w:szCs w:val="28"/>
        </w:rPr>
      </w:pPr>
      <w:r w:rsidRPr="00381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077530" w:rsidRPr="001E6676" w:rsidRDefault="00077530" w:rsidP="00077530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B4C" w:rsidRDefault="00404B4C" w:rsidP="00404B4C">
      <w:pPr>
        <w:pStyle w:val="a9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lastRenderedPageBreak/>
        <w:t xml:space="preserve">Утверждено </w:t>
      </w:r>
      <w:r w:rsidRPr="00AA3AA3">
        <w:rPr>
          <w:rFonts w:ascii="Times New Roman" w:hAnsi="Times New Roman"/>
          <w:bCs/>
          <w:sz w:val="18"/>
          <w:szCs w:val="18"/>
        </w:rPr>
        <w:t xml:space="preserve"> постановлени</w:t>
      </w:r>
      <w:r>
        <w:rPr>
          <w:rFonts w:ascii="Times New Roman" w:hAnsi="Times New Roman"/>
          <w:bCs/>
          <w:sz w:val="18"/>
          <w:szCs w:val="18"/>
        </w:rPr>
        <w:t>ем</w:t>
      </w:r>
      <w:r w:rsidRPr="00AA3AA3">
        <w:rPr>
          <w:rFonts w:ascii="Times New Roman" w:hAnsi="Times New Roman"/>
          <w:bCs/>
          <w:sz w:val="18"/>
          <w:szCs w:val="18"/>
        </w:rPr>
        <w:t xml:space="preserve"> </w:t>
      </w:r>
    </w:p>
    <w:p w:rsidR="00404B4C" w:rsidRDefault="00411EF1" w:rsidP="00404B4C">
      <w:pPr>
        <w:pStyle w:val="a9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Шалин</w:t>
      </w:r>
      <w:r w:rsidR="00404B4C">
        <w:rPr>
          <w:rFonts w:ascii="Times New Roman" w:hAnsi="Times New Roman"/>
          <w:bCs/>
          <w:sz w:val="18"/>
          <w:szCs w:val="18"/>
        </w:rPr>
        <w:t xml:space="preserve">ской сельской администрации </w:t>
      </w:r>
    </w:p>
    <w:p w:rsidR="00404B4C" w:rsidRDefault="00DA3081" w:rsidP="00DA3081">
      <w:pPr>
        <w:pStyle w:val="a9"/>
        <w:jc w:val="right"/>
        <w:rPr>
          <w:rFonts w:ascii="Times New Roman" w:hAnsi="Times New Roman"/>
          <w:bCs/>
          <w:sz w:val="18"/>
          <w:szCs w:val="18"/>
        </w:rPr>
      </w:pPr>
      <w:r w:rsidRPr="00DA3081">
        <w:rPr>
          <w:rFonts w:ascii="Times New Roman" w:hAnsi="Times New Roman"/>
          <w:bCs/>
          <w:sz w:val="18"/>
          <w:szCs w:val="18"/>
        </w:rPr>
        <w:t xml:space="preserve">  </w:t>
      </w:r>
      <w:r w:rsidRPr="00AA3AA3">
        <w:rPr>
          <w:rFonts w:ascii="Times New Roman" w:hAnsi="Times New Roman"/>
          <w:bCs/>
          <w:sz w:val="18"/>
          <w:szCs w:val="18"/>
        </w:rPr>
        <w:t>О</w:t>
      </w:r>
      <w:r w:rsidR="00404B4C" w:rsidRPr="00AA3AA3">
        <w:rPr>
          <w:rFonts w:ascii="Times New Roman" w:hAnsi="Times New Roman"/>
          <w:bCs/>
          <w:sz w:val="18"/>
          <w:szCs w:val="18"/>
        </w:rPr>
        <w:t>т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="002C20EE">
        <w:rPr>
          <w:rFonts w:ascii="Times New Roman" w:hAnsi="Times New Roman"/>
          <w:bCs/>
          <w:sz w:val="18"/>
          <w:szCs w:val="18"/>
        </w:rPr>
        <w:t>20 декабря</w:t>
      </w:r>
      <w:r>
        <w:rPr>
          <w:rFonts w:ascii="Times New Roman" w:hAnsi="Times New Roman"/>
          <w:bCs/>
          <w:sz w:val="18"/>
          <w:szCs w:val="18"/>
        </w:rPr>
        <w:t>.2022 г. №</w:t>
      </w:r>
      <w:r w:rsidR="002C20EE">
        <w:rPr>
          <w:rFonts w:ascii="Times New Roman" w:hAnsi="Times New Roman"/>
          <w:bCs/>
          <w:sz w:val="18"/>
          <w:szCs w:val="18"/>
        </w:rPr>
        <w:t xml:space="preserve"> 101</w:t>
      </w:r>
      <w:r>
        <w:rPr>
          <w:rFonts w:ascii="Times New Roman" w:hAnsi="Times New Roman"/>
          <w:bCs/>
          <w:sz w:val="18"/>
          <w:szCs w:val="18"/>
        </w:rPr>
        <w:t xml:space="preserve"> </w:t>
      </w:r>
    </w:p>
    <w:p w:rsidR="00077530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3"/>
      <w:bookmarkEnd w:id="1"/>
      <w:r w:rsidRPr="00404B4C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404B4C" w:rsidRPr="00404B4C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4B4C">
        <w:rPr>
          <w:rFonts w:ascii="Times New Roman" w:hAnsi="Times New Roman"/>
          <w:b/>
          <w:bCs/>
          <w:sz w:val="28"/>
          <w:szCs w:val="28"/>
        </w:rPr>
        <w:t xml:space="preserve">об отдельных вопросах участия представителя </w:t>
      </w:r>
      <w:r w:rsidR="00411EF1">
        <w:rPr>
          <w:rFonts w:ascii="Times New Roman" w:hAnsi="Times New Roman"/>
          <w:b/>
          <w:bCs/>
          <w:sz w:val="28"/>
          <w:szCs w:val="28"/>
        </w:rPr>
        <w:t>Шалин</w:t>
      </w:r>
      <w:r w:rsidRPr="00404B4C">
        <w:rPr>
          <w:rFonts w:ascii="Times New Roman" w:hAnsi="Times New Roman"/>
          <w:b/>
          <w:bCs/>
          <w:sz w:val="28"/>
          <w:szCs w:val="28"/>
        </w:rPr>
        <w:t>ской сельской администрации в расследовании несчастных случаев на производстве</w:t>
      </w:r>
    </w:p>
    <w:p w:rsidR="00077530" w:rsidRPr="001E6676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077530" w:rsidRPr="00E3031C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530" w:rsidRPr="00994121" w:rsidRDefault="00077530" w:rsidP="0007753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941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proofErr w:type="gramStart"/>
      <w:r w:rsidRPr="00994121">
        <w:rPr>
          <w:rFonts w:ascii="Times New Roman" w:hAnsi="Times New Roman"/>
          <w:b/>
          <w:bCs/>
          <w:sz w:val="28"/>
          <w:szCs w:val="28"/>
          <w:lang w:eastAsia="ru-RU"/>
        </w:rPr>
        <w:t>Общие</w:t>
      </w:r>
      <w:proofErr w:type="gramEnd"/>
      <w:r w:rsidR="00E56B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положение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регулирует отдельные вопросы  участия представителя </w:t>
      </w:r>
      <w:r w:rsidR="00411EF1">
        <w:rPr>
          <w:rFonts w:ascii="Times New Roman" w:hAnsi="Times New Roman"/>
          <w:sz w:val="28"/>
          <w:szCs w:val="28"/>
          <w:lang w:eastAsia="ru-RU"/>
        </w:rPr>
        <w:t>Шалин</w:t>
      </w:r>
      <w:r w:rsidR="00E56BAA">
        <w:rPr>
          <w:rFonts w:ascii="Times New Roman" w:hAnsi="Times New Roman"/>
          <w:sz w:val="28"/>
          <w:szCs w:val="28"/>
          <w:lang w:eastAsia="ru-RU"/>
        </w:rPr>
        <w:t xml:space="preserve">ской сельской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(далее соответственно - несчастные случаи на производстве, представитель администрации).</w:t>
      </w:r>
    </w:p>
    <w:p w:rsidR="008B6D39" w:rsidRPr="008B6D39" w:rsidRDefault="00077530" w:rsidP="008B6D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B6D39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411EF1">
        <w:rPr>
          <w:rFonts w:ascii="Times New Roman" w:hAnsi="Times New Roman"/>
          <w:sz w:val="28"/>
          <w:szCs w:val="28"/>
          <w:lang w:eastAsia="ru-RU"/>
        </w:rPr>
        <w:t>Шалинс</w:t>
      </w:r>
      <w:r w:rsidR="00D66A5F" w:rsidRPr="008B6D39">
        <w:rPr>
          <w:rFonts w:ascii="Times New Roman" w:hAnsi="Times New Roman"/>
          <w:sz w:val="28"/>
          <w:szCs w:val="28"/>
          <w:lang w:eastAsia="ru-RU"/>
        </w:rPr>
        <w:t xml:space="preserve">кая </w:t>
      </w:r>
      <w:proofErr w:type="gramStart"/>
      <w:r w:rsidR="00D66A5F" w:rsidRPr="008B6D39">
        <w:rPr>
          <w:rFonts w:ascii="Times New Roman" w:hAnsi="Times New Roman"/>
          <w:sz w:val="28"/>
          <w:szCs w:val="28"/>
          <w:lang w:eastAsia="ru-RU"/>
        </w:rPr>
        <w:t>сельская</w:t>
      </w:r>
      <w:proofErr w:type="gramEnd"/>
      <w:r w:rsidRPr="008B6D39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D66A5F" w:rsidRPr="008B6D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6D39">
        <w:rPr>
          <w:rFonts w:ascii="Times New Roman" w:hAnsi="Times New Roman"/>
          <w:sz w:val="28"/>
          <w:szCs w:val="28"/>
          <w:lang w:eastAsia="ru-RU"/>
        </w:rPr>
        <w:t xml:space="preserve">доводят до всех зарегистрированных на территории  </w:t>
      </w:r>
      <w:r w:rsidR="00D66A5F" w:rsidRPr="008B6D39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8B6D39">
        <w:rPr>
          <w:rFonts w:ascii="Times New Roman" w:hAnsi="Times New Roman"/>
          <w:sz w:val="28"/>
          <w:szCs w:val="28"/>
          <w:lang w:eastAsia="ru-RU"/>
        </w:rPr>
        <w:t xml:space="preserve"> юридических лиц и физических лиц, зарегистрированных  в качестве индивидуальных предпринимателей, (далее – работодатели) информацию о номерах телефонов и факсов, по которым работодатели должны направлять извещения о произошедших несчастных случаях на производстве. Информация может доводиться посредством публикаций в </w:t>
      </w:r>
      <w:r w:rsidRPr="008B6D39">
        <w:rPr>
          <w:rFonts w:ascii="Times New Roman" w:hAnsi="Times New Roman"/>
          <w:iCs/>
          <w:sz w:val="28"/>
          <w:szCs w:val="28"/>
          <w:lang w:eastAsia="ru-RU"/>
        </w:rPr>
        <w:t>СМИ,</w:t>
      </w:r>
      <w:r w:rsidR="00FE131A" w:rsidRPr="008B6D3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8B6D39">
        <w:rPr>
          <w:rFonts w:ascii="Times New Roman" w:hAnsi="Times New Roman"/>
          <w:iCs/>
          <w:sz w:val="28"/>
          <w:szCs w:val="28"/>
          <w:lang w:eastAsia="ru-RU"/>
        </w:rPr>
        <w:t>размещения</w:t>
      </w:r>
      <w:r w:rsidR="00602C5C">
        <w:rPr>
          <w:rFonts w:ascii="Times New Roman" w:hAnsi="Times New Roman"/>
          <w:iCs/>
          <w:sz w:val="28"/>
          <w:szCs w:val="28"/>
          <w:lang w:eastAsia="ru-RU"/>
        </w:rPr>
        <w:t xml:space="preserve"> на</w:t>
      </w:r>
      <w:r w:rsidR="008B6D39" w:rsidRPr="008B6D39">
        <w:rPr>
          <w:rFonts w:ascii="Times New Roman" w:hAnsi="Times New Roman"/>
          <w:sz w:val="28"/>
          <w:szCs w:val="28"/>
        </w:rPr>
        <w:t xml:space="preserve"> сайте </w:t>
      </w:r>
      <w:r w:rsidR="00411EF1">
        <w:rPr>
          <w:rFonts w:ascii="Times New Roman" w:hAnsi="Times New Roman"/>
          <w:sz w:val="28"/>
          <w:szCs w:val="28"/>
        </w:rPr>
        <w:t>Шалин</w:t>
      </w:r>
      <w:r w:rsidR="00602C5C">
        <w:rPr>
          <w:rFonts w:ascii="Times New Roman" w:hAnsi="Times New Roman"/>
          <w:sz w:val="28"/>
          <w:szCs w:val="28"/>
        </w:rPr>
        <w:t>ской сельской администрации, а также иными способами, не запрещенными законодательством.</w:t>
      </w:r>
    </w:p>
    <w:p w:rsidR="00077530" w:rsidRPr="008B6D39" w:rsidRDefault="00077530" w:rsidP="00CE357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proofErr w:type="gramStart"/>
      <w:r w:rsidRPr="007859CF">
        <w:rPr>
          <w:rFonts w:ascii="Times New Roman" w:hAnsi="Times New Roman"/>
          <w:sz w:val="28"/>
          <w:szCs w:val="28"/>
          <w:lang w:eastAsia="ru-RU"/>
        </w:rPr>
        <w:t xml:space="preserve">Работодатель направляет </w:t>
      </w:r>
      <w:r w:rsidRPr="0026303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11EF1">
        <w:rPr>
          <w:rFonts w:ascii="Times New Roman" w:hAnsi="Times New Roman"/>
          <w:sz w:val="28"/>
          <w:szCs w:val="28"/>
          <w:lang w:eastAsia="ru-RU"/>
        </w:rPr>
        <w:t>Шалин</w:t>
      </w:r>
      <w:r w:rsidR="00FE131A">
        <w:rPr>
          <w:rFonts w:ascii="Times New Roman" w:hAnsi="Times New Roman"/>
          <w:sz w:val="28"/>
          <w:szCs w:val="28"/>
          <w:lang w:eastAsia="ru-RU"/>
        </w:rPr>
        <w:t xml:space="preserve">скую сельскую </w:t>
      </w:r>
      <w:r w:rsidRPr="00263033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="00FE13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3033">
        <w:rPr>
          <w:rFonts w:ascii="Times New Roman" w:hAnsi="Times New Roman"/>
          <w:sz w:val="28"/>
          <w:szCs w:val="28"/>
          <w:lang w:eastAsia="ru-RU"/>
        </w:rPr>
        <w:t>из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вещение о несчастном случае на производстве по форме, утвержденной </w:t>
      </w:r>
      <w:r w:rsidR="00411EF1" w:rsidRPr="00411EF1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59CF">
        <w:rPr>
          <w:rFonts w:ascii="Times New Roman" w:hAnsi="Times New Roman"/>
          <w:sz w:val="28"/>
          <w:szCs w:val="28"/>
          <w:lang w:eastAsia="ru-RU"/>
        </w:rPr>
        <w:t>Министерства труда и социального развития Российской Фед</w:t>
      </w:r>
      <w:r>
        <w:rPr>
          <w:rFonts w:ascii="Times New Roman" w:hAnsi="Times New Roman"/>
          <w:sz w:val="28"/>
          <w:szCs w:val="28"/>
          <w:lang w:eastAsia="ru-RU"/>
        </w:rPr>
        <w:t>ерации от 2</w:t>
      </w:r>
      <w:r w:rsidR="00CE3570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570">
        <w:rPr>
          <w:rFonts w:ascii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CE357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2 года №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570">
        <w:rPr>
          <w:rFonts w:ascii="Times New Roman" w:hAnsi="Times New Roman"/>
          <w:sz w:val="28"/>
          <w:szCs w:val="28"/>
          <w:lang w:eastAsia="ru-RU"/>
        </w:rPr>
        <w:t>223н</w:t>
      </w:r>
      <w:r w:rsidRPr="007859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570" w:rsidRPr="00DB70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«Об утверждении Положения об особенностях</w:t>
      </w:r>
      <w:r w:rsidR="00CE357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CE3570" w:rsidRPr="00DB70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расследования несчастных случаев на производстве в отдельных отраслях и</w:t>
      </w:r>
      <w:r w:rsidR="00CE357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CE3570" w:rsidRPr="00DB70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организациях,</w:t>
      </w:r>
      <w:r w:rsidR="00CE357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CE3570" w:rsidRPr="00DB70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форм</w:t>
      </w:r>
      <w:r w:rsidR="00CE357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CE3570" w:rsidRPr="00DB70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документов,</w:t>
      </w:r>
      <w:r w:rsidR="00CE357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CE3570" w:rsidRPr="00DB70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соответствующих</w:t>
      </w:r>
      <w:r w:rsidR="00CE357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CE3570" w:rsidRPr="00DB70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классификаторов,</w:t>
      </w:r>
      <w:r w:rsidR="00CE357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CE3570" w:rsidRPr="00DB700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необходимых для расследования несчастных случаев на производстве</w:t>
      </w:r>
      <w:r w:rsidRPr="00CE3570">
        <w:rPr>
          <w:rFonts w:ascii="Times New Roman" w:hAnsi="Times New Roman"/>
          <w:sz w:val="28"/>
          <w:szCs w:val="28"/>
          <w:lang w:eastAsia="ru-RU"/>
        </w:rPr>
        <w:t>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30" w:rsidRPr="00994121" w:rsidRDefault="00077530" w:rsidP="0007753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Организация участия представителя  администрации</w:t>
      </w:r>
    </w:p>
    <w:p w:rsidR="00077530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расследовании несчастного случая на производстве</w:t>
      </w: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Извещения о несчастных случаях на производстве, полученные </w:t>
      </w:r>
      <w:r w:rsidR="00CE3570">
        <w:rPr>
          <w:rFonts w:ascii="Times New Roman" w:hAnsi="Times New Roman"/>
          <w:sz w:val="28"/>
          <w:szCs w:val="28"/>
          <w:lang w:eastAsia="ru-RU"/>
        </w:rPr>
        <w:t>Шалин</w:t>
      </w:r>
      <w:r w:rsidR="00FE131A">
        <w:rPr>
          <w:rFonts w:ascii="Times New Roman" w:hAnsi="Times New Roman"/>
          <w:sz w:val="28"/>
          <w:szCs w:val="28"/>
          <w:lang w:eastAsia="ru-RU"/>
        </w:rPr>
        <w:t xml:space="preserve">ской </w:t>
      </w:r>
      <w:r w:rsidR="00E3031C">
        <w:rPr>
          <w:rFonts w:ascii="Times New Roman" w:hAnsi="Times New Roman"/>
          <w:sz w:val="28"/>
          <w:szCs w:val="28"/>
          <w:lang w:eastAsia="ru-RU"/>
        </w:rPr>
        <w:t xml:space="preserve">сельской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="00E303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86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работодателей, регистрируются в специальном журнале </w:t>
      </w:r>
      <w:r w:rsidRPr="00CD0613">
        <w:rPr>
          <w:rFonts w:ascii="Times New Roman" w:hAnsi="Times New Roman"/>
          <w:sz w:val="28"/>
          <w:szCs w:val="28"/>
          <w:lang w:eastAsia="ru-RU"/>
        </w:rPr>
        <w:t xml:space="preserve">регистрации извещений о несчастных случаях на производстве по форме согласно приложению 1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Положению</w:t>
      </w:r>
      <w:r w:rsidRPr="00CD0613">
        <w:rPr>
          <w:rFonts w:ascii="Times New Roman" w:hAnsi="Times New Roman"/>
          <w:sz w:val="28"/>
          <w:szCs w:val="28"/>
          <w:lang w:eastAsia="ru-RU"/>
        </w:rPr>
        <w:t>, нумеруются и подшиваются в отдельную папку.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При получении извещения (или информации) о несчастном случае на производстве глава </w:t>
      </w:r>
      <w:r w:rsidR="00CE3570">
        <w:rPr>
          <w:rFonts w:ascii="Times New Roman" w:hAnsi="Times New Roman"/>
          <w:sz w:val="28"/>
          <w:szCs w:val="28"/>
          <w:lang w:eastAsia="ru-RU"/>
        </w:rPr>
        <w:t>Шалин</w:t>
      </w:r>
      <w:r w:rsidR="00E3031C">
        <w:rPr>
          <w:rFonts w:ascii="Times New Roman" w:hAnsi="Times New Roman"/>
          <w:sz w:val="28"/>
          <w:szCs w:val="28"/>
          <w:lang w:eastAsia="ru-RU"/>
        </w:rPr>
        <w:t xml:space="preserve">ской сельской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E303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либо назначенное им ответственное лицо,  направляет работодателю данные по кандидатуре представителя  администрации для включения в приказ (распоряжение)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работодателя о создании комиссии по расследованию несчастного случая на производстве. Назначение представителя администрации в комиссию по расследованию несчастного случая на производстве оформляется </w:t>
      </w:r>
      <w:r w:rsidR="00602C5C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602C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570">
        <w:rPr>
          <w:rFonts w:ascii="Times New Roman" w:hAnsi="Times New Roman"/>
          <w:sz w:val="28"/>
          <w:szCs w:val="28"/>
          <w:lang w:eastAsia="ru-RU"/>
        </w:rPr>
        <w:t>Шалин</w:t>
      </w:r>
      <w:r w:rsidR="00E3031C">
        <w:rPr>
          <w:rFonts w:ascii="Times New Roman" w:hAnsi="Times New Roman"/>
          <w:sz w:val="28"/>
          <w:szCs w:val="28"/>
          <w:lang w:eastAsia="ru-RU"/>
        </w:rPr>
        <w:t xml:space="preserve">ской сельской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E3031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03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7530" w:rsidRDefault="00077530" w:rsidP="00077530">
      <w:pPr>
        <w:autoSpaceDE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Перед началом и в ходе расследования несчастного случая на производстве представитель администрации знакомится с нормативными правовыми актами и иными </w:t>
      </w:r>
      <w:r w:rsidRPr="00CD0613">
        <w:rPr>
          <w:rFonts w:ascii="Times New Roman" w:hAnsi="Times New Roman"/>
          <w:sz w:val="28"/>
          <w:szCs w:val="28"/>
          <w:lang w:eastAsia="ru-RU"/>
        </w:rPr>
        <w:t>организационно-распорядительны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CD0613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ами, регулирующими порядок расследования несчастных случаев на производстве и устанавливающими требования безопасности труда на рабочем месте, где произошел несчастный случай. </w:t>
      </w:r>
    </w:p>
    <w:p w:rsidR="00077530" w:rsidRDefault="00077530" w:rsidP="00077530">
      <w:pPr>
        <w:autoSpaceDE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Представитель  администрации приступает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 работе в комиссии по расследованию несчастного случая на производстве в сроки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установленные приказом (распоряжением) работодателя о создании комиссии по расследованию несчастного случая на производстве, с участием в первом организационном заседании.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2.5. В ходе расследования несчастного случая на производстве представитель администрации, как член комиссии по расследованию несчастного случая на производстве, принимает участие в выяснении обстоятельств и причин несчастного случая на производстве, рассматривает материалы расследования, подготовленные другими членами комиссии по расследованию несчастного случая на производстве.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Pr="00C23ACC">
        <w:rPr>
          <w:rFonts w:ascii="Times New Roman" w:hAnsi="Times New Roman"/>
          <w:sz w:val="28"/>
          <w:szCs w:val="28"/>
          <w:lang w:eastAsia="ru-RU"/>
        </w:rPr>
        <w:t xml:space="preserve">По окончании расследования и оформления его материалов представитель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C23ACC">
        <w:rPr>
          <w:rFonts w:ascii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hAnsi="Times New Roman"/>
          <w:sz w:val="28"/>
          <w:szCs w:val="28"/>
          <w:lang w:eastAsia="ru-RU"/>
        </w:rPr>
        <w:t xml:space="preserve">ывает </w:t>
      </w:r>
      <w:r w:rsidRPr="00C23ACC">
        <w:rPr>
          <w:rFonts w:ascii="Times New Roman" w:hAnsi="Times New Roman"/>
          <w:sz w:val="28"/>
          <w:szCs w:val="28"/>
          <w:lang w:eastAsia="ru-RU"/>
        </w:rPr>
        <w:t>акт о расследовании несчастного случая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производстве</w:t>
      </w:r>
      <w:r w:rsidRPr="00C23ACC">
        <w:rPr>
          <w:rFonts w:ascii="Times New Roman" w:hAnsi="Times New Roman"/>
          <w:sz w:val="28"/>
          <w:szCs w:val="28"/>
          <w:lang w:eastAsia="ru-RU"/>
        </w:rPr>
        <w:t>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несогласия с отдельными выводами комиссии по расследованию несчастного случая на производстве, представитель администрации подписывает акт о несчастном случае на производстве с особым мнением, которое прикладывается к материалам расследования несчастного случая на производстве.</w:t>
      </w:r>
    </w:p>
    <w:p w:rsidR="00077530" w:rsidRDefault="00077530" w:rsidP="00077530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После окончания работы комиссии по расследованию несчастного случая на производстве представитель  администрации  информирует главу  </w:t>
      </w:r>
      <w:r w:rsidR="00CE3570">
        <w:rPr>
          <w:rFonts w:ascii="Times New Roman" w:hAnsi="Times New Roman"/>
          <w:sz w:val="28"/>
          <w:szCs w:val="28"/>
          <w:lang w:eastAsia="ru-RU"/>
        </w:rPr>
        <w:t>Шалин</w:t>
      </w:r>
      <w:r w:rsidR="00E3031C">
        <w:rPr>
          <w:rFonts w:ascii="Times New Roman" w:hAnsi="Times New Roman"/>
          <w:sz w:val="28"/>
          <w:szCs w:val="28"/>
          <w:lang w:eastAsia="ru-RU"/>
        </w:rPr>
        <w:t xml:space="preserve">ской сельской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либо назначенное им ответственное лицо о результатах расследования несчастного случая на производстве и готовит предложения о рассмотрении материалов расследования </w:t>
      </w:r>
      <w:r w:rsidR="00CE3570">
        <w:rPr>
          <w:rFonts w:ascii="Times New Roman" w:hAnsi="Times New Roman"/>
          <w:sz w:val="28"/>
          <w:szCs w:val="28"/>
          <w:lang w:eastAsia="ru-RU"/>
        </w:rPr>
        <w:t>Шалин</w:t>
      </w:r>
      <w:r w:rsidR="00E3031C">
        <w:rPr>
          <w:rFonts w:ascii="Times New Roman" w:hAnsi="Times New Roman"/>
          <w:sz w:val="28"/>
          <w:szCs w:val="28"/>
          <w:lang w:eastAsia="ru-RU"/>
        </w:rPr>
        <w:t xml:space="preserve">ской сельской </w:t>
      </w:r>
      <w:r w:rsidR="00602C5C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E3031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7530" w:rsidRDefault="00077530" w:rsidP="00077530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BD1" w:rsidRDefault="00E12BD1" w:rsidP="00077530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2BD1" w:rsidRDefault="00E12BD1" w:rsidP="00077530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570" w:rsidRDefault="00CE3570" w:rsidP="00077530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570" w:rsidRDefault="00CE3570" w:rsidP="00077530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0EE" w:rsidRDefault="002C20EE" w:rsidP="00077530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6D39" w:rsidRDefault="008B6D39" w:rsidP="00077530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2" w:name="_GoBack"/>
      <w:bookmarkEnd w:id="2"/>
    </w:p>
    <w:p w:rsidR="00077530" w:rsidRPr="008B6D39" w:rsidRDefault="00077530" w:rsidP="00DA3081">
      <w:pPr>
        <w:autoSpaceDE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8B6D39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DA3081" w:rsidRDefault="00077530" w:rsidP="00DA3081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A3081">
        <w:rPr>
          <w:rFonts w:ascii="Times New Roman" w:hAnsi="Times New Roman"/>
          <w:sz w:val="20"/>
          <w:szCs w:val="20"/>
          <w:lang w:eastAsia="ru-RU"/>
        </w:rPr>
        <w:t>к  Положению</w:t>
      </w:r>
      <w:r w:rsidR="008B6D39" w:rsidRPr="00DA308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A3081" w:rsidRDefault="00DA3081" w:rsidP="00DA3081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A3081">
        <w:rPr>
          <w:rFonts w:ascii="Times New Roman" w:hAnsi="Times New Roman"/>
          <w:bCs/>
          <w:sz w:val="20"/>
          <w:szCs w:val="20"/>
        </w:rPr>
        <w:t>об отдельных вопросах участия представителя</w:t>
      </w:r>
    </w:p>
    <w:p w:rsidR="00DA3081" w:rsidRDefault="00DA3081" w:rsidP="00DA3081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A3081">
        <w:rPr>
          <w:rFonts w:ascii="Times New Roman" w:hAnsi="Times New Roman"/>
          <w:bCs/>
          <w:sz w:val="20"/>
          <w:szCs w:val="20"/>
        </w:rPr>
        <w:t xml:space="preserve"> </w:t>
      </w:r>
      <w:r w:rsidR="00CE3570">
        <w:rPr>
          <w:rFonts w:ascii="Times New Roman" w:hAnsi="Times New Roman"/>
          <w:bCs/>
          <w:sz w:val="20"/>
          <w:szCs w:val="20"/>
        </w:rPr>
        <w:t>Шалин</w:t>
      </w:r>
      <w:r w:rsidRPr="00DA3081">
        <w:rPr>
          <w:rFonts w:ascii="Times New Roman" w:hAnsi="Times New Roman"/>
          <w:bCs/>
          <w:sz w:val="20"/>
          <w:szCs w:val="20"/>
        </w:rPr>
        <w:t xml:space="preserve">ской сельской администрации в расследовании </w:t>
      </w:r>
    </w:p>
    <w:p w:rsidR="00DA3081" w:rsidRPr="00DA3081" w:rsidRDefault="00DA3081" w:rsidP="00DA3081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A3081">
        <w:rPr>
          <w:rFonts w:ascii="Times New Roman" w:hAnsi="Times New Roman"/>
          <w:bCs/>
          <w:sz w:val="20"/>
          <w:szCs w:val="20"/>
        </w:rPr>
        <w:t>несчастных случаев на производстве</w:t>
      </w:r>
    </w:p>
    <w:p w:rsidR="00077530" w:rsidRPr="008B6D39" w:rsidRDefault="00077530" w:rsidP="00077530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530" w:rsidRDefault="00077530" w:rsidP="00077530">
      <w:pPr>
        <w:tabs>
          <w:tab w:val="center" w:pos="4677"/>
          <w:tab w:val="left" w:pos="7095"/>
        </w:tabs>
        <w:autoSpaceDE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ЖУРНАЛ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77530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извещений о несчастных случаях на производстве</w:t>
      </w:r>
    </w:p>
    <w:p w:rsidR="00077530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702"/>
        <w:gridCol w:w="1417"/>
        <w:gridCol w:w="1418"/>
        <w:gridCol w:w="1984"/>
        <w:gridCol w:w="851"/>
        <w:gridCol w:w="1255"/>
        <w:gridCol w:w="1296"/>
      </w:tblGrid>
      <w:tr w:rsidR="00077530" w:rsidRPr="00847F4A" w:rsidTr="00F101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вид деятельности, адрес, телефон</w:t>
            </w:r>
          </w:p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работодателя   Ф.И.О. работодателя  с указанием ИНН,    места государств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несчастного случая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Ф.И.О., профессия, возраст и стаж работы по специальности пострадавшего (пострадавших)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места происшествия, обстоятельств несчастного случая, характер и тяжесть повреждения здоровья пострадавшего (пострадавших)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передавшего извещение, дата и время передачи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 лица, принявшего извещение, дата и время получения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Ф.И.О., должность лица, назначенного для участия в расследовании несчастного случая</w:t>
            </w:r>
          </w:p>
        </w:tc>
      </w:tr>
      <w:tr w:rsidR="00077530" w:rsidRPr="00847F4A" w:rsidTr="00F101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847F4A" w:rsidRDefault="00077530" w:rsidP="00F101A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77530" w:rsidRPr="00217014" w:rsidRDefault="00077530" w:rsidP="00CE3570">
      <w:pPr>
        <w:tabs>
          <w:tab w:val="left" w:pos="12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77530" w:rsidRPr="00217014" w:rsidSect="00061FEC">
      <w:headerReference w:type="default" r:id="rId7"/>
      <w:pgSz w:w="11906" w:h="16838"/>
      <w:pgMar w:top="1219" w:right="567" w:bottom="1213" w:left="1418" w:header="601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5D7" w:rsidRDefault="00DC65D7">
      <w:pPr>
        <w:spacing w:after="0" w:line="240" w:lineRule="auto"/>
      </w:pPr>
      <w:r>
        <w:separator/>
      </w:r>
    </w:p>
  </w:endnote>
  <w:endnote w:type="continuationSeparator" w:id="0">
    <w:p w:rsidR="00DC65D7" w:rsidRDefault="00DC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5D7" w:rsidRDefault="00DC65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65D7" w:rsidRDefault="00DC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6" w:rsidRDefault="00DC65D7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12F"/>
    <w:rsid w:val="00002E81"/>
    <w:rsid w:val="00020CA8"/>
    <w:rsid w:val="000523A9"/>
    <w:rsid w:val="00061FEC"/>
    <w:rsid w:val="00077530"/>
    <w:rsid w:val="001117CB"/>
    <w:rsid w:val="001D1037"/>
    <w:rsid w:val="001D5087"/>
    <w:rsid w:val="0022079B"/>
    <w:rsid w:val="00253A41"/>
    <w:rsid w:val="002A72C4"/>
    <w:rsid w:val="002B36B7"/>
    <w:rsid w:val="002C20EE"/>
    <w:rsid w:val="00346F2D"/>
    <w:rsid w:val="00404B4C"/>
    <w:rsid w:val="00411EF1"/>
    <w:rsid w:val="004A2A6A"/>
    <w:rsid w:val="00562303"/>
    <w:rsid w:val="005D7983"/>
    <w:rsid w:val="00602C5C"/>
    <w:rsid w:val="0061481E"/>
    <w:rsid w:val="00623831"/>
    <w:rsid w:val="00686D77"/>
    <w:rsid w:val="00717255"/>
    <w:rsid w:val="007D42B4"/>
    <w:rsid w:val="00854729"/>
    <w:rsid w:val="00866BF5"/>
    <w:rsid w:val="00887CD2"/>
    <w:rsid w:val="008B6D39"/>
    <w:rsid w:val="008C12FB"/>
    <w:rsid w:val="00987A1A"/>
    <w:rsid w:val="00996CA6"/>
    <w:rsid w:val="009F3EBB"/>
    <w:rsid w:val="00A33822"/>
    <w:rsid w:val="00A70ECD"/>
    <w:rsid w:val="00A75704"/>
    <w:rsid w:val="00A86F3F"/>
    <w:rsid w:val="00AA0588"/>
    <w:rsid w:val="00B900D4"/>
    <w:rsid w:val="00B9222D"/>
    <w:rsid w:val="00B949E9"/>
    <w:rsid w:val="00BD755A"/>
    <w:rsid w:val="00C35BD4"/>
    <w:rsid w:val="00C65210"/>
    <w:rsid w:val="00C73AEC"/>
    <w:rsid w:val="00C8667D"/>
    <w:rsid w:val="00CA0AB8"/>
    <w:rsid w:val="00CE3570"/>
    <w:rsid w:val="00D46ED5"/>
    <w:rsid w:val="00D60FFA"/>
    <w:rsid w:val="00D66A5F"/>
    <w:rsid w:val="00DA3081"/>
    <w:rsid w:val="00DC3960"/>
    <w:rsid w:val="00DC65D7"/>
    <w:rsid w:val="00E11B76"/>
    <w:rsid w:val="00E12BD1"/>
    <w:rsid w:val="00E3031C"/>
    <w:rsid w:val="00E56BAA"/>
    <w:rsid w:val="00EB3028"/>
    <w:rsid w:val="00EC512F"/>
    <w:rsid w:val="00EE510A"/>
    <w:rsid w:val="00F35029"/>
    <w:rsid w:val="00F545EF"/>
    <w:rsid w:val="00FE131A"/>
    <w:rsid w:val="00FE5FC3"/>
    <w:rsid w:val="00FF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FE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1FEC"/>
  </w:style>
  <w:style w:type="paragraph" w:customStyle="1" w:styleId="ConsPlusNormal">
    <w:name w:val="ConsPlusNormal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061FE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061FEC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rsid w:val="00061F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061FEC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  <w:rsid w:val="00061FEC"/>
  </w:style>
  <w:style w:type="paragraph" w:customStyle="1" w:styleId="Textbody">
    <w:name w:val="Text body"/>
    <w:basedOn w:val="Standard"/>
    <w:rsid w:val="00061FEC"/>
    <w:pPr>
      <w:spacing w:after="119" w:line="240" w:lineRule="auto"/>
      <w:ind w:firstLine="567"/>
      <w:jc w:val="both"/>
    </w:pPr>
  </w:style>
  <w:style w:type="paragraph" w:customStyle="1" w:styleId="Footnote">
    <w:name w:val="Footnote"/>
    <w:basedOn w:val="Standard"/>
    <w:rsid w:val="00061FEC"/>
    <w:pPr>
      <w:suppressLineNumbers/>
      <w:ind w:left="339" w:hanging="339"/>
    </w:pPr>
    <w:rPr>
      <w:sz w:val="20"/>
      <w:szCs w:val="20"/>
    </w:rPr>
  </w:style>
  <w:style w:type="paragraph" w:styleId="a6">
    <w:name w:val="footer"/>
    <w:basedOn w:val="HeaderandFooter"/>
    <w:rsid w:val="00061FEC"/>
  </w:style>
  <w:style w:type="paragraph" w:customStyle="1" w:styleId="1">
    <w:name w:val="Обычная таблица1"/>
    <w:rsid w:val="00061FEC"/>
    <w:pPr>
      <w:textAlignment w:val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rsid w:val="00061FEC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061FEC"/>
    <w:rPr>
      <w:color w:val="000080"/>
      <w:u w:val="single"/>
    </w:rPr>
  </w:style>
  <w:style w:type="character" w:customStyle="1" w:styleId="FootnoteSymbol">
    <w:name w:val="Footnote Symbol"/>
    <w:rsid w:val="00061FEC"/>
  </w:style>
  <w:style w:type="character" w:customStyle="1" w:styleId="Footnoteanchor">
    <w:name w:val="Footnote anchor"/>
    <w:rsid w:val="00061FEC"/>
    <w:rPr>
      <w:position w:val="0"/>
      <w:vertAlign w:val="superscript"/>
    </w:rPr>
  </w:style>
  <w:style w:type="character" w:styleId="a8">
    <w:name w:val="footnote reference"/>
    <w:basedOn w:val="a0"/>
    <w:rsid w:val="00061FEC"/>
    <w:rPr>
      <w:position w:val="0"/>
      <w:vertAlign w:val="superscript"/>
    </w:rPr>
  </w:style>
  <w:style w:type="paragraph" w:styleId="a9">
    <w:name w:val="No Spacing"/>
    <w:link w:val="aa"/>
    <w:qFormat/>
    <w:rsid w:val="00404B4C"/>
    <w:pPr>
      <w:autoSpaceDN/>
      <w:spacing w:after="0" w:line="240" w:lineRule="auto"/>
      <w:textAlignment w:val="auto"/>
    </w:pPr>
  </w:style>
  <w:style w:type="character" w:customStyle="1" w:styleId="aa">
    <w:name w:val="Без интервала Знак"/>
    <w:link w:val="a9"/>
    <w:uiPriority w:val="1"/>
    <w:rsid w:val="00404B4C"/>
  </w:style>
  <w:style w:type="character" w:styleId="ab">
    <w:name w:val="Hyperlink"/>
    <w:basedOn w:val="a0"/>
    <w:uiPriority w:val="99"/>
    <w:rsid w:val="008B6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irov.R.I\Desktop\&#1064;&#1040;&#1050;&#1048;&#1056;&#1054;&#1042;\&#1089;&#1090;&#1072;&#1090;&#1100;&#1080;\&#1089;&#1084;&#1080;\adm7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8402-0AFC-4ED9-B4D3-A565DA2C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adm72_</Template>
  <TotalTime>363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vt:lpstr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dc:title>
  <dc:creator>Сайфитдинова Римма Фуатовна</dc:creator>
  <cp:lastModifiedBy>Пользователь Windows</cp:lastModifiedBy>
  <cp:revision>25</cp:revision>
  <cp:lastPrinted>2022-12-20T08:25:00Z</cp:lastPrinted>
  <dcterms:created xsi:type="dcterms:W3CDTF">2021-12-22T09:35:00Z</dcterms:created>
  <dcterms:modified xsi:type="dcterms:W3CDTF">2022-12-20T08:27:00Z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