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1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1985"/>
        <w:gridCol w:w="426"/>
        <w:gridCol w:w="708"/>
        <w:gridCol w:w="427"/>
        <w:gridCol w:w="282"/>
        <w:gridCol w:w="2120"/>
        <w:gridCol w:w="1418"/>
      </w:tblGrid>
      <w:tr w:rsidR="0034024C" w:rsidTr="00D62845">
        <w:trPr>
          <w:cantSplit/>
          <w:trHeight w:hRule="exact" w:val="565"/>
        </w:trPr>
        <w:tc>
          <w:tcPr>
            <w:tcW w:w="9351" w:type="dxa"/>
            <w:gridSpan w:val="8"/>
          </w:tcPr>
          <w:p w:rsidR="0034024C" w:rsidRDefault="00295055" w:rsidP="00072745">
            <w:pPr>
              <w:pStyle w:val="aa"/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 wp14:anchorId="1D7B1503" wp14:editId="15E1D25C">
                  <wp:simplePos x="0" y="0"/>
                  <wp:positionH relativeFrom="column">
                    <wp:posOffset>2570480</wp:posOffset>
                  </wp:positionH>
                  <wp:positionV relativeFrom="paragraph">
                    <wp:posOffset>-450215</wp:posOffset>
                  </wp:positionV>
                  <wp:extent cx="636905" cy="1029335"/>
                  <wp:effectExtent l="0" t="0" r="0" b="0"/>
                  <wp:wrapNone/>
                  <wp:docPr id="16" name="Рисунок 16" descr="герб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герб4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905" cy="1029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4024C" w:rsidRDefault="0034024C" w:rsidP="00072745">
            <w:pPr>
              <w:pStyle w:val="aa"/>
            </w:pPr>
          </w:p>
        </w:tc>
      </w:tr>
      <w:tr w:rsidR="0034024C" w:rsidRPr="002664B6" w:rsidTr="00D62845">
        <w:trPr>
          <w:cantSplit/>
        </w:trPr>
        <w:tc>
          <w:tcPr>
            <w:tcW w:w="3970" w:type="dxa"/>
            <w:gridSpan w:val="2"/>
            <w:tcBorders>
              <w:bottom w:val="thinThickSmallGap" w:sz="24" w:space="0" w:color="auto"/>
            </w:tcBorders>
          </w:tcPr>
          <w:p w:rsidR="0034024C" w:rsidRPr="0034024C" w:rsidRDefault="0034024C" w:rsidP="00123406">
            <w:pPr>
              <w:pStyle w:val="a7"/>
              <w:spacing w:after="0"/>
              <w:jc w:val="center"/>
              <w:rPr>
                <w:rFonts w:ascii="Times New Roman" w:hAnsi="Times New Roman"/>
                <w:b/>
                <w:szCs w:val="28"/>
              </w:rPr>
            </w:pPr>
            <w:r w:rsidRPr="0034024C">
              <w:rPr>
                <w:rFonts w:ascii="Times New Roman" w:hAnsi="Times New Roman"/>
                <w:b/>
                <w:szCs w:val="28"/>
              </w:rPr>
              <w:t>МАРИЙ ЭЛ РЕСПУБЛИКЫН</w:t>
            </w:r>
          </w:p>
          <w:p w:rsidR="0034024C" w:rsidRPr="0034024C" w:rsidRDefault="0034024C" w:rsidP="00123406">
            <w:pPr>
              <w:pStyle w:val="a7"/>
              <w:spacing w:after="0"/>
              <w:jc w:val="center"/>
              <w:rPr>
                <w:rFonts w:ascii="Times New Roman" w:hAnsi="Times New Roman"/>
                <w:b/>
                <w:szCs w:val="28"/>
              </w:rPr>
            </w:pPr>
            <w:r w:rsidRPr="0034024C">
              <w:rPr>
                <w:rFonts w:ascii="Times New Roman" w:hAnsi="Times New Roman"/>
                <w:b/>
                <w:szCs w:val="28"/>
              </w:rPr>
              <w:t>КУГЫЖАНЫ</w:t>
            </w:r>
            <w:r w:rsidR="007C2A0E">
              <w:rPr>
                <w:rFonts w:ascii="Times New Roman" w:hAnsi="Times New Roman"/>
                <w:b/>
                <w:szCs w:val="28"/>
              </w:rPr>
              <w:t>Ш</w:t>
            </w:r>
            <w:r w:rsidRPr="0034024C">
              <w:rPr>
                <w:rFonts w:ascii="Times New Roman" w:hAnsi="Times New Roman"/>
                <w:b/>
                <w:szCs w:val="28"/>
              </w:rPr>
              <w:t xml:space="preserve"> ПОГО</w:t>
            </w:r>
          </w:p>
          <w:p w:rsidR="0034024C" w:rsidRPr="0034024C" w:rsidRDefault="0034024C" w:rsidP="00123406">
            <w:pPr>
              <w:pStyle w:val="a7"/>
              <w:spacing w:after="0"/>
              <w:jc w:val="center"/>
              <w:rPr>
                <w:b/>
                <w:szCs w:val="28"/>
              </w:rPr>
            </w:pPr>
            <w:r w:rsidRPr="0034024C">
              <w:rPr>
                <w:rFonts w:ascii="Times New Roman" w:hAnsi="Times New Roman"/>
                <w:b/>
                <w:szCs w:val="28"/>
              </w:rPr>
              <w:t>МИНИСТЕРСТВЫЖЕ</w:t>
            </w:r>
          </w:p>
          <w:p w:rsidR="0034024C" w:rsidRDefault="0034024C" w:rsidP="0034024C">
            <w:pPr>
              <w:pStyle w:val="a9"/>
              <w:ind w:left="0" w:right="0"/>
              <w:jc w:val="center"/>
              <w:rPr>
                <w:sz w:val="20"/>
              </w:rPr>
            </w:pPr>
          </w:p>
          <w:p w:rsidR="00254374" w:rsidRPr="00DC65F6" w:rsidRDefault="00254374" w:rsidP="0034024C">
            <w:pPr>
              <w:pStyle w:val="a9"/>
              <w:ind w:left="0" w:right="0"/>
              <w:jc w:val="center"/>
              <w:rPr>
                <w:b/>
                <w:sz w:val="32"/>
                <w:szCs w:val="32"/>
              </w:rPr>
            </w:pPr>
            <w:proofErr w:type="gramStart"/>
            <w:r w:rsidRPr="00DC65F6">
              <w:rPr>
                <w:b/>
                <w:sz w:val="32"/>
                <w:szCs w:val="32"/>
              </w:rPr>
              <w:t>Ш</w:t>
            </w:r>
            <w:proofErr w:type="gramEnd"/>
            <w:r w:rsidRPr="00DC65F6">
              <w:rPr>
                <w:b/>
                <w:sz w:val="32"/>
                <w:szCs w:val="32"/>
              </w:rPr>
              <w:t xml:space="preserve"> </w:t>
            </w:r>
            <w:r w:rsidR="003159BF">
              <w:rPr>
                <w:rFonts w:ascii="Charis SIL" w:eastAsia="MS Mincho" w:hAnsi="Charis SIL" w:cs="Charis SIL"/>
                <w:b/>
                <w:sz w:val="32"/>
                <w:szCs w:val="32"/>
              </w:rPr>
              <w:t>У</w:t>
            </w:r>
            <w:r w:rsidR="00CA1B00" w:rsidRPr="00CA1B00">
              <w:rPr>
                <w:rFonts w:ascii="Charis SIL" w:eastAsia="MS Mincho" w:hAnsi="Charis SIL" w:cs="Charis SIL"/>
                <w:b/>
                <w:w w:val="80"/>
                <w:sz w:val="28"/>
                <w:szCs w:val="28"/>
              </w:rPr>
              <w:t xml:space="preserve"> </w:t>
            </w:r>
            <w:r w:rsidRPr="00DC65F6">
              <w:rPr>
                <w:b/>
                <w:sz w:val="32"/>
                <w:szCs w:val="32"/>
              </w:rPr>
              <w:t>Д Ы К</w:t>
            </w:r>
          </w:p>
          <w:p w:rsidR="0034024C" w:rsidRPr="00B245ED" w:rsidRDefault="0034024C" w:rsidP="0034024C">
            <w:pPr>
              <w:pStyle w:val="a9"/>
              <w:ind w:left="0" w:right="0"/>
              <w:jc w:val="center"/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bottom w:val="thinThickSmallGap" w:sz="24" w:space="0" w:color="auto"/>
            </w:tcBorders>
          </w:tcPr>
          <w:p w:rsidR="0034024C" w:rsidRDefault="0034024C" w:rsidP="00072745">
            <w:pPr>
              <w:jc w:val="center"/>
              <w:rPr>
                <w:sz w:val="24"/>
              </w:rPr>
            </w:pPr>
          </w:p>
        </w:tc>
        <w:tc>
          <w:tcPr>
            <w:tcW w:w="4955" w:type="dxa"/>
            <w:gridSpan w:val="5"/>
            <w:tcBorders>
              <w:bottom w:val="thinThickSmallGap" w:sz="24" w:space="0" w:color="auto"/>
            </w:tcBorders>
          </w:tcPr>
          <w:p w:rsidR="0034024C" w:rsidRPr="0034024C" w:rsidRDefault="0034024C" w:rsidP="0034024C">
            <w:pPr>
              <w:pStyle w:val="aa"/>
              <w:ind w:left="0" w:right="0"/>
              <w:rPr>
                <w:sz w:val="28"/>
                <w:szCs w:val="28"/>
              </w:rPr>
            </w:pPr>
            <w:r w:rsidRPr="0034024C">
              <w:rPr>
                <w:sz w:val="28"/>
                <w:szCs w:val="28"/>
              </w:rPr>
              <w:t xml:space="preserve">МИНИСТЕРСТВО </w:t>
            </w:r>
            <w:r w:rsidRPr="0034024C">
              <w:rPr>
                <w:sz w:val="28"/>
                <w:szCs w:val="28"/>
              </w:rPr>
              <w:br/>
              <w:t>ГОСУДАРСТВЕННОГО ИМУЩЕСТВА</w:t>
            </w:r>
            <w:r w:rsidRPr="0034024C">
              <w:rPr>
                <w:sz w:val="28"/>
                <w:szCs w:val="28"/>
              </w:rPr>
              <w:br/>
              <w:t>РЕСПУБЛИКИ МАРИЙ ЭЛ</w:t>
            </w:r>
          </w:p>
          <w:p w:rsidR="0034024C" w:rsidRPr="001A1A49" w:rsidRDefault="0034024C" w:rsidP="0034024C">
            <w:pPr>
              <w:pStyle w:val="a9"/>
              <w:ind w:left="0" w:right="0"/>
              <w:jc w:val="center"/>
              <w:rPr>
                <w:sz w:val="16"/>
                <w:szCs w:val="16"/>
              </w:rPr>
            </w:pPr>
          </w:p>
          <w:p w:rsidR="0034024C" w:rsidRPr="00DC65F6" w:rsidRDefault="00254374" w:rsidP="0034024C">
            <w:pPr>
              <w:pStyle w:val="a9"/>
              <w:ind w:left="0" w:right="0"/>
              <w:jc w:val="center"/>
              <w:rPr>
                <w:b/>
                <w:sz w:val="32"/>
                <w:szCs w:val="32"/>
              </w:rPr>
            </w:pPr>
            <w:proofErr w:type="gramStart"/>
            <w:r w:rsidRPr="00DC65F6">
              <w:rPr>
                <w:b/>
                <w:sz w:val="32"/>
                <w:szCs w:val="32"/>
              </w:rPr>
              <w:t>П</w:t>
            </w:r>
            <w:proofErr w:type="gramEnd"/>
            <w:r w:rsidRPr="00DC65F6">
              <w:rPr>
                <w:b/>
                <w:sz w:val="32"/>
                <w:szCs w:val="32"/>
              </w:rPr>
              <w:t xml:space="preserve"> Р И К А З</w:t>
            </w:r>
          </w:p>
        </w:tc>
      </w:tr>
      <w:tr w:rsidR="0099257A" w:rsidTr="00D6284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418" w:type="dxa"/>
        </w:trPr>
        <w:tc>
          <w:tcPr>
            <w:tcW w:w="1985" w:type="dxa"/>
          </w:tcPr>
          <w:p w:rsidR="0099257A" w:rsidRDefault="00D62845" w:rsidP="004804AB">
            <w:pPr>
              <w:spacing w:before="240"/>
              <w:ind w:left="-108" w:right="-55"/>
              <w:jc w:val="right"/>
            </w:pPr>
            <w:r>
              <w:t>от</w:t>
            </w:r>
          </w:p>
        </w:tc>
        <w:tc>
          <w:tcPr>
            <w:tcW w:w="1985" w:type="dxa"/>
          </w:tcPr>
          <w:p w:rsidR="0099257A" w:rsidRDefault="00D23505" w:rsidP="003548B7">
            <w:pPr>
              <w:spacing w:before="240"/>
              <w:ind w:left="-57"/>
              <w:jc w:val="right"/>
            </w:pPr>
            <w:r>
              <w:t xml:space="preserve">  </w:t>
            </w:r>
          </w:p>
        </w:tc>
        <w:tc>
          <w:tcPr>
            <w:tcW w:w="1134" w:type="dxa"/>
            <w:gridSpan w:val="2"/>
          </w:tcPr>
          <w:p w:rsidR="0099257A" w:rsidRDefault="00D6427B" w:rsidP="003548B7">
            <w:pPr>
              <w:spacing w:before="240"/>
              <w:ind w:left="-129" w:right="-57"/>
              <w:jc w:val="center"/>
            </w:pPr>
            <w:r>
              <w:t>202</w:t>
            </w:r>
            <w:r w:rsidR="003548B7">
              <w:t>2</w:t>
            </w:r>
            <w:r w:rsidR="00D62845">
              <w:t xml:space="preserve"> г.</w:t>
            </w:r>
          </w:p>
        </w:tc>
        <w:tc>
          <w:tcPr>
            <w:tcW w:w="427" w:type="dxa"/>
          </w:tcPr>
          <w:p w:rsidR="0099257A" w:rsidRDefault="0099257A" w:rsidP="004804AB">
            <w:pPr>
              <w:spacing w:before="240"/>
              <w:ind w:left="-106" w:right="-1"/>
            </w:pPr>
          </w:p>
        </w:tc>
        <w:tc>
          <w:tcPr>
            <w:tcW w:w="282" w:type="dxa"/>
          </w:tcPr>
          <w:p w:rsidR="0099257A" w:rsidRDefault="0099257A" w:rsidP="004804AB">
            <w:pPr>
              <w:spacing w:before="240"/>
              <w:ind w:left="-108" w:right="-108"/>
              <w:jc w:val="right"/>
            </w:pPr>
          </w:p>
        </w:tc>
        <w:tc>
          <w:tcPr>
            <w:tcW w:w="2120" w:type="dxa"/>
          </w:tcPr>
          <w:p w:rsidR="0099257A" w:rsidRDefault="00D62845" w:rsidP="00737A2F">
            <w:pPr>
              <w:spacing w:before="240"/>
              <w:ind w:right="-1"/>
              <w:jc w:val="center"/>
            </w:pPr>
            <w:r>
              <w:t xml:space="preserve">№ </w:t>
            </w:r>
            <w:r w:rsidR="00737A2F">
              <w:t xml:space="preserve">    </w:t>
            </w:r>
            <w:r w:rsidR="00DD5EEC">
              <w:t xml:space="preserve"> </w:t>
            </w:r>
            <w:r>
              <w:t xml:space="preserve">- </w:t>
            </w:r>
            <w:proofErr w:type="spellStart"/>
            <w:r w:rsidR="004A3074">
              <w:t>нп</w:t>
            </w:r>
            <w:proofErr w:type="spellEnd"/>
          </w:p>
        </w:tc>
      </w:tr>
    </w:tbl>
    <w:p w:rsidR="00A16482" w:rsidRDefault="00A16482">
      <w:pPr>
        <w:pStyle w:val="a5"/>
        <w:jc w:val="both"/>
        <w:rPr>
          <w:lang w:val="ru-RU"/>
        </w:rPr>
      </w:pPr>
    </w:p>
    <w:p w:rsidR="00A16482" w:rsidRDefault="00A16482">
      <w:pPr>
        <w:pStyle w:val="a5"/>
        <w:jc w:val="both"/>
        <w:rPr>
          <w:lang w:val="ru-RU"/>
        </w:rPr>
      </w:pPr>
    </w:p>
    <w:p w:rsidR="007B314F" w:rsidRPr="00D23505" w:rsidRDefault="00D23505" w:rsidP="00D23505">
      <w:pPr>
        <w:pStyle w:val="a5"/>
        <w:ind w:firstLine="0"/>
        <w:jc w:val="center"/>
        <w:rPr>
          <w:b/>
          <w:lang w:val="ru-RU"/>
        </w:rPr>
      </w:pPr>
      <w:r w:rsidRPr="00D23505">
        <w:rPr>
          <w:b/>
          <w:lang w:val="ru-RU"/>
        </w:rPr>
        <w:t>О внесении изменений в приказ Министерства государственного имущества Республики Марий Эл от 14 февраля 2018 г. № 4-нп</w:t>
      </w:r>
    </w:p>
    <w:p w:rsidR="00D23505" w:rsidRPr="001760C5" w:rsidRDefault="00D23505">
      <w:pPr>
        <w:pStyle w:val="a5"/>
        <w:jc w:val="both"/>
        <w:rPr>
          <w:lang w:val="ru-RU"/>
        </w:rPr>
      </w:pPr>
    </w:p>
    <w:p w:rsidR="003C6653" w:rsidRDefault="003C6653" w:rsidP="00CF4132">
      <w:pPr>
        <w:pStyle w:val="a5"/>
        <w:jc w:val="center"/>
        <w:rPr>
          <w:lang w:val="ru-RU"/>
        </w:rPr>
      </w:pPr>
    </w:p>
    <w:p w:rsidR="007B314F" w:rsidRDefault="007B314F" w:rsidP="00CF4132">
      <w:pPr>
        <w:pStyle w:val="a5"/>
        <w:jc w:val="center"/>
        <w:rPr>
          <w:lang w:val="ru-RU"/>
        </w:rPr>
      </w:pPr>
    </w:p>
    <w:p w:rsidR="003C6653" w:rsidRDefault="003C6653" w:rsidP="003C6653">
      <w:pPr>
        <w:ind w:firstLine="709"/>
        <w:jc w:val="both"/>
        <w:rPr>
          <w:szCs w:val="28"/>
        </w:rPr>
      </w:pPr>
      <w:r w:rsidRPr="008F6D6F">
        <w:rPr>
          <w:szCs w:val="28"/>
        </w:rPr>
        <w:t xml:space="preserve">В </w:t>
      </w:r>
      <w:r>
        <w:rPr>
          <w:szCs w:val="28"/>
        </w:rPr>
        <w:t>соответствии с частью 3 статьи 22 Федерального закона</w:t>
      </w:r>
      <w:r>
        <w:rPr>
          <w:szCs w:val="28"/>
        </w:rPr>
        <w:br/>
      </w:r>
      <w:r w:rsidRPr="0098149A">
        <w:rPr>
          <w:szCs w:val="28"/>
        </w:rPr>
        <w:t>от</w:t>
      </w:r>
      <w:r>
        <w:rPr>
          <w:szCs w:val="28"/>
        </w:rPr>
        <w:t xml:space="preserve"> </w:t>
      </w:r>
      <w:r w:rsidRPr="008B5727">
        <w:rPr>
          <w:szCs w:val="28"/>
        </w:rPr>
        <w:t>27 июля 2004</w:t>
      </w:r>
      <w:r>
        <w:rPr>
          <w:szCs w:val="28"/>
        </w:rPr>
        <w:t xml:space="preserve"> </w:t>
      </w:r>
      <w:r w:rsidRPr="008B5727">
        <w:rPr>
          <w:szCs w:val="28"/>
        </w:rPr>
        <w:t xml:space="preserve">г. № 79-ФЗ </w:t>
      </w:r>
      <w:r>
        <w:rPr>
          <w:szCs w:val="28"/>
        </w:rPr>
        <w:t>«</w:t>
      </w:r>
      <w:r w:rsidRPr="008F6D6F">
        <w:rPr>
          <w:szCs w:val="28"/>
        </w:rPr>
        <w:t>О государственной гражданс</w:t>
      </w:r>
      <w:r>
        <w:rPr>
          <w:szCs w:val="28"/>
        </w:rPr>
        <w:t xml:space="preserve">кой службе Российской Федерации»  </w:t>
      </w:r>
      <w:proofErr w:type="gramStart"/>
      <w:r w:rsidRPr="008F6D6F">
        <w:rPr>
          <w:szCs w:val="28"/>
        </w:rPr>
        <w:t>п</w:t>
      </w:r>
      <w:proofErr w:type="gramEnd"/>
      <w:r>
        <w:rPr>
          <w:szCs w:val="28"/>
        </w:rPr>
        <w:t xml:space="preserve"> </w:t>
      </w:r>
      <w:r w:rsidRPr="008F6D6F">
        <w:rPr>
          <w:szCs w:val="28"/>
        </w:rPr>
        <w:t>р</w:t>
      </w:r>
      <w:r>
        <w:rPr>
          <w:szCs w:val="28"/>
        </w:rPr>
        <w:t xml:space="preserve"> </w:t>
      </w:r>
      <w:r w:rsidRPr="008F6D6F">
        <w:rPr>
          <w:szCs w:val="28"/>
        </w:rPr>
        <w:t>и</w:t>
      </w:r>
      <w:r>
        <w:rPr>
          <w:szCs w:val="28"/>
        </w:rPr>
        <w:t xml:space="preserve"> </w:t>
      </w:r>
      <w:r w:rsidRPr="008F6D6F">
        <w:rPr>
          <w:szCs w:val="28"/>
        </w:rPr>
        <w:t>к</w:t>
      </w:r>
      <w:r>
        <w:rPr>
          <w:szCs w:val="28"/>
        </w:rPr>
        <w:t xml:space="preserve"> </w:t>
      </w:r>
      <w:r w:rsidRPr="008F6D6F">
        <w:rPr>
          <w:szCs w:val="28"/>
        </w:rPr>
        <w:t>а</w:t>
      </w:r>
      <w:r>
        <w:rPr>
          <w:szCs w:val="28"/>
        </w:rPr>
        <w:t xml:space="preserve"> </w:t>
      </w:r>
      <w:r w:rsidRPr="008F6D6F">
        <w:rPr>
          <w:szCs w:val="28"/>
        </w:rPr>
        <w:t>з</w:t>
      </w:r>
      <w:r>
        <w:rPr>
          <w:szCs w:val="28"/>
        </w:rPr>
        <w:t xml:space="preserve"> </w:t>
      </w:r>
      <w:r w:rsidRPr="008F6D6F">
        <w:rPr>
          <w:szCs w:val="28"/>
        </w:rPr>
        <w:t>ы</w:t>
      </w:r>
      <w:r>
        <w:rPr>
          <w:szCs w:val="28"/>
        </w:rPr>
        <w:t xml:space="preserve"> </w:t>
      </w:r>
      <w:r w:rsidRPr="008F6D6F">
        <w:rPr>
          <w:szCs w:val="28"/>
        </w:rPr>
        <w:t>в</w:t>
      </w:r>
      <w:r>
        <w:rPr>
          <w:szCs w:val="28"/>
        </w:rPr>
        <w:t xml:space="preserve"> </w:t>
      </w:r>
      <w:r w:rsidRPr="008F6D6F">
        <w:rPr>
          <w:szCs w:val="28"/>
        </w:rPr>
        <w:t>а</w:t>
      </w:r>
      <w:r>
        <w:rPr>
          <w:szCs w:val="28"/>
        </w:rPr>
        <w:t xml:space="preserve"> </w:t>
      </w:r>
      <w:r w:rsidRPr="008F6D6F">
        <w:rPr>
          <w:szCs w:val="28"/>
        </w:rPr>
        <w:t>ю:</w:t>
      </w:r>
    </w:p>
    <w:p w:rsidR="009900E2" w:rsidRDefault="00D23505" w:rsidP="000A15FF">
      <w:pPr>
        <w:pStyle w:val="ae"/>
        <w:tabs>
          <w:tab w:val="left" w:pos="1134"/>
        </w:tabs>
        <w:ind w:left="0" w:right="-1" w:firstLine="709"/>
        <w:jc w:val="both"/>
      </w:pPr>
      <w:r w:rsidRPr="00D23505">
        <w:rPr>
          <w:szCs w:val="28"/>
        </w:rPr>
        <w:t>В Переч</w:t>
      </w:r>
      <w:r w:rsidR="009900E2">
        <w:rPr>
          <w:szCs w:val="28"/>
        </w:rPr>
        <w:t>ень</w:t>
      </w:r>
      <w:r w:rsidRPr="00D23505">
        <w:rPr>
          <w:szCs w:val="28"/>
        </w:rPr>
        <w:t xml:space="preserve"> должностей государственной гражданской службы Республики Марий Эл в Министерстве государственного имущества Республики Марий Эл, исполнение должностных обязанностей </w:t>
      </w:r>
      <w:r w:rsidR="009900E2">
        <w:rPr>
          <w:szCs w:val="28"/>
        </w:rPr>
        <w:br/>
      </w:r>
      <w:r w:rsidRPr="00D23505">
        <w:rPr>
          <w:szCs w:val="28"/>
        </w:rPr>
        <w:t xml:space="preserve">по которым связано с использованием сведений, составляющих государственную тайну, при назначении на которые конкурс может </w:t>
      </w:r>
      <w:r w:rsidR="009900E2">
        <w:rPr>
          <w:szCs w:val="28"/>
        </w:rPr>
        <w:br/>
      </w:r>
      <w:proofErr w:type="gramStart"/>
      <w:r w:rsidRPr="00D23505">
        <w:rPr>
          <w:szCs w:val="28"/>
        </w:rPr>
        <w:t xml:space="preserve">не проводиться, утвержденного приказом Министерства государственного имущества Республики Марий Эл </w:t>
      </w:r>
      <w:r>
        <w:t xml:space="preserve">от 14 февраля </w:t>
      </w:r>
      <w:r>
        <w:br/>
        <w:t>2018 г. № 4-нп «</w:t>
      </w:r>
      <w:r w:rsidRPr="00D23505">
        <w:rPr>
          <w:szCs w:val="28"/>
        </w:rPr>
        <w:t xml:space="preserve">Об утверждении перечня должностей государственной гражданской службы Республики Марий Эл в Министерстве государственного имущества Республики Марий Эл, исполнение должностных обязанностей по которым связано с использованием сведений, составляющих государственную тайну, при назначении </w:t>
      </w:r>
      <w:r>
        <w:rPr>
          <w:szCs w:val="28"/>
        </w:rPr>
        <w:br/>
      </w:r>
      <w:r w:rsidRPr="00D23505">
        <w:rPr>
          <w:szCs w:val="28"/>
        </w:rPr>
        <w:t>на которые конкурс может не проводиться</w:t>
      </w:r>
      <w:r>
        <w:t>»</w:t>
      </w:r>
      <w:r w:rsidR="009900E2">
        <w:t xml:space="preserve"> внести следующие изменения:</w:t>
      </w:r>
      <w:proofErr w:type="gramEnd"/>
    </w:p>
    <w:p w:rsidR="009900E2" w:rsidRDefault="009900E2" w:rsidP="000A15FF">
      <w:pPr>
        <w:pStyle w:val="ae"/>
        <w:tabs>
          <w:tab w:val="left" w:pos="1134"/>
        </w:tabs>
        <w:ind w:left="0" w:right="-1" w:firstLine="709"/>
        <w:jc w:val="both"/>
      </w:pPr>
      <w:r>
        <w:t xml:space="preserve">в пункте 3 </w:t>
      </w:r>
      <w:r w:rsidR="00D23505">
        <w:t>слова «</w:t>
      </w:r>
      <w:r>
        <w:t xml:space="preserve">Ведущий специалист – эксперт отдела аналитической и организационной работы» </w:t>
      </w:r>
      <w:r w:rsidR="00D23505">
        <w:t>заменить словами «</w:t>
      </w:r>
      <w:r>
        <w:t xml:space="preserve">Ведущий </w:t>
      </w:r>
      <w:r w:rsidRPr="009900E2">
        <w:t>специалис</w:t>
      </w:r>
      <w:proofErr w:type="gramStart"/>
      <w:r w:rsidRPr="009900E2">
        <w:t>т</w:t>
      </w:r>
      <w:r>
        <w:t>-</w:t>
      </w:r>
      <w:proofErr w:type="gramEnd"/>
      <w:r>
        <w:t> эксперт отдела кадров и общих вопросов»;</w:t>
      </w:r>
    </w:p>
    <w:p w:rsidR="00D23505" w:rsidRPr="00D23505" w:rsidRDefault="009900E2" w:rsidP="000A15FF">
      <w:pPr>
        <w:pStyle w:val="ae"/>
        <w:tabs>
          <w:tab w:val="left" w:pos="1134"/>
        </w:tabs>
        <w:ind w:left="0" w:right="-1" w:firstLine="709"/>
        <w:jc w:val="both"/>
        <w:rPr>
          <w:szCs w:val="28"/>
        </w:rPr>
      </w:pPr>
      <w:r>
        <w:t xml:space="preserve">пункт 5 </w:t>
      </w:r>
      <w:r w:rsidR="00D83571">
        <w:t>исключить</w:t>
      </w:r>
      <w:r w:rsidR="000A15FF">
        <w:t>.</w:t>
      </w:r>
    </w:p>
    <w:p w:rsidR="00EA42A0" w:rsidRDefault="00EA42A0" w:rsidP="00EA42A0">
      <w:pPr>
        <w:pStyle w:val="ae"/>
        <w:tabs>
          <w:tab w:val="left" w:pos="1134"/>
        </w:tabs>
        <w:ind w:left="0" w:right="-1" w:firstLine="709"/>
        <w:jc w:val="both"/>
        <w:rPr>
          <w:szCs w:val="28"/>
        </w:rPr>
      </w:pPr>
    </w:p>
    <w:p w:rsidR="00C46A21" w:rsidRDefault="00C46A21" w:rsidP="00CF4132">
      <w:pPr>
        <w:pStyle w:val="a5"/>
        <w:jc w:val="both"/>
        <w:rPr>
          <w:lang w:val="ru-RU"/>
        </w:rPr>
      </w:pPr>
    </w:p>
    <w:p w:rsidR="00C46A21" w:rsidRDefault="00C46A21" w:rsidP="00CF4132">
      <w:pPr>
        <w:pStyle w:val="a5"/>
        <w:jc w:val="both"/>
        <w:rPr>
          <w:lang w:val="ru-RU"/>
        </w:rPr>
      </w:pPr>
    </w:p>
    <w:p w:rsidR="003456E5" w:rsidRPr="003456E5" w:rsidRDefault="00D6427B" w:rsidP="00737A2F">
      <w:pPr>
        <w:pStyle w:val="a5"/>
        <w:tabs>
          <w:tab w:val="right" w:pos="8789"/>
        </w:tabs>
        <w:ind w:firstLine="0"/>
        <w:jc w:val="both"/>
      </w:pPr>
      <w:proofErr w:type="spellStart"/>
      <w:r>
        <w:rPr>
          <w:lang w:val="ru-RU"/>
        </w:rPr>
        <w:t>Врио</w:t>
      </w:r>
      <w:proofErr w:type="spellEnd"/>
      <w:r w:rsidR="00D23505">
        <w:rPr>
          <w:lang w:val="ru-RU"/>
        </w:rPr>
        <w:t xml:space="preserve"> м</w:t>
      </w:r>
      <w:r w:rsidR="00072745">
        <w:rPr>
          <w:lang w:val="ru-RU"/>
        </w:rPr>
        <w:t>инистр</w:t>
      </w:r>
      <w:r w:rsidR="00D23505">
        <w:rPr>
          <w:lang w:val="ru-RU"/>
        </w:rPr>
        <w:t>а</w:t>
      </w:r>
      <w:r w:rsidR="00D23505">
        <w:rPr>
          <w:lang w:val="ru-RU"/>
        </w:rPr>
        <w:tab/>
        <w:t>А</w:t>
      </w:r>
      <w:r w:rsidR="00072745">
        <w:rPr>
          <w:lang w:val="ru-RU"/>
        </w:rPr>
        <w:t>.</w:t>
      </w:r>
      <w:r w:rsidR="00B16165">
        <w:rPr>
          <w:lang w:val="ru-RU"/>
        </w:rPr>
        <w:t>В</w:t>
      </w:r>
      <w:r w:rsidR="00072745">
        <w:rPr>
          <w:lang w:val="ru-RU"/>
        </w:rPr>
        <w:t>.</w:t>
      </w:r>
      <w:r w:rsidR="00B16165">
        <w:rPr>
          <w:lang w:val="ru-RU"/>
        </w:rPr>
        <w:t> </w:t>
      </w:r>
      <w:r w:rsidR="00737A2F">
        <w:rPr>
          <w:lang w:val="ru-RU"/>
        </w:rPr>
        <w:t>Плотников</w:t>
      </w:r>
      <w:bookmarkStart w:id="0" w:name="_GoBack"/>
      <w:bookmarkEnd w:id="0"/>
    </w:p>
    <w:sectPr w:rsidR="003456E5" w:rsidRPr="003456E5" w:rsidSect="0034024C">
      <w:pgSz w:w="11907" w:h="16840"/>
      <w:pgMar w:top="1134" w:right="1134" w:bottom="1134" w:left="198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haris SIL">
    <w:altName w:val="Cambria Math"/>
    <w:charset w:val="CC"/>
    <w:family w:val="auto"/>
    <w:pitch w:val="variable"/>
    <w:sig w:usb0="00000001" w:usb1="5200A1FF" w:usb2="02000009" w:usb3="00000000" w:csb0="000001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81D8B"/>
    <w:multiLevelType w:val="hybridMultilevel"/>
    <w:tmpl w:val="411640BE"/>
    <w:lvl w:ilvl="0" w:tplc="DF9E42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64120A5"/>
    <w:multiLevelType w:val="hybridMultilevel"/>
    <w:tmpl w:val="4008C132"/>
    <w:lvl w:ilvl="0" w:tplc="4C0A9F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07F64B0"/>
    <w:multiLevelType w:val="hybridMultilevel"/>
    <w:tmpl w:val="C85E5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F319ED"/>
    <w:multiLevelType w:val="hybridMultilevel"/>
    <w:tmpl w:val="7BEA1D62"/>
    <w:lvl w:ilvl="0" w:tplc="678037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A61"/>
    <w:rsid w:val="000070A7"/>
    <w:rsid w:val="00013B2C"/>
    <w:rsid w:val="000415ED"/>
    <w:rsid w:val="00072745"/>
    <w:rsid w:val="000A15FF"/>
    <w:rsid w:val="00123406"/>
    <w:rsid w:val="00141565"/>
    <w:rsid w:val="001760C5"/>
    <w:rsid w:val="0018440B"/>
    <w:rsid w:val="0018782B"/>
    <w:rsid w:val="001A24F2"/>
    <w:rsid w:val="001A43AE"/>
    <w:rsid w:val="001B25CA"/>
    <w:rsid w:val="00233DAA"/>
    <w:rsid w:val="00237E80"/>
    <w:rsid w:val="00254374"/>
    <w:rsid w:val="002656EA"/>
    <w:rsid w:val="00285E8F"/>
    <w:rsid w:val="00295055"/>
    <w:rsid w:val="002C228F"/>
    <w:rsid w:val="003159BF"/>
    <w:rsid w:val="0034024C"/>
    <w:rsid w:val="003456E5"/>
    <w:rsid w:val="003548B7"/>
    <w:rsid w:val="00376FEC"/>
    <w:rsid w:val="003B37FF"/>
    <w:rsid w:val="003C6653"/>
    <w:rsid w:val="003E4CD8"/>
    <w:rsid w:val="003E7F26"/>
    <w:rsid w:val="0042705A"/>
    <w:rsid w:val="004804AB"/>
    <w:rsid w:val="004A3074"/>
    <w:rsid w:val="004A4CA5"/>
    <w:rsid w:val="004A56D6"/>
    <w:rsid w:val="004B0D94"/>
    <w:rsid w:val="004C0D5A"/>
    <w:rsid w:val="004E4CAB"/>
    <w:rsid w:val="00543F12"/>
    <w:rsid w:val="0054693A"/>
    <w:rsid w:val="00547742"/>
    <w:rsid w:val="00572A61"/>
    <w:rsid w:val="0060120F"/>
    <w:rsid w:val="006F39CA"/>
    <w:rsid w:val="00721C8E"/>
    <w:rsid w:val="00737A2F"/>
    <w:rsid w:val="00767528"/>
    <w:rsid w:val="00774A6F"/>
    <w:rsid w:val="007B314F"/>
    <w:rsid w:val="007C2A0E"/>
    <w:rsid w:val="008E2CB5"/>
    <w:rsid w:val="008F7305"/>
    <w:rsid w:val="0095597E"/>
    <w:rsid w:val="009900E2"/>
    <w:rsid w:val="0099257A"/>
    <w:rsid w:val="009D64A9"/>
    <w:rsid w:val="009D7E82"/>
    <w:rsid w:val="00A07C2B"/>
    <w:rsid w:val="00A16482"/>
    <w:rsid w:val="00A44069"/>
    <w:rsid w:val="00A5018E"/>
    <w:rsid w:val="00AA6250"/>
    <w:rsid w:val="00AB0896"/>
    <w:rsid w:val="00AC481A"/>
    <w:rsid w:val="00B1601E"/>
    <w:rsid w:val="00B16165"/>
    <w:rsid w:val="00B245ED"/>
    <w:rsid w:val="00B503B2"/>
    <w:rsid w:val="00B52848"/>
    <w:rsid w:val="00B76039"/>
    <w:rsid w:val="00B83F11"/>
    <w:rsid w:val="00BF501D"/>
    <w:rsid w:val="00C31239"/>
    <w:rsid w:val="00C4505B"/>
    <w:rsid w:val="00C46A21"/>
    <w:rsid w:val="00C87608"/>
    <w:rsid w:val="00CA1B00"/>
    <w:rsid w:val="00CA60E3"/>
    <w:rsid w:val="00CD6678"/>
    <w:rsid w:val="00CF4132"/>
    <w:rsid w:val="00D07F85"/>
    <w:rsid w:val="00D23505"/>
    <w:rsid w:val="00D258D2"/>
    <w:rsid w:val="00D62845"/>
    <w:rsid w:val="00D6427B"/>
    <w:rsid w:val="00D808FC"/>
    <w:rsid w:val="00D83571"/>
    <w:rsid w:val="00D96CA5"/>
    <w:rsid w:val="00DC65F6"/>
    <w:rsid w:val="00DD2D8F"/>
    <w:rsid w:val="00DD5EEC"/>
    <w:rsid w:val="00E3576F"/>
    <w:rsid w:val="00E402A2"/>
    <w:rsid w:val="00EA42A0"/>
    <w:rsid w:val="00EB6F39"/>
    <w:rsid w:val="00EE491E"/>
    <w:rsid w:val="00F13FCD"/>
    <w:rsid w:val="00F50871"/>
    <w:rsid w:val="00F63DAC"/>
    <w:rsid w:val="00F843A8"/>
    <w:rsid w:val="00F95429"/>
    <w:rsid w:val="00FD1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Times New Roman CYR" w:hAnsi="Times New Roman CYR"/>
      <w:sz w:val="28"/>
    </w:rPr>
  </w:style>
  <w:style w:type="paragraph" w:styleId="1">
    <w:name w:val="heading 1"/>
    <w:basedOn w:val="a"/>
    <w:next w:val="a"/>
    <w:qFormat/>
    <w:pPr>
      <w:keepNext/>
      <w:spacing w:before="480" w:after="240"/>
      <w:jc w:val="center"/>
      <w:outlineLvl w:val="0"/>
    </w:pPr>
    <w:rPr>
      <w:b/>
      <w:spacing w:val="24"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</w:style>
  <w:style w:type="paragraph" w:customStyle="1" w:styleId="a4">
    <w:name w:val="адрес"/>
    <w:basedOn w:val="a"/>
    <w:pPr>
      <w:ind w:left="215" w:right="170"/>
      <w:jc w:val="both"/>
    </w:pPr>
    <w:rPr>
      <w:noProof/>
      <w:sz w:val="18"/>
    </w:rPr>
  </w:style>
  <w:style w:type="paragraph" w:styleId="a5">
    <w:name w:val="Body Text Indent"/>
    <w:basedOn w:val="a"/>
    <w:link w:val="a6"/>
    <w:pPr>
      <w:ind w:firstLine="709"/>
    </w:pPr>
    <w:rPr>
      <w:lang w:val="en-US"/>
    </w:rPr>
  </w:style>
  <w:style w:type="paragraph" w:styleId="a7">
    <w:name w:val="Body Text"/>
    <w:basedOn w:val="a"/>
    <w:link w:val="a8"/>
    <w:rsid w:val="0034024C"/>
    <w:pPr>
      <w:spacing w:after="120"/>
    </w:pPr>
  </w:style>
  <w:style w:type="paragraph" w:styleId="a9">
    <w:name w:val="envelope address"/>
    <w:basedOn w:val="a"/>
    <w:rsid w:val="0034024C"/>
    <w:pPr>
      <w:ind w:left="215" w:right="170"/>
      <w:jc w:val="both"/>
    </w:pPr>
    <w:rPr>
      <w:rFonts w:ascii="Times New Roman" w:hAnsi="Times New Roman"/>
      <w:sz w:val="18"/>
    </w:rPr>
  </w:style>
  <w:style w:type="paragraph" w:styleId="aa">
    <w:name w:val="Block Text"/>
    <w:basedOn w:val="a"/>
    <w:rsid w:val="0034024C"/>
    <w:pPr>
      <w:spacing w:before="120"/>
      <w:ind w:left="-57" w:right="-57"/>
      <w:jc w:val="center"/>
    </w:pPr>
    <w:rPr>
      <w:rFonts w:ascii="Times New Roman" w:hAnsi="Times New Roman"/>
      <w:b/>
      <w:sz w:val="24"/>
    </w:rPr>
  </w:style>
  <w:style w:type="table" w:styleId="ab">
    <w:name w:val="Table Grid"/>
    <w:basedOn w:val="a1"/>
    <w:rsid w:val="009925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rsid w:val="00CD667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CD6678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4A3074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B83F11"/>
    <w:rPr>
      <w:rFonts w:ascii="Times New Roman CYR" w:hAnsi="Times New Roman CYR"/>
      <w:sz w:val="28"/>
      <w:lang w:val="en-US"/>
    </w:rPr>
  </w:style>
  <w:style w:type="character" w:customStyle="1" w:styleId="a8">
    <w:name w:val="Основной текст Знак"/>
    <w:basedOn w:val="a0"/>
    <w:link w:val="a7"/>
    <w:rsid w:val="00B83F11"/>
    <w:rPr>
      <w:rFonts w:ascii="Times New Roman CYR" w:hAnsi="Times New Roman CYR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Times New Roman CYR" w:hAnsi="Times New Roman CYR"/>
      <w:sz w:val="28"/>
    </w:rPr>
  </w:style>
  <w:style w:type="paragraph" w:styleId="1">
    <w:name w:val="heading 1"/>
    <w:basedOn w:val="a"/>
    <w:next w:val="a"/>
    <w:qFormat/>
    <w:pPr>
      <w:keepNext/>
      <w:spacing w:before="480" w:after="240"/>
      <w:jc w:val="center"/>
      <w:outlineLvl w:val="0"/>
    </w:pPr>
    <w:rPr>
      <w:b/>
      <w:spacing w:val="24"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</w:style>
  <w:style w:type="paragraph" w:customStyle="1" w:styleId="a4">
    <w:name w:val="адрес"/>
    <w:basedOn w:val="a"/>
    <w:pPr>
      <w:ind w:left="215" w:right="170"/>
      <w:jc w:val="both"/>
    </w:pPr>
    <w:rPr>
      <w:noProof/>
      <w:sz w:val="18"/>
    </w:rPr>
  </w:style>
  <w:style w:type="paragraph" w:styleId="a5">
    <w:name w:val="Body Text Indent"/>
    <w:basedOn w:val="a"/>
    <w:link w:val="a6"/>
    <w:pPr>
      <w:ind w:firstLine="709"/>
    </w:pPr>
    <w:rPr>
      <w:lang w:val="en-US"/>
    </w:rPr>
  </w:style>
  <w:style w:type="paragraph" w:styleId="a7">
    <w:name w:val="Body Text"/>
    <w:basedOn w:val="a"/>
    <w:link w:val="a8"/>
    <w:rsid w:val="0034024C"/>
    <w:pPr>
      <w:spacing w:after="120"/>
    </w:pPr>
  </w:style>
  <w:style w:type="paragraph" w:styleId="a9">
    <w:name w:val="envelope address"/>
    <w:basedOn w:val="a"/>
    <w:rsid w:val="0034024C"/>
    <w:pPr>
      <w:ind w:left="215" w:right="170"/>
      <w:jc w:val="both"/>
    </w:pPr>
    <w:rPr>
      <w:rFonts w:ascii="Times New Roman" w:hAnsi="Times New Roman"/>
      <w:sz w:val="18"/>
    </w:rPr>
  </w:style>
  <w:style w:type="paragraph" w:styleId="aa">
    <w:name w:val="Block Text"/>
    <w:basedOn w:val="a"/>
    <w:rsid w:val="0034024C"/>
    <w:pPr>
      <w:spacing w:before="120"/>
      <w:ind w:left="-57" w:right="-57"/>
      <w:jc w:val="center"/>
    </w:pPr>
    <w:rPr>
      <w:rFonts w:ascii="Times New Roman" w:hAnsi="Times New Roman"/>
      <w:b/>
      <w:sz w:val="24"/>
    </w:rPr>
  </w:style>
  <w:style w:type="table" w:styleId="ab">
    <w:name w:val="Table Grid"/>
    <w:basedOn w:val="a1"/>
    <w:rsid w:val="009925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rsid w:val="00CD667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CD6678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4A3074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B83F11"/>
    <w:rPr>
      <w:rFonts w:ascii="Times New Roman CYR" w:hAnsi="Times New Roman CYR"/>
      <w:sz w:val="28"/>
      <w:lang w:val="en-US"/>
    </w:rPr>
  </w:style>
  <w:style w:type="character" w:customStyle="1" w:styleId="a8">
    <w:name w:val="Основной текст Знак"/>
    <w:basedOn w:val="a0"/>
    <w:link w:val="a7"/>
    <w:rsid w:val="00B83F11"/>
    <w:rPr>
      <w:rFonts w:ascii="Times New Roman CYR" w:hAnsi="Times New Roman CYR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053;&#1086;&#1074;&#1099;&#1077;%20&#1096;&#1072;&#1073;&#1083;&#1086;&#1085;&#1099;\&#1055;&#1088;&#1080;&#1082;&#1072;&#1079;%20&#1052;&#1043;&#104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1DBA24-3BA1-4F3A-B7E9-7A5E3E37C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Приказ МГИ</Template>
  <TotalTime>71</TotalTime>
  <Pages>1</Pages>
  <Words>199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Мингосимущество Республики Марий Эл</Company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Федорова</dc:creator>
  <cp:lastModifiedBy>Христофор</cp:lastModifiedBy>
  <cp:revision>12</cp:revision>
  <cp:lastPrinted>2022-09-07T09:22:00Z</cp:lastPrinted>
  <dcterms:created xsi:type="dcterms:W3CDTF">2018-02-07T05:58:00Z</dcterms:created>
  <dcterms:modified xsi:type="dcterms:W3CDTF">2022-09-07T13:37:00Z</dcterms:modified>
</cp:coreProperties>
</file>