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3E4E" w14:textId="77777777" w:rsidR="00A33C78" w:rsidRDefault="002A5CEE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2667B0FB" wp14:editId="72FD5809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 w14:paraId="660B2649" w14:textId="77777777">
        <w:tc>
          <w:tcPr>
            <w:tcW w:w="3756" w:type="dxa"/>
          </w:tcPr>
          <w:p w14:paraId="71CB193D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14:paraId="17943060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14:paraId="2B10860D" w14:textId="77777777"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14:paraId="33F37CE3" w14:textId="77777777" w:rsidR="00A33C78" w:rsidRDefault="00A33C78">
            <w:pPr>
              <w:jc w:val="center"/>
            </w:pPr>
          </w:p>
        </w:tc>
        <w:tc>
          <w:tcPr>
            <w:tcW w:w="3755" w:type="dxa"/>
          </w:tcPr>
          <w:p w14:paraId="1F0AD3FA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14:paraId="7D72EA8B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14:paraId="3C9CD6B3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14:paraId="67E562C6" w14:textId="77777777" w:rsidR="00A33C78" w:rsidRDefault="00A33C78">
            <w:pPr>
              <w:jc w:val="center"/>
              <w:rPr>
                <w:sz w:val="22"/>
              </w:rPr>
            </w:pPr>
          </w:p>
        </w:tc>
      </w:tr>
    </w:tbl>
    <w:p w14:paraId="54C8AEFC" w14:textId="77777777" w:rsidR="00A33C78" w:rsidRDefault="00A33C78">
      <w:pPr>
        <w:jc w:val="center"/>
        <w:rPr>
          <w:sz w:val="10"/>
        </w:rPr>
      </w:pPr>
    </w:p>
    <w:p w14:paraId="31EDEC0A" w14:textId="77777777" w:rsidR="00A33C78" w:rsidRDefault="00A33C78"/>
    <w:p w14:paraId="0F850417" w14:textId="77777777" w:rsidR="00A33C78" w:rsidRDefault="00A33C78">
      <w:pPr>
        <w:jc w:val="center"/>
        <w:rPr>
          <w:sz w:val="20"/>
        </w:rPr>
      </w:pPr>
    </w:p>
    <w:p w14:paraId="7CFAB2A1" w14:textId="77777777"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14:paraId="38A3C73F" w14:textId="77777777" w:rsidR="00A33C78" w:rsidRDefault="00A33C78"/>
    <w:p w14:paraId="7E1F7FFE" w14:textId="3DBC17F9" w:rsidR="00A33C78" w:rsidRDefault="00362098" w:rsidP="00C30325">
      <w:pPr>
        <w:tabs>
          <w:tab w:val="left" w:pos="6946"/>
        </w:tabs>
        <w:jc w:val="center"/>
      </w:pPr>
      <w:r>
        <w:t>«</w:t>
      </w:r>
      <w:r w:rsidR="00565963">
        <w:t xml:space="preserve">   </w:t>
      </w:r>
      <w:r w:rsidR="001357FB">
        <w:t>»</w:t>
      </w:r>
      <w:r w:rsidR="00C30325">
        <w:t xml:space="preserve"> </w:t>
      </w:r>
      <w:r w:rsidR="000549CE">
        <w:t>сентября</w:t>
      </w:r>
      <w:r w:rsidR="001357FB">
        <w:t xml:space="preserve"> 20</w:t>
      </w:r>
      <w:r w:rsidR="003B4926">
        <w:t>22</w:t>
      </w:r>
      <w:r w:rsidR="00CC50A7">
        <w:t> </w:t>
      </w:r>
      <w:r w:rsidR="00A154FF">
        <w:t>г. № </w:t>
      </w:r>
      <w:r w:rsidR="00565963">
        <w:t xml:space="preserve">       </w:t>
      </w:r>
    </w:p>
    <w:p w14:paraId="197E37C0" w14:textId="77777777" w:rsidR="002D216A" w:rsidRPr="00863DA0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A2D79A0" w14:textId="77777777" w:rsidR="002D216A" w:rsidRPr="00863DA0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F9D6E" w14:textId="77777777" w:rsidR="002D216A" w:rsidRPr="00863DA0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F67688A" w14:textId="77777777" w:rsidR="00A33C78" w:rsidRPr="00622CAB" w:rsidRDefault="00622CAB" w:rsidP="00622CAB">
      <w:pPr>
        <w:jc w:val="center"/>
        <w:rPr>
          <w:b/>
          <w:szCs w:val="28"/>
        </w:rPr>
      </w:pPr>
      <w:r w:rsidRPr="00622CAB">
        <w:rPr>
          <w:b/>
          <w:bCs/>
          <w:szCs w:val="28"/>
        </w:rPr>
        <w:t xml:space="preserve">Об утверждении </w:t>
      </w:r>
      <w:r w:rsidR="003A1252">
        <w:rPr>
          <w:b/>
          <w:bCs/>
          <w:szCs w:val="28"/>
        </w:rPr>
        <w:t>Порядк</w:t>
      </w:r>
      <w:r w:rsidR="003C5B5B">
        <w:rPr>
          <w:b/>
          <w:bCs/>
          <w:szCs w:val="28"/>
        </w:rPr>
        <w:t>а</w:t>
      </w:r>
      <w:r w:rsidR="003A1252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обеспечения </w:t>
      </w:r>
      <w:r w:rsidR="0020356E">
        <w:rPr>
          <w:b/>
          <w:bCs/>
          <w:szCs w:val="28"/>
        </w:rPr>
        <w:t>м</w:t>
      </w:r>
      <w:r w:rsidRPr="00622CAB">
        <w:rPr>
          <w:b/>
          <w:bCs/>
          <w:szCs w:val="28"/>
        </w:rPr>
        <w:t>едицинских</w:t>
      </w:r>
      <w:r w:rsidR="0020356E">
        <w:rPr>
          <w:b/>
          <w:bCs/>
          <w:szCs w:val="28"/>
        </w:rPr>
        <w:t xml:space="preserve"> </w:t>
      </w:r>
      <w:r w:rsidR="00947D4F">
        <w:rPr>
          <w:b/>
          <w:bCs/>
          <w:szCs w:val="28"/>
        </w:rPr>
        <w:br/>
      </w:r>
      <w:r w:rsidRPr="00622CAB">
        <w:rPr>
          <w:b/>
          <w:bCs/>
          <w:szCs w:val="28"/>
        </w:rPr>
        <w:t>организаций независимо от организационно-правовой</w:t>
      </w:r>
      <w:r w:rsidR="00947D4F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формы, участвующих в реализации территориальной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программы обязательного медицинского страхования</w:t>
      </w:r>
      <w:r w:rsidR="0020356E">
        <w:rPr>
          <w:b/>
          <w:bCs/>
          <w:szCs w:val="28"/>
        </w:rPr>
        <w:t xml:space="preserve"> </w:t>
      </w:r>
      <w:r w:rsidR="00FA1EBF">
        <w:rPr>
          <w:b/>
          <w:bCs/>
          <w:szCs w:val="28"/>
        </w:rPr>
        <w:t>на территории Р</w:t>
      </w:r>
      <w:r w:rsidR="007D369F">
        <w:rPr>
          <w:b/>
          <w:bCs/>
          <w:szCs w:val="28"/>
        </w:rPr>
        <w:t>еспублик</w:t>
      </w:r>
      <w:r w:rsidR="00FA1EBF">
        <w:rPr>
          <w:b/>
          <w:bCs/>
          <w:szCs w:val="28"/>
        </w:rPr>
        <w:t>и</w:t>
      </w:r>
      <w:r w:rsidR="007D369F">
        <w:rPr>
          <w:b/>
          <w:bCs/>
          <w:szCs w:val="28"/>
        </w:rPr>
        <w:t xml:space="preserve"> Марий Эл в </w:t>
      </w:r>
      <w:r w:rsidRPr="00622CAB">
        <w:rPr>
          <w:b/>
          <w:bCs/>
          <w:szCs w:val="28"/>
        </w:rPr>
        <w:t xml:space="preserve">соответствии с законодательством </w:t>
      </w:r>
      <w:r w:rsidR="00FA1EBF">
        <w:rPr>
          <w:b/>
          <w:bCs/>
          <w:szCs w:val="28"/>
        </w:rPr>
        <w:br/>
      </w:r>
      <w:r w:rsidRPr="00622CAB">
        <w:rPr>
          <w:b/>
          <w:bCs/>
          <w:szCs w:val="28"/>
        </w:rPr>
        <w:t>об обязательном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медицинском страховании, иммунобиологическими лекарственными препаратами </w:t>
      </w:r>
      <w:r w:rsidR="00FA1EBF">
        <w:rPr>
          <w:b/>
          <w:bCs/>
          <w:szCs w:val="28"/>
        </w:rPr>
        <w:br/>
      </w:r>
      <w:r w:rsidRPr="00622CAB">
        <w:rPr>
          <w:b/>
          <w:bCs/>
          <w:szCs w:val="28"/>
        </w:rPr>
        <w:t>для иммунопрофилактики в целях проведения профилактических прививок, включенных в национальный календарь профилактических прививок</w:t>
      </w:r>
    </w:p>
    <w:p w14:paraId="4D225F55" w14:textId="77777777" w:rsidR="002D216A" w:rsidRDefault="002D216A">
      <w:pPr>
        <w:jc w:val="center"/>
        <w:rPr>
          <w:b/>
          <w:szCs w:val="28"/>
        </w:rPr>
      </w:pPr>
    </w:p>
    <w:p w14:paraId="3AB01A9E" w14:textId="77777777" w:rsidR="00622CAB" w:rsidRDefault="00622CAB">
      <w:pPr>
        <w:jc w:val="center"/>
        <w:rPr>
          <w:b/>
          <w:szCs w:val="28"/>
        </w:rPr>
      </w:pPr>
    </w:p>
    <w:p w14:paraId="10F9F7F8" w14:textId="77777777" w:rsidR="00622CAB" w:rsidRPr="00622CAB" w:rsidRDefault="00622CAB">
      <w:pPr>
        <w:jc w:val="center"/>
        <w:rPr>
          <w:b/>
          <w:szCs w:val="28"/>
        </w:rPr>
      </w:pPr>
    </w:p>
    <w:p w14:paraId="60AA8D07" w14:textId="2F505923" w:rsidR="00A33C78" w:rsidRPr="00565963" w:rsidRDefault="001A6BD6" w:rsidP="00622CAB">
      <w:pPr>
        <w:ind w:firstLine="709"/>
        <w:jc w:val="both"/>
      </w:pPr>
      <w:proofErr w:type="gramStart"/>
      <w:r>
        <w:rPr>
          <w:szCs w:val="28"/>
        </w:rPr>
        <w:t>В</w:t>
      </w:r>
      <w:r w:rsidR="002D504B" w:rsidRPr="00714418">
        <w:rPr>
          <w:szCs w:val="28"/>
        </w:rPr>
        <w:t xml:space="preserve"> </w:t>
      </w:r>
      <w:r w:rsidR="002D504B">
        <w:rPr>
          <w:szCs w:val="28"/>
        </w:rPr>
        <w:t xml:space="preserve">соответствии </w:t>
      </w:r>
      <w:r w:rsidR="008072E9">
        <w:rPr>
          <w:szCs w:val="28"/>
        </w:rPr>
        <w:t xml:space="preserve">с </w:t>
      </w:r>
      <w:r w:rsidR="00714418">
        <w:rPr>
          <w:szCs w:val="28"/>
        </w:rPr>
        <w:t>Ф</w:t>
      </w:r>
      <w:r w:rsidR="00486A60" w:rsidRPr="00050769">
        <w:rPr>
          <w:szCs w:val="28"/>
        </w:rPr>
        <w:t>едеральн</w:t>
      </w:r>
      <w:r w:rsidR="008072E9">
        <w:rPr>
          <w:szCs w:val="28"/>
        </w:rPr>
        <w:t>ым</w:t>
      </w:r>
      <w:r w:rsidR="00486A60" w:rsidRPr="00050769">
        <w:rPr>
          <w:szCs w:val="28"/>
        </w:rPr>
        <w:t xml:space="preserve"> закон</w:t>
      </w:r>
      <w:r w:rsidR="008072E9">
        <w:rPr>
          <w:szCs w:val="28"/>
        </w:rPr>
        <w:t>ом</w:t>
      </w:r>
      <w:r w:rsidR="00A9026B">
        <w:rPr>
          <w:szCs w:val="28"/>
        </w:rPr>
        <w:t xml:space="preserve"> </w:t>
      </w:r>
      <w:r w:rsidR="00C83D28" w:rsidRPr="00565963">
        <w:rPr>
          <w:szCs w:val="28"/>
        </w:rPr>
        <w:t>от 17 сентября 1998 г</w:t>
      </w:r>
      <w:r w:rsidR="008D7C34" w:rsidRPr="00565963">
        <w:rPr>
          <w:szCs w:val="28"/>
        </w:rPr>
        <w:t>.</w:t>
      </w:r>
      <w:r w:rsidR="00A9026B" w:rsidRPr="00565963">
        <w:rPr>
          <w:szCs w:val="28"/>
        </w:rPr>
        <w:t xml:space="preserve"> </w:t>
      </w:r>
      <w:r w:rsidR="003B4926" w:rsidRPr="00565963">
        <w:rPr>
          <w:szCs w:val="28"/>
        </w:rPr>
        <w:br/>
      </w:r>
      <w:r w:rsidR="006C4901" w:rsidRPr="00565963">
        <w:rPr>
          <w:szCs w:val="28"/>
        </w:rPr>
        <w:t>№</w:t>
      </w:r>
      <w:r w:rsidR="008D7C34" w:rsidRPr="00565963">
        <w:rPr>
          <w:szCs w:val="28"/>
        </w:rPr>
        <w:t> </w:t>
      </w:r>
      <w:r w:rsidR="006C4901" w:rsidRPr="00565963">
        <w:rPr>
          <w:szCs w:val="28"/>
        </w:rPr>
        <w:t>157-ФЗ «Об иммунопрофилактике инфекционных болезней»</w:t>
      </w:r>
      <w:r w:rsidR="00530725" w:rsidRPr="00565963">
        <w:rPr>
          <w:szCs w:val="28"/>
        </w:rPr>
        <w:t>,</w:t>
      </w:r>
      <w:r w:rsidR="00714418" w:rsidRPr="00565963">
        <w:rPr>
          <w:szCs w:val="28"/>
        </w:rPr>
        <w:br/>
      </w:r>
      <w:r w:rsidR="00622CAB" w:rsidRPr="00565963">
        <w:rPr>
          <w:szCs w:val="28"/>
        </w:rPr>
        <w:t>постановление</w:t>
      </w:r>
      <w:r w:rsidR="008072E9" w:rsidRPr="00565963">
        <w:rPr>
          <w:szCs w:val="28"/>
        </w:rPr>
        <w:t>м</w:t>
      </w:r>
      <w:r w:rsidR="00622CAB" w:rsidRPr="00565963">
        <w:rPr>
          <w:szCs w:val="28"/>
        </w:rPr>
        <w:t xml:space="preserve"> Правительства Российской Федерации от 5</w:t>
      </w:r>
      <w:r w:rsidR="00CC50A7" w:rsidRPr="00565963">
        <w:rPr>
          <w:szCs w:val="28"/>
        </w:rPr>
        <w:t> </w:t>
      </w:r>
      <w:r w:rsidR="00622CAB" w:rsidRPr="00565963">
        <w:rPr>
          <w:szCs w:val="28"/>
        </w:rPr>
        <w:t xml:space="preserve">октября </w:t>
      </w:r>
      <w:r w:rsidR="00622CAB" w:rsidRPr="00565963">
        <w:rPr>
          <w:szCs w:val="28"/>
        </w:rPr>
        <w:br/>
      </w:r>
      <w:r w:rsidR="000812DA" w:rsidRPr="00565963">
        <w:rPr>
          <w:szCs w:val="28"/>
        </w:rPr>
        <w:t>2021</w:t>
      </w:r>
      <w:r w:rsidR="00CC50A7" w:rsidRPr="00565963">
        <w:rPr>
          <w:szCs w:val="28"/>
        </w:rPr>
        <w:t> </w:t>
      </w:r>
      <w:r w:rsidR="000812DA" w:rsidRPr="00565963">
        <w:rPr>
          <w:szCs w:val="28"/>
        </w:rPr>
        <w:t>г. № </w:t>
      </w:r>
      <w:r w:rsidR="00622CAB" w:rsidRPr="00565963">
        <w:rPr>
          <w:szCs w:val="28"/>
        </w:rPr>
        <w:t>1688</w:t>
      </w:r>
      <w:r w:rsidR="000812DA" w:rsidRPr="00565963">
        <w:rPr>
          <w:szCs w:val="28"/>
        </w:rPr>
        <w:t xml:space="preserve"> «</w:t>
      </w:r>
      <w:r w:rsidR="0020356E" w:rsidRPr="00565963">
        <w:rPr>
          <w:szCs w:val="28"/>
        </w:rPr>
        <w:t xml:space="preserve">Об утверждении Правил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</w:t>
      </w:r>
      <w:r w:rsidR="0020356E" w:rsidRPr="00565963">
        <w:rPr>
          <w:szCs w:val="28"/>
        </w:rPr>
        <w:br/>
        <w:t xml:space="preserve">с законодательством об обязательном медицинском страховании, иммунобиологическими лекарственными препаратами </w:t>
      </w:r>
      <w:r w:rsidR="0020356E" w:rsidRPr="00565963">
        <w:rPr>
          <w:szCs w:val="28"/>
        </w:rPr>
        <w:br/>
        <w:t>для иммунопрофилактики в целях проведения</w:t>
      </w:r>
      <w:proofErr w:type="gramEnd"/>
      <w:r w:rsidR="0020356E" w:rsidRPr="00565963">
        <w:rPr>
          <w:szCs w:val="28"/>
        </w:rPr>
        <w:t xml:space="preserve"> профилактических прививок, включенных в национальный календарь профилактических прививок, и признании утратившими силу некоторых нормативных правовых актов и отдельных положений нормативных правовых актов Правительства Российской Федерации»</w:t>
      </w:r>
      <w:r w:rsidR="001A186C" w:rsidRPr="00565963">
        <w:rPr>
          <w:szCs w:val="28"/>
        </w:rPr>
        <w:t xml:space="preserve"> </w:t>
      </w:r>
      <w:proofErr w:type="gramStart"/>
      <w:r w:rsidR="00A33C78" w:rsidRPr="00565963">
        <w:t>п</w:t>
      </w:r>
      <w:proofErr w:type="gramEnd"/>
      <w:r w:rsidR="00A33C78" w:rsidRPr="00565963">
        <w:t xml:space="preserve"> р и к а з ы в а ю: </w:t>
      </w:r>
    </w:p>
    <w:p w14:paraId="09F13EA1" w14:textId="7C1A0D93" w:rsidR="000812DA" w:rsidRPr="000812DA" w:rsidRDefault="0020356E" w:rsidP="0020356E">
      <w:pPr>
        <w:ind w:firstLine="708"/>
        <w:jc w:val="both"/>
        <w:rPr>
          <w:szCs w:val="28"/>
        </w:rPr>
      </w:pPr>
      <w:r w:rsidRPr="00565963">
        <w:t>1. </w:t>
      </w:r>
      <w:r w:rsidR="007C4BB3" w:rsidRPr="00565963">
        <w:t>Утвердить прилагаемы</w:t>
      </w:r>
      <w:r w:rsidRPr="00565963">
        <w:t>й</w:t>
      </w:r>
      <w:r w:rsidR="000812DA" w:rsidRPr="00565963">
        <w:t xml:space="preserve"> </w:t>
      </w:r>
      <w:r w:rsidR="003A1252" w:rsidRPr="00565963">
        <w:rPr>
          <w:bCs/>
          <w:szCs w:val="28"/>
        </w:rPr>
        <w:t>Порядок</w:t>
      </w:r>
      <w:r w:rsidR="000812DA" w:rsidRPr="00565963">
        <w:rPr>
          <w:bCs/>
          <w:szCs w:val="28"/>
        </w:rPr>
        <w:t xml:space="preserve"> </w:t>
      </w:r>
      <w:r w:rsidR="00947D4F" w:rsidRPr="00565963">
        <w:rPr>
          <w:bCs/>
          <w:szCs w:val="28"/>
        </w:rPr>
        <w:t>о</w:t>
      </w:r>
      <w:r w:rsidRPr="00565963">
        <w:rPr>
          <w:bCs/>
          <w:szCs w:val="28"/>
        </w:rPr>
        <w:t>беспечения</w:t>
      </w:r>
      <w:r w:rsidRPr="0020356E">
        <w:rPr>
          <w:bCs/>
          <w:szCs w:val="28"/>
        </w:rPr>
        <w:t xml:space="preserve"> медицинских организаций независимо от организационно-правовой</w:t>
      </w:r>
      <w:r>
        <w:rPr>
          <w:bCs/>
          <w:szCs w:val="28"/>
        </w:rPr>
        <w:t xml:space="preserve"> </w:t>
      </w:r>
      <w:r w:rsidRPr="0020356E">
        <w:rPr>
          <w:bCs/>
          <w:szCs w:val="28"/>
        </w:rPr>
        <w:t xml:space="preserve">формы, участвующих в реализации территориальной программы обязательного медицинского страхования </w:t>
      </w:r>
      <w:r w:rsidR="00FA1EBF" w:rsidRPr="00FA1EBF">
        <w:rPr>
          <w:bCs/>
          <w:szCs w:val="28"/>
        </w:rPr>
        <w:t xml:space="preserve">на территории Республики Марий Эл </w:t>
      </w:r>
      <w:r w:rsidR="00C32619">
        <w:rPr>
          <w:bCs/>
          <w:szCs w:val="28"/>
        </w:rPr>
        <w:br/>
      </w:r>
      <w:r w:rsidRPr="0020356E">
        <w:rPr>
          <w:bCs/>
          <w:szCs w:val="28"/>
        </w:rPr>
        <w:t xml:space="preserve">в соответствии с законодательством об обязательном медицинском </w:t>
      </w:r>
      <w:r w:rsidRPr="0020356E">
        <w:rPr>
          <w:bCs/>
          <w:szCs w:val="28"/>
        </w:rPr>
        <w:lastRenderedPageBreak/>
        <w:t>страховании,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</w:t>
      </w:r>
      <w:r w:rsidR="000812DA">
        <w:rPr>
          <w:bCs/>
          <w:szCs w:val="28"/>
        </w:rPr>
        <w:t>.</w:t>
      </w:r>
    </w:p>
    <w:p w14:paraId="06FC6E59" w14:textId="77777777" w:rsidR="00CC1B43" w:rsidRDefault="0020356E" w:rsidP="0090561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A186C" w:rsidRPr="00CC1B43">
        <w:rPr>
          <w:szCs w:val="28"/>
        </w:rPr>
        <w:t>.</w:t>
      </w:r>
      <w:r w:rsidR="00CC50A7">
        <w:rPr>
          <w:szCs w:val="28"/>
        </w:rPr>
        <w:t> </w:t>
      </w:r>
      <w:proofErr w:type="gramStart"/>
      <w:r w:rsidR="00905612" w:rsidRPr="00905612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="00905612" w:rsidRPr="00905612">
        <w:rPr>
          <w:szCs w:val="28"/>
        </w:rPr>
        <w:t>исполнени</w:t>
      </w:r>
      <w:r>
        <w:rPr>
          <w:szCs w:val="28"/>
        </w:rPr>
        <w:t>ем</w:t>
      </w:r>
      <w:r w:rsidR="00905612" w:rsidRPr="00905612">
        <w:rPr>
          <w:szCs w:val="28"/>
        </w:rPr>
        <w:t xml:space="preserve"> приказа </w:t>
      </w:r>
      <w:r>
        <w:rPr>
          <w:szCs w:val="28"/>
        </w:rPr>
        <w:t xml:space="preserve">возложить на заместителя министра здравоохранения Республики Марий Эл </w:t>
      </w:r>
      <w:proofErr w:type="spellStart"/>
      <w:r>
        <w:rPr>
          <w:szCs w:val="28"/>
        </w:rPr>
        <w:t>Зейтулаеву</w:t>
      </w:r>
      <w:proofErr w:type="spellEnd"/>
      <w:r>
        <w:rPr>
          <w:szCs w:val="28"/>
        </w:rPr>
        <w:t xml:space="preserve"> Ю.В.</w:t>
      </w:r>
    </w:p>
    <w:p w14:paraId="1D22073A" w14:textId="77777777" w:rsidR="00A7393B" w:rsidRDefault="00A7393B" w:rsidP="00CC1B43">
      <w:pPr>
        <w:rPr>
          <w:szCs w:val="28"/>
        </w:rPr>
      </w:pPr>
    </w:p>
    <w:p w14:paraId="3D7C0D11" w14:textId="77777777" w:rsidR="00905612" w:rsidRDefault="00905612" w:rsidP="00CC1B43">
      <w:pPr>
        <w:rPr>
          <w:szCs w:val="28"/>
        </w:rPr>
      </w:pPr>
    </w:p>
    <w:p w14:paraId="5B0E2C93" w14:textId="77777777" w:rsidR="00905612" w:rsidRPr="00CC1B43" w:rsidRDefault="00905612" w:rsidP="00CC1B43">
      <w:pPr>
        <w:rPr>
          <w:szCs w:val="28"/>
        </w:rPr>
      </w:pPr>
    </w:p>
    <w:p w14:paraId="49D0F6B7" w14:textId="368F65F4" w:rsidR="0072794B" w:rsidRPr="0072794B" w:rsidRDefault="000549CE" w:rsidP="0072794B">
      <w:pPr>
        <w:rPr>
          <w:szCs w:val="28"/>
        </w:rPr>
      </w:pPr>
      <w:r>
        <w:rPr>
          <w:szCs w:val="28"/>
        </w:rPr>
        <w:t>Ми</w:t>
      </w:r>
      <w:r w:rsidR="0072794B" w:rsidRPr="0072794B">
        <w:rPr>
          <w:szCs w:val="28"/>
        </w:rPr>
        <w:t>нистр</w:t>
      </w:r>
      <w:r w:rsidR="00B20E2F">
        <w:rPr>
          <w:szCs w:val="28"/>
        </w:rPr>
        <w:t>а</w:t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  <w:t xml:space="preserve">                 </w:t>
      </w:r>
      <w:r w:rsidR="0020356E">
        <w:rPr>
          <w:szCs w:val="28"/>
        </w:rPr>
        <w:t xml:space="preserve">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М.В.Панькова</w:t>
      </w:r>
      <w:proofErr w:type="spellEnd"/>
    </w:p>
    <w:p w14:paraId="7095B939" w14:textId="77777777" w:rsidR="0020356E" w:rsidRDefault="0020356E" w:rsidP="0072794B">
      <w:pPr>
        <w:rPr>
          <w:szCs w:val="28"/>
        </w:rPr>
      </w:pPr>
    </w:p>
    <w:p w14:paraId="3AEFAB61" w14:textId="77777777" w:rsidR="0020356E" w:rsidRDefault="0020356E" w:rsidP="0072794B">
      <w:pPr>
        <w:rPr>
          <w:szCs w:val="28"/>
        </w:rPr>
      </w:pPr>
    </w:p>
    <w:p w14:paraId="178E82D4" w14:textId="77777777" w:rsidR="008C1254" w:rsidRDefault="008C1254" w:rsidP="0072794B">
      <w:pPr>
        <w:rPr>
          <w:szCs w:val="28"/>
        </w:rPr>
        <w:sectPr w:rsidR="008C1254" w:rsidSect="00CC50A7">
          <w:headerReference w:type="default" r:id="rId9"/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p w14:paraId="513DC9A5" w14:textId="77777777" w:rsidR="0020356E" w:rsidRDefault="0020356E" w:rsidP="0072794B">
      <w:pPr>
        <w:rPr>
          <w:szCs w:val="28"/>
        </w:rPr>
      </w:pPr>
    </w:p>
    <w:p w14:paraId="4A6D957C" w14:textId="77777777" w:rsidR="0020356E" w:rsidRDefault="0020356E" w:rsidP="0072794B">
      <w:pPr>
        <w:rPr>
          <w:szCs w:val="28"/>
        </w:rPr>
      </w:pPr>
    </w:p>
    <w:p w14:paraId="690C8804" w14:textId="77777777" w:rsidR="00CC50A7" w:rsidRDefault="00CC50A7" w:rsidP="0072794B">
      <w:pPr>
        <w:rPr>
          <w:szCs w:val="28"/>
        </w:rPr>
      </w:pPr>
    </w:p>
    <w:p w14:paraId="20CAF6B8" w14:textId="77777777" w:rsidR="00CC50A7" w:rsidRDefault="00CC50A7" w:rsidP="0072794B">
      <w:pPr>
        <w:rPr>
          <w:szCs w:val="28"/>
        </w:rPr>
      </w:pPr>
    </w:p>
    <w:p w14:paraId="2567AE96" w14:textId="77777777" w:rsidR="00CC50A7" w:rsidRDefault="00CC50A7" w:rsidP="0072794B">
      <w:pPr>
        <w:rPr>
          <w:szCs w:val="28"/>
        </w:rPr>
      </w:pPr>
    </w:p>
    <w:p w14:paraId="15A17DBF" w14:textId="77777777" w:rsidR="00CC50A7" w:rsidRDefault="00CC50A7" w:rsidP="0072794B">
      <w:pPr>
        <w:rPr>
          <w:szCs w:val="28"/>
        </w:rPr>
      </w:pPr>
    </w:p>
    <w:p w14:paraId="6F61C646" w14:textId="77777777" w:rsidR="00CC50A7" w:rsidRDefault="00CC50A7" w:rsidP="0072794B">
      <w:pPr>
        <w:rPr>
          <w:szCs w:val="28"/>
        </w:rPr>
      </w:pPr>
    </w:p>
    <w:p w14:paraId="15006CFC" w14:textId="77777777" w:rsidR="00CC50A7" w:rsidRDefault="00CC50A7" w:rsidP="0072794B">
      <w:pPr>
        <w:rPr>
          <w:szCs w:val="28"/>
        </w:rPr>
      </w:pPr>
    </w:p>
    <w:p w14:paraId="4C61B545" w14:textId="77777777" w:rsidR="00CC50A7" w:rsidRDefault="00CC50A7" w:rsidP="0072794B">
      <w:pPr>
        <w:rPr>
          <w:szCs w:val="28"/>
        </w:rPr>
      </w:pPr>
    </w:p>
    <w:p w14:paraId="5B73FAF8" w14:textId="77777777" w:rsidR="00CC50A7" w:rsidRDefault="00CC50A7" w:rsidP="0072794B">
      <w:pPr>
        <w:rPr>
          <w:szCs w:val="28"/>
        </w:rPr>
      </w:pPr>
    </w:p>
    <w:p w14:paraId="0B6FF34F" w14:textId="77777777" w:rsidR="00CC50A7" w:rsidRDefault="00CC50A7" w:rsidP="0072794B">
      <w:pPr>
        <w:rPr>
          <w:szCs w:val="28"/>
        </w:rPr>
      </w:pPr>
    </w:p>
    <w:p w14:paraId="60D5D0CC" w14:textId="77777777" w:rsidR="00CC50A7" w:rsidRDefault="00CC50A7" w:rsidP="0072794B">
      <w:pPr>
        <w:rPr>
          <w:szCs w:val="28"/>
        </w:rPr>
      </w:pPr>
    </w:p>
    <w:p w14:paraId="05B81DAC" w14:textId="77777777" w:rsidR="00CC50A7" w:rsidRDefault="00CC50A7" w:rsidP="0072794B">
      <w:pPr>
        <w:rPr>
          <w:szCs w:val="28"/>
        </w:rPr>
      </w:pPr>
    </w:p>
    <w:p w14:paraId="0356F0C2" w14:textId="77777777" w:rsidR="00CC50A7" w:rsidRDefault="00CC50A7" w:rsidP="0072794B">
      <w:pPr>
        <w:rPr>
          <w:szCs w:val="28"/>
        </w:rPr>
      </w:pPr>
    </w:p>
    <w:p w14:paraId="395EE877" w14:textId="77777777" w:rsidR="00CC50A7" w:rsidRDefault="00CC50A7" w:rsidP="0072794B">
      <w:pPr>
        <w:rPr>
          <w:szCs w:val="28"/>
        </w:rPr>
      </w:pPr>
    </w:p>
    <w:p w14:paraId="0908FA98" w14:textId="77777777" w:rsidR="00CC50A7" w:rsidRDefault="00CC50A7" w:rsidP="0072794B">
      <w:pPr>
        <w:rPr>
          <w:szCs w:val="28"/>
        </w:rPr>
      </w:pPr>
    </w:p>
    <w:p w14:paraId="38825922" w14:textId="77777777" w:rsidR="00CC50A7" w:rsidRDefault="00CC50A7" w:rsidP="0072794B">
      <w:pPr>
        <w:rPr>
          <w:szCs w:val="28"/>
        </w:rPr>
      </w:pPr>
    </w:p>
    <w:p w14:paraId="7BA244DD" w14:textId="77777777" w:rsidR="00CC50A7" w:rsidRDefault="00CC50A7" w:rsidP="0072794B">
      <w:pPr>
        <w:rPr>
          <w:szCs w:val="28"/>
        </w:rPr>
      </w:pPr>
    </w:p>
    <w:p w14:paraId="1B38D87C" w14:textId="77777777" w:rsidR="00CC50A7" w:rsidRDefault="00CC50A7" w:rsidP="0072794B">
      <w:pPr>
        <w:rPr>
          <w:szCs w:val="28"/>
        </w:rPr>
      </w:pPr>
    </w:p>
    <w:p w14:paraId="6ED5CCCF" w14:textId="77777777" w:rsidR="00CC50A7" w:rsidRDefault="00CC50A7" w:rsidP="0072794B">
      <w:pPr>
        <w:rPr>
          <w:szCs w:val="28"/>
        </w:rPr>
      </w:pPr>
    </w:p>
    <w:p w14:paraId="1B1F1125" w14:textId="77777777" w:rsidR="00CC50A7" w:rsidRDefault="00CC50A7" w:rsidP="0072794B">
      <w:pPr>
        <w:rPr>
          <w:szCs w:val="28"/>
        </w:rPr>
      </w:pPr>
    </w:p>
    <w:p w14:paraId="11E17A4E" w14:textId="77777777" w:rsidR="00CC50A7" w:rsidRDefault="00CC50A7" w:rsidP="0072794B">
      <w:pPr>
        <w:rPr>
          <w:szCs w:val="28"/>
        </w:rPr>
      </w:pPr>
    </w:p>
    <w:p w14:paraId="121DCF37" w14:textId="77777777" w:rsidR="00CC50A7" w:rsidRDefault="00CC50A7" w:rsidP="0072794B">
      <w:pPr>
        <w:rPr>
          <w:szCs w:val="28"/>
        </w:rPr>
      </w:pPr>
    </w:p>
    <w:p w14:paraId="1CA33265" w14:textId="77777777" w:rsidR="00CC50A7" w:rsidRDefault="00CC50A7" w:rsidP="0072794B">
      <w:pPr>
        <w:rPr>
          <w:szCs w:val="28"/>
        </w:rPr>
      </w:pPr>
    </w:p>
    <w:p w14:paraId="3BD1161F" w14:textId="77777777" w:rsidR="00CC50A7" w:rsidRDefault="00CC50A7" w:rsidP="0072794B">
      <w:pPr>
        <w:rPr>
          <w:szCs w:val="28"/>
        </w:rPr>
      </w:pPr>
    </w:p>
    <w:p w14:paraId="5F4A7D66" w14:textId="77777777" w:rsidR="00CC50A7" w:rsidRDefault="00CC50A7" w:rsidP="0072794B">
      <w:pPr>
        <w:rPr>
          <w:szCs w:val="28"/>
        </w:rPr>
      </w:pPr>
    </w:p>
    <w:p w14:paraId="47B99F9A" w14:textId="77777777" w:rsidR="00CC50A7" w:rsidRDefault="00CC50A7" w:rsidP="0072794B">
      <w:pPr>
        <w:rPr>
          <w:szCs w:val="28"/>
        </w:rPr>
      </w:pPr>
    </w:p>
    <w:p w14:paraId="372C9FDA" w14:textId="77777777" w:rsidR="00CC50A7" w:rsidRDefault="00CC50A7" w:rsidP="0072794B">
      <w:pPr>
        <w:rPr>
          <w:szCs w:val="28"/>
        </w:rPr>
      </w:pPr>
    </w:p>
    <w:p w14:paraId="45FD3DEB" w14:textId="77777777" w:rsidR="00CC50A7" w:rsidRDefault="00CC50A7" w:rsidP="0072794B">
      <w:pPr>
        <w:rPr>
          <w:szCs w:val="28"/>
        </w:rPr>
      </w:pPr>
    </w:p>
    <w:p w14:paraId="1F3D4467" w14:textId="77777777" w:rsidR="00CC50A7" w:rsidRDefault="00CC50A7" w:rsidP="0072794B">
      <w:pPr>
        <w:rPr>
          <w:szCs w:val="28"/>
        </w:rPr>
      </w:pPr>
    </w:p>
    <w:p w14:paraId="0C75E9B4" w14:textId="77777777" w:rsidR="00CC50A7" w:rsidRDefault="00CC50A7" w:rsidP="0072794B">
      <w:pPr>
        <w:rPr>
          <w:szCs w:val="28"/>
        </w:rPr>
      </w:pPr>
    </w:p>
    <w:p w14:paraId="22936068" w14:textId="77777777" w:rsidR="0072794B" w:rsidRPr="0072794B" w:rsidRDefault="0072794B" w:rsidP="0072794B">
      <w:pPr>
        <w:rPr>
          <w:szCs w:val="28"/>
        </w:rPr>
      </w:pPr>
      <w:r w:rsidRPr="0072794B">
        <w:rPr>
          <w:szCs w:val="28"/>
        </w:rPr>
        <w:t>Согласовано:</w:t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</w:p>
    <w:p w14:paraId="0AE62A3C" w14:textId="77777777" w:rsidR="0072794B" w:rsidRPr="0072794B" w:rsidRDefault="0072794B" w:rsidP="0072794B">
      <w:pPr>
        <w:rPr>
          <w:szCs w:val="28"/>
        </w:rPr>
      </w:pPr>
    </w:p>
    <w:p w14:paraId="3AEEF8F8" w14:textId="77777777" w:rsidR="0072794B" w:rsidRPr="0072794B" w:rsidRDefault="0020356E" w:rsidP="0072794B">
      <w:pPr>
        <w:rPr>
          <w:szCs w:val="28"/>
        </w:rPr>
      </w:pPr>
      <w:r>
        <w:rPr>
          <w:szCs w:val="28"/>
        </w:rPr>
        <w:t xml:space="preserve">Заместитель министра                                                           </w:t>
      </w:r>
      <w:proofErr w:type="spellStart"/>
      <w:r>
        <w:rPr>
          <w:szCs w:val="28"/>
        </w:rPr>
        <w:t>Ю.В.Зейтулаева</w:t>
      </w:r>
      <w:proofErr w:type="spellEnd"/>
    </w:p>
    <w:p w14:paraId="7CD20C45" w14:textId="77777777" w:rsidR="0020356E" w:rsidRDefault="0020356E" w:rsidP="0072794B">
      <w:pPr>
        <w:rPr>
          <w:szCs w:val="28"/>
        </w:rPr>
      </w:pPr>
    </w:p>
    <w:p w14:paraId="212DAC87" w14:textId="77777777" w:rsidR="00474731" w:rsidRDefault="00474731" w:rsidP="0072794B">
      <w:pPr>
        <w:rPr>
          <w:szCs w:val="28"/>
        </w:rPr>
      </w:pPr>
      <w:r>
        <w:rPr>
          <w:szCs w:val="28"/>
        </w:rPr>
        <w:t>Начальник отдела лечебно-</w:t>
      </w:r>
    </w:p>
    <w:p w14:paraId="70407B73" w14:textId="77777777" w:rsidR="00474731" w:rsidRDefault="00474731" w:rsidP="0072794B">
      <w:pPr>
        <w:rPr>
          <w:szCs w:val="28"/>
        </w:rPr>
      </w:pPr>
      <w:r>
        <w:rPr>
          <w:szCs w:val="28"/>
        </w:rPr>
        <w:t xml:space="preserve">профилактической помощи </w:t>
      </w:r>
    </w:p>
    <w:p w14:paraId="74CCE4C2" w14:textId="77777777" w:rsidR="00474731" w:rsidRDefault="00474731" w:rsidP="0072794B">
      <w:pPr>
        <w:rPr>
          <w:szCs w:val="28"/>
        </w:rPr>
      </w:pPr>
      <w:r>
        <w:rPr>
          <w:szCs w:val="28"/>
        </w:rPr>
        <w:t xml:space="preserve">и лицензирования                                                                     </w:t>
      </w:r>
      <w:proofErr w:type="spellStart"/>
      <w:r>
        <w:rPr>
          <w:szCs w:val="28"/>
        </w:rPr>
        <w:t>С.Н.Колезнева</w:t>
      </w:r>
      <w:proofErr w:type="spellEnd"/>
    </w:p>
    <w:p w14:paraId="7370DB96" w14:textId="77777777" w:rsidR="00474731" w:rsidRDefault="00474731" w:rsidP="0072794B">
      <w:pPr>
        <w:rPr>
          <w:szCs w:val="28"/>
        </w:rPr>
      </w:pPr>
    </w:p>
    <w:p w14:paraId="4BA50619" w14:textId="0FA7C787" w:rsidR="0072794B" w:rsidRPr="0072794B" w:rsidRDefault="000549CE" w:rsidP="0072794B">
      <w:pPr>
        <w:rPr>
          <w:szCs w:val="28"/>
        </w:rPr>
      </w:pPr>
      <w:r>
        <w:rPr>
          <w:szCs w:val="28"/>
        </w:rPr>
        <w:t>Начальник</w:t>
      </w:r>
      <w:r w:rsidR="0072794B" w:rsidRPr="0072794B">
        <w:rPr>
          <w:szCs w:val="28"/>
        </w:rPr>
        <w:t xml:space="preserve"> правового отдела </w:t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  <w:t xml:space="preserve">  </w:t>
      </w:r>
      <w:r w:rsidR="00474731">
        <w:rPr>
          <w:szCs w:val="28"/>
        </w:rPr>
        <w:t xml:space="preserve"> </w:t>
      </w:r>
      <w:r w:rsidR="0072794B" w:rsidRPr="0072794B">
        <w:rPr>
          <w:szCs w:val="28"/>
        </w:rPr>
        <w:t xml:space="preserve">     </w:t>
      </w:r>
      <w:r w:rsidR="00565963">
        <w:rPr>
          <w:szCs w:val="28"/>
        </w:rPr>
        <w:t xml:space="preserve">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П.А.Саутенко</w:t>
      </w:r>
      <w:proofErr w:type="spellEnd"/>
    </w:p>
    <w:p w14:paraId="14E7C99F" w14:textId="77777777" w:rsidR="0072794B" w:rsidRPr="0072794B" w:rsidRDefault="0072794B" w:rsidP="0072794B">
      <w:pPr>
        <w:rPr>
          <w:szCs w:val="28"/>
        </w:rPr>
      </w:pPr>
    </w:p>
    <w:p w14:paraId="1B2E98C1" w14:textId="77777777" w:rsidR="00474731" w:rsidRDefault="00474731" w:rsidP="00474731">
      <w:pPr>
        <w:rPr>
          <w:szCs w:val="28"/>
        </w:rPr>
      </w:pPr>
      <w:r>
        <w:rPr>
          <w:szCs w:val="28"/>
        </w:rPr>
        <w:t xml:space="preserve">Главный бухгалтер                                                                      </w:t>
      </w:r>
      <w:proofErr w:type="spellStart"/>
      <w:r>
        <w:rPr>
          <w:szCs w:val="28"/>
        </w:rPr>
        <w:t>Е.А.Крылова</w:t>
      </w:r>
      <w:proofErr w:type="spellEnd"/>
    </w:p>
    <w:p w14:paraId="65A6DC3C" w14:textId="77777777" w:rsidR="0072794B" w:rsidRPr="0072794B" w:rsidRDefault="0072794B" w:rsidP="0072794B">
      <w:pPr>
        <w:rPr>
          <w:szCs w:val="28"/>
        </w:rPr>
      </w:pPr>
    </w:p>
    <w:p w14:paraId="4D5BC582" w14:textId="77777777" w:rsidR="0072794B" w:rsidRPr="0072794B" w:rsidRDefault="0072794B" w:rsidP="0072794B">
      <w:pPr>
        <w:rPr>
          <w:szCs w:val="28"/>
        </w:rPr>
      </w:pPr>
    </w:p>
    <w:p w14:paraId="54B4F2A7" w14:textId="77777777" w:rsidR="0072794B" w:rsidRPr="0072794B" w:rsidRDefault="0072794B" w:rsidP="0072794B">
      <w:pPr>
        <w:rPr>
          <w:szCs w:val="28"/>
        </w:rPr>
      </w:pPr>
    </w:p>
    <w:p w14:paraId="3CCDD61F" w14:textId="77777777" w:rsidR="0020356E" w:rsidRDefault="0020356E" w:rsidP="001357FB">
      <w:pPr>
        <w:rPr>
          <w:sz w:val="20"/>
        </w:rPr>
      </w:pPr>
      <w:r w:rsidRPr="0020356E">
        <w:rPr>
          <w:sz w:val="20"/>
        </w:rPr>
        <w:t xml:space="preserve">Исп.: </w:t>
      </w:r>
      <w:proofErr w:type="spellStart"/>
      <w:r w:rsidRPr="0020356E">
        <w:rPr>
          <w:sz w:val="20"/>
        </w:rPr>
        <w:t>Колезнева</w:t>
      </w:r>
      <w:proofErr w:type="spellEnd"/>
      <w:r w:rsidRPr="0020356E">
        <w:rPr>
          <w:sz w:val="20"/>
        </w:rPr>
        <w:t xml:space="preserve"> С.Н.</w:t>
      </w:r>
    </w:p>
    <w:p w14:paraId="3F9C3ADA" w14:textId="77777777" w:rsidR="008C1254" w:rsidRDefault="008C1254" w:rsidP="001357FB">
      <w:pPr>
        <w:rPr>
          <w:sz w:val="20"/>
        </w:rPr>
        <w:sectPr w:rsidR="008C1254" w:rsidSect="00CC50A7"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4583"/>
      </w:tblGrid>
      <w:tr w:rsidR="000812DA" w14:paraId="5DCD9B26" w14:textId="77777777" w:rsidTr="000812DA">
        <w:tc>
          <w:tcPr>
            <w:tcW w:w="4420" w:type="dxa"/>
          </w:tcPr>
          <w:p w14:paraId="678AA3FF" w14:textId="77777777" w:rsidR="000812DA" w:rsidRDefault="000812DA">
            <w:pPr>
              <w:jc w:val="both"/>
              <w:rPr>
                <w:szCs w:val="28"/>
              </w:rPr>
            </w:pPr>
          </w:p>
        </w:tc>
        <w:tc>
          <w:tcPr>
            <w:tcW w:w="4583" w:type="dxa"/>
            <w:hideMark/>
          </w:tcPr>
          <w:p w14:paraId="4CC24F91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14:paraId="55735706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приказом Министерства здравоохранения</w:t>
            </w:r>
          </w:p>
          <w:p w14:paraId="44DE69DB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Марий Эл</w:t>
            </w:r>
          </w:p>
          <w:p w14:paraId="238FC6E2" w14:textId="78EB8675" w:rsidR="000812DA" w:rsidRDefault="000812DA" w:rsidP="000549CE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от «</w:t>
            </w:r>
            <w:r w:rsidR="00565963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» </w:t>
            </w:r>
            <w:r w:rsidR="000549CE">
              <w:rPr>
                <w:szCs w:val="28"/>
              </w:rPr>
              <w:t>сентября</w:t>
            </w:r>
            <w:bookmarkStart w:id="0" w:name="_GoBack"/>
            <w:bookmarkEnd w:id="0"/>
            <w:r>
              <w:rPr>
                <w:szCs w:val="28"/>
              </w:rPr>
              <w:t xml:space="preserve"> 2022 г. № </w:t>
            </w:r>
            <w:r w:rsidR="00A94DAC">
              <w:rPr>
                <w:szCs w:val="28"/>
              </w:rPr>
              <w:t> </w:t>
            </w:r>
            <w:r w:rsidR="00565963">
              <w:rPr>
                <w:szCs w:val="28"/>
              </w:rPr>
              <w:t xml:space="preserve">     </w:t>
            </w:r>
          </w:p>
        </w:tc>
      </w:tr>
    </w:tbl>
    <w:p w14:paraId="33C5F2D9" w14:textId="77777777" w:rsidR="000812DA" w:rsidRDefault="000812DA" w:rsidP="000812DA">
      <w:pPr>
        <w:jc w:val="right"/>
        <w:rPr>
          <w:szCs w:val="28"/>
        </w:rPr>
      </w:pPr>
    </w:p>
    <w:p w14:paraId="4C0233D7" w14:textId="77777777" w:rsidR="000812DA" w:rsidRDefault="000812DA" w:rsidP="000812DA">
      <w:pPr>
        <w:jc w:val="right"/>
        <w:rPr>
          <w:szCs w:val="28"/>
        </w:rPr>
      </w:pPr>
    </w:p>
    <w:p w14:paraId="0B8BA41D" w14:textId="77777777" w:rsidR="000812DA" w:rsidRDefault="0020356E" w:rsidP="0020356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="003A1252">
        <w:rPr>
          <w:b/>
          <w:szCs w:val="28"/>
        </w:rPr>
        <w:t>О Р Я Д О К</w:t>
      </w:r>
    </w:p>
    <w:p w14:paraId="07239A52" w14:textId="77777777" w:rsidR="0020356E" w:rsidRDefault="0020356E" w:rsidP="0020356E">
      <w:pPr>
        <w:jc w:val="center"/>
        <w:rPr>
          <w:b/>
          <w:szCs w:val="28"/>
        </w:rPr>
      </w:pPr>
    </w:p>
    <w:p w14:paraId="7BE3EE96" w14:textId="77777777" w:rsidR="00947D4F" w:rsidRDefault="00947D4F" w:rsidP="002035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20356E" w:rsidRPr="00622CAB">
        <w:rPr>
          <w:b/>
          <w:bCs/>
          <w:szCs w:val="28"/>
        </w:rPr>
        <w:t xml:space="preserve">беспечения </w:t>
      </w:r>
      <w:r w:rsidR="0020356E">
        <w:rPr>
          <w:b/>
          <w:bCs/>
          <w:szCs w:val="28"/>
        </w:rPr>
        <w:t>м</w:t>
      </w:r>
      <w:r w:rsidR="0020356E" w:rsidRPr="00622CAB">
        <w:rPr>
          <w:b/>
          <w:bCs/>
          <w:szCs w:val="28"/>
        </w:rPr>
        <w:t>едицинских</w:t>
      </w:r>
      <w:r w:rsidR="0020356E">
        <w:rPr>
          <w:b/>
          <w:bCs/>
          <w:szCs w:val="28"/>
        </w:rPr>
        <w:t xml:space="preserve"> </w:t>
      </w:r>
      <w:r w:rsidR="0020356E" w:rsidRPr="00622CAB">
        <w:rPr>
          <w:b/>
          <w:bCs/>
          <w:szCs w:val="28"/>
        </w:rPr>
        <w:t xml:space="preserve">организаций независимо </w:t>
      </w:r>
    </w:p>
    <w:p w14:paraId="7244F689" w14:textId="77777777" w:rsidR="003A1252" w:rsidRDefault="0020356E" w:rsidP="0020356E">
      <w:pPr>
        <w:jc w:val="center"/>
        <w:rPr>
          <w:b/>
          <w:bCs/>
          <w:szCs w:val="28"/>
        </w:rPr>
      </w:pPr>
      <w:r w:rsidRPr="00622CAB">
        <w:rPr>
          <w:b/>
          <w:bCs/>
          <w:szCs w:val="28"/>
        </w:rPr>
        <w:t>от организационно-правовой</w:t>
      </w:r>
      <w:r w:rsidR="003A1252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формы, участвующих </w:t>
      </w:r>
    </w:p>
    <w:p w14:paraId="5AB2E452" w14:textId="77777777" w:rsidR="0072794B" w:rsidRPr="004A501E" w:rsidRDefault="0020356E" w:rsidP="0020356E">
      <w:pPr>
        <w:jc w:val="center"/>
        <w:rPr>
          <w:b/>
        </w:rPr>
      </w:pPr>
      <w:proofErr w:type="gramStart"/>
      <w:r w:rsidRPr="00622CAB">
        <w:rPr>
          <w:b/>
          <w:bCs/>
          <w:szCs w:val="28"/>
        </w:rPr>
        <w:t>в реализации территориальной</w:t>
      </w:r>
      <w:r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программы обязательного медицинского страхования</w:t>
      </w:r>
      <w:r>
        <w:rPr>
          <w:b/>
          <w:bCs/>
          <w:szCs w:val="28"/>
        </w:rPr>
        <w:t xml:space="preserve"> </w:t>
      </w:r>
      <w:r w:rsidR="00FA1EBF" w:rsidRPr="00FA1EBF">
        <w:rPr>
          <w:b/>
          <w:bCs/>
          <w:szCs w:val="28"/>
        </w:rPr>
        <w:t xml:space="preserve">на территории Республики Марий Эл </w:t>
      </w:r>
      <w:r w:rsidR="00FA1EBF">
        <w:rPr>
          <w:b/>
          <w:bCs/>
          <w:szCs w:val="28"/>
        </w:rPr>
        <w:br/>
      </w:r>
      <w:r w:rsidRPr="00622CAB">
        <w:rPr>
          <w:b/>
          <w:bCs/>
          <w:szCs w:val="28"/>
        </w:rPr>
        <w:t>в соответствии с законодательством об обязательном</w:t>
      </w:r>
      <w:r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медицинском страховании</w:t>
      </w:r>
      <w:proofErr w:type="gramEnd"/>
      <w:r w:rsidRPr="00622CAB">
        <w:rPr>
          <w:b/>
          <w:bCs/>
          <w:szCs w:val="28"/>
        </w:rPr>
        <w:t xml:space="preserve">, </w:t>
      </w:r>
      <w:r w:rsidR="003A1252">
        <w:rPr>
          <w:b/>
          <w:bCs/>
          <w:szCs w:val="28"/>
        </w:rPr>
        <w:t>и</w:t>
      </w:r>
      <w:r w:rsidRPr="00622CAB">
        <w:rPr>
          <w:b/>
          <w:bCs/>
          <w:szCs w:val="28"/>
        </w:rPr>
        <w:t>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</w:t>
      </w:r>
    </w:p>
    <w:p w14:paraId="1BEE160D" w14:textId="77777777" w:rsidR="00474731" w:rsidRDefault="00474731" w:rsidP="001357FB"/>
    <w:p w14:paraId="17D0B8A8" w14:textId="77777777" w:rsidR="00CC50A7" w:rsidRDefault="00CC50A7" w:rsidP="001357FB"/>
    <w:p w14:paraId="3D48C6E5" w14:textId="475501FA" w:rsidR="007D369F" w:rsidRDefault="0020356E" w:rsidP="007D369F">
      <w:pPr>
        <w:ind w:firstLine="709"/>
        <w:jc w:val="both"/>
      </w:pPr>
      <w:r>
        <w:t>1. </w:t>
      </w:r>
      <w:proofErr w:type="gramStart"/>
      <w:r w:rsidR="004A501E" w:rsidRPr="004A501E">
        <w:t>Настоящи</w:t>
      </w:r>
      <w:r>
        <w:t>й</w:t>
      </w:r>
      <w:r w:rsidR="004A501E" w:rsidRPr="004A501E">
        <w:t xml:space="preserve"> П</w:t>
      </w:r>
      <w:r>
        <w:t>орядок</w:t>
      </w:r>
      <w:r w:rsidR="004A501E" w:rsidRPr="004A501E">
        <w:t xml:space="preserve"> </w:t>
      </w:r>
      <w:r>
        <w:t>устанавливает механизм</w:t>
      </w:r>
      <w:r w:rsidR="004A501E" w:rsidRPr="004A501E">
        <w:t xml:space="preserve">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</w:t>
      </w:r>
      <w:r w:rsidR="004A501E">
        <w:t xml:space="preserve">на территории Республики Марий Эл </w:t>
      </w:r>
      <w:r w:rsidR="004A501E" w:rsidRPr="004A501E">
        <w:t xml:space="preserve">в соответствии с законодательством об обязательном медицинском страховании (далее - медицинские организации), иммунобиологическими лекарственными препаратами </w:t>
      </w:r>
      <w:r>
        <w:br/>
      </w:r>
      <w:r w:rsidR="004A501E" w:rsidRPr="004A501E">
        <w:t>для иммунопрофилактики в целях проведения профилактических прививок, включенных в национальный календарь профилактических прививок</w:t>
      </w:r>
      <w:r w:rsidR="007D369F">
        <w:t>, утвержденный приказом Министерства здравоохранения Российской Федерации от 6</w:t>
      </w:r>
      <w:r w:rsidR="00CC50A7">
        <w:t> </w:t>
      </w:r>
      <w:r w:rsidR="007D369F">
        <w:t>декабря</w:t>
      </w:r>
      <w:proofErr w:type="gramEnd"/>
      <w:r w:rsidR="007D369F">
        <w:t xml:space="preserve"> 2021</w:t>
      </w:r>
      <w:r w:rsidR="00CC50A7">
        <w:t> </w:t>
      </w:r>
      <w:r w:rsidR="007D369F">
        <w:t>г. №</w:t>
      </w:r>
      <w:r w:rsidR="008072E9">
        <w:t> </w:t>
      </w:r>
      <w:r w:rsidR="007D369F">
        <w:t>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  <w:r w:rsidR="004A501E" w:rsidRPr="004A501E">
        <w:t xml:space="preserve"> (далее - лекарственные препараты</w:t>
      </w:r>
      <w:r w:rsidR="00C32619">
        <w:t>)</w:t>
      </w:r>
      <w:r w:rsidR="007D369F">
        <w:t>,</w:t>
      </w:r>
      <w:r w:rsidR="00C22FFE" w:rsidRPr="00C22FFE">
        <w:t xml:space="preserve"> </w:t>
      </w:r>
      <w:r w:rsidR="003A1252">
        <w:t>в том числе порядок передачи лекарственных препаратов медицинским организациям</w:t>
      </w:r>
      <w:r w:rsidR="007D369F">
        <w:t>.</w:t>
      </w:r>
      <w:r w:rsidR="004A501E">
        <w:t xml:space="preserve"> </w:t>
      </w:r>
    </w:p>
    <w:p w14:paraId="2C030C12" w14:textId="2339AB1D" w:rsidR="003A1252" w:rsidRDefault="007D369F" w:rsidP="007D369F">
      <w:pPr>
        <w:ind w:firstLine="709"/>
        <w:jc w:val="both"/>
      </w:pPr>
      <w:r>
        <w:t>2. </w:t>
      </w:r>
      <w:proofErr w:type="gramStart"/>
      <w:r w:rsidR="003A1252">
        <w:t xml:space="preserve">Министерство здравоохранения Республики Марий Эл </w:t>
      </w:r>
      <w:r w:rsidR="00644FE3">
        <w:t>(далее - Министерство)</w:t>
      </w:r>
      <w:r w:rsidR="003A1252">
        <w:t xml:space="preserve"> </w:t>
      </w:r>
      <w:r w:rsidR="00947D4F">
        <w:t xml:space="preserve">ежегодно, </w:t>
      </w:r>
      <w:r w:rsidR="003A1252">
        <w:t xml:space="preserve">не позднее 1 июля текущего года, представляет в  федеральное казенное учреждение «Федеральный центр планирования и организации лекарственного обеспечения граждан» Министерства здравоохранения Российской Федерации (далее - Федеральный центр) заявку на поставку лекарственных препаратов </w:t>
      </w:r>
      <w:r w:rsidR="00C32619">
        <w:br/>
      </w:r>
      <w:r w:rsidR="003A1252">
        <w:t xml:space="preserve">на очередной год по форме, утвержденной Министерством здравоохранения Российской Федерации (далее - </w:t>
      </w:r>
      <w:r w:rsidR="000C435D">
        <w:t xml:space="preserve">сводная </w:t>
      </w:r>
      <w:r w:rsidR="003A1252">
        <w:t>заявка).</w:t>
      </w:r>
      <w:proofErr w:type="gramEnd"/>
    </w:p>
    <w:p w14:paraId="0BF2CFF4" w14:textId="77777777" w:rsidR="003A1252" w:rsidRDefault="002276C2" w:rsidP="000C435D">
      <w:pPr>
        <w:ind w:firstLine="709"/>
        <w:jc w:val="both"/>
      </w:pPr>
      <w:r>
        <w:t>3</w:t>
      </w:r>
      <w:r w:rsidR="003A1252">
        <w:t>. </w:t>
      </w:r>
      <w:r w:rsidR="000C435D">
        <w:t xml:space="preserve">Сводная заявка формируется </w:t>
      </w:r>
      <w:proofErr w:type="gramStart"/>
      <w:r w:rsidR="000C435D">
        <w:t>Министерством</w:t>
      </w:r>
      <w:proofErr w:type="gramEnd"/>
      <w:r w:rsidR="000C435D">
        <w:t xml:space="preserve"> на основании представленных медицинскими организациями </w:t>
      </w:r>
      <w:r>
        <w:t xml:space="preserve">годовых </w:t>
      </w:r>
      <w:r w:rsidR="000C435D">
        <w:t xml:space="preserve">заявок </w:t>
      </w:r>
      <w:r w:rsidR="00644FE3">
        <w:br/>
      </w:r>
      <w:r w:rsidR="000C435D">
        <w:t>на лекарственн</w:t>
      </w:r>
      <w:r w:rsidR="00644FE3">
        <w:t>ые</w:t>
      </w:r>
      <w:r w:rsidR="000C435D">
        <w:t xml:space="preserve"> препарат</w:t>
      </w:r>
      <w:r w:rsidR="00644FE3">
        <w:t xml:space="preserve">ы </w:t>
      </w:r>
      <w:r w:rsidR="000C435D">
        <w:t xml:space="preserve">на очередной год по форме, утвержденной Министерством (далее </w:t>
      </w:r>
      <w:r>
        <w:t>-</w:t>
      </w:r>
      <w:r w:rsidR="000C435D">
        <w:t xml:space="preserve"> </w:t>
      </w:r>
      <w:r>
        <w:t xml:space="preserve">годовые </w:t>
      </w:r>
      <w:r w:rsidR="000C435D">
        <w:t>заявки).</w:t>
      </w:r>
    </w:p>
    <w:p w14:paraId="7D208D11" w14:textId="1D023079" w:rsidR="002276C2" w:rsidRDefault="002276C2" w:rsidP="007D369F">
      <w:pPr>
        <w:ind w:firstLine="709"/>
        <w:jc w:val="both"/>
      </w:pPr>
      <w:r>
        <w:lastRenderedPageBreak/>
        <w:t>4</w:t>
      </w:r>
      <w:r w:rsidR="000C435D">
        <w:t>.</w:t>
      </w:r>
      <w:r>
        <w:t> </w:t>
      </w:r>
      <w:r w:rsidR="000C435D">
        <w:t xml:space="preserve">Медицинские организации </w:t>
      </w:r>
      <w:r w:rsidRPr="004B047A">
        <w:t xml:space="preserve">формируют </w:t>
      </w:r>
      <w:r>
        <w:t xml:space="preserve">годовые </w:t>
      </w:r>
      <w:r w:rsidRPr="004B047A">
        <w:t xml:space="preserve">заявки </w:t>
      </w:r>
      <w:r>
        <w:t xml:space="preserve">с учетом Методических </w:t>
      </w:r>
      <w:r w:rsidRPr="00047009">
        <w:t xml:space="preserve">указаний </w:t>
      </w:r>
      <w:r w:rsidR="00C83D28" w:rsidRPr="00047009">
        <w:t xml:space="preserve">МУ </w:t>
      </w:r>
      <w:r w:rsidRPr="00047009">
        <w:t xml:space="preserve">3.3.2.1172-02. 3.3.2. </w:t>
      </w:r>
      <w:r w:rsidR="008C1254" w:rsidRPr="00047009">
        <w:t>«</w:t>
      </w:r>
      <w:r w:rsidRPr="00047009">
        <w:t>Медицинские иммунобиологические препараты</w:t>
      </w:r>
      <w:r>
        <w:t>. 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</w:t>
      </w:r>
      <w:r w:rsidR="008C1254">
        <w:t>вок по эпидемическим показаниям»</w:t>
      </w:r>
      <w:r>
        <w:t>, утвержденных Главным государственным санитарным врачом Российской Федерации 14 ноября 2002 г.</w:t>
      </w:r>
    </w:p>
    <w:p w14:paraId="64D0C5AD" w14:textId="77777777" w:rsidR="000C435D" w:rsidRDefault="002276C2" w:rsidP="007D369F">
      <w:pPr>
        <w:ind w:firstLine="709"/>
        <w:jc w:val="both"/>
      </w:pPr>
      <w:r>
        <w:t>5.</w:t>
      </w:r>
      <w:r w:rsidR="008C1254">
        <w:t> </w:t>
      </w:r>
      <w:r>
        <w:t xml:space="preserve">Медицинские организации представляют годовые заявки </w:t>
      </w:r>
      <w:r>
        <w:br/>
      </w:r>
      <w:r w:rsidR="000C435D">
        <w:t xml:space="preserve">в Министерство ежегодно, </w:t>
      </w:r>
      <w:r>
        <w:t xml:space="preserve">не позднее </w:t>
      </w:r>
      <w:r w:rsidR="000C435D">
        <w:t>1 июня текущего года.</w:t>
      </w:r>
    </w:p>
    <w:p w14:paraId="383C6B78" w14:textId="77777777" w:rsidR="00DF3027" w:rsidRDefault="002276C2" w:rsidP="00644FE3">
      <w:pPr>
        <w:ind w:left="708"/>
        <w:jc w:val="both"/>
      </w:pPr>
      <w:r>
        <w:t>6</w:t>
      </w:r>
      <w:r w:rsidR="00133099">
        <w:t>. </w:t>
      </w:r>
      <w:r w:rsidR="00DF3027">
        <w:t>Министерство в срок до 30 июня</w:t>
      </w:r>
      <w:r w:rsidR="00133099">
        <w:t xml:space="preserve"> текущего года</w:t>
      </w:r>
      <w:r w:rsidR="00DF3027">
        <w:t>:</w:t>
      </w:r>
    </w:p>
    <w:p w14:paraId="1EDF8933" w14:textId="77777777" w:rsidR="00DF3027" w:rsidRDefault="00DF3027" w:rsidP="00133099">
      <w:pPr>
        <w:ind w:firstLine="708"/>
        <w:jc w:val="both"/>
      </w:pPr>
      <w:r>
        <w:t>формирует сводную заявку;</w:t>
      </w:r>
    </w:p>
    <w:p w14:paraId="009F2793" w14:textId="5233824D" w:rsidR="00133099" w:rsidRPr="007C4B2F" w:rsidRDefault="00DF3027" w:rsidP="00133099">
      <w:pPr>
        <w:ind w:firstLine="708"/>
        <w:jc w:val="both"/>
      </w:pPr>
      <w:r>
        <w:t xml:space="preserve">согласовывает </w:t>
      </w:r>
      <w:r w:rsidR="00133099">
        <w:t xml:space="preserve">сводную </w:t>
      </w:r>
      <w:r>
        <w:t xml:space="preserve">заявку с </w:t>
      </w:r>
      <w:r w:rsidR="00133099">
        <w:t>Управлением</w:t>
      </w:r>
      <w:r>
        <w:t xml:space="preserve"> </w:t>
      </w:r>
      <w:r w:rsidR="00133099">
        <w:t xml:space="preserve">Федеральной службы по надзору в сфере защиты прав потребителей и благополучия </w:t>
      </w:r>
      <w:r w:rsidR="007C4B2F">
        <w:t>человека по Республике Марий Эл.</w:t>
      </w:r>
    </w:p>
    <w:p w14:paraId="326C9E65" w14:textId="77777777" w:rsidR="00F12055" w:rsidRDefault="002276C2" w:rsidP="00F120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7</w:t>
      </w:r>
      <w:r w:rsidR="00F12055">
        <w:t>. </w:t>
      </w:r>
      <w:proofErr w:type="gramStart"/>
      <w:r w:rsidR="00F12055">
        <w:t xml:space="preserve">Организацией, уполномоченной на получение, хранение, учет </w:t>
      </w:r>
      <w:r w:rsidR="00F12055">
        <w:br/>
        <w:t xml:space="preserve">и выдачу лекарственных препаратов, поставляемых в Республику </w:t>
      </w:r>
      <w:r w:rsidR="00F12055">
        <w:br/>
        <w:t xml:space="preserve">Марий Эл </w:t>
      </w:r>
      <w:r w:rsidR="00F12055">
        <w:rPr>
          <w:szCs w:val="28"/>
        </w:rPr>
        <w:t xml:space="preserve"> в соответствии с государственными контрактами на поставку лекарственных препаратов, заключенными Федеральным центром </w:t>
      </w:r>
      <w:r w:rsidR="00F12055">
        <w:rPr>
          <w:szCs w:val="28"/>
        </w:rPr>
        <w:br/>
        <w:t xml:space="preserve">с организациями, осуществляющими их поставку (далее </w:t>
      </w:r>
      <w:r w:rsidR="00474731">
        <w:rPr>
          <w:szCs w:val="28"/>
        </w:rPr>
        <w:t>-</w:t>
      </w:r>
      <w:r w:rsidR="00F12055">
        <w:rPr>
          <w:szCs w:val="28"/>
        </w:rPr>
        <w:t xml:space="preserve"> государственный контракт, организации-поставщики), является </w:t>
      </w:r>
      <w:r w:rsidR="00F12055">
        <w:t xml:space="preserve">государственное бюджетное учреждение Республики Марий Эл «Йошкар-Олинская детская городская больница им. </w:t>
      </w:r>
      <w:proofErr w:type="spellStart"/>
      <w:r w:rsidR="00F12055">
        <w:t>Л.И.Соколовой</w:t>
      </w:r>
      <w:proofErr w:type="spellEnd"/>
      <w:r w:rsidR="00F12055">
        <w:t>» (далее - уполномоченная организация).</w:t>
      </w:r>
      <w:proofErr w:type="gramEnd"/>
    </w:p>
    <w:p w14:paraId="0C054B02" w14:textId="77777777" w:rsidR="007D369F" w:rsidRDefault="002276C2" w:rsidP="007D369F">
      <w:pPr>
        <w:ind w:firstLine="709"/>
        <w:jc w:val="both"/>
      </w:pPr>
      <w:r>
        <w:t>8</w:t>
      </w:r>
      <w:r w:rsidR="00F12055">
        <w:t>. Уполномоченная организация:</w:t>
      </w:r>
    </w:p>
    <w:p w14:paraId="421B35B0" w14:textId="77777777" w:rsidR="007D369F" w:rsidRDefault="00F12055" w:rsidP="007D369F">
      <w:pPr>
        <w:ind w:firstLine="709"/>
        <w:jc w:val="both"/>
      </w:pPr>
      <w:r>
        <w:t>п</w:t>
      </w:r>
      <w:r w:rsidR="007D369F">
        <w:t xml:space="preserve">олучает лекарственные препараты </w:t>
      </w:r>
      <w:r>
        <w:t>от организаци</w:t>
      </w:r>
      <w:r w:rsidR="008072E9">
        <w:t>й</w:t>
      </w:r>
      <w:r>
        <w:t>-поставщик</w:t>
      </w:r>
      <w:r w:rsidR="008072E9">
        <w:t>ов</w:t>
      </w:r>
      <w:r>
        <w:t>;</w:t>
      </w:r>
    </w:p>
    <w:p w14:paraId="28E76FFD" w14:textId="77777777" w:rsidR="007D369F" w:rsidRDefault="00F12055" w:rsidP="007D369F">
      <w:pPr>
        <w:ind w:firstLine="709"/>
        <w:jc w:val="both"/>
      </w:pPr>
      <w:r>
        <w:t>подписывает</w:t>
      </w:r>
      <w:r w:rsidR="007D369F">
        <w:t xml:space="preserve"> документ</w:t>
      </w:r>
      <w:r>
        <w:t>ы</w:t>
      </w:r>
      <w:r w:rsidR="007D369F">
        <w:t xml:space="preserve">, </w:t>
      </w:r>
      <w:r>
        <w:t xml:space="preserve">предусмотренные государственным контрактом, </w:t>
      </w:r>
      <w:r w:rsidR="007D369F">
        <w:t>подтверждающи</w:t>
      </w:r>
      <w:r>
        <w:t>е</w:t>
      </w:r>
      <w:r w:rsidR="007D369F">
        <w:t xml:space="preserve"> поставку лекарственных препаратов</w:t>
      </w:r>
      <w:r w:rsidR="00C7207E">
        <w:t xml:space="preserve">, </w:t>
      </w:r>
      <w:r w:rsidR="00C7207E">
        <w:br/>
        <w:t xml:space="preserve">и направляет копии указанных документов, заверенные подписью ответственного лица и печатью уполномоченной организации, </w:t>
      </w:r>
      <w:r w:rsidR="00C7207E">
        <w:br/>
        <w:t>в Министерство</w:t>
      </w:r>
      <w:r>
        <w:t>;</w:t>
      </w:r>
    </w:p>
    <w:p w14:paraId="51C00896" w14:textId="4CB8AB0C" w:rsidR="007D369F" w:rsidRDefault="00C7207E" w:rsidP="007D369F">
      <w:pPr>
        <w:ind w:firstLine="709"/>
        <w:jc w:val="both"/>
      </w:pPr>
      <w:proofErr w:type="gramStart"/>
      <w:r>
        <w:t>п</w:t>
      </w:r>
      <w:r w:rsidR="007D369F">
        <w:t xml:space="preserve">ринимает </w:t>
      </w:r>
      <w:r>
        <w:t xml:space="preserve">лекарственные препараты </w:t>
      </w:r>
      <w:r w:rsidR="007D369F">
        <w:t xml:space="preserve">к бухгалтерскому учету </w:t>
      </w:r>
      <w:r>
        <w:br/>
      </w:r>
      <w:r w:rsidR="007D369F">
        <w:t>от Министерства по извещению ОКУД</w:t>
      </w:r>
      <w:r w:rsidR="00947D4F">
        <w:t> </w:t>
      </w:r>
      <w:r w:rsidR="007D369F">
        <w:t xml:space="preserve">0504805, форма которого утверждена приказом </w:t>
      </w:r>
      <w:r>
        <w:t>Министерства финансов Российской Федерации</w:t>
      </w:r>
      <w:r w:rsidR="007D369F">
        <w:t xml:space="preserve"> </w:t>
      </w:r>
      <w:r w:rsidR="00644FE3">
        <w:br/>
      </w:r>
      <w:r w:rsidR="007D369F">
        <w:t>от 30</w:t>
      </w:r>
      <w:r>
        <w:t xml:space="preserve"> марта </w:t>
      </w:r>
      <w:r w:rsidR="007D369F">
        <w:t>2015</w:t>
      </w:r>
      <w:r>
        <w:t> г.</w:t>
      </w:r>
      <w:r w:rsidR="007D369F">
        <w:t xml:space="preserve"> №</w:t>
      </w:r>
      <w:r>
        <w:t> </w:t>
      </w:r>
      <w:r w:rsidR="007D369F"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</w:t>
      </w:r>
      <w:r>
        <w:t xml:space="preserve"> </w:t>
      </w:r>
      <w:r w:rsidR="007D369F">
        <w:t xml:space="preserve">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="00411ED6">
        <w:t>(далее</w:t>
      </w:r>
      <w:proofErr w:type="gramEnd"/>
      <w:r w:rsidR="00411ED6">
        <w:t xml:space="preserve"> - </w:t>
      </w:r>
      <w:r w:rsidR="00411ED6" w:rsidRPr="005D17D3">
        <w:t xml:space="preserve">приказ Министерства финансов Российской Федерации </w:t>
      </w:r>
      <w:r w:rsidR="00411ED6">
        <w:t xml:space="preserve">№ 52н, </w:t>
      </w:r>
      <w:r w:rsidR="007D369F">
        <w:t>извещение №</w:t>
      </w:r>
      <w:r w:rsidR="008072E9">
        <w:t> </w:t>
      </w:r>
      <w:r w:rsidR="007D369F">
        <w:t>0504805)</w:t>
      </w:r>
      <w:r>
        <w:t>;</w:t>
      </w:r>
    </w:p>
    <w:p w14:paraId="4F164DDD" w14:textId="77777777" w:rsidR="007D369F" w:rsidRDefault="00C7207E" w:rsidP="007D369F">
      <w:pPr>
        <w:ind w:firstLine="709"/>
        <w:jc w:val="both"/>
      </w:pPr>
      <w:r>
        <w:t>о</w:t>
      </w:r>
      <w:r w:rsidR="007D369F">
        <w:t xml:space="preserve">беспечивает хранение лекарственных препаратов в помещениях </w:t>
      </w:r>
      <w:r>
        <w:br/>
      </w:r>
      <w:r w:rsidR="007D369F">
        <w:t xml:space="preserve">и в условиях, соответствующих требованиям нормативной </w:t>
      </w:r>
      <w:r w:rsidR="007D369F">
        <w:lastRenderedPageBreak/>
        <w:t>документации, а также дополнительны</w:t>
      </w:r>
      <w:r w:rsidR="008C1254">
        <w:t>м</w:t>
      </w:r>
      <w:r w:rsidR="007D369F">
        <w:t xml:space="preserve"> требовани</w:t>
      </w:r>
      <w:r w:rsidR="008C1254">
        <w:t>ям</w:t>
      </w:r>
      <w:r w:rsidR="007D369F">
        <w:t>, указанны</w:t>
      </w:r>
      <w:r w:rsidR="008C1254">
        <w:t>м</w:t>
      </w:r>
      <w:r>
        <w:br/>
      </w:r>
      <w:r w:rsidR="007D369F">
        <w:t>в сопроводительной документации к лекарственным препаратам</w:t>
      </w:r>
      <w:r>
        <w:t>;</w:t>
      </w:r>
    </w:p>
    <w:p w14:paraId="25B5FC4A" w14:textId="77777777" w:rsidR="00C7207E" w:rsidRDefault="00C7207E" w:rsidP="007D369F">
      <w:pPr>
        <w:ind w:firstLine="709"/>
        <w:jc w:val="both"/>
      </w:pPr>
      <w:r w:rsidRPr="00C7207E">
        <w:t>передает лекарственные препараты медицинским организациям</w:t>
      </w:r>
      <w:r>
        <w:t>.</w:t>
      </w:r>
    </w:p>
    <w:p w14:paraId="103DE6A0" w14:textId="67C96D06" w:rsidR="0085290C" w:rsidRPr="00565963" w:rsidRDefault="00E26F05" w:rsidP="0085290C">
      <w:pPr>
        <w:ind w:firstLine="709"/>
        <w:jc w:val="both"/>
      </w:pPr>
      <w:r>
        <w:t>9</w:t>
      </w:r>
      <w:r w:rsidR="0085290C" w:rsidRPr="00565963">
        <w:t xml:space="preserve">. Медицинские организации представляют </w:t>
      </w:r>
      <w:r w:rsidR="003838CD" w:rsidRPr="00565963">
        <w:t xml:space="preserve">в Министерство </w:t>
      </w:r>
      <w:r w:rsidR="0085290C" w:rsidRPr="00565963">
        <w:t>ежемесячные заявки, по форме, утвержденной Министерством (далее - заявки), в срок до 29 числа месяца</w:t>
      </w:r>
      <w:r>
        <w:t>,</w:t>
      </w:r>
      <w:r w:rsidR="0085290C" w:rsidRPr="00565963">
        <w:t xml:space="preserve"> предшествующего месяцу в котором имеется потребность в лекарственном препарате.</w:t>
      </w:r>
    </w:p>
    <w:p w14:paraId="64AE3BFE" w14:textId="62CB14F4" w:rsidR="00C83D28" w:rsidRDefault="00E26F05" w:rsidP="00C83D28">
      <w:pPr>
        <w:ind w:firstLine="708"/>
        <w:jc w:val="both"/>
      </w:pPr>
      <w:r>
        <w:t>10</w:t>
      </w:r>
      <w:r w:rsidR="002276C2" w:rsidRPr="00565963">
        <w:t>. Министерство распределяет поставленные в Республику Марий Эл лекарственные препараты</w:t>
      </w:r>
      <w:r w:rsidR="00644FE3" w:rsidRPr="00565963">
        <w:t xml:space="preserve"> </w:t>
      </w:r>
      <w:r w:rsidR="002276C2" w:rsidRPr="00565963">
        <w:t xml:space="preserve">между медицинскими организациями </w:t>
      </w:r>
      <w:r w:rsidR="00C83D28" w:rsidRPr="00565963">
        <w:t xml:space="preserve">на основании заявок в срок до </w:t>
      </w:r>
      <w:r w:rsidR="002B644D" w:rsidRPr="00565963">
        <w:t>3</w:t>
      </w:r>
      <w:r w:rsidR="00C83D28" w:rsidRPr="00565963">
        <w:t xml:space="preserve"> числа месяца</w:t>
      </w:r>
      <w:r w:rsidR="008760B3">
        <w:t>,</w:t>
      </w:r>
      <w:r w:rsidR="00C83D28" w:rsidRPr="00565963">
        <w:t xml:space="preserve"> </w:t>
      </w:r>
      <w:r w:rsidR="002B644D" w:rsidRPr="00565963">
        <w:t xml:space="preserve">в котором осуществляется </w:t>
      </w:r>
      <w:r w:rsidR="003838CD" w:rsidRPr="00565963">
        <w:t>передача лекарственного препарата медицинским организациям</w:t>
      </w:r>
      <w:r w:rsidR="00C83D28" w:rsidRPr="00565963">
        <w:t>.</w:t>
      </w:r>
    </w:p>
    <w:p w14:paraId="219D8498" w14:textId="0BB6912F" w:rsidR="003838CD" w:rsidRPr="00C83D28" w:rsidRDefault="003838CD" w:rsidP="00C83D28">
      <w:pPr>
        <w:ind w:firstLine="708"/>
        <w:jc w:val="both"/>
      </w:pPr>
      <w:r>
        <w:t xml:space="preserve">Распределение </w:t>
      </w:r>
      <w:r w:rsidR="00327503" w:rsidRPr="00327503">
        <w:t>лекарственны</w:t>
      </w:r>
      <w:r w:rsidR="00327503">
        <w:t>х</w:t>
      </w:r>
      <w:r w:rsidR="00327503" w:rsidRPr="00327503">
        <w:t xml:space="preserve"> препарат</w:t>
      </w:r>
      <w:r w:rsidR="00327503">
        <w:t>ов</w:t>
      </w:r>
      <w:r w:rsidR="00327503" w:rsidRPr="00327503">
        <w:t xml:space="preserve"> между медицинскими организациями </w:t>
      </w:r>
      <w:r w:rsidR="007711D7">
        <w:t>оформляется в виде разнарядки</w:t>
      </w:r>
      <w:r w:rsidR="00D46170">
        <w:t>,</w:t>
      </w:r>
      <w:r w:rsidR="007711D7">
        <w:t xml:space="preserve"> </w:t>
      </w:r>
      <w:r>
        <w:t>утверждае</w:t>
      </w:r>
      <w:r w:rsidR="00860AE6">
        <w:t>мой</w:t>
      </w:r>
      <w:r>
        <w:t xml:space="preserve"> </w:t>
      </w:r>
      <w:r w:rsidR="00327503">
        <w:t>заместителем министра здравоохранения</w:t>
      </w:r>
      <w:r>
        <w:t xml:space="preserve"> Республики Марий Эл</w:t>
      </w:r>
      <w:r w:rsidR="00860AE6">
        <w:t xml:space="preserve"> (далее - разнарядка). Разнарядка в</w:t>
      </w:r>
      <w:r w:rsidR="00327503">
        <w:t xml:space="preserve"> течение </w:t>
      </w:r>
      <w:r w:rsidR="00860AE6">
        <w:t xml:space="preserve">1 </w:t>
      </w:r>
      <w:r w:rsidR="00327503">
        <w:t xml:space="preserve">рабочего дня </w:t>
      </w:r>
      <w:r w:rsidR="00860AE6">
        <w:t xml:space="preserve">со дня ее утверждения </w:t>
      </w:r>
      <w:r w:rsidR="00327503">
        <w:t xml:space="preserve">направляется </w:t>
      </w:r>
      <w:r w:rsidR="00860AE6">
        <w:t xml:space="preserve">в </w:t>
      </w:r>
      <w:r w:rsidR="00327503">
        <w:t>у</w:t>
      </w:r>
      <w:r w:rsidR="00327503" w:rsidRPr="00327503">
        <w:t>полномоченн</w:t>
      </w:r>
      <w:r w:rsidR="00860AE6">
        <w:t>ую</w:t>
      </w:r>
      <w:r w:rsidR="00327503" w:rsidRPr="00327503">
        <w:t xml:space="preserve"> организаци</w:t>
      </w:r>
      <w:r w:rsidR="00860AE6">
        <w:t>ю и</w:t>
      </w:r>
      <w:r w:rsidR="00327503">
        <w:t xml:space="preserve"> медицинские организации</w:t>
      </w:r>
      <w:r>
        <w:t xml:space="preserve"> </w:t>
      </w:r>
      <w:r w:rsidR="00327503">
        <w:t>в электронном виде.</w:t>
      </w:r>
      <w:r>
        <w:t xml:space="preserve"> </w:t>
      </w:r>
    </w:p>
    <w:p w14:paraId="7A8F20B4" w14:textId="23EFD260" w:rsidR="007D369F" w:rsidRDefault="00C7207E" w:rsidP="00C83D28">
      <w:pPr>
        <w:ind w:firstLine="708"/>
        <w:jc w:val="both"/>
      </w:pPr>
      <w:r>
        <w:t>1</w:t>
      </w:r>
      <w:r w:rsidR="00E26F05">
        <w:t>1</w:t>
      </w:r>
      <w:r>
        <w:t xml:space="preserve">. Уполномоченная организация </w:t>
      </w:r>
      <w:r w:rsidR="00860AE6">
        <w:t xml:space="preserve">по мере обращения медицинских организаций, указанных в разнарядке, </w:t>
      </w:r>
      <w:r>
        <w:t xml:space="preserve">передает </w:t>
      </w:r>
      <w:r w:rsidR="00860AE6">
        <w:t xml:space="preserve">им </w:t>
      </w:r>
      <w:r>
        <w:t xml:space="preserve">лекарственные препараты на </w:t>
      </w:r>
      <w:r w:rsidR="007D369F">
        <w:t xml:space="preserve">основании </w:t>
      </w:r>
      <w:r>
        <w:t>приказа</w:t>
      </w:r>
      <w:r w:rsidR="007D369F">
        <w:t xml:space="preserve"> Министерства с оформлением следующих документов:</w:t>
      </w:r>
    </w:p>
    <w:p w14:paraId="5669B2C5" w14:textId="6C17D1F0" w:rsidR="005D17D3" w:rsidRPr="005D17D3" w:rsidRDefault="007D369F" w:rsidP="005D17D3">
      <w:pPr>
        <w:ind w:firstLine="709"/>
        <w:jc w:val="both"/>
      </w:pPr>
      <w:r>
        <w:t xml:space="preserve">накладная на отпуск материалов (материальных ценностей) </w:t>
      </w:r>
      <w:r w:rsidR="00C7207E">
        <w:br/>
      </w:r>
      <w:r>
        <w:t xml:space="preserve">на сторону </w:t>
      </w:r>
      <w:r w:rsidR="00C7207E">
        <w:t>-</w:t>
      </w:r>
      <w:r>
        <w:t xml:space="preserve"> форма по ОКУД</w:t>
      </w:r>
      <w:r w:rsidR="00947D4F">
        <w:t> </w:t>
      </w:r>
      <w:r>
        <w:t xml:space="preserve">0504205, утвержденная приказом </w:t>
      </w:r>
      <w:r w:rsidR="00C7207E">
        <w:t xml:space="preserve">Министерства финансов Российской Федерации от 30 марта 2015 г. № 52н </w:t>
      </w:r>
      <w:r>
        <w:t xml:space="preserve">(далее </w:t>
      </w:r>
      <w:r w:rsidR="007A5EA9">
        <w:t xml:space="preserve">- </w:t>
      </w:r>
      <w:r>
        <w:t>накладная №</w:t>
      </w:r>
      <w:r w:rsidR="008C1254">
        <w:t> </w:t>
      </w:r>
      <w:r>
        <w:t>0504205</w:t>
      </w:r>
      <w:r w:rsidR="00B4591E">
        <w:t>);</w:t>
      </w:r>
      <w:r w:rsidR="005D17D3">
        <w:t xml:space="preserve"> </w:t>
      </w:r>
    </w:p>
    <w:p w14:paraId="653B6A68" w14:textId="77C0BB14" w:rsidR="00447168" w:rsidRPr="00565963" w:rsidRDefault="00447168" w:rsidP="00447168">
      <w:pPr>
        <w:ind w:firstLine="709"/>
        <w:jc w:val="both"/>
      </w:pPr>
      <w:r w:rsidRPr="00565963">
        <w:t>извещение</w:t>
      </w:r>
      <w:r w:rsidR="00D76E45">
        <w:t xml:space="preserve"> </w:t>
      </w:r>
      <w:r w:rsidR="005D17D3" w:rsidRPr="00565963">
        <w:t>№ 0504805)</w:t>
      </w:r>
      <w:r w:rsidRPr="00565963">
        <w:t>.</w:t>
      </w:r>
    </w:p>
    <w:p w14:paraId="22A036A7" w14:textId="37E0FE4E" w:rsidR="00C83D28" w:rsidRPr="00860AE6" w:rsidRDefault="00860AE6" w:rsidP="00C83D28">
      <w:pPr>
        <w:ind w:firstLine="709"/>
        <w:jc w:val="both"/>
      </w:pPr>
      <w:r w:rsidRPr="00565963">
        <w:t>Передача уполномоченной организацией лекарственных препаратов осуществляется в день обращения медицинских организаций.</w:t>
      </w:r>
    </w:p>
    <w:p w14:paraId="0B278090" w14:textId="6C74884F" w:rsidR="007D369F" w:rsidRDefault="00C7207E" w:rsidP="007D369F">
      <w:pPr>
        <w:ind w:firstLine="709"/>
        <w:jc w:val="both"/>
      </w:pPr>
      <w:r>
        <w:t>1</w:t>
      </w:r>
      <w:r w:rsidR="00E26F05">
        <w:t>2</w:t>
      </w:r>
      <w:r>
        <w:t>. </w:t>
      </w:r>
      <w:r w:rsidR="007D369F">
        <w:t>Министерств</w:t>
      </w:r>
      <w:r w:rsidR="008072E9">
        <w:t>о</w:t>
      </w:r>
      <w:r w:rsidR="007D369F">
        <w:t xml:space="preserve"> в течение 1</w:t>
      </w:r>
      <w:r w:rsidR="00FF1520">
        <w:t>4</w:t>
      </w:r>
      <w:r w:rsidR="007D369F">
        <w:t xml:space="preserve"> рабочих дней </w:t>
      </w:r>
      <w:r>
        <w:t>со</w:t>
      </w:r>
      <w:r w:rsidR="007D369F">
        <w:t xml:space="preserve"> </w:t>
      </w:r>
      <w:r>
        <w:t>дня</w:t>
      </w:r>
      <w:r w:rsidR="007D369F">
        <w:t xml:space="preserve"> получения </w:t>
      </w:r>
      <w:r w:rsidR="0009324E">
        <w:br/>
      </w:r>
      <w:r w:rsidR="007D369F">
        <w:t xml:space="preserve">от Федерального центра документов, подтверждающих передачу </w:t>
      </w:r>
      <w:r w:rsidR="0009324E">
        <w:br/>
      </w:r>
      <w:r w:rsidR="005442E3">
        <w:t>е</w:t>
      </w:r>
      <w:r w:rsidR="007D369F">
        <w:t>м</w:t>
      </w:r>
      <w:r w:rsidR="005442E3">
        <w:t>у</w:t>
      </w:r>
      <w:r w:rsidR="007D369F">
        <w:t xml:space="preserve"> лекарственных препаратов, принимает их к бухгалтерскому учету </w:t>
      </w:r>
      <w:r w:rsidR="0009324E">
        <w:br/>
      </w:r>
      <w:r w:rsidR="007D369F">
        <w:t xml:space="preserve">и передает </w:t>
      </w:r>
      <w:r w:rsidR="005442E3">
        <w:t>их</w:t>
      </w:r>
      <w:r w:rsidR="007D369F">
        <w:t xml:space="preserve"> </w:t>
      </w:r>
      <w:r w:rsidR="00F87502">
        <w:t xml:space="preserve">на </w:t>
      </w:r>
      <w:r w:rsidR="007D369F">
        <w:t xml:space="preserve">основании приказа Министерства </w:t>
      </w:r>
      <w:r>
        <w:t>Уполномоченной организации</w:t>
      </w:r>
      <w:r w:rsidR="007D369F">
        <w:t xml:space="preserve"> по извещению №</w:t>
      </w:r>
      <w:r w:rsidR="00947D4F">
        <w:t> </w:t>
      </w:r>
      <w:r w:rsidR="007D369F">
        <w:t>0504805 и акту приема-передачи имущества, передаваемого в оперативное управление</w:t>
      </w:r>
      <w:r>
        <w:t>.</w:t>
      </w:r>
    </w:p>
    <w:p w14:paraId="057BD547" w14:textId="00FDAA68" w:rsidR="007D369F" w:rsidRDefault="00C7207E" w:rsidP="007D369F">
      <w:pPr>
        <w:ind w:firstLine="709"/>
        <w:jc w:val="both"/>
      </w:pPr>
      <w:r>
        <w:t>1</w:t>
      </w:r>
      <w:r w:rsidR="00E26F05">
        <w:t>3</w:t>
      </w:r>
      <w:r w:rsidR="007D369F">
        <w:t>.</w:t>
      </w:r>
      <w:r>
        <w:t> </w:t>
      </w:r>
      <w:r w:rsidR="007D369F">
        <w:t>Медицинские организации:</w:t>
      </w:r>
    </w:p>
    <w:p w14:paraId="7AB1CAC6" w14:textId="77777777" w:rsidR="007D369F" w:rsidRDefault="007D369F" w:rsidP="007D369F">
      <w:pPr>
        <w:ind w:firstLine="709"/>
        <w:jc w:val="both"/>
      </w:pPr>
      <w:r>
        <w:t xml:space="preserve">получают лекарственные препараты от </w:t>
      </w:r>
      <w:r w:rsidR="00EE2847">
        <w:t xml:space="preserve">Уполномоченной организации </w:t>
      </w:r>
      <w:r>
        <w:t>по накладной №</w:t>
      </w:r>
      <w:r w:rsidR="00474731">
        <w:t> </w:t>
      </w:r>
      <w:r>
        <w:t>0504205 и извещению №</w:t>
      </w:r>
      <w:r w:rsidR="00474731">
        <w:t> </w:t>
      </w:r>
      <w:r>
        <w:t>0504805</w:t>
      </w:r>
      <w:r w:rsidR="00EE2847">
        <w:t>;</w:t>
      </w:r>
    </w:p>
    <w:p w14:paraId="11BD00CC" w14:textId="77777777" w:rsidR="007D369F" w:rsidRDefault="00EE2847" w:rsidP="007D369F">
      <w:pPr>
        <w:ind w:firstLine="709"/>
        <w:jc w:val="both"/>
      </w:pPr>
      <w:r>
        <w:t>п</w:t>
      </w:r>
      <w:r w:rsidR="007D369F">
        <w:t xml:space="preserve">ринимают к бухгалтерскому учету лекарственные препараты </w:t>
      </w:r>
      <w:r>
        <w:br/>
      </w:r>
      <w:r w:rsidR="007D369F">
        <w:t>по накладной №</w:t>
      </w:r>
      <w:r w:rsidR="00474731">
        <w:t> </w:t>
      </w:r>
      <w:r w:rsidR="007D369F">
        <w:t>0504205 и извещению №</w:t>
      </w:r>
      <w:r w:rsidR="00474731">
        <w:t> </w:t>
      </w:r>
      <w:r w:rsidR="007D369F">
        <w:t>0504805</w:t>
      </w:r>
      <w:r w:rsidR="005B2A26">
        <w:t>;</w:t>
      </w:r>
    </w:p>
    <w:p w14:paraId="1AD4571F" w14:textId="77777777" w:rsidR="00251C46" w:rsidRDefault="005B2A26" w:rsidP="007D369F">
      <w:pPr>
        <w:ind w:firstLine="709"/>
        <w:jc w:val="both"/>
      </w:pPr>
      <w:r>
        <w:t xml:space="preserve">обеспечивают </w:t>
      </w:r>
      <w:r w:rsidR="00251C46">
        <w:t xml:space="preserve">хранение лекарственных препаратов в помещениях </w:t>
      </w:r>
      <w:r w:rsidR="00251C46">
        <w:br/>
        <w:t>и в условиях, соответствующих требованиям нормативной документации, а также дополнительны</w:t>
      </w:r>
      <w:r w:rsidR="008C1254">
        <w:t>м</w:t>
      </w:r>
      <w:r w:rsidR="00251C46">
        <w:t xml:space="preserve"> требовани</w:t>
      </w:r>
      <w:r w:rsidR="008C1254">
        <w:t>ям</w:t>
      </w:r>
      <w:r w:rsidR="00251C46">
        <w:t>, указанны</w:t>
      </w:r>
      <w:r w:rsidR="008C1254">
        <w:t>м</w:t>
      </w:r>
      <w:r w:rsidR="00251C46">
        <w:t xml:space="preserve"> </w:t>
      </w:r>
      <w:r w:rsidR="00251C46">
        <w:br/>
        <w:t>в сопроводительной документации к лекарственным препаратам;</w:t>
      </w:r>
    </w:p>
    <w:p w14:paraId="5F1EFEE6" w14:textId="77777777" w:rsidR="005B2A26" w:rsidRPr="00441318" w:rsidRDefault="00251C46" w:rsidP="007D369F">
      <w:pPr>
        <w:ind w:firstLine="709"/>
        <w:jc w:val="both"/>
      </w:pPr>
      <w:r w:rsidRPr="00441318">
        <w:t xml:space="preserve">обеспечивают </w:t>
      </w:r>
      <w:r w:rsidR="005B2A26" w:rsidRPr="00441318">
        <w:t>целевое использование лекарственных препаратов</w:t>
      </w:r>
      <w:r w:rsidRPr="00441318">
        <w:t>;</w:t>
      </w:r>
    </w:p>
    <w:p w14:paraId="73884FF8" w14:textId="4083B650" w:rsidR="00C83D28" w:rsidRPr="00441318" w:rsidRDefault="00251C46" w:rsidP="00C83D28">
      <w:pPr>
        <w:ind w:firstLine="709"/>
        <w:jc w:val="both"/>
      </w:pPr>
      <w:r w:rsidRPr="00441318">
        <w:lastRenderedPageBreak/>
        <w:t>представля</w:t>
      </w:r>
      <w:r w:rsidR="0009324E" w:rsidRPr="00441318">
        <w:t>ют</w:t>
      </w:r>
      <w:r w:rsidRPr="00441318">
        <w:t xml:space="preserve"> в Министерство </w:t>
      </w:r>
      <w:r w:rsidR="00C83D28" w:rsidRPr="00441318">
        <w:t xml:space="preserve">ежемесячный отчет о расходовании лекарственных препаратов </w:t>
      </w:r>
      <w:r w:rsidR="005D17D3" w:rsidRPr="00441318">
        <w:t xml:space="preserve">в срок до 29 числа месяца, следующего </w:t>
      </w:r>
      <w:r w:rsidR="00441318">
        <w:br/>
      </w:r>
      <w:proofErr w:type="gramStart"/>
      <w:r w:rsidR="005D17D3" w:rsidRPr="00441318">
        <w:t>за</w:t>
      </w:r>
      <w:proofErr w:type="gramEnd"/>
      <w:r w:rsidR="005D17D3" w:rsidRPr="00441318">
        <w:t xml:space="preserve"> отчетным.</w:t>
      </w:r>
    </w:p>
    <w:p w14:paraId="3406CB0D" w14:textId="77777777" w:rsidR="00C83D28" w:rsidRDefault="00C83D28" w:rsidP="00C83D28">
      <w:pPr>
        <w:ind w:firstLine="709"/>
        <w:jc w:val="both"/>
      </w:pPr>
    </w:p>
    <w:p w14:paraId="03A87503" w14:textId="77777777" w:rsidR="00C83D28" w:rsidRDefault="00C83D28" w:rsidP="00C83D28">
      <w:pPr>
        <w:ind w:firstLine="709"/>
        <w:jc w:val="both"/>
      </w:pPr>
    </w:p>
    <w:p w14:paraId="0C655482" w14:textId="4F70C372" w:rsidR="00714418" w:rsidRPr="00CC50A7" w:rsidRDefault="00251C46" w:rsidP="00C83D28">
      <w:pPr>
        <w:ind w:firstLine="709"/>
        <w:jc w:val="center"/>
        <w:rPr>
          <w:szCs w:val="28"/>
        </w:rPr>
      </w:pPr>
      <w:r w:rsidRPr="00CC50A7">
        <w:rPr>
          <w:szCs w:val="28"/>
        </w:rPr>
        <w:t>___________</w:t>
      </w:r>
    </w:p>
    <w:sectPr w:rsidR="00714418" w:rsidRPr="00CC50A7" w:rsidSect="00BA7D57">
      <w:headerReference w:type="default" r:id="rId10"/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8291" w14:textId="77777777" w:rsidR="00047009" w:rsidRDefault="00047009">
      <w:r>
        <w:separator/>
      </w:r>
    </w:p>
  </w:endnote>
  <w:endnote w:type="continuationSeparator" w:id="0">
    <w:p w14:paraId="67B2BF75" w14:textId="77777777" w:rsidR="00047009" w:rsidRDefault="0004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3CB7" w14:textId="77777777" w:rsidR="00047009" w:rsidRDefault="00047009">
      <w:r>
        <w:separator/>
      </w:r>
    </w:p>
  </w:footnote>
  <w:footnote w:type="continuationSeparator" w:id="0">
    <w:p w14:paraId="2BF605FB" w14:textId="77777777" w:rsidR="00047009" w:rsidRDefault="0004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98FD" w14:textId="77777777" w:rsidR="00047009" w:rsidRDefault="000470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49CE">
      <w:rPr>
        <w:noProof/>
      </w:rPr>
      <w:t>2</w:t>
    </w:r>
    <w:r>
      <w:fldChar w:fldCharType="end"/>
    </w:r>
  </w:p>
  <w:p w14:paraId="6250F9CD" w14:textId="77777777" w:rsidR="00047009" w:rsidRDefault="000470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3578" w14:textId="77777777" w:rsidR="00047009" w:rsidRDefault="000470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49CE">
      <w:rPr>
        <w:noProof/>
      </w:rPr>
      <w:t>3</w:t>
    </w:r>
    <w:r>
      <w:fldChar w:fldCharType="end"/>
    </w:r>
  </w:p>
  <w:p w14:paraId="2FF00114" w14:textId="77777777" w:rsidR="00047009" w:rsidRDefault="00047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C43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">
    <w:nsid w:val="03F453EC"/>
    <w:multiLevelType w:val="multilevel"/>
    <w:tmpl w:val="891431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D562D9"/>
    <w:multiLevelType w:val="hybridMultilevel"/>
    <w:tmpl w:val="F5182DFA"/>
    <w:lvl w:ilvl="0" w:tplc="3BC09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50F3D"/>
    <w:multiLevelType w:val="hybridMultilevel"/>
    <w:tmpl w:val="BFB6465A"/>
    <w:lvl w:ilvl="0" w:tplc="658C3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C777C5"/>
    <w:multiLevelType w:val="multilevel"/>
    <w:tmpl w:val="134229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771A1D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AA063B"/>
    <w:multiLevelType w:val="hybridMultilevel"/>
    <w:tmpl w:val="8242A0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4269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8">
    <w:nsid w:val="3B846FD0"/>
    <w:multiLevelType w:val="hybridMultilevel"/>
    <w:tmpl w:val="5BB0CE88"/>
    <w:lvl w:ilvl="0" w:tplc="D7DCA5C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C93DAA"/>
    <w:multiLevelType w:val="multilevel"/>
    <w:tmpl w:val="B9CC70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0">
    <w:nsid w:val="4CC56D78"/>
    <w:multiLevelType w:val="multilevel"/>
    <w:tmpl w:val="B166299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D043B14"/>
    <w:multiLevelType w:val="hybridMultilevel"/>
    <w:tmpl w:val="908C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C764F"/>
    <w:multiLevelType w:val="multilevel"/>
    <w:tmpl w:val="D53C0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B46CC0"/>
    <w:multiLevelType w:val="multilevel"/>
    <w:tmpl w:val="7DD0114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B5"/>
    <w:rsid w:val="00003A9A"/>
    <w:rsid w:val="00006CC1"/>
    <w:rsid w:val="000108FC"/>
    <w:rsid w:val="00017C0A"/>
    <w:rsid w:val="000203EE"/>
    <w:rsid w:val="00023C04"/>
    <w:rsid w:val="00025744"/>
    <w:rsid w:val="000327D8"/>
    <w:rsid w:val="00037326"/>
    <w:rsid w:val="000401EC"/>
    <w:rsid w:val="000438AA"/>
    <w:rsid w:val="00047009"/>
    <w:rsid w:val="00050807"/>
    <w:rsid w:val="00053675"/>
    <w:rsid w:val="00054649"/>
    <w:rsid w:val="000549CE"/>
    <w:rsid w:val="00054C6A"/>
    <w:rsid w:val="00060B5D"/>
    <w:rsid w:val="00064A5B"/>
    <w:rsid w:val="0006725D"/>
    <w:rsid w:val="000719F4"/>
    <w:rsid w:val="000812DA"/>
    <w:rsid w:val="00084E1D"/>
    <w:rsid w:val="00093017"/>
    <w:rsid w:val="0009324E"/>
    <w:rsid w:val="000967D4"/>
    <w:rsid w:val="000A3841"/>
    <w:rsid w:val="000A402C"/>
    <w:rsid w:val="000A6121"/>
    <w:rsid w:val="000A7AC6"/>
    <w:rsid w:val="000A7F4F"/>
    <w:rsid w:val="000B52A5"/>
    <w:rsid w:val="000B5322"/>
    <w:rsid w:val="000B72ED"/>
    <w:rsid w:val="000C1D51"/>
    <w:rsid w:val="000C435D"/>
    <w:rsid w:val="000F3524"/>
    <w:rsid w:val="001033B7"/>
    <w:rsid w:val="0010389B"/>
    <w:rsid w:val="00103EAB"/>
    <w:rsid w:val="00104B1B"/>
    <w:rsid w:val="001060F0"/>
    <w:rsid w:val="0010702B"/>
    <w:rsid w:val="00117085"/>
    <w:rsid w:val="00120A2F"/>
    <w:rsid w:val="00132D38"/>
    <w:rsid w:val="00133099"/>
    <w:rsid w:val="00134A27"/>
    <w:rsid w:val="00135145"/>
    <w:rsid w:val="001357FB"/>
    <w:rsid w:val="00143BCA"/>
    <w:rsid w:val="00143C59"/>
    <w:rsid w:val="001463AB"/>
    <w:rsid w:val="001538A4"/>
    <w:rsid w:val="00155058"/>
    <w:rsid w:val="0016549B"/>
    <w:rsid w:val="0017335F"/>
    <w:rsid w:val="00174D4C"/>
    <w:rsid w:val="00174E3A"/>
    <w:rsid w:val="001758CE"/>
    <w:rsid w:val="001865FC"/>
    <w:rsid w:val="001942EB"/>
    <w:rsid w:val="001A168C"/>
    <w:rsid w:val="001A186C"/>
    <w:rsid w:val="001A6BD6"/>
    <w:rsid w:val="001B05B2"/>
    <w:rsid w:val="001C10C4"/>
    <w:rsid w:val="001D0BDA"/>
    <w:rsid w:val="001D1FB1"/>
    <w:rsid w:val="001D2A28"/>
    <w:rsid w:val="001E0E6E"/>
    <w:rsid w:val="001E1525"/>
    <w:rsid w:val="001E24F3"/>
    <w:rsid w:val="001E4D34"/>
    <w:rsid w:val="001F246B"/>
    <w:rsid w:val="001F2E69"/>
    <w:rsid w:val="001F39A2"/>
    <w:rsid w:val="001F6011"/>
    <w:rsid w:val="00203196"/>
    <w:rsid w:val="0020356E"/>
    <w:rsid w:val="0020500F"/>
    <w:rsid w:val="00211C3F"/>
    <w:rsid w:val="00213452"/>
    <w:rsid w:val="00213BEE"/>
    <w:rsid w:val="0022300C"/>
    <w:rsid w:val="00224FD0"/>
    <w:rsid w:val="00225F49"/>
    <w:rsid w:val="00226135"/>
    <w:rsid w:val="002276C2"/>
    <w:rsid w:val="00230101"/>
    <w:rsid w:val="00232FF7"/>
    <w:rsid w:val="00234D2E"/>
    <w:rsid w:val="00235185"/>
    <w:rsid w:val="00243862"/>
    <w:rsid w:val="0024410F"/>
    <w:rsid w:val="00251C46"/>
    <w:rsid w:val="0025423A"/>
    <w:rsid w:val="00254359"/>
    <w:rsid w:val="00264614"/>
    <w:rsid w:val="00265C1A"/>
    <w:rsid w:val="00266BAD"/>
    <w:rsid w:val="00267937"/>
    <w:rsid w:val="00274B24"/>
    <w:rsid w:val="002752A2"/>
    <w:rsid w:val="00275E19"/>
    <w:rsid w:val="002771F2"/>
    <w:rsid w:val="002A5CEE"/>
    <w:rsid w:val="002B644D"/>
    <w:rsid w:val="002B6AC5"/>
    <w:rsid w:val="002B6B0E"/>
    <w:rsid w:val="002B72DB"/>
    <w:rsid w:val="002C04DE"/>
    <w:rsid w:val="002C0CE3"/>
    <w:rsid w:val="002C24DC"/>
    <w:rsid w:val="002C532F"/>
    <w:rsid w:val="002C6F45"/>
    <w:rsid w:val="002C7AEC"/>
    <w:rsid w:val="002D216A"/>
    <w:rsid w:val="002D2763"/>
    <w:rsid w:val="002D504B"/>
    <w:rsid w:val="002E5F9D"/>
    <w:rsid w:val="002F550C"/>
    <w:rsid w:val="002F5CF9"/>
    <w:rsid w:val="002F7843"/>
    <w:rsid w:val="002F793B"/>
    <w:rsid w:val="00301D17"/>
    <w:rsid w:val="00310F00"/>
    <w:rsid w:val="00316075"/>
    <w:rsid w:val="003160DA"/>
    <w:rsid w:val="00322D7C"/>
    <w:rsid w:val="0032530A"/>
    <w:rsid w:val="00327503"/>
    <w:rsid w:val="00333C57"/>
    <w:rsid w:val="0034594C"/>
    <w:rsid w:val="0035008F"/>
    <w:rsid w:val="00357BC7"/>
    <w:rsid w:val="003609C5"/>
    <w:rsid w:val="00362098"/>
    <w:rsid w:val="00362BD6"/>
    <w:rsid w:val="00371906"/>
    <w:rsid w:val="00373B14"/>
    <w:rsid w:val="00377E06"/>
    <w:rsid w:val="00382567"/>
    <w:rsid w:val="003838CD"/>
    <w:rsid w:val="00391365"/>
    <w:rsid w:val="003976DE"/>
    <w:rsid w:val="003A10E7"/>
    <w:rsid w:val="003A1252"/>
    <w:rsid w:val="003A252A"/>
    <w:rsid w:val="003B0097"/>
    <w:rsid w:val="003B2F7F"/>
    <w:rsid w:val="003B30A4"/>
    <w:rsid w:val="003B4926"/>
    <w:rsid w:val="003B6742"/>
    <w:rsid w:val="003B6C49"/>
    <w:rsid w:val="003B7B43"/>
    <w:rsid w:val="003C18A9"/>
    <w:rsid w:val="003C410C"/>
    <w:rsid w:val="003C5B5B"/>
    <w:rsid w:val="003D6A48"/>
    <w:rsid w:val="003F4748"/>
    <w:rsid w:val="003F4AC6"/>
    <w:rsid w:val="003F5418"/>
    <w:rsid w:val="004048EE"/>
    <w:rsid w:val="00404C16"/>
    <w:rsid w:val="00411ED6"/>
    <w:rsid w:val="00412FD9"/>
    <w:rsid w:val="00414942"/>
    <w:rsid w:val="0041746E"/>
    <w:rsid w:val="004236D2"/>
    <w:rsid w:val="004269CB"/>
    <w:rsid w:val="00436191"/>
    <w:rsid w:val="004408EE"/>
    <w:rsid w:val="00441318"/>
    <w:rsid w:val="00441A3F"/>
    <w:rsid w:val="00444294"/>
    <w:rsid w:val="00445660"/>
    <w:rsid w:val="004457F8"/>
    <w:rsid w:val="00445965"/>
    <w:rsid w:val="00447168"/>
    <w:rsid w:val="004507C6"/>
    <w:rsid w:val="0045121B"/>
    <w:rsid w:val="00463FFC"/>
    <w:rsid w:val="0047201E"/>
    <w:rsid w:val="00474731"/>
    <w:rsid w:val="00476202"/>
    <w:rsid w:val="00484DF8"/>
    <w:rsid w:val="0048550E"/>
    <w:rsid w:val="004865B3"/>
    <w:rsid w:val="00486A60"/>
    <w:rsid w:val="00492760"/>
    <w:rsid w:val="004A422C"/>
    <w:rsid w:val="004A45A6"/>
    <w:rsid w:val="004A501E"/>
    <w:rsid w:val="004B047A"/>
    <w:rsid w:val="004B092A"/>
    <w:rsid w:val="004B100B"/>
    <w:rsid w:val="004C1F8D"/>
    <w:rsid w:val="004D5588"/>
    <w:rsid w:val="004D6DBB"/>
    <w:rsid w:val="004E369F"/>
    <w:rsid w:val="004F2034"/>
    <w:rsid w:val="004F5EF8"/>
    <w:rsid w:val="00502145"/>
    <w:rsid w:val="005023F4"/>
    <w:rsid w:val="00511DC7"/>
    <w:rsid w:val="00530725"/>
    <w:rsid w:val="005336F4"/>
    <w:rsid w:val="0054053A"/>
    <w:rsid w:val="00541B19"/>
    <w:rsid w:val="005442E3"/>
    <w:rsid w:val="00557A4B"/>
    <w:rsid w:val="005655C9"/>
    <w:rsid w:val="00565963"/>
    <w:rsid w:val="005664F0"/>
    <w:rsid w:val="00566656"/>
    <w:rsid w:val="00572944"/>
    <w:rsid w:val="00575654"/>
    <w:rsid w:val="0057599A"/>
    <w:rsid w:val="00576D6C"/>
    <w:rsid w:val="005838D8"/>
    <w:rsid w:val="00590F51"/>
    <w:rsid w:val="00591B2E"/>
    <w:rsid w:val="00596D7E"/>
    <w:rsid w:val="00597438"/>
    <w:rsid w:val="005A48D0"/>
    <w:rsid w:val="005A6991"/>
    <w:rsid w:val="005A77AA"/>
    <w:rsid w:val="005A79A2"/>
    <w:rsid w:val="005B262C"/>
    <w:rsid w:val="005B2A26"/>
    <w:rsid w:val="005B30CB"/>
    <w:rsid w:val="005C0E6C"/>
    <w:rsid w:val="005C7DF4"/>
    <w:rsid w:val="005D1584"/>
    <w:rsid w:val="005D17D3"/>
    <w:rsid w:val="005D5599"/>
    <w:rsid w:val="005E168F"/>
    <w:rsid w:val="005E6598"/>
    <w:rsid w:val="006003DF"/>
    <w:rsid w:val="00602D5C"/>
    <w:rsid w:val="00610ACE"/>
    <w:rsid w:val="006221DF"/>
    <w:rsid w:val="00622CAB"/>
    <w:rsid w:val="00623225"/>
    <w:rsid w:val="00624E99"/>
    <w:rsid w:val="0063047D"/>
    <w:rsid w:val="00631A62"/>
    <w:rsid w:val="00636199"/>
    <w:rsid w:val="00642A6B"/>
    <w:rsid w:val="00644FE3"/>
    <w:rsid w:val="006465CA"/>
    <w:rsid w:val="006515A5"/>
    <w:rsid w:val="00656D52"/>
    <w:rsid w:val="00657BA3"/>
    <w:rsid w:val="0066768F"/>
    <w:rsid w:val="00670C66"/>
    <w:rsid w:val="00672B8D"/>
    <w:rsid w:val="0068183E"/>
    <w:rsid w:val="006845B1"/>
    <w:rsid w:val="00686402"/>
    <w:rsid w:val="0069121A"/>
    <w:rsid w:val="00691674"/>
    <w:rsid w:val="00694270"/>
    <w:rsid w:val="00695689"/>
    <w:rsid w:val="006A54B8"/>
    <w:rsid w:val="006A6836"/>
    <w:rsid w:val="006B2B3E"/>
    <w:rsid w:val="006C0043"/>
    <w:rsid w:val="006C46AB"/>
    <w:rsid w:val="006C4901"/>
    <w:rsid w:val="006D0674"/>
    <w:rsid w:val="006D389D"/>
    <w:rsid w:val="006D3A79"/>
    <w:rsid w:val="006D5235"/>
    <w:rsid w:val="006E07C2"/>
    <w:rsid w:val="006E2A93"/>
    <w:rsid w:val="006E3339"/>
    <w:rsid w:val="006F0088"/>
    <w:rsid w:val="006F2D3F"/>
    <w:rsid w:val="00703319"/>
    <w:rsid w:val="007047A0"/>
    <w:rsid w:val="00707DBE"/>
    <w:rsid w:val="00712C3B"/>
    <w:rsid w:val="00714418"/>
    <w:rsid w:val="007159DB"/>
    <w:rsid w:val="007163C9"/>
    <w:rsid w:val="00724765"/>
    <w:rsid w:val="0072794B"/>
    <w:rsid w:val="00731702"/>
    <w:rsid w:val="007331A3"/>
    <w:rsid w:val="0073450C"/>
    <w:rsid w:val="00736DCD"/>
    <w:rsid w:val="0074762E"/>
    <w:rsid w:val="007574A4"/>
    <w:rsid w:val="00760612"/>
    <w:rsid w:val="007711D7"/>
    <w:rsid w:val="00771A52"/>
    <w:rsid w:val="00775E6A"/>
    <w:rsid w:val="007802BE"/>
    <w:rsid w:val="00785E0C"/>
    <w:rsid w:val="00790A5C"/>
    <w:rsid w:val="00791904"/>
    <w:rsid w:val="007A5EA9"/>
    <w:rsid w:val="007B205A"/>
    <w:rsid w:val="007B239D"/>
    <w:rsid w:val="007C23E4"/>
    <w:rsid w:val="007C4B2F"/>
    <w:rsid w:val="007C4BB3"/>
    <w:rsid w:val="007D0C79"/>
    <w:rsid w:val="007D0D4F"/>
    <w:rsid w:val="007D24D8"/>
    <w:rsid w:val="007D369F"/>
    <w:rsid w:val="007D5F80"/>
    <w:rsid w:val="007D7FF2"/>
    <w:rsid w:val="007E0F30"/>
    <w:rsid w:val="007E1288"/>
    <w:rsid w:val="007E5AD2"/>
    <w:rsid w:val="00803A66"/>
    <w:rsid w:val="008072E9"/>
    <w:rsid w:val="00810D76"/>
    <w:rsid w:val="008115D8"/>
    <w:rsid w:val="00813243"/>
    <w:rsid w:val="0081412A"/>
    <w:rsid w:val="008141FB"/>
    <w:rsid w:val="00816D44"/>
    <w:rsid w:val="00820729"/>
    <w:rsid w:val="00820BF6"/>
    <w:rsid w:val="00826ED9"/>
    <w:rsid w:val="00827DF9"/>
    <w:rsid w:val="00831D0D"/>
    <w:rsid w:val="00832495"/>
    <w:rsid w:val="00832B49"/>
    <w:rsid w:val="00832C63"/>
    <w:rsid w:val="00832D41"/>
    <w:rsid w:val="008457FC"/>
    <w:rsid w:val="0085290C"/>
    <w:rsid w:val="008554B4"/>
    <w:rsid w:val="008568A2"/>
    <w:rsid w:val="00860AE6"/>
    <w:rsid w:val="008636F2"/>
    <w:rsid w:val="00863DA0"/>
    <w:rsid w:val="0087167B"/>
    <w:rsid w:val="00871E1D"/>
    <w:rsid w:val="008760B3"/>
    <w:rsid w:val="00881C5E"/>
    <w:rsid w:val="008836CD"/>
    <w:rsid w:val="0088441C"/>
    <w:rsid w:val="00884662"/>
    <w:rsid w:val="0088683D"/>
    <w:rsid w:val="00890BC8"/>
    <w:rsid w:val="008A4F4D"/>
    <w:rsid w:val="008B04AD"/>
    <w:rsid w:val="008B271A"/>
    <w:rsid w:val="008B3C3E"/>
    <w:rsid w:val="008B50EF"/>
    <w:rsid w:val="008B7D84"/>
    <w:rsid w:val="008C1254"/>
    <w:rsid w:val="008C2516"/>
    <w:rsid w:val="008C5F5D"/>
    <w:rsid w:val="008D7C34"/>
    <w:rsid w:val="008D7E4D"/>
    <w:rsid w:val="008E5A73"/>
    <w:rsid w:val="008F1D1E"/>
    <w:rsid w:val="00903734"/>
    <w:rsid w:val="009050B7"/>
    <w:rsid w:val="00905612"/>
    <w:rsid w:val="00911964"/>
    <w:rsid w:val="009127DD"/>
    <w:rsid w:val="00914A00"/>
    <w:rsid w:val="009160D0"/>
    <w:rsid w:val="00916ED1"/>
    <w:rsid w:val="00925EA5"/>
    <w:rsid w:val="00931AFC"/>
    <w:rsid w:val="0093252C"/>
    <w:rsid w:val="009426C4"/>
    <w:rsid w:val="00945DCC"/>
    <w:rsid w:val="00946441"/>
    <w:rsid w:val="00947A4B"/>
    <w:rsid w:val="00947D4F"/>
    <w:rsid w:val="00957E7E"/>
    <w:rsid w:val="00962793"/>
    <w:rsid w:val="00965B1A"/>
    <w:rsid w:val="00975B22"/>
    <w:rsid w:val="0098074F"/>
    <w:rsid w:val="00993597"/>
    <w:rsid w:val="00993C64"/>
    <w:rsid w:val="009A1A9D"/>
    <w:rsid w:val="009A6EF7"/>
    <w:rsid w:val="009B43EC"/>
    <w:rsid w:val="009C29E2"/>
    <w:rsid w:val="009D107F"/>
    <w:rsid w:val="009D3297"/>
    <w:rsid w:val="009D3B69"/>
    <w:rsid w:val="009D57F0"/>
    <w:rsid w:val="009D62FE"/>
    <w:rsid w:val="009D76FE"/>
    <w:rsid w:val="009E35AD"/>
    <w:rsid w:val="009E3CDD"/>
    <w:rsid w:val="009E4894"/>
    <w:rsid w:val="009E7519"/>
    <w:rsid w:val="009F0CCB"/>
    <w:rsid w:val="009F3BC4"/>
    <w:rsid w:val="009F3C18"/>
    <w:rsid w:val="009F4D32"/>
    <w:rsid w:val="00A06B89"/>
    <w:rsid w:val="00A1025A"/>
    <w:rsid w:val="00A154FF"/>
    <w:rsid w:val="00A24558"/>
    <w:rsid w:val="00A258F1"/>
    <w:rsid w:val="00A3159C"/>
    <w:rsid w:val="00A31E35"/>
    <w:rsid w:val="00A33C78"/>
    <w:rsid w:val="00A34201"/>
    <w:rsid w:val="00A34C5F"/>
    <w:rsid w:val="00A4075F"/>
    <w:rsid w:val="00A41843"/>
    <w:rsid w:val="00A435CD"/>
    <w:rsid w:val="00A43D3B"/>
    <w:rsid w:val="00A5208A"/>
    <w:rsid w:val="00A53F92"/>
    <w:rsid w:val="00A54C05"/>
    <w:rsid w:val="00A556C1"/>
    <w:rsid w:val="00A603B9"/>
    <w:rsid w:val="00A7107C"/>
    <w:rsid w:val="00A7393B"/>
    <w:rsid w:val="00A74D98"/>
    <w:rsid w:val="00A8448B"/>
    <w:rsid w:val="00A9026B"/>
    <w:rsid w:val="00A9110B"/>
    <w:rsid w:val="00A9425D"/>
    <w:rsid w:val="00A947B1"/>
    <w:rsid w:val="00A94DAC"/>
    <w:rsid w:val="00AA1A81"/>
    <w:rsid w:val="00AA72FE"/>
    <w:rsid w:val="00AB2C0B"/>
    <w:rsid w:val="00AB56BB"/>
    <w:rsid w:val="00AB6C58"/>
    <w:rsid w:val="00AB709C"/>
    <w:rsid w:val="00AB7C9E"/>
    <w:rsid w:val="00AC0B7C"/>
    <w:rsid w:val="00AD152D"/>
    <w:rsid w:val="00AD225F"/>
    <w:rsid w:val="00AD7303"/>
    <w:rsid w:val="00AF0019"/>
    <w:rsid w:val="00AF2953"/>
    <w:rsid w:val="00B02A7E"/>
    <w:rsid w:val="00B03C14"/>
    <w:rsid w:val="00B03DB6"/>
    <w:rsid w:val="00B07F12"/>
    <w:rsid w:val="00B113C6"/>
    <w:rsid w:val="00B12136"/>
    <w:rsid w:val="00B13F33"/>
    <w:rsid w:val="00B20E2F"/>
    <w:rsid w:val="00B25400"/>
    <w:rsid w:val="00B3308F"/>
    <w:rsid w:val="00B33C96"/>
    <w:rsid w:val="00B33FCC"/>
    <w:rsid w:val="00B34E21"/>
    <w:rsid w:val="00B35207"/>
    <w:rsid w:val="00B42848"/>
    <w:rsid w:val="00B446DB"/>
    <w:rsid w:val="00B4591E"/>
    <w:rsid w:val="00B46708"/>
    <w:rsid w:val="00B53DAF"/>
    <w:rsid w:val="00B57CBF"/>
    <w:rsid w:val="00B66BCC"/>
    <w:rsid w:val="00B732DB"/>
    <w:rsid w:val="00B747DE"/>
    <w:rsid w:val="00B771DD"/>
    <w:rsid w:val="00B8726F"/>
    <w:rsid w:val="00B91561"/>
    <w:rsid w:val="00B9244C"/>
    <w:rsid w:val="00BA7D57"/>
    <w:rsid w:val="00BB4EF5"/>
    <w:rsid w:val="00BB6DAA"/>
    <w:rsid w:val="00BC0432"/>
    <w:rsid w:val="00BC6B6D"/>
    <w:rsid w:val="00BD5EA3"/>
    <w:rsid w:val="00BE01FC"/>
    <w:rsid w:val="00BE02DC"/>
    <w:rsid w:val="00BF63D9"/>
    <w:rsid w:val="00C12A7A"/>
    <w:rsid w:val="00C1481B"/>
    <w:rsid w:val="00C22FFE"/>
    <w:rsid w:val="00C30325"/>
    <w:rsid w:val="00C32619"/>
    <w:rsid w:val="00C370B5"/>
    <w:rsid w:val="00C44D41"/>
    <w:rsid w:val="00C459C0"/>
    <w:rsid w:val="00C46A95"/>
    <w:rsid w:val="00C4724B"/>
    <w:rsid w:val="00C62B29"/>
    <w:rsid w:val="00C6453A"/>
    <w:rsid w:val="00C65E5E"/>
    <w:rsid w:val="00C67250"/>
    <w:rsid w:val="00C7207E"/>
    <w:rsid w:val="00C83AB4"/>
    <w:rsid w:val="00C83D28"/>
    <w:rsid w:val="00C86E41"/>
    <w:rsid w:val="00C95A4B"/>
    <w:rsid w:val="00C97B10"/>
    <w:rsid w:val="00CA36FD"/>
    <w:rsid w:val="00CA65E3"/>
    <w:rsid w:val="00CC1B43"/>
    <w:rsid w:val="00CC2FAE"/>
    <w:rsid w:val="00CC3764"/>
    <w:rsid w:val="00CC50A7"/>
    <w:rsid w:val="00CD03D3"/>
    <w:rsid w:val="00CD3A6E"/>
    <w:rsid w:val="00CD58E0"/>
    <w:rsid w:val="00CD75DD"/>
    <w:rsid w:val="00CF44E8"/>
    <w:rsid w:val="00CF581E"/>
    <w:rsid w:val="00D00643"/>
    <w:rsid w:val="00D017F5"/>
    <w:rsid w:val="00D04D48"/>
    <w:rsid w:val="00D050BA"/>
    <w:rsid w:val="00D122BF"/>
    <w:rsid w:val="00D141CE"/>
    <w:rsid w:val="00D15C4E"/>
    <w:rsid w:val="00D1655F"/>
    <w:rsid w:val="00D20006"/>
    <w:rsid w:val="00D25498"/>
    <w:rsid w:val="00D25FFE"/>
    <w:rsid w:val="00D4000A"/>
    <w:rsid w:val="00D40871"/>
    <w:rsid w:val="00D41E73"/>
    <w:rsid w:val="00D46170"/>
    <w:rsid w:val="00D4697B"/>
    <w:rsid w:val="00D46E08"/>
    <w:rsid w:val="00D50683"/>
    <w:rsid w:val="00D51648"/>
    <w:rsid w:val="00D530C9"/>
    <w:rsid w:val="00D547F0"/>
    <w:rsid w:val="00D57853"/>
    <w:rsid w:val="00D61B31"/>
    <w:rsid w:val="00D63233"/>
    <w:rsid w:val="00D632FF"/>
    <w:rsid w:val="00D6727A"/>
    <w:rsid w:val="00D70FFF"/>
    <w:rsid w:val="00D71D49"/>
    <w:rsid w:val="00D76E45"/>
    <w:rsid w:val="00D84946"/>
    <w:rsid w:val="00D85709"/>
    <w:rsid w:val="00D94173"/>
    <w:rsid w:val="00D97B0A"/>
    <w:rsid w:val="00D97EE1"/>
    <w:rsid w:val="00DA095A"/>
    <w:rsid w:val="00DB1655"/>
    <w:rsid w:val="00DC1F5F"/>
    <w:rsid w:val="00DE26AB"/>
    <w:rsid w:val="00DE46CB"/>
    <w:rsid w:val="00DE68FA"/>
    <w:rsid w:val="00DF3027"/>
    <w:rsid w:val="00DF3BF6"/>
    <w:rsid w:val="00DF3F58"/>
    <w:rsid w:val="00DF46F8"/>
    <w:rsid w:val="00DF68E5"/>
    <w:rsid w:val="00E02F1A"/>
    <w:rsid w:val="00E06039"/>
    <w:rsid w:val="00E2269B"/>
    <w:rsid w:val="00E26F05"/>
    <w:rsid w:val="00E40510"/>
    <w:rsid w:val="00E43B3D"/>
    <w:rsid w:val="00E474BF"/>
    <w:rsid w:val="00E64D7E"/>
    <w:rsid w:val="00E656B4"/>
    <w:rsid w:val="00E76126"/>
    <w:rsid w:val="00E81E78"/>
    <w:rsid w:val="00E82D8E"/>
    <w:rsid w:val="00E84591"/>
    <w:rsid w:val="00E95D9D"/>
    <w:rsid w:val="00EA1356"/>
    <w:rsid w:val="00EA501D"/>
    <w:rsid w:val="00EB2449"/>
    <w:rsid w:val="00EB342F"/>
    <w:rsid w:val="00EB415E"/>
    <w:rsid w:val="00EB7C07"/>
    <w:rsid w:val="00EC7136"/>
    <w:rsid w:val="00EC7D2A"/>
    <w:rsid w:val="00ED09EC"/>
    <w:rsid w:val="00ED209C"/>
    <w:rsid w:val="00ED7250"/>
    <w:rsid w:val="00EE2847"/>
    <w:rsid w:val="00EE4C2D"/>
    <w:rsid w:val="00EF35E5"/>
    <w:rsid w:val="00F00A16"/>
    <w:rsid w:val="00F06CF5"/>
    <w:rsid w:val="00F07615"/>
    <w:rsid w:val="00F12055"/>
    <w:rsid w:val="00F1264A"/>
    <w:rsid w:val="00F143F2"/>
    <w:rsid w:val="00F14B24"/>
    <w:rsid w:val="00F16015"/>
    <w:rsid w:val="00F16821"/>
    <w:rsid w:val="00F35A65"/>
    <w:rsid w:val="00F403BD"/>
    <w:rsid w:val="00F54288"/>
    <w:rsid w:val="00F55C0B"/>
    <w:rsid w:val="00F56477"/>
    <w:rsid w:val="00F5744F"/>
    <w:rsid w:val="00F57DD3"/>
    <w:rsid w:val="00F631F7"/>
    <w:rsid w:val="00F632D8"/>
    <w:rsid w:val="00F66228"/>
    <w:rsid w:val="00F66ACC"/>
    <w:rsid w:val="00F67910"/>
    <w:rsid w:val="00F70B53"/>
    <w:rsid w:val="00F75078"/>
    <w:rsid w:val="00F76DA3"/>
    <w:rsid w:val="00F86D50"/>
    <w:rsid w:val="00F87502"/>
    <w:rsid w:val="00FA1EBF"/>
    <w:rsid w:val="00FA3C6D"/>
    <w:rsid w:val="00FA3F51"/>
    <w:rsid w:val="00FA4BFB"/>
    <w:rsid w:val="00FA4CDD"/>
    <w:rsid w:val="00FB24C4"/>
    <w:rsid w:val="00FB2FEF"/>
    <w:rsid w:val="00FB375D"/>
    <w:rsid w:val="00FB7AA2"/>
    <w:rsid w:val="00FC20FA"/>
    <w:rsid w:val="00FC2B2C"/>
    <w:rsid w:val="00FC7C0A"/>
    <w:rsid w:val="00FD7CFE"/>
    <w:rsid w:val="00FE44A7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D8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1A1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A18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275E19"/>
    <w:pPr>
      <w:spacing w:after="240"/>
    </w:pPr>
    <w:rPr>
      <w:sz w:val="24"/>
      <w:szCs w:val="24"/>
    </w:rPr>
  </w:style>
  <w:style w:type="table" w:styleId="a8">
    <w:name w:val="Table Grid"/>
    <w:basedOn w:val="a1"/>
    <w:rsid w:val="00F16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771F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C12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1A1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A18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275E19"/>
    <w:pPr>
      <w:spacing w:after="240"/>
    </w:pPr>
    <w:rPr>
      <w:sz w:val="24"/>
      <w:szCs w:val="24"/>
    </w:rPr>
  </w:style>
  <w:style w:type="table" w:styleId="a8">
    <w:name w:val="Table Grid"/>
    <w:basedOn w:val="a1"/>
    <w:rsid w:val="00F16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771F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C12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110</TotalTime>
  <Pages>7</Pages>
  <Words>1074</Words>
  <Characters>8894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kolezneva</dc:creator>
  <cp:lastModifiedBy>User</cp:lastModifiedBy>
  <cp:revision>32</cp:revision>
  <cp:lastPrinted>2022-08-11T08:43:00Z</cp:lastPrinted>
  <dcterms:created xsi:type="dcterms:W3CDTF">2022-08-10T14:39:00Z</dcterms:created>
  <dcterms:modified xsi:type="dcterms:W3CDTF">2022-09-06T14:00:00Z</dcterms:modified>
</cp:coreProperties>
</file>