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50"/>
        <w:gridCol w:w="500"/>
        <w:gridCol w:w="11763"/>
        <w:gridCol w:w="505"/>
        <w:gridCol w:w="23"/>
        <w:gridCol w:w="513"/>
        <w:gridCol w:w="23"/>
        <w:gridCol w:w="573"/>
      </w:tblGrid>
      <w:tr w:rsidR="00CE31D2" w:rsidRPr="00CE31D2" w:rsidTr="00CE31D2">
        <w:tc>
          <w:tcPr>
            <w:tcW w:w="550" w:type="dxa"/>
          </w:tcPr>
          <w:p w:rsidR="00CE31D2" w:rsidRDefault="00CE31D2">
            <w:pPr>
              <w:autoSpaceDE w:val="0"/>
              <w:snapToGrid w:val="0"/>
              <w:spacing w:line="276" w:lineRule="auto"/>
              <w:jc w:val="both"/>
              <w:rPr>
                <w:sz w:val="20"/>
                <w:szCs w:val="20"/>
              </w:rPr>
            </w:pPr>
            <w:bookmarkStart w:id="0" w:name="sub_8"/>
          </w:p>
        </w:tc>
        <w:tc>
          <w:tcPr>
            <w:tcW w:w="12791" w:type="dxa"/>
            <w:gridSpan w:val="4"/>
            <w:tcBorders>
              <w:top w:val="single" w:sz="4" w:space="0" w:color="000000"/>
              <w:left w:val="single" w:sz="4" w:space="0" w:color="000000"/>
              <w:bottom w:val="single" w:sz="4" w:space="0" w:color="000000"/>
              <w:right w:val="nil"/>
            </w:tcBorders>
            <w:hideMark/>
          </w:tcPr>
          <w:p w:rsidR="00CE31D2" w:rsidRDefault="00CE31D2">
            <w:pPr>
              <w:autoSpaceDE w:val="0"/>
              <w:snapToGrid w:val="0"/>
              <w:spacing w:line="276" w:lineRule="auto"/>
              <w:jc w:val="center"/>
              <w:rPr>
                <w:sz w:val="20"/>
                <w:szCs w:val="20"/>
              </w:rPr>
            </w:pPr>
            <w:r>
              <w:rPr>
                <w:sz w:val="20"/>
                <w:szCs w:val="20"/>
              </w:rPr>
              <w:t>ФЕДЕРАЛЬНОЕ СТАТИСТИЧЕСКОЕ НАБЛЮДЕНИЕ</w:t>
            </w:r>
          </w:p>
        </w:tc>
        <w:tc>
          <w:tcPr>
            <w:tcW w:w="536" w:type="dxa"/>
            <w:gridSpan w:val="2"/>
            <w:tcBorders>
              <w:top w:val="nil"/>
              <w:left w:val="single" w:sz="4" w:space="0" w:color="000000"/>
              <w:bottom w:val="nil"/>
              <w:right w:val="nil"/>
            </w:tcBorders>
          </w:tcPr>
          <w:p w:rsidR="00CE31D2" w:rsidRDefault="00CE31D2">
            <w:pPr>
              <w:autoSpaceDE w:val="0"/>
              <w:snapToGrid w:val="0"/>
              <w:spacing w:line="276" w:lineRule="auto"/>
              <w:jc w:val="both"/>
              <w:rPr>
                <w:sz w:val="20"/>
                <w:szCs w:val="20"/>
              </w:rPr>
            </w:pPr>
          </w:p>
        </w:tc>
        <w:tc>
          <w:tcPr>
            <w:tcW w:w="573" w:type="dxa"/>
          </w:tcPr>
          <w:p w:rsidR="00CE31D2" w:rsidRDefault="00CE31D2">
            <w:pPr>
              <w:autoSpaceDE w:val="0"/>
              <w:snapToGrid w:val="0"/>
              <w:spacing w:line="276" w:lineRule="auto"/>
              <w:jc w:val="both"/>
              <w:rPr>
                <w:sz w:val="20"/>
                <w:szCs w:val="20"/>
              </w:rPr>
            </w:pPr>
          </w:p>
        </w:tc>
      </w:tr>
      <w:tr w:rsidR="00CE31D2" w:rsidRPr="00CE31D2" w:rsidTr="00CE31D2">
        <w:tc>
          <w:tcPr>
            <w:tcW w:w="550" w:type="dxa"/>
          </w:tcPr>
          <w:p w:rsidR="00CE31D2" w:rsidRDefault="00CE31D2">
            <w:pPr>
              <w:autoSpaceDE w:val="0"/>
              <w:snapToGrid w:val="0"/>
              <w:spacing w:line="276" w:lineRule="auto"/>
              <w:jc w:val="both"/>
              <w:rPr>
                <w:sz w:val="20"/>
                <w:szCs w:val="20"/>
              </w:rPr>
            </w:pPr>
          </w:p>
        </w:tc>
        <w:tc>
          <w:tcPr>
            <w:tcW w:w="500" w:type="dxa"/>
          </w:tcPr>
          <w:p w:rsidR="00CE31D2" w:rsidRDefault="00CE31D2">
            <w:pPr>
              <w:autoSpaceDE w:val="0"/>
              <w:snapToGrid w:val="0"/>
              <w:spacing w:line="276" w:lineRule="auto"/>
              <w:jc w:val="both"/>
              <w:rPr>
                <w:sz w:val="20"/>
                <w:szCs w:val="20"/>
              </w:rPr>
            </w:pPr>
          </w:p>
        </w:tc>
        <w:tc>
          <w:tcPr>
            <w:tcW w:w="11763" w:type="dxa"/>
          </w:tcPr>
          <w:p w:rsidR="00CE31D2" w:rsidRDefault="00CE31D2">
            <w:pPr>
              <w:autoSpaceDE w:val="0"/>
              <w:snapToGrid w:val="0"/>
              <w:spacing w:line="276" w:lineRule="auto"/>
              <w:jc w:val="both"/>
              <w:rPr>
                <w:sz w:val="20"/>
                <w:szCs w:val="20"/>
              </w:rPr>
            </w:pPr>
          </w:p>
        </w:tc>
        <w:tc>
          <w:tcPr>
            <w:tcW w:w="528" w:type="dxa"/>
            <w:gridSpan w:val="2"/>
          </w:tcPr>
          <w:p w:rsidR="00CE31D2" w:rsidRDefault="00CE31D2">
            <w:pPr>
              <w:autoSpaceDE w:val="0"/>
              <w:snapToGrid w:val="0"/>
              <w:spacing w:line="276" w:lineRule="auto"/>
              <w:jc w:val="both"/>
              <w:rPr>
                <w:sz w:val="20"/>
                <w:szCs w:val="20"/>
              </w:rPr>
            </w:pPr>
          </w:p>
        </w:tc>
        <w:tc>
          <w:tcPr>
            <w:tcW w:w="536" w:type="dxa"/>
            <w:gridSpan w:val="2"/>
          </w:tcPr>
          <w:p w:rsidR="00CE31D2" w:rsidRDefault="00CE31D2">
            <w:pPr>
              <w:autoSpaceDE w:val="0"/>
              <w:snapToGrid w:val="0"/>
              <w:spacing w:line="276" w:lineRule="auto"/>
              <w:jc w:val="both"/>
              <w:rPr>
                <w:sz w:val="20"/>
                <w:szCs w:val="20"/>
              </w:rPr>
            </w:pPr>
          </w:p>
        </w:tc>
        <w:tc>
          <w:tcPr>
            <w:tcW w:w="573" w:type="dxa"/>
          </w:tcPr>
          <w:p w:rsidR="00CE31D2" w:rsidRDefault="00CE31D2">
            <w:pPr>
              <w:autoSpaceDE w:val="0"/>
              <w:snapToGrid w:val="0"/>
              <w:spacing w:line="276" w:lineRule="auto"/>
              <w:jc w:val="both"/>
              <w:rPr>
                <w:sz w:val="20"/>
                <w:szCs w:val="20"/>
              </w:rPr>
            </w:pPr>
          </w:p>
        </w:tc>
      </w:tr>
      <w:tr w:rsidR="00CE31D2" w:rsidRPr="00CE31D2" w:rsidTr="00CE31D2">
        <w:tc>
          <w:tcPr>
            <w:tcW w:w="13877" w:type="dxa"/>
            <w:gridSpan w:val="7"/>
            <w:tcBorders>
              <w:top w:val="single" w:sz="4" w:space="0" w:color="000000"/>
              <w:left w:val="single" w:sz="4" w:space="0" w:color="000000"/>
              <w:bottom w:val="single" w:sz="4" w:space="0" w:color="000000"/>
              <w:right w:val="nil"/>
            </w:tcBorders>
            <w:hideMark/>
          </w:tcPr>
          <w:p w:rsidR="00CE31D2" w:rsidRDefault="00CE31D2" w:rsidP="00A77C22">
            <w:pPr>
              <w:autoSpaceDE w:val="0"/>
              <w:snapToGrid w:val="0"/>
              <w:jc w:val="center"/>
              <w:rPr>
                <w:sz w:val="16"/>
                <w:szCs w:val="16"/>
              </w:rPr>
            </w:pPr>
            <w:r>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3C5931">
              <w:rPr>
                <w:sz w:val="16"/>
                <w:szCs w:val="16"/>
              </w:rPr>
              <w:t>статьей 13.19</w:t>
            </w:r>
            <w:r>
              <w:rPr>
                <w:sz w:val="16"/>
                <w:szCs w:val="16"/>
              </w:rPr>
              <w:t xml:space="preserve"> Кодекса Российской Федерации об административных правонарушениях от 30 декабря 2001 г. N 195-ФЗ, а также </w:t>
            </w:r>
            <w:r w:rsidRPr="003C5931">
              <w:rPr>
                <w:sz w:val="16"/>
                <w:szCs w:val="16"/>
              </w:rPr>
              <w:t>статьей 3</w:t>
            </w:r>
            <w:r>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000000"/>
              <w:bottom w:val="nil"/>
              <w:right w:val="nil"/>
            </w:tcBorders>
          </w:tcPr>
          <w:p w:rsidR="00CE31D2" w:rsidRDefault="00CE31D2">
            <w:pPr>
              <w:autoSpaceDE w:val="0"/>
              <w:snapToGrid w:val="0"/>
              <w:spacing w:line="276" w:lineRule="auto"/>
              <w:jc w:val="both"/>
              <w:rPr>
                <w:sz w:val="20"/>
                <w:szCs w:val="20"/>
              </w:rPr>
            </w:pPr>
          </w:p>
        </w:tc>
      </w:tr>
      <w:tr w:rsidR="00CE31D2" w:rsidRPr="00CE31D2" w:rsidTr="00CE31D2">
        <w:tc>
          <w:tcPr>
            <w:tcW w:w="550" w:type="dxa"/>
          </w:tcPr>
          <w:p w:rsidR="00CE31D2" w:rsidRDefault="00CE31D2">
            <w:pPr>
              <w:autoSpaceDE w:val="0"/>
              <w:snapToGrid w:val="0"/>
              <w:spacing w:line="276" w:lineRule="auto"/>
              <w:jc w:val="both"/>
              <w:rPr>
                <w:sz w:val="20"/>
                <w:szCs w:val="20"/>
              </w:rPr>
            </w:pPr>
          </w:p>
        </w:tc>
        <w:tc>
          <w:tcPr>
            <w:tcW w:w="500" w:type="dxa"/>
            <w:tcBorders>
              <w:top w:val="nil"/>
              <w:left w:val="nil"/>
              <w:bottom w:val="single" w:sz="4" w:space="0" w:color="000000"/>
              <w:right w:val="nil"/>
            </w:tcBorders>
          </w:tcPr>
          <w:p w:rsidR="00CE31D2" w:rsidRDefault="00CE31D2">
            <w:pPr>
              <w:autoSpaceDE w:val="0"/>
              <w:snapToGrid w:val="0"/>
              <w:spacing w:line="276" w:lineRule="auto"/>
              <w:jc w:val="both"/>
              <w:rPr>
                <w:sz w:val="20"/>
                <w:szCs w:val="20"/>
              </w:rPr>
            </w:pPr>
          </w:p>
        </w:tc>
        <w:tc>
          <w:tcPr>
            <w:tcW w:w="11763" w:type="dxa"/>
            <w:tcBorders>
              <w:top w:val="nil"/>
              <w:left w:val="nil"/>
              <w:bottom w:val="single" w:sz="4" w:space="0" w:color="000000"/>
              <w:right w:val="nil"/>
            </w:tcBorders>
          </w:tcPr>
          <w:p w:rsidR="00CE31D2" w:rsidRDefault="00CE31D2">
            <w:pPr>
              <w:autoSpaceDE w:val="0"/>
              <w:snapToGrid w:val="0"/>
              <w:spacing w:line="276" w:lineRule="auto"/>
              <w:jc w:val="both"/>
              <w:rPr>
                <w:sz w:val="20"/>
                <w:szCs w:val="20"/>
              </w:rPr>
            </w:pPr>
          </w:p>
        </w:tc>
        <w:tc>
          <w:tcPr>
            <w:tcW w:w="528" w:type="dxa"/>
            <w:gridSpan w:val="2"/>
            <w:tcBorders>
              <w:top w:val="nil"/>
              <w:left w:val="nil"/>
              <w:bottom w:val="single" w:sz="4" w:space="0" w:color="000000"/>
              <w:right w:val="nil"/>
            </w:tcBorders>
          </w:tcPr>
          <w:p w:rsidR="00CE31D2" w:rsidRDefault="00CE31D2">
            <w:pPr>
              <w:autoSpaceDE w:val="0"/>
              <w:snapToGrid w:val="0"/>
              <w:spacing w:line="276" w:lineRule="auto"/>
              <w:jc w:val="both"/>
              <w:rPr>
                <w:sz w:val="20"/>
                <w:szCs w:val="20"/>
              </w:rPr>
            </w:pPr>
          </w:p>
        </w:tc>
        <w:tc>
          <w:tcPr>
            <w:tcW w:w="536" w:type="dxa"/>
            <w:gridSpan w:val="2"/>
          </w:tcPr>
          <w:p w:rsidR="00CE31D2" w:rsidRDefault="00CE31D2">
            <w:pPr>
              <w:autoSpaceDE w:val="0"/>
              <w:snapToGrid w:val="0"/>
              <w:spacing w:line="276" w:lineRule="auto"/>
              <w:jc w:val="both"/>
              <w:rPr>
                <w:sz w:val="20"/>
                <w:szCs w:val="20"/>
              </w:rPr>
            </w:pPr>
          </w:p>
        </w:tc>
        <w:tc>
          <w:tcPr>
            <w:tcW w:w="573" w:type="dxa"/>
          </w:tcPr>
          <w:p w:rsidR="00CE31D2" w:rsidRDefault="00CE31D2">
            <w:pPr>
              <w:autoSpaceDE w:val="0"/>
              <w:snapToGrid w:val="0"/>
              <w:spacing w:line="276" w:lineRule="auto"/>
              <w:jc w:val="both"/>
              <w:rPr>
                <w:sz w:val="20"/>
                <w:szCs w:val="20"/>
              </w:rPr>
            </w:pPr>
          </w:p>
        </w:tc>
      </w:tr>
      <w:tr w:rsidR="00CE31D2" w:rsidRPr="00CE31D2" w:rsidTr="00CE31D2">
        <w:tc>
          <w:tcPr>
            <w:tcW w:w="550" w:type="dxa"/>
          </w:tcPr>
          <w:p w:rsidR="00CE31D2" w:rsidRDefault="00CE31D2">
            <w:pPr>
              <w:autoSpaceDE w:val="0"/>
              <w:snapToGrid w:val="0"/>
              <w:spacing w:line="276" w:lineRule="auto"/>
              <w:jc w:val="both"/>
              <w:rPr>
                <w:sz w:val="20"/>
                <w:szCs w:val="20"/>
              </w:rPr>
            </w:pPr>
          </w:p>
        </w:tc>
        <w:tc>
          <w:tcPr>
            <w:tcW w:w="12768" w:type="dxa"/>
            <w:gridSpan w:val="3"/>
            <w:tcBorders>
              <w:top w:val="nil"/>
              <w:left w:val="single" w:sz="4" w:space="0" w:color="000000"/>
              <w:bottom w:val="single" w:sz="4" w:space="0" w:color="000000"/>
              <w:right w:val="nil"/>
            </w:tcBorders>
            <w:hideMark/>
          </w:tcPr>
          <w:p w:rsidR="00CE31D2" w:rsidRDefault="00CE31D2" w:rsidP="00A77C22">
            <w:pPr>
              <w:autoSpaceDE w:val="0"/>
              <w:snapToGrid w:val="0"/>
              <w:jc w:val="center"/>
              <w:rPr>
                <w:sz w:val="20"/>
                <w:szCs w:val="20"/>
              </w:rPr>
            </w:pPr>
            <w:r>
              <w:rPr>
                <w:sz w:val="20"/>
                <w:szCs w:val="20"/>
              </w:rPr>
              <w:t>СВЕДЕНИЯ ОБ ОСУЩЕСТВЛЕНИИ ГОСУДАРСТВЕННОГО КОНТРОЛЯ (НАДЗОРА) И МУНИЦИПАЛЬНОГО КОНТРОЛЯ</w:t>
            </w:r>
          </w:p>
          <w:p w:rsidR="00CE31D2" w:rsidRDefault="00CE31D2" w:rsidP="00A77C22">
            <w:pPr>
              <w:autoSpaceDE w:val="0"/>
              <w:jc w:val="center"/>
              <w:rPr>
                <w:sz w:val="20"/>
                <w:szCs w:val="20"/>
              </w:rPr>
            </w:pPr>
            <w:r>
              <w:rPr>
                <w:sz w:val="20"/>
                <w:szCs w:val="20"/>
              </w:rPr>
              <w:t>за 20</w:t>
            </w:r>
            <w:r w:rsidR="005F0440">
              <w:rPr>
                <w:sz w:val="20"/>
                <w:szCs w:val="20"/>
              </w:rPr>
              <w:t>2</w:t>
            </w:r>
            <w:r w:rsidR="0078384C">
              <w:rPr>
                <w:sz w:val="20"/>
                <w:szCs w:val="20"/>
              </w:rPr>
              <w:t>1</w:t>
            </w:r>
            <w:r>
              <w:rPr>
                <w:sz w:val="20"/>
                <w:szCs w:val="20"/>
              </w:rPr>
              <w:t xml:space="preserve"> г.</w:t>
            </w:r>
          </w:p>
          <w:p w:rsidR="00CE31D2" w:rsidRDefault="00CE31D2" w:rsidP="00A77C22">
            <w:pPr>
              <w:autoSpaceDE w:val="0"/>
              <w:jc w:val="center"/>
              <w:rPr>
                <w:sz w:val="20"/>
                <w:szCs w:val="20"/>
              </w:rPr>
            </w:pPr>
            <w:r>
              <w:rPr>
                <w:sz w:val="20"/>
                <w:szCs w:val="20"/>
              </w:rPr>
              <w:t>(нарастающим итогом)</w:t>
            </w:r>
          </w:p>
        </w:tc>
        <w:tc>
          <w:tcPr>
            <w:tcW w:w="536" w:type="dxa"/>
            <w:gridSpan w:val="2"/>
            <w:tcBorders>
              <w:top w:val="nil"/>
              <w:left w:val="single" w:sz="4" w:space="0" w:color="000000"/>
              <w:bottom w:val="nil"/>
              <w:right w:val="nil"/>
            </w:tcBorders>
          </w:tcPr>
          <w:p w:rsidR="00CE31D2" w:rsidRDefault="00CE31D2">
            <w:pPr>
              <w:autoSpaceDE w:val="0"/>
              <w:snapToGrid w:val="0"/>
              <w:spacing w:line="276" w:lineRule="auto"/>
              <w:jc w:val="both"/>
              <w:rPr>
                <w:sz w:val="20"/>
                <w:szCs w:val="20"/>
              </w:rPr>
            </w:pPr>
          </w:p>
        </w:tc>
        <w:tc>
          <w:tcPr>
            <w:tcW w:w="596" w:type="dxa"/>
            <w:gridSpan w:val="2"/>
          </w:tcPr>
          <w:p w:rsidR="00CE31D2" w:rsidRDefault="00CE31D2">
            <w:pPr>
              <w:autoSpaceDE w:val="0"/>
              <w:snapToGrid w:val="0"/>
              <w:spacing w:line="276" w:lineRule="auto"/>
              <w:jc w:val="both"/>
              <w:rPr>
                <w:sz w:val="20"/>
                <w:szCs w:val="20"/>
              </w:rPr>
            </w:pPr>
          </w:p>
        </w:tc>
      </w:tr>
    </w:tbl>
    <w:p w:rsidR="00CE31D2" w:rsidRDefault="00CE31D2" w:rsidP="00CE31D2">
      <w:pPr>
        <w:autoSpaceDE w:val="0"/>
        <w:ind w:firstLine="720"/>
        <w:jc w:val="both"/>
        <w:rPr>
          <w:lang w:eastAsia="ar-SA"/>
        </w:rPr>
      </w:pPr>
    </w:p>
    <w:tbl>
      <w:tblPr>
        <w:tblW w:w="15045" w:type="dxa"/>
        <w:tblInd w:w="108" w:type="dxa"/>
        <w:tblLayout w:type="fixed"/>
        <w:tblLook w:val="04A0" w:firstRow="1" w:lastRow="0" w:firstColumn="1" w:lastColumn="0" w:noHBand="0" w:noVBand="1"/>
      </w:tblPr>
      <w:tblGrid>
        <w:gridCol w:w="8231"/>
        <w:gridCol w:w="3085"/>
        <w:gridCol w:w="239"/>
        <w:gridCol w:w="3480"/>
        <w:gridCol w:w="10"/>
      </w:tblGrid>
      <w:tr w:rsidR="00CE31D2" w:rsidRPr="00CE31D2" w:rsidTr="00CE31D2">
        <w:tc>
          <w:tcPr>
            <w:tcW w:w="8229" w:type="dxa"/>
            <w:tcBorders>
              <w:top w:val="single" w:sz="4" w:space="0" w:color="000000"/>
              <w:left w:val="single" w:sz="4" w:space="0" w:color="000000"/>
              <w:bottom w:val="single" w:sz="4" w:space="0" w:color="000000"/>
              <w:right w:val="nil"/>
            </w:tcBorders>
            <w:hideMark/>
          </w:tcPr>
          <w:p w:rsidR="00CE31D2" w:rsidRDefault="00CE31D2">
            <w:pPr>
              <w:autoSpaceDE w:val="0"/>
              <w:snapToGrid w:val="0"/>
              <w:spacing w:line="276" w:lineRule="auto"/>
              <w:jc w:val="center"/>
              <w:rPr>
                <w:sz w:val="16"/>
                <w:szCs w:val="16"/>
              </w:rPr>
            </w:pPr>
            <w:r>
              <w:rPr>
                <w:sz w:val="16"/>
                <w:szCs w:val="16"/>
              </w:rPr>
              <w:t>Предоставляют:</w:t>
            </w:r>
          </w:p>
        </w:tc>
        <w:tc>
          <w:tcPr>
            <w:tcW w:w="3085" w:type="dxa"/>
            <w:tcBorders>
              <w:top w:val="single" w:sz="4" w:space="0" w:color="000000"/>
              <w:left w:val="single" w:sz="4" w:space="0" w:color="000000"/>
              <w:bottom w:val="single" w:sz="4" w:space="0" w:color="000000"/>
              <w:right w:val="nil"/>
            </w:tcBorders>
            <w:hideMark/>
          </w:tcPr>
          <w:p w:rsidR="00CE31D2" w:rsidRDefault="00CE31D2">
            <w:pPr>
              <w:autoSpaceDE w:val="0"/>
              <w:snapToGrid w:val="0"/>
              <w:spacing w:line="276" w:lineRule="auto"/>
              <w:jc w:val="center"/>
              <w:rPr>
                <w:sz w:val="16"/>
                <w:szCs w:val="16"/>
              </w:rPr>
            </w:pPr>
            <w:r>
              <w:rPr>
                <w:sz w:val="16"/>
                <w:szCs w:val="16"/>
              </w:rPr>
              <w:t>Сроки предоставления</w:t>
            </w:r>
          </w:p>
        </w:tc>
        <w:tc>
          <w:tcPr>
            <w:tcW w:w="239" w:type="dxa"/>
            <w:tcBorders>
              <w:top w:val="nil"/>
              <w:left w:val="single" w:sz="4" w:space="0" w:color="000000"/>
              <w:bottom w:val="nil"/>
              <w:right w:val="nil"/>
            </w:tcBorders>
          </w:tcPr>
          <w:p w:rsidR="00CE31D2" w:rsidRDefault="00CE31D2">
            <w:pPr>
              <w:autoSpaceDE w:val="0"/>
              <w:snapToGrid w:val="0"/>
              <w:spacing w:line="276" w:lineRule="auto"/>
              <w:jc w:val="both"/>
              <w:rPr>
                <w:sz w:val="16"/>
                <w:szCs w:val="16"/>
              </w:rPr>
            </w:pPr>
          </w:p>
        </w:tc>
        <w:tc>
          <w:tcPr>
            <w:tcW w:w="3490" w:type="dxa"/>
            <w:gridSpan w:val="2"/>
            <w:tcBorders>
              <w:top w:val="single" w:sz="4" w:space="0" w:color="000000"/>
              <w:left w:val="single" w:sz="4" w:space="0" w:color="000000"/>
              <w:bottom w:val="single" w:sz="4" w:space="0" w:color="000000"/>
              <w:right w:val="single" w:sz="4" w:space="0" w:color="000000"/>
            </w:tcBorders>
            <w:hideMark/>
          </w:tcPr>
          <w:p w:rsidR="00CE31D2" w:rsidRDefault="00CE31D2">
            <w:pPr>
              <w:autoSpaceDE w:val="0"/>
              <w:snapToGrid w:val="0"/>
              <w:spacing w:line="276" w:lineRule="auto"/>
              <w:jc w:val="center"/>
              <w:rPr>
                <w:sz w:val="16"/>
                <w:szCs w:val="16"/>
              </w:rPr>
            </w:pPr>
            <w:r>
              <w:rPr>
                <w:sz w:val="16"/>
                <w:szCs w:val="16"/>
              </w:rPr>
              <w:t>Форма N 1-контроль</w:t>
            </w:r>
          </w:p>
        </w:tc>
      </w:tr>
      <w:tr w:rsidR="00CE31D2" w:rsidRPr="00CE31D2" w:rsidTr="00CE31D2">
        <w:trPr>
          <w:gridAfter w:val="1"/>
          <w:wAfter w:w="10" w:type="dxa"/>
          <w:cantSplit/>
          <w:trHeight w:hRule="exact" w:val="194"/>
        </w:trPr>
        <w:tc>
          <w:tcPr>
            <w:tcW w:w="8229" w:type="dxa"/>
            <w:vMerge w:val="restart"/>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000000"/>
              <w:bottom w:val="nil"/>
              <w:right w:val="nil"/>
            </w:tcBorders>
            <w:hideMark/>
          </w:tcPr>
          <w:p w:rsidR="00CE31D2" w:rsidRDefault="00CE31D2">
            <w:pPr>
              <w:autoSpaceDE w:val="0"/>
              <w:snapToGrid w:val="0"/>
              <w:spacing w:line="276" w:lineRule="auto"/>
              <w:jc w:val="center"/>
              <w:rPr>
                <w:sz w:val="16"/>
                <w:szCs w:val="16"/>
              </w:rPr>
            </w:pPr>
            <w:r>
              <w:rPr>
                <w:sz w:val="16"/>
                <w:szCs w:val="16"/>
              </w:rPr>
              <w:t>15 числа после отчетного периода</w:t>
            </w:r>
          </w:p>
        </w:tc>
        <w:tc>
          <w:tcPr>
            <w:tcW w:w="239" w:type="dxa"/>
            <w:vMerge w:val="restart"/>
            <w:tcBorders>
              <w:top w:val="nil"/>
              <w:left w:val="single" w:sz="4" w:space="0" w:color="000000"/>
              <w:bottom w:val="nil"/>
              <w:right w:val="nil"/>
            </w:tcBorders>
          </w:tcPr>
          <w:p w:rsidR="00CE31D2" w:rsidRDefault="00CE31D2">
            <w:pPr>
              <w:autoSpaceDE w:val="0"/>
              <w:snapToGrid w:val="0"/>
              <w:spacing w:line="276" w:lineRule="auto"/>
              <w:jc w:val="both"/>
              <w:rPr>
                <w:sz w:val="16"/>
                <w:szCs w:val="16"/>
              </w:rPr>
            </w:pPr>
          </w:p>
        </w:tc>
        <w:tc>
          <w:tcPr>
            <w:tcW w:w="3480" w:type="dxa"/>
            <w:hideMark/>
          </w:tcPr>
          <w:p w:rsidR="00CE31D2" w:rsidRDefault="00CE31D2">
            <w:pPr>
              <w:autoSpaceDE w:val="0"/>
              <w:snapToGrid w:val="0"/>
              <w:spacing w:line="276" w:lineRule="auto"/>
              <w:jc w:val="center"/>
              <w:rPr>
                <w:sz w:val="16"/>
                <w:szCs w:val="16"/>
              </w:rPr>
            </w:pPr>
            <w:r w:rsidRPr="003C5931">
              <w:rPr>
                <w:sz w:val="16"/>
                <w:szCs w:val="16"/>
              </w:rPr>
              <w:t>Приказ</w:t>
            </w:r>
            <w:r>
              <w:rPr>
                <w:sz w:val="16"/>
                <w:szCs w:val="16"/>
              </w:rPr>
              <w:t xml:space="preserve"> Росстата:</w:t>
            </w:r>
          </w:p>
        </w:tc>
      </w:tr>
      <w:tr w:rsidR="00CE31D2" w:rsidRPr="00CE31D2" w:rsidTr="00CE31D2">
        <w:trPr>
          <w:gridAfter w:val="1"/>
          <w:wAfter w:w="10" w:type="dxa"/>
          <w:cantSplit/>
          <w:trHeight w:val="184"/>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hideMark/>
          </w:tcPr>
          <w:p w:rsidR="00CE31D2" w:rsidRDefault="00CE31D2">
            <w:pPr>
              <w:autoSpaceDE w:val="0"/>
              <w:snapToGrid w:val="0"/>
              <w:spacing w:line="276" w:lineRule="auto"/>
              <w:jc w:val="center"/>
              <w:rPr>
                <w:sz w:val="16"/>
                <w:szCs w:val="16"/>
              </w:rPr>
            </w:pPr>
            <w:r>
              <w:rPr>
                <w:sz w:val="16"/>
                <w:szCs w:val="16"/>
              </w:rPr>
              <w:t>Об утверждении формы</w:t>
            </w:r>
          </w:p>
        </w:tc>
      </w:tr>
      <w:tr w:rsidR="00CE31D2" w:rsidRPr="00CE31D2" w:rsidTr="00CE31D2">
        <w:trPr>
          <w:gridAfter w:val="1"/>
          <w:wAfter w:w="10" w:type="dxa"/>
          <w:cantSplit/>
          <w:trHeight w:hRule="exact" w:val="184"/>
        </w:trPr>
        <w:tc>
          <w:tcPr>
            <w:tcW w:w="8229" w:type="dxa"/>
            <w:vMerge w:val="restart"/>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 соответствующим федеральным органам исполнительной власти;</w:t>
            </w:r>
          </w:p>
          <w:p w:rsidR="00CE31D2" w:rsidRDefault="00CE31D2" w:rsidP="009A73CD">
            <w:pPr>
              <w:autoSpaceDE w:val="0"/>
              <w:jc w:val="both"/>
              <w:rPr>
                <w:sz w:val="16"/>
                <w:szCs w:val="16"/>
              </w:rPr>
            </w:pPr>
            <w:r>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000000"/>
              <w:bottom w:val="nil"/>
              <w:right w:val="nil"/>
            </w:tcBorders>
          </w:tcPr>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hideMark/>
          </w:tcPr>
          <w:p w:rsidR="00CE31D2" w:rsidRDefault="00CE31D2">
            <w:pPr>
              <w:autoSpaceDE w:val="0"/>
              <w:snapToGrid w:val="0"/>
              <w:spacing w:line="276" w:lineRule="auto"/>
              <w:jc w:val="center"/>
              <w:rPr>
                <w:sz w:val="16"/>
                <w:szCs w:val="16"/>
              </w:rPr>
            </w:pPr>
            <w:r>
              <w:rPr>
                <w:sz w:val="16"/>
                <w:szCs w:val="16"/>
              </w:rPr>
              <w:t>от 21.12.2011 N 503</w:t>
            </w:r>
          </w:p>
        </w:tc>
      </w:tr>
      <w:tr w:rsidR="00CE31D2" w:rsidRPr="00CE31D2" w:rsidTr="00CE31D2">
        <w:trPr>
          <w:gridAfter w:val="1"/>
          <w:wAfter w:w="10" w:type="dxa"/>
          <w:cantSplit/>
          <w:trHeight w:val="184"/>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hideMark/>
          </w:tcPr>
          <w:p w:rsidR="00CE31D2" w:rsidRDefault="00CE31D2">
            <w:pPr>
              <w:autoSpaceDE w:val="0"/>
              <w:snapToGrid w:val="0"/>
              <w:spacing w:line="276" w:lineRule="auto"/>
              <w:jc w:val="center"/>
              <w:rPr>
                <w:sz w:val="16"/>
                <w:szCs w:val="16"/>
              </w:rPr>
            </w:pPr>
            <w:r>
              <w:rPr>
                <w:sz w:val="16"/>
                <w:szCs w:val="16"/>
              </w:rPr>
              <w:t>О внесении изменений (при наличии)</w:t>
            </w:r>
          </w:p>
        </w:tc>
      </w:tr>
      <w:tr w:rsidR="00CE31D2" w:rsidRPr="00CE31D2" w:rsidTr="00CE31D2">
        <w:trPr>
          <w:gridAfter w:val="1"/>
          <w:wAfter w:w="10" w:type="dxa"/>
          <w:cantSplit/>
          <w:trHeight w:val="184"/>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hideMark/>
          </w:tcPr>
          <w:p w:rsidR="00CE31D2" w:rsidRDefault="00CE31D2">
            <w:pPr>
              <w:autoSpaceDE w:val="0"/>
              <w:snapToGrid w:val="0"/>
              <w:spacing w:line="276" w:lineRule="auto"/>
              <w:jc w:val="center"/>
              <w:rPr>
                <w:sz w:val="16"/>
                <w:szCs w:val="16"/>
              </w:rPr>
            </w:pPr>
            <w:r>
              <w:rPr>
                <w:sz w:val="16"/>
                <w:szCs w:val="16"/>
              </w:rPr>
              <w:t>от __________ N ___</w:t>
            </w:r>
          </w:p>
        </w:tc>
      </w:tr>
      <w:tr w:rsidR="00CE31D2" w:rsidRPr="00CE31D2" w:rsidTr="00CE31D2">
        <w:trPr>
          <w:gridAfter w:val="1"/>
          <w:wAfter w:w="10" w:type="dxa"/>
          <w:cantSplit/>
          <w:trHeight w:hRule="exact" w:val="184"/>
        </w:trPr>
        <w:tc>
          <w:tcPr>
            <w:tcW w:w="8229" w:type="dxa"/>
            <w:vMerge w:val="restart"/>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 Минэкономразвития России, 125993, ГСП-3, г. Москва, А-47, ул.1-я Тверская-Ямская, д.1,3;</w:t>
            </w:r>
          </w:p>
          <w:p w:rsidR="00CE31D2" w:rsidRDefault="00CE31D2" w:rsidP="009A73CD">
            <w:pPr>
              <w:autoSpaceDE w:val="0"/>
              <w:jc w:val="both"/>
              <w:rPr>
                <w:sz w:val="16"/>
                <w:szCs w:val="16"/>
              </w:rPr>
            </w:pPr>
            <w:r>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000000"/>
              <w:bottom w:val="nil"/>
              <w:right w:val="nil"/>
            </w:tcBorders>
          </w:tcPr>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r>
              <w:rPr>
                <w:sz w:val="16"/>
                <w:szCs w:val="16"/>
              </w:rPr>
              <w:t>15 числа после отчетного периода</w:t>
            </w: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hideMark/>
          </w:tcPr>
          <w:p w:rsidR="00CE31D2" w:rsidRDefault="00CE31D2">
            <w:pPr>
              <w:autoSpaceDE w:val="0"/>
              <w:snapToGrid w:val="0"/>
              <w:spacing w:line="276" w:lineRule="auto"/>
              <w:jc w:val="center"/>
              <w:rPr>
                <w:sz w:val="16"/>
                <w:szCs w:val="16"/>
              </w:rPr>
            </w:pPr>
            <w:r>
              <w:rPr>
                <w:sz w:val="16"/>
                <w:szCs w:val="16"/>
              </w:rPr>
              <w:t>от __________ N ___</w:t>
            </w:r>
          </w:p>
        </w:tc>
      </w:tr>
      <w:tr w:rsidR="00CE31D2" w:rsidRPr="00CE31D2" w:rsidTr="00CE31D2">
        <w:trPr>
          <w:cantSplit/>
          <w:trHeight w:val="194"/>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90" w:type="dxa"/>
            <w:gridSpan w:val="2"/>
            <w:tcBorders>
              <w:top w:val="single" w:sz="4" w:space="0" w:color="000000"/>
              <w:left w:val="single" w:sz="4" w:space="0" w:color="000000"/>
              <w:bottom w:val="single" w:sz="4" w:space="0" w:color="000000"/>
              <w:right w:val="single" w:sz="4" w:space="0" w:color="000000"/>
            </w:tcBorders>
            <w:hideMark/>
          </w:tcPr>
          <w:p w:rsidR="00CE31D2" w:rsidRDefault="00CE31D2">
            <w:pPr>
              <w:autoSpaceDE w:val="0"/>
              <w:snapToGrid w:val="0"/>
              <w:spacing w:line="276" w:lineRule="auto"/>
              <w:jc w:val="center"/>
              <w:rPr>
                <w:sz w:val="16"/>
                <w:szCs w:val="16"/>
              </w:rPr>
            </w:pPr>
            <w:r>
              <w:rPr>
                <w:sz w:val="16"/>
                <w:szCs w:val="16"/>
              </w:rPr>
              <w:t>Полугодовая</w:t>
            </w:r>
          </w:p>
        </w:tc>
      </w:tr>
      <w:tr w:rsidR="00CE31D2" w:rsidRPr="00CE31D2" w:rsidTr="00CE31D2">
        <w:trPr>
          <w:gridAfter w:val="1"/>
          <w:wAfter w:w="10" w:type="dxa"/>
          <w:cantSplit/>
          <w:trHeight w:val="194"/>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tcPr>
          <w:p w:rsidR="00CE31D2" w:rsidRDefault="00CE31D2">
            <w:pPr>
              <w:autoSpaceDE w:val="0"/>
              <w:snapToGrid w:val="0"/>
              <w:spacing w:line="276" w:lineRule="auto"/>
              <w:jc w:val="both"/>
              <w:rPr>
                <w:sz w:val="16"/>
                <w:szCs w:val="16"/>
              </w:rPr>
            </w:pPr>
          </w:p>
        </w:tc>
      </w:tr>
      <w:tr w:rsidR="00CE31D2" w:rsidRPr="00CE31D2" w:rsidTr="00CE31D2">
        <w:trPr>
          <w:gridAfter w:val="1"/>
          <w:wAfter w:w="10" w:type="dxa"/>
          <w:cantSplit/>
          <w:trHeight w:val="276"/>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80" w:type="dxa"/>
            <w:vMerge w:val="restart"/>
          </w:tcPr>
          <w:p w:rsidR="00CE31D2" w:rsidRDefault="00CE31D2">
            <w:pPr>
              <w:spacing w:line="276" w:lineRule="auto"/>
            </w:pPr>
          </w:p>
        </w:tc>
      </w:tr>
      <w:tr w:rsidR="00CE31D2" w:rsidRPr="00CE31D2" w:rsidTr="00CE31D2">
        <w:trPr>
          <w:gridAfter w:val="1"/>
          <w:wAfter w:w="10" w:type="dxa"/>
          <w:cantSplit/>
          <w:trHeight w:hRule="exact" w:val="112"/>
        </w:trPr>
        <w:tc>
          <w:tcPr>
            <w:tcW w:w="8229" w:type="dxa"/>
            <w:vMerge w:val="restart"/>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CE31D2" w:rsidRDefault="00CE31D2" w:rsidP="009A73CD">
            <w:pPr>
              <w:autoSpaceDE w:val="0"/>
              <w:jc w:val="both"/>
              <w:rPr>
                <w:sz w:val="16"/>
                <w:szCs w:val="16"/>
              </w:rPr>
            </w:pPr>
            <w:r>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vMerge w:val="restart"/>
            <w:tcBorders>
              <w:top w:val="nil"/>
              <w:left w:val="single" w:sz="4" w:space="0" w:color="000000"/>
              <w:bottom w:val="nil"/>
              <w:right w:val="nil"/>
            </w:tcBorders>
          </w:tcPr>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90" w:type="dxa"/>
            <w:vMerge/>
            <w:vAlign w:val="center"/>
            <w:hideMark/>
          </w:tcPr>
          <w:p w:rsidR="00CE31D2" w:rsidRDefault="00CE31D2">
            <w:pPr>
              <w:spacing w:line="276" w:lineRule="auto"/>
              <w:rPr>
                <w:lang w:eastAsia="ar-SA"/>
              </w:rPr>
            </w:pPr>
          </w:p>
        </w:tc>
      </w:tr>
      <w:tr w:rsidR="00CE31D2" w:rsidRPr="00CE31D2" w:rsidTr="00CE31D2">
        <w:trPr>
          <w:cantSplit/>
          <w:trHeight w:val="808"/>
        </w:trPr>
        <w:tc>
          <w:tcPr>
            <w:tcW w:w="8229" w:type="dxa"/>
            <w:vMerge/>
            <w:tcBorders>
              <w:top w:val="nil"/>
              <w:left w:val="single" w:sz="4" w:space="0" w:color="000000"/>
              <w:bottom w:val="nil"/>
              <w:right w:val="nil"/>
            </w:tcBorders>
            <w:vAlign w:val="center"/>
            <w:hideMark/>
          </w:tcPr>
          <w:p w:rsidR="00CE31D2" w:rsidRDefault="00CE31D2" w:rsidP="009A73CD">
            <w:pPr>
              <w:rPr>
                <w:sz w:val="16"/>
                <w:szCs w:val="16"/>
                <w:lang w:eastAsia="ar-SA"/>
              </w:rPr>
            </w:pPr>
          </w:p>
        </w:tc>
        <w:tc>
          <w:tcPr>
            <w:tcW w:w="3085"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490" w:type="dxa"/>
            <w:gridSpan w:val="2"/>
            <w:vMerge w:val="restart"/>
            <w:tcBorders>
              <w:top w:val="nil"/>
              <w:left w:val="single" w:sz="4" w:space="0" w:color="000000"/>
              <w:bottom w:val="single" w:sz="4" w:space="0" w:color="000000"/>
              <w:right w:val="single" w:sz="4" w:space="0" w:color="000000"/>
            </w:tcBorders>
          </w:tcPr>
          <w:p w:rsidR="00CE31D2" w:rsidRDefault="00CE31D2">
            <w:pPr>
              <w:autoSpaceDE w:val="0"/>
              <w:snapToGrid w:val="0"/>
              <w:spacing w:line="276" w:lineRule="auto"/>
              <w:jc w:val="both"/>
              <w:rPr>
                <w:sz w:val="16"/>
                <w:szCs w:val="16"/>
              </w:rPr>
            </w:pPr>
          </w:p>
        </w:tc>
      </w:tr>
      <w:tr w:rsidR="00CE31D2" w:rsidRPr="00CE31D2" w:rsidTr="003C5931">
        <w:trPr>
          <w:cantSplit/>
          <w:trHeight w:hRule="exact" w:val="632"/>
        </w:trPr>
        <w:tc>
          <w:tcPr>
            <w:tcW w:w="8229" w:type="dxa"/>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 Минэкономразвития России, 125993, ГСП-3, г. Москва, А-47, ул.1-я Тверская-Ямская, д.1,3;</w:t>
            </w:r>
          </w:p>
          <w:p w:rsidR="00CE31D2" w:rsidRDefault="00CE31D2" w:rsidP="009A73CD">
            <w:pPr>
              <w:autoSpaceDE w:val="0"/>
              <w:jc w:val="both"/>
              <w:rPr>
                <w:sz w:val="16"/>
                <w:szCs w:val="16"/>
              </w:rPr>
            </w:pPr>
            <w:r>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000000"/>
              <w:bottom w:val="nil"/>
              <w:right w:val="nil"/>
            </w:tcBorders>
          </w:tcPr>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r>
              <w:rPr>
                <w:sz w:val="16"/>
                <w:szCs w:val="16"/>
              </w:rPr>
              <w:t>15 числа после отчетного периода</w:t>
            </w: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CE31D2" w:rsidRDefault="00CE31D2">
            <w:pPr>
              <w:spacing w:line="276" w:lineRule="auto"/>
              <w:rPr>
                <w:sz w:val="16"/>
                <w:szCs w:val="16"/>
                <w:lang w:eastAsia="ar-SA"/>
              </w:rPr>
            </w:pPr>
          </w:p>
        </w:tc>
      </w:tr>
      <w:tr w:rsidR="00CE31D2" w:rsidRPr="00CE31D2" w:rsidTr="003C5931">
        <w:trPr>
          <w:cantSplit/>
          <w:trHeight w:hRule="exact" w:val="1080"/>
        </w:trPr>
        <w:tc>
          <w:tcPr>
            <w:tcW w:w="8229" w:type="dxa"/>
            <w:tcBorders>
              <w:top w:val="nil"/>
              <w:left w:val="single" w:sz="4" w:space="0" w:color="000000"/>
              <w:bottom w:val="nil"/>
              <w:right w:val="nil"/>
            </w:tcBorders>
            <w:hideMark/>
          </w:tcPr>
          <w:p w:rsidR="00CE31D2" w:rsidRDefault="00CE31D2" w:rsidP="009A73CD">
            <w:pPr>
              <w:autoSpaceDE w:val="0"/>
              <w:snapToGrid w:val="0"/>
              <w:jc w:val="both"/>
              <w:rPr>
                <w:sz w:val="16"/>
                <w:szCs w:val="16"/>
              </w:rPr>
            </w:pPr>
            <w:r>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E31D2" w:rsidRDefault="00CE31D2" w:rsidP="009A73CD">
            <w:pPr>
              <w:autoSpaceDE w:val="0"/>
              <w:jc w:val="both"/>
              <w:rPr>
                <w:sz w:val="16"/>
                <w:szCs w:val="16"/>
              </w:rPr>
            </w:pPr>
            <w:r>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000000"/>
              <w:bottom w:val="nil"/>
              <w:right w:val="nil"/>
            </w:tcBorders>
          </w:tcPr>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r>
              <w:rPr>
                <w:sz w:val="16"/>
                <w:szCs w:val="16"/>
              </w:rPr>
              <w:t>15 числа после отчетного периода</w:t>
            </w:r>
          </w:p>
          <w:p w:rsidR="00CE31D2" w:rsidRDefault="00CE31D2">
            <w:pPr>
              <w:autoSpaceDE w:val="0"/>
              <w:snapToGrid w:val="0"/>
              <w:spacing w:line="276" w:lineRule="auto"/>
              <w:jc w:val="center"/>
              <w:rPr>
                <w:sz w:val="16"/>
                <w:szCs w:val="16"/>
              </w:rPr>
            </w:pPr>
          </w:p>
          <w:p w:rsidR="00CE31D2" w:rsidRDefault="00CE31D2">
            <w:pPr>
              <w:autoSpaceDE w:val="0"/>
              <w:snapToGrid w:val="0"/>
              <w:spacing w:line="276" w:lineRule="auto"/>
              <w:jc w:val="center"/>
              <w:rPr>
                <w:sz w:val="16"/>
                <w:szCs w:val="16"/>
              </w:rPr>
            </w:pP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CE31D2" w:rsidRDefault="00CE31D2">
            <w:pPr>
              <w:spacing w:line="276" w:lineRule="auto"/>
              <w:rPr>
                <w:sz w:val="16"/>
                <w:szCs w:val="16"/>
                <w:lang w:eastAsia="ar-SA"/>
              </w:rPr>
            </w:pPr>
          </w:p>
        </w:tc>
      </w:tr>
      <w:tr w:rsidR="00CE31D2" w:rsidRPr="00CE31D2" w:rsidTr="009A73CD">
        <w:trPr>
          <w:cantSplit/>
          <w:trHeight w:hRule="exact" w:val="1363"/>
        </w:trPr>
        <w:tc>
          <w:tcPr>
            <w:tcW w:w="8229" w:type="dxa"/>
            <w:tcBorders>
              <w:top w:val="nil"/>
              <w:left w:val="single" w:sz="4" w:space="0" w:color="000000"/>
              <w:bottom w:val="single" w:sz="4" w:space="0" w:color="000000"/>
              <w:right w:val="nil"/>
            </w:tcBorders>
            <w:hideMark/>
          </w:tcPr>
          <w:p w:rsidR="00CE31D2" w:rsidRDefault="00CE31D2" w:rsidP="009A73CD">
            <w:pPr>
              <w:autoSpaceDE w:val="0"/>
              <w:snapToGrid w:val="0"/>
              <w:jc w:val="both"/>
              <w:rPr>
                <w:sz w:val="16"/>
                <w:szCs w:val="16"/>
              </w:rPr>
            </w:pPr>
            <w:r>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E31D2" w:rsidRDefault="00CE31D2" w:rsidP="009A73CD">
            <w:pPr>
              <w:autoSpaceDE w:val="0"/>
              <w:jc w:val="both"/>
              <w:rPr>
                <w:sz w:val="16"/>
                <w:szCs w:val="16"/>
              </w:rPr>
            </w:pPr>
            <w:r>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CE31D2" w:rsidRDefault="00CE31D2" w:rsidP="009A73CD">
            <w:pPr>
              <w:autoSpaceDE w:val="0"/>
              <w:jc w:val="both"/>
              <w:rPr>
                <w:sz w:val="16"/>
                <w:szCs w:val="16"/>
              </w:rPr>
            </w:pPr>
            <w:r>
              <w:rPr>
                <w:sz w:val="16"/>
                <w:szCs w:val="16"/>
              </w:rPr>
              <w:t>- Минэкономразвития России, 125993, ГСП-3, г. Москва, А-47, ул.1-я Тверская-Ямская, д.1,3.</w:t>
            </w:r>
          </w:p>
        </w:tc>
        <w:tc>
          <w:tcPr>
            <w:tcW w:w="3085" w:type="dxa"/>
            <w:tcBorders>
              <w:top w:val="nil"/>
              <w:left w:val="single" w:sz="4" w:space="0" w:color="000000"/>
              <w:bottom w:val="single" w:sz="4" w:space="0" w:color="000000"/>
              <w:right w:val="nil"/>
            </w:tcBorders>
          </w:tcPr>
          <w:p w:rsidR="00CE31D2" w:rsidRDefault="00CE31D2">
            <w:pPr>
              <w:spacing w:line="276" w:lineRule="auto"/>
              <w:rPr>
                <w:sz w:val="16"/>
                <w:szCs w:val="16"/>
              </w:rPr>
            </w:pPr>
            <w:r>
              <w:rPr>
                <w:sz w:val="16"/>
                <w:szCs w:val="16"/>
              </w:rPr>
              <w:t xml:space="preserve">    </w:t>
            </w:r>
          </w:p>
          <w:p w:rsidR="00CE31D2" w:rsidRDefault="00CE31D2">
            <w:pPr>
              <w:spacing w:line="276" w:lineRule="auto"/>
              <w:rPr>
                <w:sz w:val="16"/>
                <w:szCs w:val="16"/>
              </w:rPr>
            </w:pPr>
          </w:p>
          <w:p w:rsidR="00CE31D2" w:rsidRDefault="00CE31D2">
            <w:pPr>
              <w:spacing w:line="276" w:lineRule="auto"/>
              <w:jc w:val="cente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CE31D2" w:rsidRDefault="00CE31D2">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CE31D2" w:rsidRDefault="00CE31D2">
            <w:pPr>
              <w:spacing w:line="276" w:lineRule="auto"/>
              <w:rPr>
                <w:sz w:val="16"/>
                <w:szCs w:val="16"/>
                <w:lang w:eastAsia="ar-SA"/>
              </w:rPr>
            </w:pPr>
          </w:p>
        </w:tc>
      </w:tr>
    </w:tbl>
    <w:p w:rsidR="00CE31D2" w:rsidRPr="00353192" w:rsidRDefault="00CE31D2" w:rsidP="00CE31D2">
      <w:pPr>
        <w:autoSpaceDE w:val="0"/>
        <w:ind w:firstLine="720"/>
        <w:jc w:val="both"/>
        <w:rPr>
          <w:sz w:val="16"/>
          <w:szCs w:val="16"/>
          <w:lang w:eastAsia="ar-SA"/>
        </w:rPr>
      </w:pPr>
    </w:p>
    <w:tbl>
      <w:tblPr>
        <w:tblW w:w="0" w:type="auto"/>
        <w:tblInd w:w="108" w:type="dxa"/>
        <w:tblLayout w:type="fixed"/>
        <w:tblLook w:val="04A0" w:firstRow="1" w:lastRow="0" w:firstColumn="1" w:lastColumn="0" w:noHBand="0" w:noVBand="1"/>
      </w:tblPr>
      <w:tblGrid>
        <w:gridCol w:w="1560"/>
        <w:gridCol w:w="4299"/>
        <w:gridCol w:w="4300"/>
        <w:gridCol w:w="4865"/>
      </w:tblGrid>
      <w:tr w:rsidR="00CE31D2" w:rsidRPr="00CE31D2" w:rsidTr="00CE31D2">
        <w:tc>
          <w:tcPr>
            <w:tcW w:w="15024" w:type="dxa"/>
            <w:gridSpan w:val="4"/>
            <w:tcBorders>
              <w:top w:val="single" w:sz="4" w:space="0" w:color="000000"/>
              <w:left w:val="single" w:sz="4" w:space="0" w:color="000000"/>
              <w:bottom w:val="single" w:sz="4" w:space="0" w:color="000000"/>
              <w:right w:val="single" w:sz="4" w:space="0" w:color="000000"/>
            </w:tcBorders>
            <w:hideMark/>
          </w:tcPr>
          <w:p w:rsidR="00CE31D2" w:rsidRDefault="00CE31D2" w:rsidP="005B1EE7">
            <w:pPr>
              <w:autoSpaceDE w:val="0"/>
              <w:snapToGrid w:val="0"/>
              <w:jc w:val="both"/>
              <w:rPr>
                <w:sz w:val="18"/>
                <w:szCs w:val="18"/>
              </w:rPr>
            </w:pPr>
            <w:bookmarkStart w:id="1" w:name="sub_5"/>
            <w:r>
              <w:rPr>
                <w:sz w:val="18"/>
                <w:szCs w:val="18"/>
              </w:rPr>
              <w:t>Наименование отчитывающейся организации</w:t>
            </w:r>
            <w:bookmarkEnd w:id="1"/>
            <w:r w:rsidR="005B1EE7">
              <w:rPr>
                <w:sz w:val="18"/>
                <w:szCs w:val="18"/>
              </w:rPr>
              <w:t xml:space="preserve"> Октябрьская сельская </w:t>
            </w:r>
            <w:r>
              <w:rPr>
                <w:sz w:val="18"/>
                <w:szCs w:val="18"/>
              </w:rPr>
              <w:t xml:space="preserve"> </w:t>
            </w:r>
            <w:r w:rsidR="007A061C">
              <w:rPr>
                <w:sz w:val="18"/>
                <w:szCs w:val="18"/>
              </w:rPr>
              <w:t xml:space="preserve">Администрация </w:t>
            </w:r>
            <w:r w:rsidR="005B1EE7">
              <w:rPr>
                <w:sz w:val="18"/>
                <w:szCs w:val="18"/>
              </w:rPr>
              <w:t xml:space="preserve"> </w:t>
            </w:r>
            <w:r w:rsidR="007A061C">
              <w:rPr>
                <w:sz w:val="18"/>
                <w:szCs w:val="18"/>
              </w:rPr>
              <w:t xml:space="preserve"> </w:t>
            </w:r>
            <w:proofErr w:type="spellStart"/>
            <w:r w:rsidR="007A061C">
              <w:rPr>
                <w:sz w:val="18"/>
                <w:szCs w:val="18"/>
              </w:rPr>
              <w:t>Моркинского</w:t>
            </w:r>
            <w:proofErr w:type="spellEnd"/>
            <w:r w:rsidR="007A061C">
              <w:rPr>
                <w:sz w:val="18"/>
                <w:szCs w:val="18"/>
              </w:rPr>
              <w:t xml:space="preserve"> муниципального района Республики Марий Эл</w:t>
            </w:r>
          </w:p>
        </w:tc>
      </w:tr>
      <w:tr w:rsidR="00CE31D2" w:rsidRPr="00CE31D2" w:rsidTr="00CE31D2">
        <w:tc>
          <w:tcPr>
            <w:tcW w:w="15024" w:type="dxa"/>
            <w:gridSpan w:val="4"/>
            <w:tcBorders>
              <w:top w:val="nil"/>
              <w:left w:val="single" w:sz="4" w:space="0" w:color="000000"/>
              <w:bottom w:val="single" w:sz="4" w:space="0" w:color="000000"/>
              <w:right w:val="single" w:sz="4" w:space="0" w:color="000000"/>
            </w:tcBorders>
            <w:hideMark/>
          </w:tcPr>
          <w:p w:rsidR="00CE31D2" w:rsidRDefault="00CE31D2" w:rsidP="005D6476">
            <w:pPr>
              <w:autoSpaceDE w:val="0"/>
              <w:snapToGrid w:val="0"/>
              <w:jc w:val="both"/>
              <w:rPr>
                <w:sz w:val="18"/>
                <w:szCs w:val="18"/>
              </w:rPr>
            </w:pPr>
            <w:bookmarkStart w:id="2" w:name="sub_6"/>
            <w:r>
              <w:rPr>
                <w:sz w:val="18"/>
                <w:szCs w:val="18"/>
              </w:rPr>
              <w:t xml:space="preserve">Почтовый адрес </w:t>
            </w:r>
            <w:bookmarkEnd w:id="2"/>
            <w:r w:rsidR="007A061C">
              <w:rPr>
                <w:sz w:val="18"/>
                <w:szCs w:val="18"/>
              </w:rPr>
              <w:t>425130,Республика Марий Эл, ,</w:t>
            </w:r>
            <w:proofErr w:type="spellStart"/>
            <w:r w:rsidR="007A061C">
              <w:rPr>
                <w:sz w:val="18"/>
                <w:szCs w:val="18"/>
              </w:rPr>
              <w:t>Моркинский</w:t>
            </w:r>
            <w:proofErr w:type="spellEnd"/>
            <w:r w:rsidR="007A061C">
              <w:rPr>
                <w:sz w:val="18"/>
                <w:szCs w:val="18"/>
              </w:rPr>
              <w:t xml:space="preserve"> район, пос. Октябрьский, </w:t>
            </w:r>
            <w:proofErr w:type="spellStart"/>
            <w:r w:rsidR="007A061C">
              <w:rPr>
                <w:sz w:val="18"/>
                <w:szCs w:val="18"/>
              </w:rPr>
              <w:t>ул.Центральная</w:t>
            </w:r>
            <w:proofErr w:type="spellEnd"/>
            <w:r w:rsidR="007A061C">
              <w:rPr>
                <w:sz w:val="18"/>
                <w:szCs w:val="18"/>
              </w:rPr>
              <w:t>, д.1</w:t>
            </w:r>
            <w:r w:rsidR="007A061C" w:rsidRPr="00946A07">
              <w:rPr>
                <w:sz w:val="18"/>
                <w:szCs w:val="18"/>
              </w:rPr>
              <w:t>_______________________________________________________</w:t>
            </w:r>
          </w:p>
        </w:tc>
      </w:tr>
      <w:tr w:rsidR="00CE31D2" w:rsidRPr="00CE31D2" w:rsidTr="00CE31D2">
        <w:trPr>
          <w:cantSplit/>
          <w:trHeight w:hRule="exact" w:val="217"/>
        </w:trPr>
        <w:tc>
          <w:tcPr>
            <w:tcW w:w="1560" w:type="dxa"/>
            <w:vMerge w:val="restart"/>
            <w:tcBorders>
              <w:top w:val="nil"/>
              <w:left w:val="single" w:sz="4" w:space="0" w:color="000000"/>
              <w:bottom w:val="single" w:sz="4" w:space="0" w:color="000000"/>
              <w:right w:val="nil"/>
            </w:tcBorders>
            <w:hideMark/>
          </w:tcPr>
          <w:p w:rsidR="00CE31D2" w:rsidRDefault="00CE31D2" w:rsidP="00A77C22">
            <w:pPr>
              <w:autoSpaceDE w:val="0"/>
              <w:snapToGrid w:val="0"/>
              <w:jc w:val="center"/>
              <w:rPr>
                <w:sz w:val="18"/>
                <w:szCs w:val="18"/>
              </w:rPr>
            </w:pPr>
            <w:r>
              <w:rPr>
                <w:sz w:val="18"/>
                <w:szCs w:val="18"/>
              </w:rPr>
              <w:t xml:space="preserve">Код формы по </w:t>
            </w:r>
            <w:r w:rsidRPr="00353192">
              <w:rPr>
                <w:sz w:val="16"/>
                <w:szCs w:val="16"/>
              </w:rPr>
              <w:t>ОКУД</w:t>
            </w:r>
          </w:p>
        </w:tc>
        <w:tc>
          <w:tcPr>
            <w:tcW w:w="13464" w:type="dxa"/>
            <w:gridSpan w:val="3"/>
            <w:tcBorders>
              <w:top w:val="nil"/>
              <w:left w:val="single" w:sz="4" w:space="0" w:color="000000"/>
              <w:bottom w:val="single" w:sz="4" w:space="0" w:color="000000"/>
              <w:right w:val="single" w:sz="4" w:space="0" w:color="000000"/>
            </w:tcBorders>
            <w:hideMark/>
          </w:tcPr>
          <w:p w:rsidR="00CE31D2" w:rsidRDefault="00CE31D2" w:rsidP="00A77C22">
            <w:pPr>
              <w:autoSpaceDE w:val="0"/>
              <w:snapToGrid w:val="0"/>
              <w:jc w:val="center"/>
              <w:rPr>
                <w:sz w:val="18"/>
                <w:szCs w:val="18"/>
              </w:rPr>
            </w:pPr>
            <w:bookmarkStart w:id="3" w:name="sub_7"/>
            <w:r>
              <w:rPr>
                <w:sz w:val="18"/>
                <w:szCs w:val="18"/>
              </w:rPr>
              <w:t>Код</w:t>
            </w:r>
            <w:bookmarkEnd w:id="3"/>
          </w:p>
        </w:tc>
      </w:tr>
      <w:tr w:rsidR="00CE31D2" w:rsidRPr="00CE31D2" w:rsidTr="00CE31D2">
        <w:trPr>
          <w:cantSplit/>
        </w:trPr>
        <w:tc>
          <w:tcPr>
            <w:tcW w:w="300" w:type="dxa"/>
            <w:vMerge/>
            <w:tcBorders>
              <w:top w:val="nil"/>
              <w:left w:val="single" w:sz="4" w:space="0" w:color="000000"/>
              <w:bottom w:val="single" w:sz="4" w:space="0" w:color="000000"/>
              <w:right w:val="nil"/>
            </w:tcBorders>
            <w:vAlign w:val="center"/>
            <w:hideMark/>
          </w:tcPr>
          <w:p w:rsidR="00CE31D2" w:rsidRDefault="00CE31D2" w:rsidP="00A77C22">
            <w:pPr>
              <w:rPr>
                <w:sz w:val="18"/>
                <w:szCs w:val="18"/>
                <w:lang w:eastAsia="ar-SA"/>
              </w:rPr>
            </w:pPr>
          </w:p>
        </w:tc>
        <w:tc>
          <w:tcPr>
            <w:tcW w:w="4299" w:type="dxa"/>
            <w:tcBorders>
              <w:top w:val="nil"/>
              <w:left w:val="nil"/>
              <w:bottom w:val="single" w:sz="4" w:space="0" w:color="000000"/>
              <w:right w:val="nil"/>
            </w:tcBorders>
            <w:hideMark/>
          </w:tcPr>
          <w:p w:rsidR="00CE31D2" w:rsidRDefault="00CE31D2" w:rsidP="00A77C22">
            <w:pPr>
              <w:autoSpaceDE w:val="0"/>
              <w:snapToGrid w:val="0"/>
              <w:jc w:val="center"/>
              <w:rPr>
                <w:sz w:val="18"/>
                <w:szCs w:val="18"/>
              </w:rPr>
            </w:pPr>
            <w:r>
              <w:rPr>
                <w:sz w:val="18"/>
                <w:szCs w:val="18"/>
              </w:rPr>
              <w:t>отчитывающейся организации по ОКПО</w:t>
            </w:r>
          </w:p>
        </w:tc>
        <w:tc>
          <w:tcPr>
            <w:tcW w:w="4300" w:type="dxa"/>
            <w:tcBorders>
              <w:top w:val="nil"/>
              <w:left w:val="single" w:sz="4" w:space="0" w:color="000000"/>
              <w:bottom w:val="single" w:sz="4" w:space="0" w:color="000000"/>
              <w:right w:val="nil"/>
            </w:tcBorders>
          </w:tcPr>
          <w:p w:rsidR="00CE31D2" w:rsidRDefault="00CE31D2" w:rsidP="00A77C22">
            <w:pPr>
              <w:autoSpaceDE w:val="0"/>
              <w:snapToGrid w:val="0"/>
              <w:jc w:val="both"/>
              <w:rPr>
                <w:sz w:val="18"/>
                <w:szCs w:val="18"/>
              </w:rPr>
            </w:pPr>
          </w:p>
        </w:tc>
        <w:tc>
          <w:tcPr>
            <w:tcW w:w="4865" w:type="dxa"/>
            <w:tcBorders>
              <w:top w:val="nil"/>
              <w:left w:val="single" w:sz="4" w:space="0" w:color="000000"/>
              <w:bottom w:val="single" w:sz="4" w:space="0" w:color="000000"/>
              <w:right w:val="single" w:sz="4" w:space="0" w:color="000000"/>
            </w:tcBorders>
          </w:tcPr>
          <w:p w:rsidR="00CE31D2" w:rsidRDefault="00CE31D2" w:rsidP="00A77C22">
            <w:pPr>
              <w:autoSpaceDE w:val="0"/>
              <w:snapToGrid w:val="0"/>
              <w:jc w:val="both"/>
              <w:rPr>
                <w:sz w:val="18"/>
                <w:szCs w:val="18"/>
              </w:rPr>
            </w:pPr>
          </w:p>
        </w:tc>
      </w:tr>
      <w:tr w:rsidR="00CE31D2" w:rsidRPr="00CE31D2" w:rsidTr="00CE31D2">
        <w:tc>
          <w:tcPr>
            <w:tcW w:w="1560" w:type="dxa"/>
            <w:tcBorders>
              <w:top w:val="nil"/>
              <w:left w:val="single" w:sz="4" w:space="0" w:color="000000"/>
              <w:bottom w:val="nil"/>
              <w:right w:val="nil"/>
            </w:tcBorders>
            <w:hideMark/>
          </w:tcPr>
          <w:p w:rsidR="00CE31D2" w:rsidRDefault="00CE31D2" w:rsidP="00A77C22">
            <w:pPr>
              <w:autoSpaceDE w:val="0"/>
              <w:snapToGrid w:val="0"/>
              <w:jc w:val="center"/>
              <w:rPr>
                <w:sz w:val="18"/>
                <w:szCs w:val="18"/>
              </w:rPr>
            </w:pPr>
            <w:r>
              <w:rPr>
                <w:sz w:val="18"/>
                <w:szCs w:val="18"/>
              </w:rPr>
              <w:t>1</w:t>
            </w:r>
          </w:p>
        </w:tc>
        <w:tc>
          <w:tcPr>
            <w:tcW w:w="4299" w:type="dxa"/>
            <w:tcBorders>
              <w:top w:val="nil"/>
              <w:left w:val="single" w:sz="4" w:space="0" w:color="000000"/>
              <w:bottom w:val="nil"/>
              <w:right w:val="nil"/>
            </w:tcBorders>
            <w:hideMark/>
          </w:tcPr>
          <w:p w:rsidR="00CE31D2" w:rsidRDefault="00CE31D2" w:rsidP="00A77C22">
            <w:pPr>
              <w:autoSpaceDE w:val="0"/>
              <w:snapToGrid w:val="0"/>
              <w:jc w:val="center"/>
              <w:rPr>
                <w:sz w:val="18"/>
                <w:szCs w:val="18"/>
              </w:rPr>
            </w:pPr>
            <w:r>
              <w:rPr>
                <w:sz w:val="18"/>
                <w:szCs w:val="18"/>
              </w:rPr>
              <w:t>2</w:t>
            </w:r>
          </w:p>
        </w:tc>
        <w:tc>
          <w:tcPr>
            <w:tcW w:w="4300" w:type="dxa"/>
            <w:tcBorders>
              <w:top w:val="nil"/>
              <w:left w:val="single" w:sz="4" w:space="0" w:color="000000"/>
              <w:bottom w:val="nil"/>
              <w:right w:val="nil"/>
            </w:tcBorders>
            <w:hideMark/>
          </w:tcPr>
          <w:p w:rsidR="00CE31D2" w:rsidRDefault="00CE31D2" w:rsidP="00A77C22">
            <w:pPr>
              <w:autoSpaceDE w:val="0"/>
              <w:snapToGrid w:val="0"/>
              <w:jc w:val="center"/>
              <w:rPr>
                <w:sz w:val="18"/>
                <w:szCs w:val="18"/>
              </w:rPr>
            </w:pPr>
            <w:r>
              <w:rPr>
                <w:sz w:val="18"/>
                <w:szCs w:val="18"/>
              </w:rPr>
              <w:t>3</w:t>
            </w:r>
          </w:p>
        </w:tc>
        <w:tc>
          <w:tcPr>
            <w:tcW w:w="4865" w:type="dxa"/>
            <w:tcBorders>
              <w:top w:val="nil"/>
              <w:left w:val="single" w:sz="4" w:space="0" w:color="000000"/>
              <w:bottom w:val="nil"/>
              <w:right w:val="single" w:sz="4" w:space="0" w:color="000000"/>
            </w:tcBorders>
            <w:hideMark/>
          </w:tcPr>
          <w:p w:rsidR="00CE31D2" w:rsidRDefault="00CE31D2" w:rsidP="00A77C22">
            <w:pPr>
              <w:autoSpaceDE w:val="0"/>
              <w:snapToGrid w:val="0"/>
              <w:jc w:val="center"/>
              <w:rPr>
                <w:sz w:val="18"/>
                <w:szCs w:val="18"/>
              </w:rPr>
            </w:pPr>
            <w:r>
              <w:rPr>
                <w:sz w:val="18"/>
                <w:szCs w:val="18"/>
              </w:rPr>
              <w:t>4</w:t>
            </w:r>
          </w:p>
        </w:tc>
      </w:tr>
      <w:tr w:rsidR="00CE31D2" w:rsidRPr="00CE31D2" w:rsidTr="00CE31D2">
        <w:tc>
          <w:tcPr>
            <w:tcW w:w="1560" w:type="dxa"/>
            <w:tcBorders>
              <w:top w:val="single" w:sz="4" w:space="0" w:color="000000"/>
              <w:left w:val="single" w:sz="4" w:space="0" w:color="000000"/>
              <w:bottom w:val="single" w:sz="4" w:space="0" w:color="000000"/>
              <w:right w:val="nil"/>
            </w:tcBorders>
            <w:hideMark/>
          </w:tcPr>
          <w:p w:rsidR="00CE31D2" w:rsidRDefault="00CE31D2" w:rsidP="00A77C22">
            <w:pPr>
              <w:autoSpaceDE w:val="0"/>
              <w:snapToGrid w:val="0"/>
              <w:jc w:val="center"/>
              <w:rPr>
                <w:sz w:val="18"/>
                <w:szCs w:val="18"/>
              </w:rPr>
            </w:pPr>
            <w:r>
              <w:rPr>
                <w:sz w:val="18"/>
                <w:szCs w:val="18"/>
              </w:rPr>
              <w:t>0605137</w:t>
            </w:r>
          </w:p>
        </w:tc>
        <w:tc>
          <w:tcPr>
            <w:tcW w:w="4299" w:type="dxa"/>
            <w:tcBorders>
              <w:top w:val="single" w:sz="4" w:space="0" w:color="000000"/>
              <w:left w:val="single" w:sz="4" w:space="0" w:color="000000"/>
              <w:bottom w:val="single" w:sz="4" w:space="0" w:color="000000"/>
              <w:right w:val="nil"/>
            </w:tcBorders>
            <w:hideMark/>
          </w:tcPr>
          <w:p w:rsidR="00CE31D2" w:rsidRDefault="007A061C" w:rsidP="00A77C22">
            <w:pPr>
              <w:autoSpaceDE w:val="0"/>
              <w:snapToGrid w:val="0"/>
              <w:jc w:val="center"/>
              <w:rPr>
                <w:sz w:val="18"/>
                <w:szCs w:val="18"/>
              </w:rPr>
            </w:pPr>
            <w:r>
              <w:rPr>
                <w:sz w:val="18"/>
                <w:szCs w:val="18"/>
              </w:rPr>
              <w:t>60939491</w:t>
            </w:r>
          </w:p>
        </w:tc>
        <w:tc>
          <w:tcPr>
            <w:tcW w:w="4300" w:type="dxa"/>
            <w:tcBorders>
              <w:top w:val="single" w:sz="4" w:space="0" w:color="000000"/>
              <w:left w:val="single" w:sz="4" w:space="0" w:color="000000"/>
              <w:bottom w:val="single" w:sz="4" w:space="0" w:color="000000"/>
              <w:right w:val="nil"/>
            </w:tcBorders>
          </w:tcPr>
          <w:p w:rsidR="00CE31D2" w:rsidRDefault="00CE31D2" w:rsidP="00A77C22">
            <w:pPr>
              <w:autoSpaceDE w:val="0"/>
              <w:snapToGrid w:val="0"/>
              <w:jc w:val="both"/>
              <w:rPr>
                <w:sz w:val="18"/>
                <w:szCs w:val="18"/>
              </w:rPr>
            </w:pPr>
          </w:p>
        </w:tc>
        <w:tc>
          <w:tcPr>
            <w:tcW w:w="4865" w:type="dxa"/>
            <w:tcBorders>
              <w:top w:val="single" w:sz="4" w:space="0" w:color="000000"/>
              <w:left w:val="single" w:sz="4" w:space="0" w:color="000000"/>
              <w:bottom w:val="single" w:sz="4" w:space="0" w:color="000000"/>
              <w:right w:val="single" w:sz="4" w:space="0" w:color="000000"/>
            </w:tcBorders>
          </w:tcPr>
          <w:p w:rsidR="00CE31D2" w:rsidRDefault="00CE31D2" w:rsidP="00A77C22">
            <w:pPr>
              <w:autoSpaceDE w:val="0"/>
              <w:snapToGrid w:val="0"/>
              <w:jc w:val="both"/>
              <w:rPr>
                <w:sz w:val="18"/>
                <w:szCs w:val="18"/>
              </w:rPr>
            </w:pPr>
          </w:p>
        </w:tc>
      </w:tr>
    </w:tbl>
    <w:p w:rsidR="00946A07" w:rsidRPr="00946A07" w:rsidRDefault="00CE31D2" w:rsidP="00946A07">
      <w:pPr>
        <w:autoSpaceDE w:val="0"/>
        <w:autoSpaceDN w:val="0"/>
        <w:adjustRightInd w:val="0"/>
        <w:spacing w:before="108" w:after="108"/>
        <w:jc w:val="center"/>
        <w:outlineLvl w:val="0"/>
        <w:rPr>
          <w:b/>
          <w:bCs/>
        </w:rPr>
      </w:pPr>
      <w:r w:rsidRPr="00946A07">
        <w:rPr>
          <w:b/>
          <w:bCs/>
        </w:rPr>
        <w:lastRenderedPageBreak/>
        <w:t xml:space="preserve"> </w:t>
      </w:r>
      <w:r w:rsidR="00946A07" w:rsidRPr="00946A07">
        <w:rPr>
          <w:b/>
          <w:bCs/>
        </w:rPr>
        <w:t>Раздел 1. Сведения о количестве проведенных проверок юридических лиц и индивидуальных предпринимателей</w:t>
      </w:r>
    </w:p>
    <w:bookmarkEnd w:id="0"/>
    <w:p w:rsidR="00946A07" w:rsidRPr="00946A07" w:rsidRDefault="00946A07" w:rsidP="00946A07">
      <w:pPr>
        <w:autoSpaceDE w:val="0"/>
        <w:autoSpaceDN w:val="0"/>
        <w:adjustRightInd w:val="0"/>
        <w:ind w:firstLine="720"/>
        <w:jc w:val="both"/>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946A07" w:rsidRPr="00946A07">
        <w:tc>
          <w:tcPr>
            <w:tcW w:w="9958"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 xml:space="preserve">Код по </w:t>
            </w:r>
            <w:hyperlink r:id="rId4"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946A07" w:rsidRPr="004112E0" w:rsidRDefault="00946A07" w:rsidP="00946A07">
            <w:pPr>
              <w:autoSpaceDE w:val="0"/>
              <w:autoSpaceDN w:val="0"/>
              <w:adjustRightInd w:val="0"/>
              <w:jc w:val="center"/>
              <w:rPr>
                <w:sz w:val="20"/>
                <w:szCs w:val="20"/>
              </w:rPr>
            </w:pPr>
            <w:r w:rsidRPr="004112E0">
              <w:rPr>
                <w:sz w:val="20"/>
                <w:szCs w:val="20"/>
              </w:rPr>
              <w:t>Всего</w:t>
            </w:r>
          </w:p>
        </w:tc>
      </w:tr>
      <w:tr w:rsidR="00946A07" w:rsidRPr="00946A07">
        <w:tc>
          <w:tcPr>
            <w:tcW w:w="9958"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946A07" w:rsidRPr="004112E0" w:rsidRDefault="00946A07" w:rsidP="00946A07">
            <w:pPr>
              <w:autoSpaceDE w:val="0"/>
              <w:autoSpaceDN w:val="0"/>
              <w:adjustRightInd w:val="0"/>
              <w:jc w:val="center"/>
              <w:rPr>
                <w:sz w:val="20"/>
                <w:szCs w:val="20"/>
              </w:rPr>
            </w:pPr>
            <w:r w:rsidRPr="004112E0">
              <w:rPr>
                <w:sz w:val="20"/>
                <w:szCs w:val="20"/>
              </w:rPr>
              <w:t>5</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4" w:name="sub_9"/>
            <w:r w:rsidRPr="00946A07">
              <w:rPr>
                <w:sz w:val="20"/>
                <w:szCs w:val="20"/>
              </w:rPr>
              <w:t>Общее количество проверок, проведенных в отношении юридических лиц, индивидуальных предпринимателей</w:t>
            </w:r>
            <w:bookmarkEnd w:id="4"/>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ED5444" w:rsidRPr="004112E0" w:rsidRDefault="007A061C" w:rsidP="000620C3">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5"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5"/>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7F16CA">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 w:name="sub_11"/>
            <w:r w:rsidRPr="00946A07">
              <w:rPr>
                <w:sz w:val="20"/>
                <w:szCs w:val="20"/>
              </w:rPr>
              <w:t>по контролю за исполнением предписаний, выданных по результатам проведенной ранее проверки</w:t>
            </w:r>
            <w:bookmarkEnd w:id="6"/>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ED5444" w:rsidRPr="004112E0" w:rsidRDefault="007A061C">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7"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8"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8"/>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9"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9"/>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0"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10"/>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1"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11"/>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2C5EDB">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2"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3"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4" w:name="sub_19"/>
            <w:r w:rsidRPr="00946A07">
              <w:rPr>
                <w:sz w:val="20"/>
                <w:szCs w:val="20"/>
              </w:rPr>
              <w:t>по иным основаниям, установленным законодательством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D66EC1">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5"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15"/>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ED5444" w:rsidRPr="004112E0" w:rsidRDefault="007A061C" w:rsidP="006F5192">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6" w:name="sub_21"/>
            <w:r w:rsidRPr="00946A07">
              <w:rPr>
                <w:sz w:val="20"/>
                <w:szCs w:val="20"/>
              </w:rPr>
              <w:t>из них внеплановых</w:t>
            </w:r>
            <w:bookmarkEnd w:id="16"/>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ED5444" w:rsidRPr="004112E0" w:rsidRDefault="007A061C">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7" w:name="sub_22"/>
            <w:r w:rsidRPr="00946A07">
              <w:rPr>
                <w:sz w:val="20"/>
                <w:szCs w:val="20"/>
              </w:rPr>
              <w:t>Общее количество документарных проверок</w:t>
            </w:r>
            <w:bookmarkEnd w:id="17"/>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ED5444" w:rsidRPr="004112E0" w:rsidRDefault="007A061C">
            <w:pPr>
              <w:jc w:val="center"/>
              <w:rPr>
                <w:color w:val="000000"/>
                <w:sz w:val="20"/>
                <w:szCs w:val="20"/>
              </w:rPr>
            </w:pPr>
            <w:r>
              <w:rPr>
                <w:color w:val="000000"/>
                <w:sz w:val="20"/>
                <w:szCs w:val="20"/>
              </w:rPr>
              <w:t>0</w:t>
            </w:r>
          </w:p>
        </w:tc>
      </w:tr>
      <w:tr w:rsidR="00ED5444" w:rsidRPr="00946A07">
        <w:tc>
          <w:tcPr>
            <w:tcW w:w="9958"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18" w:name="sub_23"/>
            <w:r w:rsidRPr="00946A07">
              <w:rPr>
                <w:sz w:val="20"/>
                <w:szCs w:val="20"/>
              </w:rPr>
              <w:t>Общее количество выездных проверок</w:t>
            </w:r>
            <w:bookmarkEnd w:id="18"/>
          </w:p>
        </w:tc>
        <w:tc>
          <w:tcPr>
            <w:tcW w:w="1279"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ED5444" w:rsidRPr="00B126F6" w:rsidRDefault="007A061C" w:rsidP="006F5192">
            <w:pPr>
              <w:jc w:val="center"/>
              <w:rPr>
                <w:color w:val="000000"/>
                <w:sz w:val="20"/>
                <w:szCs w:val="20"/>
              </w:rPr>
            </w:pPr>
            <w:r>
              <w:rPr>
                <w:color w:val="000000"/>
                <w:sz w:val="20"/>
                <w:szCs w:val="20"/>
              </w:rPr>
              <w:t>0</w:t>
            </w:r>
          </w:p>
        </w:tc>
      </w:tr>
    </w:tbl>
    <w:p w:rsidR="00946A07" w:rsidRPr="00946A07" w:rsidRDefault="00946A07" w:rsidP="00946A07">
      <w:pPr>
        <w:autoSpaceDE w:val="0"/>
        <w:autoSpaceDN w:val="0"/>
        <w:adjustRightInd w:val="0"/>
        <w:ind w:firstLine="720"/>
        <w:jc w:val="both"/>
      </w:pPr>
    </w:p>
    <w:p w:rsidR="00946A07" w:rsidRDefault="00946A07" w:rsidP="00946A07">
      <w:pPr>
        <w:autoSpaceDE w:val="0"/>
        <w:autoSpaceDN w:val="0"/>
        <w:adjustRightInd w:val="0"/>
        <w:spacing w:before="108" w:after="108"/>
        <w:jc w:val="center"/>
        <w:outlineLvl w:val="0"/>
        <w:rPr>
          <w:b/>
          <w:bCs/>
        </w:rPr>
      </w:pPr>
      <w:bookmarkStart w:id="19" w:name="sub_24"/>
    </w:p>
    <w:p w:rsidR="00946A07" w:rsidRDefault="00946A07" w:rsidP="00946A07">
      <w:pPr>
        <w:autoSpaceDE w:val="0"/>
        <w:autoSpaceDN w:val="0"/>
        <w:adjustRightInd w:val="0"/>
        <w:spacing w:before="108" w:after="108"/>
        <w:jc w:val="center"/>
        <w:outlineLvl w:val="0"/>
        <w:rPr>
          <w:b/>
          <w:bCs/>
        </w:rPr>
      </w:pPr>
    </w:p>
    <w:p w:rsidR="00946A07" w:rsidRDefault="00946A07" w:rsidP="00946A07">
      <w:pPr>
        <w:autoSpaceDE w:val="0"/>
        <w:autoSpaceDN w:val="0"/>
        <w:adjustRightInd w:val="0"/>
        <w:spacing w:before="108" w:after="108"/>
        <w:jc w:val="center"/>
        <w:outlineLvl w:val="0"/>
        <w:rPr>
          <w:b/>
          <w:bCs/>
        </w:rPr>
      </w:pPr>
    </w:p>
    <w:p w:rsidR="00A77C22" w:rsidRDefault="00A77C22" w:rsidP="00946A07">
      <w:pPr>
        <w:autoSpaceDE w:val="0"/>
        <w:autoSpaceDN w:val="0"/>
        <w:adjustRightInd w:val="0"/>
        <w:spacing w:before="108" w:after="108"/>
        <w:jc w:val="center"/>
        <w:outlineLvl w:val="0"/>
        <w:rPr>
          <w:b/>
          <w:bCs/>
        </w:rPr>
      </w:pPr>
    </w:p>
    <w:p w:rsidR="00A77C22" w:rsidRDefault="00A77C22" w:rsidP="00946A07">
      <w:pPr>
        <w:autoSpaceDE w:val="0"/>
        <w:autoSpaceDN w:val="0"/>
        <w:adjustRightInd w:val="0"/>
        <w:spacing w:before="108" w:after="108"/>
        <w:jc w:val="center"/>
        <w:outlineLvl w:val="0"/>
        <w:rPr>
          <w:b/>
          <w:bCs/>
        </w:rPr>
      </w:pPr>
    </w:p>
    <w:p w:rsidR="00A77C22" w:rsidRDefault="00A77C22" w:rsidP="00946A07">
      <w:pPr>
        <w:autoSpaceDE w:val="0"/>
        <w:autoSpaceDN w:val="0"/>
        <w:adjustRightInd w:val="0"/>
        <w:spacing w:before="108" w:after="108"/>
        <w:jc w:val="center"/>
        <w:outlineLvl w:val="0"/>
        <w:rPr>
          <w:b/>
          <w:bCs/>
        </w:rPr>
      </w:pPr>
    </w:p>
    <w:p w:rsidR="00946A07" w:rsidRPr="00946A07" w:rsidRDefault="00946A07" w:rsidP="00946A07">
      <w:pPr>
        <w:autoSpaceDE w:val="0"/>
        <w:autoSpaceDN w:val="0"/>
        <w:adjustRightInd w:val="0"/>
        <w:spacing w:before="108" w:after="108"/>
        <w:jc w:val="center"/>
        <w:outlineLvl w:val="0"/>
        <w:rPr>
          <w:b/>
          <w:bCs/>
        </w:rPr>
      </w:pPr>
      <w:r w:rsidRPr="00946A07">
        <w:rPr>
          <w:b/>
          <w:bCs/>
        </w:rPr>
        <w:t>Раздел 2. Результаты проверок</w:t>
      </w:r>
    </w:p>
    <w:p w:rsidR="00946A07" w:rsidRPr="00946A07" w:rsidRDefault="00946A07" w:rsidP="00946A07">
      <w:pPr>
        <w:autoSpaceDE w:val="0"/>
        <w:autoSpaceDN w:val="0"/>
        <w:adjustRightInd w:val="0"/>
        <w:ind w:firstLine="720"/>
        <w:jc w:val="both"/>
      </w:pPr>
      <w:bookmarkStart w:id="20" w:name="sub_122"/>
      <w:bookmarkEnd w:id="19"/>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946A07" w:rsidRPr="00946A07">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20"/>
          <w:p w:rsidR="00946A07" w:rsidRPr="00946A07" w:rsidRDefault="00946A07" w:rsidP="00946A07">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 xml:space="preserve">Код по </w:t>
            </w:r>
            <w:hyperlink r:id="rId5"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 xml:space="preserve">Всего (сумма </w:t>
            </w:r>
            <w:hyperlink w:anchor="sub_122" w:history="1">
              <w:r w:rsidRPr="00946A07">
                <w:rPr>
                  <w:sz w:val="20"/>
                  <w:szCs w:val="20"/>
                </w:rPr>
                <w:t>граф 6-7</w:t>
              </w:r>
            </w:hyperlink>
            <w:r w:rsidRPr="00946A07">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в том числе</w:t>
            </w:r>
          </w:p>
        </w:tc>
      </w:tr>
      <w:tr w:rsidR="00946A07" w:rsidRPr="00946A07">
        <w:trPr>
          <w:tblHeader/>
        </w:trPr>
        <w:tc>
          <w:tcPr>
            <w:tcW w:w="8460" w:type="dxa"/>
            <w:vMerge/>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внеплановые проверки</w:t>
            </w:r>
          </w:p>
        </w:tc>
      </w:tr>
      <w:tr w:rsidR="00946A07" w:rsidRPr="00946A07">
        <w:tc>
          <w:tcPr>
            <w:tcW w:w="846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7</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1"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1"/>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r>
      <w:tr w:rsidR="00ED5444" w:rsidRPr="00946A07" w:rsidTr="005D6713">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2"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5D671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r>
      <w:tr w:rsidR="00ED5444" w:rsidRPr="00946A07" w:rsidTr="005D6713">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3"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EF2D08">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655DB5" w:rsidRDefault="00ED5444">
            <w:pPr>
              <w:jc w:val="center"/>
              <w:rPr>
                <w:color w:val="000000"/>
                <w:sz w:val="20"/>
                <w:szCs w:val="20"/>
              </w:rPr>
            </w:pPr>
            <w:r w:rsidRPr="00655DB5">
              <w:rPr>
                <w:color w:val="000000"/>
                <w:sz w:val="20"/>
                <w:szCs w:val="20"/>
              </w:rPr>
              <w:t>Х</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4" w:name="sub_28"/>
            <w:r w:rsidRPr="00946A07">
              <w:rPr>
                <w:sz w:val="20"/>
                <w:szCs w:val="20"/>
              </w:rPr>
              <w:t xml:space="preserve">Общее количество проверок, по итогам проведения которых выявлены правонарушения </w:t>
            </w:r>
            <w:bookmarkEnd w:id="24"/>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21607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1957C1">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5"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25"/>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21607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21607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6" w:name="sub_121"/>
            <w:r w:rsidRPr="00946A07">
              <w:rPr>
                <w:sz w:val="20"/>
                <w:szCs w:val="20"/>
              </w:rPr>
              <w:t>нарушение обязательных требований законодательства</w:t>
            </w:r>
            <w:bookmarkEnd w:id="26"/>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21607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1957C1">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rsidP="00616D5E">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7"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8" w:name="sub_31"/>
            <w:r w:rsidRPr="00946A07">
              <w:rPr>
                <w:sz w:val="20"/>
                <w:szCs w:val="20"/>
              </w:rPr>
              <w:t>невыполнение предписаний органов государственного контроля (надзора), муниципального контроля</w:t>
            </w:r>
            <w:bookmarkEnd w:id="28"/>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29"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29"/>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ED5444" w:rsidRPr="005D6713" w:rsidRDefault="007A061C" w:rsidP="0021607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ED5444" w:rsidRPr="005D6713" w:rsidRDefault="007A061C" w:rsidP="001957C1">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30"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30"/>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21607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ED5444" w:rsidRPr="005D6713" w:rsidRDefault="007A061C" w:rsidP="006F5192">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ED5444" w:rsidRPr="005D6713" w:rsidRDefault="007A061C" w:rsidP="004112E0">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31"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31"/>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ED5444"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ED5444" w:rsidRPr="005D6713" w:rsidRDefault="007A061C" w:rsidP="006F5192">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ED5444" w:rsidRPr="005D6713" w:rsidRDefault="007A061C" w:rsidP="00810FAF">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32" w:name="sub_35"/>
            <w:r w:rsidRPr="00946A07">
              <w:rPr>
                <w:sz w:val="20"/>
                <w:szCs w:val="20"/>
              </w:rPr>
              <w:t>конфискация орудия совершения или предмета административного правонарушения</w:t>
            </w:r>
            <w:bookmarkEnd w:id="32"/>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84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33" w:name="sub_36"/>
            <w:r w:rsidRPr="00946A07">
              <w:rPr>
                <w:sz w:val="20"/>
                <w:szCs w:val="20"/>
              </w:rPr>
              <w:t>лишение специального права, предоставленного физическому лицу</w:t>
            </w:r>
            <w:bookmarkEnd w:id="33"/>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4" w:name="sub_37"/>
            <w:r w:rsidRPr="00946A07">
              <w:rPr>
                <w:sz w:val="20"/>
                <w:szCs w:val="20"/>
              </w:rPr>
              <w:t>административный арест</w:t>
            </w:r>
            <w:bookmarkEnd w:id="34"/>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5"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35"/>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E6929"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E6929"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E6929" w:rsidRPr="005D6713" w:rsidRDefault="007A061C" w:rsidP="0050576A">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6" w:name="sub_39"/>
            <w:r w:rsidRPr="00946A07">
              <w:rPr>
                <w:sz w:val="20"/>
                <w:szCs w:val="20"/>
              </w:rPr>
              <w:t>дисквалификация</w:t>
            </w:r>
            <w:bookmarkEnd w:id="36"/>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7" w:name="sub_40"/>
            <w:r w:rsidRPr="00946A07">
              <w:rPr>
                <w:sz w:val="20"/>
                <w:szCs w:val="20"/>
              </w:rPr>
              <w:t>административное приостановление деятельности</w:t>
            </w:r>
            <w:bookmarkEnd w:id="37"/>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0E6929">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8" w:name="sub_41"/>
            <w:r w:rsidRPr="00946A07">
              <w:rPr>
                <w:sz w:val="20"/>
                <w:szCs w:val="20"/>
              </w:rPr>
              <w:lastRenderedPageBreak/>
              <w:t>предупреждение</w:t>
            </w:r>
            <w:bookmarkEnd w:id="38"/>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21607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39" w:name="sub_42"/>
            <w:r w:rsidRPr="00946A07">
              <w:rPr>
                <w:sz w:val="20"/>
                <w:szCs w:val="20"/>
              </w:rPr>
              <w:t xml:space="preserve">административный штраф - всего, в том числе: </w:t>
            </w:r>
            <w:bookmarkEnd w:id="39"/>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6F5192">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1957C1">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0" w:name="sub_43"/>
            <w:r w:rsidRPr="00946A07">
              <w:rPr>
                <w:sz w:val="20"/>
                <w:szCs w:val="20"/>
              </w:rPr>
              <w:t>на должностное лицо</w:t>
            </w:r>
            <w:bookmarkEnd w:id="40"/>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6F5192">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1957C1">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1" w:name="sub_44"/>
            <w:r w:rsidRPr="00946A07">
              <w:rPr>
                <w:sz w:val="20"/>
                <w:szCs w:val="20"/>
              </w:rPr>
              <w:t>на индивидуального предпринимателя</w:t>
            </w:r>
            <w:bookmarkEnd w:id="41"/>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2" w:name="sub_45"/>
            <w:r w:rsidRPr="00946A07">
              <w:rPr>
                <w:sz w:val="20"/>
                <w:szCs w:val="20"/>
              </w:rPr>
              <w:t>на юридическое лицо</w:t>
            </w:r>
            <w:bookmarkEnd w:id="42"/>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1957C1">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616D5E">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3" w:name="sub_46"/>
            <w:r w:rsidRPr="00946A07">
              <w:rPr>
                <w:sz w:val="20"/>
                <w:szCs w:val="20"/>
              </w:rPr>
              <w:t>Общая сумма наложенных административных штрафов - всего, в том числе:</w:t>
            </w:r>
            <w:bookmarkEnd w:id="43"/>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EB3A86">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616D5E">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4" w:name="sub_47"/>
            <w:r w:rsidRPr="00946A07">
              <w:rPr>
                <w:sz w:val="20"/>
                <w:szCs w:val="20"/>
              </w:rPr>
              <w:t>на должностное лицо</w:t>
            </w:r>
            <w:bookmarkEnd w:id="44"/>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rsidP="00EB3A86">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5" w:name="sub_48"/>
            <w:r w:rsidRPr="00946A07">
              <w:rPr>
                <w:sz w:val="20"/>
                <w:szCs w:val="20"/>
              </w:rPr>
              <w:t>на индивидуального предпринимателя</w:t>
            </w:r>
            <w:bookmarkEnd w:id="45"/>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6" w:name="sub_49"/>
            <w:r w:rsidRPr="00946A07">
              <w:rPr>
                <w:sz w:val="20"/>
                <w:szCs w:val="20"/>
              </w:rPr>
              <w:t>на юридическое лицо</w:t>
            </w:r>
            <w:bookmarkEnd w:id="46"/>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5D6713" w:rsidRDefault="007A061C">
            <w:pPr>
              <w:jc w:val="center"/>
              <w:rPr>
                <w:color w:val="000000"/>
                <w:sz w:val="20"/>
                <w:szCs w:val="20"/>
              </w:rPr>
            </w:pPr>
            <w:r>
              <w:rPr>
                <w:color w:val="000000"/>
                <w:sz w:val="20"/>
                <w:szCs w:val="20"/>
              </w:rPr>
              <w:t>0</w:t>
            </w:r>
          </w:p>
        </w:tc>
      </w:tr>
      <w:tr w:rsidR="000E6929" w:rsidRPr="00946A07">
        <w:tc>
          <w:tcPr>
            <w:tcW w:w="846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both"/>
              <w:rPr>
                <w:sz w:val="20"/>
                <w:szCs w:val="20"/>
              </w:rPr>
            </w:pPr>
            <w:bookmarkStart w:id="47" w:name="sub_50"/>
            <w:r w:rsidRPr="00946A07">
              <w:rPr>
                <w:sz w:val="20"/>
                <w:szCs w:val="20"/>
              </w:rPr>
              <w:t>Общая сумма уплаченных (взысканных) административных штрафов</w:t>
            </w:r>
            <w:bookmarkEnd w:id="47"/>
          </w:p>
        </w:tc>
        <w:tc>
          <w:tcPr>
            <w:tcW w:w="720"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E6929" w:rsidRPr="00946A07" w:rsidRDefault="000E6929" w:rsidP="00946A07">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0E6929" w:rsidRPr="00EB3A86" w:rsidRDefault="007A061C">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E6929" w:rsidRPr="00EB3A86" w:rsidRDefault="007A061C">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0E6929" w:rsidRPr="00EB3A86" w:rsidRDefault="007A061C" w:rsidP="00616D5E">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48"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48"/>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49"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49"/>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50"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50"/>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51" w:name="sub_54"/>
            <w:r w:rsidRPr="00946A07">
              <w:rPr>
                <w:sz w:val="20"/>
                <w:szCs w:val="20"/>
              </w:rPr>
              <w:t>по решению суда</w:t>
            </w:r>
            <w:bookmarkEnd w:id="51"/>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52" w:name="sub_55"/>
            <w:r w:rsidRPr="00946A07">
              <w:rPr>
                <w:sz w:val="20"/>
                <w:szCs w:val="20"/>
              </w:rPr>
              <w:t>по предписанию органов прокуратуры</w:t>
            </w:r>
            <w:bookmarkEnd w:id="52"/>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444EC3" w:rsidRPr="005D6713" w:rsidRDefault="007A061C" w:rsidP="00444EC3">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53" w:name="sub_56"/>
            <w:r w:rsidRPr="00946A07">
              <w:rPr>
                <w:sz w:val="20"/>
                <w:szCs w:val="20"/>
              </w:rPr>
              <w:t>по решению руководителя органа государственного контроля (надзора), муниципального контроля</w:t>
            </w:r>
            <w:bookmarkEnd w:id="53"/>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r>
      <w:tr w:rsidR="00444EC3" w:rsidRPr="00946A07">
        <w:tc>
          <w:tcPr>
            <w:tcW w:w="846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both"/>
              <w:rPr>
                <w:sz w:val="20"/>
                <w:szCs w:val="20"/>
              </w:rPr>
            </w:pPr>
            <w:bookmarkStart w:id="54"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4"/>
          </w:p>
        </w:tc>
        <w:tc>
          <w:tcPr>
            <w:tcW w:w="720"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444EC3" w:rsidRPr="00946A07" w:rsidRDefault="00444EC3" w:rsidP="00946A07">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444EC3" w:rsidRPr="005D6713" w:rsidRDefault="007A061C" w:rsidP="0050576A">
            <w:pPr>
              <w:jc w:val="center"/>
              <w:rPr>
                <w:color w:val="000000"/>
                <w:sz w:val="20"/>
                <w:szCs w:val="20"/>
              </w:rPr>
            </w:pPr>
            <w:r>
              <w:rPr>
                <w:color w:val="000000"/>
                <w:sz w:val="20"/>
                <w:szCs w:val="20"/>
              </w:rPr>
              <w:t>0</w:t>
            </w:r>
          </w:p>
        </w:tc>
      </w:tr>
    </w:tbl>
    <w:p w:rsidR="00946A07" w:rsidRPr="00946A07" w:rsidRDefault="00946A07" w:rsidP="00946A07">
      <w:pPr>
        <w:autoSpaceDE w:val="0"/>
        <w:autoSpaceDN w:val="0"/>
        <w:adjustRightInd w:val="0"/>
        <w:ind w:firstLine="720"/>
        <w:jc w:val="both"/>
      </w:pPr>
    </w:p>
    <w:p w:rsidR="00A77C22" w:rsidRDefault="00A77C22" w:rsidP="00946A07">
      <w:pPr>
        <w:autoSpaceDE w:val="0"/>
        <w:autoSpaceDN w:val="0"/>
        <w:adjustRightInd w:val="0"/>
        <w:spacing w:before="108" w:after="108"/>
        <w:jc w:val="center"/>
        <w:outlineLvl w:val="0"/>
        <w:rPr>
          <w:b/>
          <w:bCs/>
        </w:rPr>
      </w:pPr>
      <w:bookmarkStart w:id="55" w:name="sub_58"/>
    </w:p>
    <w:p w:rsidR="00946A07" w:rsidRPr="00946A07" w:rsidRDefault="00946A07" w:rsidP="00946A07">
      <w:pPr>
        <w:autoSpaceDE w:val="0"/>
        <w:autoSpaceDN w:val="0"/>
        <w:adjustRightInd w:val="0"/>
        <w:spacing w:before="108" w:after="108"/>
        <w:jc w:val="center"/>
        <w:outlineLvl w:val="0"/>
        <w:rPr>
          <w:b/>
          <w:bCs/>
        </w:rPr>
      </w:pPr>
      <w:r w:rsidRPr="00946A07">
        <w:rPr>
          <w:b/>
          <w:bCs/>
        </w:rPr>
        <w:t>Раздел 3. Справочная информация</w:t>
      </w:r>
    </w:p>
    <w:bookmarkEnd w:id="55"/>
    <w:p w:rsidR="00946A07" w:rsidRPr="00946A07" w:rsidRDefault="00946A07" w:rsidP="00946A07">
      <w:pPr>
        <w:autoSpaceDE w:val="0"/>
        <w:autoSpaceDN w:val="0"/>
        <w:adjustRightInd w:val="0"/>
        <w:ind w:firstLine="720"/>
        <w:jc w:val="both"/>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946A07" w:rsidRPr="00946A07">
        <w:trPr>
          <w:tblHeader/>
        </w:trPr>
        <w:tc>
          <w:tcPr>
            <w:tcW w:w="1044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 xml:space="preserve">Код по </w:t>
            </w:r>
            <w:hyperlink r:id="rId6"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Всего</w:t>
            </w:r>
          </w:p>
        </w:tc>
      </w:tr>
      <w:tr w:rsidR="00946A07" w:rsidRPr="00946A07">
        <w:tc>
          <w:tcPr>
            <w:tcW w:w="1044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946A07" w:rsidRPr="00946A07" w:rsidRDefault="00946A07" w:rsidP="00946A07">
            <w:pPr>
              <w:autoSpaceDE w:val="0"/>
              <w:autoSpaceDN w:val="0"/>
              <w:adjustRightInd w:val="0"/>
              <w:jc w:val="center"/>
              <w:rPr>
                <w:sz w:val="20"/>
                <w:szCs w:val="20"/>
              </w:rPr>
            </w:pPr>
            <w:r w:rsidRPr="00946A07">
              <w:rPr>
                <w:sz w:val="20"/>
                <w:szCs w:val="20"/>
              </w:rPr>
              <w:t>5</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56"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ED5444" w:rsidRPr="007A061C" w:rsidRDefault="007A061C" w:rsidP="00783C8C">
            <w:pPr>
              <w:jc w:val="center"/>
              <w:rPr>
                <w:sz w:val="20"/>
                <w:szCs w:val="20"/>
              </w:rPr>
            </w:pPr>
            <w:r>
              <w:rPr>
                <w:sz w:val="20"/>
                <w:szCs w:val="20"/>
              </w:rPr>
              <w:t>12</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57"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ED5444" w:rsidRPr="005D6713" w:rsidRDefault="007A061C" w:rsidP="0050576A">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58" w:name="sub_61"/>
            <w:r w:rsidRPr="00946A07">
              <w:rPr>
                <w:sz w:val="20"/>
                <w:szCs w:val="20"/>
              </w:rPr>
              <w:lastRenderedPageBreak/>
              <w:t>Количество проверок, предусмотренных ежегодным планом проведения проверок на отчетный период</w:t>
            </w:r>
            <w:bookmarkEnd w:id="58"/>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59"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ED5444" w:rsidRPr="005D6713" w:rsidRDefault="007A061C" w:rsidP="0050576A">
            <w:pPr>
              <w:jc w:val="center"/>
              <w:rPr>
                <w:color w:val="000000"/>
                <w:sz w:val="20"/>
                <w:szCs w:val="20"/>
              </w:rPr>
            </w:pPr>
            <w:r>
              <w:rPr>
                <w:color w:val="000000"/>
                <w:sz w:val="20"/>
                <w:szCs w:val="20"/>
              </w:rPr>
              <w:t>3</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0" w:name="sub_63"/>
            <w:r w:rsidRPr="00946A07">
              <w:rPr>
                <w:sz w:val="20"/>
                <w:szCs w:val="20"/>
              </w:rPr>
              <w:t>Направлено в органы прокуратуры заявлений о согласовании проведения внеплановых выездных проверок,</w:t>
            </w:r>
            <w:bookmarkEnd w:id="60"/>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1" w:name="sub_64"/>
            <w:r w:rsidRPr="00946A07">
              <w:rPr>
                <w:sz w:val="20"/>
                <w:szCs w:val="20"/>
              </w:rPr>
              <w:t>из них отказано органами прокуратуры в согласовании</w:t>
            </w:r>
            <w:bookmarkEnd w:id="61"/>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2" w:name="sub_65"/>
            <w:r w:rsidRPr="00946A07">
              <w:rPr>
                <w:sz w:val="20"/>
                <w:szCs w:val="20"/>
              </w:rPr>
              <w:t>Количество проверок, проводимых с привлечением экспертных организаций</w:t>
            </w:r>
            <w:bookmarkEnd w:id="62"/>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3" w:name="sub_66"/>
            <w:r w:rsidRPr="00946A07">
              <w:rPr>
                <w:sz w:val="20"/>
                <w:szCs w:val="20"/>
              </w:rPr>
              <w:t>Количество проверок, проводимых с привлечением экспертов</w:t>
            </w:r>
            <w:bookmarkEnd w:id="63"/>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4"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ED5444" w:rsidRPr="005D6713" w:rsidRDefault="007A061C" w:rsidP="0050576A">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5" w:name="sub_68"/>
            <w:r w:rsidRPr="00946A07">
              <w:rPr>
                <w:sz w:val="20"/>
                <w:szCs w:val="20"/>
              </w:rPr>
              <w:t>Количество штатных единиц по должностям, предусматривающим выполнение функций по контролю (надзору),</w:t>
            </w:r>
            <w:bookmarkEnd w:id="65"/>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F0584B" w:rsidRDefault="007A061C" w:rsidP="00616D5E">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6" w:name="sub_69"/>
            <w:r w:rsidRPr="00946A07">
              <w:rPr>
                <w:sz w:val="20"/>
                <w:szCs w:val="20"/>
              </w:rPr>
              <w:t>из них занятых</w:t>
            </w:r>
            <w:bookmarkEnd w:id="66"/>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F0584B"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7"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ED5444" w:rsidRPr="00F0584B" w:rsidRDefault="007A061C" w:rsidP="0021607A">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8"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ED5444" w:rsidRPr="005D6713" w:rsidRDefault="007A061C" w:rsidP="0050576A">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69" w:name="sub_72"/>
            <w:r w:rsidRPr="00946A07">
              <w:rPr>
                <w:sz w:val="20"/>
                <w:szCs w:val="20"/>
              </w:rPr>
              <w:t>количество случаев причинения вреда жизни, здоровью граждан</w:t>
            </w:r>
            <w:bookmarkEnd w:id="69"/>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70" w:name="sub_73"/>
            <w:r w:rsidRPr="00946A07">
              <w:rPr>
                <w:sz w:val="20"/>
                <w:szCs w:val="20"/>
              </w:rPr>
              <w:t>количество случаев причинения вреда животным, растениям, окружающей среде</w:t>
            </w:r>
            <w:bookmarkEnd w:id="70"/>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71"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ED5444" w:rsidRPr="005D6713" w:rsidRDefault="007A061C" w:rsidP="0050576A">
            <w:pPr>
              <w:jc w:val="center"/>
              <w:rPr>
                <w:color w:val="000000"/>
                <w:sz w:val="20"/>
                <w:szCs w:val="20"/>
              </w:rPr>
            </w:pPr>
            <w:r>
              <w:rPr>
                <w:color w:val="000000"/>
                <w:sz w:val="20"/>
                <w:szCs w:val="20"/>
              </w:rPr>
              <w:t>0</w:t>
            </w:r>
          </w:p>
        </w:tc>
      </w:tr>
      <w:tr w:rsidR="00ED5444" w:rsidRPr="00946A07">
        <w:tc>
          <w:tcPr>
            <w:tcW w:w="1044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both"/>
              <w:rPr>
                <w:sz w:val="20"/>
                <w:szCs w:val="20"/>
              </w:rPr>
            </w:pPr>
            <w:bookmarkStart w:id="72" w:name="sub_75"/>
            <w:r w:rsidRPr="00946A07">
              <w:rPr>
                <w:sz w:val="20"/>
                <w:szCs w:val="20"/>
              </w:rPr>
              <w:t>количество случаев возникновения чрезвычайных ситуаций техногенного характера</w:t>
            </w:r>
            <w:bookmarkEnd w:id="72"/>
          </w:p>
        </w:tc>
        <w:tc>
          <w:tcPr>
            <w:tcW w:w="72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ED5444" w:rsidRPr="00946A07" w:rsidRDefault="00ED5444" w:rsidP="00946A07">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ED5444" w:rsidRPr="005D6713" w:rsidRDefault="007A061C">
            <w:pPr>
              <w:jc w:val="center"/>
              <w:rPr>
                <w:color w:val="000000"/>
                <w:sz w:val="20"/>
                <w:szCs w:val="20"/>
              </w:rPr>
            </w:pPr>
            <w:r>
              <w:rPr>
                <w:color w:val="000000"/>
                <w:sz w:val="20"/>
                <w:szCs w:val="20"/>
              </w:rPr>
              <w:t>0</w:t>
            </w:r>
          </w:p>
        </w:tc>
      </w:tr>
    </w:tbl>
    <w:p w:rsidR="00946A07" w:rsidRDefault="00946A07" w:rsidP="00946A07">
      <w:pPr>
        <w:autoSpaceDE w:val="0"/>
        <w:autoSpaceDN w:val="0"/>
        <w:adjustRightInd w:val="0"/>
        <w:ind w:firstLine="720"/>
        <w:jc w:val="both"/>
      </w:pPr>
    </w:p>
    <w:p w:rsidR="00946A07" w:rsidRDefault="00946A07" w:rsidP="00946A07">
      <w:pPr>
        <w:autoSpaceDE w:val="0"/>
        <w:autoSpaceDN w:val="0"/>
        <w:adjustRightInd w:val="0"/>
        <w:ind w:firstLine="720"/>
        <w:jc w:val="both"/>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946A07" w:rsidRPr="00946A07">
        <w:tc>
          <w:tcPr>
            <w:tcW w:w="4729" w:type="dxa"/>
            <w:tcBorders>
              <w:top w:val="nil"/>
              <w:left w:val="nil"/>
              <w:bottom w:val="nil"/>
              <w:right w:val="nil"/>
            </w:tcBorders>
          </w:tcPr>
          <w:p w:rsidR="00946A07" w:rsidRPr="005D6476" w:rsidRDefault="005D6476" w:rsidP="00471808">
            <w:pPr>
              <w:autoSpaceDE w:val="0"/>
              <w:autoSpaceDN w:val="0"/>
              <w:adjustRightInd w:val="0"/>
              <w:jc w:val="both"/>
              <w:rPr>
                <w:sz w:val="22"/>
                <w:szCs w:val="22"/>
              </w:rPr>
            </w:pPr>
            <w:r>
              <w:rPr>
                <w:sz w:val="22"/>
                <w:szCs w:val="22"/>
              </w:rPr>
              <w:t>Должность руководителя организации</w:t>
            </w:r>
          </w:p>
        </w:tc>
        <w:tc>
          <w:tcPr>
            <w:tcW w:w="3942" w:type="dxa"/>
            <w:tcBorders>
              <w:top w:val="nil"/>
              <w:left w:val="nil"/>
              <w:bottom w:val="single" w:sz="4" w:space="0" w:color="auto"/>
              <w:right w:val="nil"/>
            </w:tcBorders>
          </w:tcPr>
          <w:p w:rsidR="001C0DCC" w:rsidRDefault="001C0DCC" w:rsidP="00BF7C9F">
            <w:pPr>
              <w:autoSpaceDE w:val="0"/>
              <w:autoSpaceDN w:val="0"/>
              <w:adjustRightInd w:val="0"/>
              <w:jc w:val="center"/>
              <w:rPr>
                <w:sz w:val="22"/>
                <w:szCs w:val="22"/>
              </w:rPr>
            </w:pPr>
          </w:p>
          <w:p w:rsidR="00946A07" w:rsidRPr="00946A07" w:rsidRDefault="007A061C" w:rsidP="00471808">
            <w:pPr>
              <w:autoSpaceDE w:val="0"/>
              <w:autoSpaceDN w:val="0"/>
              <w:adjustRightInd w:val="0"/>
              <w:jc w:val="center"/>
              <w:rPr>
                <w:sz w:val="22"/>
                <w:szCs w:val="22"/>
              </w:rPr>
            </w:pPr>
            <w:proofErr w:type="spellStart"/>
            <w:r>
              <w:rPr>
                <w:sz w:val="22"/>
                <w:szCs w:val="22"/>
              </w:rPr>
              <w:t>А.Микша</w:t>
            </w:r>
            <w:proofErr w:type="spellEnd"/>
          </w:p>
        </w:tc>
        <w:tc>
          <w:tcPr>
            <w:tcW w:w="546"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946A07" w:rsidRPr="00946A07" w:rsidRDefault="00946A07" w:rsidP="00946A07">
            <w:pPr>
              <w:autoSpaceDE w:val="0"/>
              <w:autoSpaceDN w:val="0"/>
              <w:adjustRightInd w:val="0"/>
              <w:jc w:val="both"/>
              <w:rPr>
                <w:sz w:val="22"/>
                <w:szCs w:val="22"/>
              </w:rPr>
            </w:pPr>
          </w:p>
        </w:tc>
        <w:tc>
          <w:tcPr>
            <w:tcW w:w="592"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364"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r>
      <w:tr w:rsidR="00946A07" w:rsidRPr="00946A07">
        <w:tc>
          <w:tcPr>
            <w:tcW w:w="4729"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364"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r>
    </w:tbl>
    <w:p w:rsidR="00946A07" w:rsidRPr="00946A07" w:rsidRDefault="00946A07" w:rsidP="00946A07">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946A07" w:rsidRPr="00946A07">
        <w:tc>
          <w:tcPr>
            <w:tcW w:w="518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946A07" w:rsidRPr="00946A07" w:rsidRDefault="007A061C" w:rsidP="000430B1">
            <w:pPr>
              <w:autoSpaceDE w:val="0"/>
              <w:autoSpaceDN w:val="0"/>
              <w:adjustRightInd w:val="0"/>
              <w:jc w:val="center"/>
              <w:rPr>
                <w:sz w:val="22"/>
                <w:szCs w:val="22"/>
              </w:rPr>
            </w:pPr>
            <w:r>
              <w:rPr>
                <w:sz w:val="22"/>
                <w:szCs w:val="22"/>
              </w:rPr>
              <w:t>Главный специалист</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360" w:type="dxa"/>
            <w:tcBorders>
              <w:top w:val="nil"/>
              <w:left w:val="nil"/>
              <w:bottom w:val="nil"/>
              <w:right w:val="nil"/>
            </w:tcBorders>
            <w:vAlign w:val="bottom"/>
          </w:tcPr>
          <w:p w:rsidR="00946A07" w:rsidRPr="00946A07" w:rsidRDefault="007A061C" w:rsidP="00F538AE">
            <w:pPr>
              <w:autoSpaceDE w:val="0"/>
              <w:autoSpaceDN w:val="0"/>
              <w:adjustRightInd w:val="0"/>
              <w:jc w:val="center"/>
              <w:rPr>
                <w:sz w:val="22"/>
                <w:szCs w:val="22"/>
              </w:rPr>
            </w:pPr>
            <w:proofErr w:type="spellStart"/>
            <w:r>
              <w:rPr>
                <w:sz w:val="22"/>
                <w:szCs w:val="22"/>
              </w:rPr>
              <w:t>Шиляева</w:t>
            </w:r>
            <w:proofErr w:type="spellEnd"/>
            <w:r>
              <w:rPr>
                <w:sz w:val="22"/>
                <w:szCs w:val="22"/>
              </w:rPr>
              <w:t xml:space="preserve"> И.А.</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55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r>
      <w:tr w:rsidR="00946A07" w:rsidRPr="00946A07">
        <w:tc>
          <w:tcPr>
            <w:tcW w:w="518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(подпись)</w:t>
            </w:r>
          </w:p>
        </w:tc>
      </w:tr>
      <w:tr w:rsidR="00946A07" w:rsidRPr="00946A07">
        <w:tc>
          <w:tcPr>
            <w:tcW w:w="518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946A07" w:rsidRPr="00946A07" w:rsidRDefault="007A061C" w:rsidP="00471808">
            <w:pPr>
              <w:autoSpaceDE w:val="0"/>
              <w:autoSpaceDN w:val="0"/>
              <w:adjustRightInd w:val="0"/>
              <w:jc w:val="center"/>
              <w:rPr>
                <w:sz w:val="22"/>
                <w:szCs w:val="22"/>
              </w:rPr>
            </w:pPr>
            <w:r>
              <w:rPr>
                <w:sz w:val="22"/>
                <w:szCs w:val="22"/>
              </w:rPr>
              <w:t>9-27-16</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360" w:type="dxa"/>
            <w:tcBorders>
              <w:top w:val="nil"/>
              <w:left w:val="nil"/>
              <w:bottom w:val="nil"/>
              <w:right w:val="nil"/>
            </w:tcBorders>
          </w:tcPr>
          <w:p w:rsidR="00946A07" w:rsidRPr="00946A07" w:rsidRDefault="005B1EE7" w:rsidP="00972461">
            <w:pPr>
              <w:autoSpaceDE w:val="0"/>
              <w:autoSpaceDN w:val="0"/>
              <w:adjustRightInd w:val="0"/>
              <w:jc w:val="center"/>
              <w:rPr>
                <w:sz w:val="22"/>
                <w:szCs w:val="22"/>
              </w:rPr>
            </w:pPr>
            <w:r>
              <w:rPr>
                <w:sz w:val="22"/>
                <w:szCs w:val="22"/>
              </w:rPr>
              <w:t xml:space="preserve">  10.01</w:t>
            </w:r>
            <w:r w:rsidR="007A061C">
              <w:rPr>
                <w:sz w:val="22"/>
                <w:szCs w:val="22"/>
              </w:rPr>
              <w:t>.202</w:t>
            </w:r>
            <w:r w:rsidR="00972461">
              <w:rPr>
                <w:sz w:val="22"/>
                <w:szCs w:val="22"/>
              </w:rPr>
              <w:t>2</w:t>
            </w:r>
            <w:bookmarkStart w:id="73" w:name="_GoBack"/>
            <w:bookmarkEnd w:id="73"/>
            <w:r>
              <w:rPr>
                <w:sz w:val="22"/>
                <w:szCs w:val="22"/>
              </w:rPr>
              <w:t xml:space="preserve"> г.</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55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r>
      <w:tr w:rsidR="00946A07" w:rsidRPr="00946A07">
        <w:tc>
          <w:tcPr>
            <w:tcW w:w="518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3360" w:type="dxa"/>
            <w:tcBorders>
              <w:top w:val="nil"/>
              <w:left w:val="nil"/>
              <w:bottom w:val="nil"/>
              <w:right w:val="nil"/>
            </w:tcBorders>
          </w:tcPr>
          <w:p w:rsidR="00946A07" w:rsidRPr="00946A07" w:rsidRDefault="00946A07" w:rsidP="00946A07">
            <w:pPr>
              <w:autoSpaceDE w:val="0"/>
              <w:autoSpaceDN w:val="0"/>
              <w:adjustRightInd w:val="0"/>
              <w:jc w:val="center"/>
              <w:rPr>
                <w:sz w:val="20"/>
                <w:szCs w:val="20"/>
              </w:rPr>
            </w:pPr>
            <w:r w:rsidRPr="00946A07">
              <w:rPr>
                <w:sz w:val="20"/>
                <w:szCs w:val="20"/>
              </w:rPr>
              <w:t>(дата составления</w:t>
            </w:r>
          </w:p>
          <w:p w:rsidR="00946A07" w:rsidRPr="00946A07" w:rsidRDefault="00946A07" w:rsidP="00946A07">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c>
          <w:tcPr>
            <w:tcW w:w="2550" w:type="dxa"/>
            <w:tcBorders>
              <w:top w:val="nil"/>
              <w:left w:val="nil"/>
              <w:bottom w:val="nil"/>
              <w:right w:val="nil"/>
            </w:tcBorders>
          </w:tcPr>
          <w:p w:rsidR="00946A07" w:rsidRPr="00946A07" w:rsidRDefault="00946A07" w:rsidP="00946A07">
            <w:pPr>
              <w:autoSpaceDE w:val="0"/>
              <w:autoSpaceDN w:val="0"/>
              <w:adjustRightInd w:val="0"/>
              <w:jc w:val="both"/>
              <w:rPr>
                <w:sz w:val="22"/>
                <w:szCs w:val="22"/>
              </w:rPr>
            </w:pPr>
          </w:p>
        </w:tc>
      </w:tr>
    </w:tbl>
    <w:p w:rsidR="00946A07" w:rsidRPr="00ED5444" w:rsidRDefault="00946A07" w:rsidP="00946A07">
      <w:pPr>
        <w:autoSpaceDE w:val="0"/>
        <w:autoSpaceDN w:val="0"/>
        <w:adjustRightInd w:val="0"/>
        <w:spacing w:before="108" w:after="108"/>
        <w:jc w:val="center"/>
        <w:outlineLvl w:val="0"/>
        <w:rPr>
          <w:b/>
          <w:bCs/>
          <w:sz w:val="2"/>
          <w:szCs w:val="2"/>
        </w:rPr>
      </w:pPr>
      <w:bookmarkStart w:id="74" w:name="sub_76"/>
      <w:bookmarkEnd w:id="74"/>
    </w:p>
    <w:sectPr w:rsidR="00946A07" w:rsidRPr="00ED5444" w:rsidSect="00A77C22">
      <w:pgSz w:w="16800" w:h="11900" w:orient="landscape"/>
      <w:pgMar w:top="851" w:right="1134"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40"/>
    <w:rsid w:val="00000C32"/>
    <w:rsid w:val="00000D8E"/>
    <w:rsid w:val="00000FAE"/>
    <w:rsid w:val="000038FA"/>
    <w:rsid w:val="000041F4"/>
    <w:rsid w:val="000042DE"/>
    <w:rsid w:val="00006143"/>
    <w:rsid w:val="00007B6D"/>
    <w:rsid w:val="00010CBF"/>
    <w:rsid w:val="00010DCC"/>
    <w:rsid w:val="00012A3A"/>
    <w:rsid w:val="00012D9A"/>
    <w:rsid w:val="00012EEB"/>
    <w:rsid w:val="000130C6"/>
    <w:rsid w:val="00014554"/>
    <w:rsid w:val="00014A5D"/>
    <w:rsid w:val="0001544C"/>
    <w:rsid w:val="00015FC1"/>
    <w:rsid w:val="00017379"/>
    <w:rsid w:val="00020902"/>
    <w:rsid w:val="00020E10"/>
    <w:rsid w:val="00020E54"/>
    <w:rsid w:val="00024ABD"/>
    <w:rsid w:val="00025E85"/>
    <w:rsid w:val="0002663C"/>
    <w:rsid w:val="00030251"/>
    <w:rsid w:val="00032B33"/>
    <w:rsid w:val="000343FF"/>
    <w:rsid w:val="00036B7C"/>
    <w:rsid w:val="00036D3C"/>
    <w:rsid w:val="0003741E"/>
    <w:rsid w:val="000377F9"/>
    <w:rsid w:val="00040850"/>
    <w:rsid w:val="000430B1"/>
    <w:rsid w:val="00043DF1"/>
    <w:rsid w:val="000450B9"/>
    <w:rsid w:val="00045F2D"/>
    <w:rsid w:val="00047090"/>
    <w:rsid w:val="00047274"/>
    <w:rsid w:val="00050798"/>
    <w:rsid w:val="00050CDB"/>
    <w:rsid w:val="00050E29"/>
    <w:rsid w:val="00051A1F"/>
    <w:rsid w:val="00051E3F"/>
    <w:rsid w:val="000522B5"/>
    <w:rsid w:val="000539FE"/>
    <w:rsid w:val="00053D3A"/>
    <w:rsid w:val="0005407E"/>
    <w:rsid w:val="000544AB"/>
    <w:rsid w:val="000555A8"/>
    <w:rsid w:val="0005565B"/>
    <w:rsid w:val="00055AE9"/>
    <w:rsid w:val="00055AF3"/>
    <w:rsid w:val="00056113"/>
    <w:rsid w:val="000563E9"/>
    <w:rsid w:val="00056A5E"/>
    <w:rsid w:val="00060D9A"/>
    <w:rsid w:val="000612F7"/>
    <w:rsid w:val="0006134F"/>
    <w:rsid w:val="000615CE"/>
    <w:rsid w:val="00061BA3"/>
    <w:rsid w:val="000620C3"/>
    <w:rsid w:val="000635EF"/>
    <w:rsid w:val="000705E7"/>
    <w:rsid w:val="00070A7D"/>
    <w:rsid w:val="00071DDA"/>
    <w:rsid w:val="00072879"/>
    <w:rsid w:val="00072A3C"/>
    <w:rsid w:val="00074A1E"/>
    <w:rsid w:val="000815FE"/>
    <w:rsid w:val="000834AC"/>
    <w:rsid w:val="00083608"/>
    <w:rsid w:val="00084094"/>
    <w:rsid w:val="0008611A"/>
    <w:rsid w:val="00086309"/>
    <w:rsid w:val="00086F08"/>
    <w:rsid w:val="00091DDF"/>
    <w:rsid w:val="0009310E"/>
    <w:rsid w:val="0009325E"/>
    <w:rsid w:val="00094029"/>
    <w:rsid w:val="00094415"/>
    <w:rsid w:val="00097C24"/>
    <w:rsid w:val="00097CB3"/>
    <w:rsid w:val="000A011A"/>
    <w:rsid w:val="000A0283"/>
    <w:rsid w:val="000A3901"/>
    <w:rsid w:val="000A4B73"/>
    <w:rsid w:val="000A5B44"/>
    <w:rsid w:val="000A739D"/>
    <w:rsid w:val="000B00CD"/>
    <w:rsid w:val="000B0847"/>
    <w:rsid w:val="000B0D86"/>
    <w:rsid w:val="000B11FC"/>
    <w:rsid w:val="000B16D1"/>
    <w:rsid w:val="000B2F8A"/>
    <w:rsid w:val="000B406E"/>
    <w:rsid w:val="000B407D"/>
    <w:rsid w:val="000B6C5E"/>
    <w:rsid w:val="000B7E65"/>
    <w:rsid w:val="000C3FA1"/>
    <w:rsid w:val="000D072D"/>
    <w:rsid w:val="000D13CD"/>
    <w:rsid w:val="000D4F0A"/>
    <w:rsid w:val="000E0D39"/>
    <w:rsid w:val="000E304E"/>
    <w:rsid w:val="000E56FC"/>
    <w:rsid w:val="000E6929"/>
    <w:rsid w:val="000E7F3E"/>
    <w:rsid w:val="000F083D"/>
    <w:rsid w:val="000F214F"/>
    <w:rsid w:val="0010153B"/>
    <w:rsid w:val="0010182C"/>
    <w:rsid w:val="00102DE6"/>
    <w:rsid w:val="001042D0"/>
    <w:rsid w:val="00104B3C"/>
    <w:rsid w:val="0010506D"/>
    <w:rsid w:val="00107D6A"/>
    <w:rsid w:val="0011070D"/>
    <w:rsid w:val="001110BB"/>
    <w:rsid w:val="001114AE"/>
    <w:rsid w:val="00112CB4"/>
    <w:rsid w:val="00112D99"/>
    <w:rsid w:val="0011667A"/>
    <w:rsid w:val="001214D5"/>
    <w:rsid w:val="001226A4"/>
    <w:rsid w:val="00122BF5"/>
    <w:rsid w:val="00123372"/>
    <w:rsid w:val="00125088"/>
    <w:rsid w:val="00125748"/>
    <w:rsid w:val="001274DC"/>
    <w:rsid w:val="00127C88"/>
    <w:rsid w:val="0013003A"/>
    <w:rsid w:val="00130160"/>
    <w:rsid w:val="00131CFD"/>
    <w:rsid w:val="00133C6D"/>
    <w:rsid w:val="0013491E"/>
    <w:rsid w:val="0013509E"/>
    <w:rsid w:val="00142E7E"/>
    <w:rsid w:val="00143172"/>
    <w:rsid w:val="001465CD"/>
    <w:rsid w:val="00146753"/>
    <w:rsid w:val="0014701B"/>
    <w:rsid w:val="001478EE"/>
    <w:rsid w:val="00151509"/>
    <w:rsid w:val="00151719"/>
    <w:rsid w:val="001519B5"/>
    <w:rsid w:val="00153995"/>
    <w:rsid w:val="001545D0"/>
    <w:rsid w:val="0016159A"/>
    <w:rsid w:val="00161961"/>
    <w:rsid w:val="00162699"/>
    <w:rsid w:val="00162808"/>
    <w:rsid w:val="00162CD6"/>
    <w:rsid w:val="0016301F"/>
    <w:rsid w:val="00163DB0"/>
    <w:rsid w:val="001644CD"/>
    <w:rsid w:val="001648E3"/>
    <w:rsid w:val="0016610D"/>
    <w:rsid w:val="001671D9"/>
    <w:rsid w:val="0017247D"/>
    <w:rsid w:val="00172FA5"/>
    <w:rsid w:val="0017752E"/>
    <w:rsid w:val="00177CB3"/>
    <w:rsid w:val="0018244D"/>
    <w:rsid w:val="00183F46"/>
    <w:rsid w:val="00184E26"/>
    <w:rsid w:val="00185041"/>
    <w:rsid w:val="001853A8"/>
    <w:rsid w:val="00187B04"/>
    <w:rsid w:val="00187DB9"/>
    <w:rsid w:val="00191C6B"/>
    <w:rsid w:val="00192B52"/>
    <w:rsid w:val="0019327C"/>
    <w:rsid w:val="00193317"/>
    <w:rsid w:val="001957C1"/>
    <w:rsid w:val="001963D3"/>
    <w:rsid w:val="00197CC3"/>
    <w:rsid w:val="001A24C1"/>
    <w:rsid w:val="001A439E"/>
    <w:rsid w:val="001A53B4"/>
    <w:rsid w:val="001A5850"/>
    <w:rsid w:val="001B0AC6"/>
    <w:rsid w:val="001B2046"/>
    <w:rsid w:val="001B26A4"/>
    <w:rsid w:val="001B2D8F"/>
    <w:rsid w:val="001B336F"/>
    <w:rsid w:val="001B33CE"/>
    <w:rsid w:val="001B5BB5"/>
    <w:rsid w:val="001B6204"/>
    <w:rsid w:val="001B716F"/>
    <w:rsid w:val="001C0DCC"/>
    <w:rsid w:val="001C425A"/>
    <w:rsid w:val="001C6F0D"/>
    <w:rsid w:val="001C7C57"/>
    <w:rsid w:val="001D0494"/>
    <w:rsid w:val="001D21F2"/>
    <w:rsid w:val="001D2483"/>
    <w:rsid w:val="001D3276"/>
    <w:rsid w:val="001D3586"/>
    <w:rsid w:val="001D3FF7"/>
    <w:rsid w:val="001D40DD"/>
    <w:rsid w:val="001D57A0"/>
    <w:rsid w:val="001D605C"/>
    <w:rsid w:val="001D628A"/>
    <w:rsid w:val="001D74D9"/>
    <w:rsid w:val="001E2EF9"/>
    <w:rsid w:val="001E34F4"/>
    <w:rsid w:val="001E4DBB"/>
    <w:rsid w:val="001E4EE2"/>
    <w:rsid w:val="001E5261"/>
    <w:rsid w:val="001E78B1"/>
    <w:rsid w:val="001F03BA"/>
    <w:rsid w:val="001F0AF2"/>
    <w:rsid w:val="001F0DD1"/>
    <w:rsid w:val="001F159D"/>
    <w:rsid w:val="001F1BCB"/>
    <w:rsid w:val="001F3927"/>
    <w:rsid w:val="001F3EDE"/>
    <w:rsid w:val="001F4FDF"/>
    <w:rsid w:val="001F55C8"/>
    <w:rsid w:val="001F6085"/>
    <w:rsid w:val="00202F77"/>
    <w:rsid w:val="002030B2"/>
    <w:rsid w:val="00203E66"/>
    <w:rsid w:val="00205460"/>
    <w:rsid w:val="0020553C"/>
    <w:rsid w:val="00206007"/>
    <w:rsid w:val="00206288"/>
    <w:rsid w:val="0020650A"/>
    <w:rsid w:val="0021100E"/>
    <w:rsid w:val="00211BB5"/>
    <w:rsid w:val="00212187"/>
    <w:rsid w:val="00212590"/>
    <w:rsid w:val="00214081"/>
    <w:rsid w:val="00214310"/>
    <w:rsid w:val="0021607A"/>
    <w:rsid w:val="00216A59"/>
    <w:rsid w:val="002171E8"/>
    <w:rsid w:val="00217C1A"/>
    <w:rsid w:val="002229EC"/>
    <w:rsid w:val="00222E0D"/>
    <w:rsid w:val="002248F0"/>
    <w:rsid w:val="00225F76"/>
    <w:rsid w:val="00227006"/>
    <w:rsid w:val="00227AE2"/>
    <w:rsid w:val="00230A23"/>
    <w:rsid w:val="0023325F"/>
    <w:rsid w:val="00233D3E"/>
    <w:rsid w:val="00235DD8"/>
    <w:rsid w:val="00236460"/>
    <w:rsid w:val="00236644"/>
    <w:rsid w:val="00236E38"/>
    <w:rsid w:val="0023776C"/>
    <w:rsid w:val="00240936"/>
    <w:rsid w:val="00240993"/>
    <w:rsid w:val="002409F1"/>
    <w:rsid w:val="00240D7D"/>
    <w:rsid w:val="00243250"/>
    <w:rsid w:val="00243611"/>
    <w:rsid w:val="002439E5"/>
    <w:rsid w:val="00243BC5"/>
    <w:rsid w:val="00243E27"/>
    <w:rsid w:val="0024409F"/>
    <w:rsid w:val="00244311"/>
    <w:rsid w:val="00244A92"/>
    <w:rsid w:val="00245019"/>
    <w:rsid w:val="0024528B"/>
    <w:rsid w:val="002453C3"/>
    <w:rsid w:val="00245C44"/>
    <w:rsid w:val="002461A4"/>
    <w:rsid w:val="00246FF9"/>
    <w:rsid w:val="00247184"/>
    <w:rsid w:val="002472FF"/>
    <w:rsid w:val="0025007A"/>
    <w:rsid w:val="00251637"/>
    <w:rsid w:val="002516BD"/>
    <w:rsid w:val="00251DB7"/>
    <w:rsid w:val="0025347D"/>
    <w:rsid w:val="002567D2"/>
    <w:rsid w:val="002575F0"/>
    <w:rsid w:val="00260A5D"/>
    <w:rsid w:val="00261A95"/>
    <w:rsid w:val="00262730"/>
    <w:rsid w:val="00262B5A"/>
    <w:rsid w:val="002637F6"/>
    <w:rsid w:val="002646AE"/>
    <w:rsid w:val="00266620"/>
    <w:rsid w:val="00270F07"/>
    <w:rsid w:val="00271929"/>
    <w:rsid w:val="00271C57"/>
    <w:rsid w:val="00271E3D"/>
    <w:rsid w:val="00273F3F"/>
    <w:rsid w:val="00274428"/>
    <w:rsid w:val="00277045"/>
    <w:rsid w:val="00282A3A"/>
    <w:rsid w:val="0028396C"/>
    <w:rsid w:val="002848F6"/>
    <w:rsid w:val="00285B85"/>
    <w:rsid w:val="00286899"/>
    <w:rsid w:val="00287B22"/>
    <w:rsid w:val="00290E10"/>
    <w:rsid w:val="00291E9C"/>
    <w:rsid w:val="00295DB3"/>
    <w:rsid w:val="0029610A"/>
    <w:rsid w:val="002A1485"/>
    <w:rsid w:val="002A1732"/>
    <w:rsid w:val="002A2551"/>
    <w:rsid w:val="002A40D4"/>
    <w:rsid w:val="002A47ED"/>
    <w:rsid w:val="002A4949"/>
    <w:rsid w:val="002A4B50"/>
    <w:rsid w:val="002A5071"/>
    <w:rsid w:val="002A570F"/>
    <w:rsid w:val="002A659C"/>
    <w:rsid w:val="002B16C7"/>
    <w:rsid w:val="002B47F8"/>
    <w:rsid w:val="002B4CDB"/>
    <w:rsid w:val="002B7D4A"/>
    <w:rsid w:val="002C0289"/>
    <w:rsid w:val="002C2037"/>
    <w:rsid w:val="002C4B11"/>
    <w:rsid w:val="002C5EDB"/>
    <w:rsid w:val="002C7958"/>
    <w:rsid w:val="002D0F2F"/>
    <w:rsid w:val="002D231E"/>
    <w:rsid w:val="002D38C6"/>
    <w:rsid w:val="002D38E9"/>
    <w:rsid w:val="002D3BEC"/>
    <w:rsid w:val="002D5250"/>
    <w:rsid w:val="002D5885"/>
    <w:rsid w:val="002D60AB"/>
    <w:rsid w:val="002D636B"/>
    <w:rsid w:val="002D74FB"/>
    <w:rsid w:val="002E1128"/>
    <w:rsid w:val="002E1B28"/>
    <w:rsid w:val="002E2394"/>
    <w:rsid w:val="002E298E"/>
    <w:rsid w:val="002E2EC2"/>
    <w:rsid w:val="002E669E"/>
    <w:rsid w:val="002E6C7A"/>
    <w:rsid w:val="002E6F04"/>
    <w:rsid w:val="002F039F"/>
    <w:rsid w:val="002F0BAC"/>
    <w:rsid w:val="002F2308"/>
    <w:rsid w:val="002F3A83"/>
    <w:rsid w:val="002F4B12"/>
    <w:rsid w:val="002F63A1"/>
    <w:rsid w:val="002F675A"/>
    <w:rsid w:val="002F7439"/>
    <w:rsid w:val="002F74E4"/>
    <w:rsid w:val="003011B0"/>
    <w:rsid w:val="00304D36"/>
    <w:rsid w:val="003106E8"/>
    <w:rsid w:val="00310C93"/>
    <w:rsid w:val="00312F60"/>
    <w:rsid w:val="00315C74"/>
    <w:rsid w:val="0031638D"/>
    <w:rsid w:val="00320499"/>
    <w:rsid w:val="00320C32"/>
    <w:rsid w:val="00320F5F"/>
    <w:rsid w:val="003216F8"/>
    <w:rsid w:val="003220BC"/>
    <w:rsid w:val="00322E41"/>
    <w:rsid w:val="00326E07"/>
    <w:rsid w:val="003274E5"/>
    <w:rsid w:val="00327B77"/>
    <w:rsid w:val="00331497"/>
    <w:rsid w:val="003326DE"/>
    <w:rsid w:val="00332F71"/>
    <w:rsid w:val="0033415F"/>
    <w:rsid w:val="00334E28"/>
    <w:rsid w:val="0033737A"/>
    <w:rsid w:val="00337A2F"/>
    <w:rsid w:val="0034084A"/>
    <w:rsid w:val="003408A9"/>
    <w:rsid w:val="00340A04"/>
    <w:rsid w:val="00343CF8"/>
    <w:rsid w:val="00344682"/>
    <w:rsid w:val="003462AE"/>
    <w:rsid w:val="00346CFC"/>
    <w:rsid w:val="003472F4"/>
    <w:rsid w:val="00347FE5"/>
    <w:rsid w:val="003500C3"/>
    <w:rsid w:val="00350221"/>
    <w:rsid w:val="00350E99"/>
    <w:rsid w:val="00353192"/>
    <w:rsid w:val="00353978"/>
    <w:rsid w:val="003540DA"/>
    <w:rsid w:val="003556C5"/>
    <w:rsid w:val="003558ED"/>
    <w:rsid w:val="0035608F"/>
    <w:rsid w:val="003569E0"/>
    <w:rsid w:val="0035740A"/>
    <w:rsid w:val="0035755B"/>
    <w:rsid w:val="00360688"/>
    <w:rsid w:val="00360694"/>
    <w:rsid w:val="003606EE"/>
    <w:rsid w:val="00360948"/>
    <w:rsid w:val="00360B00"/>
    <w:rsid w:val="00362B03"/>
    <w:rsid w:val="00364555"/>
    <w:rsid w:val="00367407"/>
    <w:rsid w:val="003679B8"/>
    <w:rsid w:val="00370D33"/>
    <w:rsid w:val="00371D89"/>
    <w:rsid w:val="00372336"/>
    <w:rsid w:val="0037722C"/>
    <w:rsid w:val="003812BB"/>
    <w:rsid w:val="00381667"/>
    <w:rsid w:val="0038219A"/>
    <w:rsid w:val="0038273C"/>
    <w:rsid w:val="00382D6A"/>
    <w:rsid w:val="00383D04"/>
    <w:rsid w:val="003847C6"/>
    <w:rsid w:val="00385990"/>
    <w:rsid w:val="00385C80"/>
    <w:rsid w:val="00385EAD"/>
    <w:rsid w:val="003865DD"/>
    <w:rsid w:val="003902C8"/>
    <w:rsid w:val="003908A6"/>
    <w:rsid w:val="00390CAF"/>
    <w:rsid w:val="00392AEC"/>
    <w:rsid w:val="00393645"/>
    <w:rsid w:val="00393C42"/>
    <w:rsid w:val="00396086"/>
    <w:rsid w:val="0039736F"/>
    <w:rsid w:val="003A222E"/>
    <w:rsid w:val="003A29F9"/>
    <w:rsid w:val="003A2F29"/>
    <w:rsid w:val="003A3589"/>
    <w:rsid w:val="003A40FB"/>
    <w:rsid w:val="003A5FAB"/>
    <w:rsid w:val="003A73DB"/>
    <w:rsid w:val="003B14BA"/>
    <w:rsid w:val="003B2F23"/>
    <w:rsid w:val="003B3E76"/>
    <w:rsid w:val="003B4CE0"/>
    <w:rsid w:val="003B5385"/>
    <w:rsid w:val="003B6B60"/>
    <w:rsid w:val="003B7DD0"/>
    <w:rsid w:val="003C18A9"/>
    <w:rsid w:val="003C3455"/>
    <w:rsid w:val="003C3E74"/>
    <w:rsid w:val="003C5931"/>
    <w:rsid w:val="003C7118"/>
    <w:rsid w:val="003C71E6"/>
    <w:rsid w:val="003C7E45"/>
    <w:rsid w:val="003D041F"/>
    <w:rsid w:val="003D2AEF"/>
    <w:rsid w:val="003D5286"/>
    <w:rsid w:val="003D6413"/>
    <w:rsid w:val="003D696B"/>
    <w:rsid w:val="003D7437"/>
    <w:rsid w:val="003D7865"/>
    <w:rsid w:val="003E02E6"/>
    <w:rsid w:val="003E06FB"/>
    <w:rsid w:val="003E283C"/>
    <w:rsid w:val="003E5B2A"/>
    <w:rsid w:val="003E5C06"/>
    <w:rsid w:val="003E5C74"/>
    <w:rsid w:val="003E6E0E"/>
    <w:rsid w:val="003E72AB"/>
    <w:rsid w:val="003F0205"/>
    <w:rsid w:val="003F02FD"/>
    <w:rsid w:val="003F0E96"/>
    <w:rsid w:val="003F11D0"/>
    <w:rsid w:val="003F4A76"/>
    <w:rsid w:val="003F6E6C"/>
    <w:rsid w:val="00405542"/>
    <w:rsid w:val="00411201"/>
    <w:rsid w:val="004112E0"/>
    <w:rsid w:val="00412D7E"/>
    <w:rsid w:val="00413046"/>
    <w:rsid w:val="00414114"/>
    <w:rsid w:val="00414668"/>
    <w:rsid w:val="00421344"/>
    <w:rsid w:val="0042140E"/>
    <w:rsid w:val="004218E9"/>
    <w:rsid w:val="004222AD"/>
    <w:rsid w:val="00422652"/>
    <w:rsid w:val="00423F58"/>
    <w:rsid w:val="004247D0"/>
    <w:rsid w:val="004273A8"/>
    <w:rsid w:val="00427616"/>
    <w:rsid w:val="00430CB1"/>
    <w:rsid w:val="00432689"/>
    <w:rsid w:val="00432F3D"/>
    <w:rsid w:val="00433380"/>
    <w:rsid w:val="004352E7"/>
    <w:rsid w:val="00435365"/>
    <w:rsid w:val="00435398"/>
    <w:rsid w:val="00435410"/>
    <w:rsid w:val="00436B09"/>
    <w:rsid w:val="004414DD"/>
    <w:rsid w:val="00442046"/>
    <w:rsid w:val="00444CBE"/>
    <w:rsid w:val="00444EC3"/>
    <w:rsid w:val="004453A1"/>
    <w:rsid w:val="00445F11"/>
    <w:rsid w:val="004469CE"/>
    <w:rsid w:val="00453920"/>
    <w:rsid w:val="004545AC"/>
    <w:rsid w:val="004551B3"/>
    <w:rsid w:val="00455F2C"/>
    <w:rsid w:val="00456D64"/>
    <w:rsid w:val="00460451"/>
    <w:rsid w:val="00462477"/>
    <w:rsid w:val="00463928"/>
    <w:rsid w:val="00464FCA"/>
    <w:rsid w:val="00466DA0"/>
    <w:rsid w:val="004671AF"/>
    <w:rsid w:val="00467459"/>
    <w:rsid w:val="0047082B"/>
    <w:rsid w:val="00471808"/>
    <w:rsid w:val="00472AAF"/>
    <w:rsid w:val="00474547"/>
    <w:rsid w:val="00474A8F"/>
    <w:rsid w:val="004753EF"/>
    <w:rsid w:val="0048022D"/>
    <w:rsid w:val="0048139A"/>
    <w:rsid w:val="00481B4E"/>
    <w:rsid w:val="00484C37"/>
    <w:rsid w:val="00485A7F"/>
    <w:rsid w:val="00487084"/>
    <w:rsid w:val="00487F9B"/>
    <w:rsid w:val="0049142E"/>
    <w:rsid w:val="0049164A"/>
    <w:rsid w:val="0049165B"/>
    <w:rsid w:val="00492139"/>
    <w:rsid w:val="004923DC"/>
    <w:rsid w:val="0049352A"/>
    <w:rsid w:val="004943ED"/>
    <w:rsid w:val="00496AF5"/>
    <w:rsid w:val="00496D39"/>
    <w:rsid w:val="00496FA6"/>
    <w:rsid w:val="004971C6"/>
    <w:rsid w:val="004A068B"/>
    <w:rsid w:val="004A254B"/>
    <w:rsid w:val="004A3C90"/>
    <w:rsid w:val="004A41FC"/>
    <w:rsid w:val="004A4D85"/>
    <w:rsid w:val="004A53F6"/>
    <w:rsid w:val="004A5E41"/>
    <w:rsid w:val="004A6C27"/>
    <w:rsid w:val="004A6FC0"/>
    <w:rsid w:val="004A702A"/>
    <w:rsid w:val="004A7460"/>
    <w:rsid w:val="004A7E88"/>
    <w:rsid w:val="004A7EFA"/>
    <w:rsid w:val="004B125A"/>
    <w:rsid w:val="004B24B7"/>
    <w:rsid w:val="004B2E8D"/>
    <w:rsid w:val="004B3A75"/>
    <w:rsid w:val="004B6678"/>
    <w:rsid w:val="004B69A9"/>
    <w:rsid w:val="004B72A7"/>
    <w:rsid w:val="004C2C8C"/>
    <w:rsid w:val="004C31DE"/>
    <w:rsid w:val="004C5464"/>
    <w:rsid w:val="004C6A70"/>
    <w:rsid w:val="004C6DB4"/>
    <w:rsid w:val="004C78E1"/>
    <w:rsid w:val="004D17AE"/>
    <w:rsid w:val="004D1CBA"/>
    <w:rsid w:val="004D1EFF"/>
    <w:rsid w:val="004D22E5"/>
    <w:rsid w:val="004D256C"/>
    <w:rsid w:val="004D340E"/>
    <w:rsid w:val="004D589A"/>
    <w:rsid w:val="004D6D3C"/>
    <w:rsid w:val="004E05EF"/>
    <w:rsid w:val="004E0630"/>
    <w:rsid w:val="004E0F45"/>
    <w:rsid w:val="004E19C6"/>
    <w:rsid w:val="004E2BF9"/>
    <w:rsid w:val="004E2F97"/>
    <w:rsid w:val="004E3B48"/>
    <w:rsid w:val="004E507D"/>
    <w:rsid w:val="004E53D8"/>
    <w:rsid w:val="004E5496"/>
    <w:rsid w:val="004E6332"/>
    <w:rsid w:val="004E6458"/>
    <w:rsid w:val="004E731C"/>
    <w:rsid w:val="004E7626"/>
    <w:rsid w:val="004F0110"/>
    <w:rsid w:val="004F0E8B"/>
    <w:rsid w:val="004F16E9"/>
    <w:rsid w:val="004F1994"/>
    <w:rsid w:val="004F2601"/>
    <w:rsid w:val="004F2B8B"/>
    <w:rsid w:val="004F3014"/>
    <w:rsid w:val="004F3365"/>
    <w:rsid w:val="004F650E"/>
    <w:rsid w:val="004F721F"/>
    <w:rsid w:val="004F7849"/>
    <w:rsid w:val="00501049"/>
    <w:rsid w:val="00504822"/>
    <w:rsid w:val="0050576A"/>
    <w:rsid w:val="00507B98"/>
    <w:rsid w:val="005112FD"/>
    <w:rsid w:val="00511445"/>
    <w:rsid w:val="00514C92"/>
    <w:rsid w:val="00514DC2"/>
    <w:rsid w:val="0051503C"/>
    <w:rsid w:val="00517014"/>
    <w:rsid w:val="005179BA"/>
    <w:rsid w:val="00521B0F"/>
    <w:rsid w:val="00525725"/>
    <w:rsid w:val="00525E2C"/>
    <w:rsid w:val="005262CC"/>
    <w:rsid w:val="005272B2"/>
    <w:rsid w:val="00527D82"/>
    <w:rsid w:val="00531C68"/>
    <w:rsid w:val="00532D54"/>
    <w:rsid w:val="00532F8A"/>
    <w:rsid w:val="00535A96"/>
    <w:rsid w:val="00535C1C"/>
    <w:rsid w:val="00541043"/>
    <w:rsid w:val="00541B1C"/>
    <w:rsid w:val="00542C0B"/>
    <w:rsid w:val="00546737"/>
    <w:rsid w:val="00547307"/>
    <w:rsid w:val="00552A45"/>
    <w:rsid w:val="00553490"/>
    <w:rsid w:val="00553675"/>
    <w:rsid w:val="00553EBB"/>
    <w:rsid w:val="005546C2"/>
    <w:rsid w:val="0055627E"/>
    <w:rsid w:val="00556432"/>
    <w:rsid w:val="005566D4"/>
    <w:rsid w:val="00556D7C"/>
    <w:rsid w:val="00560004"/>
    <w:rsid w:val="005610E8"/>
    <w:rsid w:val="005612B9"/>
    <w:rsid w:val="00561353"/>
    <w:rsid w:val="00563CB2"/>
    <w:rsid w:val="005654F4"/>
    <w:rsid w:val="00566E0D"/>
    <w:rsid w:val="00570154"/>
    <w:rsid w:val="00570F9E"/>
    <w:rsid w:val="005739DC"/>
    <w:rsid w:val="00573D78"/>
    <w:rsid w:val="00573EEF"/>
    <w:rsid w:val="00575556"/>
    <w:rsid w:val="00576D07"/>
    <w:rsid w:val="0057735C"/>
    <w:rsid w:val="0058379A"/>
    <w:rsid w:val="00583B6C"/>
    <w:rsid w:val="00583B7D"/>
    <w:rsid w:val="0058424E"/>
    <w:rsid w:val="005847F6"/>
    <w:rsid w:val="005853AB"/>
    <w:rsid w:val="00586E95"/>
    <w:rsid w:val="00591DF0"/>
    <w:rsid w:val="005932C9"/>
    <w:rsid w:val="005934BF"/>
    <w:rsid w:val="00594822"/>
    <w:rsid w:val="00595E92"/>
    <w:rsid w:val="00596539"/>
    <w:rsid w:val="00597C39"/>
    <w:rsid w:val="005A0A99"/>
    <w:rsid w:val="005A0AAD"/>
    <w:rsid w:val="005A19D7"/>
    <w:rsid w:val="005A28E9"/>
    <w:rsid w:val="005A336F"/>
    <w:rsid w:val="005A5936"/>
    <w:rsid w:val="005A6949"/>
    <w:rsid w:val="005B1EE7"/>
    <w:rsid w:val="005B2260"/>
    <w:rsid w:val="005B26B5"/>
    <w:rsid w:val="005B38D4"/>
    <w:rsid w:val="005B4649"/>
    <w:rsid w:val="005B5E59"/>
    <w:rsid w:val="005B67C6"/>
    <w:rsid w:val="005B6C4C"/>
    <w:rsid w:val="005B731B"/>
    <w:rsid w:val="005B7671"/>
    <w:rsid w:val="005C199A"/>
    <w:rsid w:val="005C3D9D"/>
    <w:rsid w:val="005C3E5C"/>
    <w:rsid w:val="005C43CC"/>
    <w:rsid w:val="005C698A"/>
    <w:rsid w:val="005C6EF2"/>
    <w:rsid w:val="005C7462"/>
    <w:rsid w:val="005D472A"/>
    <w:rsid w:val="005D479F"/>
    <w:rsid w:val="005D4971"/>
    <w:rsid w:val="005D5C3C"/>
    <w:rsid w:val="005D6476"/>
    <w:rsid w:val="005D6713"/>
    <w:rsid w:val="005D6FDE"/>
    <w:rsid w:val="005D7DC0"/>
    <w:rsid w:val="005E190F"/>
    <w:rsid w:val="005E28F5"/>
    <w:rsid w:val="005E2D40"/>
    <w:rsid w:val="005E3C2F"/>
    <w:rsid w:val="005E46BB"/>
    <w:rsid w:val="005E5690"/>
    <w:rsid w:val="005E5F3F"/>
    <w:rsid w:val="005E5F55"/>
    <w:rsid w:val="005E6E8C"/>
    <w:rsid w:val="005E7976"/>
    <w:rsid w:val="005F012C"/>
    <w:rsid w:val="005F0440"/>
    <w:rsid w:val="005F0BA1"/>
    <w:rsid w:val="005F2BA9"/>
    <w:rsid w:val="005F33D5"/>
    <w:rsid w:val="005F3752"/>
    <w:rsid w:val="005F5838"/>
    <w:rsid w:val="005F6D4A"/>
    <w:rsid w:val="005F787E"/>
    <w:rsid w:val="005F7F30"/>
    <w:rsid w:val="0060236C"/>
    <w:rsid w:val="00602779"/>
    <w:rsid w:val="00602D34"/>
    <w:rsid w:val="00603AC8"/>
    <w:rsid w:val="006042FE"/>
    <w:rsid w:val="0060673B"/>
    <w:rsid w:val="006078BD"/>
    <w:rsid w:val="0060791B"/>
    <w:rsid w:val="00610299"/>
    <w:rsid w:val="006103CF"/>
    <w:rsid w:val="0061057E"/>
    <w:rsid w:val="00610BD0"/>
    <w:rsid w:val="00614ED1"/>
    <w:rsid w:val="00615080"/>
    <w:rsid w:val="0061604E"/>
    <w:rsid w:val="00616D13"/>
    <w:rsid w:val="00616D5E"/>
    <w:rsid w:val="006215B2"/>
    <w:rsid w:val="00622C3C"/>
    <w:rsid w:val="006236B6"/>
    <w:rsid w:val="006275CC"/>
    <w:rsid w:val="0063177C"/>
    <w:rsid w:val="00631B37"/>
    <w:rsid w:val="0063213D"/>
    <w:rsid w:val="00635A45"/>
    <w:rsid w:val="006426A4"/>
    <w:rsid w:val="00642C08"/>
    <w:rsid w:val="00644D9D"/>
    <w:rsid w:val="006455DD"/>
    <w:rsid w:val="00645EE0"/>
    <w:rsid w:val="00650427"/>
    <w:rsid w:val="00650C3A"/>
    <w:rsid w:val="00650D3B"/>
    <w:rsid w:val="00650D79"/>
    <w:rsid w:val="006517C5"/>
    <w:rsid w:val="0065263B"/>
    <w:rsid w:val="00652E91"/>
    <w:rsid w:val="006539FA"/>
    <w:rsid w:val="00653A74"/>
    <w:rsid w:val="00655DB5"/>
    <w:rsid w:val="0065611A"/>
    <w:rsid w:val="006610FC"/>
    <w:rsid w:val="006613B8"/>
    <w:rsid w:val="0066220F"/>
    <w:rsid w:val="006632C3"/>
    <w:rsid w:val="0066354F"/>
    <w:rsid w:val="00666356"/>
    <w:rsid w:val="00666A9E"/>
    <w:rsid w:val="00671AD4"/>
    <w:rsid w:val="00671EDC"/>
    <w:rsid w:val="00672DC8"/>
    <w:rsid w:val="00672E0D"/>
    <w:rsid w:val="00673B5C"/>
    <w:rsid w:val="006740D9"/>
    <w:rsid w:val="00675B36"/>
    <w:rsid w:val="006767B4"/>
    <w:rsid w:val="006777E2"/>
    <w:rsid w:val="00681E26"/>
    <w:rsid w:val="006829EF"/>
    <w:rsid w:val="00683B23"/>
    <w:rsid w:val="00684841"/>
    <w:rsid w:val="00686806"/>
    <w:rsid w:val="00686A26"/>
    <w:rsid w:val="006879EB"/>
    <w:rsid w:val="00690116"/>
    <w:rsid w:val="006953DC"/>
    <w:rsid w:val="00695E19"/>
    <w:rsid w:val="00695FC9"/>
    <w:rsid w:val="0069623B"/>
    <w:rsid w:val="00696C62"/>
    <w:rsid w:val="0069743F"/>
    <w:rsid w:val="006A0B51"/>
    <w:rsid w:val="006A3F98"/>
    <w:rsid w:val="006A4045"/>
    <w:rsid w:val="006A4085"/>
    <w:rsid w:val="006A4866"/>
    <w:rsid w:val="006A66E2"/>
    <w:rsid w:val="006A7460"/>
    <w:rsid w:val="006A7D80"/>
    <w:rsid w:val="006B1CE5"/>
    <w:rsid w:val="006B365B"/>
    <w:rsid w:val="006B374E"/>
    <w:rsid w:val="006B3B2F"/>
    <w:rsid w:val="006B4C89"/>
    <w:rsid w:val="006B5874"/>
    <w:rsid w:val="006B7BC8"/>
    <w:rsid w:val="006C1208"/>
    <w:rsid w:val="006C1250"/>
    <w:rsid w:val="006C1EC8"/>
    <w:rsid w:val="006C216C"/>
    <w:rsid w:val="006C2528"/>
    <w:rsid w:val="006C5088"/>
    <w:rsid w:val="006C641A"/>
    <w:rsid w:val="006C6806"/>
    <w:rsid w:val="006C6DB5"/>
    <w:rsid w:val="006C7584"/>
    <w:rsid w:val="006D046A"/>
    <w:rsid w:val="006D3119"/>
    <w:rsid w:val="006D3CFF"/>
    <w:rsid w:val="006D5928"/>
    <w:rsid w:val="006D6977"/>
    <w:rsid w:val="006D7EEE"/>
    <w:rsid w:val="006E0630"/>
    <w:rsid w:val="006E152B"/>
    <w:rsid w:val="006E25AF"/>
    <w:rsid w:val="006E35BA"/>
    <w:rsid w:val="006E40F5"/>
    <w:rsid w:val="006E50A4"/>
    <w:rsid w:val="006E66B0"/>
    <w:rsid w:val="006E6BC3"/>
    <w:rsid w:val="006E72ED"/>
    <w:rsid w:val="006E7584"/>
    <w:rsid w:val="006F0C3F"/>
    <w:rsid w:val="006F0EDD"/>
    <w:rsid w:val="006F1385"/>
    <w:rsid w:val="006F2C84"/>
    <w:rsid w:val="006F3ED8"/>
    <w:rsid w:val="006F4BC4"/>
    <w:rsid w:val="006F5192"/>
    <w:rsid w:val="006F6E94"/>
    <w:rsid w:val="007019F9"/>
    <w:rsid w:val="00702E23"/>
    <w:rsid w:val="00704118"/>
    <w:rsid w:val="0070579C"/>
    <w:rsid w:val="00705806"/>
    <w:rsid w:val="00705B96"/>
    <w:rsid w:val="00712D42"/>
    <w:rsid w:val="00713521"/>
    <w:rsid w:val="007152C8"/>
    <w:rsid w:val="00721180"/>
    <w:rsid w:val="00721630"/>
    <w:rsid w:val="007217F1"/>
    <w:rsid w:val="007231DD"/>
    <w:rsid w:val="00723767"/>
    <w:rsid w:val="007260A7"/>
    <w:rsid w:val="00730397"/>
    <w:rsid w:val="00731FF7"/>
    <w:rsid w:val="007322EF"/>
    <w:rsid w:val="007327AA"/>
    <w:rsid w:val="00735E17"/>
    <w:rsid w:val="00736005"/>
    <w:rsid w:val="00736A84"/>
    <w:rsid w:val="00737400"/>
    <w:rsid w:val="007403B1"/>
    <w:rsid w:val="00741E75"/>
    <w:rsid w:val="0074274F"/>
    <w:rsid w:val="00742A0C"/>
    <w:rsid w:val="00743286"/>
    <w:rsid w:val="00743820"/>
    <w:rsid w:val="00745DBF"/>
    <w:rsid w:val="00746449"/>
    <w:rsid w:val="0074725B"/>
    <w:rsid w:val="00747281"/>
    <w:rsid w:val="00747716"/>
    <w:rsid w:val="0075007C"/>
    <w:rsid w:val="00752465"/>
    <w:rsid w:val="007529D6"/>
    <w:rsid w:val="00753027"/>
    <w:rsid w:val="00753EEA"/>
    <w:rsid w:val="0075550C"/>
    <w:rsid w:val="0075564B"/>
    <w:rsid w:val="0075574C"/>
    <w:rsid w:val="007564B5"/>
    <w:rsid w:val="007573A7"/>
    <w:rsid w:val="0075748B"/>
    <w:rsid w:val="007579C6"/>
    <w:rsid w:val="0076360A"/>
    <w:rsid w:val="0076432B"/>
    <w:rsid w:val="007648E8"/>
    <w:rsid w:val="00764FDA"/>
    <w:rsid w:val="00765625"/>
    <w:rsid w:val="00766528"/>
    <w:rsid w:val="007667BA"/>
    <w:rsid w:val="00766E4F"/>
    <w:rsid w:val="007673D7"/>
    <w:rsid w:val="00767949"/>
    <w:rsid w:val="007679D5"/>
    <w:rsid w:val="0077024F"/>
    <w:rsid w:val="00770BD8"/>
    <w:rsid w:val="00770EAA"/>
    <w:rsid w:val="00772DAB"/>
    <w:rsid w:val="00772F61"/>
    <w:rsid w:val="00773383"/>
    <w:rsid w:val="00773455"/>
    <w:rsid w:val="00774059"/>
    <w:rsid w:val="00774832"/>
    <w:rsid w:val="00775F74"/>
    <w:rsid w:val="00777534"/>
    <w:rsid w:val="00782492"/>
    <w:rsid w:val="00783655"/>
    <w:rsid w:val="0078384C"/>
    <w:rsid w:val="00783C8C"/>
    <w:rsid w:val="00783E21"/>
    <w:rsid w:val="007844DB"/>
    <w:rsid w:val="00784DDE"/>
    <w:rsid w:val="007879F1"/>
    <w:rsid w:val="00792142"/>
    <w:rsid w:val="007938CB"/>
    <w:rsid w:val="00795D23"/>
    <w:rsid w:val="007A0329"/>
    <w:rsid w:val="007A061C"/>
    <w:rsid w:val="007A098C"/>
    <w:rsid w:val="007A1F1A"/>
    <w:rsid w:val="007A268D"/>
    <w:rsid w:val="007A26B0"/>
    <w:rsid w:val="007A286A"/>
    <w:rsid w:val="007A42B3"/>
    <w:rsid w:val="007A56A0"/>
    <w:rsid w:val="007A5869"/>
    <w:rsid w:val="007A70D7"/>
    <w:rsid w:val="007B110D"/>
    <w:rsid w:val="007B27A7"/>
    <w:rsid w:val="007B408B"/>
    <w:rsid w:val="007B5EE2"/>
    <w:rsid w:val="007B62A8"/>
    <w:rsid w:val="007B769A"/>
    <w:rsid w:val="007B7748"/>
    <w:rsid w:val="007C1285"/>
    <w:rsid w:val="007C373F"/>
    <w:rsid w:val="007C3C3E"/>
    <w:rsid w:val="007C5958"/>
    <w:rsid w:val="007C5F66"/>
    <w:rsid w:val="007C6A53"/>
    <w:rsid w:val="007D13E5"/>
    <w:rsid w:val="007D17EB"/>
    <w:rsid w:val="007D3602"/>
    <w:rsid w:val="007D38BF"/>
    <w:rsid w:val="007D43B3"/>
    <w:rsid w:val="007D4B05"/>
    <w:rsid w:val="007D4F1C"/>
    <w:rsid w:val="007D58AA"/>
    <w:rsid w:val="007D678D"/>
    <w:rsid w:val="007D7465"/>
    <w:rsid w:val="007D7603"/>
    <w:rsid w:val="007D7FE7"/>
    <w:rsid w:val="007E015F"/>
    <w:rsid w:val="007E157C"/>
    <w:rsid w:val="007E1C93"/>
    <w:rsid w:val="007E2761"/>
    <w:rsid w:val="007E3D61"/>
    <w:rsid w:val="007E5371"/>
    <w:rsid w:val="007F140D"/>
    <w:rsid w:val="007F16CA"/>
    <w:rsid w:val="007F1A9A"/>
    <w:rsid w:val="007F4820"/>
    <w:rsid w:val="007F4F8F"/>
    <w:rsid w:val="007F7BAD"/>
    <w:rsid w:val="00800E54"/>
    <w:rsid w:val="0080123A"/>
    <w:rsid w:val="00801EB6"/>
    <w:rsid w:val="00802389"/>
    <w:rsid w:val="008026BF"/>
    <w:rsid w:val="008047ED"/>
    <w:rsid w:val="00804E58"/>
    <w:rsid w:val="00806359"/>
    <w:rsid w:val="0080675C"/>
    <w:rsid w:val="00806D60"/>
    <w:rsid w:val="00810FAF"/>
    <w:rsid w:val="00811587"/>
    <w:rsid w:val="00812D23"/>
    <w:rsid w:val="00813336"/>
    <w:rsid w:val="0081446C"/>
    <w:rsid w:val="008152C8"/>
    <w:rsid w:val="00816E2B"/>
    <w:rsid w:val="00817C3B"/>
    <w:rsid w:val="00817F7F"/>
    <w:rsid w:val="00821D3C"/>
    <w:rsid w:val="00822388"/>
    <w:rsid w:val="00822D51"/>
    <w:rsid w:val="0082361E"/>
    <w:rsid w:val="00823A09"/>
    <w:rsid w:val="00824293"/>
    <w:rsid w:val="00826E02"/>
    <w:rsid w:val="00826EF5"/>
    <w:rsid w:val="0082764D"/>
    <w:rsid w:val="00830378"/>
    <w:rsid w:val="00830721"/>
    <w:rsid w:val="00830C74"/>
    <w:rsid w:val="00831CB7"/>
    <w:rsid w:val="00832ACC"/>
    <w:rsid w:val="00833311"/>
    <w:rsid w:val="00834CD0"/>
    <w:rsid w:val="00834DCB"/>
    <w:rsid w:val="0083787D"/>
    <w:rsid w:val="00837C03"/>
    <w:rsid w:val="0084074F"/>
    <w:rsid w:val="00840C8F"/>
    <w:rsid w:val="00842540"/>
    <w:rsid w:val="008434A4"/>
    <w:rsid w:val="0084353B"/>
    <w:rsid w:val="00843985"/>
    <w:rsid w:val="008475D0"/>
    <w:rsid w:val="0084779B"/>
    <w:rsid w:val="008502D8"/>
    <w:rsid w:val="00851AC5"/>
    <w:rsid w:val="00852754"/>
    <w:rsid w:val="00852D2D"/>
    <w:rsid w:val="00853094"/>
    <w:rsid w:val="00854B6B"/>
    <w:rsid w:val="0085596E"/>
    <w:rsid w:val="00857690"/>
    <w:rsid w:val="0085799D"/>
    <w:rsid w:val="00857B36"/>
    <w:rsid w:val="0086038C"/>
    <w:rsid w:val="0086062E"/>
    <w:rsid w:val="00861B24"/>
    <w:rsid w:val="00863F94"/>
    <w:rsid w:val="00864BD8"/>
    <w:rsid w:val="00866A9F"/>
    <w:rsid w:val="00866E3E"/>
    <w:rsid w:val="00871221"/>
    <w:rsid w:val="0087187F"/>
    <w:rsid w:val="00872D90"/>
    <w:rsid w:val="00873406"/>
    <w:rsid w:val="008734C7"/>
    <w:rsid w:val="008734F3"/>
    <w:rsid w:val="0087350E"/>
    <w:rsid w:val="00877032"/>
    <w:rsid w:val="0088026A"/>
    <w:rsid w:val="00880646"/>
    <w:rsid w:val="0088081B"/>
    <w:rsid w:val="00883233"/>
    <w:rsid w:val="00884302"/>
    <w:rsid w:val="00886AA7"/>
    <w:rsid w:val="00887E0D"/>
    <w:rsid w:val="00890256"/>
    <w:rsid w:val="00890AE6"/>
    <w:rsid w:val="00890EB4"/>
    <w:rsid w:val="0089126F"/>
    <w:rsid w:val="00892B76"/>
    <w:rsid w:val="008931E4"/>
    <w:rsid w:val="0089436D"/>
    <w:rsid w:val="008953FE"/>
    <w:rsid w:val="008976C3"/>
    <w:rsid w:val="008A2203"/>
    <w:rsid w:val="008A60A1"/>
    <w:rsid w:val="008A7D40"/>
    <w:rsid w:val="008B1236"/>
    <w:rsid w:val="008B132F"/>
    <w:rsid w:val="008B5583"/>
    <w:rsid w:val="008B5AAF"/>
    <w:rsid w:val="008B7146"/>
    <w:rsid w:val="008C0414"/>
    <w:rsid w:val="008C2CBD"/>
    <w:rsid w:val="008C373B"/>
    <w:rsid w:val="008C5C27"/>
    <w:rsid w:val="008C64D2"/>
    <w:rsid w:val="008C6F95"/>
    <w:rsid w:val="008D0288"/>
    <w:rsid w:val="008D5C15"/>
    <w:rsid w:val="008D7243"/>
    <w:rsid w:val="008D7DED"/>
    <w:rsid w:val="008E3D4D"/>
    <w:rsid w:val="008E4831"/>
    <w:rsid w:val="008E6F01"/>
    <w:rsid w:val="008F0AAB"/>
    <w:rsid w:val="008F27ED"/>
    <w:rsid w:val="008F2B40"/>
    <w:rsid w:val="008F5BB9"/>
    <w:rsid w:val="008F61A5"/>
    <w:rsid w:val="008F7B19"/>
    <w:rsid w:val="0090147D"/>
    <w:rsid w:val="009050D3"/>
    <w:rsid w:val="0090624E"/>
    <w:rsid w:val="009075AA"/>
    <w:rsid w:val="009102D2"/>
    <w:rsid w:val="009109CD"/>
    <w:rsid w:val="00911198"/>
    <w:rsid w:val="00911647"/>
    <w:rsid w:val="009122F9"/>
    <w:rsid w:val="00912AE4"/>
    <w:rsid w:val="0091320C"/>
    <w:rsid w:val="009165E0"/>
    <w:rsid w:val="00916F3A"/>
    <w:rsid w:val="0091710D"/>
    <w:rsid w:val="00917424"/>
    <w:rsid w:val="00920026"/>
    <w:rsid w:val="00923B5F"/>
    <w:rsid w:val="009240D9"/>
    <w:rsid w:val="00924C55"/>
    <w:rsid w:val="009266DA"/>
    <w:rsid w:val="00926F57"/>
    <w:rsid w:val="0093031B"/>
    <w:rsid w:val="009308DD"/>
    <w:rsid w:val="00931A96"/>
    <w:rsid w:val="00931E45"/>
    <w:rsid w:val="00933D92"/>
    <w:rsid w:val="00934FEE"/>
    <w:rsid w:val="00940415"/>
    <w:rsid w:val="009409FF"/>
    <w:rsid w:val="009419F4"/>
    <w:rsid w:val="0094287F"/>
    <w:rsid w:val="00943106"/>
    <w:rsid w:val="00943242"/>
    <w:rsid w:val="009447C8"/>
    <w:rsid w:val="009448DE"/>
    <w:rsid w:val="009448E5"/>
    <w:rsid w:val="00946507"/>
    <w:rsid w:val="00946A07"/>
    <w:rsid w:val="00946CBB"/>
    <w:rsid w:val="00946D16"/>
    <w:rsid w:val="00947949"/>
    <w:rsid w:val="00947BBC"/>
    <w:rsid w:val="00947E9F"/>
    <w:rsid w:val="00950AE4"/>
    <w:rsid w:val="00951562"/>
    <w:rsid w:val="00954091"/>
    <w:rsid w:val="00956074"/>
    <w:rsid w:val="009574CA"/>
    <w:rsid w:val="009575A4"/>
    <w:rsid w:val="00963604"/>
    <w:rsid w:val="00964BD6"/>
    <w:rsid w:val="00965388"/>
    <w:rsid w:val="00967F50"/>
    <w:rsid w:val="00971DB5"/>
    <w:rsid w:val="00972461"/>
    <w:rsid w:val="00972909"/>
    <w:rsid w:val="0097302E"/>
    <w:rsid w:val="009745B4"/>
    <w:rsid w:val="0097509C"/>
    <w:rsid w:val="00977928"/>
    <w:rsid w:val="00977CB2"/>
    <w:rsid w:val="009815CF"/>
    <w:rsid w:val="00981613"/>
    <w:rsid w:val="00981DD8"/>
    <w:rsid w:val="00984E99"/>
    <w:rsid w:val="009852AB"/>
    <w:rsid w:val="009863B5"/>
    <w:rsid w:val="00992150"/>
    <w:rsid w:val="00992385"/>
    <w:rsid w:val="00992B3E"/>
    <w:rsid w:val="00993ED2"/>
    <w:rsid w:val="00994503"/>
    <w:rsid w:val="00994EA7"/>
    <w:rsid w:val="00994F1C"/>
    <w:rsid w:val="0099708B"/>
    <w:rsid w:val="0099717C"/>
    <w:rsid w:val="00997710"/>
    <w:rsid w:val="009A2349"/>
    <w:rsid w:val="009A2568"/>
    <w:rsid w:val="009A2DF8"/>
    <w:rsid w:val="009A3C3F"/>
    <w:rsid w:val="009A454D"/>
    <w:rsid w:val="009A481C"/>
    <w:rsid w:val="009A5BC2"/>
    <w:rsid w:val="009A664B"/>
    <w:rsid w:val="009A73CD"/>
    <w:rsid w:val="009B052B"/>
    <w:rsid w:val="009B221F"/>
    <w:rsid w:val="009B24E3"/>
    <w:rsid w:val="009B3144"/>
    <w:rsid w:val="009B3207"/>
    <w:rsid w:val="009B38CD"/>
    <w:rsid w:val="009B400C"/>
    <w:rsid w:val="009B4236"/>
    <w:rsid w:val="009B4633"/>
    <w:rsid w:val="009B5F49"/>
    <w:rsid w:val="009C1743"/>
    <w:rsid w:val="009C1D09"/>
    <w:rsid w:val="009C494D"/>
    <w:rsid w:val="009C678C"/>
    <w:rsid w:val="009D0157"/>
    <w:rsid w:val="009D2584"/>
    <w:rsid w:val="009D2EC1"/>
    <w:rsid w:val="009D3BAE"/>
    <w:rsid w:val="009D3EAB"/>
    <w:rsid w:val="009D4D1E"/>
    <w:rsid w:val="009E0629"/>
    <w:rsid w:val="009E1B85"/>
    <w:rsid w:val="009E21D6"/>
    <w:rsid w:val="009E3DDB"/>
    <w:rsid w:val="009E468D"/>
    <w:rsid w:val="009E5D5F"/>
    <w:rsid w:val="009E7793"/>
    <w:rsid w:val="009F146D"/>
    <w:rsid w:val="009F1A9D"/>
    <w:rsid w:val="009F272D"/>
    <w:rsid w:val="009F4A60"/>
    <w:rsid w:val="009F4E14"/>
    <w:rsid w:val="009F6A22"/>
    <w:rsid w:val="009F79FF"/>
    <w:rsid w:val="00A01B12"/>
    <w:rsid w:val="00A04658"/>
    <w:rsid w:val="00A0554A"/>
    <w:rsid w:val="00A062B3"/>
    <w:rsid w:val="00A06BAF"/>
    <w:rsid w:val="00A1218B"/>
    <w:rsid w:val="00A12C01"/>
    <w:rsid w:val="00A12CB4"/>
    <w:rsid w:val="00A13042"/>
    <w:rsid w:val="00A14ED0"/>
    <w:rsid w:val="00A163F9"/>
    <w:rsid w:val="00A1739C"/>
    <w:rsid w:val="00A204B0"/>
    <w:rsid w:val="00A22AE6"/>
    <w:rsid w:val="00A24389"/>
    <w:rsid w:val="00A24824"/>
    <w:rsid w:val="00A27B99"/>
    <w:rsid w:val="00A30334"/>
    <w:rsid w:val="00A32E18"/>
    <w:rsid w:val="00A34476"/>
    <w:rsid w:val="00A34F26"/>
    <w:rsid w:val="00A35B1A"/>
    <w:rsid w:val="00A36014"/>
    <w:rsid w:val="00A408B9"/>
    <w:rsid w:val="00A42623"/>
    <w:rsid w:val="00A430D4"/>
    <w:rsid w:val="00A4418B"/>
    <w:rsid w:val="00A450E0"/>
    <w:rsid w:val="00A46C75"/>
    <w:rsid w:val="00A470E4"/>
    <w:rsid w:val="00A47902"/>
    <w:rsid w:val="00A52008"/>
    <w:rsid w:val="00A5239B"/>
    <w:rsid w:val="00A53B4C"/>
    <w:rsid w:val="00A56D39"/>
    <w:rsid w:val="00A57819"/>
    <w:rsid w:val="00A618D6"/>
    <w:rsid w:val="00A62B8E"/>
    <w:rsid w:val="00A63F92"/>
    <w:rsid w:val="00A64D4A"/>
    <w:rsid w:val="00A65379"/>
    <w:rsid w:val="00A6595D"/>
    <w:rsid w:val="00A67522"/>
    <w:rsid w:val="00A67700"/>
    <w:rsid w:val="00A714A8"/>
    <w:rsid w:val="00A73232"/>
    <w:rsid w:val="00A7366D"/>
    <w:rsid w:val="00A74BA2"/>
    <w:rsid w:val="00A74E14"/>
    <w:rsid w:val="00A74F48"/>
    <w:rsid w:val="00A74F73"/>
    <w:rsid w:val="00A7663F"/>
    <w:rsid w:val="00A77C22"/>
    <w:rsid w:val="00A77ED6"/>
    <w:rsid w:val="00A80137"/>
    <w:rsid w:val="00A81125"/>
    <w:rsid w:val="00A813B6"/>
    <w:rsid w:val="00A819EC"/>
    <w:rsid w:val="00A82C6D"/>
    <w:rsid w:val="00A8424F"/>
    <w:rsid w:val="00A85555"/>
    <w:rsid w:val="00A861E6"/>
    <w:rsid w:val="00A873F9"/>
    <w:rsid w:val="00A87463"/>
    <w:rsid w:val="00A91E3D"/>
    <w:rsid w:val="00A92EF6"/>
    <w:rsid w:val="00A934A6"/>
    <w:rsid w:val="00A94F76"/>
    <w:rsid w:val="00A95419"/>
    <w:rsid w:val="00A96176"/>
    <w:rsid w:val="00A961C1"/>
    <w:rsid w:val="00A97D98"/>
    <w:rsid w:val="00AA019C"/>
    <w:rsid w:val="00AA0423"/>
    <w:rsid w:val="00AA05BD"/>
    <w:rsid w:val="00AA14A4"/>
    <w:rsid w:val="00AA1BDD"/>
    <w:rsid w:val="00AA274B"/>
    <w:rsid w:val="00AA42BC"/>
    <w:rsid w:val="00AA43B6"/>
    <w:rsid w:val="00AA4A99"/>
    <w:rsid w:val="00AA4D1C"/>
    <w:rsid w:val="00AA523D"/>
    <w:rsid w:val="00AA5785"/>
    <w:rsid w:val="00AA6739"/>
    <w:rsid w:val="00AA750D"/>
    <w:rsid w:val="00AA7589"/>
    <w:rsid w:val="00AB0A61"/>
    <w:rsid w:val="00AB14D0"/>
    <w:rsid w:val="00AB1C9A"/>
    <w:rsid w:val="00AB35B1"/>
    <w:rsid w:val="00AB5B43"/>
    <w:rsid w:val="00AB7061"/>
    <w:rsid w:val="00AB7ACD"/>
    <w:rsid w:val="00AC0B63"/>
    <w:rsid w:val="00AC17B5"/>
    <w:rsid w:val="00AC2B84"/>
    <w:rsid w:val="00AC773B"/>
    <w:rsid w:val="00AD0FF2"/>
    <w:rsid w:val="00AD4115"/>
    <w:rsid w:val="00AD4802"/>
    <w:rsid w:val="00AD4FA7"/>
    <w:rsid w:val="00AD5109"/>
    <w:rsid w:val="00AD59D7"/>
    <w:rsid w:val="00AD652B"/>
    <w:rsid w:val="00AD6738"/>
    <w:rsid w:val="00AE0FB6"/>
    <w:rsid w:val="00AE15DE"/>
    <w:rsid w:val="00AE21EB"/>
    <w:rsid w:val="00AE3482"/>
    <w:rsid w:val="00AE358C"/>
    <w:rsid w:val="00AE36F3"/>
    <w:rsid w:val="00AE4440"/>
    <w:rsid w:val="00AE4803"/>
    <w:rsid w:val="00AE5A8A"/>
    <w:rsid w:val="00AE61CA"/>
    <w:rsid w:val="00AE72AE"/>
    <w:rsid w:val="00AE740B"/>
    <w:rsid w:val="00AE7A4E"/>
    <w:rsid w:val="00AF0770"/>
    <w:rsid w:val="00AF09CB"/>
    <w:rsid w:val="00AF0B9E"/>
    <w:rsid w:val="00AF19B0"/>
    <w:rsid w:val="00AF1B7F"/>
    <w:rsid w:val="00AF2E47"/>
    <w:rsid w:val="00AF384E"/>
    <w:rsid w:val="00AF4971"/>
    <w:rsid w:val="00AF53A7"/>
    <w:rsid w:val="00AF5F7C"/>
    <w:rsid w:val="00AF6060"/>
    <w:rsid w:val="00AF6CC1"/>
    <w:rsid w:val="00AF794C"/>
    <w:rsid w:val="00B02239"/>
    <w:rsid w:val="00B028AC"/>
    <w:rsid w:val="00B036BA"/>
    <w:rsid w:val="00B036D1"/>
    <w:rsid w:val="00B041C0"/>
    <w:rsid w:val="00B0452F"/>
    <w:rsid w:val="00B054E4"/>
    <w:rsid w:val="00B07642"/>
    <w:rsid w:val="00B10258"/>
    <w:rsid w:val="00B10AFE"/>
    <w:rsid w:val="00B118D3"/>
    <w:rsid w:val="00B126F6"/>
    <w:rsid w:val="00B12762"/>
    <w:rsid w:val="00B12A5B"/>
    <w:rsid w:val="00B12E7F"/>
    <w:rsid w:val="00B12EC3"/>
    <w:rsid w:val="00B13A55"/>
    <w:rsid w:val="00B1531E"/>
    <w:rsid w:val="00B15AD9"/>
    <w:rsid w:val="00B2008E"/>
    <w:rsid w:val="00B20F60"/>
    <w:rsid w:val="00B251B3"/>
    <w:rsid w:val="00B2558B"/>
    <w:rsid w:val="00B26301"/>
    <w:rsid w:val="00B26D43"/>
    <w:rsid w:val="00B31375"/>
    <w:rsid w:val="00B329DD"/>
    <w:rsid w:val="00B32C20"/>
    <w:rsid w:val="00B32FA3"/>
    <w:rsid w:val="00B3365C"/>
    <w:rsid w:val="00B35FE2"/>
    <w:rsid w:val="00B4052D"/>
    <w:rsid w:val="00B412C2"/>
    <w:rsid w:val="00B420A1"/>
    <w:rsid w:val="00B428BE"/>
    <w:rsid w:val="00B4303A"/>
    <w:rsid w:val="00B44315"/>
    <w:rsid w:val="00B453DC"/>
    <w:rsid w:val="00B468B3"/>
    <w:rsid w:val="00B46C1F"/>
    <w:rsid w:val="00B51FCC"/>
    <w:rsid w:val="00B52A04"/>
    <w:rsid w:val="00B53530"/>
    <w:rsid w:val="00B54325"/>
    <w:rsid w:val="00B5647C"/>
    <w:rsid w:val="00B60A04"/>
    <w:rsid w:val="00B6484B"/>
    <w:rsid w:val="00B67738"/>
    <w:rsid w:val="00B706D2"/>
    <w:rsid w:val="00B70DA7"/>
    <w:rsid w:val="00B7182C"/>
    <w:rsid w:val="00B71E70"/>
    <w:rsid w:val="00B71F70"/>
    <w:rsid w:val="00B72B3C"/>
    <w:rsid w:val="00B738C4"/>
    <w:rsid w:val="00B73B1E"/>
    <w:rsid w:val="00B75446"/>
    <w:rsid w:val="00B755D9"/>
    <w:rsid w:val="00B759EF"/>
    <w:rsid w:val="00B7643E"/>
    <w:rsid w:val="00B77E77"/>
    <w:rsid w:val="00B77F52"/>
    <w:rsid w:val="00B81601"/>
    <w:rsid w:val="00B81939"/>
    <w:rsid w:val="00B820B4"/>
    <w:rsid w:val="00B82757"/>
    <w:rsid w:val="00B82E2F"/>
    <w:rsid w:val="00B8326A"/>
    <w:rsid w:val="00B85162"/>
    <w:rsid w:val="00B85F3A"/>
    <w:rsid w:val="00B866AE"/>
    <w:rsid w:val="00B878EB"/>
    <w:rsid w:val="00B87CE8"/>
    <w:rsid w:val="00B87FF5"/>
    <w:rsid w:val="00B91148"/>
    <w:rsid w:val="00B9220E"/>
    <w:rsid w:val="00B93A72"/>
    <w:rsid w:val="00B93F31"/>
    <w:rsid w:val="00B95994"/>
    <w:rsid w:val="00B97DAD"/>
    <w:rsid w:val="00BA06C8"/>
    <w:rsid w:val="00BA07DA"/>
    <w:rsid w:val="00BA19CA"/>
    <w:rsid w:val="00BA20E6"/>
    <w:rsid w:val="00BA28FB"/>
    <w:rsid w:val="00BA2EE7"/>
    <w:rsid w:val="00BA3D47"/>
    <w:rsid w:val="00BA3DF6"/>
    <w:rsid w:val="00BA4558"/>
    <w:rsid w:val="00BA7520"/>
    <w:rsid w:val="00BB3EAE"/>
    <w:rsid w:val="00BB4255"/>
    <w:rsid w:val="00BB681D"/>
    <w:rsid w:val="00BB702F"/>
    <w:rsid w:val="00BC114F"/>
    <w:rsid w:val="00BC125B"/>
    <w:rsid w:val="00BC1BAD"/>
    <w:rsid w:val="00BC2981"/>
    <w:rsid w:val="00BC3321"/>
    <w:rsid w:val="00BC3BA9"/>
    <w:rsid w:val="00BC4434"/>
    <w:rsid w:val="00BC4BE7"/>
    <w:rsid w:val="00BC5E41"/>
    <w:rsid w:val="00BC6CF4"/>
    <w:rsid w:val="00BC75B8"/>
    <w:rsid w:val="00BC7E99"/>
    <w:rsid w:val="00BD27E3"/>
    <w:rsid w:val="00BD2A4E"/>
    <w:rsid w:val="00BE0C75"/>
    <w:rsid w:val="00BE0DFE"/>
    <w:rsid w:val="00BE2C15"/>
    <w:rsid w:val="00BE2D17"/>
    <w:rsid w:val="00BE3C2F"/>
    <w:rsid w:val="00BE46C1"/>
    <w:rsid w:val="00BE4EE4"/>
    <w:rsid w:val="00BE525A"/>
    <w:rsid w:val="00BE540E"/>
    <w:rsid w:val="00BE553A"/>
    <w:rsid w:val="00BE60E6"/>
    <w:rsid w:val="00BE6427"/>
    <w:rsid w:val="00BE66F6"/>
    <w:rsid w:val="00BE6742"/>
    <w:rsid w:val="00BE70BB"/>
    <w:rsid w:val="00BE746D"/>
    <w:rsid w:val="00BF00D4"/>
    <w:rsid w:val="00BF2587"/>
    <w:rsid w:val="00BF29C7"/>
    <w:rsid w:val="00BF3D59"/>
    <w:rsid w:val="00BF48F7"/>
    <w:rsid w:val="00BF5171"/>
    <w:rsid w:val="00BF5B9F"/>
    <w:rsid w:val="00BF5D61"/>
    <w:rsid w:val="00BF5DE1"/>
    <w:rsid w:val="00BF5FD8"/>
    <w:rsid w:val="00BF6BAE"/>
    <w:rsid w:val="00BF7C9F"/>
    <w:rsid w:val="00C02D72"/>
    <w:rsid w:val="00C03318"/>
    <w:rsid w:val="00C03331"/>
    <w:rsid w:val="00C03569"/>
    <w:rsid w:val="00C03F5B"/>
    <w:rsid w:val="00C0597B"/>
    <w:rsid w:val="00C06520"/>
    <w:rsid w:val="00C0787A"/>
    <w:rsid w:val="00C10360"/>
    <w:rsid w:val="00C12C45"/>
    <w:rsid w:val="00C1399A"/>
    <w:rsid w:val="00C14236"/>
    <w:rsid w:val="00C15649"/>
    <w:rsid w:val="00C158FE"/>
    <w:rsid w:val="00C1705C"/>
    <w:rsid w:val="00C1767A"/>
    <w:rsid w:val="00C2058C"/>
    <w:rsid w:val="00C20C8E"/>
    <w:rsid w:val="00C256CB"/>
    <w:rsid w:val="00C2695B"/>
    <w:rsid w:val="00C30211"/>
    <w:rsid w:val="00C30304"/>
    <w:rsid w:val="00C32A75"/>
    <w:rsid w:val="00C3303D"/>
    <w:rsid w:val="00C361CC"/>
    <w:rsid w:val="00C374B5"/>
    <w:rsid w:val="00C4029C"/>
    <w:rsid w:val="00C41331"/>
    <w:rsid w:val="00C41893"/>
    <w:rsid w:val="00C421CA"/>
    <w:rsid w:val="00C42215"/>
    <w:rsid w:val="00C43B0C"/>
    <w:rsid w:val="00C44990"/>
    <w:rsid w:val="00C44F4B"/>
    <w:rsid w:val="00C472D6"/>
    <w:rsid w:val="00C4748D"/>
    <w:rsid w:val="00C5029C"/>
    <w:rsid w:val="00C50867"/>
    <w:rsid w:val="00C50F9F"/>
    <w:rsid w:val="00C51C45"/>
    <w:rsid w:val="00C52966"/>
    <w:rsid w:val="00C52AFC"/>
    <w:rsid w:val="00C548FF"/>
    <w:rsid w:val="00C54EB6"/>
    <w:rsid w:val="00C573F8"/>
    <w:rsid w:val="00C574B7"/>
    <w:rsid w:val="00C613A9"/>
    <w:rsid w:val="00C62058"/>
    <w:rsid w:val="00C624E8"/>
    <w:rsid w:val="00C62AD8"/>
    <w:rsid w:val="00C631FE"/>
    <w:rsid w:val="00C64C5D"/>
    <w:rsid w:val="00C64F44"/>
    <w:rsid w:val="00C65BF5"/>
    <w:rsid w:val="00C662CB"/>
    <w:rsid w:val="00C664A4"/>
    <w:rsid w:val="00C705C8"/>
    <w:rsid w:val="00C717C8"/>
    <w:rsid w:val="00C73846"/>
    <w:rsid w:val="00C740C7"/>
    <w:rsid w:val="00C74A71"/>
    <w:rsid w:val="00C77EBB"/>
    <w:rsid w:val="00C80FC6"/>
    <w:rsid w:val="00C82198"/>
    <w:rsid w:val="00C82598"/>
    <w:rsid w:val="00C84083"/>
    <w:rsid w:val="00C84AC2"/>
    <w:rsid w:val="00C85412"/>
    <w:rsid w:val="00C863F5"/>
    <w:rsid w:val="00C87098"/>
    <w:rsid w:val="00C87B3D"/>
    <w:rsid w:val="00C90016"/>
    <w:rsid w:val="00C90878"/>
    <w:rsid w:val="00C90D1D"/>
    <w:rsid w:val="00C90DAE"/>
    <w:rsid w:val="00C91E45"/>
    <w:rsid w:val="00C92279"/>
    <w:rsid w:val="00C92637"/>
    <w:rsid w:val="00C94D48"/>
    <w:rsid w:val="00C95294"/>
    <w:rsid w:val="00C95AF4"/>
    <w:rsid w:val="00C95E16"/>
    <w:rsid w:val="00C96A74"/>
    <w:rsid w:val="00C97091"/>
    <w:rsid w:val="00C97844"/>
    <w:rsid w:val="00CA06E7"/>
    <w:rsid w:val="00CA1840"/>
    <w:rsid w:val="00CA1CF7"/>
    <w:rsid w:val="00CA2D92"/>
    <w:rsid w:val="00CA3351"/>
    <w:rsid w:val="00CA3E4B"/>
    <w:rsid w:val="00CA4821"/>
    <w:rsid w:val="00CA4ACE"/>
    <w:rsid w:val="00CA50D1"/>
    <w:rsid w:val="00CA51CB"/>
    <w:rsid w:val="00CA560B"/>
    <w:rsid w:val="00CA5686"/>
    <w:rsid w:val="00CB056C"/>
    <w:rsid w:val="00CB1777"/>
    <w:rsid w:val="00CB2126"/>
    <w:rsid w:val="00CB21A2"/>
    <w:rsid w:val="00CB3864"/>
    <w:rsid w:val="00CB5CC1"/>
    <w:rsid w:val="00CB6858"/>
    <w:rsid w:val="00CC29F9"/>
    <w:rsid w:val="00CC2D77"/>
    <w:rsid w:val="00CC3A1D"/>
    <w:rsid w:val="00CC3C06"/>
    <w:rsid w:val="00CC62E0"/>
    <w:rsid w:val="00CC6347"/>
    <w:rsid w:val="00CC7C7B"/>
    <w:rsid w:val="00CD247C"/>
    <w:rsid w:val="00CD3AD0"/>
    <w:rsid w:val="00CD43E5"/>
    <w:rsid w:val="00CD53DB"/>
    <w:rsid w:val="00CD58EB"/>
    <w:rsid w:val="00CD5CC4"/>
    <w:rsid w:val="00CD6A4F"/>
    <w:rsid w:val="00CD7C5A"/>
    <w:rsid w:val="00CE0434"/>
    <w:rsid w:val="00CE232A"/>
    <w:rsid w:val="00CE31D2"/>
    <w:rsid w:val="00CE34EC"/>
    <w:rsid w:val="00CE34EE"/>
    <w:rsid w:val="00CE3D35"/>
    <w:rsid w:val="00CE7A8E"/>
    <w:rsid w:val="00CF0557"/>
    <w:rsid w:val="00CF115D"/>
    <w:rsid w:val="00CF1C8D"/>
    <w:rsid w:val="00CF2284"/>
    <w:rsid w:val="00CF23B2"/>
    <w:rsid w:val="00CF2F5C"/>
    <w:rsid w:val="00CF6912"/>
    <w:rsid w:val="00CF72E3"/>
    <w:rsid w:val="00D00FCE"/>
    <w:rsid w:val="00D01709"/>
    <w:rsid w:val="00D01A7D"/>
    <w:rsid w:val="00D02EF0"/>
    <w:rsid w:val="00D03393"/>
    <w:rsid w:val="00D03A2D"/>
    <w:rsid w:val="00D04B3D"/>
    <w:rsid w:val="00D04E87"/>
    <w:rsid w:val="00D05311"/>
    <w:rsid w:val="00D05580"/>
    <w:rsid w:val="00D10170"/>
    <w:rsid w:val="00D10538"/>
    <w:rsid w:val="00D1229B"/>
    <w:rsid w:val="00D1295E"/>
    <w:rsid w:val="00D1375B"/>
    <w:rsid w:val="00D13FAD"/>
    <w:rsid w:val="00D14EBF"/>
    <w:rsid w:val="00D1540B"/>
    <w:rsid w:val="00D15B9C"/>
    <w:rsid w:val="00D16568"/>
    <w:rsid w:val="00D178D4"/>
    <w:rsid w:val="00D20AE9"/>
    <w:rsid w:val="00D20E5E"/>
    <w:rsid w:val="00D2186A"/>
    <w:rsid w:val="00D21E77"/>
    <w:rsid w:val="00D236CB"/>
    <w:rsid w:val="00D256D4"/>
    <w:rsid w:val="00D30675"/>
    <w:rsid w:val="00D31813"/>
    <w:rsid w:val="00D32291"/>
    <w:rsid w:val="00D3324F"/>
    <w:rsid w:val="00D33F74"/>
    <w:rsid w:val="00D3578F"/>
    <w:rsid w:val="00D357CA"/>
    <w:rsid w:val="00D36A3E"/>
    <w:rsid w:val="00D36B35"/>
    <w:rsid w:val="00D37B02"/>
    <w:rsid w:val="00D37FB8"/>
    <w:rsid w:val="00D45987"/>
    <w:rsid w:val="00D47313"/>
    <w:rsid w:val="00D5006B"/>
    <w:rsid w:val="00D507C3"/>
    <w:rsid w:val="00D509FC"/>
    <w:rsid w:val="00D52447"/>
    <w:rsid w:val="00D524D5"/>
    <w:rsid w:val="00D53E8D"/>
    <w:rsid w:val="00D5595A"/>
    <w:rsid w:val="00D55AC8"/>
    <w:rsid w:val="00D55BDB"/>
    <w:rsid w:val="00D570E3"/>
    <w:rsid w:val="00D57B3F"/>
    <w:rsid w:val="00D634AF"/>
    <w:rsid w:val="00D63564"/>
    <w:rsid w:val="00D642CA"/>
    <w:rsid w:val="00D653AD"/>
    <w:rsid w:val="00D66B98"/>
    <w:rsid w:val="00D66EC1"/>
    <w:rsid w:val="00D70106"/>
    <w:rsid w:val="00D70214"/>
    <w:rsid w:val="00D70AF5"/>
    <w:rsid w:val="00D715CA"/>
    <w:rsid w:val="00D71B24"/>
    <w:rsid w:val="00D72FBC"/>
    <w:rsid w:val="00D76058"/>
    <w:rsid w:val="00D767C0"/>
    <w:rsid w:val="00D77553"/>
    <w:rsid w:val="00D77B72"/>
    <w:rsid w:val="00D806D7"/>
    <w:rsid w:val="00D81ADA"/>
    <w:rsid w:val="00D82896"/>
    <w:rsid w:val="00D82BA6"/>
    <w:rsid w:val="00D867B4"/>
    <w:rsid w:val="00D86902"/>
    <w:rsid w:val="00D9102F"/>
    <w:rsid w:val="00D910AE"/>
    <w:rsid w:val="00D915CD"/>
    <w:rsid w:val="00D935B1"/>
    <w:rsid w:val="00D93F10"/>
    <w:rsid w:val="00D94D40"/>
    <w:rsid w:val="00D951E8"/>
    <w:rsid w:val="00D96E33"/>
    <w:rsid w:val="00D975CC"/>
    <w:rsid w:val="00D97641"/>
    <w:rsid w:val="00D97878"/>
    <w:rsid w:val="00DA11C8"/>
    <w:rsid w:val="00DA18C3"/>
    <w:rsid w:val="00DA3CB2"/>
    <w:rsid w:val="00DA3F74"/>
    <w:rsid w:val="00DA59B8"/>
    <w:rsid w:val="00DA6478"/>
    <w:rsid w:val="00DB01CB"/>
    <w:rsid w:val="00DB03B9"/>
    <w:rsid w:val="00DB1193"/>
    <w:rsid w:val="00DB120B"/>
    <w:rsid w:val="00DB1CF0"/>
    <w:rsid w:val="00DB453C"/>
    <w:rsid w:val="00DB78C7"/>
    <w:rsid w:val="00DB78EE"/>
    <w:rsid w:val="00DC207B"/>
    <w:rsid w:val="00DC2384"/>
    <w:rsid w:val="00DC295C"/>
    <w:rsid w:val="00DC3E92"/>
    <w:rsid w:val="00DC42D5"/>
    <w:rsid w:val="00DC4618"/>
    <w:rsid w:val="00DD0C28"/>
    <w:rsid w:val="00DD0E0C"/>
    <w:rsid w:val="00DD1CC0"/>
    <w:rsid w:val="00DD2131"/>
    <w:rsid w:val="00DD27F1"/>
    <w:rsid w:val="00DD2DEB"/>
    <w:rsid w:val="00DD6CA9"/>
    <w:rsid w:val="00DD7760"/>
    <w:rsid w:val="00DE3350"/>
    <w:rsid w:val="00DE516D"/>
    <w:rsid w:val="00DE76F6"/>
    <w:rsid w:val="00DF02D7"/>
    <w:rsid w:val="00DF06D1"/>
    <w:rsid w:val="00DF0EB7"/>
    <w:rsid w:val="00DF18D8"/>
    <w:rsid w:val="00DF2390"/>
    <w:rsid w:val="00DF280C"/>
    <w:rsid w:val="00DF34B6"/>
    <w:rsid w:val="00DF428C"/>
    <w:rsid w:val="00DF430C"/>
    <w:rsid w:val="00DF45E6"/>
    <w:rsid w:val="00DF5FCD"/>
    <w:rsid w:val="00DF600B"/>
    <w:rsid w:val="00DF6836"/>
    <w:rsid w:val="00DF7082"/>
    <w:rsid w:val="00E00DA1"/>
    <w:rsid w:val="00E012DD"/>
    <w:rsid w:val="00E01D86"/>
    <w:rsid w:val="00E0361F"/>
    <w:rsid w:val="00E04568"/>
    <w:rsid w:val="00E04790"/>
    <w:rsid w:val="00E05744"/>
    <w:rsid w:val="00E06711"/>
    <w:rsid w:val="00E07EA2"/>
    <w:rsid w:val="00E1169D"/>
    <w:rsid w:val="00E11BDE"/>
    <w:rsid w:val="00E13ABC"/>
    <w:rsid w:val="00E1580D"/>
    <w:rsid w:val="00E15C26"/>
    <w:rsid w:val="00E16644"/>
    <w:rsid w:val="00E16CCD"/>
    <w:rsid w:val="00E20ECB"/>
    <w:rsid w:val="00E218F7"/>
    <w:rsid w:val="00E25204"/>
    <w:rsid w:val="00E2542A"/>
    <w:rsid w:val="00E25A91"/>
    <w:rsid w:val="00E26CD7"/>
    <w:rsid w:val="00E26E34"/>
    <w:rsid w:val="00E3094B"/>
    <w:rsid w:val="00E31470"/>
    <w:rsid w:val="00E3166F"/>
    <w:rsid w:val="00E32FDA"/>
    <w:rsid w:val="00E33A73"/>
    <w:rsid w:val="00E34772"/>
    <w:rsid w:val="00E34FD5"/>
    <w:rsid w:val="00E37977"/>
    <w:rsid w:val="00E400BA"/>
    <w:rsid w:val="00E4058D"/>
    <w:rsid w:val="00E4119B"/>
    <w:rsid w:val="00E420E4"/>
    <w:rsid w:val="00E44CB5"/>
    <w:rsid w:val="00E44E72"/>
    <w:rsid w:val="00E47FDD"/>
    <w:rsid w:val="00E500B8"/>
    <w:rsid w:val="00E50798"/>
    <w:rsid w:val="00E50E46"/>
    <w:rsid w:val="00E52386"/>
    <w:rsid w:val="00E5299B"/>
    <w:rsid w:val="00E53A2F"/>
    <w:rsid w:val="00E55185"/>
    <w:rsid w:val="00E55670"/>
    <w:rsid w:val="00E55817"/>
    <w:rsid w:val="00E55EA8"/>
    <w:rsid w:val="00E56E95"/>
    <w:rsid w:val="00E60514"/>
    <w:rsid w:val="00E63ECF"/>
    <w:rsid w:val="00E72179"/>
    <w:rsid w:val="00E72603"/>
    <w:rsid w:val="00E73213"/>
    <w:rsid w:val="00E7725B"/>
    <w:rsid w:val="00E802B1"/>
    <w:rsid w:val="00E806E2"/>
    <w:rsid w:val="00E8140B"/>
    <w:rsid w:val="00E819AA"/>
    <w:rsid w:val="00E84331"/>
    <w:rsid w:val="00E856FB"/>
    <w:rsid w:val="00E85931"/>
    <w:rsid w:val="00E8667F"/>
    <w:rsid w:val="00E87E99"/>
    <w:rsid w:val="00E9117A"/>
    <w:rsid w:val="00E912A4"/>
    <w:rsid w:val="00E9231A"/>
    <w:rsid w:val="00E92A7E"/>
    <w:rsid w:val="00E92F29"/>
    <w:rsid w:val="00E94A7A"/>
    <w:rsid w:val="00E94C02"/>
    <w:rsid w:val="00E9553A"/>
    <w:rsid w:val="00E96018"/>
    <w:rsid w:val="00EA02E8"/>
    <w:rsid w:val="00EA040B"/>
    <w:rsid w:val="00EA05F2"/>
    <w:rsid w:val="00EA28D6"/>
    <w:rsid w:val="00EA4FF6"/>
    <w:rsid w:val="00EB34BD"/>
    <w:rsid w:val="00EB38EB"/>
    <w:rsid w:val="00EB3A86"/>
    <w:rsid w:val="00EB7619"/>
    <w:rsid w:val="00EC04E1"/>
    <w:rsid w:val="00EC1326"/>
    <w:rsid w:val="00EC138A"/>
    <w:rsid w:val="00EC1D3C"/>
    <w:rsid w:val="00EC21F1"/>
    <w:rsid w:val="00EC3D2B"/>
    <w:rsid w:val="00EC74CA"/>
    <w:rsid w:val="00EC7F3F"/>
    <w:rsid w:val="00ED1457"/>
    <w:rsid w:val="00ED2BB0"/>
    <w:rsid w:val="00ED523B"/>
    <w:rsid w:val="00ED5444"/>
    <w:rsid w:val="00ED5DEA"/>
    <w:rsid w:val="00ED69B2"/>
    <w:rsid w:val="00ED7FE1"/>
    <w:rsid w:val="00EE0DCF"/>
    <w:rsid w:val="00EE1C73"/>
    <w:rsid w:val="00EE2488"/>
    <w:rsid w:val="00EE304E"/>
    <w:rsid w:val="00EE5406"/>
    <w:rsid w:val="00EF12C0"/>
    <w:rsid w:val="00EF2D08"/>
    <w:rsid w:val="00EF5E11"/>
    <w:rsid w:val="00EF62A5"/>
    <w:rsid w:val="00EF6D8E"/>
    <w:rsid w:val="00EF7B7B"/>
    <w:rsid w:val="00F00F0C"/>
    <w:rsid w:val="00F01D31"/>
    <w:rsid w:val="00F03524"/>
    <w:rsid w:val="00F04681"/>
    <w:rsid w:val="00F04724"/>
    <w:rsid w:val="00F04950"/>
    <w:rsid w:val="00F0584B"/>
    <w:rsid w:val="00F06B05"/>
    <w:rsid w:val="00F074C8"/>
    <w:rsid w:val="00F10267"/>
    <w:rsid w:val="00F1135B"/>
    <w:rsid w:val="00F117AC"/>
    <w:rsid w:val="00F11FB1"/>
    <w:rsid w:val="00F126DD"/>
    <w:rsid w:val="00F12D74"/>
    <w:rsid w:val="00F136F7"/>
    <w:rsid w:val="00F13D39"/>
    <w:rsid w:val="00F13DEB"/>
    <w:rsid w:val="00F13F77"/>
    <w:rsid w:val="00F14061"/>
    <w:rsid w:val="00F22AEC"/>
    <w:rsid w:val="00F237DC"/>
    <w:rsid w:val="00F2635B"/>
    <w:rsid w:val="00F32161"/>
    <w:rsid w:val="00F33B98"/>
    <w:rsid w:val="00F34E7C"/>
    <w:rsid w:val="00F34E96"/>
    <w:rsid w:val="00F358A2"/>
    <w:rsid w:val="00F361CF"/>
    <w:rsid w:val="00F3632A"/>
    <w:rsid w:val="00F36DA4"/>
    <w:rsid w:val="00F40A82"/>
    <w:rsid w:val="00F40C66"/>
    <w:rsid w:val="00F42BF2"/>
    <w:rsid w:val="00F42D02"/>
    <w:rsid w:val="00F4493D"/>
    <w:rsid w:val="00F460C0"/>
    <w:rsid w:val="00F473A3"/>
    <w:rsid w:val="00F47621"/>
    <w:rsid w:val="00F5036C"/>
    <w:rsid w:val="00F503AB"/>
    <w:rsid w:val="00F50E93"/>
    <w:rsid w:val="00F52C63"/>
    <w:rsid w:val="00F538AE"/>
    <w:rsid w:val="00F5428A"/>
    <w:rsid w:val="00F546D8"/>
    <w:rsid w:val="00F5590B"/>
    <w:rsid w:val="00F57459"/>
    <w:rsid w:val="00F575A2"/>
    <w:rsid w:val="00F606F6"/>
    <w:rsid w:val="00F61253"/>
    <w:rsid w:val="00F61ADE"/>
    <w:rsid w:val="00F628EF"/>
    <w:rsid w:val="00F64EDA"/>
    <w:rsid w:val="00F6726D"/>
    <w:rsid w:val="00F73074"/>
    <w:rsid w:val="00F73920"/>
    <w:rsid w:val="00F744CA"/>
    <w:rsid w:val="00F74D0B"/>
    <w:rsid w:val="00F766D7"/>
    <w:rsid w:val="00F76848"/>
    <w:rsid w:val="00F77057"/>
    <w:rsid w:val="00F77075"/>
    <w:rsid w:val="00F77247"/>
    <w:rsid w:val="00F80499"/>
    <w:rsid w:val="00F81C69"/>
    <w:rsid w:val="00F86E27"/>
    <w:rsid w:val="00F86E97"/>
    <w:rsid w:val="00F86EDD"/>
    <w:rsid w:val="00F86F79"/>
    <w:rsid w:val="00F919C2"/>
    <w:rsid w:val="00F91DC8"/>
    <w:rsid w:val="00F93F38"/>
    <w:rsid w:val="00F96E56"/>
    <w:rsid w:val="00FA057D"/>
    <w:rsid w:val="00FA070C"/>
    <w:rsid w:val="00FA4422"/>
    <w:rsid w:val="00FA45FE"/>
    <w:rsid w:val="00FA47F0"/>
    <w:rsid w:val="00FA5BCF"/>
    <w:rsid w:val="00FA5D21"/>
    <w:rsid w:val="00FA63ED"/>
    <w:rsid w:val="00FA6AFD"/>
    <w:rsid w:val="00FA7A5E"/>
    <w:rsid w:val="00FB0FCD"/>
    <w:rsid w:val="00FB3719"/>
    <w:rsid w:val="00FB376E"/>
    <w:rsid w:val="00FB3EA9"/>
    <w:rsid w:val="00FB51FF"/>
    <w:rsid w:val="00FB7729"/>
    <w:rsid w:val="00FB785E"/>
    <w:rsid w:val="00FB7D4E"/>
    <w:rsid w:val="00FC0993"/>
    <w:rsid w:val="00FC11DA"/>
    <w:rsid w:val="00FC2284"/>
    <w:rsid w:val="00FC27B2"/>
    <w:rsid w:val="00FC3BDA"/>
    <w:rsid w:val="00FC5F7A"/>
    <w:rsid w:val="00FC69F7"/>
    <w:rsid w:val="00FC7CEF"/>
    <w:rsid w:val="00FC7F02"/>
    <w:rsid w:val="00FD1230"/>
    <w:rsid w:val="00FD39E8"/>
    <w:rsid w:val="00FD3CC9"/>
    <w:rsid w:val="00FD3CDD"/>
    <w:rsid w:val="00FD56B0"/>
    <w:rsid w:val="00FD5709"/>
    <w:rsid w:val="00FD64EE"/>
    <w:rsid w:val="00FE016C"/>
    <w:rsid w:val="00FE2907"/>
    <w:rsid w:val="00FE315A"/>
    <w:rsid w:val="00FE500B"/>
    <w:rsid w:val="00FE605B"/>
    <w:rsid w:val="00FE6157"/>
    <w:rsid w:val="00FF0CA0"/>
    <w:rsid w:val="00FF0F52"/>
    <w:rsid w:val="00FF14DF"/>
    <w:rsid w:val="00FF31CA"/>
    <w:rsid w:val="00FF4B15"/>
    <w:rsid w:val="00FF6A2B"/>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658B3"/>
  <w15:docId w15:val="{814E5700-36D6-40A7-9E8C-9EC20BA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53A8"/>
    <w:rPr>
      <w:rFonts w:ascii="Tahoma" w:hAnsi="Tahoma"/>
      <w:sz w:val="16"/>
      <w:szCs w:val="16"/>
    </w:rPr>
  </w:style>
  <w:style w:type="character" w:customStyle="1" w:styleId="a4">
    <w:name w:val="Текст выноски Знак"/>
    <w:link w:val="a3"/>
    <w:rsid w:val="001853A8"/>
    <w:rPr>
      <w:rFonts w:ascii="Tahoma" w:hAnsi="Tahoma" w:cs="Tahoma"/>
      <w:sz w:val="16"/>
      <w:szCs w:val="16"/>
    </w:rPr>
  </w:style>
  <w:style w:type="character" w:styleId="a5">
    <w:name w:val="Hyperlink"/>
    <w:unhideWhenUsed/>
    <w:rsid w:val="00CE31D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66795">
      <w:bodyDiv w:val="1"/>
      <w:marLeft w:val="0"/>
      <w:marRight w:val="0"/>
      <w:marTop w:val="0"/>
      <w:marBottom w:val="0"/>
      <w:divBdr>
        <w:top w:val="none" w:sz="0" w:space="0" w:color="auto"/>
        <w:left w:val="none" w:sz="0" w:space="0" w:color="auto"/>
        <w:bottom w:val="none" w:sz="0" w:space="0" w:color="auto"/>
        <w:right w:val="none" w:sz="0" w:space="0" w:color="auto"/>
      </w:divBdr>
    </w:div>
    <w:div w:id="17045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222.0" TargetMode="External"/><Relationship Id="rId5" Type="http://schemas.openxmlformats.org/officeDocument/2006/relationships/hyperlink" Target="garantF1://79222.0" TargetMode="External"/><Relationship Id="rId4" Type="http://schemas.openxmlformats.org/officeDocument/2006/relationships/hyperlink" Target="garantF1://792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8;&#1088;&#1080;&#1085;&#1072;%20&#1040;&#1085;&#1072;&#1090;&#1086;&#1083;&#1100;&#1077;&#1074;&#1085;&#1072;\&#1052;&#1086;&#1080;%20&#1076;&#1086;&#1082;&#1091;&#1084;&#1077;&#1085;&#1090;&#1099;\&#1052;&#1059;&#1053;&#1048;&#1062;&#1048;&#1055;.&#1050;&#1054;&#1053;&#1058;&#1056;&#1054;&#1051;&#1068;\&#1060;&#1086;&#1088;&#1084;&#1072;%201-&#1082;&#1086;&#1085;&#1090;&#1088;&#1086;&#1083;&#1100;%20%2020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1-контроль  2020</Template>
  <TotalTime>9</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ФЕДЕРАЛЬНОЕ СТАТИСТИЧЕСКОЕ НАБЛЮДЕНИЕ</vt:lpstr>
    </vt:vector>
  </TitlesOfParts>
  <Company>1</Company>
  <LinksUpToDate>false</LinksUpToDate>
  <CharactersWithSpaces>14104</CharactersWithSpaces>
  <SharedDoc>false</SharedDoc>
  <HLinks>
    <vt:vector size="96" baseType="variant">
      <vt:variant>
        <vt:i4>7143469</vt:i4>
      </vt:variant>
      <vt:variant>
        <vt:i4>45</vt:i4>
      </vt:variant>
      <vt:variant>
        <vt:i4>0</vt:i4>
      </vt:variant>
      <vt:variant>
        <vt:i4>5</vt:i4>
      </vt:variant>
      <vt:variant>
        <vt:lpwstr>garantf1://79222.0/</vt:lpwstr>
      </vt:variant>
      <vt:variant>
        <vt:lpwstr/>
      </vt:variant>
      <vt:variant>
        <vt:i4>1966116</vt:i4>
      </vt:variant>
      <vt:variant>
        <vt:i4>42</vt:i4>
      </vt:variant>
      <vt:variant>
        <vt:i4>0</vt:i4>
      </vt:variant>
      <vt:variant>
        <vt:i4>5</vt:i4>
      </vt:variant>
      <vt:variant>
        <vt:lpwstr/>
      </vt:variant>
      <vt:variant>
        <vt:lpwstr>sub_54</vt:lpwstr>
      </vt:variant>
      <vt:variant>
        <vt:i4>2031650</vt:i4>
      </vt:variant>
      <vt:variant>
        <vt:i4>39</vt:i4>
      </vt:variant>
      <vt:variant>
        <vt:i4>0</vt:i4>
      </vt:variant>
      <vt:variant>
        <vt:i4>5</vt:i4>
      </vt:variant>
      <vt:variant>
        <vt:lpwstr/>
      </vt:variant>
      <vt:variant>
        <vt:lpwstr>sub_35</vt:lpwstr>
      </vt:variant>
      <vt:variant>
        <vt:i4>1572896</vt:i4>
      </vt:variant>
      <vt:variant>
        <vt:i4>36</vt:i4>
      </vt:variant>
      <vt:variant>
        <vt:i4>0</vt:i4>
      </vt:variant>
      <vt:variant>
        <vt:i4>5</vt:i4>
      </vt:variant>
      <vt:variant>
        <vt:lpwstr/>
      </vt:variant>
      <vt:variant>
        <vt:lpwstr>sub_121</vt:lpwstr>
      </vt:variant>
      <vt:variant>
        <vt:i4>1572896</vt:i4>
      </vt:variant>
      <vt:variant>
        <vt:i4>33</vt:i4>
      </vt:variant>
      <vt:variant>
        <vt:i4>0</vt:i4>
      </vt:variant>
      <vt:variant>
        <vt:i4>5</vt:i4>
      </vt:variant>
      <vt:variant>
        <vt:lpwstr/>
      </vt:variant>
      <vt:variant>
        <vt:lpwstr>sub_122</vt:lpwstr>
      </vt:variant>
      <vt:variant>
        <vt:i4>7143469</vt:i4>
      </vt:variant>
      <vt:variant>
        <vt:i4>30</vt:i4>
      </vt:variant>
      <vt:variant>
        <vt:i4>0</vt:i4>
      </vt:variant>
      <vt:variant>
        <vt:i4>5</vt:i4>
      </vt:variant>
      <vt:variant>
        <vt:lpwstr>garantf1://79222.0/</vt:lpwstr>
      </vt:variant>
      <vt:variant>
        <vt:lpwstr/>
      </vt:variant>
      <vt:variant>
        <vt:i4>2752529</vt:i4>
      </vt:variant>
      <vt:variant>
        <vt:i4>27</vt:i4>
      </vt:variant>
      <vt:variant>
        <vt:i4>0</vt:i4>
      </vt:variant>
      <vt:variant>
        <vt:i4>5</vt:i4>
      </vt:variant>
      <vt:variant>
        <vt:lpwstr/>
      </vt:variant>
      <vt:variant>
        <vt:lpwstr>sub_9</vt:lpwstr>
      </vt:variant>
      <vt:variant>
        <vt:i4>1572896</vt:i4>
      </vt:variant>
      <vt:variant>
        <vt:i4>24</vt:i4>
      </vt:variant>
      <vt:variant>
        <vt:i4>0</vt:i4>
      </vt:variant>
      <vt:variant>
        <vt:i4>5</vt:i4>
      </vt:variant>
      <vt:variant>
        <vt:lpwstr/>
      </vt:variant>
      <vt:variant>
        <vt:lpwstr>sub_12</vt:lpwstr>
      </vt:variant>
      <vt:variant>
        <vt:i4>1572896</vt:i4>
      </vt:variant>
      <vt:variant>
        <vt:i4>21</vt:i4>
      </vt:variant>
      <vt:variant>
        <vt:i4>0</vt:i4>
      </vt:variant>
      <vt:variant>
        <vt:i4>5</vt:i4>
      </vt:variant>
      <vt:variant>
        <vt:lpwstr/>
      </vt:variant>
      <vt:variant>
        <vt:lpwstr>sub_12</vt:lpwstr>
      </vt:variant>
      <vt:variant>
        <vt:i4>1572896</vt:i4>
      </vt:variant>
      <vt:variant>
        <vt:i4>18</vt:i4>
      </vt:variant>
      <vt:variant>
        <vt:i4>0</vt:i4>
      </vt:variant>
      <vt:variant>
        <vt:i4>5</vt:i4>
      </vt:variant>
      <vt:variant>
        <vt:lpwstr/>
      </vt:variant>
      <vt:variant>
        <vt:lpwstr>sub_12</vt:lpwstr>
      </vt:variant>
      <vt:variant>
        <vt:i4>1572896</vt:i4>
      </vt:variant>
      <vt:variant>
        <vt:i4>15</vt:i4>
      </vt:variant>
      <vt:variant>
        <vt:i4>0</vt:i4>
      </vt:variant>
      <vt:variant>
        <vt:i4>5</vt:i4>
      </vt:variant>
      <vt:variant>
        <vt:lpwstr/>
      </vt:variant>
      <vt:variant>
        <vt:lpwstr>sub_12</vt:lpwstr>
      </vt:variant>
      <vt:variant>
        <vt:i4>1900576</vt:i4>
      </vt:variant>
      <vt:variant>
        <vt:i4>12</vt:i4>
      </vt:variant>
      <vt:variant>
        <vt:i4>0</vt:i4>
      </vt:variant>
      <vt:variant>
        <vt:i4>5</vt:i4>
      </vt:variant>
      <vt:variant>
        <vt:lpwstr/>
      </vt:variant>
      <vt:variant>
        <vt:lpwstr>sub_17</vt:lpwstr>
      </vt:variant>
      <vt:variant>
        <vt:i4>1572896</vt:i4>
      </vt:variant>
      <vt:variant>
        <vt:i4>9</vt:i4>
      </vt:variant>
      <vt:variant>
        <vt:i4>0</vt:i4>
      </vt:variant>
      <vt:variant>
        <vt:i4>5</vt:i4>
      </vt:variant>
      <vt:variant>
        <vt:lpwstr/>
      </vt:variant>
      <vt:variant>
        <vt:lpwstr>sub_12</vt:lpwstr>
      </vt:variant>
      <vt:variant>
        <vt:i4>1769504</vt:i4>
      </vt:variant>
      <vt:variant>
        <vt:i4>6</vt:i4>
      </vt:variant>
      <vt:variant>
        <vt:i4>0</vt:i4>
      </vt:variant>
      <vt:variant>
        <vt:i4>5</vt:i4>
      </vt:variant>
      <vt:variant>
        <vt:lpwstr/>
      </vt:variant>
      <vt:variant>
        <vt:lpwstr>sub_11</vt:lpwstr>
      </vt:variant>
      <vt:variant>
        <vt:i4>2752529</vt:i4>
      </vt:variant>
      <vt:variant>
        <vt:i4>3</vt:i4>
      </vt:variant>
      <vt:variant>
        <vt:i4>0</vt:i4>
      </vt:variant>
      <vt:variant>
        <vt:i4>5</vt:i4>
      </vt:variant>
      <vt:variant>
        <vt:lpwstr/>
      </vt:variant>
      <vt:variant>
        <vt:lpwstr>sub_9</vt:lpwstr>
      </vt:variant>
      <vt:variant>
        <vt:i4>7143469</vt:i4>
      </vt:variant>
      <vt:variant>
        <vt:i4>0</vt:i4>
      </vt:variant>
      <vt:variant>
        <vt:i4>0</vt:i4>
      </vt:variant>
      <vt:variant>
        <vt:i4>5</vt:i4>
      </vt:variant>
      <vt:variant>
        <vt:lpwstr>garantf1://79222.0/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СТАТИСТИЧЕСКОЕ НАБЛЮДЕНИЕ</dc:title>
  <dc:subject/>
  <dc:creator>Ирина Анатольевна</dc:creator>
  <cp:keywords/>
  <cp:lastModifiedBy>Ирина Анатольевна</cp:lastModifiedBy>
  <cp:revision>8</cp:revision>
  <cp:lastPrinted>2022-01-10T11:37:00Z</cp:lastPrinted>
  <dcterms:created xsi:type="dcterms:W3CDTF">2020-06-30T10:43:00Z</dcterms:created>
  <dcterms:modified xsi:type="dcterms:W3CDTF">2022-01-10T11:38:00Z</dcterms:modified>
</cp:coreProperties>
</file>