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130409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СЕРНУРСКАЯ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1C5D5E" w:rsidRDefault="001C5D5E" w:rsidP="00CE4783">
      <w:pPr>
        <w:jc w:val="right"/>
        <w:rPr>
          <w:b/>
          <w:u w:val="single"/>
        </w:rPr>
      </w:pPr>
    </w:p>
    <w:p w:rsidR="00CE4783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C5D5E" w:rsidRPr="005938E0" w:rsidRDefault="001C5D5E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13" w:type="dxa"/>
        <w:jc w:val="center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130409" w:rsidTr="00130409">
        <w:trPr>
          <w:trHeight w:val="80"/>
          <w:jc w:val="center"/>
        </w:trPr>
        <w:tc>
          <w:tcPr>
            <w:tcW w:w="2408" w:type="dxa"/>
          </w:tcPr>
          <w:p w:rsidR="00CE4783" w:rsidRPr="00130409" w:rsidRDefault="00C21D4A" w:rsidP="00130409">
            <w:r>
              <w:t>5</w:t>
            </w:r>
            <w:r w:rsidR="00130409" w:rsidRPr="00130409">
              <w:t xml:space="preserve"> августа 2021г.</w:t>
            </w:r>
          </w:p>
        </w:tc>
        <w:tc>
          <w:tcPr>
            <w:tcW w:w="6254" w:type="dxa"/>
          </w:tcPr>
          <w:p w:rsidR="00CE4783" w:rsidRPr="00130409" w:rsidRDefault="00CE4783" w:rsidP="00CC4E64">
            <w:pPr>
              <w:ind w:right="80"/>
              <w:jc w:val="right"/>
            </w:pPr>
            <w:r w:rsidRPr="00130409">
              <w:t>№</w:t>
            </w:r>
          </w:p>
        </w:tc>
        <w:tc>
          <w:tcPr>
            <w:tcW w:w="851" w:type="dxa"/>
          </w:tcPr>
          <w:p w:rsidR="00CE4783" w:rsidRPr="00130409" w:rsidRDefault="00C21D4A" w:rsidP="00464FD6">
            <w:r>
              <w:t>35/108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C21D4A" w:rsidRPr="00B07566" w:rsidRDefault="00C21D4A" w:rsidP="00C21D4A">
      <w:pPr>
        <w:pStyle w:val="af7"/>
        <w:spacing w:after="0" w:line="240" w:lineRule="auto"/>
        <w:jc w:val="center"/>
      </w:pPr>
      <w:r w:rsidRPr="00B07566">
        <w:t xml:space="preserve">О применении средств видеорегистрации при проведении выборов </w:t>
      </w:r>
      <w:r w:rsidRPr="00B07566">
        <w:br/>
      </w:r>
      <w:r>
        <w:t xml:space="preserve">Главы </w:t>
      </w:r>
      <w:r w:rsidRPr="00B07566">
        <w:t xml:space="preserve">Республики Марий Эл </w:t>
      </w:r>
    </w:p>
    <w:p w:rsidR="00EE7E05" w:rsidRPr="00C21D4A" w:rsidRDefault="00EE7E05" w:rsidP="00C21D4A">
      <w:pPr>
        <w:pStyle w:val="aa"/>
        <w:spacing w:line="360" w:lineRule="auto"/>
        <w:ind w:right="-6"/>
        <w:rPr>
          <w:b w:val="0"/>
          <w:szCs w:val="28"/>
        </w:rPr>
      </w:pPr>
    </w:p>
    <w:p w:rsidR="008C0EB3" w:rsidRPr="00C21D4A" w:rsidRDefault="008C0EB3" w:rsidP="00C21D4A">
      <w:pPr>
        <w:pStyle w:val="af7"/>
        <w:spacing w:after="0" w:line="360" w:lineRule="auto"/>
        <w:ind w:firstLine="708"/>
        <w:jc w:val="both"/>
        <w:rPr>
          <w:b w:val="0"/>
          <w:bCs/>
        </w:rPr>
      </w:pPr>
      <w:r w:rsidRPr="00C21D4A">
        <w:rPr>
          <w:b w:val="0"/>
          <w:bCs/>
        </w:rPr>
        <w:t xml:space="preserve">Во исполнение пункта </w:t>
      </w:r>
      <w:r w:rsidR="000A701F" w:rsidRPr="00C21D4A">
        <w:rPr>
          <w:b w:val="0"/>
          <w:bCs/>
        </w:rPr>
        <w:t>4</w:t>
      </w:r>
      <w:r w:rsidRPr="00C21D4A">
        <w:rPr>
          <w:b w:val="0"/>
          <w:bCs/>
        </w:rPr>
        <w:t xml:space="preserve"> постановления Центральной избирательной комиссии Республики Марий Эл от </w:t>
      </w:r>
      <w:r w:rsidR="00C21D4A" w:rsidRPr="00C21D4A">
        <w:rPr>
          <w:b w:val="0"/>
          <w:bCs/>
        </w:rPr>
        <w:t xml:space="preserve">12 </w:t>
      </w:r>
      <w:r w:rsidRPr="00C21D4A">
        <w:rPr>
          <w:b w:val="0"/>
          <w:bCs/>
        </w:rPr>
        <w:t xml:space="preserve">июля </w:t>
      </w:r>
      <w:r w:rsidR="000A701F" w:rsidRPr="00C21D4A">
        <w:rPr>
          <w:b w:val="0"/>
          <w:bCs/>
        </w:rPr>
        <w:t>202</w:t>
      </w:r>
      <w:r w:rsidR="00C21D4A" w:rsidRPr="00C21D4A">
        <w:rPr>
          <w:b w:val="0"/>
          <w:bCs/>
        </w:rPr>
        <w:t>2</w:t>
      </w:r>
      <w:r w:rsidRPr="00C21D4A">
        <w:rPr>
          <w:b w:val="0"/>
          <w:bCs/>
        </w:rPr>
        <w:t xml:space="preserve"> года №</w:t>
      </w:r>
      <w:r w:rsidR="00C21D4A" w:rsidRPr="00C21D4A">
        <w:rPr>
          <w:b w:val="0"/>
          <w:szCs w:val="28"/>
        </w:rPr>
        <w:t xml:space="preserve">20/167 </w:t>
      </w:r>
      <w:r w:rsidRPr="00C21D4A">
        <w:rPr>
          <w:b w:val="0"/>
        </w:rPr>
        <w:t>«</w:t>
      </w:r>
      <w:r w:rsidR="00C21D4A" w:rsidRPr="00C21D4A">
        <w:rPr>
          <w:b w:val="0"/>
        </w:rPr>
        <w:t xml:space="preserve">О применении средств видеорегистрации при проведении выборов </w:t>
      </w:r>
      <w:r w:rsidR="00C21D4A" w:rsidRPr="00C21D4A">
        <w:rPr>
          <w:b w:val="0"/>
        </w:rPr>
        <w:br/>
        <w:t xml:space="preserve">Главы Республики Марий Эл и дополнительных выборов депутата Государственного Собрания Республики Марий Эл седьмого созыва </w:t>
      </w:r>
      <w:r w:rsidR="00C21D4A" w:rsidRPr="00C21D4A">
        <w:rPr>
          <w:b w:val="0"/>
        </w:rPr>
        <w:br/>
        <w:t xml:space="preserve">по Поволжскому одномандатному избирательному округу № 19 </w:t>
      </w:r>
      <w:r w:rsidR="00C21D4A" w:rsidRPr="00C21D4A">
        <w:rPr>
          <w:b w:val="0"/>
        </w:rPr>
        <w:br/>
        <w:t>в единый день голосования 11 сентября 2022 года»</w:t>
      </w:r>
      <w:r w:rsidR="004C1ADB" w:rsidRPr="00C21D4A">
        <w:rPr>
          <w:b w:val="0"/>
        </w:rPr>
        <w:t xml:space="preserve"> </w:t>
      </w:r>
      <w:r w:rsidR="00130409" w:rsidRPr="00C21D4A">
        <w:rPr>
          <w:b w:val="0"/>
        </w:rPr>
        <w:t>Сернурская</w:t>
      </w:r>
      <w:r w:rsidR="004C1ADB" w:rsidRPr="00C21D4A">
        <w:rPr>
          <w:b w:val="0"/>
        </w:rPr>
        <w:t xml:space="preserve"> </w:t>
      </w:r>
      <w:r w:rsidR="00C347F8" w:rsidRPr="00C21D4A">
        <w:rPr>
          <w:b w:val="0"/>
        </w:rPr>
        <w:t xml:space="preserve">районная территориальная избирательная комиссия </w:t>
      </w:r>
      <w:r w:rsidR="00C347F8" w:rsidRPr="00C21D4A">
        <w:rPr>
          <w:b w:val="0"/>
          <w:spacing w:val="100"/>
        </w:rPr>
        <w:t>постановляет:</w:t>
      </w:r>
    </w:p>
    <w:p w:rsidR="00204C3D" w:rsidRPr="00C21D4A" w:rsidRDefault="000A701F" w:rsidP="00C21D4A">
      <w:pPr>
        <w:pStyle w:val="a6"/>
        <w:spacing w:line="360" w:lineRule="auto"/>
        <w:rPr>
          <w:bCs/>
        </w:rPr>
      </w:pPr>
      <w:r w:rsidRPr="00C21D4A">
        <w:t>1</w:t>
      </w:r>
      <w:r w:rsidR="00204C3D" w:rsidRPr="00C21D4A">
        <w:t>. </w:t>
      </w:r>
      <w:r w:rsidR="008C0EB3" w:rsidRPr="00C21D4A">
        <w:t>Н</w:t>
      </w:r>
      <w:r w:rsidR="008C0EB3" w:rsidRPr="00C21D4A">
        <w:rPr>
          <w:szCs w:val="28"/>
        </w:rPr>
        <w:t xml:space="preserve">азначить членов </w:t>
      </w:r>
      <w:r w:rsidR="00130409" w:rsidRPr="00C21D4A">
        <w:t>Сернурской р</w:t>
      </w:r>
      <w:r w:rsidR="008C0EB3" w:rsidRPr="00C21D4A">
        <w:t>айонной территориальной избирательной</w:t>
      </w:r>
      <w:r w:rsidR="004C1ADB" w:rsidRPr="00C21D4A">
        <w:t xml:space="preserve"> </w:t>
      </w:r>
      <w:r w:rsidR="008C0EB3" w:rsidRPr="00C21D4A">
        <w:t>комиссии</w:t>
      </w:r>
      <w:r w:rsidR="008C0EB3" w:rsidRPr="00C21D4A">
        <w:rPr>
          <w:szCs w:val="28"/>
        </w:rPr>
        <w:t xml:space="preserve"> правом решающего голоса ответственных </w:t>
      </w:r>
      <w:r w:rsidR="007C5E0A" w:rsidRPr="00C21D4A">
        <w:rPr>
          <w:szCs w:val="28"/>
        </w:rPr>
        <w:br/>
      </w:r>
      <w:r w:rsidR="008C0EB3" w:rsidRPr="00C21D4A">
        <w:rPr>
          <w:szCs w:val="28"/>
        </w:rPr>
        <w:t xml:space="preserve">за применение средств </w:t>
      </w:r>
      <w:r w:rsidR="00DD73C6" w:rsidRPr="00C21D4A">
        <w:t>видеорегистрации</w:t>
      </w:r>
      <w:r w:rsidR="008C0EB3" w:rsidRPr="00C21D4A">
        <w:rPr>
          <w:szCs w:val="28"/>
        </w:rPr>
        <w:t xml:space="preserve"> в помещениях для голосования, в помещении</w:t>
      </w:r>
      <w:r w:rsidR="004C1ADB" w:rsidRPr="00C21D4A">
        <w:rPr>
          <w:szCs w:val="28"/>
        </w:rPr>
        <w:t xml:space="preserve"> </w:t>
      </w:r>
      <w:r w:rsidRPr="00C21D4A">
        <w:t>территориальной избирательной комиссии</w:t>
      </w:r>
      <w:r w:rsidR="008C0EB3" w:rsidRPr="00C21D4A">
        <w:rPr>
          <w:szCs w:val="28"/>
        </w:rPr>
        <w:t xml:space="preserve"> при проведении </w:t>
      </w:r>
      <w:r w:rsidRPr="00C21D4A">
        <w:rPr>
          <w:szCs w:val="28"/>
        </w:rPr>
        <w:t xml:space="preserve">выборов </w:t>
      </w:r>
      <w:r w:rsidR="00C21D4A">
        <w:rPr>
          <w:szCs w:val="28"/>
        </w:rPr>
        <w:t>Главы Республики  Марий Эл</w:t>
      </w:r>
      <w:r w:rsidRPr="00C21D4A">
        <w:rPr>
          <w:szCs w:val="28"/>
        </w:rPr>
        <w:t xml:space="preserve"> (Приложение №1</w:t>
      </w:r>
      <w:r w:rsidR="008C0EB3" w:rsidRPr="00C21D4A">
        <w:rPr>
          <w:szCs w:val="28"/>
        </w:rPr>
        <w:t>)</w:t>
      </w:r>
      <w:r w:rsidR="00204C3D" w:rsidRPr="00C21D4A">
        <w:rPr>
          <w:bCs/>
        </w:rPr>
        <w:t>.</w:t>
      </w:r>
    </w:p>
    <w:p w:rsidR="00487303" w:rsidRPr="00C21D4A" w:rsidRDefault="000A701F" w:rsidP="00C21D4A">
      <w:pPr>
        <w:pStyle w:val="a6"/>
        <w:spacing w:line="360" w:lineRule="auto"/>
        <w:rPr>
          <w:rStyle w:val="FontStyle15"/>
          <w:szCs w:val="28"/>
        </w:rPr>
      </w:pPr>
      <w:r w:rsidRPr="00C21D4A">
        <w:rPr>
          <w:bCs/>
        </w:rPr>
        <w:t>2</w:t>
      </w:r>
      <w:r w:rsidR="008C0EB3" w:rsidRPr="00C21D4A">
        <w:rPr>
          <w:bCs/>
        </w:rPr>
        <w:t>.</w:t>
      </w:r>
      <w:r w:rsidRPr="00C21D4A">
        <w:rPr>
          <w:szCs w:val="28"/>
        </w:rPr>
        <w:t xml:space="preserve">Разместить настоящее постановление на странице </w:t>
      </w:r>
      <w:r w:rsidR="00130409" w:rsidRPr="00C21D4A">
        <w:rPr>
          <w:szCs w:val="28"/>
        </w:rPr>
        <w:t xml:space="preserve">Сернурской </w:t>
      </w:r>
      <w:r w:rsidRPr="00C21D4A"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30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130409">
              <w:rPr>
                <w:szCs w:val="28"/>
              </w:rPr>
              <w:t>Сернурской</w:t>
            </w:r>
            <w:r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130409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Е.А.Глушкова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30409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130409">
              <w:rPr>
                <w:szCs w:val="28"/>
              </w:rPr>
              <w:t>Сернур</w:t>
            </w:r>
            <w:r w:rsidR="00DD73C6">
              <w:rPr>
                <w:szCs w:val="28"/>
              </w:rPr>
              <w:t>с</w:t>
            </w:r>
            <w:r w:rsidR="00130409">
              <w:rPr>
                <w:szCs w:val="28"/>
              </w:rPr>
              <w:t>кой</w:t>
            </w:r>
            <w:r w:rsidR="000A701F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0A701F" w:rsidP="00130409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130409">
              <w:rPr>
                <w:szCs w:val="28"/>
              </w:rPr>
              <w:t>В.Шаблий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C21D4A">
        <w:t xml:space="preserve"> 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130409">
        <w:rPr>
          <w:szCs w:val="28"/>
        </w:rPr>
        <w:t>Сернурской</w:t>
      </w:r>
      <w:r w:rsidR="004C1ADB">
        <w:rPr>
          <w:szCs w:val="28"/>
        </w:rPr>
        <w:t xml:space="preserve">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C21D4A">
        <w:t>5</w:t>
      </w:r>
      <w:r w:rsidR="00130409">
        <w:t xml:space="preserve"> августа</w:t>
      </w:r>
      <w:r w:rsidRPr="00D14D85">
        <w:t xml:space="preserve"> года №</w:t>
      </w:r>
      <w:r w:rsidR="00130409">
        <w:t xml:space="preserve"> </w:t>
      </w:r>
      <w:bookmarkStart w:id="0" w:name="_GoBack"/>
      <w:bookmarkEnd w:id="0"/>
      <w:r w:rsidR="00C21D4A">
        <w:t>35/108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0A701F" w:rsidRDefault="0096066A" w:rsidP="000A701F">
      <w:pPr>
        <w:spacing w:after="200" w:line="276" w:lineRule="auto"/>
        <w:jc w:val="center"/>
        <w:rPr>
          <w:szCs w:val="28"/>
        </w:rPr>
      </w:pPr>
      <w:r w:rsidRPr="000A701F">
        <w:rPr>
          <w:b/>
          <w:szCs w:val="28"/>
        </w:rPr>
        <w:t xml:space="preserve">членов </w:t>
      </w:r>
      <w:r w:rsidR="00130409">
        <w:rPr>
          <w:b/>
          <w:szCs w:val="28"/>
        </w:rPr>
        <w:t>Сернурской</w:t>
      </w:r>
      <w:r w:rsidRPr="0096066A">
        <w:rPr>
          <w:b/>
        </w:rPr>
        <w:t xml:space="preserve"> 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</w:t>
      </w: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130409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Черных Николай Вячеславович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130409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130409">
              <w:rPr>
                <w:szCs w:val="28"/>
              </w:rPr>
              <w:t>Сернурской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130409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Смоленцев Дмитрий Иванович</w:t>
            </w:r>
          </w:p>
        </w:tc>
        <w:tc>
          <w:tcPr>
            <w:tcW w:w="5359" w:type="dxa"/>
          </w:tcPr>
          <w:p w:rsidR="00B42B93" w:rsidRDefault="00B42B93" w:rsidP="00130409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130409">
              <w:rPr>
                <w:szCs w:val="28"/>
              </w:rPr>
              <w:t>Сернурской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C8" w:rsidRDefault="004028C8" w:rsidP="00EC1969">
      <w:r>
        <w:separator/>
      </w:r>
    </w:p>
  </w:endnote>
  <w:endnote w:type="continuationSeparator" w:id="1">
    <w:p w:rsidR="004028C8" w:rsidRDefault="004028C8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8367E3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C8" w:rsidRDefault="004028C8" w:rsidP="00EC1969">
      <w:r>
        <w:separator/>
      </w:r>
    </w:p>
  </w:footnote>
  <w:footnote w:type="continuationSeparator" w:id="1">
    <w:p w:rsidR="004028C8" w:rsidRDefault="004028C8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8367E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4028C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C38C3"/>
    <w:rsid w:val="000D2F02"/>
    <w:rsid w:val="000F79A3"/>
    <w:rsid w:val="00130409"/>
    <w:rsid w:val="00147C54"/>
    <w:rsid w:val="001566F0"/>
    <w:rsid w:val="00181B09"/>
    <w:rsid w:val="001C5D5E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E5759"/>
    <w:rsid w:val="003F7332"/>
    <w:rsid w:val="004028C8"/>
    <w:rsid w:val="00464FD6"/>
    <w:rsid w:val="00483F24"/>
    <w:rsid w:val="00487303"/>
    <w:rsid w:val="004C1ADB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12DFA"/>
    <w:rsid w:val="00725CB6"/>
    <w:rsid w:val="00730C88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367E3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605A9"/>
    <w:rsid w:val="00A6062D"/>
    <w:rsid w:val="00A65439"/>
    <w:rsid w:val="00A77EAD"/>
    <w:rsid w:val="00AA398C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93A9C"/>
    <w:rsid w:val="00BA68FC"/>
    <w:rsid w:val="00BC171B"/>
    <w:rsid w:val="00BE2572"/>
    <w:rsid w:val="00C05418"/>
    <w:rsid w:val="00C21D4A"/>
    <w:rsid w:val="00C2666F"/>
    <w:rsid w:val="00C30246"/>
    <w:rsid w:val="00C347F8"/>
    <w:rsid w:val="00C533FC"/>
    <w:rsid w:val="00C8283E"/>
    <w:rsid w:val="00C83BBD"/>
    <w:rsid w:val="00C92695"/>
    <w:rsid w:val="00CA3DE3"/>
    <w:rsid w:val="00CA446B"/>
    <w:rsid w:val="00CC4E64"/>
    <w:rsid w:val="00CE4783"/>
    <w:rsid w:val="00D746E3"/>
    <w:rsid w:val="00D911C2"/>
    <w:rsid w:val="00DA7C88"/>
    <w:rsid w:val="00DB309B"/>
    <w:rsid w:val="00DD73C6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af7">
    <w:name w:val="Заголовок к тексту"/>
    <w:basedOn w:val="a"/>
    <w:next w:val="af1"/>
    <w:rsid w:val="00C21D4A"/>
    <w:pPr>
      <w:suppressAutoHyphens/>
      <w:spacing w:after="480" w:line="240" w:lineRule="exact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XXJ7TYMEEKJ2-6622-564</_dlc_DocId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
</_x041e__x043f__x0438__x0441__x0430__x043d__x0438__x0435_>
    <_dlc_DocIdUrl xmlns="57504d04-691e-4fc4-8f09-4f19fdbe90f6">
      <Url>https://vip.gov.mari.ru/tzik/tik_sernur/_layouts/DocIdRedir.aspx?ID=XXJ7TYMEEKJ2-6622-564</Url>
      <Description>XXJ7TYMEEKJ2-6622-564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A794E5C68FBF4098C26DBE199AF8DD" ma:contentTypeVersion="1" ma:contentTypeDescription="Создание документа." ma:contentTypeScope="" ma:versionID="bfc88ead33fadbaccdaf6034ec2bba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9A3F8-2625-4207-8630-C127AD458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679C0-6F61-4860-9FE6-526235481518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2A01A6BC-EB4F-49DF-9EC6-2B2A378E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D4DCB-7ECA-4E27-AD9B-8B44F6FFDB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561708-0036-44B0-8DEA-13665C556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№7/22 от 04.08.2021 г.</dc:title>
  <dc:creator>admin</dc:creator>
  <cp:lastModifiedBy>Admin</cp:lastModifiedBy>
  <cp:revision>5</cp:revision>
  <cp:lastPrinted>2021-07-30T07:02:00Z</cp:lastPrinted>
  <dcterms:created xsi:type="dcterms:W3CDTF">2022-08-10T14:00:00Z</dcterms:created>
  <dcterms:modified xsi:type="dcterms:W3CDTF">2022-08-11T10:27:00Z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0b0f21a6-4663-4993-b13b-40dac92cae79</vt:lpwstr>
  </property>
  <property fmtid="{D5CDD505-2E9C-101B-9397-08002B2CF9AE}" pid="3" name="ContentTypeId">
    <vt:lpwstr>0x010100B6A794E5C68FBF4098C26DBE199AF8DD</vt:lpwstr>
  </property>
</Properties>
</file>