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98" w:rsidRPr="003D70A0" w:rsidRDefault="00804AD2" w:rsidP="00B22698">
      <w:pPr>
        <w:jc w:val="center"/>
      </w:pPr>
      <w:r w:rsidRPr="003D70A0">
        <w:t xml:space="preserve">ОТЧЕТ </w:t>
      </w:r>
    </w:p>
    <w:p w:rsidR="00804AD2" w:rsidRPr="003D70A0" w:rsidRDefault="00804AD2" w:rsidP="00804AD2">
      <w:pPr>
        <w:jc w:val="center"/>
      </w:pPr>
      <w:r w:rsidRPr="003D70A0">
        <w:t xml:space="preserve">о реализации </w:t>
      </w:r>
      <w:r w:rsidR="00885BEA" w:rsidRPr="003D70A0">
        <w:rPr>
          <w:szCs w:val="28"/>
        </w:rPr>
        <w:t xml:space="preserve">региональной программы </w:t>
      </w:r>
      <w:r w:rsidR="00C96EA7" w:rsidRPr="003D70A0">
        <w:rPr>
          <w:szCs w:val="28"/>
        </w:rPr>
        <w:t>«Активное долголетие в Республике Марий Эл» на 2020-2024 годы</w:t>
      </w:r>
      <w:r w:rsidRPr="003D70A0">
        <w:t xml:space="preserve"> </w:t>
      </w:r>
    </w:p>
    <w:p w:rsidR="00C96EA7" w:rsidRPr="003D70A0" w:rsidRDefault="00804AD2" w:rsidP="00804AD2">
      <w:pPr>
        <w:jc w:val="center"/>
        <w:rPr>
          <w:szCs w:val="28"/>
        </w:rPr>
      </w:pPr>
      <w:r w:rsidRPr="003D70A0">
        <w:t>за 202</w:t>
      </w:r>
      <w:r w:rsidR="003C5A41">
        <w:t>2 год</w:t>
      </w:r>
    </w:p>
    <w:p w:rsidR="00C96EA7" w:rsidRPr="003D70A0" w:rsidRDefault="00C96EA7" w:rsidP="00C96EA7">
      <w:pPr>
        <w:pStyle w:val="af1"/>
        <w:tabs>
          <w:tab w:val="left" w:pos="674"/>
          <w:tab w:val="left" w:pos="3227"/>
          <w:tab w:val="left" w:pos="5069"/>
          <w:tab w:val="left" w:pos="6204"/>
          <w:tab w:val="left" w:pos="7338"/>
          <w:tab w:val="left" w:pos="9708"/>
          <w:tab w:val="left" w:pos="12118"/>
        </w:tabs>
        <w:ind w:left="108"/>
        <w:jc w:val="left"/>
        <w:rPr>
          <w:rFonts w:ascii="Times New Roman" w:hAnsi="Times New Roman"/>
          <w:sz w:val="2"/>
          <w:szCs w:val="2"/>
        </w:rPr>
      </w:pPr>
      <w:r w:rsidRPr="003D70A0">
        <w:rPr>
          <w:rFonts w:ascii="Times New Roman" w:hAnsi="Times New Roman"/>
        </w:rPr>
        <w:tab/>
      </w:r>
    </w:p>
    <w:p w:rsidR="00C96EA7" w:rsidRPr="003D70A0" w:rsidRDefault="00C96EA7" w:rsidP="00B22698">
      <w:pPr>
        <w:jc w:val="both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3118"/>
        <w:gridCol w:w="5387"/>
      </w:tblGrid>
      <w:tr w:rsidR="00804AD2" w:rsidRPr="003D70A0" w:rsidTr="004A0F5D">
        <w:trPr>
          <w:cantSplit/>
          <w:trHeight w:val="654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ind w:left="-34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bCs/>
                <w:color w:val="000000"/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ind w:left="175" w:hanging="175"/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Ответственные исполнители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Ожидаемый результат</w:t>
            </w:r>
          </w:p>
        </w:tc>
      </w:tr>
    </w:tbl>
    <w:p w:rsidR="00804AD2" w:rsidRPr="003D70A0" w:rsidRDefault="00804AD2" w:rsidP="00804AD2">
      <w:pPr>
        <w:rPr>
          <w:sz w:val="2"/>
          <w:szCs w:val="2"/>
        </w:rPr>
      </w:pPr>
    </w:p>
    <w:p w:rsidR="00804AD2" w:rsidRPr="003D70A0" w:rsidRDefault="00804AD2" w:rsidP="00804AD2">
      <w:pPr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992"/>
        <w:gridCol w:w="2126"/>
        <w:gridCol w:w="5387"/>
      </w:tblGrid>
      <w:tr w:rsidR="00804AD2" w:rsidRPr="003D70A0" w:rsidTr="00DD2D6B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bCs/>
                <w:color w:val="000000"/>
                <w:szCs w:val="28"/>
              </w:rPr>
              <w:t>5</w:t>
            </w:r>
          </w:p>
        </w:tc>
      </w:tr>
      <w:tr w:rsidR="00804AD2" w:rsidRPr="003D70A0" w:rsidTr="00DD2D6B">
        <w:trPr>
          <w:trHeight w:val="73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3D70A0" w:rsidRDefault="00804AD2" w:rsidP="000843A2">
            <w:pPr>
              <w:snapToGrid w:val="0"/>
              <w:jc w:val="both"/>
              <w:rPr>
                <w:bCs/>
                <w:color w:val="000000"/>
                <w:sz w:val="20"/>
                <w:szCs w:val="24"/>
              </w:rPr>
            </w:pPr>
          </w:p>
        </w:tc>
      </w:tr>
      <w:tr w:rsidR="00804AD2" w:rsidRPr="003D70A0" w:rsidTr="00DD2D6B">
        <w:trPr>
          <w:trHeight w:val="54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 xml:space="preserve">Раздел </w:t>
            </w:r>
            <w:r w:rsidRPr="003D70A0">
              <w:rPr>
                <w:szCs w:val="28"/>
                <w:lang w:val="en-US"/>
              </w:rPr>
              <w:t>I</w:t>
            </w:r>
            <w:r w:rsidRPr="003D70A0">
              <w:rPr>
                <w:szCs w:val="28"/>
              </w:rPr>
              <w:t>. Организация информационного сопровождения и продвижения региональной Программы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Проведение информационно-разъяснительной работы, размещение публикаций </w:t>
            </w:r>
            <w:r w:rsidR="003C5A41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средствах массовой информации, роликов, популяризирующих занятия физической культурой </w:t>
            </w:r>
            <w:r w:rsidR="003C5A41">
              <w:rPr>
                <w:szCs w:val="28"/>
              </w:rPr>
              <w:br/>
            </w:r>
            <w:r w:rsidRPr="003D70A0">
              <w:rPr>
                <w:szCs w:val="28"/>
              </w:rPr>
              <w:t>и спортом, в том числе среди граждан старшего поколения</w:t>
            </w:r>
          </w:p>
          <w:p w:rsidR="00804AD2" w:rsidRPr="003D70A0" w:rsidRDefault="00804AD2" w:rsidP="000843A2">
            <w:pPr>
              <w:spacing w:line="18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  <w:p w:rsidR="00804AD2" w:rsidRPr="003D70A0" w:rsidRDefault="00804AD2" w:rsidP="000843A2">
            <w:pPr>
              <w:spacing w:line="18" w:lineRule="atLeas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AE2A69" w:rsidRDefault="002E22D0" w:rsidP="00473BEC">
            <w:pPr>
              <w:tabs>
                <w:tab w:val="left" w:pos="9720"/>
              </w:tabs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И</w:t>
            </w:r>
            <w:r w:rsidR="00804AD2" w:rsidRPr="003D70A0">
              <w:rPr>
                <w:szCs w:val="28"/>
              </w:rPr>
              <w:t>нформационны</w:t>
            </w:r>
            <w:r w:rsidRPr="003D70A0">
              <w:rPr>
                <w:szCs w:val="28"/>
              </w:rPr>
              <w:t>е</w:t>
            </w:r>
            <w:r w:rsidR="00804AD2" w:rsidRPr="003D70A0">
              <w:rPr>
                <w:szCs w:val="28"/>
              </w:rPr>
              <w:t xml:space="preserve"> материал</w:t>
            </w:r>
            <w:r w:rsidR="003C5A41">
              <w:rPr>
                <w:szCs w:val="28"/>
              </w:rPr>
              <w:t xml:space="preserve">ы, </w:t>
            </w:r>
            <w:r w:rsidRPr="003D70A0">
              <w:rPr>
                <w:szCs w:val="28"/>
              </w:rPr>
              <w:t xml:space="preserve">видеоролики с тренировочными занятиями, в том числе для граждан старшего поколения размещены </w:t>
            </w:r>
            <w:r w:rsidR="00720980" w:rsidRPr="003D70A0">
              <w:rPr>
                <w:szCs w:val="28"/>
              </w:rPr>
              <w:br/>
            </w:r>
            <w:r w:rsidR="00D42DC4">
              <w:rPr>
                <w:szCs w:val="28"/>
              </w:rPr>
              <w:t xml:space="preserve">на официальном портале Министерства </w:t>
            </w:r>
            <w:r w:rsidR="00AE2A69">
              <w:rPr>
                <w:szCs w:val="28"/>
              </w:rPr>
              <w:t xml:space="preserve">спорта и туризма Республики Марий Эл (далее - Министерство) </w:t>
            </w:r>
            <w:r w:rsidR="00D42DC4">
              <w:rPr>
                <w:szCs w:val="28"/>
              </w:rPr>
              <w:t xml:space="preserve">и в </w:t>
            </w:r>
            <w:r w:rsidRPr="003D70A0">
              <w:rPr>
                <w:szCs w:val="28"/>
              </w:rPr>
              <w:t xml:space="preserve">официальных группах Министерства </w:t>
            </w:r>
            <w:r w:rsidR="00720980" w:rsidRPr="003D70A0">
              <w:rPr>
                <w:szCs w:val="28"/>
              </w:rPr>
              <w:br/>
            </w:r>
            <w:r w:rsidR="00D42DC4">
              <w:rPr>
                <w:szCs w:val="28"/>
              </w:rPr>
              <w:t>в социальных сетях «</w:t>
            </w:r>
            <w:r w:rsidRPr="003D70A0">
              <w:rPr>
                <w:szCs w:val="28"/>
              </w:rPr>
              <w:t>В</w:t>
            </w:r>
            <w:r w:rsidR="00D42DC4" w:rsidRPr="003D70A0">
              <w:rPr>
                <w:szCs w:val="28"/>
              </w:rPr>
              <w:t>к</w:t>
            </w:r>
            <w:r w:rsidRPr="003D70A0">
              <w:rPr>
                <w:szCs w:val="28"/>
              </w:rPr>
              <w:t>онтакте</w:t>
            </w:r>
            <w:r w:rsidR="00D42DC4">
              <w:rPr>
                <w:szCs w:val="28"/>
              </w:rPr>
              <w:t>», «Одноклассники» и мессенджере «</w:t>
            </w:r>
            <w:r w:rsidR="00D42DC4">
              <w:rPr>
                <w:szCs w:val="28"/>
                <w:lang w:val="en-US"/>
              </w:rPr>
              <w:t>Telegram</w:t>
            </w:r>
            <w:r w:rsidR="00D42DC4">
              <w:rPr>
                <w:szCs w:val="28"/>
              </w:rPr>
              <w:t>»</w:t>
            </w:r>
            <w:r w:rsidR="00E76B45" w:rsidRPr="003D70A0">
              <w:rPr>
                <w:szCs w:val="28"/>
              </w:rPr>
              <w:t xml:space="preserve">. </w:t>
            </w:r>
          </w:p>
          <w:p w:rsidR="00473BEC" w:rsidRPr="003D70A0" w:rsidRDefault="009107C8" w:rsidP="00473BEC">
            <w:pPr>
              <w:tabs>
                <w:tab w:val="left" w:pos="97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Государственным бюджетным учреждением</w:t>
            </w:r>
            <w:r w:rsidR="00E76B45" w:rsidRPr="003D70A0">
              <w:rPr>
                <w:szCs w:val="28"/>
              </w:rPr>
              <w:t xml:space="preserve"> Республики Марий Эл </w:t>
            </w:r>
            <w:r w:rsidR="00E76B45" w:rsidRPr="003D70A0">
              <w:rPr>
                <w:color w:val="000000"/>
                <w:szCs w:val="28"/>
              </w:rPr>
              <w:t xml:space="preserve">«Врачебно-физкультурный диспансер» </w:t>
            </w:r>
            <w:r>
              <w:rPr>
                <w:color w:val="000000"/>
                <w:szCs w:val="28"/>
              </w:rPr>
              <w:t>(</w:t>
            </w:r>
            <w:r w:rsidRPr="009107C8">
              <w:t>далее</w:t>
            </w:r>
            <w:r w:rsidR="00D42DC4">
              <w:t> - </w:t>
            </w:r>
            <w:r w:rsidR="007E5DF4">
              <w:rPr>
                <w:color w:val="000000"/>
                <w:szCs w:val="28"/>
              </w:rPr>
              <w:t xml:space="preserve">Врачебно-физкультурный </w:t>
            </w:r>
            <w:r w:rsidR="007E5DF4" w:rsidRPr="003D70A0">
              <w:rPr>
                <w:color w:val="000000"/>
                <w:szCs w:val="28"/>
              </w:rPr>
              <w:t>диспансер</w:t>
            </w:r>
            <w:r w:rsidR="00D42DC4">
              <w:rPr>
                <w:color w:val="000000"/>
                <w:szCs w:val="28"/>
              </w:rPr>
              <w:t xml:space="preserve">) </w:t>
            </w:r>
            <w:r w:rsidR="00CD18B0">
              <w:rPr>
                <w:color w:val="000000"/>
                <w:szCs w:val="28"/>
              </w:rPr>
              <w:t xml:space="preserve">на официальном сайте </w:t>
            </w:r>
            <w:r w:rsidR="007E5DF4">
              <w:rPr>
                <w:color w:val="000000"/>
                <w:szCs w:val="28"/>
              </w:rPr>
              <w:br/>
            </w:r>
            <w:r w:rsidR="00CD18B0">
              <w:rPr>
                <w:color w:val="000000"/>
                <w:szCs w:val="28"/>
              </w:rPr>
              <w:t xml:space="preserve">и </w:t>
            </w:r>
            <w:r w:rsidR="00E10464">
              <w:rPr>
                <w:color w:val="000000"/>
                <w:szCs w:val="28"/>
              </w:rPr>
              <w:t xml:space="preserve">в социальной сети «Вконтакте» </w:t>
            </w:r>
            <w:r w:rsidRPr="00D42DC4">
              <w:rPr>
                <w:color w:val="000000"/>
                <w:szCs w:val="28"/>
              </w:rPr>
              <w:t>размещено</w:t>
            </w:r>
            <w:r w:rsidR="00E76B45" w:rsidRPr="00D42DC4">
              <w:rPr>
                <w:color w:val="000000"/>
                <w:szCs w:val="28"/>
              </w:rPr>
              <w:t xml:space="preserve"> более</w:t>
            </w:r>
            <w:r w:rsidR="00473BEC" w:rsidRPr="00D42DC4">
              <w:rPr>
                <w:color w:val="000000"/>
                <w:szCs w:val="28"/>
              </w:rPr>
              <w:t xml:space="preserve"> 2</w:t>
            </w:r>
            <w:r w:rsidR="004C5DD8">
              <w:rPr>
                <w:color w:val="000000"/>
                <w:szCs w:val="28"/>
              </w:rPr>
              <w:t>0</w:t>
            </w:r>
            <w:r w:rsidR="00E76B45" w:rsidRPr="00D42DC4">
              <w:rPr>
                <w:color w:val="000000"/>
                <w:szCs w:val="28"/>
              </w:rPr>
              <w:t xml:space="preserve">0 информационных </w:t>
            </w:r>
            <w:r w:rsidR="00E10464">
              <w:rPr>
                <w:color w:val="000000"/>
                <w:szCs w:val="28"/>
              </w:rPr>
              <w:br/>
            </w:r>
            <w:r w:rsidR="00E76B45" w:rsidRPr="00D42DC4">
              <w:rPr>
                <w:color w:val="000000"/>
                <w:szCs w:val="28"/>
              </w:rPr>
              <w:t xml:space="preserve">и агитационных постов на тему </w:t>
            </w:r>
            <w:r w:rsidR="00E76B45" w:rsidRPr="00D42DC4">
              <w:rPr>
                <w:color w:val="000000"/>
                <w:szCs w:val="28"/>
              </w:rPr>
              <w:lastRenderedPageBreak/>
              <w:t>пропаганды здорового образа жизни, в том числе ср</w:t>
            </w:r>
            <w:r w:rsidR="00472DE7" w:rsidRPr="00D42DC4">
              <w:rPr>
                <w:color w:val="000000"/>
                <w:szCs w:val="28"/>
              </w:rPr>
              <w:t>еди граждан старшего поколения</w:t>
            </w:r>
            <w:r w:rsidR="007B4215" w:rsidRPr="00D42DC4">
              <w:rPr>
                <w:color w:val="000000"/>
                <w:szCs w:val="28"/>
              </w:rPr>
              <w:t>.</w:t>
            </w:r>
            <w:r w:rsidR="007B4215" w:rsidRPr="003D70A0">
              <w:rPr>
                <w:color w:val="000000"/>
                <w:szCs w:val="28"/>
              </w:rPr>
              <w:t xml:space="preserve"> </w:t>
            </w:r>
            <w:r w:rsidR="00473BEC" w:rsidRPr="003D70A0">
              <w:rPr>
                <w:color w:val="000000"/>
                <w:szCs w:val="28"/>
              </w:rPr>
              <w:t>Сот</w:t>
            </w:r>
            <w:r w:rsidR="00D42DC4">
              <w:rPr>
                <w:color w:val="000000"/>
                <w:szCs w:val="28"/>
              </w:rPr>
              <w:t xml:space="preserve">рудники </w:t>
            </w:r>
            <w:r w:rsidR="007E5DF4">
              <w:rPr>
                <w:color w:val="000000"/>
                <w:szCs w:val="28"/>
              </w:rPr>
              <w:t>Врачебно-физкультурного</w:t>
            </w:r>
            <w:r w:rsidR="007E5DF4" w:rsidRPr="003D70A0">
              <w:rPr>
                <w:color w:val="000000"/>
                <w:szCs w:val="28"/>
              </w:rPr>
              <w:t xml:space="preserve"> диспансер</w:t>
            </w:r>
            <w:r w:rsidR="007E5DF4">
              <w:rPr>
                <w:color w:val="000000"/>
                <w:szCs w:val="28"/>
              </w:rPr>
              <w:t>а</w:t>
            </w:r>
            <w:r w:rsidR="00D42DC4">
              <w:rPr>
                <w:color w:val="000000"/>
                <w:szCs w:val="28"/>
              </w:rPr>
              <w:t xml:space="preserve"> в течение</w:t>
            </w:r>
            <w:r w:rsidR="003C5A41">
              <w:rPr>
                <w:color w:val="000000"/>
                <w:szCs w:val="28"/>
              </w:rPr>
              <w:t xml:space="preserve"> 2022</w:t>
            </w:r>
            <w:r w:rsidR="00473BEC" w:rsidRPr="003D70A0">
              <w:rPr>
                <w:color w:val="000000"/>
                <w:szCs w:val="28"/>
              </w:rPr>
              <w:t xml:space="preserve"> г</w:t>
            </w:r>
            <w:r>
              <w:rPr>
                <w:color w:val="000000"/>
                <w:szCs w:val="28"/>
              </w:rPr>
              <w:t>ода</w:t>
            </w:r>
            <w:r w:rsidR="00473BEC" w:rsidRPr="003D70A0">
              <w:rPr>
                <w:color w:val="000000"/>
                <w:szCs w:val="28"/>
              </w:rPr>
              <w:t xml:space="preserve"> проводили санитарно-просветительскую работу </w:t>
            </w:r>
            <w:r w:rsidR="00297FD5">
              <w:rPr>
                <w:color w:val="000000"/>
                <w:szCs w:val="28"/>
              </w:rPr>
              <w:br/>
            </w:r>
            <w:r w:rsidR="00473BEC" w:rsidRPr="003D70A0">
              <w:rPr>
                <w:color w:val="000000"/>
                <w:szCs w:val="28"/>
              </w:rPr>
              <w:t xml:space="preserve">по пропаганде здорового образа жизни, профилактике хронических неинфекционных социально значимых заболеваний и профилактике травматизма, в том числе среди граждан старшего возраста. </w:t>
            </w:r>
          </w:p>
          <w:p w:rsidR="00804AD2" w:rsidRPr="003D70A0" w:rsidRDefault="00804AD2" w:rsidP="00473BEC">
            <w:pPr>
              <w:tabs>
                <w:tab w:val="left" w:pos="9720"/>
              </w:tabs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Проведение совещаний, круглых столов, конференций по вопросам развития физической культуры </w:t>
            </w:r>
            <w:r w:rsidRPr="003D70A0">
              <w:rPr>
                <w:szCs w:val="28"/>
              </w:rPr>
              <w:br/>
              <w:t>и спорта, в том числе среди граждан старшего поколения</w:t>
            </w:r>
          </w:p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  <w:p w:rsidR="00804AD2" w:rsidRPr="003D70A0" w:rsidRDefault="00804AD2" w:rsidP="000843A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66D61" w:rsidRDefault="00F90996" w:rsidP="009107C8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Вопросы </w:t>
            </w:r>
            <w:r w:rsidR="00804AD2" w:rsidRPr="003D70A0">
              <w:rPr>
                <w:szCs w:val="28"/>
              </w:rPr>
              <w:t>популяризаци</w:t>
            </w:r>
            <w:r w:rsidRPr="003D70A0">
              <w:rPr>
                <w:szCs w:val="28"/>
              </w:rPr>
              <w:t>и</w:t>
            </w:r>
            <w:r w:rsidR="004C5DD8">
              <w:rPr>
                <w:szCs w:val="28"/>
              </w:rPr>
              <w:t xml:space="preserve"> физической культуры и спорта, </w:t>
            </w:r>
            <w:r w:rsidR="00804AD2" w:rsidRPr="003D70A0">
              <w:rPr>
                <w:szCs w:val="28"/>
              </w:rPr>
              <w:t>в том числе среди граждан старшего поколения</w:t>
            </w:r>
            <w:r w:rsidR="00473BEC" w:rsidRPr="003D70A0">
              <w:rPr>
                <w:szCs w:val="28"/>
              </w:rPr>
              <w:t xml:space="preserve"> в 202</w:t>
            </w:r>
            <w:r w:rsidR="00D42DC4">
              <w:rPr>
                <w:szCs w:val="28"/>
              </w:rPr>
              <w:t>2</w:t>
            </w:r>
            <w:r w:rsidRPr="003D70A0">
              <w:rPr>
                <w:szCs w:val="28"/>
              </w:rPr>
              <w:t xml:space="preserve"> г</w:t>
            </w:r>
            <w:r w:rsidR="009107C8">
              <w:rPr>
                <w:szCs w:val="28"/>
              </w:rPr>
              <w:t>оду</w:t>
            </w:r>
            <w:r w:rsidR="00D42DC4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 xml:space="preserve">озвучены на различных семинарах, совещаниях, в том числе на семинаре </w:t>
            </w:r>
            <w:r w:rsidR="00720980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с представителями секторов физической культуры и спорта в городах </w:t>
            </w:r>
            <w:r w:rsidR="00720980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и муниципал</w:t>
            </w:r>
            <w:r w:rsidR="00473BEC" w:rsidRPr="003D70A0">
              <w:rPr>
                <w:szCs w:val="28"/>
              </w:rPr>
              <w:t>ьных районах Республики Марий Эл, торжественных</w:t>
            </w:r>
            <w:r w:rsidRPr="003D70A0">
              <w:rPr>
                <w:szCs w:val="28"/>
              </w:rPr>
              <w:t xml:space="preserve"> вручени</w:t>
            </w:r>
            <w:r w:rsidR="00473BEC" w:rsidRPr="003D70A0">
              <w:rPr>
                <w:szCs w:val="28"/>
              </w:rPr>
              <w:t>ях</w:t>
            </w:r>
            <w:r w:rsidRPr="003D70A0">
              <w:rPr>
                <w:szCs w:val="28"/>
              </w:rPr>
              <w:t xml:space="preserve"> </w:t>
            </w:r>
            <w:r w:rsidR="001577E7" w:rsidRPr="003D70A0">
              <w:rPr>
                <w:szCs w:val="28"/>
              </w:rPr>
              <w:t xml:space="preserve">почетного звания «Ветеран спорта Республики Марий Эл» </w:t>
            </w:r>
            <w:r w:rsidRPr="003D70A0">
              <w:rPr>
                <w:szCs w:val="28"/>
              </w:rPr>
              <w:t>ко Дню физкультурника</w:t>
            </w:r>
            <w:r w:rsidR="001577E7" w:rsidRPr="003D70A0">
              <w:rPr>
                <w:szCs w:val="28"/>
              </w:rPr>
              <w:t xml:space="preserve"> </w:t>
            </w:r>
            <w:r w:rsidR="00566D61">
              <w:rPr>
                <w:szCs w:val="28"/>
              </w:rPr>
              <w:t>и на</w:t>
            </w:r>
            <w:r w:rsidR="004C5DD8">
              <w:rPr>
                <w:szCs w:val="28"/>
              </w:rPr>
              <w:t xml:space="preserve"> итоговом</w:t>
            </w:r>
            <w:r w:rsidR="00566D61">
              <w:rPr>
                <w:szCs w:val="28"/>
              </w:rPr>
              <w:t xml:space="preserve"> </w:t>
            </w:r>
            <w:r w:rsidR="004C5DD8">
              <w:rPr>
                <w:szCs w:val="28"/>
              </w:rPr>
              <w:t>заседании коллегии</w:t>
            </w:r>
            <w:r w:rsidR="00AF60B8">
              <w:rPr>
                <w:szCs w:val="28"/>
              </w:rPr>
              <w:t xml:space="preserve"> Министерства</w:t>
            </w:r>
            <w:r w:rsidR="004C5DD8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>(</w:t>
            </w:r>
            <w:r w:rsidR="009107C8">
              <w:rPr>
                <w:szCs w:val="28"/>
              </w:rPr>
              <w:t>в 2022 году</w:t>
            </w:r>
            <w:r w:rsidR="00473BEC" w:rsidRPr="003D70A0">
              <w:rPr>
                <w:szCs w:val="28"/>
              </w:rPr>
              <w:t xml:space="preserve"> почетное звание</w:t>
            </w:r>
            <w:r w:rsidR="009107C8">
              <w:rPr>
                <w:szCs w:val="28"/>
              </w:rPr>
              <w:t xml:space="preserve"> «Ветеран спорта Республики Марий Эл» получили </w:t>
            </w:r>
            <w:r w:rsidR="00AF60B8">
              <w:rPr>
                <w:szCs w:val="28"/>
              </w:rPr>
              <w:br/>
            </w:r>
            <w:r w:rsidR="009107C8">
              <w:rPr>
                <w:szCs w:val="28"/>
              </w:rPr>
              <w:lastRenderedPageBreak/>
              <w:t>13</w:t>
            </w:r>
            <w:r w:rsidR="00473BEC" w:rsidRPr="003D70A0">
              <w:rPr>
                <w:szCs w:val="28"/>
              </w:rPr>
              <w:t xml:space="preserve"> граждан</w:t>
            </w:r>
            <w:r w:rsidRPr="003D70A0">
              <w:rPr>
                <w:szCs w:val="28"/>
              </w:rPr>
              <w:t>)</w:t>
            </w:r>
            <w:r w:rsidR="00566D61">
              <w:rPr>
                <w:szCs w:val="28"/>
              </w:rPr>
              <w:t xml:space="preserve">. </w:t>
            </w:r>
          </w:p>
          <w:p w:rsidR="002B3EF1" w:rsidRDefault="009107C8" w:rsidP="009107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</w:t>
            </w:r>
            <w:r w:rsidR="00473BEC" w:rsidRPr="003D70A0">
              <w:rPr>
                <w:szCs w:val="28"/>
              </w:rPr>
              <w:t xml:space="preserve"> вопросы формирования здорового образа жизни у населения Республики Марий Эл озвучивались </w:t>
            </w:r>
            <w:r>
              <w:rPr>
                <w:szCs w:val="28"/>
              </w:rPr>
              <w:br/>
            </w:r>
            <w:r w:rsidR="00473BEC" w:rsidRPr="003D70A0">
              <w:rPr>
                <w:szCs w:val="28"/>
              </w:rPr>
              <w:t>на заседаниях Межведомственной комиссии по вопросам формирования здорового образа жизни у населения Республики Марий Эл.</w:t>
            </w:r>
            <w:r>
              <w:rPr>
                <w:szCs w:val="28"/>
              </w:rPr>
              <w:t xml:space="preserve"> </w:t>
            </w:r>
          </w:p>
          <w:p w:rsidR="00A05C7A" w:rsidRDefault="00A05C7A" w:rsidP="009107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25 августа 2022 года сотрудники Министерства приняли участие </w:t>
            </w:r>
            <w:r>
              <w:rPr>
                <w:szCs w:val="28"/>
              </w:rPr>
              <w:br/>
              <w:t xml:space="preserve">в проектной сессии «Марийское долголетие» на базе государственного автономного учреждения Республики Марий Эл «Кичиер». Проектная сессия способствовала выявлению возникающих проблем при вовлечении граждан старшего </w:t>
            </w:r>
            <w:r w:rsidR="00AF60B8">
              <w:rPr>
                <w:szCs w:val="28"/>
              </w:rPr>
              <w:t>поколения</w:t>
            </w:r>
            <w:r>
              <w:rPr>
                <w:szCs w:val="28"/>
              </w:rPr>
              <w:t xml:space="preserve"> в активную социальную жизнь.</w:t>
            </w:r>
          </w:p>
          <w:p w:rsidR="00720980" w:rsidRDefault="007E5DF4" w:rsidP="009107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Принято</w:t>
            </w:r>
            <w:r w:rsidR="002B3EF1">
              <w:rPr>
                <w:szCs w:val="28"/>
              </w:rPr>
              <w:t xml:space="preserve"> участие в</w:t>
            </w:r>
            <w:r w:rsidR="00AF60B8">
              <w:rPr>
                <w:szCs w:val="28"/>
              </w:rPr>
              <w:t xml:space="preserve"> международном форуме «Россия </w:t>
            </w:r>
            <w:r w:rsidR="00047194">
              <w:rPr>
                <w:szCs w:val="28"/>
              </w:rPr>
              <w:t xml:space="preserve">- </w:t>
            </w:r>
            <w:r w:rsidR="00473BEC" w:rsidRPr="003D70A0">
              <w:rPr>
                <w:szCs w:val="28"/>
              </w:rPr>
              <w:t>спортивная держава»</w:t>
            </w:r>
            <w:r w:rsidR="00AF60B8">
              <w:rPr>
                <w:szCs w:val="28"/>
              </w:rPr>
              <w:t xml:space="preserve"> (28 - </w:t>
            </w:r>
            <w:r w:rsidR="00072ED8">
              <w:rPr>
                <w:szCs w:val="28"/>
              </w:rPr>
              <w:t>30 сентября 2022 г.)</w:t>
            </w:r>
            <w:r w:rsidR="00473BEC" w:rsidRPr="003D70A0">
              <w:rPr>
                <w:szCs w:val="28"/>
              </w:rPr>
              <w:t>, на котором обсуждали</w:t>
            </w:r>
            <w:r w:rsidR="002B3EF1">
              <w:rPr>
                <w:szCs w:val="28"/>
              </w:rPr>
              <w:t>сь</w:t>
            </w:r>
            <w:r w:rsidR="00473BEC" w:rsidRPr="003D70A0">
              <w:rPr>
                <w:szCs w:val="28"/>
              </w:rPr>
              <w:t xml:space="preserve"> вопросы </w:t>
            </w:r>
            <w:r>
              <w:rPr>
                <w:szCs w:val="28"/>
              </w:rPr>
              <w:t>развит</w:t>
            </w:r>
            <w:r w:rsidR="00473BEC" w:rsidRPr="003D70A0">
              <w:rPr>
                <w:szCs w:val="28"/>
              </w:rPr>
              <w:t>ия физической культурой и спортом</w:t>
            </w:r>
            <w:r w:rsidR="002B3EF1">
              <w:rPr>
                <w:szCs w:val="28"/>
              </w:rPr>
              <w:t>, в том числе среди</w:t>
            </w:r>
            <w:r w:rsidR="00473BEC" w:rsidRPr="003D70A0">
              <w:rPr>
                <w:szCs w:val="28"/>
              </w:rPr>
              <w:t xml:space="preserve"> граждан старшего возраста. </w:t>
            </w:r>
          </w:p>
          <w:p w:rsidR="009107C8" w:rsidRPr="003D70A0" w:rsidRDefault="009107C8" w:rsidP="009107C8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Присвоение гражданам, внесшим личный вклад в </w:t>
            </w:r>
            <w:r w:rsidRPr="003D70A0">
              <w:rPr>
                <w:szCs w:val="28"/>
              </w:rPr>
              <w:lastRenderedPageBreak/>
              <w:t xml:space="preserve">развитие физкультурного и спортивного движения в Республике Марий Эл, почетного звания «Ветеран спорта Республики </w:t>
            </w:r>
            <w:r w:rsidR="004A0F5D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Марий Эл»</w:t>
            </w: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  <w:p w:rsidR="00804AD2" w:rsidRPr="003D70A0" w:rsidRDefault="00804AD2" w:rsidP="000843A2">
            <w:pPr>
              <w:spacing w:line="18" w:lineRule="atLeas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804AD2" w:rsidRPr="003D70A0" w:rsidRDefault="005442CA" w:rsidP="000843A2">
            <w:pPr>
              <w:spacing w:line="20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 xml:space="preserve">В целях </w:t>
            </w:r>
            <w:r w:rsidR="00804AD2" w:rsidRPr="003D70A0">
              <w:rPr>
                <w:szCs w:val="28"/>
              </w:rPr>
              <w:t>поддержк</w:t>
            </w:r>
            <w:r w:rsidRPr="003D70A0">
              <w:rPr>
                <w:szCs w:val="28"/>
              </w:rPr>
              <w:t xml:space="preserve">и, поощрения </w:t>
            </w:r>
            <w:r w:rsidR="00804AD2" w:rsidRPr="003D70A0">
              <w:rPr>
                <w:szCs w:val="28"/>
              </w:rPr>
              <w:t xml:space="preserve">за личный вклад в сохранение, умножение </w:t>
            </w:r>
            <w:r w:rsidR="00804AD2" w:rsidRPr="003D70A0">
              <w:rPr>
                <w:szCs w:val="28"/>
              </w:rPr>
              <w:lastRenderedPageBreak/>
              <w:t xml:space="preserve">спортивных традиций Республики </w:t>
            </w:r>
            <w:r w:rsidR="00F90996" w:rsidRPr="003D70A0">
              <w:rPr>
                <w:szCs w:val="28"/>
              </w:rPr>
              <w:br/>
            </w:r>
            <w:r w:rsidR="00804AD2" w:rsidRPr="003D70A0">
              <w:rPr>
                <w:szCs w:val="28"/>
              </w:rPr>
              <w:t>Марий Эл, многолетнюю физкультурно</w:t>
            </w:r>
            <w:r w:rsidR="00EE704E" w:rsidRPr="003D70A0">
              <w:t>-</w:t>
            </w:r>
            <w:r w:rsidR="00804AD2" w:rsidRPr="003D70A0">
              <w:rPr>
                <w:szCs w:val="28"/>
              </w:rPr>
              <w:t xml:space="preserve">спортивную деятельность по пропаганде, развитию массовой физической культуры и спорта, укрепление физического, духовного здоровья </w:t>
            </w:r>
            <w:r w:rsidR="007E5DF4">
              <w:rPr>
                <w:szCs w:val="28"/>
              </w:rPr>
              <w:t xml:space="preserve">в 2022 году </w:t>
            </w:r>
            <w:r w:rsidR="007E5DF4">
              <w:rPr>
                <w:szCs w:val="28"/>
              </w:rPr>
              <w:br/>
            </w:r>
            <w:r w:rsidR="007857A2">
              <w:rPr>
                <w:szCs w:val="28"/>
              </w:rPr>
              <w:t>13</w:t>
            </w:r>
            <w:r w:rsidR="0031167B" w:rsidRPr="003D70A0">
              <w:rPr>
                <w:szCs w:val="28"/>
              </w:rPr>
              <w:t xml:space="preserve"> гражданам присвоено почетное звание «Ветеран спорта Республики Марий Эл»</w:t>
            </w:r>
            <w:r w:rsidR="00503C85" w:rsidRPr="003D70A0">
              <w:rPr>
                <w:szCs w:val="28"/>
              </w:rPr>
              <w:t xml:space="preserve"> </w:t>
            </w:r>
            <w:r w:rsidR="007E5DF4">
              <w:rPr>
                <w:szCs w:val="28"/>
              </w:rPr>
              <w:t>(в</w:t>
            </w:r>
            <w:r w:rsidR="00503C85" w:rsidRPr="003D70A0">
              <w:rPr>
                <w:szCs w:val="28"/>
              </w:rPr>
              <w:t>сего за период действия почетного звания «Ветер</w:t>
            </w:r>
            <w:r w:rsidR="007E5DF4">
              <w:rPr>
                <w:szCs w:val="28"/>
              </w:rPr>
              <w:t>ан спорта Республики Марий Эл» - </w:t>
            </w:r>
            <w:r w:rsidR="007857A2">
              <w:rPr>
                <w:szCs w:val="28"/>
              </w:rPr>
              <w:t>97</w:t>
            </w:r>
            <w:r w:rsidR="007E5DF4">
              <w:rPr>
                <w:szCs w:val="28"/>
              </w:rPr>
              <w:t>)</w:t>
            </w:r>
            <w:r w:rsidR="00503C85" w:rsidRPr="003D70A0">
              <w:rPr>
                <w:szCs w:val="28"/>
              </w:rPr>
              <w:t xml:space="preserve">. </w:t>
            </w:r>
          </w:p>
          <w:p w:rsidR="00804AD2" w:rsidRPr="003D70A0" w:rsidRDefault="00804AD2" w:rsidP="000843A2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ind w:right="-17"/>
              <w:jc w:val="both"/>
              <w:rPr>
                <w:color w:val="000000"/>
                <w:szCs w:val="28"/>
              </w:rPr>
            </w:pPr>
            <w:r w:rsidRPr="003D70A0">
              <w:rPr>
                <w:szCs w:val="28"/>
              </w:rPr>
              <w:t xml:space="preserve">Мониторинг реализации в Республике Марий Эл мероприятий региональной программы «Активное долголетие в Республике Марий Эл». Размещение итогов мониторинга на официальном сайте </w:t>
            </w:r>
            <w:r w:rsidRPr="003D70A0">
              <w:rPr>
                <w:color w:val="000000"/>
                <w:szCs w:val="28"/>
              </w:rPr>
              <w:t>Минспорттуризма Республики Марий Эл</w:t>
            </w:r>
          </w:p>
          <w:p w:rsidR="00804AD2" w:rsidRPr="003D70A0" w:rsidRDefault="00804AD2" w:rsidP="000843A2">
            <w:pPr>
              <w:spacing w:line="18" w:lineRule="atLeast"/>
              <w:ind w:right="-17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  <w:p w:rsidR="00804AD2" w:rsidRPr="003D70A0" w:rsidRDefault="00804AD2" w:rsidP="000843A2">
            <w:pPr>
              <w:spacing w:line="18" w:lineRule="atLeas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804AD2" w:rsidRPr="003D70A0" w:rsidRDefault="0031167B" w:rsidP="0031167B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Мин</w:t>
            </w:r>
            <w:r w:rsidR="007E14D3">
              <w:rPr>
                <w:szCs w:val="28"/>
              </w:rPr>
              <w:t>истерством</w:t>
            </w:r>
            <w:r w:rsidRPr="003D70A0">
              <w:rPr>
                <w:szCs w:val="28"/>
              </w:rPr>
              <w:t xml:space="preserve"> проведен </w:t>
            </w:r>
            <w:r w:rsidR="00804AD2" w:rsidRPr="003D70A0">
              <w:rPr>
                <w:szCs w:val="28"/>
              </w:rPr>
              <w:t>м</w:t>
            </w:r>
            <w:r w:rsidRPr="003D70A0">
              <w:rPr>
                <w:szCs w:val="28"/>
              </w:rPr>
              <w:t>ониторинг реализации в 202</w:t>
            </w:r>
            <w:r w:rsidR="007857A2">
              <w:rPr>
                <w:szCs w:val="28"/>
              </w:rPr>
              <w:t xml:space="preserve">2 году </w:t>
            </w:r>
            <w:r w:rsidR="00804AD2" w:rsidRPr="003D70A0">
              <w:rPr>
                <w:szCs w:val="28"/>
              </w:rPr>
              <w:t>в Республике Марий Эл мероприятий региональной программы «Активное долголетие»</w:t>
            </w:r>
            <w:r w:rsidRPr="003D70A0">
              <w:rPr>
                <w:szCs w:val="28"/>
              </w:rPr>
              <w:t>, результаты размещены на оф</w:t>
            </w:r>
            <w:r w:rsidR="007E14D3">
              <w:rPr>
                <w:szCs w:val="28"/>
              </w:rPr>
              <w:t xml:space="preserve">ициальном сайте в информационно </w:t>
            </w:r>
            <w:r w:rsidRPr="003D70A0">
              <w:rPr>
                <w:szCs w:val="28"/>
              </w:rPr>
              <w:t>телекоммуникационной сети «Интернет» во вкладке региональная программа «Активное долголетие в Республике Марий Эл»</w:t>
            </w:r>
            <w:r w:rsidR="007857A2">
              <w:rPr>
                <w:szCs w:val="28"/>
              </w:rPr>
              <w:t>.</w:t>
            </w:r>
          </w:p>
          <w:p w:rsidR="0031167B" w:rsidRPr="003D70A0" w:rsidRDefault="0031167B" w:rsidP="0031167B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Санитарно-просветительская работа по пропаганде здорового образа жизни, профилактике хронических </w:t>
            </w:r>
            <w:r w:rsidRPr="003D70A0">
              <w:rPr>
                <w:szCs w:val="28"/>
              </w:rPr>
              <w:lastRenderedPageBreak/>
              <w:t>неинфекционных социально</w:t>
            </w:r>
            <w:r w:rsidR="004A0F5D" w:rsidRPr="003D70A0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>значимых заболеваний, остеопороза (лекции, беседы), в том числе среди граждан старшего поколения</w:t>
            </w:r>
          </w:p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государственное бюджетное учреждение Республики Марий Эл «Врачебно-</w:t>
            </w:r>
            <w:r w:rsidRPr="003D70A0">
              <w:rPr>
                <w:color w:val="000000"/>
                <w:szCs w:val="28"/>
              </w:rPr>
              <w:lastRenderedPageBreak/>
              <w:t>физкультурный диспансер»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F4BED" w:rsidRPr="003D70A0" w:rsidRDefault="00797B77" w:rsidP="00797B77">
            <w:pPr>
              <w:tabs>
                <w:tab w:val="left" w:pos="9720"/>
              </w:tabs>
              <w:jc w:val="both"/>
              <w:rPr>
                <w:szCs w:val="28"/>
              </w:rPr>
            </w:pPr>
            <w:r w:rsidRPr="00BF4BED">
              <w:rPr>
                <w:color w:val="000000"/>
                <w:szCs w:val="28"/>
              </w:rPr>
              <w:lastRenderedPageBreak/>
              <w:t>Сотр</w:t>
            </w:r>
            <w:r w:rsidR="00BF4BED" w:rsidRPr="00BF4BED">
              <w:rPr>
                <w:color w:val="000000"/>
                <w:szCs w:val="28"/>
              </w:rPr>
              <w:t xml:space="preserve">удники </w:t>
            </w:r>
            <w:r w:rsidR="00297FD5">
              <w:rPr>
                <w:color w:val="000000"/>
                <w:szCs w:val="28"/>
              </w:rPr>
              <w:t>Врачебно-физкультурного</w:t>
            </w:r>
            <w:r w:rsidR="007E5DF4" w:rsidRPr="003D70A0">
              <w:rPr>
                <w:color w:val="000000"/>
                <w:szCs w:val="28"/>
              </w:rPr>
              <w:t xml:space="preserve"> диспансер</w:t>
            </w:r>
            <w:r w:rsidR="007E5DF4">
              <w:rPr>
                <w:color w:val="000000"/>
                <w:szCs w:val="28"/>
              </w:rPr>
              <w:t xml:space="preserve">а в течение </w:t>
            </w:r>
            <w:r w:rsidR="00BF4BED" w:rsidRPr="00BF4BED">
              <w:rPr>
                <w:color w:val="000000"/>
                <w:szCs w:val="28"/>
              </w:rPr>
              <w:t>2022 года</w:t>
            </w:r>
            <w:r w:rsidRPr="00BF4BED">
              <w:rPr>
                <w:color w:val="000000"/>
                <w:szCs w:val="28"/>
              </w:rPr>
              <w:t xml:space="preserve"> проводили санитарно-просветительскую работу </w:t>
            </w:r>
            <w:r w:rsidR="007E5DF4">
              <w:rPr>
                <w:color w:val="000000"/>
                <w:szCs w:val="28"/>
              </w:rPr>
              <w:br/>
            </w:r>
            <w:r w:rsidRPr="00BF4BED">
              <w:rPr>
                <w:color w:val="000000"/>
                <w:szCs w:val="28"/>
              </w:rPr>
              <w:t xml:space="preserve">по пропаганде здорового образа </w:t>
            </w:r>
            <w:r w:rsidR="007E5DF4">
              <w:rPr>
                <w:color w:val="000000"/>
                <w:szCs w:val="28"/>
              </w:rPr>
              <w:t xml:space="preserve">жизни, </w:t>
            </w:r>
            <w:r w:rsidR="007E5DF4">
              <w:rPr>
                <w:color w:val="000000"/>
                <w:szCs w:val="28"/>
              </w:rPr>
              <w:lastRenderedPageBreak/>
              <w:t xml:space="preserve">профилактике хронических </w:t>
            </w:r>
            <w:r w:rsidRPr="00BF4BED">
              <w:rPr>
                <w:color w:val="000000"/>
                <w:szCs w:val="28"/>
              </w:rPr>
              <w:t xml:space="preserve">неинфекционных социально значимых заболеваний и профилактике травматизма, в том числе среди граждан старшего </w:t>
            </w:r>
            <w:r w:rsidR="00BF4BED" w:rsidRPr="00BF4BED">
              <w:rPr>
                <w:color w:val="000000"/>
                <w:szCs w:val="28"/>
              </w:rPr>
              <w:t xml:space="preserve">возраста. </w:t>
            </w:r>
            <w:r w:rsidR="00BF4BED" w:rsidRPr="00BF4BED">
              <w:rPr>
                <w:szCs w:val="28"/>
              </w:rPr>
              <w:t>Специалистами Диспансера проведены лекции</w:t>
            </w:r>
            <w:r w:rsidRPr="00BF4BED">
              <w:rPr>
                <w:szCs w:val="28"/>
              </w:rPr>
              <w:t xml:space="preserve"> </w:t>
            </w:r>
            <w:r w:rsidR="00BF4BED">
              <w:rPr>
                <w:szCs w:val="28"/>
              </w:rPr>
              <w:br/>
              <w:t>на следующие темы: «Профилактика остеопороза», «Признаки и симптомы сахарного диабета», «Антираковая тарелка», «Польза ходьбы» и другое.</w:t>
            </w:r>
          </w:p>
          <w:p w:rsidR="00804AD2" w:rsidRPr="003D70A0" w:rsidRDefault="00804AD2" w:rsidP="000843A2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Издание наглядных материалов, памяток для граждан старшего поколения, агитационных листов, направленных на пропаганду здорового образа жизни, занятий физической культурой и спортом, </w:t>
            </w:r>
            <w:r w:rsidRPr="003D70A0">
              <w:rPr>
                <w:szCs w:val="28"/>
              </w:rPr>
              <w:br/>
              <w:t>в том числе профилактику хронических неинфекционных социально значимых заболеваний, остеопороза</w:t>
            </w:r>
          </w:p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Министерство социального развития Республики Марий Эл (далее - Минсоцразвития Республики Марий Эл),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государственное бюджетное учреждение Республики Марий Эл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«Врачебно-физкультурный диспансер»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F60B8" w:rsidRDefault="009616A8" w:rsidP="00F90996">
            <w:pPr>
              <w:spacing w:line="276" w:lineRule="atLeast"/>
              <w:jc w:val="both"/>
              <w:rPr>
                <w:szCs w:val="28"/>
              </w:rPr>
            </w:pPr>
            <w:r w:rsidRPr="00BF4BED">
              <w:rPr>
                <w:color w:val="000000"/>
                <w:szCs w:val="28"/>
              </w:rPr>
              <w:t xml:space="preserve">На сайте ГБУ Республики Марий Эл «Врачебно-физкультурный диспансер» опубликованы информационные материалы, памятки для населения, в том числе для граждан старшего поколения, направленные на </w:t>
            </w:r>
            <w:r w:rsidRPr="00BF4BED">
              <w:rPr>
                <w:szCs w:val="28"/>
              </w:rPr>
              <w:t>профилактику хронических неинфекционных социально значимых заболеваний, остеопороза</w:t>
            </w:r>
            <w:r w:rsidR="00F90996" w:rsidRPr="00BF4BED">
              <w:rPr>
                <w:szCs w:val="28"/>
              </w:rPr>
              <w:t xml:space="preserve">. </w:t>
            </w:r>
            <w:r w:rsidR="00720980" w:rsidRPr="00BF4BED">
              <w:rPr>
                <w:szCs w:val="28"/>
              </w:rPr>
              <w:br/>
            </w:r>
            <w:r w:rsidR="00F90996" w:rsidRPr="00BF4BED">
              <w:rPr>
                <w:szCs w:val="28"/>
              </w:rPr>
              <w:t>На физкультурных</w:t>
            </w:r>
            <w:r w:rsidR="00AF60B8">
              <w:rPr>
                <w:szCs w:val="28"/>
              </w:rPr>
              <w:t xml:space="preserve"> и спортивных</w:t>
            </w:r>
            <w:r w:rsidR="00F90996" w:rsidRPr="00BF4BED">
              <w:rPr>
                <w:szCs w:val="28"/>
              </w:rPr>
              <w:t xml:space="preserve"> мероприятиях гражданам старшег</w:t>
            </w:r>
            <w:r w:rsidR="00797B77" w:rsidRPr="00BF4BED">
              <w:rPr>
                <w:szCs w:val="28"/>
              </w:rPr>
              <w:t>о поколения были розданы 2</w:t>
            </w:r>
            <w:r w:rsidR="003D7CFE">
              <w:rPr>
                <w:szCs w:val="28"/>
              </w:rPr>
              <w:t>2</w:t>
            </w:r>
            <w:r w:rsidR="00F90996" w:rsidRPr="00BF4BED">
              <w:rPr>
                <w:szCs w:val="28"/>
              </w:rPr>
              <w:t>0 буклетов.</w:t>
            </w:r>
            <w:r w:rsidR="00F90996" w:rsidRPr="00F9659A">
              <w:rPr>
                <w:szCs w:val="28"/>
              </w:rPr>
              <w:t xml:space="preserve"> </w:t>
            </w:r>
          </w:p>
          <w:p w:rsidR="001A3692" w:rsidRPr="00AF60B8" w:rsidRDefault="00E87CA9" w:rsidP="00F90996">
            <w:pPr>
              <w:spacing w:line="276" w:lineRule="atLeast"/>
              <w:jc w:val="both"/>
              <w:rPr>
                <w:szCs w:val="28"/>
              </w:rPr>
            </w:pPr>
            <w:r w:rsidRPr="00A52875">
              <w:t xml:space="preserve">В учреждениях социального обслуживания для граждан пожилого возраста и инвалидов оформлены </w:t>
            </w:r>
            <w:r>
              <w:br/>
            </w:r>
            <w:r w:rsidRPr="00A52875">
              <w:t xml:space="preserve">и обновляются стенды по тематике, направленной на пропаганду здорового </w:t>
            </w:r>
            <w:r w:rsidRPr="00A52875">
              <w:lastRenderedPageBreak/>
              <w:t>образа жизни, занятий физической культурой и спортом, в том числе профилактику хронических неинфекционных социально значимых заболеваний.  Количество разработанных наглядных материалов</w:t>
            </w:r>
            <w:r>
              <w:t xml:space="preserve"> для граждан пожилого возраста </w:t>
            </w:r>
            <w:r w:rsidRPr="00A52875">
              <w:t xml:space="preserve">представлено </w:t>
            </w:r>
            <w:r>
              <w:br/>
            </w:r>
            <w:r w:rsidRPr="00A52875">
              <w:t>на 40 тем, направленных на пропаганду здорового образа жизни. Распространено более 200 экземпляров памяток, агитационных листов по профилактике хронических неинфекционных социально значимых заболеваний, остеопороза</w:t>
            </w:r>
            <w:r>
              <w:t>.</w:t>
            </w:r>
          </w:p>
          <w:p w:rsidR="001577E7" w:rsidRPr="00F9659A" w:rsidRDefault="001577E7" w:rsidP="00F90996">
            <w:pPr>
              <w:spacing w:line="276" w:lineRule="atLeast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3D70A0" w:rsidRDefault="00804AD2" w:rsidP="00941453">
            <w:pPr>
              <w:spacing w:before="240" w:after="240" w:line="18" w:lineRule="atLeast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 xml:space="preserve">Раздел </w:t>
            </w:r>
            <w:r w:rsidRPr="003D70A0">
              <w:rPr>
                <w:szCs w:val="28"/>
                <w:lang w:val="en-US"/>
              </w:rPr>
              <w:t>II</w:t>
            </w:r>
            <w:r w:rsidRPr="003D70A0">
              <w:rPr>
                <w:szCs w:val="28"/>
              </w:rPr>
              <w:t>. Создание для граждан старшего поколения условий для занятий физической культурой и спортом</w:t>
            </w: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140F6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Создание условий для самостоятельных </w:t>
            </w:r>
            <w:r w:rsidR="00720980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организованных занятий физической культурой </w:t>
            </w:r>
            <w:r w:rsidR="00C140F6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спортом граждан </w:t>
            </w:r>
            <w:r w:rsidRPr="003D70A0">
              <w:rPr>
                <w:szCs w:val="28"/>
              </w:rPr>
              <w:br/>
              <w:t>старшего поколения</w:t>
            </w:r>
            <w:r w:rsidR="000843A2" w:rsidRPr="003D70A0">
              <w:rPr>
                <w:szCs w:val="28"/>
              </w:rPr>
              <w:t xml:space="preserve"> </w:t>
            </w:r>
            <w:r w:rsidR="000843A2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на объектах городской</w:t>
            </w:r>
            <w:r w:rsidR="000843A2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рекреационной инфраструктуры Республики </w:t>
            </w:r>
            <w:r w:rsidRPr="003D70A0">
              <w:rPr>
                <w:szCs w:val="28"/>
              </w:rPr>
              <w:br/>
              <w:t xml:space="preserve">Марий Эл, приспособленных </w:t>
            </w:r>
            <w:r w:rsidRPr="003D70A0">
              <w:rPr>
                <w:szCs w:val="28"/>
              </w:rPr>
              <w:br/>
              <w:t xml:space="preserve">для занятий физической </w:t>
            </w:r>
            <w:r w:rsidRPr="003D70A0">
              <w:rPr>
                <w:szCs w:val="28"/>
              </w:rPr>
              <w:lastRenderedPageBreak/>
              <w:t xml:space="preserve">культурой и спортом </w:t>
            </w:r>
          </w:p>
          <w:p w:rsidR="00804AD2" w:rsidRPr="003D70A0" w:rsidRDefault="00804AD2" w:rsidP="00C140F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Эл,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Марий Эл 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D70598" w:rsidRDefault="00503C85" w:rsidP="00797B77">
            <w:pPr>
              <w:shd w:val="clear" w:color="auto" w:fill="FFFFFF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Важнейшим направлением работы </w:t>
            </w:r>
            <w:r w:rsidR="0061360D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по привлечению граждан к занятиям физической культурой и спортом, а также своеобразной мерой поддержки является обеспечение доступности спортивных объектов для населения. Для этого определены спортивные площадки для свободного пользования населением </w:t>
            </w:r>
            <w:r w:rsidR="0061360D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на безвозмездной основе: стадион «Электрон» (стадион «Динамо»), лыже-роллерная (летний сезон) и лыжная </w:t>
            </w:r>
            <w:r w:rsidRPr="003D70A0">
              <w:rPr>
                <w:szCs w:val="28"/>
              </w:rPr>
              <w:lastRenderedPageBreak/>
              <w:t xml:space="preserve">(зимний сезон) трассы </w:t>
            </w:r>
            <w:r w:rsidR="0061360D">
              <w:rPr>
                <w:szCs w:val="28"/>
              </w:rPr>
              <w:t>учебно-тренировочной базы</w:t>
            </w:r>
            <w:r w:rsidRPr="003D70A0">
              <w:rPr>
                <w:szCs w:val="28"/>
              </w:rPr>
              <w:t xml:space="preserve"> «Корта», бегов</w:t>
            </w:r>
            <w:r w:rsidR="00E87CA9">
              <w:rPr>
                <w:szCs w:val="28"/>
              </w:rPr>
              <w:t xml:space="preserve">ые </w:t>
            </w:r>
            <w:r w:rsidR="006C2A82">
              <w:rPr>
                <w:szCs w:val="28"/>
              </w:rPr>
              <w:t xml:space="preserve">дорожки стадиона «Дружба», </w:t>
            </w:r>
            <w:r w:rsidR="00E87CA9">
              <w:rPr>
                <w:szCs w:val="28"/>
              </w:rPr>
              <w:t>12</w:t>
            </w:r>
            <w:r w:rsidRPr="003D70A0">
              <w:rPr>
                <w:szCs w:val="28"/>
              </w:rPr>
              <w:t xml:space="preserve"> </w:t>
            </w:r>
            <w:r w:rsidR="0061360D">
              <w:rPr>
                <w:szCs w:val="28"/>
              </w:rPr>
              <w:t xml:space="preserve">малых </w:t>
            </w:r>
            <w:r w:rsidRPr="003D70A0">
              <w:rPr>
                <w:szCs w:val="28"/>
              </w:rPr>
              <w:t>площадок ГТО в муниципальных р</w:t>
            </w:r>
            <w:r w:rsidR="006C2A82">
              <w:rPr>
                <w:szCs w:val="28"/>
              </w:rPr>
              <w:t>айонах республики, физкультурно-</w:t>
            </w:r>
            <w:r w:rsidR="00D70598">
              <w:rPr>
                <w:szCs w:val="28"/>
              </w:rPr>
              <w:t xml:space="preserve">оздоровительные </w:t>
            </w:r>
            <w:r w:rsidRPr="003D70A0">
              <w:rPr>
                <w:szCs w:val="28"/>
              </w:rPr>
              <w:t xml:space="preserve">комплексы открытого типа </w:t>
            </w:r>
            <w:r w:rsidR="00D70598" w:rsidRPr="00D70598">
              <w:rPr>
                <w:szCs w:val="28"/>
              </w:rPr>
              <w:t>в с. Семеновке при ГБ</w:t>
            </w:r>
            <w:r w:rsidR="00D70598">
              <w:rPr>
                <w:szCs w:val="28"/>
              </w:rPr>
              <w:t>ПОУ Республики Марий Эл «</w:t>
            </w:r>
            <w:r w:rsidR="006C2A82">
              <w:rPr>
                <w:szCs w:val="28"/>
              </w:rPr>
              <w:t xml:space="preserve">Училище олимпийского резерва», </w:t>
            </w:r>
            <w:r w:rsidR="006C2A82">
              <w:rPr>
                <w:szCs w:val="28"/>
              </w:rPr>
              <w:br/>
            </w:r>
            <w:r w:rsidR="00D70598" w:rsidRPr="00D70598">
              <w:rPr>
                <w:szCs w:val="28"/>
              </w:rPr>
              <w:t>г. Козьмодемьянске и г. Волжске</w:t>
            </w:r>
            <w:r w:rsidR="00D70598">
              <w:rPr>
                <w:szCs w:val="28"/>
              </w:rPr>
              <w:t>.</w:t>
            </w:r>
          </w:p>
          <w:p w:rsidR="00503C85" w:rsidRPr="003D70A0" w:rsidRDefault="00503C85" w:rsidP="00797B77">
            <w:pPr>
              <w:shd w:val="clear" w:color="auto" w:fill="FFFFFF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В 202</w:t>
            </w:r>
            <w:r w:rsidR="00E87CA9">
              <w:rPr>
                <w:szCs w:val="28"/>
              </w:rPr>
              <w:t>2</w:t>
            </w:r>
            <w:r w:rsidR="00D70598">
              <w:rPr>
                <w:szCs w:val="28"/>
              </w:rPr>
              <w:t xml:space="preserve"> году</w:t>
            </w:r>
            <w:r w:rsidRPr="003D70A0">
              <w:rPr>
                <w:szCs w:val="28"/>
              </w:rPr>
              <w:t xml:space="preserve"> на открытых объектах занимались </w:t>
            </w:r>
            <w:r w:rsidR="00E87CA9">
              <w:rPr>
                <w:szCs w:val="28"/>
              </w:rPr>
              <w:t>более</w:t>
            </w:r>
            <w:r w:rsidRPr="003D70A0">
              <w:rPr>
                <w:szCs w:val="28"/>
              </w:rPr>
              <w:t xml:space="preserve"> </w:t>
            </w:r>
            <w:r w:rsidR="00E87CA9">
              <w:rPr>
                <w:szCs w:val="28"/>
              </w:rPr>
              <w:t xml:space="preserve">5 тысяч </w:t>
            </w:r>
            <w:r w:rsidRPr="003D70A0">
              <w:rPr>
                <w:szCs w:val="28"/>
              </w:rPr>
              <w:t xml:space="preserve">человек. </w:t>
            </w:r>
            <w:r w:rsidR="00D70598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На спортивных объектах, находящихся </w:t>
            </w:r>
            <w:r w:rsidR="00D70598">
              <w:rPr>
                <w:szCs w:val="28"/>
              </w:rPr>
              <w:br/>
            </w:r>
            <w:r w:rsidRPr="003D70A0">
              <w:rPr>
                <w:szCs w:val="28"/>
              </w:rPr>
              <w:t>в государственной собственности Республики Марий Эл, в целях привлечения большего количества граждан к занятиям физической культурой и спортом осуществляется снижение стоимости входных билетов, в том числе для</w:t>
            </w:r>
            <w:r w:rsidR="00E87CA9">
              <w:rPr>
                <w:szCs w:val="28"/>
              </w:rPr>
              <w:t xml:space="preserve"> </w:t>
            </w:r>
            <w:r w:rsidR="00D70598">
              <w:rPr>
                <w:szCs w:val="28"/>
              </w:rPr>
              <w:t>граждан старшего поколения</w:t>
            </w:r>
            <w:r w:rsidR="00E87CA9">
              <w:rPr>
                <w:szCs w:val="28"/>
              </w:rPr>
              <w:t xml:space="preserve">. </w:t>
            </w:r>
            <w:r w:rsidR="00D70598">
              <w:rPr>
                <w:szCs w:val="28"/>
              </w:rPr>
              <w:br/>
            </w:r>
            <w:r w:rsidR="00E87CA9">
              <w:rPr>
                <w:szCs w:val="28"/>
              </w:rPr>
              <w:t>В 2022</w:t>
            </w:r>
            <w:r w:rsidRPr="003D70A0">
              <w:rPr>
                <w:szCs w:val="28"/>
              </w:rPr>
              <w:t xml:space="preserve"> г</w:t>
            </w:r>
            <w:r w:rsidR="00DA269B">
              <w:rPr>
                <w:szCs w:val="28"/>
              </w:rPr>
              <w:t>оду</w:t>
            </w:r>
            <w:r w:rsidRPr="003D70A0">
              <w:rPr>
                <w:szCs w:val="28"/>
              </w:rPr>
              <w:t xml:space="preserve"> по льготным билетам спортивные об</w:t>
            </w:r>
            <w:r w:rsidR="00DA269B">
              <w:rPr>
                <w:szCs w:val="28"/>
              </w:rPr>
              <w:t xml:space="preserve">ъекты посетили </w:t>
            </w:r>
            <w:r w:rsidR="00D70598">
              <w:rPr>
                <w:szCs w:val="28"/>
              </w:rPr>
              <w:br/>
              <w:t>143 </w:t>
            </w:r>
            <w:r w:rsidR="00DA269B">
              <w:rPr>
                <w:szCs w:val="28"/>
              </w:rPr>
              <w:t>276 человек</w:t>
            </w:r>
            <w:r w:rsidR="00E87CA9">
              <w:rPr>
                <w:szCs w:val="28"/>
              </w:rPr>
              <w:t xml:space="preserve"> (2021 год - </w:t>
            </w:r>
            <w:r w:rsidR="003D7CFE">
              <w:rPr>
                <w:szCs w:val="28"/>
              </w:rPr>
              <w:br/>
            </w:r>
            <w:r w:rsidR="00E87CA9">
              <w:rPr>
                <w:szCs w:val="28"/>
              </w:rPr>
              <w:t xml:space="preserve">68 359 </w:t>
            </w:r>
            <w:r w:rsidR="00DA269B">
              <w:rPr>
                <w:szCs w:val="28"/>
              </w:rPr>
              <w:t>человек</w:t>
            </w:r>
            <w:r w:rsidRPr="003D70A0">
              <w:rPr>
                <w:szCs w:val="28"/>
              </w:rPr>
              <w:t xml:space="preserve">). </w:t>
            </w:r>
          </w:p>
          <w:p w:rsidR="007F5F8D" w:rsidRPr="003D70A0" w:rsidRDefault="007F5F8D" w:rsidP="00797B77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140F6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Организация занятий физической</w:t>
            </w:r>
            <w:r w:rsidR="00BC3682" w:rsidRPr="003D70A0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 xml:space="preserve">культурой </w:t>
            </w:r>
            <w:r w:rsidR="00C140F6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lastRenderedPageBreak/>
              <w:t>и спортом граждан старшего поколения на объектах спорта независимо от их организационно-правовых форм и форм собственности</w:t>
            </w:r>
            <w:r w:rsidRPr="003D70A0">
              <w:rPr>
                <w:szCs w:val="28"/>
              </w:rPr>
              <w:br/>
              <w:t>на безвозмездной и льготной основе</w:t>
            </w:r>
          </w:p>
          <w:p w:rsidR="00804AD2" w:rsidRPr="003D70A0" w:rsidRDefault="00804AD2" w:rsidP="00C140F6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Минспорттуризм Республики Марий Эл, 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Марий Эл 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0A5265" w:rsidRDefault="000A5265" w:rsidP="000A5265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 xml:space="preserve">В целях вовлечения населения </w:t>
            </w:r>
            <w:r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систематические занятия физической </w:t>
            </w:r>
            <w:r w:rsidRPr="003D70A0">
              <w:rPr>
                <w:szCs w:val="28"/>
              </w:rPr>
              <w:lastRenderedPageBreak/>
              <w:t>культурой и спортом, в том числе граждан старшего возраста издан п</w:t>
            </w:r>
            <w:r w:rsidRPr="003D70A0">
              <w:rPr>
                <w:rFonts w:eastAsia="Calibri"/>
                <w:szCs w:val="28"/>
              </w:rPr>
              <w:t xml:space="preserve">риказ Министерства молодежной политики, спорта и туризма Республики Марий Эл </w:t>
            </w:r>
            <w:r>
              <w:rPr>
                <w:rFonts w:eastAsia="Calibri"/>
                <w:szCs w:val="28"/>
              </w:rPr>
              <w:br/>
              <w:t>от 7 сентября 2018 года</w:t>
            </w:r>
            <w:r w:rsidRPr="003D70A0">
              <w:rPr>
                <w:rFonts w:eastAsia="Calibri"/>
                <w:szCs w:val="28"/>
              </w:rPr>
              <w:t xml:space="preserve"> № 340 </w:t>
            </w:r>
            <w:r>
              <w:rPr>
                <w:rFonts w:eastAsia="Calibri"/>
                <w:szCs w:val="28"/>
              </w:rPr>
              <w:br/>
            </w:r>
            <w:r w:rsidRPr="003D70A0">
              <w:rPr>
                <w:rFonts w:eastAsia="Calibri"/>
                <w:szCs w:val="28"/>
              </w:rPr>
              <w:t xml:space="preserve">«Об определении открытых спортивных объектов для свободного пользования населением Республики Марий Эл», </w:t>
            </w:r>
            <w:r>
              <w:rPr>
                <w:rFonts w:eastAsia="Calibri"/>
                <w:szCs w:val="28"/>
              </w:rPr>
              <w:br/>
              <w:t xml:space="preserve">в соответствии </w:t>
            </w:r>
            <w:r w:rsidRPr="003D70A0">
              <w:rPr>
                <w:rFonts w:eastAsia="Calibri"/>
                <w:szCs w:val="28"/>
              </w:rPr>
              <w:t xml:space="preserve">с которым население может в определенные часы </w:t>
            </w:r>
            <w:r>
              <w:rPr>
                <w:rFonts w:eastAsia="Calibri"/>
                <w:szCs w:val="28"/>
              </w:rPr>
              <w:br/>
            </w:r>
            <w:r w:rsidRPr="003D70A0">
              <w:rPr>
                <w:rFonts w:eastAsia="Calibri"/>
                <w:szCs w:val="28"/>
              </w:rPr>
              <w:t xml:space="preserve">на безвозмездной основе посещать спортивные объекты/спортивные площадки (стадион «Электрон», лыже-роллерная (в летний сезон) и </w:t>
            </w:r>
            <w:r>
              <w:rPr>
                <w:rFonts w:eastAsia="Calibri"/>
                <w:szCs w:val="28"/>
              </w:rPr>
              <w:t>лыжная (зимний сезон) трассы учебно-тренировочной базы</w:t>
            </w:r>
            <w:r w:rsidRPr="003D70A0">
              <w:rPr>
                <w:rFonts w:eastAsia="Calibri"/>
                <w:szCs w:val="28"/>
              </w:rPr>
              <w:t xml:space="preserve"> «Корта», беговые дорожки стадиона «Дружба»). </w:t>
            </w:r>
            <w:r>
              <w:rPr>
                <w:szCs w:val="28"/>
              </w:rPr>
              <w:t xml:space="preserve">Всего </w:t>
            </w:r>
            <w:r>
              <w:rPr>
                <w:szCs w:val="28"/>
              </w:rPr>
              <w:br/>
              <w:t>в</w:t>
            </w:r>
            <w:r w:rsidRPr="003D70A0">
              <w:rPr>
                <w:szCs w:val="28"/>
              </w:rPr>
              <w:t xml:space="preserve"> 202</w:t>
            </w:r>
            <w:r>
              <w:rPr>
                <w:szCs w:val="28"/>
              </w:rPr>
              <w:t>2 году</w:t>
            </w:r>
            <w:r w:rsidRPr="003D70A0">
              <w:rPr>
                <w:szCs w:val="28"/>
              </w:rPr>
              <w:t xml:space="preserve"> осуществлено более </w:t>
            </w:r>
            <w:r>
              <w:rPr>
                <w:szCs w:val="28"/>
              </w:rPr>
              <w:br/>
            </w:r>
            <w:r w:rsidRPr="003D70A0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Pr="003D70A0">
              <w:rPr>
                <w:szCs w:val="28"/>
              </w:rPr>
              <w:t xml:space="preserve">000 посещений </w:t>
            </w:r>
            <w:r w:rsidRPr="003D70A0">
              <w:rPr>
                <w:rFonts w:eastAsia="Calibri"/>
                <w:szCs w:val="28"/>
              </w:rPr>
              <w:t xml:space="preserve">открытых спортивных объектов. Для различных социально-незащищенных категорий граждан на всех спортивных сооружениях Республики Марий Эл предусмотрены льготные входные билеты, стоимость которых </w:t>
            </w:r>
            <w:r>
              <w:rPr>
                <w:rFonts w:eastAsia="Calibri"/>
                <w:szCs w:val="28"/>
              </w:rPr>
              <w:br/>
            </w:r>
            <w:r w:rsidRPr="003D70A0">
              <w:rPr>
                <w:rFonts w:eastAsia="Calibri"/>
                <w:szCs w:val="28"/>
              </w:rPr>
              <w:t>на 60 % ниже от установленной стоимости. В течение 202</w:t>
            </w:r>
            <w:r>
              <w:rPr>
                <w:rFonts w:eastAsia="Calibri"/>
                <w:szCs w:val="28"/>
              </w:rPr>
              <w:t>2</w:t>
            </w:r>
            <w:r w:rsidRPr="003D70A0">
              <w:rPr>
                <w:rFonts w:eastAsia="Calibri"/>
                <w:szCs w:val="28"/>
              </w:rPr>
              <w:t xml:space="preserve"> года осуществлено </w:t>
            </w:r>
            <w:r>
              <w:rPr>
                <w:szCs w:val="28"/>
              </w:rPr>
              <w:t xml:space="preserve">143 276 </w:t>
            </w:r>
            <w:r w:rsidRPr="003D70A0">
              <w:rPr>
                <w:rFonts w:eastAsia="Calibri"/>
                <w:szCs w:val="28"/>
              </w:rPr>
              <w:t xml:space="preserve">посещений </w:t>
            </w:r>
            <w:r>
              <w:rPr>
                <w:rFonts w:eastAsia="Calibri"/>
                <w:szCs w:val="28"/>
              </w:rPr>
              <w:br/>
            </w:r>
            <w:r w:rsidRPr="003D70A0">
              <w:rPr>
                <w:rFonts w:eastAsia="Calibri"/>
                <w:szCs w:val="28"/>
              </w:rPr>
              <w:lastRenderedPageBreak/>
              <w:t>на льготной основе.</w:t>
            </w:r>
          </w:p>
          <w:p w:rsidR="000A5265" w:rsidRDefault="000A5265" w:rsidP="000A526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2022 году в Новоторъяльском </w:t>
            </w:r>
            <w:r>
              <w:rPr>
                <w:rFonts w:eastAsia="Calibri"/>
                <w:szCs w:val="28"/>
              </w:rPr>
              <w:br/>
              <w:t xml:space="preserve">и Советском районах ежемесячно проводились занятия для граждан старшего поколения по скандинавской ходьбе. </w:t>
            </w:r>
          </w:p>
          <w:p w:rsidR="000A5265" w:rsidRDefault="000A5265" w:rsidP="00C134C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Также в Советском районе ветераны участвовали в турнирах по мини-футболу и волейболу и соревновались в лыжных гонках.</w:t>
            </w:r>
          </w:p>
          <w:p w:rsidR="000A5265" w:rsidRDefault="000A5265" w:rsidP="00C134C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Активно катаются на лыжах граждане старшего возраста в Оршанском районе. Ежегодно на Аллее Славы в п. Оршанка прокладывается лыжня.</w:t>
            </w:r>
          </w:p>
          <w:p w:rsidR="00797B77" w:rsidRPr="003D70A0" w:rsidRDefault="00797B77" w:rsidP="00797B77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 </w:t>
            </w: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Проведение Дня здоровья </w:t>
            </w:r>
            <w:r w:rsidR="00C140F6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спорта в Республике </w:t>
            </w:r>
            <w:r w:rsidR="00C140F6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Марий Эл, утвержденного Указом Главы Республики Марий Эл от 19 апреля 2019 г. № 53 «О Дне здоровья</w:t>
            </w:r>
            <w:r w:rsidR="002E22D0" w:rsidRPr="003D70A0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 xml:space="preserve">и спорта», в том числе </w:t>
            </w:r>
            <w:r w:rsidR="00C140F6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с участием граждан старшего поколения, проживающих </w:t>
            </w:r>
            <w:r w:rsidR="002E22D0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в</w:t>
            </w:r>
            <w:r w:rsidR="002E22D0" w:rsidRPr="003D70A0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 xml:space="preserve">стационарных организациях социального обслуживания </w:t>
            </w:r>
          </w:p>
          <w:p w:rsidR="00804AD2" w:rsidRPr="003D70A0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Минспорттуризм Республики Марий Эл, Минсоцразвития Республики Марий Эл, </w:t>
            </w:r>
          </w:p>
          <w:p w:rsidR="00804AD2" w:rsidRPr="003D70A0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</w:t>
            </w:r>
          </w:p>
          <w:p w:rsidR="00804AD2" w:rsidRPr="003D70A0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Марий Эл </w:t>
            </w:r>
          </w:p>
          <w:p w:rsidR="00804AD2" w:rsidRPr="003D70A0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804AD2" w:rsidRPr="003D70A0" w:rsidRDefault="00173BB7" w:rsidP="00503C85">
            <w:pPr>
              <w:shd w:val="clear" w:color="auto" w:fill="FFFFFF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За 2022 год </w:t>
            </w:r>
            <w:r w:rsidR="00503C85" w:rsidRPr="003D70A0">
              <w:rPr>
                <w:szCs w:val="28"/>
              </w:rPr>
              <w:t xml:space="preserve">спортивные объекты в Дни здоровья и спорта посетили </w:t>
            </w:r>
            <w:r>
              <w:rPr>
                <w:szCs w:val="28"/>
              </w:rPr>
              <w:t>4095</w:t>
            </w:r>
            <w:r w:rsidR="00503C85" w:rsidRPr="003D70A0">
              <w:rPr>
                <w:szCs w:val="28"/>
              </w:rPr>
              <w:t xml:space="preserve"> человек. Самой многочисленной категорией стали </w:t>
            </w:r>
            <w:r>
              <w:rPr>
                <w:szCs w:val="28"/>
              </w:rPr>
              <w:t xml:space="preserve">граждане старшего возраста </w:t>
            </w:r>
            <w:r w:rsidR="00DC6EB5">
              <w:rPr>
                <w:szCs w:val="28"/>
              </w:rPr>
              <w:br/>
            </w:r>
            <w:r>
              <w:rPr>
                <w:szCs w:val="28"/>
              </w:rPr>
              <w:t>(2088</w:t>
            </w:r>
            <w:r w:rsidR="00503C85" w:rsidRPr="003D70A0">
              <w:rPr>
                <w:szCs w:val="28"/>
              </w:rPr>
              <w:t xml:space="preserve"> чел</w:t>
            </w:r>
            <w:r w:rsidR="00DC6EB5">
              <w:rPr>
                <w:szCs w:val="28"/>
              </w:rPr>
              <w:t>овек</w:t>
            </w:r>
            <w:r w:rsidR="00503C85" w:rsidRPr="003D70A0">
              <w:rPr>
                <w:szCs w:val="28"/>
              </w:rPr>
              <w:t xml:space="preserve">), </w:t>
            </w:r>
            <w:r>
              <w:rPr>
                <w:szCs w:val="28"/>
              </w:rPr>
              <w:t xml:space="preserve">многодетные семьи </w:t>
            </w:r>
            <w:r w:rsidR="00DC6EB5">
              <w:rPr>
                <w:szCs w:val="28"/>
              </w:rPr>
              <w:br/>
            </w:r>
            <w:r>
              <w:rPr>
                <w:szCs w:val="28"/>
              </w:rPr>
              <w:t>(1680</w:t>
            </w:r>
            <w:r w:rsidR="00DC6EB5">
              <w:rPr>
                <w:szCs w:val="28"/>
              </w:rPr>
              <w:t xml:space="preserve"> человек</w:t>
            </w:r>
            <w:r w:rsidR="00503C85" w:rsidRPr="003D70A0">
              <w:rPr>
                <w:szCs w:val="28"/>
              </w:rPr>
              <w:t xml:space="preserve">), </w:t>
            </w:r>
            <w:r>
              <w:rPr>
                <w:szCs w:val="28"/>
              </w:rPr>
              <w:t xml:space="preserve">144 ветерана боевых действий, 112 </w:t>
            </w:r>
            <w:r w:rsidR="00503C85" w:rsidRPr="003D70A0">
              <w:rPr>
                <w:szCs w:val="28"/>
              </w:rPr>
              <w:t xml:space="preserve">инвалидов, в том числе детей-инвалидов, </w:t>
            </w:r>
            <w:r w:rsidR="000C39EC">
              <w:rPr>
                <w:szCs w:val="28"/>
              </w:rPr>
              <w:t xml:space="preserve">39 инвалидов и граждан старшего возраста, проживающие </w:t>
            </w:r>
            <w:r w:rsidR="00DC6EB5">
              <w:rPr>
                <w:szCs w:val="28"/>
              </w:rPr>
              <w:br/>
            </w:r>
            <w:r w:rsidR="000C39EC">
              <w:rPr>
                <w:szCs w:val="28"/>
              </w:rPr>
              <w:t xml:space="preserve">в стационарных организациях социального обслуживания, 28 ветеранов и инвалидов боевых действий, 2 </w:t>
            </w:r>
            <w:r w:rsidR="00503C85" w:rsidRPr="003D70A0">
              <w:rPr>
                <w:szCs w:val="28"/>
              </w:rPr>
              <w:t xml:space="preserve">воспитанника </w:t>
            </w:r>
            <w:r w:rsidR="00DC6EB5">
              <w:rPr>
                <w:szCs w:val="28"/>
              </w:rPr>
              <w:br/>
            </w:r>
            <w:r w:rsidR="00503C85" w:rsidRPr="003D70A0">
              <w:rPr>
                <w:szCs w:val="28"/>
              </w:rPr>
              <w:lastRenderedPageBreak/>
              <w:t>из приемных и опекунских семей</w:t>
            </w:r>
            <w:r w:rsidR="000C39EC">
              <w:rPr>
                <w:szCs w:val="28"/>
              </w:rPr>
              <w:t xml:space="preserve"> </w:t>
            </w:r>
            <w:r w:rsidR="00DC6EB5">
              <w:rPr>
                <w:szCs w:val="28"/>
              </w:rPr>
              <w:br/>
            </w:r>
            <w:r w:rsidR="000C39EC">
              <w:rPr>
                <w:szCs w:val="28"/>
              </w:rPr>
              <w:t xml:space="preserve">и 2 </w:t>
            </w:r>
            <w:r w:rsidR="00503C85" w:rsidRPr="003D70A0">
              <w:rPr>
                <w:szCs w:val="28"/>
              </w:rPr>
              <w:t>воспитанник</w:t>
            </w:r>
            <w:r w:rsidR="000C39EC">
              <w:rPr>
                <w:szCs w:val="28"/>
              </w:rPr>
              <w:t>а</w:t>
            </w:r>
            <w:r w:rsidR="00503C85" w:rsidRPr="003D70A0">
              <w:rPr>
                <w:szCs w:val="28"/>
              </w:rPr>
              <w:t xml:space="preserve"> из организации для детей-инвалидов. Всего за период действия Указа в Дни здоровья и спорта </w:t>
            </w:r>
            <w:r w:rsidR="000C39EC">
              <w:rPr>
                <w:szCs w:val="28"/>
              </w:rPr>
              <w:t xml:space="preserve">спортивные объекты посетили </w:t>
            </w:r>
            <w:r w:rsidR="000C39EC">
              <w:rPr>
                <w:szCs w:val="28"/>
              </w:rPr>
              <w:br/>
              <w:t>11 437 человек</w:t>
            </w:r>
            <w:r w:rsidR="00503C85" w:rsidRPr="003D70A0">
              <w:rPr>
                <w:szCs w:val="28"/>
              </w:rPr>
              <w:t>.</w:t>
            </w:r>
          </w:p>
          <w:bookmarkEnd w:id="0"/>
          <w:p w:rsidR="00C140F6" w:rsidRPr="003D70A0" w:rsidRDefault="00C140F6" w:rsidP="00DD2D6B">
            <w:pPr>
              <w:ind w:right="34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12.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Реализация мероприятий государственной программы Республики Марий Эл «Развитие физической культуры, спорта, туризма </w:t>
            </w:r>
            <w:r w:rsidR="00DD2D6B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молодежной политики </w:t>
            </w:r>
            <w:r w:rsidR="00DD2D6B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в Республике Марий Эл» на 2013</w:t>
            </w:r>
            <w:r w:rsidRPr="003D70A0">
              <w:t> </w:t>
            </w:r>
            <w:r w:rsidRPr="003D70A0">
              <w:rPr>
                <w:szCs w:val="28"/>
              </w:rPr>
              <w:t>- 2025 годы</w:t>
            </w:r>
            <w:r w:rsidR="00DD2D6B" w:rsidRPr="003D70A0">
              <w:rPr>
                <w:szCs w:val="28"/>
              </w:rPr>
              <w:t xml:space="preserve"> </w:t>
            </w:r>
            <w:r w:rsidR="00DD2D6B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и регионального проекта «Спорт - норма жизни» национального проекта «Демография» в части строительства, реконструкции (модернизации) объектов спорта</w:t>
            </w:r>
          </w:p>
          <w:p w:rsidR="00804AD2" w:rsidRPr="003D70A0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Минспорттуризм Республики Марий Эл, 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Марий Эл 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EA2CD7" w:rsidRDefault="000C39EC" w:rsidP="000C39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</w:t>
            </w:r>
            <w:r w:rsidR="00C52AE3" w:rsidRPr="003D70A0">
              <w:rPr>
                <w:szCs w:val="28"/>
              </w:rPr>
              <w:t xml:space="preserve"> в рамках реализации федерального проекта «Спорт норма жизни» национальн</w:t>
            </w:r>
            <w:r w:rsidR="00EA2CD7">
              <w:rPr>
                <w:szCs w:val="28"/>
              </w:rPr>
              <w:t>ого проекта «Демография»:</w:t>
            </w:r>
          </w:p>
          <w:p w:rsidR="000C39EC" w:rsidRDefault="00EA2CD7" w:rsidP="000C39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 </w:t>
            </w:r>
            <w:r w:rsidR="00900642">
              <w:rPr>
                <w:szCs w:val="28"/>
              </w:rPr>
              <w:t>установлены 2 малые спортивные площадки</w:t>
            </w:r>
            <w:r w:rsidR="00C52AE3" w:rsidRPr="003D70A0">
              <w:rPr>
                <w:szCs w:val="28"/>
              </w:rPr>
              <w:t xml:space="preserve"> (ГТО) в </w:t>
            </w:r>
            <w:r w:rsidR="000C39EC">
              <w:rPr>
                <w:szCs w:val="28"/>
              </w:rPr>
              <w:t xml:space="preserve">Сернурском </w:t>
            </w:r>
            <w:r>
              <w:rPr>
                <w:szCs w:val="28"/>
              </w:rPr>
              <w:br/>
            </w:r>
            <w:r w:rsidR="000C39EC">
              <w:rPr>
                <w:szCs w:val="28"/>
              </w:rPr>
              <w:t>и Советском муниципальных районах</w:t>
            </w:r>
            <w:r w:rsidR="00C52AE3" w:rsidRPr="003D70A0">
              <w:rPr>
                <w:szCs w:val="28"/>
              </w:rPr>
              <w:t xml:space="preserve">; </w:t>
            </w:r>
            <w:r>
              <w:rPr>
                <w:szCs w:val="28"/>
              </w:rPr>
              <w:t>2) реконструирован</w:t>
            </w:r>
            <w:r w:rsidR="000C39EC">
              <w:rPr>
                <w:szCs w:val="28"/>
              </w:rPr>
              <w:t xml:space="preserve"> Дворец спорта </w:t>
            </w:r>
            <w:r>
              <w:rPr>
                <w:szCs w:val="28"/>
              </w:rPr>
              <w:br/>
            </w:r>
            <w:r w:rsidR="000C39EC">
              <w:rPr>
                <w:szCs w:val="28"/>
              </w:rPr>
              <w:t>в городе Волжске.</w:t>
            </w:r>
          </w:p>
          <w:p w:rsidR="00EA2CD7" w:rsidRDefault="00C52AE3" w:rsidP="00AF60B8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 xml:space="preserve">В настоящее время в республике функционирует 20 центров тестирования ГТО (в 2019 году - 6). </w:t>
            </w:r>
          </w:p>
          <w:p w:rsidR="00EA2CD7" w:rsidRPr="00EA2CD7" w:rsidRDefault="00EA2CD7" w:rsidP="00123424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За последние годы в рамках реализации федерального проекта «Спорт-норма жизни» в муниципальных районах построены и открыты:</w:t>
            </w:r>
          </w:p>
          <w:p w:rsidR="00EA2CD7" w:rsidRP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</w:t>
            </w:r>
            <w:r w:rsidRPr="00EA2CD7">
              <w:t> </w:t>
            </w:r>
            <w:r w:rsidRPr="00EA2CD7">
              <w:rPr>
                <w:szCs w:val="28"/>
              </w:rPr>
              <w:t>физкультурно</w:t>
            </w:r>
            <w:r>
              <w:t> </w:t>
            </w:r>
            <w:r w:rsidR="00AF60B8">
              <w:t>–</w:t>
            </w:r>
            <w:r>
              <w:t> </w:t>
            </w:r>
            <w:r w:rsidRPr="00EA2CD7">
              <w:rPr>
                <w:szCs w:val="28"/>
              </w:rPr>
              <w:t>оздоровительный</w:t>
            </w:r>
            <w:r w:rsidR="00AF60B8">
              <w:rPr>
                <w:szCs w:val="28"/>
              </w:rPr>
              <w:t xml:space="preserve"> </w:t>
            </w:r>
            <w:r w:rsidRPr="00EA2CD7">
              <w:rPr>
                <w:szCs w:val="28"/>
              </w:rPr>
              <w:t>комплекс «Приволжский»;</w:t>
            </w:r>
          </w:p>
          <w:p w:rsidR="00EA2CD7" w:rsidRP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 </w:t>
            </w:r>
            <w:r>
              <w:rPr>
                <w:szCs w:val="28"/>
              </w:rPr>
              <w:t xml:space="preserve">3 </w:t>
            </w:r>
            <w:r w:rsidRPr="00EA2CD7">
              <w:rPr>
                <w:szCs w:val="28"/>
              </w:rPr>
              <w:t xml:space="preserve">физкультурно-оздоровительных комплекса открытого типа: в с. Семеновке </w:t>
            </w:r>
            <w:r w:rsidRPr="00EA2CD7">
              <w:rPr>
                <w:szCs w:val="28"/>
              </w:rPr>
              <w:lastRenderedPageBreak/>
              <w:t>пр</w:t>
            </w:r>
            <w:r w:rsidR="00AF60B8">
              <w:rPr>
                <w:szCs w:val="28"/>
              </w:rPr>
              <w:t>и ГБПОУ Республики Марий Эл «Училище олимпийского резерва</w:t>
            </w:r>
            <w:r w:rsidRPr="00EA2CD7">
              <w:rPr>
                <w:szCs w:val="28"/>
              </w:rPr>
              <w:t xml:space="preserve">», </w:t>
            </w:r>
            <w:r w:rsidR="00AF60B8">
              <w:rPr>
                <w:szCs w:val="28"/>
              </w:rPr>
              <w:br/>
            </w:r>
            <w:r w:rsidRPr="00EA2CD7">
              <w:rPr>
                <w:szCs w:val="28"/>
              </w:rPr>
              <w:t>г. Козьмодемьянске и г. Волжске;</w:t>
            </w:r>
          </w:p>
          <w:p w:rsidR="00EA2CD7" w:rsidRP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 </w:t>
            </w:r>
            <w:r>
              <w:rPr>
                <w:szCs w:val="28"/>
              </w:rPr>
              <w:t xml:space="preserve">стадионы </w:t>
            </w:r>
            <w:r w:rsidRPr="00EA2CD7">
              <w:rPr>
                <w:szCs w:val="28"/>
              </w:rPr>
              <w:t>в пгт</w:t>
            </w:r>
            <w:r>
              <w:rPr>
                <w:szCs w:val="28"/>
              </w:rPr>
              <w:t xml:space="preserve"> </w:t>
            </w:r>
            <w:r w:rsidRPr="00EA2CD7">
              <w:rPr>
                <w:szCs w:val="28"/>
              </w:rPr>
              <w:t xml:space="preserve">Юрино </w:t>
            </w:r>
            <w:r w:rsidR="00AF60B8">
              <w:rPr>
                <w:szCs w:val="28"/>
              </w:rPr>
              <w:br/>
            </w:r>
            <w:r w:rsidRPr="00EA2CD7">
              <w:rPr>
                <w:szCs w:val="28"/>
              </w:rPr>
              <w:t>и г. Козьмодемьянске;</w:t>
            </w:r>
          </w:p>
          <w:p w:rsidR="00EA2CD7" w:rsidRP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 футбольное поле в пгт Красногорском;</w:t>
            </w:r>
          </w:p>
          <w:p w:rsidR="00EA2CD7" w:rsidRP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- 7 хоккейных коробок;</w:t>
            </w:r>
          </w:p>
          <w:p w:rsidR="00EA2CD7" w:rsidRP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- 3 стадиона-площадки;</w:t>
            </w:r>
          </w:p>
          <w:p w:rsidR="00EA2CD7" w:rsidRDefault="00EA2CD7" w:rsidP="00EA2CD7">
            <w:pPr>
              <w:jc w:val="both"/>
              <w:rPr>
                <w:szCs w:val="28"/>
              </w:rPr>
            </w:pPr>
            <w:r w:rsidRPr="00EA2CD7">
              <w:rPr>
                <w:szCs w:val="28"/>
              </w:rPr>
              <w:t>- 12 малых спортивных площадок (ГТО).</w:t>
            </w:r>
          </w:p>
          <w:p w:rsidR="00123424" w:rsidRPr="00123424" w:rsidRDefault="00123424" w:rsidP="00123424">
            <w:pPr>
              <w:shd w:val="clear" w:color="auto" w:fill="FFFFFF"/>
              <w:jc w:val="both"/>
              <w:rPr>
                <w:szCs w:val="32"/>
              </w:rPr>
            </w:pPr>
            <w:r w:rsidRPr="00123424">
              <w:rPr>
                <w:szCs w:val="32"/>
              </w:rPr>
              <w:t xml:space="preserve">Все объекты открытого типа население республики, в том числе и граждане старшего возраста, могут посещать </w:t>
            </w:r>
            <w:r>
              <w:rPr>
                <w:szCs w:val="32"/>
              </w:rPr>
              <w:br/>
            </w:r>
            <w:r w:rsidRPr="00123424">
              <w:rPr>
                <w:szCs w:val="32"/>
              </w:rPr>
              <w:t>на безвозмездной основе в любое удобное время.</w:t>
            </w:r>
          </w:p>
          <w:p w:rsidR="00123424" w:rsidRPr="00EA2CD7" w:rsidRDefault="00123424" w:rsidP="00EA2CD7">
            <w:pPr>
              <w:jc w:val="both"/>
              <w:rPr>
                <w:szCs w:val="28"/>
              </w:rPr>
            </w:pPr>
          </w:p>
          <w:p w:rsidR="000C39EC" w:rsidRPr="003D70A0" w:rsidRDefault="000C39EC" w:rsidP="000C39EC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87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3D70A0" w:rsidRDefault="00804AD2" w:rsidP="000843A2">
            <w:pPr>
              <w:ind w:firstLine="42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 xml:space="preserve">Раздел </w:t>
            </w:r>
            <w:r w:rsidRPr="003D70A0">
              <w:rPr>
                <w:szCs w:val="28"/>
                <w:lang w:val="en-US"/>
              </w:rPr>
              <w:t>III</w:t>
            </w:r>
            <w:r w:rsidRPr="003D70A0">
              <w:rPr>
                <w:szCs w:val="28"/>
              </w:rPr>
              <w:t>. Увеличение периода активного долголетия и продолжительности здоровой жизни граждан старшего поколения посредством участия в физкультурных и спортивных мероприятиях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  <w:lang w:val="en-US"/>
              </w:rPr>
              <w:t>1</w:t>
            </w:r>
            <w:r w:rsidRPr="003D70A0">
              <w:rPr>
                <w:color w:val="000000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Организация и проведение республиканских физкультурных и спортивных мероприятий, в том числе для граждан старшего поколения, в соответствии </w:t>
            </w:r>
            <w:r w:rsidRPr="003D70A0">
              <w:rPr>
                <w:szCs w:val="28"/>
              </w:rPr>
              <w:br/>
              <w:t xml:space="preserve">с календарным планом официальных физкультурных </w:t>
            </w:r>
            <w:r w:rsidRPr="003D70A0">
              <w:rPr>
                <w:szCs w:val="28"/>
              </w:rPr>
              <w:lastRenderedPageBreak/>
              <w:t>мероприятий и спортивных мероприятий Республики Марий Эл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C8092C" w:rsidRDefault="00503C85" w:rsidP="00C809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D70A0">
              <w:rPr>
                <w:sz w:val="28"/>
                <w:szCs w:val="28"/>
              </w:rPr>
              <w:t>В</w:t>
            </w:r>
            <w:r w:rsidR="00787E6E">
              <w:rPr>
                <w:sz w:val="28"/>
                <w:szCs w:val="28"/>
                <w:lang w:val="x-none"/>
              </w:rPr>
              <w:t xml:space="preserve"> соответствии с пунктом </w:t>
            </w:r>
            <w:r w:rsidR="00787E6E">
              <w:rPr>
                <w:sz w:val="28"/>
                <w:szCs w:val="28"/>
              </w:rPr>
              <w:t>3</w:t>
            </w:r>
            <w:r w:rsidRPr="003D70A0">
              <w:rPr>
                <w:sz w:val="28"/>
                <w:szCs w:val="28"/>
                <w:lang w:val="x-none"/>
              </w:rPr>
              <w:t xml:space="preserve"> статьи 17 Закона Республики Марий Эл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от 30 декабря 2008 г. </w:t>
            </w:r>
            <w:r w:rsidRPr="003D70A0">
              <w:rPr>
                <w:sz w:val="28"/>
                <w:szCs w:val="28"/>
              </w:rPr>
              <w:t>№</w:t>
            </w:r>
            <w:r w:rsidRPr="003D70A0">
              <w:rPr>
                <w:sz w:val="28"/>
                <w:szCs w:val="28"/>
                <w:lang w:val="x-none"/>
              </w:rPr>
              <w:t xml:space="preserve"> 81-З</w:t>
            </w:r>
            <w:r w:rsidR="001015BF">
              <w:rPr>
                <w:sz w:val="28"/>
                <w:szCs w:val="28"/>
              </w:rPr>
              <w:t xml:space="preserve"> </w:t>
            </w:r>
            <w:r w:rsidR="001015BF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</w:rPr>
              <w:t>«</w:t>
            </w:r>
            <w:r w:rsidRPr="003D70A0">
              <w:rPr>
                <w:sz w:val="28"/>
                <w:szCs w:val="28"/>
                <w:lang w:val="x-none"/>
              </w:rPr>
              <w:t xml:space="preserve">О физической культуре и спорте </w:t>
            </w:r>
            <w:r w:rsidR="001015BF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в Республике </w:t>
            </w:r>
            <w:r w:rsidRPr="003D70A0">
              <w:rPr>
                <w:sz w:val="28"/>
                <w:szCs w:val="28"/>
              </w:rPr>
              <w:t>Марий Эл»</w:t>
            </w:r>
            <w:r w:rsidRPr="003D70A0">
              <w:rPr>
                <w:sz w:val="28"/>
                <w:szCs w:val="28"/>
                <w:lang w:val="x-none"/>
              </w:rPr>
              <w:t xml:space="preserve">, Положением </w:t>
            </w:r>
            <w:r w:rsidR="001015BF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>о Министерств</w:t>
            </w:r>
            <w:r w:rsidRPr="003D70A0">
              <w:rPr>
                <w:sz w:val="28"/>
                <w:szCs w:val="28"/>
              </w:rPr>
              <w:t>е</w:t>
            </w:r>
            <w:r w:rsidR="00C8092C">
              <w:rPr>
                <w:sz w:val="28"/>
                <w:szCs w:val="28"/>
              </w:rPr>
              <w:t xml:space="preserve"> молодежной политики,</w:t>
            </w:r>
            <w:r w:rsidRPr="003D70A0">
              <w:rPr>
                <w:sz w:val="28"/>
                <w:szCs w:val="28"/>
              </w:rPr>
              <w:t xml:space="preserve"> </w:t>
            </w:r>
            <w:r w:rsidRPr="003D70A0">
              <w:rPr>
                <w:sz w:val="28"/>
                <w:szCs w:val="28"/>
                <w:lang w:val="x-none"/>
              </w:rPr>
              <w:t xml:space="preserve">спорта и туризма Республики </w:t>
            </w:r>
            <w:r w:rsidRPr="003D70A0">
              <w:rPr>
                <w:sz w:val="28"/>
                <w:szCs w:val="28"/>
              </w:rPr>
              <w:t xml:space="preserve">Марий Эл </w:t>
            </w:r>
            <w:r w:rsidRPr="003D70A0">
              <w:rPr>
                <w:sz w:val="28"/>
                <w:szCs w:val="28"/>
                <w:lang w:val="x-none"/>
              </w:rPr>
              <w:t xml:space="preserve">(далее - Министерство), </w:t>
            </w:r>
            <w:r w:rsidR="000C39EC">
              <w:rPr>
                <w:sz w:val="28"/>
                <w:szCs w:val="28"/>
                <w:lang w:val="x-none"/>
              </w:rPr>
              <w:t xml:space="preserve">утвержденным </w:t>
            </w:r>
            <w:r w:rsidR="00241FE4">
              <w:rPr>
                <w:sz w:val="28"/>
                <w:szCs w:val="28"/>
                <w:lang w:val="x-none"/>
              </w:rPr>
              <w:lastRenderedPageBreak/>
              <w:t xml:space="preserve">постановлением Правительства </w:t>
            </w:r>
            <w:r w:rsidRPr="003D70A0">
              <w:rPr>
                <w:sz w:val="28"/>
                <w:szCs w:val="28"/>
                <w:lang w:val="x-none"/>
              </w:rPr>
              <w:t xml:space="preserve">Республики </w:t>
            </w:r>
            <w:r w:rsidRPr="003D70A0">
              <w:rPr>
                <w:sz w:val="28"/>
                <w:szCs w:val="28"/>
              </w:rPr>
              <w:t>Марий Эл</w:t>
            </w:r>
            <w:r w:rsidRPr="003D70A0">
              <w:rPr>
                <w:sz w:val="28"/>
                <w:szCs w:val="28"/>
                <w:lang w:val="x-none"/>
              </w:rPr>
              <w:t xml:space="preserve"> от </w:t>
            </w:r>
            <w:r w:rsidR="001015BF">
              <w:rPr>
                <w:sz w:val="28"/>
                <w:szCs w:val="28"/>
              </w:rPr>
              <w:t>16 янва</w:t>
            </w:r>
            <w:r w:rsidR="001015BF" w:rsidRPr="001015BF">
              <w:rPr>
                <w:sz w:val="28"/>
                <w:szCs w:val="28"/>
              </w:rPr>
              <w:t>ря</w:t>
            </w:r>
            <w:r w:rsidR="001015BF" w:rsidRPr="001015BF">
              <w:rPr>
                <w:sz w:val="28"/>
                <w:szCs w:val="28"/>
                <w:lang w:val="x-none"/>
              </w:rPr>
              <w:t xml:space="preserve"> 20</w:t>
            </w:r>
            <w:r w:rsidR="001015BF">
              <w:rPr>
                <w:sz w:val="28"/>
                <w:szCs w:val="28"/>
              </w:rPr>
              <w:t xml:space="preserve">18 </w:t>
            </w:r>
            <w:r w:rsidRPr="001015BF">
              <w:rPr>
                <w:sz w:val="28"/>
                <w:szCs w:val="28"/>
                <w:lang w:val="x-none"/>
              </w:rPr>
              <w:t xml:space="preserve">г. </w:t>
            </w:r>
            <w:r w:rsidRPr="001015BF">
              <w:rPr>
                <w:sz w:val="28"/>
                <w:szCs w:val="28"/>
              </w:rPr>
              <w:t>№</w:t>
            </w:r>
            <w:r w:rsidR="001015BF">
              <w:rPr>
                <w:sz w:val="28"/>
                <w:szCs w:val="28"/>
              </w:rPr>
              <w:t> 7</w:t>
            </w:r>
            <w:r w:rsidRPr="001015BF">
              <w:rPr>
                <w:sz w:val="28"/>
                <w:szCs w:val="28"/>
                <w:lang w:val="x-none"/>
              </w:rPr>
              <w:t>,</w:t>
            </w:r>
            <w:r w:rsidRPr="003D70A0">
              <w:rPr>
                <w:sz w:val="28"/>
                <w:szCs w:val="28"/>
                <w:lang w:val="x-none"/>
              </w:rPr>
              <w:t xml:space="preserve"> </w:t>
            </w:r>
            <w:r w:rsidRPr="001015BF">
              <w:rPr>
                <w:sz w:val="28"/>
                <w:szCs w:val="28"/>
                <w:lang w:val="x-none"/>
              </w:rPr>
              <w:t>на основании решения коллегии</w:t>
            </w:r>
            <w:r w:rsidR="001015BF">
              <w:rPr>
                <w:sz w:val="28"/>
                <w:szCs w:val="28"/>
                <w:lang w:val="x-none"/>
              </w:rPr>
              <w:t xml:space="preserve"> Министерства от 2</w:t>
            </w:r>
            <w:r w:rsidR="001015BF">
              <w:rPr>
                <w:sz w:val="28"/>
                <w:szCs w:val="28"/>
              </w:rPr>
              <w:t>8</w:t>
            </w:r>
            <w:r w:rsidR="00573B86" w:rsidRPr="001015BF">
              <w:rPr>
                <w:sz w:val="28"/>
                <w:szCs w:val="28"/>
                <w:lang w:val="x-none"/>
              </w:rPr>
              <w:t xml:space="preserve"> декабря 202</w:t>
            </w:r>
            <w:r w:rsidR="001015BF">
              <w:rPr>
                <w:sz w:val="28"/>
                <w:szCs w:val="28"/>
              </w:rPr>
              <w:t>1</w:t>
            </w:r>
            <w:r w:rsidRPr="001015BF">
              <w:rPr>
                <w:sz w:val="28"/>
                <w:szCs w:val="28"/>
              </w:rPr>
              <w:t xml:space="preserve"> г.</w:t>
            </w:r>
            <w:r w:rsidRPr="001015BF">
              <w:rPr>
                <w:sz w:val="28"/>
                <w:szCs w:val="28"/>
                <w:lang w:val="x-none"/>
              </w:rPr>
              <w:t xml:space="preserve"> </w:t>
            </w:r>
            <w:r w:rsidRPr="001015BF">
              <w:rPr>
                <w:sz w:val="28"/>
                <w:szCs w:val="28"/>
              </w:rPr>
              <w:t>№</w:t>
            </w:r>
            <w:r w:rsidR="00573B86" w:rsidRPr="001015BF">
              <w:rPr>
                <w:sz w:val="28"/>
                <w:szCs w:val="28"/>
              </w:rPr>
              <w:t xml:space="preserve"> </w:t>
            </w:r>
            <w:r w:rsidRPr="001015BF">
              <w:rPr>
                <w:sz w:val="28"/>
                <w:szCs w:val="28"/>
              </w:rPr>
              <w:t>2/2,</w:t>
            </w:r>
            <w:r w:rsidRPr="003D70A0">
              <w:rPr>
                <w:sz w:val="28"/>
                <w:szCs w:val="28"/>
              </w:rPr>
              <w:t xml:space="preserve"> приказом </w:t>
            </w:r>
            <w:r w:rsidRPr="003D70A0">
              <w:rPr>
                <w:sz w:val="28"/>
                <w:szCs w:val="28"/>
                <w:lang w:val="x-none"/>
              </w:rPr>
              <w:t xml:space="preserve">Министерства </w:t>
            </w:r>
            <w:r w:rsidRPr="001015BF">
              <w:rPr>
                <w:sz w:val="28"/>
                <w:szCs w:val="28"/>
                <w:lang w:val="x-none"/>
              </w:rPr>
              <w:t>от 2</w:t>
            </w:r>
            <w:r w:rsidR="001015BF">
              <w:rPr>
                <w:sz w:val="28"/>
                <w:szCs w:val="28"/>
              </w:rPr>
              <w:t>8</w:t>
            </w:r>
            <w:r w:rsidR="00573B86" w:rsidRPr="001015BF">
              <w:rPr>
                <w:sz w:val="28"/>
                <w:szCs w:val="28"/>
                <w:lang w:val="x-none"/>
              </w:rPr>
              <w:t xml:space="preserve"> декабря 202</w:t>
            </w:r>
            <w:r w:rsidR="001015BF">
              <w:rPr>
                <w:sz w:val="28"/>
                <w:szCs w:val="28"/>
              </w:rPr>
              <w:t>1</w:t>
            </w:r>
            <w:r w:rsidR="001015BF" w:rsidRPr="001015BF">
              <w:rPr>
                <w:sz w:val="28"/>
                <w:szCs w:val="28"/>
                <w:lang w:val="x-none"/>
              </w:rPr>
              <w:t xml:space="preserve"> г. №</w:t>
            </w:r>
            <w:r w:rsidR="001015BF">
              <w:rPr>
                <w:sz w:val="28"/>
                <w:szCs w:val="28"/>
              </w:rPr>
              <w:t> 1060</w:t>
            </w:r>
            <w:r w:rsidRPr="003D70A0">
              <w:rPr>
                <w:sz w:val="28"/>
                <w:szCs w:val="28"/>
              </w:rPr>
              <w:t xml:space="preserve"> утвержден </w:t>
            </w:r>
            <w:r w:rsidRPr="003D70A0">
              <w:rPr>
                <w:sz w:val="28"/>
                <w:szCs w:val="28"/>
                <w:lang w:val="x-none"/>
              </w:rPr>
              <w:t xml:space="preserve">Календарный план официальных физкультурных мероприятий и спортивных мероприятий Республики Марий Эл </w:t>
            </w:r>
            <w:r w:rsidRPr="003D70A0">
              <w:rPr>
                <w:sz w:val="28"/>
                <w:szCs w:val="28"/>
              </w:rPr>
              <w:t>(далее</w:t>
            </w:r>
            <w:r w:rsidR="001015BF">
              <w:rPr>
                <w:sz w:val="28"/>
                <w:szCs w:val="28"/>
              </w:rPr>
              <w:t> - </w:t>
            </w:r>
            <w:r w:rsidRPr="003D70A0">
              <w:rPr>
                <w:sz w:val="28"/>
                <w:szCs w:val="28"/>
              </w:rPr>
              <w:t xml:space="preserve">Календарный план) </w:t>
            </w:r>
            <w:r w:rsidRPr="003D70A0">
              <w:rPr>
                <w:sz w:val="28"/>
                <w:szCs w:val="28"/>
                <w:lang w:val="x-none"/>
              </w:rPr>
              <w:t>на 202</w:t>
            </w:r>
            <w:r w:rsidR="00C8092C">
              <w:rPr>
                <w:sz w:val="28"/>
                <w:szCs w:val="28"/>
              </w:rPr>
              <w:t>2</w:t>
            </w:r>
            <w:r w:rsidRPr="003D70A0">
              <w:rPr>
                <w:sz w:val="28"/>
                <w:szCs w:val="28"/>
                <w:lang w:val="x-none"/>
              </w:rPr>
              <w:t xml:space="preserve"> год</w:t>
            </w:r>
            <w:r w:rsidRPr="003D70A0">
              <w:rPr>
                <w:sz w:val="28"/>
                <w:szCs w:val="28"/>
              </w:rPr>
              <w:t>.</w:t>
            </w:r>
            <w:r w:rsidRPr="003D70A0">
              <w:rPr>
                <w:sz w:val="28"/>
                <w:szCs w:val="28"/>
                <w:lang w:val="x-none"/>
              </w:rPr>
              <w:t xml:space="preserve"> </w:t>
            </w:r>
            <w:r w:rsidRPr="003D70A0">
              <w:rPr>
                <w:sz w:val="28"/>
                <w:szCs w:val="28"/>
                <w:lang w:val="x-none"/>
              </w:rPr>
              <w:br/>
              <w:t xml:space="preserve">В Календарный план включаются физкультурные мероприятия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и спортивные мероприятия, в том числе физкультурные мероприятия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и спортивные мероприятия по реализации Всероссийского физкультурно-спортивного комплекса </w:t>
            </w:r>
            <w:r w:rsidRPr="003D70A0">
              <w:rPr>
                <w:sz w:val="28"/>
                <w:szCs w:val="28"/>
              </w:rPr>
              <w:t>«</w:t>
            </w:r>
            <w:r w:rsidRPr="003D70A0">
              <w:rPr>
                <w:sz w:val="28"/>
                <w:szCs w:val="28"/>
                <w:lang w:val="x-none"/>
              </w:rPr>
              <w:t xml:space="preserve">Готов к труду </w:t>
            </w:r>
            <w:r w:rsidRPr="003D70A0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>и обороне</w:t>
            </w:r>
            <w:r w:rsidRPr="003D70A0">
              <w:rPr>
                <w:sz w:val="28"/>
                <w:szCs w:val="28"/>
              </w:rPr>
              <w:t>»</w:t>
            </w:r>
            <w:r w:rsidRPr="003D70A0">
              <w:rPr>
                <w:sz w:val="28"/>
                <w:szCs w:val="28"/>
                <w:lang w:val="x-none"/>
              </w:rPr>
              <w:t xml:space="preserve"> (ГТО), финансируемые как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>за счет средств республиканского бюджета Республики Марий Э</w:t>
            </w:r>
            <w:r w:rsidR="00787E6E">
              <w:rPr>
                <w:sz w:val="28"/>
                <w:szCs w:val="28"/>
                <w:lang w:val="x-none"/>
              </w:rPr>
              <w:t>л, предусмотренных Министерству</w:t>
            </w:r>
            <w:r w:rsidR="00C8092C">
              <w:rPr>
                <w:sz w:val="28"/>
                <w:szCs w:val="28"/>
              </w:rPr>
              <w:t xml:space="preserve"> </w:t>
            </w:r>
            <w:r w:rsidRPr="003D70A0">
              <w:rPr>
                <w:sz w:val="28"/>
                <w:szCs w:val="28"/>
                <w:lang w:val="x-none"/>
              </w:rPr>
              <w:t xml:space="preserve">на эти цели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(за исключением военно-прикладных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и служебно-прикладных видов спорта), так и за счет иных источников, </w:t>
            </w:r>
            <w:r w:rsidR="00C8092C">
              <w:rPr>
                <w:sz w:val="28"/>
                <w:szCs w:val="28"/>
              </w:rPr>
              <w:br/>
            </w:r>
            <w:r w:rsidRPr="003D70A0">
              <w:rPr>
                <w:sz w:val="28"/>
                <w:szCs w:val="28"/>
                <w:lang w:val="x-none"/>
              </w:rPr>
              <w:t xml:space="preserve">не запрещенных законодательством Российской Федерации. </w:t>
            </w:r>
            <w:r w:rsidRPr="003D70A0">
              <w:rPr>
                <w:color w:val="000000"/>
                <w:spacing w:val="2"/>
                <w:sz w:val="28"/>
                <w:szCs w:val="28"/>
              </w:rPr>
              <w:t xml:space="preserve">В календарный план включаются международные, </w:t>
            </w:r>
            <w:r w:rsidRPr="003D70A0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всероссийские и межрегиональные физкультурные мероприятия, проводимые на </w:t>
            </w:r>
            <w:r w:rsidR="00573B86">
              <w:rPr>
                <w:color w:val="000000"/>
                <w:spacing w:val="2"/>
                <w:sz w:val="28"/>
                <w:szCs w:val="28"/>
              </w:rPr>
              <w:t xml:space="preserve">территории Республики Марий Эл. </w:t>
            </w:r>
            <w:r w:rsidRPr="003D70A0">
              <w:rPr>
                <w:color w:val="000000"/>
                <w:spacing w:val="2"/>
                <w:sz w:val="28"/>
                <w:szCs w:val="28"/>
              </w:rPr>
              <w:t xml:space="preserve">Мероприятия, включенные </w:t>
            </w:r>
            <w:r w:rsidRPr="003D70A0">
              <w:rPr>
                <w:color w:val="000000"/>
                <w:spacing w:val="2"/>
                <w:sz w:val="28"/>
                <w:szCs w:val="28"/>
              </w:rPr>
              <w:br/>
              <w:t xml:space="preserve">в Календарный план, носят статус официальных физкультурных мероприятий и спортивных мероприятий, что в свою очередь даёт право </w:t>
            </w:r>
            <w:r w:rsidR="00C8092C">
              <w:rPr>
                <w:color w:val="000000"/>
                <w:spacing w:val="2"/>
                <w:sz w:val="28"/>
                <w:szCs w:val="28"/>
              </w:rPr>
              <w:br/>
            </w:r>
            <w:r w:rsidRPr="003D70A0">
              <w:rPr>
                <w:color w:val="000000"/>
                <w:spacing w:val="2"/>
                <w:sz w:val="28"/>
                <w:szCs w:val="28"/>
              </w:rPr>
              <w:t xml:space="preserve">на присвоение спортивных разрядов </w:t>
            </w:r>
            <w:r w:rsidR="00573B86">
              <w:rPr>
                <w:color w:val="000000"/>
                <w:spacing w:val="2"/>
                <w:sz w:val="28"/>
                <w:szCs w:val="28"/>
              </w:rPr>
              <w:br/>
            </w:r>
            <w:r w:rsidRPr="003D70A0">
              <w:rPr>
                <w:color w:val="000000"/>
                <w:spacing w:val="2"/>
                <w:sz w:val="28"/>
                <w:szCs w:val="28"/>
              </w:rPr>
              <w:t>по итогам проведения таких мероприятий.</w:t>
            </w:r>
          </w:p>
          <w:p w:rsidR="00C8092C" w:rsidRDefault="00503C85" w:rsidP="00C809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D70A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573B86">
              <w:rPr>
                <w:sz w:val="28"/>
                <w:szCs w:val="28"/>
              </w:rPr>
              <w:t>За 2022 год</w:t>
            </w:r>
            <w:r w:rsidRPr="003D70A0">
              <w:rPr>
                <w:sz w:val="28"/>
                <w:szCs w:val="28"/>
              </w:rPr>
              <w:t xml:space="preserve"> </w:t>
            </w:r>
            <w:r w:rsidR="00C8092C">
              <w:rPr>
                <w:sz w:val="28"/>
                <w:szCs w:val="28"/>
              </w:rPr>
              <w:t xml:space="preserve">проведено </w:t>
            </w:r>
            <w:r w:rsidR="00EA2CD7">
              <w:rPr>
                <w:sz w:val="28"/>
                <w:szCs w:val="28"/>
              </w:rPr>
              <w:t>425</w:t>
            </w:r>
            <w:r w:rsidR="00C8092C">
              <w:rPr>
                <w:sz w:val="28"/>
                <w:szCs w:val="28"/>
              </w:rPr>
              <w:t xml:space="preserve"> спортивных мероприятий </w:t>
            </w:r>
            <w:r w:rsidRPr="003D70A0">
              <w:rPr>
                <w:sz w:val="28"/>
                <w:szCs w:val="28"/>
              </w:rPr>
              <w:t xml:space="preserve">и физкультурных мероприятий. </w:t>
            </w:r>
            <w:r w:rsidR="00265CB5" w:rsidRPr="003D70A0">
              <w:rPr>
                <w:sz w:val="28"/>
                <w:szCs w:val="28"/>
              </w:rPr>
              <w:t>Всего</w:t>
            </w:r>
            <w:r w:rsidR="00573B86">
              <w:rPr>
                <w:sz w:val="28"/>
                <w:szCs w:val="28"/>
              </w:rPr>
              <w:t xml:space="preserve"> </w:t>
            </w:r>
            <w:r w:rsidR="00C8092C">
              <w:rPr>
                <w:sz w:val="28"/>
                <w:szCs w:val="28"/>
              </w:rPr>
              <w:t>в 2022</w:t>
            </w:r>
            <w:r w:rsidR="00573B86">
              <w:rPr>
                <w:sz w:val="28"/>
                <w:szCs w:val="28"/>
              </w:rPr>
              <w:t xml:space="preserve"> году проведено 50 </w:t>
            </w:r>
            <w:r w:rsidR="00C8092C">
              <w:rPr>
                <w:sz w:val="28"/>
                <w:szCs w:val="28"/>
              </w:rPr>
              <w:t xml:space="preserve">физкультурных мероприятий </w:t>
            </w:r>
            <w:r w:rsidR="00C8092C">
              <w:rPr>
                <w:sz w:val="28"/>
                <w:szCs w:val="28"/>
              </w:rPr>
              <w:br/>
              <w:t>и спортивных мероприятий</w:t>
            </w:r>
            <w:r w:rsidR="00265CB5" w:rsidRPr="003D70A0">
              <w:rPr>
                <w:sz w:val="28"/>
                <w:szCs w:val="28"/>
              </w:rPr>
              <w:t xml:space="preserve">, направленных на вовлечение в занятия физической культурой и спортом граждан старшего поколения, с общим охватом </w:t>
            </w:r>
            <w:r w:rsidR="00573B86">
              <w:rPr>
                <w:sz w:val="28"/>
                <w:szCs w:val="28"/>
              </w:rPr>
              <w:t xml:space="preserve">более </w:t>
            </w:r>
            <w:r w:rsidR="00C8092C">
              <w:rPr>
                <w:sz w:val="28"/>
                <w:szCs w:val="28"/>
              </w:rPr>
              <w:br/>
            </w:r>
            <w:r w:rsidR="00573B86">
              <w:rPr>
                <w:sz w:val="28"/>
                <w:szCs w:val="28"/>
              </w:rPr>
              <w:t>3</w:t>
            </w:r>
            <w:r w:rsidR="003B2CEA">
              <w:rPr>
                <w:sz w:val="28"/>
                <w:szCs w:val="28"/>
              </w:rPr>
              <w:t> </w:t>
            </w:r>
            <w:r w:rsidR="00573B86">
              <w:rPr>
                <w:sz w:val="28"/>
                <w:szCs w:val="28"/>
              </w:rPr>
              <w:t>000</w:t>
            </w:r>
            <w:r w:rsidR="00265CB5" w:rsidRPr="003D70A0">
              <w:rPr>
                <w:sz w:val="28"/>
                <w:szCs w:val="28"/>
              </w:rPr>
              <w:t xml:space="preserve"> человек. </w:t>
            </w:r>
          </w:p>
          <w:p w:rsidR="00C8092C" w:rsidRDefault="00C8092C" w:rsidP="00C809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5CB5" w:rsidRPr="003D70A0">
              <w:rPr>
                <w:sz w:val="28"/>
                <w:szCs w:val="28"/>
              </w:rPr>
              <w:t>дними из самых массовых соревнований стали всероссийские массовые соревнования по спортивному ориентированию «Российский Азимут», проходившие в</w:t>
            </w:r>
            <w:r w:rsidR="00573B86">
              <w:rPr>
                <w:sz w:val="28"/>
                <w:szCs w:val="28"/>
              </w:rPr>
              <w:t xml:space="preserve"> Республике Марий Эл </w:t>
            </w:r>
            <w:r>
              <w:rPr>
                <w:sz w:val="28"/>
                <w:szCs w:val="28"/>
              </w:rPr>
              <w:br/>
              <w:t>22</w:t>
            </w:r>
            <w:r w:rsidR="00573B86">
              <w:rPr>
                <w:sz w:val="28"/>
                <w:szCs w:val="28"/>
              </w:rPr>
              <w:t xml:space="preserve"> мая 2022</w:t>
            </w:r>
            <w:r w:rsidR="00265CB5" w:rsidRPr="003D70A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на территории г. Йошкар-Олы</w:t>
            </w:r>
            <w:r w:rsidR="00573B86">
              <w:rPr>
                <w:sz w:val="28"/>
                <w:szCs w:val="28"/>
              </w:rPr>
              <w:t xml:space="preserve">. На старт вышли более </w:t>
            </w:r>
            <w:r>
              <w:rPr>
                <w:sz w:val="28"/>
                <w:szCs w:val="28"/>
              </w:rPr>
              <w:br/>
            </w:r>
            <w:r w:rsidR="00573B86">
              <w:rPr>
                <w:sz w:val="28"/>
                <w:szCs w:val="28"/>
              </w:rPr>
              <w:lastRenderedPageBreak/>
              <w:t>35</w:t>
            </w:r>
            <w:r w:rsidR="00265CB5" w:rsidRPr="003D70A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участников. </w:t>
            </w:r>
          </w:p>
          <w:p w:rsidR="00C8092C" w:rsidRDefault="00C8092C" w:rsidP="00C809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празднования Дня физкультурника (13 августа 2022 г.) </w:t>
            </w:r>
            <w:r>
              <w:rPr>
                <w:sz w:val="28"/>
                <w:szCs w:val="28"/>
              </w:rPr>
              <w:br/>
              <w:t>на стадионе «Дружба» состоялся Фестиваль по скандинавской ходьбе. Общий охват участников составил более 60 граждан старшего поколения.</w:t>
            </w:r>
          </w:p>
          <w:p w:rsidR="00C062DF" w:rsidRPr="003D70A0" w:rsidRDefault="00573B86" w:rsidP="00C809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8092C">
              <w:rPr>
                <w:sz w:val="28"/>
                <w:szCs w:val="28"/>
              </w:rPr>
              <w:t xml:space="preserve"> сентября 2022 года</w:t>
            </w:r>
            <w:r w:rsidR="00265CB5" w:rsidRPr="003D70A0">
              <w:rPr>
                <w:sz w:val="28"/>
                <w:szCs w:val="28"/>
              </w:rPr>
              <w:t xml:space="preserve"> в муниципальных образованиях Республики Марий Э</w:t>
            </w:r>
            <w:r w:rsidR="00C8092C">
              <w:rPr>
                <w:sz w:val="28"/>
                <w:szCs w:val="28"/>
              </w:rPr>
              <w:t>л прошло спортивное мероприятие </w:t>
            </w:r>
            <w:r w:rsidR="00265CB5" w:rsidRPr="003D70A0">
              <w:rPr>
                <w:sz w:val="28"/>
                <w:szCs w:val="28"/>
              </w:rPr>
              <w:t>- Всероссийский день бега «Кросс Нации». В целом по Респ</w:t>
            </w:r>
            <w:r>
              <w:rPr>
                <w:sz w:val="28"/>
                <w:szCs w:val="28"/>
              </w:rPr>
              <w:t>ублике Марий Эл на старт вышли более</w:t>
            </w:r>
            <w:r w:rsidR="00C8092C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</w:t>
            </w:r>
            <w:r w:rsidR="00265CB5" w:rsidRPr="003D70A0">
              <w:rPr>
                <w:sz w:val="28"/>
                <w:szCs w:val="28"/>
              </w:rPr>
              <w:t xml:space="preserve">000 человек, в том числе граждане старшего возраста. Во время мероприятия осуществлялся медицинский контроль работниками ГБУ Республики Марий Эл «Врачебно-физкультурный диспансер». Травм и несчастных случаев при проведении соревнований не было. Безопасность на спортивной площади </w:t>
            </w:r>
            <w:r w:rsidR="00C8092C">
              <w:rPr>
                <w:sz w:val="28"/>
                <w:szCs w:val="28"/>
              </w:rPr>
              <w:br/>
            </w:r>
            <w:r w:rsidR="00265CB5" w:rsidRPr="003D70A0">
              <w:rPr>
                <w:sz w:val="28"/>
                <w:szCs w:val="28"/>
              </w:rPr>
              <w:t>и дистан</w:t>
            </w:r>
            <w:r w:rsidR="00C8092C">
              <w:rPr>
                <w:sz w:val="28"/>
                <w:szCs w:val="28"/>
              </w:rPr>
              <w:t>циях обеспечивали сотрудники Министерства внутренних дел</w:t>
            </w:r>
            <w:r w:rsidR="00265CB5" w:rsidRPr="003D70A0">
              <w:rPr>
                <w:sz w:val="28"/>
                <w:szCs w:val="28"/>
              </w:rPr>
              <w:t xml:space="preserve"> </w:t>
            </w:r>
            <w:r w:rsidR="00241FE4">
              <w:rPr>
                <w:sz w:val="28"/>
                <w:szCs w:val="28"/>
              </w:rPr>
              <w:br/>
            </w:r>
            <w:r w:rsidR="00265CB5" w:rsidRPr="003D70A0">
              <w:rPr>
                <w:sz w:val="28"/>
                <w:szCs w:val="28"/>
              </w:rPr>
              <w:t>по Республике Марий Эл.</w:t>
            </w:r>
          </w:p>
          <w:p w:rsidR="00E35A02" w:rsidRPr="003D70A0" w:rsidRDefault="00E35A02" w:rsidP="00E35A02">
            <w:pPr>
              <w:pStyle w:val="formattext"/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Проведение мероприятий </w:t>
            </w:r>
            <w:r w:rsidRPr="003D70A0">
              <w:rPr>
                <w:szCs w:val="28"/>
              </w:rPr>
              <w:br/>
              <w:t xml:space="preserve">по выполнению нормативов </w:t>
            </w:r>
            <w:r w:rsidRPr="003D70A0">
              <w:rPr>
                <w:szCs w:val="28"/>
              </w:rPr>
              <w:lastRenderedPageBreak/>
              <w:t xml:space="preserve">испытаний (тестов) Всероссийского физкультурно - спортивного комплекса «Готов к труду и обороне» (ГТО) </w:t>
            </w:r>
            <w:r w:rsidRPr="003D70A0">
              <w:rPr>
                <w:szCs w:val="28"/>
                <w:lang w:val="en-US"/>
              </w:rPr>
              <w:t>X</w:t>
            </w:r>
            <w:r w:rsidRPr="003D70A0">
              <w:rPr>
                <w:szCs w:val="28"/>
              </w:rPr>
              <w:t xml:space="preserve">, </w:t>
            </w:r>
            <w:r w:rsidRPr="003D70A0">
              <w:rPr>
                <w:szCs w:val="28"/>
                <w:lang w:val="en-US"/>
              </w:rPr>
              <w:t>XI</w:t>
            </w:r>
            <w:r w:rsidRPr="003D70A0">
              <w:rPr>
                <w:szCs w:val="28"/>
              </w:rPr>
              <w:t xml:space="preserve"> ступеней гражданами старшего поколения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Эл,</w:t>
            </w:r>
          </w:p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Марий Эл 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B2689" w:rsidRDefault="00036646" w:rsidP="00E35A0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62014A">
              <w:rPr>
                <w:color w:val="000000"/>
                <w:szCs w:val="28"/>
              </w:rPr>
              <w:lastRenderedPageBreak/>
              <w:t>В 2022</w:t>
            </w:r>
            <w:r w:rsidR="00124762" w:rsidRPr="0062014A">
              <w:rPr>
                <w:color w:val="000000"/>
                <w:szCs w:val="28"/>
              </w:rPr>
              <w:t xml:space="preserve"> году участие в выполнении нормативов Всероссийского </w:t>
            </w:r>
            <w:r w:rsidR="00124762" w:rsidRPr="0062014A">
              <w:rPr>
                <w:color w:val="000000"/>
                <w:szCs w:val="28"/>
              </w:rPr>
              <w:lastRenderedPageBreak/>
              <w:t xml:space="preserve">физкультурно-спортивного комплекса «Готов к труду и обороне» (ГТО) (далее - комплекс ГТО) приняли более </w:t>
            </w:r>
            <w:r w:rsidR="006B2689" w:rsidRPr="0062014A">
              <w:rPr>
                <w:color w:val="000000"/>
                <w:szCs w:val="28"/>
              </w:rPr>
              <w:br/>
            </w:r>
            <w:r w:rsidR="0062014A" w:rsidRPr="0062014A">
              <w:rPr>
                <w:color w:val="000000"/>
                <w:szCs w:val="28"/>
              </w:rPr>
              <w:t>150</w:t>
            </w:r>
            <w:r w:rsidR="00124762" w:rsidRPr="0062014A">
              <w:rPr>
                <w:color w:val="000000"/>
                <w:szCs w:val="28"/>
              </w:rPr>
              <w:t xml:space="preserve"> граждан старшего возраста. На знаки отличия комплекса ГТО выполнили </w:t>
            </w:r>
            <w:r w:rsidR="006B2689" w:rsidRPr="0062014A">
              <w:rPr>
                <w:color w:val="000000"/>
                <w:szCs w:val="28"/>
              </w:rPr>
              <w:br/>
            </w:r>
            <w:r w:rsidR="0062014A" w:rsidRPr="0062014A">
              <w:rPr>
                <w:color w:val="000000"/>
                <w:szCs w:val="28"/>
              </w:rPr>
              <w:t>113</w:t>
            </w:r>
            <w:r w:rsidR="00124762" w:rsidRPr="0062014A">
              <w:rPr>
                <w:color w:val="000000"/>
                <w:szCs w:val="28"/>
              </w:rPr>
              <w:t xml:space="preserve"> че</w:t>
            </w:r>
            <w:r w:rsidR="0062014A" w:rsidRPr="0062014A">
              <w:rPr>
                <w:color w:val="000000"/>
                <w:szCs w:val="28"/>
              </w:rPr>
              <w:t>ловек, из них на золотой знак - </w:t>
            </w:r>
            <w:r w:rsidR="0062014A" w:rsidRPr="0062014A">
              <w:rPr>
                <w:color w:val="000000"/>
                <w:szCs w:val="28"/>
              </w:rPr>
              <w:br/>
              <w:t>54 человека, серебряный знак - </w:t>
            </w:r>
            <w:r w:rsidR="0062014A" w:rsidRPr="0062014A">
              <w:rPr>
                <w:color w:val="000000"/>
                <w:szCs w:val="28"/>
              </w:rPr>
              <w:br/>
              <w:t>35 человек</w:t>
            </w:r>
            <w:r w:rsidR="006B2689" w:rsidRPr="0062014A">
              <w:rPr>
                <w:color w:val="000000"/>
                <w:szCs w:val="28"/>
              </w:rPr>
              <w:t>, бро</w:t>
            </w:r>
            <w:r w:rsidR="0062014A" w:rsidRPr="0062014A">
              <w:rPr>
                <w:color w:val="000000"/>
                <w:szCs w:val="28"/>
              </w:rPr>
              <w:t>нзовый знак - 24 человека</w:t>
            </w:r>
            <w:r w:rsidR="006B2689" w:rsidRPr="0062014A">
              <w:rPr>
                <w:color w:val="000000"/>
                <w:szCs w:val="28"/>
              </w:rPr>
              <w:t>. За 2022</w:t>
            </w:r>
            <w:r w:rsidR="00124762" w:rsidRPr="0062014A">
              <w:rPr>
                <w:color w:val="000000"/>
                <w:szCs w:val="28"/>
              </w:rPr>
              <w:t xml:space="preserve"> год было проведено более 150 мероприятий муниципального значения </w:t>
            </w:r>
            <w:r w:rsidR="00C87545" w:rsidRPr="0062014A">
              <w:rPr>
                <w:color w:val="000000"/>
                <w:szCs w:val="28"/>
              </w:rPr>
              <w:br/>
            </w:r>
            <w:r w:rsidR="00124762" w:rsidRPr="0062014A">
              <w:rPr>
                <w:color w:val="000000"/>
                <w:szCs w:val="28"/>
              </w:rPr>
              <w:t xml:space="preserve">и 15 мероприятий республиканского уровня, в которых принимали участие </w:t>
            </w:r>
            <w:r w:rsidR="00F50C99" w:rsidRPr="0062014A">
              <w:rPr>
                <w:color w:val="000000"/>
                <w:szCs w:val="28"/>
              </w:rPr>
              <w:t>граждане</w:t>
            </w:r>
            <w:r w:rsidR="00124762" w:rsidRPr="0062014A">
              <w:rPr>
                <w:color w:val="000000"/>
                <w:szCs w:val="28"/>
              </w:rPr>
              <w:t xml:space="preserve"> старшего поколения.</w:t>
            </w:r>
            <w:r w:rsidR="00124762" w:rsidRPr="003D70A0">
              <w:rPr>
                <w:color w:val="000000"/>
                <w:szCs w:val="28"/>
              </w:rPr>
              <w:t xml:space="preserve"> </w:t>
            </w:r>
          </w:p>
          <w:p w:rsidR="00E35A02" w:rsidRPr="003D70A0" w:rsidRDefault="00E35A02" w:rsidP="00E35A0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В 2020 году был </w:t>
            </w:r>
            <w:r w:rsidR="006B2689">
              <w:rPr>
                <w:color w:val="000000"/>
                <w:szCs w:val="28"/>
              </w:rPr>
              <w:t xml:space="preserve">организован Центр тестирования </w:t>
            </w:r>
            <w:r w:rsidRPr="003D70A0">
              <w:rPr>
                <w:color w:val="000000"/>
                <w:szCs w:val="28"/>
              </w:rPr>
              <w:t xml:space="preserve">по выполнению видов испытаний (тестов), нормативов, требований к оценке уровня знаний </w:t>
            </w:r>
            <w:r w:rsidR="006B2689">
              <w:rPr>
                <w:color w:val="000000"/>
                <w:szCs w:val="28"/>
              </w:rPr>
              <w:br/>
            </w:r>
            <w:r w:rsidRPr="003D70A0">
              <w:rPr>
                <w:color w:val="000000"/>
                <w:szCs w:val="28"/>
              </w:rPr>
              <w:t xml:space="preserve">и умений в области физической культуры и спорта в Медведевском муниципальном районе на базе </w:t>
            </w:r>
            <w:r w:rsidR="006F4F85">
              <w:rPr>
                <w:color w:val="000000"/>
                <w:szCs w:val="28"/>
              </w:rPr>
              <w:t>муниципального автономного учреждения физкультурно-оздоровительного комплекса</w:t>
            </w:r>
            <w:r w:rsidRPr="003D70A0">
              <w:rPr>
                <w:color w:val="000000"/>
                <w:szCs w:val="28"/>
              </w:rPr>
              <w:t xml:space="preserve"> «Витязь». </w:t>
            </w:r>
            <w:r w:rsidR="006F4F85">
              <w:rPr>
                <w:color w:val="000000"/>
                <w:szCs w:val="28"/>
              </w:rPr>
              <w:br/>
              <w:t>В течение 2022 года</w:t>
            </w:r>
            <w:r w:rsidRPr="003D70A0">
              <w:rPr>
                <w:color w:val="000000"/>
                <w:szCs w:val="28"/>
              </w:rPr>
              <w:t xml:space="preserve"> граждане ст</w:t>
            </w:r>
            <w:r w:rsidR="006F4F85">
              <w:rPr>
                <w:color w:val="000000"/>
                <w:szCs w:val="28"/>
              </w:rPr>
              <w:t>аршего поколения в количестве 30</w:t>
            </w:r>
            <w:r w:rsidRPr="003D70A0">
              <w:rPr>
                <w:color w:val="000000"/>
                <w:szCs w:val="28"/>
              </w:rPr>
              <w:t xml:space="preserve"> человек </w:t>
            </w:r>
            <w:r w:rsidRPr="003D70A0">
              <w:rPr>
                <w:color w:val="000000"/>
                <w:szCs w:val="28"/>
              </w:rPr>
              <w:br/>
              <w:t xml:space="preserve">принимали участие в мероприятиях </w:t>
            </w:r>
            <w:r w:rsidR="006F4F85">
              <w:rPr>
                <w:color w:val="000000"/>
                <w:szCs w:val="28"/>
              </w:rPr>
              <w:br/>
            </w:r>
            <w:r w:rsidRPr="003D70A0">
              <w:rPr>
                <w:color w:val="000000"/>
                <w:szCs w:val="28"/>
              </w:rPr>
              <w:t xml:space="preserve">по выполнению норм ГТО в </w:t>
            </w:r>
            <w:r w:rsidRPr="003D70A0">
              <w:rPr>
                <w:color w:val="000000"/>
                <w:szCs w:val="28"/>
                <w:lang w:val="en-US"/>
              </w:rPr>
              <w:t>X</w:t>
            </w:r>
            <w:r w:rsidRPr="003D70A0">
              <w:rPr>
                <w:color w:val="000000"/>
                <w:szCs w:val="28"/>
              </w:rPr>
              <w:t xml:space="preserve"> и </w:t>
            </w:r>
            <w:r w:rsidRPr="003D70A0">
              <w:rPr>
                <w:color w:val="000000"/>
                <w:szCs w:val="28"/>
                <w:lang w:val="en-US"/>
              </w:rPr>
              <w:t>IX</w:t>
            </w:r>
            <w:r w:rsidRPr="003D70A0">
              <w:rPr>
                <w:color w:val="000000"/>
                <w:szCs w:val="28"/>
              </w:rPr>
              <w:t xml:space="preserve"> ступенях.</w:t>
            </w:r>
          </w:p>
          <w:p w:rsidR="007F5F8D" w:rsidRPr="003D70A0" w:rsidRDefault="007F5F8D" w:rsidP="00E35A02">
            <w:pPr>
              <w:jc w:val="both"/>
              <w:rPr>
                <w:color w:val="000000"/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Республиканский фестиваль Всероссийского физкультурно-спортивного комплекса «Готов </w:t>
            </w:r>
            <w:r w:rsidRPr="003D70A0">
              <w:rPr>
                <w:szCs w:val="28"/>
              </w:rPr>
              <w:br/>
              <w:t>к труду и обороне» (ГТО) среди граждан старшего поколения</w:t>
            </w:r>
            <w:r w:rsidR="00C140F6" w:rsidRPr="003D70A0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 xml:space="preserve">«ГТО - путь </w:t>
            </w:r>
            <w:r w:rsidR="005C75D5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к долголетию»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2020 - 2024 годы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Минспорттуризм Республики Марий Эл, </w:t>
            </w:r>
            <w:r w:rsidRPr="003D70A0">
              <w:rPr>
                <w:color w:val="000000"/>
                <w:szCs w:val="28"/>
              </w:rPr>
              <w:br/>
              <w:t xml:space="preserve">автономное учреждение «Управление спортивных сооружений Республики </w:t>
            </w:r>
            <w:r w:rsidRPr="003D70A0">
              <w:rPr>
                <w:color w:val="000000"/>
                <w:szCs w:val="28"/>
              </w:rPr>
              <w:br/>
              <w:t>Марий Эл»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124762" w:rsidRPr="003D70A0" w:rsidRDefault="00335714" w:rsidP="0012476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27-28 октября 2022</w:t>
            </w:r>
            <w:r w:rsidR="00124762" w:rsidRPr="003D70A0">
              <w:rPr>
                <w:color w:val="000000"/>
                <w:szCs w:val="28"/>
              </w:rPr>
              <w:t xml:space="preserve"> года в Республике Марий Эл состоялся Республиканский фестиваль Всероссийского физкультурно-спортивного комплекса «Готов к труду </w:t>
            </w:r>
            <w:r>
              <w:rPr>
                <w:color w:val="000000"/>
                <w:szCs w:val="28"/>
              </w:rPr>
              <w:br/>
            </w:r>
            <w:r w:rsidR="00124762" w:rsidRPr="003D70A0">
              <w:rPr>
                <w:color w:val="000000"/>
                <w:szCs w:val="28"/>
              </w:rPr>
              <w:t xml:space="preserve">и обороне» (ГТО) для старшего поколения «ГТО - путь к долголетию!». Данное мероприятие направлено </w:t>
            </w:r>
            <w:r>
              <w:rPr>
                <w:color w:val="000000"/>
                <w:szCs w:val="28"/>
              </w:rPr>
              <w:br/>
            </w:r>
            <w:r w:rsidR="00124762" w:rsidRPr="003D70A0">
              <w:rPr>
                <w:color w:val="000000"/>
                <w:szCs w:val="28"/>
              </w:rPr>
              <w:t xml:space="preserve">на популяризацию Всероссийского физкультурно-спортивного комплекса «Готов к труду и обороне» среди старшего поколения Республики Марий Эл, повышение уровня физической подготовленности лиц старшего возраста </w:t>
            </w:r>
            <w:r>
              <w:rPr>
                <w:color w:val="000000"/>
                <w:szCs w:val="28"/>
              </w:rPr>
              <w:t>Республики Марий Эл, пропаганду здорового образа жизни,</w:t>
            </w:r>
            <w:r w:rsidR="00124762" w:rsidRPr="003D70A0">
              <w:rPr>
                <w:color w:val="000000"/>
                <w:szCs w:val="28"/>
              </w:rPr>
              <w:t xml:space="preserve"> создание условий, мотивирующих </w:t>
            </w:r>
            <w:r>
              <w:rPr>
                <w:color w:val="000000"/>
                <w:szCs w:val="28"/>
              </w:rPr>
              <w:br/>
            </w:r>
            <w:r w:rsidR="00124762" w:rsidRPr="003D70A0">
              <w:rPr>
                <w:color w:val="000000"/>
                <w:szCs w:val="28"/>
              </w:rPr>
              <w:t>к систематическим занятиям физической культурой и спортом лиц старшего возраста. В Ф</w:t>
            </w:r>
            <w:r>
              <w:rPr>
                <w:color w:val="000000"/>
                <w:szCs w:val="28"/>
              </w:rPr>
              <w:t xml:space="preserve">естивале приняли участие </w:t>
            </w:r>
            <w:r w:rsidR="00B64302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30</w:t>
            </w:r>
            <w:r w:rsidR="00124762" w:rsidRPr="003D70A0">
              <w:rPr>
                <w:color w:val="000000"/>
                <w:szCs w:val="28"/>
              </w:rPr>
              <w:t xml:space="preserve"> человек в возрасте от 50 лет и старше. Участники мероприятий выполняли нормативы комплекса ГТО по легкой атлетике и стрельбе в соответстви</w:t>
            </w:r>
            <w:r>
              <w:rPr>
                <w:color w:val="000000"/>
                <w:szCs w:val="28"/>
              </w:rPr>
              <w:t xml:space="preserve">и </w:t>
            </w:r>
            <w:r w:rsidR="00B64302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с возрастными ступенями. У</w:t>
            </w:r>
            <w:r w:rsidR="00124762" w:rsidRPr="003D70A0">
              <w:rPr>
                <w:color w:val="000000"/>
                <w:szCs w:val="28"/>
              </w:rPr>
              <w:t xml:space="preserve">частники Фестиваля </w:t>
            </w:r>
            <w:r>
              <w:rPr>
                <w:color w:val="000000"/>
                <w:szCs w:val="28"/>
              </w:rPr>
              <w:t xml:space="preserve">награждены </w:t>
            </w:r>
            <w:r w:rsidR="00124762" w:rsidRPr="003D70A0">
              <w:rPr>
                <w:color w:val="000000"/>
                <w:szCs w:val="28"/>
              </w:rPr>
              <w:t xml:space="preserve">памятными </w:t>
            </w:r>
            <w:r w:rsidR="00124762" w:rsidRPr="003D70A0">
              <w:rPr>
                <w:color w:val="000000"/>
                <w:szCs w:val="28"/>
              </w:rPr>
              <w:lastRenderedPageBreak/>
              <w:t>дипломами и медалями Министерства спорта и туризма Республики Марий Эл.</w:t>
            </w:r>
          </w:p>
          <w:p w:rsidR="00C062DF" w:rsidRPr="003D70A0" w:rsidRDefault="00C062DF" w:rsidP="006F495D">
            <w:pPr>
              <w:pStyle w:val="-11"/>
              <w:spacing w:after="0" w:line="240" w:lineRule="auto"/>
              <w:ind w:left="0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Акция «Бодрое утро», направленная на проведение зарядок на свежем воздухе для граждан старшего поколения в городах и районах Республики Марий Эл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2020 - 2021 годы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Эл,</w:t>
            </w:r>
          </w:p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Марий Эл </w:t>
            </w:r>
          </w:p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42BC1" w:rsidRPr="003D70A0" w:rsidRDefault="00472DE7" w:rsidP="006F495D">
            <w:pPr>
              <w:jc w:val="both"/>
            </w:pPr>
            <w:r w:rsidRPr="003D70A0">
              <w:rPr>
                <w:szCs w:val="28"/>
              </w:rPr>
              <w:t>В г. </w:t>
            </w:r>
            <w:r w:rsidR="004C5458" w:rsidRPr="003D70A0">
              <w:rPr>
                <w:szCs w:val="28"/>
              </w:rPr>
              <w:t xml:space="preserve">Йошкар-Оле </w:t>
            </w:r>
            <w:r w:rsidR="006F495D" w:rsidRPr="003D70A0">
              <w:rPr>
                <w:szCs w:val="28"/>
              </w:rPr>
              <w:t xml:space="preserve">работали 3 локации </w:t>
            </w:r>
            <w:r w:rsidR="00D34F6E" w:rsidRPr="003D70A0">
              <w:rPr>
                <w:szCs w:val="28"/>
              </w:rPr>
              <w:t xml:space="preserve">федерального проекта </w:t>
            </w:r>
            <w:r w:rsidR="00C42BC1" w:rsidRPr="003D70A0">
              <w:t xml:space="preserve">«Зеленый Фитнес», </w:t>
            </w:r>
            <w:r w:rsidR="00D34F6E" w:rsidRPr="003D70A0">
              <w:t xml:space="preserve">проводимого </w:t>
            </w:r>
            <w:r w:rsidR="00C641D2" w:rsidRPr="003D70A0">
              <w:t>тренерами и кураторами проекта. В</w:t>
            </w:r>
            <w:r w:rsidR="006F495D" w:rsidRPr="003D70A0">
              <w:t xml:space="preserve">сего проведено </w:t>
            </w:r>
            <w:r w:rsidR="00C641D2" w:rsidRPr="003D70A0">
              <w:t>239</w:t>
            </w:r>
            <w:r w:rsidR="006F495D" w:rsidRPr="003D70A0">
              <w:t xml:space="preserve"> тренировок, </w:t>
            </w:r>
            <w:r w:rsidR="00874ED6">
              <w:t>1469 посещений (2020 год - </w:t>
            </w:r>
            <w:r w:rsidR="00874ED6">
              <w:br/>
            </w:r>
            <w:r w:rsidR="00C641D2" w:rsidRPr="003D70A0">
              <w:t xml:space="preserve">1069 посещений), </w:t>
            </w:r>
            <w:r w:rsidR="00874ED6">
              <w:t>в том числе</w:t>
            </w:r>
            <w:r w:rsidR="00C42BC1" w:rsidRPr="003D70A0">
              <w:t xml:space="preserve"> более</w:t>
            </w:r>
            <w:r w:rsidR="00036646">
              <w:t xml:space="preserve"> </w:t>
            </w:r>
            <w:r w:rsidR="00874ED6">
              <w:br/>
            </w:r>
            <w:r w:rsidR="00C42BC1" w:rsidRPr="003D70A0">
              <w:t xml:space="preserve">200 </w:t>
            </w:r>
            <w:r w:rsidR="00874ED6">
              <w:t xml:space="preserve">посещений </w:t>
            </w:r>
            <w:r w:rsidR="00C42BC1" w:rsidRPr="003D70A0">
              <w:t>гр</w:t>
            </w:r>
            <w:r w:rsidR="006F495D" w:rsidRPr="003D70A0">
              <w:t>ажданами</w:t>
            </w:r>
            <w:r w:rsidR="00C42BC1" w:rsidRPr="003D70A0">
              <w:t xml:space="preserve"> </w:t>
            </w:r>
            <w:r w:rsidR="006F495D" w:rsidRPr="003D70A0">
              <w:t>с</w:t>
            </w:r>
            <w:r w:rsidR="00C641D2" w:rsidRPr="003D70A0">
              <w:t>таршего поколения.</w:t>
            </w:r>
          </w:p>
          <w:p w:rsidR="006F495D" w:rsidRPr="003D70A0" w:rsidRDefault="006F495D" w:rsidP="006F495D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Участие граждан старшего поколения, входящих в состав регионального отделения Общероссийской общественной организации «Союз пенсионеров России» Республики Марий Эл, в физкультурных и спортивных мероприятиях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региональное отделение Общероссийской общественной организации «Союз пенсионеров России» Республики Марий Эл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53272" w:rsidRDefault="00036646" w:rsidP="00C641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</w:t>
            </w:r>
            <w:r w:rsidR="00C641D2" w:rsidRPr="003D70A0">
              <w:rPr>
                <w:szCs w:val="28"/>
              </w:rPr>
              <w:t xml:space="preserve"> члены регионального отделения</w:t>
            </w:r>
            <w:r w:rsidR="00C33FD6" w:rsidRPr="003D70A0">
              <w:rPr>
                <w:szCs w:val="28"/>
              </w:rPr>
              <w:t xml:space="preserve"> Общероссийской общественной организации «Союз пенсионеров России» Республики Марий Эл принимали активное участие в физкультурных </w:t>
            </w:r>
            <w:r w:rsidR="009C6643" w:rsidRPr="003D70A0">
              <w:rPr>
                <w:szCs w:val="28"/>
              </w:rPr>
              <w:br/>
            </w:r>
            <w:r w:rsidR="00C33FD6" w:rsidRPr="003D70A0">
              <w:rPr>
                <w:szCs w:val="28"/>
              </w:rPr>
              <w:t>и спортивных мероприятиях согласно плану работы регионального и местных отделений</w:t>
            </w:r>
            <w:r>
              <w:rPr>
                <w:szCs w:val="28"/>
              </w:rPr>
              <w:t xml:space="preserve">. </w:t>
            </w:r>
          </w:p>
          <w:p w:rsidR="00553272" w:rsidRDefault="00C641D2" w:rsidP="00C641D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Регулярно проходили занятия </w:t>
            </w:r>
            <w:r w:rsidR="00553272">
              <w:rPr>
                <w:szCs w:val="28"/>
              </w:rPr>
              <w:t xml:space="preserve">среди </w:t>
            </w:r>
            <w:r w:rsidRPr="003D70A0">
              <w:rPr>
                <w:szCs w:val="28"/>
              </w:rPr>
              <w:t>вете</w:t>
            </w:r>
            <w:r w:rsidR="00553272">
              <w:rPr>
                <w:szCs w:val="28"/>
              </w:rPr>
              <w:t xml:space="preserve">ранов по футболу (60 человек). </w:t>
            </w:r>
          </w:p>
          <w:p w:rsidR="00C641D2" w:rsidRDefault="00553272" w:rsidP="005532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Более 300 </w:t>
            </w:r>
            <w:r w:rsidR="00C641D2" w:rsidRPr="003D70A0">
              <w:rPr>
                <w:szCs w:val="28"/>
              </w:rPr>
              <w:t>граждан старше</w:t>
            </w:r>
            <w:r>
              <w:rPr>
                <w:szCs w:val="28"/>
              </w:rPr>
              <w:t xml:space="preserve">го возраста принимали участие в </w:t>
            </w:r>
            <w:r w:rsidR="00C641D2" w:rsidRPr="003D70A0">
              <w:rPr>
                <w:szCs w:val="28"/>
              </w:rPr>
              <w:t xml:space="preserve">соревнованиях </w:t>
            </w:r>
            <w:r>
              <w:rPr>
                <w:szCs w:val="28"/>
              </w:rPr>
              <w:br/>
              <w:t xml:space="preserve">по скандинавской ходьбе, </w:t>
            </w:r>
            <w:r w:rsidR="00C641D2" w:rsidRPr="003D70A0">
              <w:rPr>
                <w:szCs w:val="28"/>
              </w:rPr>
              <w:t xml:space="preserve">шахматном турнире среди пенсионеров </w:t>
            </w:r>
            <w:r w:rsidR="004B60E3">
              <w:rPr>
                <w:szCs w:val="28"/>
              </w:rPr>
              <w:br/>
            </w:r>
            <w:r>
              <w:rPr>
                <w:szCs w:val="28"/>
              </w:rPr>
              <w:t xml:space="preserve">и в </w:t>
            </w:r>
            <w:r w:rsidR="00036646">
              <w:rPr>
                <w:szCs w:val="28"/>
              </w:rPr>
              <w:t>компьютерном многоборье</w:t>
            </w:r>
            <w:r>
              <w:rPr>
                <w:szCs w:val="28"/>
              </w:rPr>
              <w:t>.</w:t>
            </w:r>
          </w:p>
          <w:p w:rsidR="00553272" w:rsidRDefault="00DC7818" w:rsidP="005532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сентябре 2022 года</w:t>
            </w:r>
            <w:r w:rsidR="00553272">
              <w:rPr>
                <w:szCs w:val="28"/>
              </w:rPr>
              <w:t xml:space="preserve"> граждане пожилого возраста принимали участие </w:t>
            </w:r>
            <w:r w:rsidR="004D23E5">
              <w:rPr>
                <w:szCs w:val="28"/>
              </w:rPr>
              <w:br/>
            </w:r>
            <w:r>
              <w:rPr>
                <w:szCs w:val="28"/>
              </w:rPr>
              <w:t xml:space="preserve">в </w:t>
            </w:r>
            <w:r>
              <w:rPr>
                <w:szCs w:val="28"/>
                <w:lang w:val="en-US"/>
              </w:rPr>
              <w:t>VII</w:t>
            </w:r>
            <w:r w:rsidRPr="00DC7818">
              <w:rPr>
                <w:szCs w:val="28"/>
              </w:rPr>
              <w:t xml:space="preserve"> </w:t>
            </w:r>
            <w:r>
              <w:rPr>
                <w:szCs w:val="28"/>
              </w:rPr>
              <w:t>Спартакиаде</w:t>
            </w:r>
            <w:r w:rsidR="00553272">
              <w:rPr>
                <w:szCs w:val="28"/>
              </w:rPr>
              <w:t xml:space="preserve"> пенсионеров России. Соревнования проходили по следующим видам спорта (спортивным дисциплинам): плавание, пулевая стрельба, настольный</w:t>
            </w:r>
            <w:r>
              <w:rPr>
                <w:szCs w:val="28"/>
              </w:rPr>
              <w:t xml:space="preserve"> теннис, легкая атлетика, дартс, шахматы, волейбол </w:t>
            </w:r>
            <w:r w:rsidR="00553272">
              <w:rPr>
                <w:szCs w:val="28"/>
              </w:rPr>
              <w:t xml:space="preserve">и выполнение нормативов ГТО. </w:t>
            </w:r>
          </w:p>
          <w:p w:rsidR="00553272" w:rsidRPr="003D70A0" w:rsidRDefault="00553272" w:rsidP="00553272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Участие граждан старшего поколения</w:t>
            </w:r>
            <w:r w:rsidR="00C140F6" w:rsidRPr="003D70A0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 xml:space="preserve">в физкультурных и спортивных мероприятиях, проводимых в районах </w:t>
            </w:r>
            <w:r w:rsidR="006F495D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городах Республики </w:t>
            </w:r>
            <w:r w:rsidR="006F495D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t>Марий Эл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органы местного самоуправления </w:t>
            </w:r>
            <w:r w:rsidRPr="003D70A0">
              <w:rPr>
                <w:color w:val="000000"/>
                <w:szCs w:val="28"/>
              </w:rPr>
              <w:br/>
              <w:t xml:space="preserve">в Республике Марий Эл 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F6776F" w:rsidRDefault="00F6776F" w:rsidP="00F6776F">
            <w:pPr>
              <w:jc w:val="both"/>
              <w:rPr>
                <w:szCs w:val="28"/>
              </w:rPr>
            </w:pPr>
            <w:r w:rsidRPr="00983C46">
              <w:rPr>
                <w:szCs w:val="28"/>
              </w:rPr>
              <w:t xml:space="preserve">Граждане старшего поколения активно принимают участие в физкультурных </w:t>
            </w:r>
            <w:r>
              <w:rPr>
                <w:szCs w:val="28"/>
              </w:rPr>
              <w:br/>
            </w:r>
            <w:r w:rsidRPr="00983C46">
              <w:rPr>
                <w:szCs w:val="28"/>
              </w:rPr>
              <w:t>и спортивных мероприятиях, проводимых в районах и городах республики.</w:t>
            </w:r>
            <w:r w:rsidRPr="003D70A0">
              <w:rPr>
                <w:szCs w:val="28"/>
              </w:rPr>
              <w:t xml:space="preserve"> </w:t>
            </w:r>
          </w:p>
          <w:p w:rsidR="00F6776F" w:rsidRDefault="00F6776F" w:rsidP="00F67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в г. Йошкар-Оле проведены следующие мероприятия с участием граждан пожилого возраста: </w:t>
            </w:r>
            <w:r w:rsidRPr="00A54021">
              <w:rPr>
                <w:color w:val="000000"/>
                <w:szCs w:val="28"/>
              </w:rPr>
              <w:t xml:space="preserve">мастер-классы по скандинавской ходьбе, </w:t>
            </w:r>
            <w:r>
              <w:rPr>
                <w:color w:val="000000"/>
                <w:szCs w:val="28"/>
              </w:rPr>
              <w:t>спортивно-</w:t>
            </w:r>
            <w:r w:rsidRPr="00A54021">
              <w:rPr>
                <w:color w:val="000000"/>
                <w:szCs w:val="28"/>
              </w:rPr>
              <w:t>благотворительная акция «Мандариновый забег», ночной забег под звездным небом</w:t>
            </w:r>
            <w:r>
              <w:rPr>
                <w:color w:val="000000"/>
                <w:szCs w:val="28"/>
              </w:rPr>
              <w:t xml:space="preserve"> «Беги и улыбайся как Гагарин!» и</w:t>
            </w:r>
            <w:r w:rsidRPr="00A5402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физкультурно-спортивный праздник</w:t>
            </w:r>
            <w:r w:rsidRPr="00A54021">
              <w:rPr>
                <w:color w:val="000000"/>
                <w:szCs w:val="28"/>
              </w:rPr>
              <w:t xml:space="preserve"> «Час ходьб</w:t>
            </w:r>
            <w:r>
              <w:rPr>
                <w:color w:val="000000"/>
                <w:szCs w:val="28"/>
              </w:rPr>
              <w:t xml:space="preserve">ы и бега </w:t>
            </w:r>
            <w:r>
              <w:rPr>
                <w:color w:val="000000"/>
                <w:szCs w:val="28"/>
              </w:rPr>
              <w:br/>
              <w:t>по набережной Брюгге».</w:t>
            </w:r>
          </w:p>
          <w:p w:rsidR="00F6776F" w:rsidRDefault="00F6776F" w:rsidP="00F67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г. Волжске граждане старшего</w:t>
            </w:r>
            <w:r w:rsidR="00682D8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поколения принимали участие </w:t>
            </w:r>
            <w:r>
              <w:rPr>
                <w:szCs w:val="28"/>
              </w:rPr>
              <w:br/>
              <w:t xml:space="preserve">в Первенстве г. Волжска по лыжным гонкам в честь Дня Защитника Отечества </w:t>
            </w:r>
            <w:r>
              <w:rPr>
                <w:szCs w:val="28"/>
              </w:rPr>
              <w:lastRenderedPageBreak/>
              <w:t xml:space="preserve">и Международного женского дня, </w:t>
            </w:r>
            <w:r>
              <w:rPr>
                <w:szCs w:val="28"/>
              </w:rPr>
              <w:br/>
              <w:t xml:space="preserve">в Первенстве г. Волжска по лыжероллерам среди любителей лыжного спорта </w:t>
            </w:r>
            <w:r>
              <w:rPr>
                <w:szCs w:val="28"/>
              </w:rPr>
              <w:br/>
              <w:t xml:space="preserve">и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-м Чемпионате и Первенстве городского округа «Город Волжск» </w:t>
            </w:r>
            <w:r>
              <w:rPr>
                <w:szCs w:val="28"/>
              </w:rPr>
              <w:br/>
              <w:t>по часовому бегу, посвященные Дню города.</w:t>
            </w:r>
          </w:p>
          <w:p w:rsidR="00F6776F" w:rsidRDefault="00F6776F" w:rsidP="00F67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Куженерском районе граждане старшего возраста принимали участие </w:t>
            </w:r>
            <w:r>
              <w:rPr>
                <w:szCs w:val="28"/>
              </w:rPr>
              <w:br/>
              <w:t xml:space="preserve">в физкультурных и спортивных мероприятиях по видам спорта: легкая атлетика, лыжные гонки, шахматы </w:t>
            </w:r>
            <w:r>
              <w:rPr>
                <w:szCs w:val="28"/>
              </w:rPr>
              <w:br/>
              <w:t>и настольный теннис.</w:t>
            </w:r>
          </w:p>
          <w:p w:rsidR="00F6776F" w:rsidRDefault="00F6776F" w:rsidP="00F67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Медведевском районе проходил турнир по мини-футболу среди ветеранов в честь Дня Победы (42 человека), в Килемарском районе - соревнования по лыжным гонкам на призы Главы Килемарского района </w:t>
            </w:r>
            <w:r>
              <w:rPr>
                <w:szCs w:val="28"/>
              </w:rPr>
              <w:br/>
              <w:t>(32 человека), а в Юринском районе граждане старшего поколения участвовали в велопробеге (10 человек).</w:t>
            </w:r>
          </w:p>
          <w:p w:rsidR="00F6776F" w:rsidRDefault="00F6776F" w:rsidP="00F67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Автономным учреждением «Управление спортивных сооружений Республики Марий Эл» </w:t>
            </w:r>
            <w:r w:rsidRPr="003D70A0">
              <w:rPr>
                <w:szCs w:val="28"/>
              </w:rPr>
              <w:t xml:space="preserve">проведены мероприятия </w:t>
            </w:r>
            <w:r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по выполнению нормативов ВФСК «ГТО», </w:t>
            </w:r>
            <w:r>
              <w:rPr>
                <w:szCs w:val="28"/>
              </w:rPr>
              <w:t>в которых</w:t>
            </w:r>
            <w:r w:rsidRPr="003D70A0">
              <w:rPr>
                <w:szCs w:val="28"/>
              </w:rPr>
              <w:t xml:space="preserve"> участие </w:t>
            </w:r>
            <w:r>
              <w:rPr>
                <w:szCs w:val="28"/>
              </w:rPr>
              <w:t>приняли более 50 человек</w:t>
            </w:r>
            <w:r w:rsidRPr="003D70A0">
              <w:rPr>
                <w:szCs w:val="28"/>
              </w:rPr>
              <w:t>.</w:t>
            </w:r>
          </w:p>
          <w:p w:rsidR="00F6776F" w:rsidRPr="008C53D7" w:rsidRDefault="00F6776F" w:rsidP="00F67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2022 году для граждан пожилого возраста в г. Козьмодемьянске проведено 62 мероприятия, в Звениговском районе - 52 мероприятия, в Мари-Турекском районе - 15 мероприятий, в Сернурском районе - 10 мероприятий.</w:t>
            </w:r>
          </w:p>
          <w:p w:rsidR="00E35A02" w:rsidRPr="003D70A0" w:rsidRDefault="00E35A02" w:rsidP="00E35A02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01598A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20.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Открытие на базе муниципального учреждения «Физкультурно-оздоровительный комплекс «Витязь» оздоровительных клубов для граждан старшего поколения</w:t>
            </w:r>
          </w:p>
          <w:p w:rsidR="00804AD2" w:rsidRPr="003D70A0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2020 - 2024 годы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муниципальное учреждение «Физкультурно-оздоровительный комплекс «Витязь»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согласованию),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отдел физической культуры и спорта администрации муниципального образования «Медведевский муниципальный район»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(по согласованию)</w:t>
            </w:r>
          </w:p>
          <w:p w:rsidR="0001598A" w:rsidRPr="003D70A0" w:rsidRDefault="0001598A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04419" w:rsidRDefault="00E35A02" w:rsidP="00E35A0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 структуру </w:t>
            </w:r>
            <w:r w:rsidR="00604419">
              <w:rPr>
                <w:szCs w:val="28"/>
              </w:rPr>
              <w:t>муниципального автономного учреждения физкультурно-оздоровительного комплекса «</w:t>
            </w:r>
            <w:r w:rsidRPr="003D70A0">
              <w:rPr>
                <w:szCs w:val="28"/>
              </w:rPr>
              <w:t>Витязь» входят</w:t>
            </w:r>
            <w:r w:rsidR="00604419">
              <w:rPr>
                <w:szCs w:val="28"/>
              </w:rPr>
              <w:t>:</w:t>
            </w:r>
            <w:r w:rsidRPr="003D70A0">
              <w:rPr>
                <w:szCs w:val="28"/>
              </w:rPr>
              <w:t xml:space="preserve"> физкультурно-оздоровительный комплекс, плавательный бассейн «Родничок», зал</w:t>
            </w:r>
            <w:r w:rsidR="00604419">
              <w:rPr>
                <w:szCs w:val="28"/>
              </w:rPr>
              <w:t xml:space="preserve"> д</w:t>
            </w:r>
            <w:r w:rsidRPr="003D70A0">
              <w:rPr>
                <w:szCs w:val="28"/>
              </w:rPr>
              <w:t xml:space="preserve">зюдо </w:t>
            </w:r>
            <w:r w:rsidR="00604419">
              <w:rPr>
                <w:szCs w:val="28"/>
              </w:rPr>
              <w:t>(</w:t>
            </w:r>
            <w:r w:rsidRPr="003D70A0">
              <w:rPr>
                <w:szCs w:val="28"/>
              </w:rPr>
              <w:t xml:space="preserve">п. Руэм </w:t>
            </w:r>
            <w:r w:rsidR="00604419">
              <w:rPr>
                <w:szCs w:val="28"/>
              </w:rPr>
              <w:br/>
            </w:r>
            <w:r w:rsidRPr="003D70A0">
              <w:rPr>
                <w:szCs w:val="28"/>
              </w:rPr>
              <w:t>и Медведевский</w:t>
            </w:r>
            <w:r w:rsidR="00604419">
              <w:rPr>
                <w:szCs w:val="28"/>
              </w:rPr>
              <w:t>)</w:t>
            </w:r>
            <w:r w:rsidRPr="003D70A0">
              <w:rPr>
                <w:szCs w:val="28"/>
              </w:rPr>
              <w:t xml:space="preserve">. Оборудованы </w:t>
            </w:r>
            <w:r w:rsidR="00604419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функционируют малый спортивный зал в помещении плавательного бассейна «Родничок», зал оздоровительной гимнастики в </w:t>
            </w:r>
            <w:r w:rsidR="00604419">
              <w:rPr>
                <w:szCs w:val="28"/>
              </w:rPr>
              <w:t>физкультурно-оздоровительном комплекс</w:t>
            </w:r>
            <w:r w:rsidRPr="003D70A0">
              <w:rPr>
                <w:szCs w:val="28"/>
              </w:rPr>
              <w:t xml:space="preserve">е. </w:t>
            </w:r>
          </w:p>
          <w:p w:rsidR="00E35A02" w:rsidRPr="003D70A0" w:rsidRDefault="00E35A02" w:rsidP="00E35A0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 целях более широкого привлечения </w:t>
            </w:r>
            <w:r w:rsidR="00604419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к занятиям физической культурой </w:t>
            </w:r>
            <w:r w:rsidR="00604419">
              <w:rPr>
                <w:szCs w:val="28"/>
              </w:rPr>
              <w:br/>
            </w:r>
            <w:r w:rsidRPr="003D70A0">
              <w:rPr>
                <w:szCs w:val="28"/>
              </w:rPr>
              <w:t>и спортом нами изыскиваются различные формы организации досуга старшего поколения.</w:t>
            </w:r>
          </w:p>
          <w:p w:rsidR="00A11E6C" w:rsidRPr="003D70A0" w:rsidRDefault="00604419" w:rsidP="00E35A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проводились занятия </w:t>
            </w:r>
            <w:r>
              <w:rPr>
                <w:szCs w:val="28"/>
              </w:rPr>
              <w:br/>
              <w:t xml:space="preserve">по </w:t>
            </w:r>
            <w:r w:rsidR="00E35A02" w:rsidRPr="003D70A0">
              <w:rPr>
                <w:szCs w:val="28"/>
              </w:rPr>
              <w:t>оздоровительной гимнастики</w:t>
            </w:r>
            <w:r>
              <w:rPr>
                <w:szCs w:val="28"/>
              </w:rPr>
              <w:t xml:space="preserve"> для граждан старшего поколения</w:t>
            </w:r>
            <w:r w:rsidR="00E35A02" w:rsidRPr="003D70A0">
              <w:rPr>
                <w:szCs w:val="28"/>
              </w:rPr>
              <w:t xml:space="preserve">. В группе </w:t>
            </w:r>
            <w:r w:rsidR="00E35A02" w:rsidRPr="003D70A0">
              <w:rPr>
                <w:szCs w:val="28"/>
              </w:rPr>
              <w:lastRenderedPageBreak/>
              <w:t>з</w:t>
            </w:r>
            <w:r>
              <w:rPr>
                <w:szCs w:val="28"/>
              </w:rPr>
              <w:t>анимались 12 человек</w:t>
            </w:r>
            <w:r w:rsidR="00E35A02" w:rsidRPr="003D70A0">
              <w:rPr>
                <w:szCs w:val="28"/>
              </w:rPr>
              <w:t>.</w:t>
            </w:r>
          </w:p>
          <w:p w:rsidR="00E35A02" w:rsidRPr="003D70A0" w:rsidRDefault="00E35A02" w:rsidP="00E35A02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 xml:space="preserve">Раздел </w:t>
            </w:r>
            <w:r w:rsidRPr="003D70A0">
              <w:rPr>
                <w:szCs w:val="28"/>
                <w:lang w:val="en-US"/>
              </w:rPr>
              <w:t>IV</w:t>
            </w:r>
            <w:r w:rsidRPr="003D70A0">
              <w:rPr>
                <w:szCs w:val="28"/>
              </w:rPr>
              <w:t>. Государственная поддержка социально ориентированных некоммерческих организаций, осуществляющих деятельность в области физической культуры и спорта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21. 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Оказание грантовой поддержки некоммерческим организациям, реализующим проекты в сфере физической культуры и массового спорта, в том числе для граждан старшего поколения</w:t>
            </w:r>
          </w:p>
          <w:p w:rsidR="00804AD2" w:rsidRPr="003D70A0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7119B" w:rsidRPr="00D7119B" w:rsidRDefault="0023218F" w:rsidP="00124762">
            <w:pPr>
              <w:ind w:left="27"/>
              <w:jc w:val="both"/>
              <w:rPr>
                <w:szCs w:val="28"/>
              </w:rPr>
            </w:pPr>
            <w:r w:rsidRPr="00D7119B">
              <w:rPr>
                <w:szCs w:val="28"/>
              </w:rPr>
              <w:t xml:space="preserve">В период с 26 января по 24 февраля </w:t>
            </w:r>
            <w:r w:rsidRPr="00D7119B">
              <w:rPr>
                <w:szCs w:val="28"/>
              </w:rPr>
              <w:br/>
              <w:t>2022 года</w:t>
            </w:r>
            <w:r w:rsidR="00124762" w:rsidRPr="00D7119B">
              <w:rPr>
                <w:szCs w:val="28"/>
              </w:rPr>
              <w:t xml:space="preserve"> Министерством проводился конкурсный отбор на соискание грантов Правительства Республики Марий Эл </w:t>
            </w:r>
            <w:r w:rsidRPr="00D7119B">
              <w:rPr>
                <w:szCs w:val="28"/>
              </w:rPr>
              <w:br/>
            </w:r>
            <w:r w:rsidR="00124762" w:rsidRPr="00D7119B">
              <w:rPr>
                <w:szCs w:val="28"/>
              </w:rPr>
              <w:t xml:space="preserve">на развитие физической культуры </w:t>
            </w:r>
            <w:r w:rsidRPr="00D7119B">
              <w:rPr>
                <w:szCs w:val="28"/>
              </w:rPr>
              <w:br/>
            </w:r>
            <w:r w:rsidR="00124762" w:rsidRPr="00D7119B">
              <w:rPr>
                <w:szCs w:val="28"/>
              </w:rPr>
              <w:t xml:space="preserve">и массового спорта в Республике </w:t>
            </w:r>
            <w:r w:rsidRPr="00D7119B">
              <w:rPr>
                <w:szCs w:val="28"/>
              </w:rPr>
              <w:br/>
            </w:r>
            <w:r w:rsidR="00124762" w:rsidRPr="00D7119B">
              <w:rPr>
                <w:szCs w:val="28"/>
              </w:rPr>
              <w:t>Марий Эл</w:t>
            </w:r>
            <w:r w:rsidR="00D7119B" w:rsidRPr="00D7119B">
              <w:rPr>
                <w:szCs w:val="28"/>
              </w:rPr>
              <w:t>.</w:t>
            </w:r>
            <w:r w:rsidR="00124762" w:rsidRPr="00D7119B">
              <w:rPr>
                <w:szCs w:val="28"/>
              </w:rPr>
              <w:t xml:space="preserve"> </w:t>
            </w:r>
          </w:p>
          <w:p w:rsidR="00D7119B" w:rsidRPr="00D7119B" w:rsidRDefault="00D7119B" w:rsidP="00D7119B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7119B">
              <w:rPr>
                <w:color w:val="000000"/>
                <w:szCs w:val="24"/>
                <w:shd w:val="clear" w:color="auto" w:fill="FFFFFF"/>
              </w:rPr>
              <w:t xml:space="preserve">Гранты Правительства Республики </w:t>
            </w:r>
            <w:r>
              <w:rPr>
                <w:color w:val="000000"/>
                <w:szCs w:val="24"/>
                <w:shd w:val="clear" w:color="auto" w:fill="FFFFFF"/>
              </w:rPr>
              <w:br/>
            </w:r>
            <w:r w:rsidRPr="00D7119B">
              <w:rPr>
                <w:color w:val="000000"/>
                <w:szCs w:val="24"/>
                <w:shd w:val="clear" w:color="auto" w:fill="FFFFFF"/>
              </w:rPr>
              <w:t>Марий Эл предоставлены на:</w:t>
            </w:r>
          </w:p>
          <w:p w:rsidR="00D7119B" w:rsidRPr="00D7119B" w:rsidRDefault="00D7119B" w:rsidP="00D7119B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 </w:t>
            </w:r>
            <w:r w:rsidRPr="00D7119B">
              <w:rPr>
                <w:color w:val="000000"/>
                <w:szCs w:val="24"/>
                <w:shd w:val="clear" w:color="auto" w:fill="FFFFFF"/>
              </w:rPr>
              <w:t>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(ГТО);</w:t>
            </w:r>
          </w:p>
          <w:p w:rsidR="00D7119B" w:rsidRDefault="00D7119B" w:rsidP="00D7119B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 </w:t>
            </w:r>
            <w:r w:rsidRPr="00D7119B">
              <w:rPr>
                <w:color w:val="000000"/>
                <w:szCs w:val="24"/>
                <w:shd w:val="clear" w:color="auto" w:fill="FFFFFF"/>
              </w:rPr>
              <w:t xml:space="preserve">проведение физкультурных мероприятий </w:t>
            </w:r>
            <w:r w:rsidRPr="00D7119B">
              <w:rPr>
                <w:color w:val="000000"/>
                <w:szCs w:val="24"/>
                <w:shd w:val="clear" w:color="auto" w:fill="FFFFFF"/>
              </w:rPr>
              <w:br/>
              <w:t xml:space="preserve">и спортивных мероприятий по месту проживания граждан в Республике </w:t>
            </w:r>
            <w:r>
              <w:rPr>
                <w:color w:val="000000"/>
                <w:szCs w:val="24"/>
                <w:shd w:val="clear" w:color="auto" w:fill="FFFFFF"/>
              </w:rPr>
              <w:br/>
              <w:t>Марий Эл.</w:t>
            </w:r>
          </w:p>
          <w:p w:rsidR="00D7119B" w:rsidRPr="00133E55" w:rsidRDefault="00D7119B" w:rsidP="00133E55">
            <w:pPr>
              <w:jc w:val="both"/>
              <w:rPr>
                <w:color w:val="000000"/>
                <w:sz w:val="32"/>
                <w:szCs w:val="24"/>
                <w:shd w:val="clear" w:color="auto" w:fill="FFFFFF"/>
              </w:rPr>
            </w:pPr>
            <w:r w:rsidRPr="00D7119B">
              <w:rPr>
                <w:color w:val="000000"/>
                <w:szCs w:val="24"/>
                <w:shd w:val="clear" w:color="auto" w:fill="FFFFFF"/>
              </w:rPr>
              <w:t xml:space="preserve">В соответствии с Распоряжением Правительства Республики Марий Эл </w:t>
            </w:r>
            <w:r>
              <w:rPr>
                <w:color w:val="000000"/>
                <w:szCs w:val="24"/>
                <w:shd w:val="clear" w:color="auto" w:fill="FFFFFF"/>
              </w:rPr>
              <w:br/>
            </w:r>
            <w:r w:rsidRPr="00D7119B">
              <w:rPr>
                <w:color w:val="000000"/>
                <w:szCs w:val="24"/>
                <w:shd w:val="clear" w:color="auto" w:fill="FFFFFF"/>
              </w:rPr>
              <w:t xml:space="preserve">от 6 апреля 2022 года №179-р </w:t>
            </w:r>
            <w:r>
              <w:rPr>
                <w:color w:val="000000"/>
                <w:szCs w:val="24"/>
                <w:shd w:val="clear" w:color="auto" w:fill="FFFFFF"/>
              </w:rPr>
              <w:br/>
            </w:r>
            <w:r w:rsidRPr="00D7119B">
              <w:rPr>
                <w:color w:val="000000"/>
                <w:szCs w:val="24"/>
                <w:shd w:val="clear" w:color="auto" w:fill="FFFFFF"/>
              </w:rPr>
              <w:t xml:space="preserve">«О предоставлении грантов Правительства </w:t>
            </w:r>
            <w:r w:rsidRPr="00D7119B">
              <w:rPr>
                <w:color w:val="000000"/>
                <w:szCs w:val="24"/>
                <w:shd w:val="clear" w:color="auto" w:fill="FFFFFF"/>
              </w:rPr>
              <w:lastRenderedPageBreak/>
              <w:t xml:space="preserve">Республики Марий Эл на развитие физической культуры и массового спорта в Республике Марий Эл в 2022 году» </w:t>
            </w:r>
            <w:r w:rsidRPr="00D7119B">
              <w:rPr>
                <w:szCs w:val="24"/>
              </w:rPr>
              <w:t xml:space="preserve">победителями конкурсного отбора стали </w:t>
            </w:r>
            <w:r w:rsidRPr="00D7119B">
              <w:rPr>
                <w:szCs w:val="24"/>
              </w:rPr>
              <w:br/>
              <w:t>7 соискателей (общая сумма предоставляемых грантов - 700 тыс. руб.)</w:t>
            </w:r>
            <w:r>
              <w:rPr>
                <w:szCs w:val="24"/>
              </w:rPr>
              <w:t>.</w:t>
            </w:r>
          </w:p>
          <w:p w:rsidR="00453B7E" w:rsidRPr="003D70A0" w:rsidRDefault="00453B7E" w:rsidP="00D7119B">
            <w:pPr>
              <w:ind w:left="27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 xml:space="preserve">22. 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Предоставление социально ориентирован</w:t>
            </w:r>
            <w:r w:rsidR="009267AE">
              <w:rPr>
                <w:szCs w:val="28"/>
              </w:rPr>
              <w:t xml:space="preserve">ным некоммерческим организациям </w:t>
            </w:r>
            <w:r w:rsidRPr="003D70A0">
              <w:rPr>
                <w:szCs w:val="28"/>
              </w:rPr>
              <w:t xml:space="preserve">имущественной поддержки </w:t>
            </w:r>
            <w:r w:rsidR="009267AE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виде предоставления недвижимого имущества </w:t>
            </w:r>
            <w:r w:rsidR="009267AE">
              <w:rPr>
                <w:szCs w:val="28"/>
              </w:rPr>
              <w:br/>
              <w:t xml:space="preserve">в аренду на льготных условиях </w:t>
            </w:r>
            <w:r w:rsidRPr="003D70A0">
              <w:rPr>
                <w:szCs w:val="28"/>
              </w:rPr>
              <w:t>или в безвозмездное пользование</w:t>
            </w:r>
          </w:p>
          <w:p w:rsidR="0098105B" w:rsidRPr="003D70A0" w:rsidRDefault="0098105B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Минспорттуризм Республики Марий Эл</w:t>
            </w:r>
          </w:p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793229" w:rsidRPr="003D70A0" w:rsidRDefault="00793229" w:rsidP="007932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</w:t>
            </w:r>
            <w:r w:rsidRPr="003D70A0">
              <w:rPr>
                <w:szCs w:val="28"/>
              </w:rPr>
              <w:t xml:space="preserve"> имущественная поддержка была оказана </w:t>
            </w:r>
            <w:r>
              <w:rPr>
                <w:szCs w:val="28"/>
              </w:rPr>
              <w:t xml:space="preserve">ГБПОУ Республики </w:t>
            </w:r>
            <w:r>
              <w:rPr>
                <w:szCs w:val="28"/>
              </w:rPr>
              <w:br/>
              <w:t>Марий Эл «Училище олимпийского резерва»</w:t>
            </w:r>
            <w:r w:rsidRPr="003D70A0">
              <w:rPr>
                <w:szCs w:val="28"/>
              </w:rPr>
              <w:t xml:space="preserve"> посредством заключения договора безвозмездного пользования государственным имуществом. При этом общая площадь предоставляемого помещения составила </w:t>
            </w:r>
            <w:r w:rsidR="00282BAB">
              <w:rPr>
                <w:szCs w:val="28"/>
              </w:rPr>
              <w:t>36</w:t>
            </w:r>
            <w:r w:rsidR="00282BAB" w:rsidRPr="00282BAB">
              <w:rPr>
                <w:sz w:val="14"/>
                <w:szCs w:val="28"/>
              </w:rPr>
              <w:t> </w:t>
            </w:r>
            <w:r w:rsidR="00282BAB">
              <w:rPr>
                <w:szCs w:val="28"/>
              </w:rPr>
              <w:t xml:space="preserve">174,3 </w:t>
            </w:r>
            <w:r w:rsidRPr="003D70A0">
              <w:rPr>
                <w:szCs w:val="28"/>
              </w:rPr>
              <w:t>кв.м.</w:t>
            </w:r>
          </w:p>
          <w:p w:rsidR="00472DE7" w:rsidRPr="003D70A0" w:rsidRDefault="00472DE7" w:rsidP="0098105B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</w:tcPr>
          <w:p w:rsidR="00804AD2" w:rsidRPr="003D70A0" w:rsidRDefault="00804AD2" w:rsidP="000843A2">
            <w:pPr>
              <w:ind w:firstLine="181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 xml:space="preserve">Раздел </w:t>
            </w:r>
            <w:r w:rsidRPr="003D70A0">
              <w:rPr>
                <w:szCs w:val="28"/>
                <w:lang w:val="en-US"/>
              </w:rPr>
              <w:t>V</w:t>
            </w:r>
            <w:r w:rsidRPr="003D70A0">
              <w:rPr>
                <w:szCs w:val="28"/>
              </w:rPr>
              <w:t xml:space="preserve">. Вовлечение в занятия физической культурой и спортом граждан старшего поколения, проживающих </w:t>
            </w:r>
            <w:r w:rsidRPr="003D70A0">
              <w:rPr>
                <w:szCs w:val="28"/>
              </w:rPr>
              <w:br/>
              <w:t>в организациях социального обслуживания</w:t>
            </w:r>
          </w:p>
          <w:p w:rsidR="00804AD2" w:rsidRPr="003D70A0" w:rsidRDefault="00804AD2" w:rsidP="000843A2">
            <w:pPr>
              <w:ind w:firstLine="184"/>
              <w:jc w:val="center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Организация и проведение </w:t>
            </w:r>
            <w:r w:rsidRPr="003D70A0">
              <w:rPr>
                <w:szCs w:val="28"/>
              </w:rPr>
              <w:br/>
              <w:t xml:space="preserve">в стационарных организациях социального обслуживания систематических физкультурно-оздоровительных </w:t>
            </w:r>
            <w:r w:rsidR="0098105B">
              <w:rPr>
                <w:szCs w:val="28"/>
              </w:rPr>
              <w:br/>
            </w:r>
            <w:r w:rsidRPr="003D70A0">
              <w:rPr>
                <w:szCs w:val="28"/>
              </w:rPr>
              <w:lastRenderedPageBreak/>
              <w:t xml:space="preserve">и спортивных мероприятий </w:t>
            </w:r>
            <w:r w:rsidR="0098105B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спортивных залах </w:t>
            </w:r>
            <w:r w:rsidRPr="003D70A0">
              <w:rPr>
                <w:szCs w:val="28"/>
              </w:rPr>
              <w:br/>
              <w:t xml:space="preserve">и на свежем воздухе </w:t>
            </w: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F4684D" w:rsidRDefault="001A3692" w:rsidP="001A3692">
            <w:pPr>
              <w:ind w:righ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 стационарных организациях социального обслуживания с учетом интересов и возможностей здоровья проводятся мероприятия, направленные на спортивно-оздоровительные работы, включающие в себя проведение </w:t>
            </w:r>
            <w:r w:rsidRPr="003D70A0">
              <w:rPr>
                <w:szCs w:val="28"/>
              </w:rPr>
              <w:lastRenderedPageBreak/>
              <w:t xml:space="preserve">ежедневной гимнастики, занятий </w:t>
            </w:r>
            <w:r w:rsidR="00F4684D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на тренажерах, соревнований, спортивных праздников и развлечений. Проведено более </w:t>
            </w:r>
            <w:r w:rsidR="00F4684D">
              <w:rPr>
                <w:szCs w:val="28"/>
              </w:rPr>
              <w:t>7</w:t>
            </w:r>
            <w:r w:rsidRPr="003D70A0">
              <w:rPr>
                <w:szCs w:val="28"/>
              </w:rPr>
              <w:t xml:space="preserve">0 физкультурно-оздоровительных, спортивных мероприятий. </w:t>
            </w:r>
          </w:p>
          <w:p w:rsidR="00F4684D" w:rsidRDefault="001A3692" w:rsidP="001A3692">
            <w:pPr>
              <w:ind w:righ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Большое внимание уделяется ежедневным утренним зарядкам, закаливающим процедурам, занятиям с инструктором </w:t>
            </w:r>
            <w:r w:rsidR="00F4684D">
              <w:rPr>
                <w:szCs w:val="28"/>
              </w:rPr>
              <w:br/>
              <w:t xml:space="preserve">по физической культуре, </w:t>
            </w:r>
            <w:r w:rsidRPr="003D70A0">
              <w:rPr>
                <w:szCs w:val="28"/>
              </w:rPr>
              <w:t xml:space="preserve">прогулок </w:t>
            </w:r>
            <w:r w:rsidR="00F4684D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на свежем воздухе. В домах-интернатах обустроены волейбольные </w:t>
            </w:r>
            <w:r w:rsidR="00F4684D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баскетбольные площадки, на которых </w:t>
            </w:r>
            <w:r w:rsidR="00F4684D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весенне-летний период проходят игры по волейболу и баскетболу. </w:t>
            </w:r>
          </w:p>
          <w:p w:rsidR="00F4684D" w:rsidRDefault="001A3692" w:rsidP="001A3692">
            <w:pPr>
              <w:ind w:righ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Ежегодно проходит спортивный праздник, посвященный</w:t>
            </w:r>
            <w:r w:rsidR="00F4684D">
              <w:rPr>
                <w:szCs w:val="28"/>
              </w:rPr>
              <w:t xml:space="preserve"> празднованию</w:t>
            </w:r>
            <w:r w:rsidRPr="003D70A0">
              <w:rPr>
                <w:szCs w:val="28"/>
              </w:rPr>
              <w:t xml:space="preserve"> Дню физкультурника. </w:t>
            </w:r>
          </w:p>
          <w:p w:rsidR="007074DB" w:rsidRPr="003D70A0" w:rsidRDefault="00F4684D" w:rsidP="001A3692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 зимний период организуются</w:t>
            </w:r>
            <w:r>
              <w:rPr>
                <w:szCs w:val="28"/>
              </w:rPr>
              <w:br/>
            </w:r>
            <w:r w:rsidR="001A3692" w:rsidRPr="003D70A0">
              <w:rPr>
                <w:szCs w:val="28"/>
              </w:rPr>
              <w:t xml:space="preserve">лыжные прогулки </w:t>
            </w:r>
            <w:r>
              <w:rPr>
                <w:szCs w:val="28"/>
              </w:rPr>
              <w:t>по национальному парку</w:t>
            </w:r>
            <w:r w:rsidR="001A3692" w:rsidRPr="003D70A0">
              <w:rPr>
                <w:szCs w:val="28"/>
              </w:rPr>
              <w:t xml:space="preserve"> «Марий Чодра»,</w:t>
            </w:r>
            <w:r>
              <w:rPr>
                <w:szCs w:val="28"/>
              </w:rPr>
              <w:t xml:space="preserve"> в учебно-тренировочную базу «Корта» и другое.</w:t>
            </w:r>
          </w:p>
          <w:p w:rsidR="001A3692" w:rsidRPr="003D70A0" w:rsidRDefault="001A3692" w:rsidP="001A3692">
            <w:pPr>
              <w:ind w:right="34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24.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7074DB">
            <w:pPr>
              <w:ind w:hanging="16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Организация и проведение республиканского туристического слета для граждан старшего поколения, проживающих </w:t>
            </w:r>
            <w:r w:rsidR="007074DB" w:rsidRPr="003D70A0">
              <w:rPr>
                <w:szCs w:val="28"/>
              </w:rPr>
              <w:br/>
            </w:r>
            <w:r w:rsidRPr="003D70A0">
              <w:rPr>
                <w:szCs w:val="28"/>
              </w:rPr>
              <w:lastRenderedPageBreak/>
              <w:t>в стационарных организациях социального обслуживания</w:t>
            </w:r>
          </w:p>
          <w:p w:rsidR="00FA3610" w:rsidRPr="003D70A0" w:rsidRDefault="00FA3610" w:rsidP="007074DB">
            <w:pPr>
              <w:ind w:hanging="16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804AD2" w:rsidRDefault="00F4684D" w:rsidP="00F4684D">
            <w:pPr>
              <w:jc w:val="both"/>
            </w:pPr>
            <w:r>
              <w:t>В августе 2022 года</w:t>
            </w:r>
            <w:r w:rsidRPr="00A52875">
              <w:t xml:space="preserve"> организован сплав получателей социальных услуг </w:t>
            </w:r>
            <w:r>
              <w:t xml:space="preserve">государственного бюджетного учреждения «Кожласолинский дом-интернат» и </w:t>
            </w:r>
            <w:r w:rsidRPr="00A52875">
              <w:t xml:space="preserve"> </w:t>
            </w:r>
            <w:r>
              <w:t xml:space="preserve">государственного </w:t>
            </w:r>
            <w:r>
              <w:lastRenderedPageBreak/>
              <w:t>бюджетного учреждения «Красногорский дом-интернат»</w:t>
            </w:r>
            <w:r w:rsidRPr="00A52875">
              <w:t xml:space="preserve"> по реке Илеть по маршруту «Зеленый ключ» - автомобильный мост </w:t>
            </w:r>
            <w:r>
              <w:br/>
              <w:t>пгт</w:t>
            </w:r>
            <w:r w:rsidRPr="00A52875">
              <w:t xml:space="preserve"> Красногорский</w:t>
            </w:r>
            <w:r>
              <w:t>.</w:t>
            </w:r>
          </w:p>
          <w:p w:rsidR="00F4684D" w:rsidRPr="003D70A0" w:rsidRDefault="00F4684D" w:rsidP="00F4684D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25.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Функционирование спортивных секций </w:t>
            </w:r>
            <w:r w:rsidR="0020015D">
              <w:rPr>
                <w:szCs w:val="28"/>
              </w:rPr>
              <w:br/>
            </w:r>
            <w:r w:rsidRPr="003D70A0">
              <w:rPr>
                <w:szCs w:val="28"/>
              </w:rPr>
              <w:t>в стационарных организациях 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ind w:left="-58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804AD2" w:rsidRPr="003D70A0" w:rsidRDefault="007074DB" w:rsidP="007074DB">
            <w:pPr>
              <w:jc w:val="both"/>
            </w:pPr>
            <w:r w:rsidRPr="003D70A0">
              <w:t>В стационарных организациях социального обслуживания функционируют различные спортивные секции, в том числе по мини-футболу, волейболу,</w:t>
            </w:r>
            <w:r w:rsidR="0020015D">
              <w:t xml:space="preserve"> стритболу,</w:t>
            </w:r>
            <w:r w:rsidRPr="003D70A0">
              <w:t xml:space="preserve"> настольному теннису, шашкам и шахматам, лыжные секции</w:t>
            </w:r>
            <w:r w:rsidR="001A3692" w:rsidRPr="003D70A0">
              <w:t>. Данные секции посещают более 150 человек.</w:t>
            </w:r>
          </w:p>
          <w:p w:rsidR="007074DB" w:rsidRPr="003D70A0" w:rsidRDefault="007074DB" w:rsidP="007074DB">
            <w:pPr>
              <w:jc w:val="both"/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Проведение спортивных соревнований по различным видам спорта между гражданами старшего поколения, проживающими </w:t>
            </w:r>
            <w:r w:rsidR="00345B21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организациях социального обслуживания </w:t>
            </w:r>
          </w:p>
          <w:p w:rsidR="00804AD2" w:rsidRDefault="00804AD2" w:rsidP="000843A2">
            <w:pPr>
              <w:jc w:val="both"/>
              <w:rPr>
                <w:szCs w:val="28"/>
              </w:rPr>
            </w:pPr>
          </w:p>
          <w:p w:rsidR="00345B21" w:rsidRPr="003D70A0" w:rsidRDefault="00345B21" w:rsidP="000843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ind w:left="-58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FA3610" w:rsidRPr="003D70A0" w:rsidRDefault="0020015D" w:rsidP="001A3692">
            <w:pPr>
              <w:ind w:left="34"/>
              <w:jc w:val="both"/>
              <w:rPr>
                <w:szCs w:val="28"/>
              </w:rPr>
            </w:pPr>
            <w:r w:rsidRPr="00A52875">
              <w:t>В стационарных организациях социального обслуживания проведены соревнования по настольно</w:t>
            </w:r>
            <w:r>
              <w:t>му теннису, волейболу, бильярду и</w:t>
            </w:r>
            <w:r w:rsidRPr="00A52875">
              <w:t xml:space="preserve"> дартсу. Организованы лыжные гонки, зимние спортивные игры.</w:t>
            </w:r>
            <w:r>
              <w:t xml:space="preserve"> </w:t>
            </w:r>
            <w:r w:rsidRPr="00A52875">
              <w:t>Также проведены шахматно-шашечные турниры, футбольные вс</w:t>
            </w:r>
            <w:r>
              <w:t xml:space="preserve">тречи, спортивные соревнования и </w:t>
            </w:r>
            <w:r w:rsidRPr="00A52875">
              <w:t>эстафета.</w:t>
            </w: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27.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Организация работы </w:t>
            </w:r>
            <w:r w:rsidR="00345B21">
              <w:rPr>
                <w:szCs w:val="28"/>
              </w:rPr>
              <w:t xml:space="preserve">спортивных клубных объединений </w:t>
            </w:r>
            <w:r w:rsidRPr="003D70A0">
              <w:rPr>
                <w:szCs w:val="28"/>
              </w:rPr>
              <w:t xml:space="preserve">при комплексных центрах </w:t>
            </w:r>
            <w:r w:rsidRPr="003D70A0">
              <w:rPr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ind w:left="-58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45B21" w:rsidRPr="00345B21" w:rsidRDefault="00345B21" w:rsidP="000843A2">
            <w:pPr>
              <w:ind w:right="125"/>
              <w:jc w:val="center"/>
              <w:rPr>
                <w:sz w:val="14"/>
                <w:szCs w:val="28"/>
              </w:rPr>
            </w:pPr>
          </w:p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1A3692" w:rsidRDefault="001A3692" w:rsidP="00345B21">
            <w:pPr>
              <w:spacing w:before="240"/>
              <w:ind w:lef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Во всех комплексных центрах социального обслуживания населения республики созданы и работают 50 клубов </w:t>
            </w:r>
            <w:r w:rsidRPr="003D70A0">
              <w:rPr>
                <w:szCs w:val="28"/>
              </w:rPr>
              <w:lastRenderedPageBreak/>
              <w:t>и кружков различной направленности</w:t>
            </w:r>
            <w:r w:rsidR="00345B21">
              <w:rPr>
                <w:szCs w:val="28"/>
              </w:rPr>
              <w:t xml:space="preserve">, которые посещают более 2 тысяч </w:t>
            </w:r>
            <w:r w:rsidRPr="003D70A0">
              <w:rPr>
                <w:szCs w:val="28"/>
              </w:rPr>
              <w:t xml:space="preserve">человек.  Здесь проводятся групповые занятия </w:t>
            </w:r>
            <w:r w:rsidR="00345B21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по скандинавской ходьбе с получателями социальных услуг, что повышает качество жизни пожилых граждан, улучшает настроение и общее самочувствие, создает условия для общения. Данным направлением охвачены более </w:t>
            </w:r>
            <w:r w:rsidR="00345B21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150 человек. </w:t>
            </w:r>
          </w:p>
          <w:p w:rsidR="00345B21" w:rsidRPr="003D70A0" w:rsidRDefault="00345B21" w:rsidP="00345B21">
            <w:pPr>
              <w:spacing w:before="240"/>
              <w:ind w:left="34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28.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Организация и проведение спортивного праздника для пожилых граждан - участников клубных объединений при комплексных центрах 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ind w:firstLine="34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D95453" w:rsidRPr="00D95453" w:rsidRDefault="00D95453" w:rsidP="00D95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январе 2022 года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члены клуба «Шаги здоровья»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бюджетном учреждении Республики Марий Эл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Новоторъяльском районе»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стали участниками </w:t>
            </w:r>
            <w:r w:rsidRPr="00D9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слёта «Нордиков».</w:t>
            </w:r>
          </w:p>
          <w:p w:rsidR="00D95453" w:rsidRPr="00D95453" w:rsidRDefault="00D95453" w:rsidP="00D95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В мае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95453">
              <w:rPr>
                <w:sz w:val="28"/>
                <w:szCs w:val="28"/>
              </w:rPr>
              <w:t xml:space="preserve"> 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волонтеры «серебряного возраста»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Волжска участвовали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марафоне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по скандинавской ходьбе.</w:t>
            </w:r>
          </w:p>
          <w:p w:rsidR="00D95453" w:rsidRDefault="00D95453" w:rsidP="00D95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августе 2022 года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 «серебряного возраста»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Волжска </w:t>
            </w:r>
            <w:r w:rsidR="00345B21">
              <w:rPr>
                <w:rFonts w:ascii="Times New Roman" w:hAnsi="Times New Roman" w:cs="Times New Roman"/>
                <w:sz w:val="28"/>
                <w:szCs w:val="28"/>
              </w:rPr>
              <w:t>участвовали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спортивном забеге, посвящен</w:t>
            </w:r>
            <w:r w:rsidR="00345B2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герою-комсомольцу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 Орлову.</w:t>
            </w:r>
          </w:p>
          <w:p w:rsidR="00D95453" w:rsidRPr="00D95453" w:rsidRDefault="00D95453" w:rsidP="00D95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Члены клуба «Серебряный возраст»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 бюджетном учреждении Республики Марий Эл «Комплексный центр социального обслуживания населения в Медведевском районе» приняли участие в Фестивале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по спортивному туризму,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освященному Дню физкультурника.</w:t>
            </w:r>
          </w:p>
          <w:p w:rsidR="00D95453" w:rsidRPr="00D95453" w:rsidRDefault="00D95453" w:rsidP="00D95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июле и сентябре 2022 года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клубных объединений при комплексных центрах социального обслуживания участвовали в мероприятиях, организованных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скандинавской ходьбы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Марий Эл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 xml:space="preserve"> «Йолгорно»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Алексеевым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В сентябре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95453">
              <w:rPr>
                <w:sz w:val="28"/>
                <w:szCs w:val="28"/>
              </w:rPr>
              <w:t xml:space="preserve"> 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участники клуба «Серебряный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возраст» участвовали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сдаче </w:t>
            </w:r>
            <w:r w:rsidRPr="00D95453">
              <w:rPr>
                <w:rFonts w:ascii="Times New Roman" w:hAnsi="Times New Roman" w:cs="Times New Roman"/>
                <w:sz w:val="28"/>
                <w:szCs w:val="28"/>
              </w:rPr>
              <w:t>норм ГТО по северной ходьбе.</w:t>
            </w:r>
          </w:p>
          <w:p w:rsidR="001A3692" w:rsidRPr="00D95453" w:rsidRDefault="00D95453" w:rsidP="00D95453">
            <w:pPr>
              <w:ind w:firstLine="34"/>
              <w:jc w:val="both"/>
              <w:rPr>
                <w:szCs w:val="28"/>
              </w:rPr>
            </w:pPr>
            <w:r w:rsidRPr="00D95453">
              <w:rPr>
                <w:szCs w:val="28"/>
              </w:rPr>
              <w:t xml:space="preserve">В 2022 году участники клуба каждого дня «Ветеран» при </w:t>
            </w:r>
            <w:r>
              <w:rPr>
                <w:szCs w:val="28"/>
              </w:rPr>
              <w:t xml:space="preserve">государственном бюджетном учреждении Республики Марий Эл «Комплексный центр социального обслуживания населения </w:t>
            </w:r>
            <w:r>
              <w:rPr>
                <w:szCs w:val="28"/>
              </w:rPr>
              <w:br/>
              <w:t xml:space="preserve">в </w:t>
            </w:r>
            <w:r w:rsidRPr="00D95453">
              <w:rPr>
                <w:szCs w:val="28"/>
              </w:rPr>
              <w:t>г</w:t>
            </w:r>
            <w:r>
              <w:rPr>
                <w:szCs w:val="28"/>
              </w:rPr>
              <w:t>ороде Йошкар-Оле»</w:t>
            </w:r>
            <w:r w:rsidRPr="00D95453">
              <w:rPr>
                <w:szCs w:val="28"/>
              </w:rPr>
              <w:t xml:space="preserve"> приняли участие </w:t>
            </w:r>
            <w:r>
              <w:rPr>
                <w:szCs w:val="28"/>
              </w:rPr>
              <w:br/>
            </w:r>
            <w:r w:rsidRPr="00D95453">
              <w:rPr>
                <w:szCs w:val="28"/>
              </w:rPr>
              <w:t>в зарядке на открытом воздухе «Здоровье» в рамках акции «Бодрая Йошка».</w:t>
            </w:r>
          </w:p>
          <w:p w:rsidR="00D95453" w:rsidRPr="003D70A0" w:rsidRDefault="00D95453" w:rsidP="00D95453">
            <w:pPr>
              <w:ind w:firstLine="34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lastRenderedPageBreak/>
              <w:t>29.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0843A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Беседы с получателями социальных услуг о здоровом образе жизни </w:t>
            </w:r>
            <w:r w:rsidRPr="003D70A0">
              <w:rPr>
                <w:szCs w:val="28"/>
              </w:rPr>
              <w:br/>
              <w:t xml:space="preserve">и необходимости заниматься физкультурой и спортом </w:t>
            </w:r>
            <w:r w:rsidRPr="003D70A0">
              <w:rPr>
                <w:szCs w:val="28"/>
              </w:rPr>
              <w:br/>
              <w:t>для продления здоровой жизни</w:t>
            </w: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ind w:left="-58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453A28" w:rsidRDefault="001A3692" w:rsidP="001A3692">
            <w:pPr>
              <w:ind w:lef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При комплексных центрах социального обслуживания населения </w:t>
            </w:r>
            <w:r w:rsidR="00512DE8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в стационарных организациях социального обслуживания организованы «Школы здоровья». Здесь проводятся групповые занятия и индивидуальные беседы с получателями социальных услуг </w:t>
            </w:r>
            <w:r w:rsidR="00453A28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по профилактике сахарного диабета, бронхиальной астмы, гипертонической болезни, алкоголизма, табакокурения, создаются кружки по интересам, которые заполняют жизнь людей новыми интересами и способствуют искоренению вредных привычек. </w:t>
            </w:r>
          </w:p>
          <w:p w:rsidR="001A3692" w:rsidRPr="003D70A0" w:rsidRDefault="001A3692" w:rsidP="001A3692">
            <w:pPr>
              <w:ind w:lef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Психологическую помощь пожилые граждане могут получить в «Школе психологической поддержки».</w:t>
            </w:r>
          </w:p>
          <w:p w:rsidR="00FA3610" w:rsidRPr="003D70A0" w:rsidRDefault="001A3692" w:rsidP="00512DE8">
            <w:pPr>
              <w:ind w:lef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Социальные работники при посещении получателей на дому проводят индивидуальные беседы о необходимости заниматься физкультурой и спортом. </w:t>
            </w:r>
            <w:r w:rsidR="00453A28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стационарных организациях социального обслуживания </w:t>
            </w:r>
            <w:r w:rsidR="00512DE8">
              <w:rPr>
                <w:szCs w:val="28"/>
              </w:rPr>
              <w:br/>
            </w:r>
            <w:r w:rsidRPr="003D70A0">
              <w:rPr>
                <w:szCs w:val="28"/>
              </w:rPr>
              <w:t>с получателям</w:t>
            </w:r>
            <w:r w:rsidR="00512DE8">
              <w:rPr>
                <w:szCs w:val="28"/>
              </w:rPr>
              <w:t>и</w:t>
            </w:r>
            <w:r w:rsidRPr="003D70A0">
              <w:rPr>
                <w:szCs w:val="28"/>
              </w:rPr>
              <w:t xml:space="preserve"> социальных услуг проводятся групповые и индивидуальные</w:t>
            </w:r>
            <w:r w:rsidR="00512DE8">
              <w:rPr>
                <w:szCs w:val="28"/>
              </w:rPr>
              <w:t xml:space="preserve"> </w:t>
            </w:r>
            <w:r w:rsidR="00512DE8">
              <w:rPr>
                <w:szCs w:val="28"/>
              </w:rPr>
              <w:lastRenderedPageBreak/>
              <w:t>беседы о здоровом образе жизни.</w:t>
            </w:r>
          </w:p>
          <w:p w:rsidR="001A3692" w:rsidRPr="003D70A0" w:rsidRDefault="001A3692" w:rsidP="001A3692">
            <w:pPr>
              <w:ind w:left="34"/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</w:tcPr>
          <w:p w:rsidR="00804AD2" w:rsidRPr="003D70A0" w:rsidRDefault="00804AD2" w:rsidP="000843A2">
            <w:pPr>
              <w:ind w:left="-247" w:right="-111" w:firstLine="247"/>
              <w:jc w:val="center"/>
              <w:rPr>
                <w:rFonts w:eastAsia="Calibri"/>
                <w:szCs w:val="28"/>
                <w:lang w:eastAsia="ar-SA"/>
              </w:rPr>
            </w:pPr>
            <w:r w:rsidRPr="003D70A0">
              <w:rPr>
                <w:szCs w:val="28"/>
              </w:rPr>
              <w:lastRenderedPageBreak/>
              <w:t xml:space="preserve">Раздел </w:t>
            </w:r>
            <w:r w:rsidRPr="003D70A0">
              <w:rPr>
                <w:szCs w:val="28"/>
                <w:lang w:val="en-US"/>
              </w:rPr>
              <w:t>VI</w:t>
            </w:r>
            <w:r w:rsidRPr="003D70A0">
              <w:rPr>
                <w:szCs w:val="28"/>
              </w:rPr>
              <w:t>. Мероприятия, направленные на реализацию популяционной стратегии профилактики, формирование условий для содействия здоровому образу старения и ведения здорового образа жизни гражданами старшего поколения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6A00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Мероприятия, направленные </w:t>
            </w:r>
            <w:r w:rsidRPr="003D70A0">
              <w:rPr>
                <w:szCs w:val="28"/>
              </w:rPr>
              <w:br/>
              <w:t>на информирование населения о факторах риска развития хронических неинфекционных заболеваний и обеспечение условий здорового образа жизни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2126" w:type="dxa"/>
            <w:shd w:val="clear" w:color="auto" w:fill="auto"/>
          </w:tcPr>
          <w:p w:rsidR="00804AD2" w:rsidRPr="003D70A0" w:rsidRDefault="00804AD2" w:rsidP="000843A2">
            <w:pPr>
              <w:ind w:left="-112" w:right="-103" w:firstLine="112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Министерство здравоохранения Республики Марий Эл (далее - Минздрав</w:t>
            </w:r>
          </w:p>
          <w:p w:rsidR="00804AD2" w:rsidRPr="003D70A0" w:rsidRDefault="00804AD2" w:rsidP="000843A2">
            <w:pPr>
              <w:ind w:left="-112" w:right="-103" w:firstLine="112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Республики Марий Эл),</w:t>
            </w:r>
          </w:p>
          <w:p w:rsidR="00804AD2" w:rsidRPr="003D70A0" w:rsidRDefault="00804AD2" w:rsidP="000843A2">
            <w:pPr>
              <w:ind w:left="-112" w:right="-103" w:firstLine="112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государственное бюджетное учреждение Республики Марий Эл «Медицинский информационно-аналитический центр», главные врачи медицинских организаций, находящихся в ведении Минздрава </w:t>
            </w:r>
            <w:r w:rsidRPr="003D70A0">
              <w:rPr>
                <w:color w:val="000000"/>
                <w:szCs w:val="28"/>
              </w:rPr>
              <w:lastRenderedPageBreak/>
              <w:t>Республики Марий Эл</w:t>
            </w:r>
          </w:p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8348D" w:rsidRDefault="0068348D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</w:t>
            </w:r>
            <w:r w:rsidR="00F751D5" w:rsidRPr="003D70A0">
              <w:rPr>
                <w:szCs w:val="28"/>
              </w:rPr>
              <w:t>медицинских организациях</w:t>
            </w:r>
            <w:r>
              <w:rPr>
                <w:szCs w:val="28"/>
              </w:rPr>
              <w:t xml:space="preserve"> Республики Марий Эл</w:t>
            </w:r>
            <w:r w:rsidR="00F751D5" w:rsidRPr="003D70A0">
              <w:rPr>
                <w:szCs w:val="28"/>
              </w:rPr>
              <w:t xml:space="preserve"> проводятся мероприятия, направленные на пропаганду здорового образа жизни, в том числе и с </w:t>
            </w:r>
            <w:r>
              <w:rPr>
                <w:szCs w:val="28"/>
              </w:rPr>
              <w:t>гражданами</w:t>
            </w:r>
            <w:r w:rsidR="00F751D5" w:rsidRPr="003D70A0">
              <w:rPr>
                <w:szCs w:val="28"/>
              </w:rPr>
              <w:t xml:space="preserve"> пожилого возраста. </w:t>
            </w:r>
          </w:p>
          <w:p w:rsidR="0068348D" w:rsidRDefault="0068348D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году: </w:t>
            </w:r>
          </w:p>
          <w:p w:rsidR="00F751D5" w:rsidRPr="003D70A0" w:rsidRDefault="0068348D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 п</w:t>
            </w:r>
            <w:r w:rsidR="00F751D5" w:rsidRPr="003D70A0">
              <w:rPr>
                <w:szCs w:val="28"/>
              </w:rPr>
              <w:t xml:space="preserve">роведены беседы с населением, направленные на формирование здорового образа жизни, с охватом </w:t>
            </w:r>
            <w:r w:rsidR="00443744">
              <w:rPr>
                <w:szCs w:val="28"/>
              </w:rPr>
              <w:t>13088</w:t>
            </w:r>
            <w:r>
              <w:rPr>
                <w:szCs w:val="28"/>
              </w:rPr>
              <w:t xml:space="preserve"> человек;</w:t>
            </w:r>
          </w:p>
          <w:p w:rsidR="00443744" w:rsidRDefault="0068348D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 р</w:t>
            </w:r>
            <w:r w:rsidR="00F751D5" w:rsidRPr="003D70A0">
              <w:rPr>
                <w:szCs w:val="28"/>
              </w:rPr>
              <w:t>азмножены и распространены информационные материалы (памятки, буклеты) на темы: «Как оказат</w:t>
            </w:r>
            <w:r>
              <w:rPr>
                <w:szCs w:val="28"/>
              </w:rPr>
              <w:t>ь первую помощь при инсульте?»,</w:t>
            </w:r>
            <w:r w:rsidR="00F751D5" w:rsidRPr="003D70A0">
              <w:rPr>
                <w:szCs w:val="28"/>
              </w:rPr>
              <w:t xml:space="preserve"> «Профилактика гипертонической болезни», «Что важно знать об артериальной гипертонии?», «Основные меры профилактики заболеваний сердечно-сосудистой системы»,</w:t>
            </w:r>
            <w:r w:rsidR="00443744">
              <w:rPr>
                <w:szCs w:val="28"/>
              </w:rPr>
              <w:t xml:space="preserve"> «Профилактика </w:t>
            </w:r>
            <w:r w:rsidR="00F751D5" w:rsidRPr="003D70A0">
              <w:rPr>
                <w:szCs w:val="28"/>
              </w:rPr>
              <w:t xml:space="preserve">гипертонической болезни», «Питание </w:t>
            </w:r>
            <w:r>
              <w:rPr>
                <w:szCs w:val="28"/>
              </w:rPr>
              <w:br/>
            </w:r>
            <w:r w:rsidR="00F751D5" w:rsidRPr="003D70A0">
              <w:rPr>
                <w:szCs w:val="28"/>
              </w:rPr>
              <w:t xml:space="preserve">в пожилом возрасте», «Как распознать инсульт», «Как предупредить сердечно-сосудистые заболевания в пожилом </w:t>
            </w:r>
            <w:r w:rsidR="00F751D5" w:rsidRPr="003D70A0">
              <w:rPr>
                <w:szCs w:val="28"/>
              </w:rPr>
              <w:lastRenderedPageBreak/>
              <w:t>возрасте</w:t>
            </w:r>
            <w:r>
              <w:rPr>
                <w:szCs w:val="28"/>
              </w:rPr>
              <w:t>?</w:t>
            </w:r>
            <w:r w:rsidR="00F751D5" w:rsidRPr="003D70A0">
              <w:rPr>
                <w:szCs w:val="28"/>
              </w:rPr>
              <w:t>», «Как оказать первую помощь при инсульте?», «Профилактика онкологических заболеваний»,</w:t>
            </w:r>
            <w:r w:rsidR="00443744">
              <w:rPr>
                <w:szCs w:val="28"/>
              </w:rPr>
              <w:t xml:space="preserve"> </w:t>
            </w:r>
            <w:r w:rsidR="00F751D5" w:rsidRPr="003D70A0">
              <w:rPr>
                <w:szCs w:val="28"/>
              </w:rPr>
              <w:t>«Профилактика гриппа и ОРВИ, коронавирусной</w:t>
            </w:r>
            <w:r w:rsidR="00443744">
              <w:rPr>
                <w:szCs w:val="28"/>
              </w:rPr>
              <w:t xml:space="preserve"> </w:t>
            </w:r>
            <w:r w:rsidR="00F751D5" w:rsidRPr="003D70A0">
              <w:rPr>
                <w:szCs w:val="28"/>
              </w:rPr>
              <w:t>инфекции», «Как себя защитить от корон</w:t>
            </w:r>
            <w:r>
              <w:rPr>
                <w:szCs w:val="28"/>
              </w:rPr>
              <w:t>авирусной инфекции</w:t>
            </w:r>
            <w:r w:rsidR="00F751D5" w:rsidRPr="003D70A0">
              <w:rPr>
                <w:szCs w:val="28"/>
              </w:rPr>
              <w:t>», «Здоровый образ жизни для пожилых людей», «Профилактика травма</w:t>
            </w:r>
            <w:r w:rsidR="00443744">
              <w:rPr>
                <w:szCs w:val="28"/>
              </w:rPr>
              <w:t xml:space="preserve">тизма </w:t>
            </w:r>
            <w:r>
              <w:rPr>
                <w:szCs w:val="28"/>
              </w:rPr>
              <w:br/>
            </w:r>
            <w:r w:rsidR="00443744">
              <w:rPr>
                <w:szCs w:val="28"/>
              </w:rPr>
              <w:t xml:space="preserve">у пожилых людей в быту» </w:t>
            </w:r>
            <w:r w:rsidR="00F751D5" w:rsidRPr="003D70A0">
              <w:rPr>
                <w:szCs w:val="28"/>
              </w:rPr>
              <w:t xml:space="preserve">и </w:t>
            </w:r>
            <w:r w:rsidR="00443744">
              <w:rPr>
                <w:szCs w:val="28"/>
              </w:rPr>
              <w:t>другие. Общий тираж составил 9171</w:t>
            </w:r>
            <w:r>
              <w:rPr>
                <w:szCs w:val="28"/>
              </w:rPr>
              <w:t xml:space="preserve"> штук;</w:t>
            </w:r>
          </w:p>
          <w:p w:rsidR="00443744" w:rsidRDefault="0068348D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 о</w:t>
            </w:r>
            <w:r w:rsidR="00F751D5" w:rsidRPr="003D70A0">
              <w:rPr>
                <w:szCs w:val="28"/>
              </w:rPr>
              <w:t xml:space="preserve">рганизованы Дни открытых дверей </w:t>
            </w:r>
            <w:r>
              <w:rPr>
                <w:szCs w:val="28"/>
              </w:rPr>
              <w:br/>
            </w:r>
            <w:r w:rsidR="00F751D5" w:rsidRPr="003D70A0">
              <w:rPr>
                <w:szCs w:val="28"/>
              </w:rPr>
              <w:t xml:space="preserve">и мероприятия, посвященные Всемирному дню борьбы с раком, </w:t>
            </w:r>
            <w:r w:rsidR="000B1713">
              <w:rPr>
                <w:szCs w:val="28"/>
              </w:rPr>
              <w:t>а именно, проведены</w:t>
            </w:r>
            <w:r w:rsidR="00F751D5" w:rsidRPr="003D70A0">
              <w:rPr>
                <w:szCs w:val="28"/>
              </w:rPr>
              <w:t xml:space="preserve"> </w:t>
            </w:r>
            <w:r w:rsidR="000B1713">
              <w:rPr>
                <w:szCs w:val="28"/>
              </w:rPr>
              <w:t>консультативные</w:t>
            </w:r>
            <w:r w:rsidR="00F751D5" w:rsidRPr="003D70A0">
              <w:rPr>
                <w:szCs w:val="28"/>
              </w:rPr>
              <w:t xml:space="preserve"> прием</w:t>
            </w:r>
            <w:r w:rsidR="000B1713">
              <w:rPr>
                <w:szCs w:val="28"/>
              </w:rPr>
              <w:t>ы</w:t>
            </w:r>
            <w:r w:rsidR="00F751D5" w:rsidRPr="003D70A0">
              <w:rPr>
                <w:szCs w:val="28"/>
              </w:rPr>
              <w:t xml:space="preserve"> </w:t>
            </w:r>
            <w:r w:rsidR="000B1713">
              <w:rPr>
                <w:szCs w:val="28"/>
              </w:rPr>
              <w:t>врачом-онкологом и врачом-дерматологом</w:t>
            </w:r>
            <w:r w:rsidR="00F751D5" w:rsidRPr="003D70A0">
              <w:rPr>
                <w:szCs w:val="28"/>
              </w:rPr>
              <w:t xml:space="preserve"> </w:t>
            </w:r>
            <w:r w:rsidR="000B1713">
              <w:rPr>
                <w:szCs w:val="28"/>
              </w:rPr>
              <w:br/>
            </w:r>
            <w:r w:rsidR="00F751D5" w:rsidRPr="003D70A0">
              <w:rPr>
                <w:szCs w:val="28"/>
              </w:rPr>
              <w:t>с целью раннего выявления онкологических</w:t>
            </w:r>
            <w:r w:rsidR="00443744">
              <w:rPr>
                <w:szCs w:val="28"/>
              </w:rPr>
              <w:t xml:space="preserve"> заболеваний.</w:t>
            </w:r>
          </w:p>
          <w:p w:rsidR="00E0169F" w:rsidRDefault="00584181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 Всемирный день </w:t>
            </w:r>
            <w:r w:rsidR="00EF0810" w:rsidRPr="003D70A0">
              <w:rPr>
                <w:szCs w:val="28"/>
              </w:rPr>
              <w:t xml:space="preserve">здоровья </w:t>
            </w:r>
            <w:r>
              <w:rPr>
                <w:szCs w:val="28"/>
              </w:rPr>
              <w:t>(7 апреля 2022 г.)</w:t>
            </w:r>
            <w:r w:rsidRPr="003D70A0">
              <w:rPr>
                <w:szCs w:val="28"/>
              </w:rPr>
              <w:t xml:space="preserve"> </w:t>
            </w:r>
            <w:r w:rsidR="00EF0810" w:rsidRPr="003D70A0">
              <w:rPr>
                <w:szCs w:val="28"/>
              </w:rPr>
              <w:t>в ме</w:t>
            </w:r>
            <w:r w:rsidR="00EF0810">
              <w:rPr>
                <w:szCs w:val="28"/>
              </w:rPr>
              <w:t xml:space="preserve">дицинских организациях проводилась акция </w:t>
            </w:r>
            <w:r w:rsidR="00EF0810" w:rsidRPr="003D70A0">
              <w:rPr>
                <w:szCs w:val="28"/>
              </w:rPr>
              <w:t xml:space="preserve">«День открытых дверей», </w:t>
            </w:r>
            <w:r w:rsidR="00E0169F">
              <w:rPr>
                <w:szCs w:val="28"/>
              </w:rPr>
              <w:t>включающая в себя следующие мероприятия:</w:t>
            </w:r>
          </w:p>
          <w:p w:rsidR="00E0169F" w:rsidRDefault="00E0169F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F0810">
              <w:rPr>
                <w:szCs w:val="28"/>
              </w:rPr>
              <w:t>обследование</w:t>
            </w:r>
            <w:r w:rsidR="00EF0810" w:rsidRPr="003D70A0">
              <w:rPr>
                <w:szCs w:val="28"/>
              </w:rPr>
              <w:t xml:space="preserve"> с измерением артериальног</w:t>
            </w:r>
            <w:r>
              <w:rPr>
                <w:szCs w:val="28"/>
              </w:rPr>
              <w:t xml:space="preserve">о давления, </w:t>
            </w:r>
            <w:r w:rsidR="00EF0810">
              <w:rPr>
                <w:szCs w:val="28"/>
              </w:rPr>
              <w:t xml:space="preserve">электрокардиограммы и </w:t>
            </w:r>
            <w:r>
              <w:rPr>
                <w:szCs w:val="28"/>
              </w:rPr>
              <w:t>антропометрии;</w:t>
            </w:r>
          </w:p>
          <w:p w:rsidR="00E0169F" w:rsidRDefault="00E0169F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F0810" w:rsidRPr="003D70A0">
              <w:rPr>
                <w:szCs w:val="28"/>
              </w:rPr>
              <w:t>скри</w:t>
            </w:r>
            <w:r w:rsidR="00EF0810">
              <w:rPr>
                <w:szCs w:val="28"/>
              </w:rPr>
              <w:t>нингов</w:t>
            </w:r>
            <w:r>
              <w:rPr>
                <w:szCs w:val="28"/>
              </w:rPr>
              <w:t>ое обследование;</w:t>
            </w:r>
          </w:p>
          <w:p w:rsidR="00E0169F" w:rsidRDefault="00E0169F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-проведение лекций, бесед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lastRenderedPageBreak/>
              <w:t>и анкетирования</w:t>
            </w:r>
            <w:r w:rsidR="00EF0810" w:rsidRPr="003D70A0">
              <w:rPr>
                <w:szCs w:val="28"/>
              </w:rPr>
              <w:t xml:space="preserve"> с целью оценки уровня ф</w:t>
            </w:r>
            <w:r w:rsidR="00EF0810">
              <w:rPr>
                <w:szCs w:val="28"/>
              </w:rPr>
              <w:t>изической активн</w:t>
            </w:r>
            <w:r>
              <w:rPr>
                <w:szCs w:val="28"/>
              </w:rPr>
              <w:t>ости населения;</w:t>
            </w:r>
          </w:p>
          <w:p w:rsidR="00EF0810" w:rsidRDefault="00E0169F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F0810" w:rsidRPr="003D70A0">
              <w:rPr>
                <w:szCs w:val="28"/>
              </w:rPr>
              <w:t xml:space="preserve">раздача информационного материала. </w:t>
            </w:r>
            <w:r w:rsidR="00EF0810">
              <w:rPr>
                <w:szCs w:val="28"/>
              </w:rPr>
              <w:t>О</w:t>
            </w:r>
            <w:r w:rsidR="00EF0810" w:rsidRPr="003D70A0">
              <w:rPr>
                <w:szCs w:val="28"/>
              </w:rPr>
              <w:t xml:space="preserve">бщее количество участников </w:t>
            </w:r>
            <w:r w:rsidR="00EF0810">
              <w:rPr>
                <w:szCs w:val="28"/>
              </w:rPr>
              <w:t xml:space="preserve">акции </w:t>
            </w:r>
            <w:r w:rsidR="00EF0810" w:rsidRPr="003D70A0">
              <w:rPr>
                <w:szCs w:val="28"/>
              </w:rPr>
              <w:t>составил</w:t>
            </w:r>
            <w:r w:rsidR="00EF0810">
              <w:rPr>
                <w:szCs w:val="28"/>
              </w:rPr>
              <w:t>о</w:t>
            </w:r>
            <w:r w:rsidR="00EF0810" w:rsidRPr="003D70A0">
              <w:rPr>
                <w:szCs w:val="28"/>
              </w:rPr>
              <w:t xml:space="preserve"> </w:t>
            </w:r>
            <w:r w:rsidR="00EF0810">
              <w:rPr>
                <w:szCs w:val="28"/>
              </w:rPr>
              <w:t>2011</w:t>
            </w:r>
            <w:r w:rsidR="00EF0810" w:rsidRPr="003D70A0">
              <w:rPr>
                <w:szCs w:val="28"/>
              </w:rPr>
              <w:t xml:space="preserve"> человек.</w:t>
            </w:r>
          </w:p>
          <w:p w:rsidR="00555B7D" w:rsidRDefault="00F751D5" w:rsidP="00F751D5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Специалистами медиц</w:t>
            </w:r>
            <w:r w:rsidR="00EF0810">
              <w:rPr>
                <w:szCs w:val="28"/>
              </w:rPr>
              <w:t>инских организаций совместно с в</w:t>
            </w:r>
            <w:r w:rsidRPr="003D70A0">
              <w:rPr>
                <w:szCs w:val="28"/>
              </w:rPr>
              <w:t xml:space="preserve">олонтерами-медиками </w:t>
            </w:r>
            <w:r w:rsidR="00EF0810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студентами </w:t>
            </w:r>
            <w:r w:rsidR="00EF0810">
              <w:rPr>
                <w:szCs w:val="28"/>
              </w:rPr>
              <w:t>государственного бюджетного профессионального образовательного учреждения «Йошкар-Олинский медицинский колледж» организован в</w:t>
            </w:r>
            <w:r w:rsidRPr="003D70A0">
              <w:rPr>
                <w:szCs w:val="28"/>
              </w:rPr>
              <w:t>сероссийский проект «</w:t>
            </w:r>
            <w:proofErr w:type="spellStart"/>
            <w:r w:rsidRPr="003D70A0">
              <w:rPr>
                <w:szCs w:val="28"/>
              </w:rPr>
              <w:t>ДоброВСело</w:t>
            </w:r>
            <w:proofErr w:type="spellEnd"/>
            <w:r w:rsidRPr="003D70A0">
              <w:rPr>
                <w:szCs w:val="28"/>
              </w:rPr>
              <w:t>». В ходе акции проводился по</w:t>
            </w:r>
            <w:r w:rsidR="00EF0810">
              <w:rPr>
                <w:szCs w:val="28"/>
              </w:rPr>
              <w:t>домовой обход территории фельдшерско-акушерских пунктов</w:t>
            </w:r>
            <w:r w:rsidRPr="003D70A0">
              <w:rPr>
                <w:szCs w:val="28"/>
              </w:rPr>
              <w:t xml:space="preserve">, </w:t>
            </w:r>
            <w:r w:rsidR="00E0169F">
              <w:rPr>
                <w:szCs w:val="28"/>
              </w:rPr>
              <w:t xml:space="preserve">проведены мастер-классы, </w:t>
            </w:r>
            <w:r w:rsidRPr="003D70A0">
              <w:rPr>
                <w:szCs w:val="28"/>
              </w:rPr>
              <w:t xml:space="preserve">социологические опросы и консультации специалистов с раздачей информационного материала по вопросам формирования здорового образа жизни </w:t>
            </w:r>
            <w:r w:rsidR="00E0169F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и необходимости прохождения диспансеризации, </w:t>
            </w:r>
            <w:r w:rsidR="00E0169F">
              <w:rPr>
                <w:szCs w:val="28"/>
              </w:rPr>
              <w:t xml:space="preserve">также </w:t>
            </w:r>
            <w:r w:rsidRPr="003D70A0">
              <w:rPr>
                <w:szCs w:val="28"/>
              </w:rPr>
              <w:t>осуществлено благоустрой</w:t>
            </w:r>
            <w:r w:rsidR="00E0169F">
              <w:rPr>
                <w:szCs w:val="28"/>
              </w:rPr>
              <w:t xml:space="preserve">ство территорий. </w:t>
            </w:r>
            <w:r w:rsidR="00E0169F">
              <w:rPr>
                <w:szCs w:val="28"/>
              </w:rPr>
              <w:br/>
              <w:t>В 2022 году</w:t>
            </w:r>
            <w:r w:rsidR="00EF0810">
              <w:rPr>
                <w:szCs w:val="28"/>
              </w:rPr>
              <w:t xml:space="preserve"> организовано 22 выезда</w:t>
            </w:r>
            <w:r w:rsidR="00E0169F">
              <w:rPr>
                <w:szCs w:val="28"/>
              </w:rPr>
              <w:t>, общее количество участников - </w:t>
            </w:r>
            <w:r w:rsidR="00E0169F">
              <w:rPr>
                <w:szCs w:val="28"/>
              </w:rPr>
              <w:br/>
            </w:r>
            <w:r w:rsidR="00EF0810">
              <w:rPr>
                <w:szCs w:val="28"/>
              </w:rPr>
              <w:t>794</w:t>
            </w:r>
            <w:r w:rsidRPr="003D70A0">
              <w:rPr>
                <w:szCs w:val="28"/>
              </w:rPr>
              <w:t xml:space="preserve"> человека. </w:t>
            </w:r>
          </w:p>
          <w:p w:rsidR="00555B7D" w:rsidRDefault="00555B7D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август по декабрь 2022 года реализован </w:t>
            </w:r>
            <w:r>
              <w:rPr>
                <w:szCs w:val="28"/>
              </w:rPr>
              <w:lastRenderedPageBreak/>
              <w:t>проект «Здоровая Республика» (далее </w:t>
            </w:r>
            <w:r w:rsidR="00E0169F">
              <w:rPr>
                <w:szCs w:val="28"/>
              </w:rPr>
              <w:t>-</w:t>
            </w:r>
            <w:r>
              <w:rPr>
                <w:szCs w:val="28"/>
              </w:rPr>
              <w:t> Проект)</w:t>
            </w:r>
            <w:r w:rsidR="00E0169F">
              <w:rPr>
                <w:szCs w:val="28"/>
              </w:rPr>
              <w:t>. Основная цель Проекта -</w:t>
            </w:r>
            <w:r>
              <w:rPr>
                <w:szCs w:val="28"/>
              </w:rPr>
              <w:t xml:space="preserve"> приблизить специализированную медицинскую помощь к населению республики, способствовать раннему выявлению факторов риска в состоянии здоровья граждан, а также своевременная диагностика и предупреждение хронических заболеваний, проведение диспансеризации и вакцинации. Осуществлено 75 выездов специалистов медицинских организаций, всего осмотрено 7719 человек.</w:t>
            </w:r>
          </w:p>
          <w:p w:rsidR="00384658" w:rsidRPr="003D70A0" w:rsidRDefault="00E0169F" w:rsidP="00F751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Продолжают работу</w:t>
            </w:r>
            <w:r w:rsidR="00F751D5" w:rsidRPr="003D70A0">
              <w:rPr>
                <w:szCs w:val="28"/>
              </w:rPr>
              <w:t xml:space="preserve"> Школы здоровья (Активное долголетие, Школа остеопороза, Школа по уходу </w:t>
            </w:r>
            <w:r>
              <w:rPr>
                <w:szCs w:val="28"/>
              </w:rPr>
              <w:br/>
            </w:r>
            <w:r w:rsidR="00F751D5" w:rsidRPr="003D70A0">
              <w:rPr>
                <w:szCs w:val="28"/>
              </w:rPr>
              <w:t xml:space="preserve">за пациентами с хирургическими заболеваниями, Здоровое питание, Школа профилактики онкологических заболеваний, Школа больных с раком молочной железы, мастопатией, Школа для больных полиостеоартрозом, Школа для пациентов с цереброваскулярным заболеванием и острым нарушением мозгового кровообращения, Школа правильного ухода за тяжелобольными, Школа здоровья для пожилых людей </w:t>
            </w:r>
            <w:r w:rsidR="00027E75">
              <w:rPr>
                <w:szCs w:val="28"/>
              </w:rPr>
              <w:br/>
            </w:r>
            <w:r>
              <w:rPr>
                <w:szCs w:val="28"/>
              </w:rPr>
              <w:lastRenderedPageBreak/>
              <w:t>и другие). За 2022</w:t>
            </w:r>
            <w:r w:rsidR="00F751D5" w:rsidRPr="003D70A0">
              <w:rPr>
                <w:szCs w:val="28"/>
              </w:rPr>
              <w:t xml:space="preserve"> год</w:t>
            </w:r>
            <w:r w:rsidR="00555B7D">
              <w:rPr>
                <w:szCs w:val="28"/>
              </w:rPr>
              <w:t xml:space="preserve"> в Школах здоровья обучено 17829</w:t>
            </w:r>
            <w:r w:rsidR="00F751D5" w:rsidRPr="003D70A0">
              <w:rPr>
                <w:szCs w:val="28"/>
              </w:rPr>
              <w:t xml:space="preserve"> лиц старше трудоспособного возраста.</w:t>
            </w:r>
          </w:p>
          <w:p w:rsidR="00F751D5" w:rsidRPr="003D70A0" w:rsidRDefault="00F751D5" w:rsidP="00F751D5">
            <w:pPr>
              <w:jc w:val="both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3D70A0" w:rsidRDefault="00804AD2" w:rsidP="000843A2">
            <w:pPr>
              <w:ind w:left="-247" w:right="-104" w:firstLine="247"/>
              <w:jc w:val="center"/>
              <w:rPr>
                <w:szCs w:val="28"/>
              </w:rPr>
            </w:pPr>
            <w:r w:rsidRPr="003D70A0">
              <w:rPr>
                <w:szCs w:val="28"/>
              </w:rPr>
              <w:lastRenderedPageBreak/>
              <w:t xml:space="preserve">Раздел </w:t>
            </w:r>
            <w:r w:rsidRPr="003D70A0">
              <w:rPr>
                <w:szCs w:val="28"/>
                <w:lang w:val="en-US"/>
              </w:rPr>
              <w:t>VII</w:t>
            </w:r>
            <w:r w:rsidRPr="003D70A0">
              <w:rPr>
                <w:szCs w:val="28"/>
              </w:rPr>
              <w:t>. Мероприятия, направленные на повышение доступности и качества оказания первичной медико-санитарной помощи гражданам старшего поколения, первичная и вторичная профилактика хронических неинфекционных заболеваний</w:t>
            </w:r>
          </w:p>
          <w:p w:rsidR="00804AD2" w:rsidRPr="003D70A0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3D70A0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31.</w:t>
            </w:r>
          </w:p>
        </w:tc>
        <w:tc>
          <w:tcPr>
            <w:tcW w:w="3828" w:type="dxa"/>
            <w:shd w:val="clear" w:color="auto" w:fill="auto"/>
          </w:tcPr>
          <w:p w:rsidR="00804AD2" w:rsidRPr="003D70A0" w:rsidRDefault="00804AD2" w:rsidP="006A002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Мероприятия, направленные </w:t>
            </w:r>
            <w:r w:rsidRPr="003D70A0">
              <w:rPr>
                <w:szCs w:val="28"/>
              </w:rPr>
              <w:br/>
              <w:t xml:space="preserve">на своевременное выявление хронических </w:t>
            </w:r>
            <w:r w:rsidR="006A0024" w:rsidRPr="003D70A0">
              <w:rPr>
                <w:szCs w:val="28"/>
              </w:rPr>
              <w:t>н</w:t>
            </w:r>
            <w:r w:rsidRPr="003D70A0">
              <w:rPr>
                <w:szCs w:val="28"/>
              </w:rPr>
              <w:t>еинфекционных заболеваний и факторов риска их развития, в рамках проведения диспансеризации граждан старшего поколения</w:t>
            </w:r>
          </w:p>
          <w:p w:rsidR="00804AD2" w:rsidRPr="003D70A0" w:rsidRDefault="00804AD2" w:rsidP="000843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3D70A0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3D70A0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3D70A0">
              <w:rPr>
                <w:color w:val="000000"/>
                <w:szCs w:val="28"/>
              </w:rPr>
              <w:t xml:space="preserve">Минздрав Республики Марий Эл </w:t>
            </w:r>
          </w:p>
        </w:tc>
        <w:tc>
          <w:tcPr>
            <w:tcW w:w="5387" w:type="dxa"/>
            <w:shd w:val="clear" w:color="auto" w:fill="auto"/>
          </w:tcPr>
          <w:p w:rsidR="00FE3C22" w:rsidRDefault="00F751D5" w:rsidP="00F751D5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 xml:space="preserve">В рамках мероприятий, направленных </w:t>
            </w:r>
            <w:r w:rsidR="00FE3C22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на своевременное выявление хронических неинфекционных заболеваний и факторов риска их развития, проводится диспансеризация граждан старшего поколения. </w:t>
            </w:r>
          </w:p>
          <w:p w:rsidR="00FE3C22" w:rsidRDefault="00F751D5" w:rsidP="00FE3C22">
            <w:pPr>
              <w:jc w:val="both"/>
              <w:rPr>
                <w:szCs w:val="28"/>
              </w:rPr>
            </w:pPr>
            <w:r w:rsidRPr="003D70A0">
              <w:rPr>
                <w:szCs w:val="28"/>
              </w:rPr>
              <w:t>За 202</w:t>
            </w:r>
            <w:r w:rsidR="00FE3C22">
              <w:rPr>
                <w:szCs w:val="28"/>
              </w:rPr>
              <w:t>2</w:t>
            </w:r>
            <w:r w:rsidRPr="003D70A0">
              <w:rPr>
                <w:szCs w:val="28"/>
              </w:rPr>
              <w:t xml:space="preserve"> год охват граждан ста</w:t>
            </w:r>
            <w:r w:rsidR="00FE3C22">
              <w:rPr>
                <w:szCs w:val="28"/>
              </w:rPr>
              <w:t xml:space="preserve">рше трудоспособного возраста </w:t>
            </w:r>
            <w:r w:rsidR="00FE3C22">
              <w:rPr>
                <w:szCs w:val="28"/>
              </w:rPr>
              <w:br/>
              <w:t xml:space="preserve">по </w:t>
            </w:r>
            <w:r w:rsidRPr="003D70A0">
              <w:rPr>
                <w:szCs w:val="28"/>
              </w:rPr>
              <w:t>профилактическим осмотрам, включа</w:t>
            </w:r>
            <w:r w:rsidR="00FE3C22">
              <w:rPr>
                <w:szCs w:val="28"/>
              </w:rPr>
              <w:t>я диспансеризацию, составил 97,3 </w:t>
            </w:r>
            <w:r w:rsidRPr="003D70A0">
              <w:rPr>
                <w:szCs w:val="28"/>
              </w:rPr>
              <w:t xml:space="preserve">%. Структура факторов риска, выявленных </w:t>
            </w:r>
            <w:r w:rsidR="00FE3C22">
              <w:rPr>
                <w:szCs w:val="28"/>
              </w:rPr>
              <w:br/>
            </w:r>
            <w:r w:rsidRPr="003D70A0">
              <w:rPr>
                <w:szCs w:val="28"/>
              </w:rPr>
              <w:t xml:space="preserve">в ходе диспансеризации </w:t>
            </w:r>
            <w:r w:rsidR="00FE3C22">
              <w:rPr>
                <w:szCs w:val="28"/>
              </w:rPr>
              <w:br/>
            </w:r>
            <w:r w:rsidRPr="003D70A0">
              <w:rPr>
                <w:szCs w:val="28"/>
              </w:rPr>
              <w:t>и</w:t>
            </w:r>
            <w:r w:rsidR="00FE3C22">
              <w:rPr>
                <w:szCs w:val="28"/>
              </w:rPr>
              <w:t xml:space="preserve"> </w:t>
            </w:r>
            <w:r w:rsidRPr="003D70A0">
              <w:rPr>
                <w:szCs w:val="28"/>
              </w:rPr>
              <w:t>профилактического меди</w:t>
            </w:r>
            <w:r w:rsidR="00FE3C22">
              <w:rPr>
                <w:szCs w:val="28"/>
              </w:rPr>
              <w:t>цинского осмотра:</w:t>
            </w:r>
          </w:p>
          <w:p w:rsidR="00FE3C22" w:rsidRDefault="00FE3C22" w:rsidP="00FE3C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1 месте - избыточная масса тела -17,3 % </w:t>
            </w:r>
            <w:r w:rsidRPr="003D70A0">
              <w:rPr>
                <w:szCs w:val="28"/>
              </w:rPr>
              <w:t xml:space="preserve">от общего количества </w:t>
            </w:r>
            <w:r>
              <w:rPr>
                <w:szCs w:val="28"/>
              </w:rPr>
              <w:t>выявленных факторов риска (28 807</w:t>
            </w:r>
            <w:r w:rsidRPr="003D70A0">
              <w:rPr>
                <w:szCs w:val="28"/>
              </w:rPr>
              <w:t xml:space="preserve"> случаев);</w:t>
            </w:r>
          </w:p>
          <w:p w:rsidR="00FE3C22" w:rsidRDefault="00FE3C22" w:rsidP="00FE3C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2 месте - гиперхолестеринемия - 17,2 </w:t>
            </w:r>
            <w:r w:rsidR="00F751D5" w:rsidRPr="003D70A0">
              <w:rPr>
                <w:szCs w:val="28"/>
              </w:rPr>
              <w:t xml:space="preserve">% от общего количества выявленных </w:t>
            </w:r>
            <w:r w:rsidR="00F751D5" w:rsidRPr="003D70A0">
              <w:rPr>
                <w:szCs w:val="28"/>
              </w:rPr>
              <w:lastRenderedPageBreak/>
              <w:t>факторов риска (</w:t>
            </w:r>
            <w:r>
              <w:rPr>
                <w:szCs w:val="28"/>
              </w:rPr>
              <w:t>28 671 случаев);</w:t>
            </w:r>
          </w:p>
          <w:p w:rsidR="00472DE7" w:rsidRPr="003D70A0" w:rsidRDefault="00FE3C22" w:rsidP="00FE3C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3 месте - </w:t>
            </w:r>
            <w:r w:rsidR="00F751D5" w:rsidRPr="003D70A0">
              <w:rPr>
                <w:szCs w:val="28"/>
              </w:rPr>
              <w:t>низкая физи</w:t>
            </w:r>
            <w:r>
              <w:rPr>
                <w:szCs w:val="28"/>
              </w:rPr>
              <w:t>ческая активность - 10,4 </w:t>
            </w:r>
            <w:r w:rsidR="00F751D5" w:rsidRPr="003D70A0">
              <w:rPr>
                <w:szCs w:val="28"/>
              </w:rPr>
              <w:t>% от общего количес</w:t>
            </w:r>
            <w:r>
              <w:rPr>
                <w:szCs w:val="28"/>
              </w:rPr>
              <w:t xml:space="preserve">тва выявленных факторов риска </w:t>
            </w:r>
            <w:r>
              <w:rPr>
                <w:szCs w:val="28"/>
              </w:rPr>
              <w:br/>
              <w:t>(22 992</w:t>
            </w:r>
            <w:r w:rsidR="00F751D5" w:rsidRPr="003D70A0">
              <w:rPr>
                <w:szCs w:val="28"/>
              </w:rPr>
              <w:t xml:space="preserve"> случаев).</w:t>
            </w:r>
          </w:p>
        </w:tc>
      </w:tr>
    </w:tbl>
    <w:p w:rsidR="00472DE7" w:rsidRPr="003D70A0" w:rsidRDefault="00472DE7" w:rsidP="00941453">
      <w:pPr>
        <w:jc w:val="center"/>
        <w:rPr>
          <w:szCs w:val="28"/>
        </w:rPr>
      </w:pPr>
    </w:p>
    <w:p w:rsidR="00472DE7" w:rsidRPr="003D70A0" w:rsidRDefault="00472DE7" w:rsidP="00941453">
      <w:pPr>
        <w:jc w:val="center"/>
        <w:rPr>
          <w:szCs w:val="28"/>
        </w:rPr>
      </w:pPr>
    </w:p>
    <w:p w:rsidR="00C96EA7" w:rsidRDefault="006F495D" w:rsidP="00941453">
      <w:pPr>
        <w:jc w:val="center"/>
        <w:rPr>
          <w:szCs w:val="28"/>
        </w:rPr>
      </w:pPr>
      <w:r w:rsidRPr="003D70A0">
        <w:rPr>
          <w:szCs w:val="28"/>
        </w:rPr>
        <w:t>____________________</w:t>
      </w:r>
    </w:p>
    <w:p w:rsidR="00472DE7" w:rsidRDefault="00472DE7" w:rsidP="00941453">
      <w:pPr>
        <w:jc w:val="center"/>
        <w:rPr>
          <w:szCs w:val="28"/>
        </w:rPr>
      </w:pPr>
    </w:p>
    <w:p w:rsidR="00472DE7" w:rsidRPr="00941453" w:rsidRDefault="00472DE7" w:rsidP="00941453">
      <w:pPr>
        <w:jc w:val="center"/>
        <w:rPr>
          <w:szCs w:val="28"/>
        </w:rPr>
      </w:pPr>
    </w:p>
    <w:sectPr w:rsidR="00472DE7" w:rsidRPr="00941453" w:rsidSect="00804AD2">
      <w:headerReference w:type="even" r:id="rId8"/>
      <w:headerReference w:type="default" r:id="rId9"/>
      <w:headerReference w:type="first" r:id="rId10"/>
      <w:pgSz w:w="16838" w:h="11906" w:orient="landscape" w:code="9"/>
      <w:pgMar w:top="1276" w:right="130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40" w:rsidRDefault="00A76040">
      <w:r>
        <w:separator/>
      </w:r>
    </w:p>
  </w:endnote>
  <w:endnote w:type="continuationSeparator" w:id="0">
    <w:p w:rsidR="00A76040" w:rsidRDefault="00A7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40" w:rsidRDefault="00A76040">
      <w:r>
        <w:separator/>
      </w:r>
    </w:p>
  </w:footnote>
  <w:footnote w:type="continuationSeparator" w:id="0">
    <w:p w:rsidR="00A76040" w:rsidRDefault="00A7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2" w:rsidRDefault="00553272" w:rsidP="00AC48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272" w:rsidRDefault="00553272" w:rsidP="003242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2" w:rsidRDefault="00553272" w:rsidP="00461E9E">
    <w:pPr>
      <w:pStyle w:val="a3"/>
      <w:framePr w:w="519" w:h="322" w:hRule="exact" w:wrap="around" w:vAnchor="text" w:hAnchor="page" w:x="10266" w:y="62"/>
      <w:jc w:val="right"/>
      <w:rPr>
        <w:rStyle w:val="a5"/>
      </w:rPr>
    </w:pPr>
  </w:p>
  <w:p w:rsidR="00553272" w:rsidRDefault="00553272" w:rsidP="004D337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2" w:rsidRDefault="00553272" w:rsidP="00804AD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96B"/>
    <w:multiLevelType w:val="multilevel"/>
    <w:tmpl w:val="AF06F1AC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9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4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340658A"/>
    <w:multiLevelType w:val="hybridMultilevel"/>
    <w:tmpl w:val="61348670"/>
    <w:lvl w:ilvl="0" w:tplc="2324A86C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72C85"/>
    <w:multiLevelType w:val="multilevel"/>
    <w:tmpl w:val="6A48C9B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10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2.%3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08915339"/>
    <w:multiLevelType w:val="multilevel"/>
    <w:tmpl w:val="621C2B48"/>
    <w:lvl w:ilvl="0">
      <w:start w:val="1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09C03E5B"/>
    <w:multiLevelType w:val="multilevel"/>
    <w:tmpl w:val="CB261B04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4.%2."/>
      <w:lvlJc w:val="left"/>
      <w:pPr>
        <w:tabs>
          <w:tab w:val="num" w:pos="2355"/>
        </w:tabs>
        <w:ind w:left="2355" w:hanging="1275"/>
      </w:pPr>
      <w:rPr>
        <w:rFonts w:hint="default"/>
        <w:i w:val="0"/>
      </w:rPr>
    </w:lvl>
    <w:lvl w:ilvl="2">
      <w:start w:val="1"/>
      <w:numFmt w:val="decimal"/>
      <w:lvlText w:val="4.11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BCC4524"/>
    <w:multiLevelType w:val="hybridMultilevel"/>
    <w:tmpl w:val="4BECF43E"/>
    <w:lvl w:ilvl="0" w:tplc="F9C23542">
      <w:start w:val="1"/>
      <w:numFmt w:val="decimal"/>
      <w:lvlText w:val="5.5.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C6CC6"/>
    <w:multiLevelType w:val="multilevel"/>
    <w:tmpl w:val="C012FFF0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6340EFC"/>
    <w:multiLevelType w:val="hybridMultilevel"/>
    <w:tmpl w:val="0A14F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525C9A"/>
    <w:multiLevelType w:val="multilevel"/>
    <w:tmpl w:val="637CFDD0"/>
    <w:lvl w:ilvl="0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82CCD"/>
    <w:multiLevelType w:val="hybridMultilevel"/>
    <w:tmpl w:val="048830EC"/>
    <w:lvl w:ilvl="0" w:tplc="DF3CB32A">
      <w:start w:val="1"/>
      <w:numFmt w:val="decimal"/>
      <w:lvlText w:val="5.4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77647"/>
    <w:multiLevelType w:val="singleLevel"/>
    <w:tmpl w:val="C6483D2A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1" w15:restartNumberingAfterBreak="0">
    <w:nsid w:val="1CC02A3E"/>
    <w:multiLevelType w:val="multilevel"/>
    <w:tmpl w:val="20E6899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8.%2."/>
      <w:lvlJc w:val="left"/>
      <w:pPr>
        <w:tabs>
          <w:tab w:val="num" w:pos="1984"/>
        </w:tabs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265700CB"/>
    <w:multiLevelType w:val="multilevel"/>
    <w:tmpl w:val="5F36055A"/>
    <w:lvl w:ilvl="0">
      <w:start w:val="1"/>
      <w:numFmt w:val="decimal"/>
      <w:lvlText w:val="6.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43E0"/>
    <w:multiLevelType w:val="multilevel"/>
    <w:tmpl w:val="3718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17C1F"/>
    <w:multiLevelType w:val="multilevel"/>
    <w:tmpl w:val="8DE043B8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4A604ED"/>
    <w:multiLevelType w:val="multilevel"/>
    <w:tmpl w:val="5C882E8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 w15:restartNumberingAfterBreak="0">
    <w:nsid w:val="3CDD1A4B"/>
    <w:multiLevelType w:val="hybridMultilevel"/>
    <w:tmpl w:val="E8C090EE"/>
    <w:lvl w:ilvl="0" w:tplc="A07E6BBE">
      <w:start w:val="1"/>
      <w:numFmt w:val="decimal"/>
      <w:lvlText w:val="5.2.%1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5D0F"/>
    <w:multiLevelType w:val="hybridMultilevel"/>
    <w:tmpl w:val="C0A8786E"/>
    <w:lvl w:ilvl="0" w:tplc="0419000F">
      <w:start w:val="1"/>
      <w:numFmt w:val="decimal"/>
      <w:lvlText w:val="%1."/>
      <w:lvlJc w:val="left"/>
      <w:pPr>
        <w:tabs>
          <w:tab w:val="num" w:pos="2189"/>
        </w:tabs>
        <w:ind w:left="2189" w:hanging="360"/>
      </w:pPr>
    </w:lvl>
    <w:lvl w:ilvl="1" w:tplc="C12076F0">
      <w:start w:val="1"/>
      <w:numFmt w:val="decimal"/>
      <w:lvlText w:val="5.3.%2."/>
      <w:lvlJc w:val="left"/>
      <w:pPr>
        <w:tabs>
          <w:tab w:val="num" w:pos="2189"/>
        </w:tabs>
        <w:ind w:left="2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18" w15:restartNumberingAfterBreak="0">
    <w:nsid w:val="40147BEC"/>
    <w:multiLevelType w:val="singleLevel"/>
    <w:tmpl w:val="C99E48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50F06CD"/>
    <w:multiLevelType w:val="hybridMultilevel"/>
    <w:tmpl w:val="725A5E1E"/>
    <w:lvl w:ilvl="0" w:tplc="AF0A9D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9452C"/>
    <w:multiLevelType w:val="hybridMultilevel"/>
    <w:tmpl w:val="FCF60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A2E0026"/>
    <w:multiLevelType w:val="multilevel"/>
    <w:tmpl w:val="05666F7C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3.5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4A75238B"/>
    <w:multiLevelType w:val="multilevel"/>
    <w:tmpl w:val="6100A60E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4.9.%7.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4B955CD3"/>
    <w:multiLevelType w:val="singleLevel"/>
    <w:tmpl w:val="C1F2FE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C01969"/>
    <w:multiLevelType w:val="hybridMultilevel"/>
    <w:tmpl w:val="F13066DE"/>
    <w:lvl w:ilvl="0" w:tplc="69B6CB34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55333B02"/>
    <w:multiLevelType w:val="multilevel"/>
    <w:tmpl w:val="F162002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9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5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567F17A3"/>
    <w:multiLevelType w:val="multilevel"/>
    <w:tmpl w:val="6018D72A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13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4.10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57D70B05"/>
    <w:multiLevelType w:val="multilevel"/>
    <w:tmpl w:val="725A5E1E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82D43"/>
    <w:multiLevelType w:val="hybridMultilevel"/>
    <w:tmpl w:val="BE36CBEA"/>
    <w:lvl w:ilvl="0" w:tplc="64C2D1D6">
      <w:start w:val="1"/>
      <w:numFmt w:val="decimal"/>
      <w:lvlText w:val="4.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A857793"/>
    <w:multiLevelType w:val="multilevel"/>
    <w:tmpl w:val="B05A233A"/>
    <w:lvl w:ilvl="0">
      <w:start w:val="9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3.2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1"/>
        </w:tabs>
        <w:ind w:left="268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7"/>
        </w:tabs>
        <w:ind w:left="408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30" w15:restartNumberingAfterBreak="0">
    <w:nsid w:val="5E095864"/>
    <w:multiLevelType w:val="multilevel"/>
    <w:tmpl w:val="8BA0F9E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5E7457F4"/>
    <w:multiLevelType w:val="hybridMultilevel"/>
    <w:tmpl w:val="068EB4C2"/>
    <w:lvl w:ilvl="0" w:tplc="CBE22CFA">
      <w:start w:val="1"/>
      <w:numFmt w:val="decimal"/>
      <w:lvlText w:val="6.1.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C593F"/>
    <w:multiLevelType w:val="multilevel"/>
    <w:tmpl w:val="DA14C070"/>
    <w:lvl w:ilvl="0">
      <w:start w:val="1"/>
      <w:numFmt w:val="decimal"/>
      <w:lvlText w:val="6.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B0B46"/>
    <w:multiLevelType w:val="multilevel"/>
    <w:tmpl w:val="85F6D6D8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654A0E12"/>
    <w:multiLevelType w:val="multilevel"/>
    <w:tmpl w:val="660EB578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7.%2."/>
      <w:lvlJc w:val="left"/>
      <w:pPr>
        <w:tabs>
          <w:tab w:val="num" w:pos="1984"/>
        </w:tabs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 w15:restartNumberingAfterBreak="0">
    <w:nsid w:val="673B0AE9"/>
    <w:multiLevelType w:val="multilevel"/>
    <w:tmpl w:val="5694FE3E"/>
    <w:lvl w:ilvl="0">
      <w:start w:val="8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689A1C88"/>
    <w:multiLevelType w:val="multilevel"/>
    <w:tmpl w:val="AF06F1AC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9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4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 w15:restartNumberingAfterBreak="0">
    <w:nsid w:val="68BF2BEB"/>
    <w:multiLevelType w:val="multilevel"/>
    <w:tmpl w:val="7DDE2308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5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 w15:restartNumberingAfterBreak="0">
    <w:nsid w:val="69E53347"/>
    <w:multiLevelType w:val="hybridMultilevel"/>
    <w:tmpl w:val="DA14C070"/>
    <w:lvl w:ilvl="0" w:tplc="1BCA6D4A">
      <w:start w:val="1"/>
      <w:numFmt w:val="decimal"/>
      <w:lvlText w:val="6.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B2841"/>
    <w:multiLevelType w:val="multilevel"/>
    <w:tmpl w:val="26C6CF52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3.6.%2."/>
      <w:lvlJc w:val="left"/>
      <w:pPr>
        <w:tabs>
          <w:tab w:val="num" w:pos="2310"/>
        </w:tabs>
        <w:ind w:left="231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 w15:restartNumberingAfterBreak="0">
    <w:nsid w:val="70FA783F"/>
    <w:multiLevelType w:val="multilevel"/>
    <w:tmpl w:val="4BECF43E"/>
    <w:lvl w:ilvl="0">
      <w:start w:val="1"/>
      <w:numFmt w:val="decimal"/>
      <w:lvlText w:val="5.5.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86B48"/>
    <w:multiLevelType w:val="hybridMultilevel"/>
    <w:tmpl w:val="EFB0DF02"/>
    <w:lvl w:ilvl="0" w:tplc="2324A86C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23AA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07406"/>
    <w:multiLevelType w:val="multilevel"/>
    <w:tmpl w:val="4972EA64"/>
    <w:lvl w:ilvl="0">
      <w:start w:val="1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 w15:restartNumberingAfterBreak="0">
    <w:nsid w:val="7746076B"/>
    <w:multiLevelType w:val="hybridMultilevel"/>
    <w:tmpl w:val="637CFDD0"/>
    <w:lvl w:ilvl="0" w:tplc="2324A86C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46350"/>
    <w:multiLevelType w:val="singleLevel"/>
    <w:tmpl w:val="7D14E1C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5" w15:restartNumberingAfterBreak="0">
    <w:nsid w:val="7AD45E5E"/>
    <w:multiLevelType w:val="multilevel"/>
    <w:tmpl w:val="5FE42F26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535"/>
        </w:tabs>
        <w:ind w:left="2535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6" w15:restartNumberingAfterBreak="0">
    <w:nsid w:val="7F0B1E72"/>
    <w:multiLevelType w:val="hybridMultilevel"/>
    <w:tmpl w:val="443E5D98"/>
    <w:lvl w:ilvl="0" w:tplc="D2D0F2E4">
      <w:start w:val="1"/>
      <w:numFmt w:val="decimal"/>
      <w:isLgl/>
      <w:lvlText w:val="4.3.%1."/>
      <w:lvlJc w:val="left"/>
      <w:pPr>
        <w:tabs>
          <w:tab w:val="num" w:pos="1950"/>
        </w:tabs>
        <w:ind w:left="1950" w:hanging="690"/>
      </w:pPr>
      <w:rPr>
        <w:rFonts w:hint="default"/>
        <w:b w:val="0"/>
      </w:rPr>
    </w:lvl>
    <w:lvl w:ilvl="1" w:tplc="FD4016D6">
      <w:start w:val="1"/>
      <w:numFmt w:val="decimal"/>
      <w:isLgl/>
      <w:lvlText w:val="4.3.%2."/>
      <w:lvlJc w:val="left"/>
      <w:pPr>
        <w:tabs>
          <w:tab w:val="num" w:pos="1770"/>
        </w:tabs>
        <w:ind w:left="1770" w:hanging="69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35"/>
  </w:num>
  <w:num w:numId="4">
    <w:abstractNumId w:val="29"/>
  </w:num>
  <w:num w:numId="5">
    <w:abstractNumId w:val="6"/>
  </w:num>
  <w:num w:numId="6">
    <w:abstractNumId w:val="3"/>
  </w:num>
  <w:num w:numId="7">
    <w:abstractNumId w:val="39"/>
  </w:num>
  <w:num w:numId="8">
    <w:abstractNumId w:val="21"/>
  </w:num>
  <w:num w:numId="9">
    <w:abstractNumId w:val="33"/>
  </w:num>
  <w:num w:numId="10">
    <w:abstractNumId w:val="15"/>
  </w:num>
  <w:num w:numId="11">
    <w:abstractNumId w:val="37"/>
  </w:num>
  <w:num w:numId="12">
    <w:abstractNumId w:val="34"/>
  </w:num>
  <w:num w:numId="13">
    <w:abstractNumId w:val="4"/>
  </w:num>
  <w:num w:numId="14">
    <w:abstractNumId w:val="46"/>
  </w:num>
  <w:num w:numId="15">
    <w:abstractNumId w:val="11"/>
  </w:num>
  <w:num w:numId="16">
    <w:abstractNumId w:val="2"/>
  </w:num>
  <w:num w:numId="17">
    <w:abstractNumId w:val="22"/>
  </w:num>
  <w:num w:numId="18">
    <w:abstractNumId w:val="26"/>
  </w:num>
  <w:num w:numId="19">
    <w:abstractNumId w:val="0"/>
  </w:num>
  <w:num w:numId="20">
    <w:abstractNumId w:val="28"/>
  </w:num>
  <w:num w:numId="21">
    <w:abstractNumId w:val="17"/>
  </w:num>
  <w:num w:numId="22">
    <w:abstractNumId w:val="41"/>
  </w:num>
  <w:num w:numId="23">
    <w:abstractNumId w:val="16"/>
  </w:num>
  <w:num w:numId="24">
    <w:abstractNumId w:val="9"/>
  </w:num>
  <w:num w:numId="25">
    <w:abstractNumId w:val="5"/>
  </w:num>
  <w:num w:numId="26">
    <w:abstractNumId w:val="42"/>
  </w:num>
  <w:num w:numId="27">
    <w:abstractNumId w:val="14"/>
  </w:num>
  <w:num w:numId="28">
    <w:abstractNumId w:val="20"/>
  </w:num>
  <w:num w:numId="29">
    <w:abstractNumId w:val="18"/>
  </w:num>
  <w:num w:numId="30">
    <w:abstractNumId w:val="23"/>
  </w:num>
  <w:num w:numId="31">
    <w:abstractNumId w:val="23"/>
  </w:num>
  <w:num w:numId="32">
    <w:abstractNumId w:val="10"/>
  </w:num>
  <w:num w:numId="33">
    <w:abstractNumId w:val="44"/>
  </w:num>
  <w:num w:numId="34">
    <w:abstractNumId w:val="40"/>
  </w:num>
  <w:num w:numId="35">
    <w:abstractNumId w:val="31"/>
  </w:num>
  <w:num w:numId="36">
    <w:abstractNumId w:val="7"/>
  </w:num>
  <w:num w:numId="37">
    <w:abstractNumId w:val="1"/>
  </w:num>
  <w:num w:numId="38">
    <w:abstractNumId w:val="43"/>
  </w:num>
  <w:num w:numId="39">
    <w:abstractNumId w:val="8"/>
  </w:num>
  <w:num w:numId="40">
    <w:abstractNumId w:val="24"/>
  </w:num>
  <w:num w:numId="41">
    <w:abstractNumId w:val="19"/>
  </w:num>
  <w:num w:numId="42">
    <w:abstractNumId w:val="13"/>
  </w:num>
  <w:num w:numId="43">
    <w:abstractNumId w:val="27"/>
  </w:num>
  <w:num w:numId="44">
    <w:abstractNumId w:val="38"/>
  </w:num>
  <w:num w:numId="45">
    <w:abstractNumId w:val="12"/>
  </w:num>
  <w:num w:numId="46">
    <w:abstractNumId w:val="36"/>
  </w:num>
  <w:num w:numId="47">
    <w:abstractNumId w:val="2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7BE"/>
    <w:rsid w:val="00000C9C"/>
    <w:rsid w:val="00002BF8"/>
    <w:rsid w:val="00003109"/>
    <w:rsid w:val="000041D0"/>
    <w:rsid w:val="0000459E"/>
    <w:rsid w:val="00004A5E"/>
    <w:rsid w:val="000055B9"/>
    <w:rsid w:val="00005904"/>
    <w:rsid w:val="00007744"/>
    <w:rsid w:val="00007B15"/>
    <w:rsid w:val="00007B26"/>
    <w:rsid w:val="00010733"/>
    <w:rsid w:val="000107D2"/>
    <w:rsid w:val="00010E4B"/>
    <w:rsid w:val="00012D9F"/>
    <w:rsid w:val="00013433"/>
    <w:rsid w:val="00013BED"/>
    <w:rsid w:val="0001598A"/>
    <w:rsid w:val="00015FD6"/>
    <w:rsid w:val="000214A5"/>
    <w:rsid w:val="000216D0"/>
    <w:rsid w:val="00023107"/>
    <w:rsid w:val="00024A43"/>
    <w:rsid w:val="00024D24"/>
    <w:rsid w:val="00026578"/>
    <w:rsid w:val="00026E9A"/>
    <w:rsid w:val="00027E75"/>
    <w:rsid w:val="00033791"/>
    <w:rsid w:val="00034FB0"/>
    <w:rsid w:val="00035010"/>
    <w:rsid w:val="00035098"/>
    <w:rsid w:val="0003509A"/>
    <w:rsid w:val="000358C0"/>
    <w:rsid w:val="00036646"/>
    <w:rsid w:val="0003668E"/>
    <w:rsid w:val="0003679B"/>
    <w:rsid w:val="00037CA9"/>
    <w:rsid w:val="0004081E"/>
    <w:rsid w:val="000412FA"/>
    <w:rsid w:val="00041460"/>
    <w:rsid w:val="000416DE"/>
    <w:rsid w:val="00043122"/>
    <w:rsid w:val="00044BDF"/>
    <w:rsid w:val="00045264"/>
    <w:rsid w:val="00045E3C"/>
    <w:rsid w:val="00047194"/>
    <w:rsid w:val="00047F36"/>
    <w:rsid w:val="00052986"/>
    <w:rsid w:val="00052E2B"/>
    <w:rsid w:val="00052E3E"/>
    <w:rsid w:val="000547EA"/>
    <w:rsid w:val="00055D5C"/>
    <w:rsid w:val="000568A7"/>
    <w:rsid w:val="0005742B"/>
    <w:rsid w:val="00057C34"/>
    <w:rsid w:val="00060181"/>
    <w:rsid w:val="000676AF"/>
    <w:rsid w:val="00070226"/>
    <w:rsid w:val="00070CAA"/>
    <w:rsid w:val="00070DA6"/>
    <w:rsid w:val="00072A24"/>
    <w:rsid w:val="00072ED8"/>
    <w:rsid w:val="00073BB0"/>
    <w:rsid w:val="000757F2"/>
    <w:rsid w:val="00076BB4"/>
    <w:rsid w:val="00077817"/>
    <w:rsid w:val="000819A8"/>
    <w:rsid w:val="000820CB"/>
    <w:rsid w:val="00082D9F"/>
    <w:rsid w:val="00082DAD"/>
    <w:rsid w:val="000843A2"/>
    <w:rsid w:val="00085A6D"/>
    <w:rsid w:val="0008747A"/>
    <w:rsid w:val="0008764F"/>
    <w:rsid w:val="0009097A"/>
    <w:rsid w:val="00091306"/>
    <w:rsid w:val="00093005"/>
    <w:rsid w:val="00097501"/>
    <w:rsid w:val="00097C6E"/>
    <w:rsid w:val="00097FD1"/>
    <w:rsid w:val="000A094B"/>
    <w:rsid w:val="000A1CAF"/>
    <w:rsid w:val="000A5265"/>
    <w:rsid w:val="000A59FB"/>
    <w:rsid w:val="000A5FC3"/>
    <w:rsid w:val="000A6CFA"/>
    <w:rsid w:val="000A6F25"/>
    <w:rsid w:val="000A7A63"/>
    <w:rsid w:val="000A7E76"/>
    <w:rsid w:val="000B1713"/>
    <w:rsid w:val="000B4034"/>
    <w:rsid w:val="000B443D"/>
    <w:rsid w:val="000B7CCB"/>
    <w:rsid w:val="000B7D2E"/>
    <w:rsid w:val="000C093A"/>
    <w:rsid w:val="000C0CA7"/>
    <w:rsid w:val="000C23EE"/>
    <w:rsid w:val="000C39EC"/>
    <w:rsid w:val="000C4D7C"/>
    <w:rsid w:val="000C543B"/>
    <w:rsid w:val="000C58FA"/>
    <w:rsid w:val="000C678A"/>
    <w:rsid w:val="000C751C"/>
    <w:rsid w:val="000D028F"/>
    <w:rsid w:val="000D04D1"/>
    <w:rsid w:val="000D05D5"/>
    <w:rsid w:val="000D29A4"/>
    <w:rsid w:val="000D587E"/>
    <w:rsid w:val="000E15D2"/>
    <w:rsid w:val="000E6695"/>
    <w:rsid w:val="000F0389"/>
    <w:rsid w:val="000F1E94"/>
    <w:rsid w:val="000F22D0"/>
    <w:rsid w:val="000F2E75"/>
    <w:rsid w:val="000F3802"/>
    <w:rsid w:val="000F3CC6"/>
    <w:rsid w:val="000F500E"/>
    <w:rsid w:val="000F5CC4"/>
    <w:rsid w:val="000F5E03"/>
    <w:rsid w:val="000F63C9"/>
    <w:rsid w:val="001015BF"/>
    <w:rsid w:val="0010224E"/>
    <w:rsid w:val="00102B66"/>
    <w:rsid w:val="00104136"/>
    <w:rsid w:val="00105009"/>
    <w:rsid w:val="001067B9"/>
    <w:rsid w:val="00111384"/>
    <w:rsid w:val="00112714"/>
    <w:rsid w:val="001128C9"/>
    <w:rsid w:val="00114255"/>
    <w:rsid w:val="00115393"/>
    <w:rsid w:val="00115C37"/>
    <w:rsid w:val="00117228"/>
    <w:rsid w:val="001216BA"/>
    <w:rsid w:val="00121F48"/>
    <w:rsid w:val="00123424"/>
    <w:rsid w:val="00123705"/>
    <w:rsid w:val="0012459F"/>
    <w:rsid w:val="00124762"/>
    <w:rsid w:val="00125AA9"/>
    <w:rsid w:val="001273D2"/>
    <w:rsid w:val="00130C35"/>
    <w:rsid w:val="00131E2B"/>
    <w:rsid w:val="00133E55"/>
    <w:rsid w:val="00134245"/>
    <w:rsid w:val="00135B98"/>
    <w:rsid w:val="0013630F"/>
    <w:rsid w:val="00136325"/>
    <w:rsid w:val="00137EBE"/>
    <w:rsid w:val="00141AF4"/>
    <w:rsid w:val="001425A1"/>
    <w:rsid w:val="00143F99"/>
    <w:rsid w:val="0014562F"/>
    <w:rsid w:val="0015065A"/>
    <w:rsid w:val="0015125D"/>
    <w:rsid w:val="001513C6"/>
    <w:rsid w:val="001526F6"/>
    <w:rsid w:val="00152729"/>
    <w:rsid w:val="00152E93"/>
    <w:rsid w:val="001538C9"/>
    <w:rsid w:val="00153FB2"/>
    <w:rsid w:val="00155C89"/>
    <w:rsid w:val="001565DC"/>
    <w:rsid w:val="00156918"/>
    <w:rsid w:val="00156D96"/>
    <w:rsid w:val="001577E7"/>
    <w:rsid w:val="00157EC7"/>
    <w:rsid w:val="00160940"/>
    <w:rsid w:val="00160AB3"/>
    <w:rsid w:val="00162AC3"/>
    <w:rsid w:val="0016324D"/>
    <w:rsid w:val="00163B3A"/>
    <w:rsid w:val="00163EAD"/>
    <w:rsid w:val="00165ACD"/>
    <w:rsid w:val="00166596"/>
    <w:rsid w:val="00166E0F"/>
    <w:rsid w:val="00166F72"/>
    <w:rsid w:val="00170DC8"/>
    <w:rsid w:val="00173922"/>
    <w:rsid w:val="00173BB7"/>
    <w:rsid w:val="00175F85"/>
    <w:rsid w:val="00177261"/>
    <w:rsid w:val="00177CBB"/>
    <w:rsid w:val="00177E4D"/>
    <w:rsid w:val="00180207"/>
    <w:rsid w:val="00181AC6"/>
    <w:rsid w:val="00181B13"/>
    <w:rsid w:val="001823DF"/>
    <w:rsid w:val="0018277A"/>
    <w:rsid w:val="0018396E"/>
    <w:rsid w:val="00184579"/>
    <w:rsid w:val="00184A86"/>
    <w:rsid w:val="00185A8D"/>
    <w:rsid w:val="00185FD9"/>
    <w:rsid w:val="0018689A"/>
    <w:rsid w:val="001871DD"/>
    <w:rsid w:val="00187445"/>
    <w:rsid w:val="00187964"/>
    <w:rsid w:val="00187D28"/>
    <w:rsid w:val="00190ECE"/>
    <w:rsid w:val="001918EC"/>
    <w:rsid w:val="00192CCF"/>
    <w:rsid w:val="00194087"/>
    <w:rsid w:val="00194320"/>
    <w:rsid w:val="00194BDD"/>
    <w:rsid w:val="00194D36"/>
    <w:rsid w:val="00195022"/>
    <w:rsid w:val="001A1093"/>
    <w:rsid w:val="001A270B"/>
    <w:rsid w:val="001A2B13"/>
    <w:rsid w:val="001A3692"/>
    <w:rsid w:val="001A4678"/>
    <w:rsid w:val="001A5B08"/>
    <w:rsid w:val="001B2D66"/>
    <w:rsid w:val="001B31ED"/>
    <w:rsid w:val="001B63D4"/>
    <w:rsid w:val="001B6F9C"/>
    <w:rsid w:val="001C1AC8"/>
    <w:rsid w:val="001C34E3"/>
    <w:rsid w:val="001C3CF1"/>
    <w:rsid w:val="001C3DD1"/>
    <w:rsid w:val="001C4B6A"/>
    <w:rsid w:val="001C528C"/>
    <w:rsid w:val="001C6EB6"/>
    <w:rsid w:val="001D0ACD"/>
    <w:rsid w:val="001D1AF1"/>
    <w:rsid w:val="001D1E66"/>
    <w:rsid w:val="001D3790"/>
    <w:rsid w:val="001D4F01"/>
    <w:rsid w:val="001D70D1"/>
    <w:rsid w:val="001E054A"/>
    <w:rsid w:val="001E090E"/>
    <w:rsid w:val="001E17C2"/>
    <w:rsid w:val="001E23E1"/>
    <w:rsid w:val="001E3479"/>
    <w:rsid w:val="001E4470"/>
    <w:rsid w:val="001E56EF"/>
    <w:rsid w:val="001E7F9E"/>
    <w:rsid w:val="001F06C3"/>
    <w:rsid w:val="001F0950"/>
    <w:rsid w:val="001F1D1C"/>
    <w:rsid w:val="001F45CB"/>
    <w:rsid w:val="001F65F7"/>
    <w:rsid w:val="001F70BC"/>
    <w:rsid w:val="001F7338"/>
    <w:rsid w:val="001F7971"/>
    <w:rsid w:val="0020015D"/>
    <w:rsid w:val="002001ED"/>
    <w:rsid w:val="00200521"/>
    <w:rsid w:val="00200AA5"/>
    <w:rsid w:val="00201ED8"/>
    <w:rsid w:val="002032BC"/>
    <w:rsid w:val="00204947"/>
    <w:rsid w:val="002051C1"/>
    <w:rsid w:val="00206259"/>
    <w:rsid w:val="0020687B"/>
    <w:rsid w:val="0020737B"/>
    <w:rsid w:val="00210AF1"/>
    <w:rsid w:val="00213BC7"/>
    <w:rsid w:val="00215627"/>
    <w:rsid w:val="00216E7A"/>
    <w:rsid w:val="002178BA"/>
    <w:rsid w:val="00221051"/>
    <w:rsid w:val="00221274"/>
    <w:rsid w:val="00226368"/>
    <w:rsid w:val="0022783E"/>
    <w:rsid w:val="00227881"/>
    <w:rsid w:val="00230602"/>
    <w:rsid w:val="0023218F"/>
    <w:rsid w:val="00232254"/>
    <w:rsid w:val="002333BB"/>
    <w:rsid w:val="002334A8"/>
    <w:rsid w:val="002360AE"/>
    <w:rsid w:val="002369ED"/>
    <w:rsid w:val="00236F48"/>
    <w:rsid w:val="0023767E"/>
    <w:rsid w:val="002379E0"/>
    <w:rsid w:val="00241FE4"/>
    <w:rsid w:val="002423A3"/>
    <w:rsid w:val="00243568"/>
    <w:rsid w:val="00243819"/>
    <w:rsid w:val="00243DC5"/>
    <w:rsid w:val="002444FB"/>
    <w:rsid w:val="00244DE1"/>
    <w:rsid w:val="00245344"/>
    <w:rsid w:val="00246B2E"/>
    <w:rsid w:val="00247F42"/>
    <w:rsid w:val="0025348A"/>
    <w:rsid w:val="0025498E"/>
    <w:rsid w:val="0026037B"/>
    <w:rsid w:val="00260F40"/>
    <w:rsid w:val="00264A9A"/>
    <w:rsid w:val="00264C62"/>
    <w:rsid w:val="00265CB5"/>
    <w:rsid w:val="00270CF0"/>
    <w:rsid w:val="0027158F"/>
    <w:rsid w:val="002722C9"/>
    <w:rsid w:val="00274129"/>
    <w:rsid w:val="00275BB4"/>
    <w:rsid w:val="002761F7"/>
    <w:rsid w:val="0027725A"/>
    <w:rsid w:val="00277865"/>
    <w:rsid w:val="00280DA4"/>
    <w:rsid w:val="0028160F"/>
    <w:rsid w:val="00282BAB"/>
    <w:rsid w:val="002844C0"/>
    <w:rsid w:val="002848CC"/>
    <w:rsid w:val="00284AC1"/>
    <w:rsid w:val="00285722"/>
    <w:rsid w:val="00285F94"/>
    <w:rsid w:val="00286823"/>
    <w:rsid w:val="00290903"/>
    <w:rsid w:val="00293B61"/>
    <w:rsid w:val="00294921"/>
    <w:rsid w:val="00297A8C"/>
    <w:rsid w:val="00297D25"/>
    <w:rsid w:val="00297FD5"/>
    <w:rsid w:val="002A002F"/>
    <w:rsid w:val="002A0AE5"/>
    <w:rsid w:val="002A3CE4"/>
    <w:rsid w:val="002A4704"/>
    <w:rsid w:val="002A54DA"/>
    <w:rsid w:val="002A5D25"/>
    <w:rsid w:val="002A67F3"/>
    <w:rsid w:val="002B2F74"/>
    <w:rsid w:val="002B3939"/>
    <w:rsid w:val="002B3EF1"/>
    <w:rsid w:val="002B4B4A"/>
    <w:rsid w:val="002C099E"/>
    <w:rsid w:val="002C0CC7"/>
    <w:rsid w:val="002C61D0"/>
    <w:rsid w:val="002C70B3"/>
    <w:rsid w:val="002D1621"/>
    <w:rsid w:val="002D1A4C"/>
    <w:rsid w:val="002D462C"/>
    <w:rsid w:val="002E0CD6"/>
    <w:rsid w:val="002E16D8"/>
    <w:rsid w:val="002E1979"/>
    <w:rsid w:val="002E22D0"/>
    <w:rsid w:val="002E286E"/>
    <w:rsid w:val="002E2DAF"/>
    <w:rsid w:val="002E3D0C"/>
    <w:rsid w:val="002E3DDD"/>
    <w:rsid w:val="002E4896"/>
    <w:rsid w:val="002F0288"/>
    <w:rsid w:val="002F0337"/>
    <w:rsid w:val="002F04EC"/>
    <w:rsid w:val="002F245D"/>
    <w:rsid w:val="002F2D38"/>
    <w:rsid w:val="002F4B53"/>
    <w:rsid w:val="00300F52"/>
    <w:rsid w:val="0030127D"/>
    <w:rsid w:val="00301465"/>
    <w:rsid w:val="0030206A"/>
    <w:rsid w:val="003028C1"/>
    <w:rsid w:val="003032B1"/>
    <w:rsid w:val="00303522"/>
    <w:rsid w:val="00303B3D"/>
    <w:rsid w:val="00305E6A"/>
    <w:rsid w:val="003064FE"/>
    <w:rsid w:val="00306E3B"/>
    <w:rsid w:val="00310223"/>
    <w:rsid w:val="0031167B"/>
    <w:rsid w:val="00311A0C"/>
    <w:rsid w:val="00311E0B"/>
    <w:rsid w:val="003136DB"/>
    <w:rsid w:val="00314449"/>
    <w:rsid w:val="003155E0"/>
    <w:rsid w:val="003157AC"/>
    <w:rsid w:val="0031665C"/>
    <w:rsid w:val="00317F88"/>
    <w:rsid w:val="00317F8D"/>
    <w:rsid w:val="00320827"/>
    <w:rsid w:val="00320E9F"/>
    <w:rsid w:val="003242DB"/>
    <w:rsid w:val="0032619F"/>
    <w:rsid w:val="00326CCC"/>
    <w:rsid w:val="0033115C"/>
    <w:rsid w:val="003315F5"/>
    <w:rsid w:val="00331C5A"/>
    <w:rsid w:val="00333DB6"/>
    <w:rsid w:val="00333EA8"/>
    <w:rsid w:val="00335714"/>
    <w:rsid w:val="0033784D"/>
    <w:rsid w:val="00340E65"/>
    <w:rsid w:val="00341878"/>
    <w:rsid w:val="00341975"/>
    <w:rsid w:val="00343D8E"/>
    <w:rsid w:val="003445E3"/>
    <w:rsid w:val="00345B21"/>
    <w:rsid w:val="003501D3"/>
    <w:rsid w:val="003504CA"/>
    <w:rsid w:val="00351915"/>
    <w:rsid w:val="00351C73"/>
    <w:rsid w:val="00352D0F"/>
    <w:rsid w:val="0035351C"/>
    <w:rsid w:val="003543E3"/>
    <w:rsid w:val="003564A4"/>
    <w:rsid w:val="00357366"/>
    <w:rsid w:val="0036045C"/>
    <w:rsid w:val="003618C3"/>
    <w:rsid w:val="0036225E"/>
    <w:rsid w:val="00362F9C"/>
    <w:rsid w:val="003635FB"/>
    <w:rsid w:val="00363958"/>
    <w:rsid w:val="0036727E"/>
    <w:rsid w:val="00371D2E"/>
    <w:rsid w:val="00372C4E"/>
    <w:rsid w:val="003735D8"/>
    <w:rsid w:val="0037474E"/>
    <w:rsid w:val="003761E7"/>
    <w:rsid w:val="003765B3"/>
    <w:rsid w:val="00376CD9"/>
    <w:rsid w:val="00376E58"/>
    <w:rsid w:val="00380600"/>
    <w:rsid w:val="00380D0D"/>
    <w:rsid w:val="00383BB6"/>
    <w:rsid w:val="00384658"/>
    <w:rsid w:val="00384B23"/>
    <w:rsid w:val="0038531F"/>
    <w:rsid w:val="003853FA"/>
    <w:rsid w:val="00385414"/>
    <w:rsid w:val="0038546E"/>
    <w:rsid w:val="003861D7"/>
    <w:rsid w:val="00387782"/>
    <w:rsid w:val="00390D3C"/>
    <w:rsid w:val="00395333"/>
    <w:rsid w:val="00395D45"/>
    <w:rsid w:val="00395EC4"/>
    <w:rsid w:val="003963A3"/>
    <w:rsid w:val="00396AA7"/>
    <w:rsid w:val="00397A26"/>
    <w:rsid w:val="00397CA3"/>
    <w:rsid w:val="003A0390"/>
    <w:rsid w:val="003A1161"/>
    <w:rsid w:val="003A246F"/>
    <w:rsid w:val="003A368D"/>
    <w:rsid w:val="003A3765"/>
    <w:rsid w:val="003A4F11"/>
    <w:rsid w:val="003A54D1"/>
    <w:rsid w:val="003A6D2F"/>
    <w:rsid w:val="003A7F0E"/>
    <w:rsid w:val="003B2CB8"/>
    <w:rsid w:val="003B2CEA"/>
    <w:rsid w:val="003B409F"/>
    <w:rsid w:val="003B4627"/>
    <w:rsid w:val="003B6B30"/>
    <w:rsid w:val="003B730D"/>
    <w:rsid w:val="003C0049"/>
    <w:rsid w:val="003C1B46"/>
    <w:rsid w:val="003C2DEC"/>
    <w:rsid w:val="003C31B3"/>
    <w:rsid w:val="003C5A41"/>
    <w:rsid w:val="003C7D47"/>
    <w:rsid w:val="003D17F3"/>
    <w:rsid w:val="003D2A8A"/>
    <w:rsid w:val="003D2EA8"/>
    <w:rsid w:val="003D31CC"/>
    <w:rsid w:val="003D3F9D"/>
    <w:rsid w:val="003D5585"/>
    <w:rsid w:val="003D5E6E"/>
    <w:rsid w:val="003D70A0"/>
    <w:rsid w:val="003D7648"/>
    <w:rsid w:val="003D7716"/>
    <w:rsid w:val="003D7C4B"/>
    <w:rsid w:val="003D7CFE"/>
    <w:rsid w:val="003E0846"/>
    <w:rsid w:val="003E0BB3"/>
    <w:rsid w:val="003E4C85"/>
    <w:rsid w:val="003E6788"/>
    <w:rsid w:val="003E741F"/>
    <w:rsid w:val="003F11B1"/>
    <w:rsid w:val="003F1C25"/>
    <w:rsid w:val="003F1F8B"/>
    <w:rsid w:val="003F22C9"/>
    <w:rsid w:val="003F3A6A"/>
    <w:rsid w:val="003F40E1"/>
    <w:rsid w:val="003F515F"/>
    <w:rsid w:val="003F5181"/>
    <w:rsid w:val="003F558F"/>
    <w:rsid w:val="003F6C19"/>
    <w:rsid w:val="003F70BF"/>
    <w:rsid w:val="003F767F"/>
    <w:rsid w:val="00400905"/>
    <w:rsid w:val="00401761"/>
    <w:rsid w:val="004019F4"/>
    <w:rsid w:val="004025F1"/>
    <w:rsid w:val="00404910"/>
    <w:rsid w:val="00406489"/>
    <w:rsid w:val="00406B20"/>
    <w:rsid w:val="00406BA2"/>
    <w:rsid w:val="004105F4"/>
    <w:rsid w:val="0041280E"/>
    <w:rsid w:val="00414B3B"/>
    <w:rsid w:val="00414EB7"/>
    <w:rsid w:val="00414F61"/>
    <w:rsid w:val="00416AD0"/>
    <w:rsid w:val="00420CF3"/>
    <w:rsid w:val="00421A8F"/>
    <w:rsid w:val="00424297"/>
    <w:rsid w:val="00424B96"/>
    <w:rsid w:val="004267EF"/>
    <w:rsid w:val="004323E4"/>
    <w:rsid w:val="00433A5C"/>
    <w:rsid w:val="00435A10"/>
    <w:rsid w:val="00436026"/>
    <w:rsid w:val="00441543"/>
    <w:rsid w:val="00443500"/>
    <w:rsid w:val="00443744"/>
    <w:rsid w:val="00443FF5"/>
    <w:rsid w:val="00446FEA"/>
    <w:rsid w:val="00451DD1"/>
    <w:rsid w:val="00453A28"/>
    <w:rsid w:val="00453B7E"/>
    <w:rsid w:val="0045499C"/>
    <w:rsid w:val="00456147"/>
    <w:rsid w:val="00456DB2"/>
    <w:rsid w:val="00457B90"/>
    <w:rsid w:val="00461E9E"/>
    <w:rsid w:val="00463237"/>
    <w:rsid w:val="004647FA"/>
    <w:rsid w:val="004664A3"/>
    <w:rsid w:val="004669A1"/>
    <w:rsid w:val="00466C78"/>
    <w:rsid w:val="0047143F"/>
    <w:rsid w:val="00471582"/>
    <w:rsid w:val="00471FDC"/>
    <w:rsid w:val="004726C3"/>
    <w:rsid w:val="004729E4"/>
    <w:rsid w:val="00472BBF"/>
    <w:rsid w:val="00472DE7"/>
    <w:rsid w:val="00473222"/>
    <w:rsid w:val="00473BEC"/>
    <w:rsid w:val="00474030"/>
    <w:rsid w:val="00474264"/>
    <w:rsid w:val="0047688F"/>
    <w:rsid w:val="00477A17"/>
    <w:rsid w:val="00480511"/>
    <w:rsid w:val="00481421"/>
    <w:rsid w:val="0048330A"/>
    <w:rsid w:val="00483434"/>
    <w:rsid w:val="00483904"/>
    <w:rsid w:val="00484929"/>
    <w:rsid w:val="0048494A"/>
    <w:rsid w:val="00485F0C"/>
    <w:rsid w:val="00486D5F"/>
    <w:rsid w:val="00487111"/>
    <w:rsid w:val="004902AC"/>
    <w:rsid w:val="0049074D"/>
    <w:rsid w:val="00491CB7"/>
    <w:rsid w:val="00491D93"/>
    <w:rsid w:val="0049276C"/>
    <w:rsid w:val="004933B5"/>
    <w:rsid w:val="00493B1D"/>
    <w:rsid w:val="00494185"/>
    <w:rsid w:val="00494EA5"/>
    <w:rsid w:val="00497440"/>
    <w:rsid w:val="004A0A24"/>
    <w:rsid w:val="004A0F5D"/>
    <w:rsid w:val="004A358A"/>
    <w:rsid w:val="004A3A07"/>
    <w:rsid w:val="004A4004"/>
    <w:rsid w:val="004A4198"/>
    <w:rsid w:val="004A48DE"/>
    <w:rsid w:val="004A5594"/>
    <w:rsid w:val="004A5B4E"/>
    <w:rsid w:val="004A5DF8"/>
    <w:rsid w:val="004A75CE"/>
    <w:rsid w:val="004B073C"/>
    <w:rsid w:val="004B083C"/>
    <w:rsid w:val="004B12B9"/>
    <w:rsid w:val="004B20E8"/>
    <w:rsid w:val="004B2D41"/>
    <w:rsid w:val="004B5521"/>
    <w:rsid w:val="004B60E3"/>
    <w:rsid w:val="004B6CF0"/>
    <w:rsid w:val="004C015E"/>
    <w:rsid w:val="004C1745"/>
    <w:rsid w:val="004C32C1"/>
    <w:rsid w:val="004C40F6"/>
    <w:rsid w:val="004C492E"/>
    <w:rsid w:val="004C5458"/>
    <w:rsid w:val="004C5DD8"/>
    <w:rsid w:val="004D03CF"/>
    <w:rsid w:val="004D04F5"/>
    <w:rsid w:val="004D215B"/>
    <w:rsid w:val="004D23E5"/>
    <w:rsid w:val="004D24D8"/>
    <w:rsid w:val="004D3378"/>
    <w:rsid w:val="004D46F3"/>
    <w:rsid w:val="004D4EEF"/>
    <w:rsid w:val="004D4F44"/>
    <w:rsid w:val="004D5C7F"/>
    <w:rsid w:val="004E146C"/>
    <w:rsid w:val="004E14D0"/>
    <w:rsid w:val="004E1A7B"/>
    <w:rsid w:val="004E2067"/>
    <w:rsid w:val="004E314B"/>
    <w:rsid w:val="004E3FB8"/>
    <w:rsid w:val="004E4159"/>
    <w:rsid w:val="004E456C"/>
    <w:rsid w:val="004E48FB"/>
    <w:rsid w:val="004E5D51"/>
    <w:rsid w:val="004F0C95"/>
    <w:rsid w:val="004F1A67"/>
    <w:rsid w:val="004F358E"/>
    <w:rsid w:val="004F3FA4"/>
    <w:rsid w:val="004F4B71"/>
    <w:rsid w:val="004F515E"/>
    <w:rsid w:val="004F581D"/>
    <w:rsid w:val="004F6049"/>
    <w:rsid w:val="005016F5"/>
    <w:rsid w:val="00501EA9"/>
    <w:rsid w:val="005022B4"/>
    <w:rsid w:val="00503C85"/>
    <w:rsid w:val="00507B2F"/>
    <w:rsid w:val="00507B8F"/>
    <w:rsid w:val="00510EA6"/>
    <w:rsid w:val="00512077"/>
    <w:rsid w:val="005123EE"/>
    <w:rsid w:val="005125C8"/>
    <w:rsid w:val="00512DE8"/>
    <w:rsid w:val="00514BF4"/>
    <w:rsid w:val="00514F57"/>
    <w:rsid w:val="0051541D"/>
    <w:rsid w:val="00515F2D"/>
    <w:rsid w:val="0051663B"/>
    <w:rsid w:val="0051707E"/>
    <w:rsid w:val="0051710D"/>
    <w:rsid w:val="00517A72"/>
    <w:rsid w:val="00517DE7"/>
    <w:rsid w:val="0052370E"/>
    <w:rsid w:val="00523C07"/>
    <w:rsid w:val="00523E78"/>
    <w:rsid w:val="00524BF9"/>
    <w:rsid w:val="0052674C"/>
    <w:rsid w:val="005306C7"/>
    <w:rsid w:val="00531158"/>
    <w:rsid w:val="00531F14"/>
    <w:rsid w:val="0053390F"/>
    <w:rsid w:val="00533E41"/>
    <w:rsid w:val="0053405B"/>
    <w:rsid w:val="00534F02"/>
    <w:rsid w:val="005360F3"/>
    <w:rsid w:val="005364BA"/>
    <w:rsid w:val="00536C4C"/>
    <w:rsid w:val="00536CC5"/>
    <w:rsid w:val="005373B3"/>
    <w:rsid w:val="00542391"/>
    <w:rsid w:val="00544287"/>
    <w:rsid w:val="005442CA"/>
    <w:rsid w:val="00553272"/>
    <w:rsid w:val="0055392A"/>
    <w:rsid w:val="005548ED"/>
    <w:rsid w:val="005556C8"/>
    <w:rsid w:val="00555B7D"/>
    <w:rsid w:val="00556A9F"/>
    <w:rsid w:val="00556C7F"/>
    <w:rsid w:val="005573F3"/>
    <w:rsid w:val="005600DA"/>
    <w:rsid w:val="00561593"/>
    <w:rsid w:val="00561979"/>
    <w:rsid w:val="00561D7E"/>
    <w:rsid w:val="005625EE"/>
    <w:rsid w:val="00563B4C"/>
    <w:rsid w:val="00566D61"/>
    <w:rsid w:val="00571266"/>
    <w:rsid w:val="0057369B"/>
    <w:rsid w:val="005739DA"/>
    <w:rsid w:val="00573B86"/>
    <w:rsid w:val="00574A15"/>
    <w:rsid w:val="00574BB8"/>
    <w:rsid w:val="0057522D"/>
    <w:rsid w:val="00575A0D"/>
    <w:rsid w:val="00575B59"/>
    <w:rsid w:val="00577120"/>
    <w:rsid w:val="00577A61"/>
    <w:rsid w:val="00580505"/>
    <w:rsid w:val="005813DB"/>
    <w:rsid w:val="005814E8"/>
    <w:rsid w:val="005819E8"/>
    <w:rsid w:val="00581D5A"/>
    <w:rsid w:val="0058250B"/>
    <w:rsid w:val="00582D09"/>
    <w:rsid w:val="0058360D"/>
    <w:rsid w:val="00584181"/>
    <w:rsid w:val="005844AF"/>
    <w:rsid w:val="00585CA5"/>
    <w:rsid w:val="00585D90"/>
    <w:rsid w:val="00586A96"/>
    <w:rsid w:val="00586F76"/>
    <w:rsid w:val="0058752A"/>
    <w:rsid w:val="00591840"/>
    <w:rsid w:val="00592499"/>
    <w:rsid w:val="00594CE5"/>
    <w:rsid w:val="00596D1C"/>
    <w:rsid w:val="005A0C99"/>
    <w:rsid w:val="005A198D"/>
    <w:rsid w:val="005A1D75"/>
    <w:rsid w:val="005A1DBC"/>
    <w:rsid w:val="005A4537"/>
    <w:rsid w:val="005A46F4"/>
    <w:rsid w:val="005A4CB2"/>
    <w:rsid w:val="005A5374"/>
    <w:rsid w:val="005B014C"/>
    <w:rsid w:val="005B17FE"/>
    <w:rsid w:val="005B2558"/>
    <w:rsid w:val="005B3365"/>
    <w:rsid w:val="005B36BE"/>
    <w:rsid w:val="005B37AB"/>
    <w:rsid w:val="005B4B63"/>
    <w:rsid w:val="005B55E9"/>
    <w:rsid w:val="005B6E10"/>
    <w:rsid w:val="005B79AD"/>
    <w:rsid w:val="005C0091"/>
    <w:rsid w:val="005C1E37"/>
    <w:rsid w:val="005C2CEC"/>
    <w:rsid w:val="005C582A"/>
    <w:rsid w:val="005C750F"/>
    <w:rsid w:val="005C75D5"/>
    <w:rsid w:val="005C7F2F"/>
    <w:rsid w:val="005D0E72"/>
    <w:rsid w:val="005D1455"/>
    <w:rsid w:val="005D2AC6"/>
    <w:rsid w:val="005D3ED8"/>
    <w:rsid w:val="005D46C6"/>
    <w:rsid w:val="005D589E"/>
    <w:rsid w:val="005D5CAD"/>
    <w:rsid w:val="005D5D5E"/>
    <w:rsid w:val="005D7EA2"/>
    <w:rsid w:val="005E2163"/>
    <w:rsid w:val="005E5CB0"/>
    <w:rsid w:val="005F146A"/>
    <w:rsid w:val="005F3646"/>
    <w:rsid w:val="005F4693"/>
    <w:rsid w:val="005F4978"/>
    <w:rsid w:val="005F4FF1"/>
    <w:rsid w:val="005F5AF9"/>
    <w:rsid w:val="005F5CC0"/>
    <w:rsid w:val="005F6220"/>
    <w:rsid w:val="005F73CB"/>
    <w:rsid w:val="005F7E7E"/>
    <w:rsid w:val="00603054"/>
    <w:rsid w:val="00604419"/>
    <w:rsid w:val="006046AD"/>
    <w:rsid w:val="006056C6"/>
    <w:rsid w:val="006059AF"/>
    <w:rsid w:val="00605C82"/>
    <w:rsid w:val="00607C4B"/>
    <w:rsid w:val="00610103"/>
    <w:rsid w:val="006101BA"/>
    <w:rsid w:val="006121DE"/>
    <w:rsid w:val="006131EA"/>
    <w:rsid w:val="00613498"/>
    <w:rsid w:val="0061360D"/>
    <w:rsid w:val="0061779F"/>
    <w:rsid w:val="0062014A"/>
    <w:rsid w:val="00620ACD"/>
    <w:rsid w:val="00622C36"/>
    <w:rsid w:val="00622D3C"/>
    <w:rsid w:val="0062485A"/>
    <w:rsid w:val="00625A8A"/>
    <w:rsid w:val="00625D1F"/>
    <w:rsid w:val="0062620A"/>
    <w:rsid w:val="00627FB8"/>
    <w:rsid w:val="006301C9"/>
    <w:rsid w:val="006314CF"/>
    <w:rsid w:val="00631C21"/>
    <w:rsid w:val="0063367D"/>
    <w:rsid w:val="006342C4"/>
    <w:rsid w:val="0063538A"/>
    <w:rsid w:val="00635DF0"/>
    <w:rsid w:val="006377F4"/>
    <w:rsid w:val="00641937"/>
    <w:rsid w:val="0064271D"/>
    <w:rsid w:val="0064378D"/>
    <w:rsid w:val="0064419A"/>
    <w:rsid w:val="00644455"/>
    <w:rsid w:val="00645764"/>
    <w:rsid w:val="00647013"/>
    <w:rsid w:val="006470E1"/>
    <w:rsid w:val="006474F2"/>
    <w:rsid w:val="006476C9"/>
    <w:rsid w:val="006509F0"/>
    <w:rsid w:val="006529FE"/>
    <w:rsid w:val="006543A6"/>
    <w:rsid w:val="00654A36"/>
    <w:rsid w:val="0065587E"/>
    <w:rsid w:val="00661916"/>
    <w:rsid w:val="0066236D"/>
    <w:rsid w:val="0066304A"/>
    <w:rsid w:val="0066454E"/>
    <w:rsid w:val="006656B7"/>
    <w:rsid w:val="006657FC"/>
    <w:rsid w:val="006658A3"/>
    <w:rsid w:val="0066599F"/>
    <w:rsid w:val="0067162A"/>
    <w:rsid w:val="006724D5"/>
    <w:rsid w:val="00672AAD"/>
    <w:rsid w:val="00676371"/>
    <w:rsid w:val="00676456"/>
    <w:rsid w:val="00677C1A"/>
    <w:rsid w:val="00677D81"/>
    <w:rsid w:val="006811B7"/>
    <w:rsid w:val="0068218E"/>
    <w:rsid w:val="006822FC"/>
    <w:rsid w:val="00682AA0"/>
    <w:rsid w:val="00682D8E"/>
    <w:rsid w:val="0068348D"/>
    <w:rsid w:val="00683983"/>
    <w:rsid w:val="00684BC1"/>
    <w:rsid w:val="0069168D"/>
    <w:rsid w:val="00693298"/>
    <w:rsid w:val="006952D1"/>
    <w:rsid w:val="00695956"/>
    <w:rsid w:val="006A0024"/>
    <w:rsid w:val="006A03D8"/>
    <w:rsid w:val="006A0C9C"/>
    <w:rsid w:val="006A1A73"/>
    <w:rsid w:val="006A221B"/>
    <w:rsid w:val="006A3DA9"/>
    <w:rsid w:val="006A4E59"/>
    <w:rsid w:val="006A69E9"/>
    <w:rsid w:val="006A7268"/>
    <w:rsid w:val="006A7D89"/>
    <w:rsid w:val="006B009B"/>
    <w:rsid w:val="006B1E24"/>
    <w:rsid w:val="006B1EE4"/>
    <w:rsid w:val="006B2689"/>
    <w:rsid w:val="006B434D"/>
    <w:rsid w:val="006B488B"/>
    <w:rsid w:val="006B4FEE"/>
    <w:rsid w:val="006B610E"/>
    <w:rsid w:val="006B65B7"/>
    <w:rsid w:val="006B6B4C"/>
    <w:rsid w:val="006C26F5"/>
    <w:rsid w:val="006C2A82"/>
    <w:rsid w:val="006C3B85"/>
    <w:rsid w:val="006C4573"/>
    <w:rsid w:val="006C5A0B"/>
    <w:rsid w:val="006D125C"/>
    <w:rsid w:val="006D3092"/>
    <w:rsid w:val="006D47B7"/>
    <w:rsid w:val="006D4A43"/>
    <w:rsid w:val="006D55A3"/>
    <w:rsid w:val="006D6D02"/>
    <w:rsid w:val="006E21F8"/>
    <w:rsid w:val="006E3577"/>
    <w:rsid w:val="006E4392"/>
    <w:rsid w:val="006E4724"/>
    <w:rsid w:val="006E58C7"/>
    <w:rsid w:val="006E7B54"/>
    <w:rsid w:val="006F118F"/>
    <w:rsid w:val="006F176B"/>
    <w:rsid w:val="006F2FA1"/>
    <w:rsid w:val="006F32EB"/>
    <w:rsid w:val="006F387A"/>
    <w:rsid w:val="006F3BC9"/>
    <w:rsid w:val="006F495D"/>
    <w:rsid w:val="006F4F85"/>
    <w:rsid w:val="006F4FF3"/>
    <w:rsid w:val="006F6863"/>
    <w:rsid w:val="006F7558"/>
    <w:rsid w:val="00701ACB"/>
    <w:rsid w:val="00701EFD"/>
    <w:rsid w:val="0070250F"/>
    <w:rsid w:val="00702BCB"/>
    <w:rsid w:val="00703179"/>
    <w:rsid w:val="0070414D"/>
    <w:rsid w:val="00704733"/>
    <w:rsid w:val="00705673"/>
    <w:rsid w:val="00706799"/>
    <w:rsid w:val="007070CD"/>
    <w:rsid w:val="007074DB"/>
    <w:rsid w:val="00707F30"/>
    <w:rsid w:val="00710981"/>
    <w:rsid w:val="007115D3"/>
    <w:rsid w:val="00711B97"/>
    <w:rsid w:val="0071280D"/>
    <w:rsid w:val="00712C88"/>
    <w:rsid w:val="00714722"/>
    <w:rsid w:val="007147CA"/>
    <w:rsid w:val="00714A9E"/>
    <w:rsid w:val="00714B47"/>
    <w:rsid w:val="007153AF"/>
    <w:rsid w:val="00715610"/>
    <w:rsid w:val="00716CE4"/>
    <w:rsid w:val="007172F3"/>
    <w:rsid w:val="0072085F"/>
    <w:rsid w:val="00720980"/>
    <w:rsid w:val="00721B79"/>
    <w:rsid w:val="007227D0"/>
    <w:rsid w:val="00722D17"/>
    <w:rsid w:val="00723224"/>
    <w:rsid w:val="0072338B"/>
    <w:rsid w:val="0072364F"/>
    <w:rsid w:val="0072527C"/>
    <w:rsid w:val="00725368"/>
    <w:rsid w:val="00726381"/>
    <w:rsid w:val="00726E64"/>
    <w:rsid w:val="007270E5"/>
    <w:rsid w:val="00730626"/>
    <w:rsid w:val="007306C9"/>
    <w:rsid w:val="0073098B"/>
    <w:rsid w:val="00730A47"/>
    <w:rsid w:val="0073224F"/>
    <w:rsid w:val="0073232C"/>
    <w:rsid w:val="00732DA5"/>
    <w:rsid w:val="007342C3"/>
    <w:rsid w:val="007364E9"/>
    <w:rsid w:val="0074195A"/>
    <w:rsid w:val="00743659"/>
    <w:rsid w:val="00745235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61048"/>
    <w:rsid w:val="00763006"/>
    <w:rsid w:val="00763198"/>
    <w:rsid w:val="00764715"/>
    <w:rsid w:val="00764756"/>
    <w:rsid w:val="00771589"/>
    <w:rsid w:val="007716FD"/>
    <w:rsid w:val="00773B0F"/>
    <w:rsid w:val="00775002"/>
    <w:rsid w:val="00780F4B"/>
    <w:rsid w:val="0078105F"/>
    <w:rsid w:val="00782E00"/>
    <w:rsid w:val="007857A2"/>
    <w:rsid w:val="007858D5"/>
    <w:rsid w:val="00787E6E"/>
    <w:rsid w:val="00787FE8"/>
    <w:rsid w:val="007900CC"/>
    <w:rsid w:val="007904C6"/>
    <w:rsid w:val="007919FB"/>
    <w:rsid w:val="00791CA7"/>
    <w:rsid w:val="00791FF3"/>
    <w:rsid w:val="007928BD"/>
    <w:rsid w:val="00792CEE"/>
    <w:rsid w:val="00793229"/>
    <w:rsid w:val="007944FD"/>
    <w:rsid w:val="00796A5D"/>
    <w:rsid w:val="00797196"/>
    <w:rsid w:val="007974BA"/>
    <w:rsid w:val="00797780"/>
    <w:rsid w:val="00797B77"/>
    <w:rsid w:val="007A25FE"/>
    <w:rsid w:val="007A36A1"/>
    <w:rsid w:val="007A5D63"/>
    <w:rsid w:val="007A6D8C"/>
    <w:rsid w:val="007B235E"/>
    <w:rsid w:val="007B3F57"/>
    <w:rsid w:val="007B4215"/>
    <w:rsid w:val="007B6428"/>
    <w:rsid w:val="007B65B5"/>
    <w:rsid w:val="007B7C37"/>
    <w:rsid w:val="007C153F"/>
    <w:rsid w:val="007C25FD"/>
    <w:rsid w:val="007C29DF"/>
    <w:rsid w:val="007C2CF3"/>
    <w:rsid w:val="007C37E8"/>
    <w:rsid w:val="007C3E4A"/>
    <w:rsid w:val="007C4C6B"/>
    <w:rsid w:val="007C5438"/>
    <w:rsid w:val="007D0EE0"/>
    <w:rsid w:val="007D17F1"/>
    <w:rsid w:val="007D1B0D"/>
    <w:rsid w:val="007D1C9E"/>
    <w:rsid w:val="007D2EB6"/>
    <w:rsid w:val="007D4123"/>
    <w:rsid w:val="007D52FF"/>
    <w:rsid w:val="007D57A9"/>
    <w:rsid w:val="007E0581"/>
    <w:rsid w:val="007E1376"/>
    <w:rsid w:val="007E14D3"/>
    <w:rsid w:val="007E2560"/>
    <w:rsid w:val="007E2690"/>
    <w:rsid w:val="007E3B74"/>
    <w:rsid w:val="007E4E3A"/>
    <w:rsid w:val="007E5DF4"/>
    <w:rsid w:val="007E7286"/>
    <w:rsid w:val="007E7DE8"/>
    <w:rsid w:val="007F382B"/>
    <w:rsid w:val="007F410C"/>
    <w:rsid w:val="007F4330"/>
    <w:rsid w:val="007F5D8C"/>
    <w:rsid w:val="007F5F8D"/>
    <w:rsid w:val="007F724E"/>
    <w:rsid w:val="008033B9"/>
    <w:rsid w:val="00804585"/>
    <w:rsid w:val="00804AD2"/>
    <w:rsid w:val="00805DE1"/>
    <w:rsid w:val="00806F0B"/>
    <w:rsid w:val="0080710E"/>
    <w:rsid w:val="008079B3"/>
    <w:rsid w:val="00810CF9"/>
    <w:rsid w:val="00811E89"/>
    <w:rsid w:val="00811F2D"/>
    <w:rsid w:val="008125C0"/>
    <w:rsid w:val="0081263A"/>
    <w:rsid w:val="0081326F"/>
    <w:rsid w:val="00813838"/>
    <w:rsid w:val="008156C2"/>
    <w:rsid w:val="0081784B"/>
    <w:rsid w:val="00817D9D"/>
    <w:rsid w:val="008229D5"/>
    <w:rsid w:val="0082597D"/>
    <w:rsid w:val="00826DDC"/>
    <w:rsid w:val="00827400"/>
    <w:rsid w:val="008307EA"/>
    <w:rsid w:val="00831901"/>
    <w:rsid w:val="00831B0C"/>
    <w:rsid w:val="00833543"/>
    <w:rsid w:val="00833A77"/>
    <w:rsid w:val="00834BC2"/>
    <w:rsid w:val="0083500D"/>
    <w:rsid w:val="00837475"/>
    <w:rsid w:val="0084320A"/>
    <w:rsid w:val="008456D7"/>
    <w:rsid w:val="008472FE"/>
    <w:rsid w:val="008479EE"/>
    <w:rsid w:val="00851C12"/>
    <w:rsid w:val="00852166"/>
    <w:rsid w:val="00855049"/>
    <w:rsid w:val="00856CF1"/>
    <w:rsid w:val="008571AD"/>
    <w:rsid w:val="0085783F"/>
    <w:rsid w:val="00861B62"/>
    <w:rsid w:val="008620E8"/>
    <w:rsid w:val="0086274A"/>
    <w:rsid w:val="0086288F"/>
    <w:rsid w:val="0086294E"/>
    <w:rsid w:val="0086377F"/>
    <w:rsid w:val="00863D87"/>
    <w:rsid w:val="00864286"/>
    <w:rsid w:val="00864869"/>
    <w:rsid w:val="00864DDE"/>
    <w:rsid w:val="00865270"/>
    <w:rsid w:val="00866E9E"/>
    <w:rsid w:val="008702D1"/>
    <w:rsid w:val="00871002"/>
    <w:rsid w:val="00871989"/>
    <w:rsid w:val="00871F8F"/>
    <w:rsid w:val="008722B5"/>
    <w:rsid w:val="00873D23"/>
    <w:rsid w:val="00874ED6"/>
    <w:rsid w:val="00875876"/>
    <w:rsid w:val="00875D2A"/>
    <w:rsid w:val="00875F8A"/>
    <w:rsid w:val="00877BC8"/>
    <w:rsid w:val="0088060C"/>
    <w:rsid w:val="00882FFA"/>
    <w:rsid w:val="00884CFB"/>
    <w:rsid w:val="008855AC"/>
    <w:rsid w:val="00885BEA"/>
    <w:rsid w:val="00886281"/>
    <w:rsid w:val="00886471"/>
    <w:rsid w:val="00891924"/>
    <w:rsid w:val="00892271"/>
    <w:rsid w:val="00892D45"/>
    <w:rsid w:val="0089357F"/>
    <w:rsid w:val="00893A5B"/>
    <w:rsid w:val="00894A06"/>
    <w:rsid w:val="00895AC3"/>
    <w:rsid w:val="00896EF6"/>
    <w:rsid w:val="0089761C"/>
    <w:rsid w:val="008A0104"/>
    <w:rsid w:val="008A25C2"/>
    <w:rsid w:val="008A2D13"/>
    <w:rsid w:val="008A313E"/>
    <w:rsid w:val="008A492B"/>
    <w:rsid w:val="008A671F"/>
    <w:rsid w:val="008A7A33"/>
    <w:rsid w:val="008B3B45"/>
    <w:rsid w:val="008B3CE2"/>
    <w:rsid w:val="008B3D95"/>
    <w:rsid w:val="008B5714"/>
    <w:rsid w:val="008B583A"/>
    <w:rsid w:val="008B72E4"/>
    <w:rsid w:val="008B74B9"/>
    <w:rsid w:val="008C0D1F"/>
    <w:rsid w:val="008C1BD3"/>
    <w:rsid w:val="008C2C20"/>
    <w:rsid w:val="008C3F4E"/>
    <w:rsid w:val="008C5A1F"/>
    <w:rsid w:val="008C7832"/>
    <w:rsid w:val="008D04DA"/>
    <w:rsid w:val="008D07F6"/>
    <w:rsid w:val="008D23E7"/>
    <w:rsid w:val="008D3B98"/>
    <w:rsid w:val="008D4276"/>
    <w:rsid w:val="008D4E47"/>
    <w:rsid w:val="008D65D7"/>
    <w:rsid w:val="008D6798"/>
    <w:rsid w:val="008D6A2F"/>
    <w:rsid w:val="008E11C8"/>
    <w:rsid w:val="008E257F"/>
    <w:rsid w:val="008E2822"/>
    <w:rsid w:val="008E5838"/>
    <w:rsid w:val="008E59B3"/>
    <w:rsid w:val="008F01B9"/>
    <w:rsid w:val="008F02EA"/>
    <w:rsid w:val="008F0BA5"/>
    <w:rsid w:val="008F180B"/>
    <w:rsid w:val="008F475B"/>
    <w:rsid w:val="008F4A3B"/>
    <w:rsid w:val="008F530B"/>
    <w:rsid w:val="008F5ACF"/>
    <w:rsid w:val="008F5DEB"/>
    <w:rsid w:val="008F5E98"/>
    <w:rsid w:val="008F7133"/>
    <w:rsid w:val="008F76B6"/>
    <w:rsid w:val="00900642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07AD3"/>
    <w:rsid w:val="009100D6"/>
    <w:rsid w:val="009107C8"/>
    <w:rsid w:val="009108FB"/>
    <w:rsid w:val="00910B12"/>
    <w:rsid w:val="0091152C"/>
    <w:rsid w:val="0091203C"/>
    <w:rsid w:val="00912528"/>
    <w:rsid w:val="009136C9"/>
    <w:rsid w:val="00914489"/>
    <w:rsid w:val="00915D9A"/>
    <w:rsid w:val="00915ED1"/>
    <w:rsid w:val="00916A47"/>
    <w:rsid w:val="00916FB1"/>
    <w:rsid w:val="00917793"/>
    <w:rsid w:val="00920356"/>
    <w:rsid w:val="0092047B"/>
    <w:rsid w:val="00920760"/>
    <w:rsid w:val="00922F77"/>
    <w:rsid w:val="0092321D"/>
    <w:rsid w:val="009246FE"/>
    <w:rsid w:val="0092553C"/>
    <w:rsid w:val="00925755"/>
    <w:rsid w:val="009267AE"/>
    <w:rsid w:val="00926FEA"/>
    <w:rsid w:val="00927E90"/>
    <w:rsid w:val="009305E8"/>
    <w:rsid w:val="00931133"/>
    <w:rsid w:val="00934BFA"/>
    <w:rsid w:val="009350F1"/>
    <w:rsid w:val="00936B51"/>
    <w:rsid w:val="00936C5B"/>
    <w:rsid w:val="009378D0"/>
    <w:rsid w:val="009406EB"/>
    <w:rsid w:val="00940A09"/>
    <w:rsid w:val="00940B93"/>
    <w:rsid w:val="00941453"/>
    <w:rsid w:val="00942B0F"/>
    <w:rsid w:val="0094478E"/>
    <w:rsid w:val="00944A66"/>
    <w:rsid w:val="00945C9F"/>
    <w:rsid w:val="00946AE2"/>
    <w:rsid w:val="009471C2"/>
    <w:rsid w:val="009516CE"/>
    <w:rsid w:val="00951991"/>
    <w:rsid w:val="009522A4"/>
    <w:rsid w:val="009522B1"/>
    <w:rsid w:val="009534F6"/>
    <w:rsid w:val="0095354C"/>
    <w:rsid w:val="0095415F"/>
    <w:rsid w:val="00954AD7"/>
    <w:rsid w:val="009579D7"/>
    <w:rsid w:val="009606EE"/>
    <w:rsid w:val="00961498"/>
    <w:rsid w:val="009616A8"/>
    <w:rsid w:val="00961972"/>
    <w:rsid w:val="00961D93"/>
    <w:rsid w:val="00961EAB"/>
    <w:rsid w:val="00962B6E"/>
    <w:rsid w:val="00963C24"/>
    <w:rsid w:val="009646FE"/>
    <w:rsid w:val="00964AAE"/>
    <w:rsid w:val="00965025"/>
    <w:rsid w:val="00965B0A"/>
    <w:rsid w:val="00970911"/>
    <w:rsid w:val="00971266"/>
    <w:rsid w:val="009722A5"/>
    <w:rsid w:val="00972E66"/>
    <w:rsid w:val="0097686B"/>
    <w:rsid w:val="00976A9E"/>
    <w:rsid w:val="00980039"/>
    <w:rsid w:val="0098105B"/>
    <w:rsid w:val="00981D79"/>
    <w:rsid w:val="009856AC"/>
    <w:rsid w:val="0098690E"/>
    <w:rsid w:val="00990674"/>
    <w:rsid w:val="009906F1"/>
    <w:rsid w:val="00990E24"/>
    <w:rsid w:val="00996DE6"/>
    <w:rsid w:val="009A109D"/>
    <w:rsid w:val="009A26FF"/>
    <w:rsid w:val="009A2F58"/>
    <w:rsid w:val="009A2F8E"/>
    <w:rsid w:val="009A339D"/>
    <w:rsid w:val="009A4222"/>
    <w:rsid w:val="009A5902"/>
    <w:rsid w:val="009A6F64"/>
    <w:rsid w:val="009B00FE"/>
    <w:rsid w:val="009B0123"/>
    <w:rsid w:val="009B079D"/>
    <w:rsid w:val="009B080E"/>
    <w:rsid w:val="009B1928"/>
    <w:rsid w:val="009B1D16"/>
    <w:rsid w:val="009B1DA8"/>
    <w:rsid w:val="009B417B"/>
    <w:rsid w:val="009B434C"/>
    <w:rsid w:val="009B4FE3"/>
    <w:rsid w:val="009B543C"/>
    <w:rsid w:val="009B63A4"/>
    <w:rsid w:val="009B6758"/>
    <w:rsid w:val="009B6BDF"/>
    <w:rsid w:val="009B6FF5"/>
    <w:rsid w:val="009C18D6"/>
    <w:rsid w:val="009C229C"/>
    <w:rsid w:val="009C2CE6"/>
    <w:rsid w:val="009C3F21"/>
    <w:rsid w:val="009C4408"/>
    <w:rsid w:val="009C5F3E"/>
    <w:rsid w:val="009C6643"/>
    <w:rsid w:val="009C6EE0"/>
    <w:rsid w:val="009C77BE"/>
    <w:rsid w:val="009C7CE6"/>
    <w:rsid w:val="009D0100"/>
    <w:rsid w:val="009D06B4"/>
    <w:rsid w:val="009D0D18"/>
    <w:rsid w:val="009D35B6"/>
    <w:rsid w:val="009D3A5C"/>
    <w:rsid w:val="009D4269"/>
    <w:rsid w:val="009D50A2"/>
    <w:rsid w:val="009D5FC0"/>
    <w:rsid w:val="009D77D3"/>
    <w:rsid w:val="009E1588"/>
    <w:rsid w:val="009E1EF2"/>
    <w:rsid w:val="009E2A4A"/>
    <w:rsid w:val="009E54C7"/>
    <w:rsid w:val="009F022D"/>
    <w:rsid w:val="009F1BB4"/>
    <w:rsid w:val="009F34DC"/>
    <w:rsid w:val="009F4EC9"/>
    <w:rsid w:val="00A02139"/>
    <w:rsid w:val="00A0312A"/>
    <w:rsid w:val="00A03C00"/>
    <w:rsid w:val="00A0513A"/>
    <w:rsid w:val="00A05C7A"/>
    <w:rsid w:val="00A06F68"/>
    <w:rsid w:val="00A11306"/>
    <w:rsid w:val="00A11E6C"/>
    <w:rsid w:val="00A127F4"/>
    <w:rsid w:val="00A13B6B"/>
    <w:rsid w:val="00A14BED"/>
    <w:rsid w:val="00A15EB2"/>
    <w:rsid w:val="00A22EE3"/>
    <w:rsid w:val="00A2321D"/>
    <w:rsid w:val="00A25334"/>
    <w:rsid w:val="00A25C57"/>
    <w:rsid w:val="00A26B8D"/>
    <w:rsid w:val="00A27310"/>
    <w:rsid w:val="00A310A3"/>
    <w:rsid w:val="00A31284"/>
    <w:rsid w:val="00A312A8"/>
    <w:rsid w:val="00A316FA"/>
    <w:rsid w:val="00A3283A"/>
    <w:rsid w:val="00A32DCB"/>
    <w:rsid w:val="00A334F7"/>
    <w:rsid w:val="00A3415F"/>
    <w:rsid w:val="00A35A63"/>
    <w:rsid w:val="00A35BD3"/>
    <w:rsid w:val="00A3627C"/>
    <w:rsid w:val="00A363AD"/>
    <w:rsid w:val="00A3686E"/>
    <w:rsid w:val="00A3756C"/>
    <w:rsid w:val="00A3787E"/>
    <w:rsid w:val="00A37EA4"/>
    <w:rsid w:val="00A4071B"/>
    <w:rsid w:val="00A40D95"/>
    <w:rsid w:val="00A41575"/>
    <w:rsid w:val="00A442CF"/>
    <w:rsid w:val="00A443AC"/>
    <w:rsid w:val="00A44E32"/>
    <w:rsid w:val="00A45BE3"/>
    <w:rsid w:val="00A463B6"/>
    <w:rsid w:val="00A513A0"/>
    <w:rsid w:val="00A514B6"/>
    <w:rsid w:val="00A51D60"/>
    <w:rsid w:val="00A52B43"/>
    <w:rsid w:val="00A53EDE"/>
    <w:rsid w:val="00A54E56"/>
    <w:rsid w:val="00A577E6"/>
    <w:rsid w:val="00A608AC"/>
    <w:rsid w:val="00A6257D"/>
    <w:rsid w:val="00A62D45"/>
    <w:rsid w:val="00A62DB7"/>
    <w:rsid w:val="00A639BE"/>
    <w:rsid w:val="00A64D13"/>
    <w:rsid w:val="00A65B88"/>
    <w:rsid w:val="00A65FF7"/>
    <w:rsid w:val="00A660E5"/>
    <w:rsid w:val="00A673E9"/>
    <w:rsid w:val="00A67941"/>
    <w:rsid w:val="00A739B1"/>
    <w:rsid w:val="00A76040"/>
    <w:rsid w:val="00A765D2"/>
    <w:rsid w:val="00A76B0B"/>
    <w:rsid w:val="00A77A28"/>
    <w:rsid w:val="00A80131"/>
    <w:rsid w:val="00A803E5"/>
    <w:rsid w:val="00A84152"/>
    <w:rsid w:val="00A84A0E"/>
    <w:rsid w:val="00A85393"/>
    <w:rsid w:val="00A85991"/>
    <w:rsid w:val="00A90A0C"/>
    <w:rsid w:val="00A93305"/>
    <w:rsid w:val="00A9422A"/>
    <w:rsid w:val="00A95186"/>
    <w:rsid w:val="00AA0E54"/>
    <w:rsid w:val="00AA140E"/>
    <w:rsid w:val="00AA3EFF"/>
    <w:rsid w:val="00AA507C"/>
    <w:rsid w:val="00AA5768"/>
    <w:rsid w:val="00AA5775"/>
    <w:rsid w:val="00AA60D5"/>
    <w:rsid w:val="00AA6E14"/>
    <w:rsid w:val="00AA79AC"/>
    <w:rsid w:val="00AB332F"/>
    <w:rsid w:val="00AB3E81"/>
    <w:rsid w:val="00AB4C1C"/>
    <w:rsid w:val="00AB6E9A"/>
    <w:rsid w:val="00AB754F"/>
    <w:rsid w:val="00AC0043"/>
    <w:rsid w:val="00AC48FF"/>
    <w:rsid w:val="00AC4C03"/>
    <w:rsid w:val="00AC4F3A"/>
    <w:rsid w:val="00AC60E9"/>
    <w:rsid w:val="00AC7327"/>
    <w:rsid w:val="00AD38BC"/>
    <w:rsid w:val="00AD60D5"/>
    <w:rsid w:val="00AD7514"/>
    <w:rsid w:val="00AE0199"/>
    <w:rsid w:val="00AE08C9"/>
    <w:rsid w:val="00AE2A69"/>
    <w:rsid w:val="00AE2C0D"/>
    <w:rsid w:val="00AE38AE"/>
    <w:rsid w:val="00AE3AAC"/>
    <w:rsid w:val="00AE7C12"/>
    <w:rsid w:val="00AF06E7"/>
    <w:rsid w:val="00AF0839"/>
    <w:rsid w:val="00AF4251"/>
    <w:rsid w:val="00AF4A4B"/>
    <w:rsid w:val="00AF4C0A"/>
    <w:rsid w:val="00AF60B8"/>
    <w:rsid w:val="00AF739A"/>
    <w:rsid w:val="00B00F5A"/>
    <w:rsid w:val="00B05B57"/>
    <w:rsid w:val="00B05C5C"/>
    <w:rsid w:val="00B07C88"/>
    <w:rsid w:val="00B10519"/>
    <w:rsid w:val="00B108CD"/>
    <w:rsid w:val="00B117A7"/>
    <w:rsid w:val="00B14D31"/>
    <w:rsid w:val="00B16741"/>
    <w:rsid w:val="00B16A5C"/>
    <w:rsid w:val="00B17A32"/>
    <w:rsid w:val="00B208E7"/>
    <w:rsid w:val="00B20EC0"/>
    <w:rsid w:val="00B22698"/>
    <w:rsid w:val="00B234D6"/>
    <w:rsid w:val="00B24E4C"/>
    <w:rsid w:val="00B25100"/>
    <w:rsid w:val="00B27614"/>
    <w:rsid w:val="00B279B0"/>
    <w:rsid w:val="00B30FC4"/>
    <w:rsid w:val="00B31D75"/>
    <w:rsid w:val="00B3394C"/>
    <w:rsid w:val="00B343F7"/>
    <w:rsid w:val="00B344BD"/>
    <w:rsid w:val="00B35824"/>
    <w:rsid w:val="00B36606"/>
    <w:rsid w:val="00B3668B"/>
    <w:rsid w:val="00B40495"/>
    <w:rsid w:val="00B420E2"/>
    <w:rsid w:val="00B42735"/>
    <w:rsid w:val="00B45BE7"/>
    <w:rsid w:val="00B46602"/>
    <w:rsid w:val="00B501A5"/>
    <w:rsid w:val="00B502A5"/>
    <w:rsid w:val="00B5180E"/>
    <w:rsid w:val="00B51D23"/>
    <w:rsid w:val="00B534C7"/>
    <w:rsid w:val="00B540B7"/>
    <w:rsid w:val="00B5662F"/>
    <w:rsid w:val="00B56A65"/>
    <w:rsid w:val="00B60795"/>
    <w:rsid w:val="00B60F94"/>
    <w:rsid w:val="00B627D7"/>
    <w:rsid w:val="00B64302"/>
    <w:rsid w:val="00B6512F"/>
    <w:rsid w:val="00B65693"/>
    <w:rsid w:val="00B6592E"/>
    <w:rsid w:val="00B65F7F"/>
    <w:rsid w:val="00B66061"/>
    <w:rsid w:val="00B668DC"/>
    <w:rsid w:val="00B67177"/>
    <w:rsid w:val="00B67855"/>
    <w:rsid w:val="00B67FA3"/>
    <w:rsid w:val="00B70E48"/>
    <w:rsid w:val="00B710A5"/>
    <w:rsid w:val="00B730E1"/>
    <w:rsid w:val="00B74DE3"/>
    <w:rsid w:val="00B75F64"/>
    <w:rsid w:val="00B77449"/>
    <w:rsid w:val="00B80288"/>
    <w:rsid w:val="00B80944"/>
    <w:rsid w:val="00B80CFD"/>
    <w:rsid w:val="00B80E40"/>
    <w:rsid w:val="00B81264"/>
    <w:rsid w:val="00B81A1F"/>
    <w:rsid w:val="00B81A6A"/>
    <w:rsid w:val="00B81B4D"/>
    <w:rsid w:val="00B850DD"/>
    <w:rsid w:val="00B85155"/>
    <w:rsid w:val="00B8537B"/>
    <w:rsid w:val="00B85B07"/>
    <w:rsid w:val="00B871B6"/>
    <w:rsid w:val="00B875FF"/>
    <w:rsid w:val="00B87807"/>
    <w:rsid w:val="00B87C73"/>
    <w:rsid w:val="00B95EFA"/>
    <w:rsid w:val="00B96868"/>
    <w:rsid w:val="00BA093B"/>
    <w:rsid w:val="00BA37CF"/>
    <w:rsid w:val="00BA43D5"/>
    <w:rsid w:val="00BA4BD8"/>
    <w:rsid w:val="00BA60CC"/>
    <w:rsid w:val="00BA630B"/>
    <w:rsid w:val="00BA6398"/>
    <w:rsid w:val="00BA6B03"/>
    <w:rsid w:val="00BA6B2D"/>
    <w:rsid w:val="00BB19B3"/>
    <w:rsid w:val="00BB1B8D"/>
    <w:rsid w:val="00BB1FD2"/>
    <w:rsid w:val="00BB353C"/>
    <w:rsid w:val="00BB35FB"/>
    <w:rsid w:val="00BB362E"/>
    <w:rsid w:val="00BB5FD0"/>
    <w:rsid w:val="00BB6055"/>
    <w:rsid w:val="00BC240A"/>
    <w:rsid w:val="00BC3682"/>
    <w:rsid w:val="00BC39F2"/>
    <w:rsid w:val="00BC5364"/>
    <w:rsid w:val="00BC6B7C"/>
    <w:rsid w:val="00BC6D3C"/>
    <w:rsid w:val="00BD1844"/>
    <w:rsid w:val="00BD191A"/>
    <w:rsid w:val="00BD27A5"/>
    <w:rsid w:val="00BD35DE"/>
    <w:rsid w:val="00BD46A1"/>
    <w:rsid w:val="00BD50A3"/>
    <w:rsid w:val="00BD5DC4"/>
    <w:rsid w:val="00BE03BB"/>
    <w:rsid w:val="00BE1C57"/>
    <w:rsid w:val="00BE2317"/>
    <w:rsid w:val="00BE3132"/>
    <w:rsid w:val="00BE42CB"/>
    <w:rsid w:val="00BE491E"/>
    <w:rsid w:val="00BE4D4F"/>
    <w:rsid w:val="00BE5F7E"/>
    <w:rsid w:val="00BE6490"/>
    <w:rsid w:val="00BE66CA"/>
    <w:rsid w:val="00BF0F10"/>
    <w:rsid w:val="00BF18FC"/>
    <w:rsid w:val="00BF225A"/>
    <w:rsid w:val="00BF3492"/>
    <w:rsid w:val="00BF3F6A"/>
    <w:rsid w:val="00BF4BED"/>
    <w:rsid w:val="00BF4DAE"/>
    <w:rsid w:val="00BF5609"/>
    <w:rsid w:val="00BF6986"/>
    <w:rsid w:val="00BF6C30"/>
    <w:rsid w:val="00BF6CF3"/>
    <w:rsid w:val="00BF6EAE"/>
    <w:rsid w:val="00BF74D6"/>
    <w:rsid w:val="00BF7846"/>
    <w:rsid w:val="00C00FD4"/>
    <w:rsid w:val="00C01290"/>
    <w:rsid w:val="00C01557"/>
    <w:rsid w:val="00C02B52"/>
    <w:rsid w:val="00C062DF"/>
    <w:rsid w:val="00C07D23"/>
    <w:rsid w:val="00C10F4D"/>
    <w:rsid w:val="00C11715"/>
    <w:rsid w:val="00C11AC4"/>
    <w:rsid w:val="00C1268C"/>
    <w:rsid w:val="00C134C2"/>
    <w:rsid w:val="00C140F6"/>
    <w:rsid w:val="00C14556"/>
    <w:rsid w:val="00C15871"/>
    <w:rsid w:val="00C168F6"/>
    <w:rsid w:val="00C16F1C"/>
    <w:rsid w:val="00C176E7"/>
    <w:rsid w:val="00C178F8"/>
    <w:rsid w:val="00C210ED"/>
    <w:rsid w:val="00C21283"/>
    <w:rsid w:val="00C21950"/>
    <w:rsid w:val="00C21CD2"/>
    <w:rsid w:val="00C21D60"/>
    <w:rsid w:val="00C220C7"/>
    <w:rsid w:val="00C23A62"/>
    <w:rsid w:val="00C24057"/>
    <w:rsid w:val="00C2476F"/>
    <w:rsid w:val="00C2511B"/>
    <w:rsid w:val="00C26321"/>
    <w:rsid w:val="00C265EB"/>
    <w:rsid w:val="00C30E88"/>
    <w:rsid w:val="00C30F71"/>
    <w:rsid w:val="00C31CEE"/>
    <w:rsid w:val="00C33FD6"/>
    <w:rsid w:val="00C3788B"/>
    <w:rsid w:val="00C37BD0"/>
    <w:rsid w:val="00C37C6D"/>
    <w:rsid w:val="00C37D6D"/>
    <w:rsid w:val="00C37EFC"/>
    <w:rsid w:val="00C40FBF"/>
    <w:rsid w:val="00C42BC1"/>
    <w:rsid w:val="00C434C5"/>
    <w:rsid w:val="00C44156"/>
    <w:rsid w:val="00C441C6"/>
    <w:rsid w:val="00C4488E"/>
    <w:rsid w:val="00C4517E"/>
    <w:rsid w:val="00C46F42"/>
    <w:rsid w:val="00C47541"/>
    <w:rsid w:val="00C5052F"/>
    <w:rsid w:val="00C51E1B"/>
    <w:rsid w:val="00C52AE3"/>
    <w:rsid w:val="00C566A0"/>
    <w:rsid w:val="00C56B13"/>
    <w:rsid w:val="00C56FDB"/>
    <w:rsid w:val="00C601BE"/>
    <w:rsid w:val="00C60AAF"/>
    <w:rsid w:val="00C60D18"/>
    <w:rsid w:val="00C61E44"/>
    <w:rsid w:val="00C63C6C"/>
    <w:rsid w:val="00C641D2"/>
    <w:rsid w:val="00C67352"/>
    <w:rsid w:val="00C67780"/>
    <w:rsid w:val="00C67DD5"/>
    <w:rsid w:val="00C7029B"/>
    <w:rsid w:val="00C70931"/>
    <w:rsid w:val="00C7093C"/>
    <w:rsid w:val="00C73A6C"/>
    <w:rsid w:val="00C73F00"/>
    <w:rsid w:val="00C742D3"/>
    <w:rsid w:val="00C75763"/>
    <w:rsid w:val="00C75D6D"/>
    <w:rsid w:val="00C77E75"/>
    <w:rsid w:val="00C8092C"/>
    <w:rsid w:val="00C820FE"/>
    <w:rsid w:val="00C82216"/>
    <w:rsid w:val="00C840D0"/>
    <w:rsid w:val="00C86617"/>
    <w:rsid w:val="00C86BA5"/>
    <w:rsid w:val="00C87545"/>
    <w:rsid w:val="00C87621"/>
    <w:rsid w:val="00C9142D"/>
    <w:rsid w:val="00C92A7D"/>
    <w:rsid w:val="00C93569"/>
    <w:rsid w:val="00C95631"/>
    <w:rsid w:val="00C96EA7"/>
    <w:rsid w:val="00C9745C"/>
    <w:rsid w:val="00CA04EE"/>
    <w:rsid w:val="00CA2357"/>
    <w:rsid w:val="00CA264A"/>
    <w:rsid w:val="00CA3AFC"/>
    <w:rsid w:val="00CA3E76"/>
    <w:rsid w:val="00CA4B33"/>
    <w:rsid w:val="00CA6B5D"/>
    <w:rsid w:val="00CA6FFE"/>
    <w:rsid w:val="00CA79B5"/>
    <w:rsid w:val="00CB0581"/>
    <w:rsid w:val="00CB22A5"/>
    <w:rsid w:val="00CB2663"/>
    <w:rsid w:val="00CB4B72"/>
    <w:rsid w:val="00CB7F7D"/>
    <w:rsid w:val="00CC01EE"/>
    <w:rsid w:val="00CC2445"/>
    <w:rsid w:val="00CC3475"/>
    <w:rsid w:val="00CC3D9F"/>
    <w:rsid w:val="00CC4325"/>
    <w:rsid w:val="00CC4736"/>
    <w:rsid w:val="00CC4AD2"/>
    <w:rsid w:val="00CC52E0"/>
    <w:rsid w:val="00CC6111"/>
    <w:rsid w:val="00CC69E7"/>
    <w:rsid w:val="00CC73DC"/>
    <w:rsid w:val="00CC7430"/>
    <w:rsid w:val="00CD0650"/>
    <w:rsid w:val="00CD18B0"/>
    <w:rsid w:val="00CD3F65"/>
    <w:rsid w:val="00CD5384"/>
    <w:rsid w:val="00CD64A5"/>
    <w:rsid w:val="00CD6582"/>
    <w:rsid w:val="00CD75E0"/>
    <w:rsid w:val="00CE201D"/>
    <w:rsid w:val="00CE2912"/>
    <w:rsid w:val="00CE3C71"/>
    <w:rsid w:val="00CE5543"/>
    <w:rsid w:val="00CE678B"/>
    <w:rsid w:val="00CF1D7B"/>
    <w:rsid w:val="00CF5292"/>
    <w:rsid w:val="00CF5A54"/>
    <w:rsid w:val="00CF61AA"/>
    <w:rsid w:val="00CF6734"/>
    <w:rsid w:val="00D00520"/>
    <w:rsid w:val="00D01D1A"/>
    <w:rsid w:val="00D02C48"/>
    <w:rsid w:val="00D046AC"/>
    <w:rsid w:val="00D0659F"/>
    <w:rsid w:val="00D06F35"/>
    <w:rsid w:val="00D11167"/>
    <w:rsid w:val="00D138F5"/>
    <w:rsid w:val="00D1627D"/>
    <w:rsid w:val="00D169D0"/>
    <w:rsid w:val="00D1755B"/>
    <w:rsid w:val="00D178D6"/>
    <w:rsid w:val="00D2038D"/>
    <w:rsid w:val="00D23158"/>
    <w:rsid w:val="00D238BA"/>
    <w:rsid w:val="00D23EFA"/>
    <w:rsid w:val="00D23FC3"/>
    <w:rsid w:val="00D24A57"/>
    <w:rsid w:val="00D255B5"/>
    <w:rsid w:val="00D26227"/>
    <w:rsid w:val="00D26330"/>
    <w:rsid w:val="00D277B5"/>
    <w:rsid w:val="00D30549"/>
    <w:rsid w:val="00D30D0F"/>
    <w:rsid w:val="00D3199C"/>
    <w:rsid w:val="00D320FC"/>
    <w:rsid w:val="00D34F6E"/>
    <w:rsid w:val="00D35962"/>
    <w:rsid w:val="00D37717"/>
    <w:rsid w:val="00D379C1"/>
    <w:rsid w:val="00D42C69"/>
    <w:rsid w:val="00D42DC4"/>
    <w:rsid w:val="00D43AC6"/>
    <w:rsid w:val="00D548B4"/>
    <w:rsid w:val="00D550B2"/>
    <w:rsid w:val="00D56066"/>
    <w:rsid w:val="00D57FEB"/>
    <w:rsid w:val="00D6039F"/>
    <w:rsid w:val="00D60F2E"/>
    <w:rsid w:val="00D60F6C"/>
    <w:rsid w:val="00D63BB9"/>
    <w:rsid w:val="00D64722"/>
    <w:rsid w:val="00D65F68"/>
    <w:rsid w:val="00D70598"/>
    <w:rsid w:val="00D7119B"/>
    <w:rsid w:val="00D73151"/>
    <w:rsid w:val="00D739F3"/>
    <w:rsid w:val="00D744D6"/>
    <w:rsid w:val="00D779CB"/>
    <w:rsid w:val="00D77C1F"/>
    <w:rsid w:val="00D77FD3"/>
    <w:rsid w:val="00D82CC0"/>
    <w:rsid w:val="00D82DFA"/>
    <w:rsid w:val="00D85356"/>
    <w:rsid w:val="00D866A8"/>
    <w:rsid w:val="00D86F19"/>
    <w:rsid w:val="00D913B1"/>
    <w:rsid w:val="00D91EB4"/>
    <w:rsid w:val="00D92591"/>
    <w:rsid w:val="00D926C0"/>
    <w:rsid w:val="00D926F9"/>
    <w:rsid w:val="00D9312D"/>
    <w:rsid w:val="00D93D34"/>
    <w:rsid w:val="00D95453"/>
    <w:rsid w:val="00D95B9B"/>
    <w:rsid w:val="00D968EE"/>
    <w:rsid w:val="00D96C39"/>
    <w:rsid w:val="00D971AB"/>
    <w:rsid w:val="00D974B2"/>
    <w:rsid w:val="00D9789F"/>
    <w:rsid w:val="00D97B71"/>
    <w:rsid w:val="00DA16D8"/>
    <w:rsid w:val="00DA269B"/>
    <w:rsid w:val="00DA6DEF"/>
    <w:rsid w:val="00DB2146"/>
    <w:rsid w:val="00DB233F"/>
    <w:rsid w:val="00DB4060"/>
    <w:rsid w:val="00DB43FA"/>
    <w:rsid w:val="00DB5539"/>
    <w:rsid w:val="00DB6226"/>
    <w:rsid w:val="00DB65A7"/>
    <w:rsid w:val="00DB7179"/>
    <w:rsid w:val="00DB7F16"/>
    <w:rsid w:val="00DC01A9"/>
    <w:rsid w:val="00DC0894"/>
    <w:rsid w:val="00DC1D02"/>
    <w:rsid w:val="00DC3455"/>
    <w:rsid w:val="00DC6EB5"/>
    <w:rsid w:val="00DC6F41"/>
    <w:rsid w:val="00DC7818"/>
    <w:rsid w:val="00DD068B"/>
    <w:rsid w:val="00DD0FE1"/>
    <w:rsid w:val="00DD1939"/>
    <w:rsid w:val="00DD2D6B"/>
    <w:rsid w:val="00DD4212"/>
    <w:rsid w:val="00DD49AD"/>
    <w:rsid w:val="00DD59DA"/>
    <w:rsid w:val="00DD7C94"/>
    <w:rsid w:val="00DE1D30"/>
    <w:rsid w:val="00DE1F5A"/>
    <w:rsid w:val="00DE2217"/>
    <w:rsid w:val="00DE3630"/>
    <w:rsid w:val="00DE5F7E"/>
    <w:rsid w:val="00DE7422"/>
    <w:rsid w:val="00DF0331"/>
    <w:rsid w:val="00DF0748"/>
    <w:rsid w:val="00DF0F6F"/>
    <w:rsid w:val="00DF1AC8"/>
    <w:rsid w:val="00DF36D4"/>
    <w:rsid w:val="00DF65A6"/>
    <w:rsid w:val="00E011D8"/>
    <w:rsid w:val="00E012C1"/>
    <w:rsid w:val="00E0169F"/>
    <w:rsid w:val="00E0207B"/>
    <w:rsid w:val="00E02311"/>
    <w:rsid w:val="00E037A2"/>
    <w:rsid w:val="00E03B10"/>
    <w:rsid w:val="00E0443D"/>
    <w:rsid w:val="00E055D6"/>
    <w:rsid w:val="00E069F7"/>
    <w:rsid w:val="00E06C92"/>
    <w:rsid w:val="00E06E56"/>
    <w:rsid w:val="00E06F4C"/>
    <w:rsid w:val="00E07455"/>
    <w:rsid w:val="00E10464"/>
    <w:rsid w:val="00E10474"/>
    <w:rsid w:val="00E10976"/>
    <w:rsid w:val="00E131CB"/>
    <w:rsid w:val="00E166B4"/>
    <w:rsid w:val="00E23B75"/>
    <w:rsid w:val="00E2469E"/>
    <w:rsid w:val="00E26A74"/>
    <w:rsid w:val="00E27C3C"/>
    <w:rsid w:val="00E27D76"/>
    <w:rsid w:val="00E301B0"/>
    <w:rsid w:val="00E30C40"/>
    <w:rsid w:val="00E323C2"/>
    <w:rsid w:val="00E33AC0"/>
    <w:rsid w:val="00E33EF8"/>
    <w:rsid w:val="00E342B0"/>
    <w:rsid w:val="00E35A02"/>
    <w:rsid w:val="00E35E03"/>
    <w:rsid w:val="00E36D14"/>
    <w:rsid w:val="00E371C9"/>
    <w:rsid w:val="00E4123B"/>
    <w:rsid w:val="00E4178F"/>
    <w:rsid w:val="00E45475"/>
    <w:rsid w:val="00E45771"/>
    <w:rsid w:val="00E4604E"/>
    <w:rsid w:val="00E4773D"/>
    <w:rsid w:val="00E47978"/>
    <w:rsid w:val="00E50348"/>
    <w:rsid w:val="00E51013"/>
    <w:rsid w:val="00E514F7"/>
    <w:rsid w:val="00E5164B"/>
    <w:rsid w:val="00E518BB"/>
    <w:rsid w:val="00E51BEB"/>
    <w:rsid w:val="00E51F34"/>
    <w:rsid w:val="00E5370D"/>
    <w:rsid w:val="00E548EF"/>
    <w:rsid w:val="00E60392"/>
    <w:rsid w:val="00E605B0"/>
    <w:rsid w:val="00E62D1C"/>
    <w:rsid w:val="00E62DBC"/>
    <w:rsid w:val="00E63DD0"/>
    <w:rsid w:val="00E6487F"/>
    <w:rsid w:val="00E659B0"/>
    <w:rsid w:val="00E67C7A"/>
    <w:rsid w:val="00E67F18"/>
    <w:rsid w:val="00E70646"/>
    <w:rsid w:val="00E70D97"/>
    <w:rsid w:val="00E7197D"/>
    <w:rsid w:val="00E7308D"/>
    <w:rsid w:val="00E75F8E"/>
    <w:rsid w:val="00E76B45"/>
    <w:rsid w:val="00E7791A"/>
    <w:rsid w:val="00E8130C"/>
    <w:rsid w:val="00E81F24"/>
    <w:rsid w:val="00E83B18"/>
    <w:rsid w:val="00E83F7E"/>
    <w:rsid w:val="00E84654"/>
    <w:rsid w:val="00E84FC6"/>
    <w:rsid w:val="00E852D0"/>
    <w:rsid w:val="00E86012"/>
    <w:rsid w:val="00E867E9"/>
    <w:rsid w:val="00E87CA9"/>
    <w:rsid w:val="00E913CB"/>
    <w:rsid w:val="00E9145E"/>
    <w:rsid w:val="00E91C74"/>
    <w:rsid w:val="00E93D0B"/>
    <w:rsid w:val="00E9487C"/>
    <w:rsid w:val="00E950C4"/>
    <w:rsid w:val="00E95AE6"/>
    <w:rsid w:val="00E95E16"/>
    <w:rsid w:val="00E96E07"/>
    <w:rsid w:val="00E96E42"/>
    <w:rsid w:val="00E97521"/>
    <w:rsid w:val="00EA2CD7"/>
    <w:rsid w:val="00EA2F94"/>
    <w:rsid w:val="00EA3173"/>
    <w:rsid w:val="00EA61AF"/>
    <w:rsid w:val="00EA62D5"/>
    <w:rsid w:val="00EA7675"/>
    <w:rsid w:val="00EB0558"/>
    <w:rsid w:val="00EB0A91"/>
    <w:rsid w:val="00EB190E"/>
    <w:rsid w:val="00EB1B83"/>
    <w:rsid w:val="00EB2486"/>
    <w:rsid w:val="00EB7603"/>
    <w:rsid w:val="00EB79FE"/>
    <w:rsid w:val="00EB7D65"/>
    <w:rsid w:val="00EC3585"/>
    <w:rsid w:val="00EC4CBD"/>
    <w:rsid w:val="00EC5D5D"/>
    <w:rsid w:val="00EC6D90"/>
    <w:rsid w:val="00ED02E8"/>
    <w:rsid w:val="00ED3240"/>
    <w:rsid w:val="00ED38C5"/>
    <w:rsid w:val="00ED5B6B"/>
    <w:rsid w:val="00ED6B24"/>
    <w:rsid w:val="00EE02AF"/>
    <w:rsid w:val="00EE0C8A"/>
    <w:rsid w:val="00EE5240"/>
    <w:rsid w:val="00EE704E"/>
    <w:rsid w:val="00EE7EDF"/>
    <w:rsid w:val="00EF0810"/>
    <w:rsid w:val="00EF0FD8"/>
    <w:rsid w:val="00EF1054"/>
    <w:rsid w:val="00EF252A"/>
    <w:rsid w:val="00EF63E8"/>
    <w:rsid w:val="00EF7A8C"/>
    <w:rsid w:val="00F06627"/>
    <w:rsid w:val="00F07FEA"/>
    <w:rsid w:val="00F11566"/>
    <w:rsid w:val="00F11672"/>
    <w:rsid w:val="00F1397A"/>
    <w:rsid w:val="00F14678"/>
    <w:rsid w:val="00F161CE"/>
    <w:rsid w:val="00F2091B"/>
    <w:rsid w:val="00F232F2"/>
    <w:rsid w:val="00F24163"/>
    <w:rsid w:val="00F24A3E"/>
    <w:rsid w:val="00F261A1"/>
    <w:rsid w:val="00F306C9"/>
    <w:rsid w:val="00F312E7"/>
    <w:rsid w:val="00F31315"/>
    <w:rsid w:val="00F32095"/>
    <w:rsid w:val="00F34585"/>
    <w:rsid w:val="00F3647D"/>
    <w:rsid w:val="00F37897"/>
    <w:rsid w:val="00F4095E"/>
    <w:rsid w:val="00F40C4D"/>
    <w:rsid w:val="00F4270A"/>
    <w:rsid w:val="00F442E0"/>
    <w:rsid w:val="00F4431D"/>
    <w:rsid w:val="00F4470F"/>
    <w:rsid w:val="00F44E69"/>
    <w:rsid w:val="00F45F3A"/>
    <w:rsid w:val="00F464A4"/>
    <w:rsid w:val="00F4684D"/>
    <w:rsid w:val="00F47D94"/>
    <w:rsid w:val="00F50619"/>
    <w:rsid w:val="00F50996"/>
    <w:rsid w:val="00F50C99"/>
    <w:rsid w:val="00F55AFF"/>
    <w:rsid w:val="00F57322"/>
    <w:rsid w:val="00F621B8"/>
    <w:rsid w:val="00F643E5"/>
    <w:rsid w:val="00F64A92"/>
    <w:rsid w:val="00F64F19"/>
    <w:rsid w:val="00F6776F"/>
    <w:rsid w:val="00F706F5"/>
    <w:rsid w:val="00F751D5"/>
    <w:rsid w:val="00F753F3"/>
    <w:rsid w:val="00F7577A"/>
    <w:rsid w:val="00F76151"/>
    <w:rsid w:val="00F76FE2"/>
    <w:rsid w:val="00F80C96"/>
    <w:rsid w:val="00F811CE"/>
    <w:rsid w:val="00F82456"/>
    <w:rsid w:val="00F82B7B"/>
    <w:rsid w:val="00F84686"/>
    <w:rsid w:val="00F902C2"/>
    <w:rsid w:val="00F90996"/>
    <w:rsid w:val="00F91F45"/>
    <w:rsid w:val="00F9212C"/>
    <w:rsid w:val="00F92B76"/>
    <w:rsid w:val="00F92DD0"/>
    <w:rsid w:val="00F93688"/>
    <w:rsid w:val="00F944F5"/>
    <w:rsid w:val="00F960CD"/>
    <w:rsid w:val="00F9659A"/>
    <w:rsid w:val="00F96BAE"/>
    <w:rsid w:val="00F96ED7"/>
    <w:rsid w:val="00F96FD1"/>
    <w:rsid w:val="00F97D6F"/>
    <w:rsid w:val="00F97E30"/>
    <w:rsid w:val="00FA01D0"/>
    <w:rsid w:val="00FA0611"/>
    <w:rsid w:val="00FA06B7"/>
    <w:rsid w:val="00FA2623"/>
    <w:rsid w:val="00FA3455"/>
    <w:rsid w:val="00FA3610"/>
    <w:rsid w:val="00FA4681"/>
    <w:rsid w:val="00FA4932"/>
    <w:rsid w:val="00FA6399"/>
    <w:rsid w:val="00FB0538"/>
    <w:rsid w:val="00FB0E45"/>
    <w:rsid w:val="00FB1B9C"/>
    <w:rsid w:val="00FB2AED"/>
    <w:rsid w:val="00FB5ACE"/>
    <w:rsid w:val="00FB5B90"/>
    <w:rsid w:val="00FB62BE"/>
    <w:rsid w:val="00FB7280"/>
    <w:rsid w:val="00FC07C1"/>
    <w:rsid w:val="00FC0B88"/>
    <w:rsid w:val="00FC18F4"/>
    <w:rsid w:val="00FC7499"/>
    <w:rsid w:val="00FD0BAC"/>
    <w:rsid w:val="00FD0E8A"/>
    <w:rsid w:val="00FD1080"/>
    <w:rsid w:val="00FD12D5"/>
    <w:rsid w:val="00FD14D5"/>
    <w:rsid w:val="00FD1DA9"/>
    <w:rsid w:val="00FD2536"/>
    <w:rsid w:val="00FD32C0"/>
    <w:rsid w:val="00FD4851"/>
    <w:rsid w:val="00FD49B3"/>
    <w:rsid w:val="00FD4D72"/>
    <w:rsid w:val="00FD7743"/>
    <w:rsid w:val="00FE161E"/>
    <w:rsid w:val="00FE1B46"/>
    <w:rsid w:val="00FE2880"/>
    <w:rsid w:val="00FE35E8"/>
    <w:rsid w:val="00FE398F"/>
    <w:rsid w:val="00FE3A69"/>
    <w:rsid w:val="00FE3C22"/>
    <w:rsid w:val="00FE5CB5"/>
    <w:rsid w:val="00FE65F0"/>
    <w:rsid w:val="00FF3F60"/>
    <w:rsid w:val="00FF4F56"/>
    <w:rsid w:val="00FF4FF1"/>
    <w:rsid w:val="00FF62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13BC6"/>
  <w15:docId w15:val="{E4418C27-0497-43D8-A58E-212ABA8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77"/>
    <w:rPr>
      <w:sz w:val="28"/>
    </w:rPr>
  </w:style>
  <w:style w:type="paragraph" w:styleId="1">
    <w:name w:val="heading 1"/>
    <w:basedOn w:val="a"/>
    <w:next w:val="a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rsid w:val="000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rsid w:val="00BF4DAE"/>
    <w:pPr>
      <w:suppressAutoHyphens/>
      <w:ind w:firstLine="709"/>
      <w:jc w:val="center"/>
    </w:pPr>
    <w:rPr>
      <w:b/>
      <w:lang w:eastAsia="ar-SA"/>
    </w:rPr>
  </w:style>
  <w:style w:type="character" w:styleId="af0">
    <w:name w:val="Placeholder Text"/>
    <w:basedOn w:val="a0"/>
    <w:uiPriority w:val="99"/>
    <w:semiHidden/>
    <w:rsid w:val="004C492E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A04EE"/>
    <w:rPr>
      <w:sz w:val="28"/>
    </w:rPr>
  </w:style>
  <w:style w:type="character" w:customStyle="1" w:styleId="a9">
    <w:name w:val="Основной текст Знак"/>
    <w:basedOn w:val="a0"/>
    <w:link w:val="a8"/>
    <w:rsid w:val="00CA04EE"/>
    <w:rPr>
      <w:sz w:val="28"/>
    </w:rPr>
  </w:style>
  <w:style w:type="paragraph" w:customStyle="1" w:styleId="af1">
    <w:name w:val="Нормальный (таблица)"/>
    <w:basedOn w:val="a"/>
    <w:next w:val="a"/>
    <w:rsid w:val="00C96EA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2">
    <w:name w:val="Hyperlink"/>
    <w:basedOn w:val="a0"/>
    <w:rsid w:val="007E0581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453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06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sport\Desktop\&#1076;&#1077;&#1083;&#1086;&#1087;&#1088;&#1086;&#1080;&#1079;&#1074;&#1086;&#1076;&#1089;&#1090;&#1074;&#1086;\_&#1044;&#1045;&#1051;&#1054;&#1055;&#1056;&#1054;&#1048;&#1047;&#1042;&#1054;&#1044;&#1057;&#1058;&#1042;&#1054;%20&#1040;&#1044;&#1052;%20&#1043;&#1051;&#1040;&#1042;&#1067;%202017\&#1096;&#1072;&#1073;&#1083;&#1086;&#1085;&#1099;%20&#1087;&#1080;&#1089;&#1077;&#1084;\&#1087;&#1080;&#1089;&#1100;&#1084;&#1086;%20&#1055;&#1088;&#1072;&#1074;&#1080;&#1090;&#1077;&#1083;&#1100;&#1089;&#1090;&#1074;&#1072;%20&#1056;&#1077;&#1089;&#1087;&#1091;&#1073;&#1083;&#1080;&#1082;&#1080;%20&#1052;&#1072;&#1088;&#1080;&#1081;%20&#1069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718D-41F7-4790-A166-D9388D9F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Правительства Республики Марий Эл</Template>
  <TotalTime>1387</TotalTime>
  <Pages>33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</Company>
  <LinksUpToDate>false</LinksUpToDate>
  <CharactersWithSpaces>35934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92</cp:revision>
  <cp:lastPrinted>2021-01-20T11:49:00Z</cp:lastPrinted>
  <dcterms:created xsi:type="dcterms:W3CDTF">2021-01-20T11:29:00Z</dcterms:created>
  <dcterms:modified xsi:type="dcterms:W3CDTF">2023-02-08T07:35:00Z</dcterms:modified>
</cp:coreProperties>
</file>