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455" w:rsidRDefault="003B4455" w:rsidP="003B4455">
      <w:pPr>
        <w:tabs>
          <w:tab w:val="left" w:pos="93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B4455" w:rsidRPr="003B4455" w:rsidRDefault="003B4455" w:rsidP="003B4455">
      <w:pPr>
        <w:tabs>
          <w:tab w:val="left" w:pos="930"/>
        </w:tabs>
        <w:ind w:firstLine="0"/>
        <w:rPr>
          <w:rFonts w:ascii="Times New Roman" w:hAnsi="Times New Roman"/>
          <w:i/>
        </w:rPr>
      </w:pPr>
      <w:r w:rsidRPr="003B445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РЕСПУБ</w:t>
      </w:r>
      <w:r>
        <w:rPr>
          <w:rFonts w:ascii="Times New Roman" w:hAnsi="Times New Roman"/>
          <w:b/>
          <w:sz w:val="28"/>
          <w:szCs w:val="28"/>
        </w:rPr>
        <w:t>ЛИКА</w:t>
      </w:r>
      <w:r w:rsidRPr="003B4455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44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445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B4455" w:rsidRPr="003B4455" w:rsidRDefault="003B4455" w:rsidP="003B4455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7907C1" w:rsidRPr="003B4455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907C1" w:rsidRPr="00D941FC" w:rsidRDefault="007907C1" w:rsidP="007907C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907C1" w:rsidRDefault="007907C1" w:rsidP="007907C1">
      <w:pPr>
        <w:tabs>
          <w:tab w:val="left" w:pos="6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455">
        <w:rPr>
          <w:rFonts w:ascii="Times New Roman" w:hAnsi="Times New Roman"/>
          <w:bCs/>
          <w:sz w:val="28"/>
          <w:szCs w:val="28"/>
        </w:rPr>
        <w:t>от</w:t>
      </w:r>
      <w:r w:rsidR="003B4455">
        <w:rPr>
          <w:rFonts w:ascii="Times New Roman" w:hAnsi="Times New Roman"/>
          <w:bCs/>
          <w:sz w:val="28"/>
          <w:szCs w:val="28"/>
        </w:rPr>
        <w:t xml:space="preserve"> </w:t>
      </w:r>
      <w:r w:rsidR="00F71F60">
        <w:rPr>
          <w:rFonts w:ascii="Times New Roman" w:hAnsi="Times New Roman"/>
          <w:bCs/>
          <w:sz w:val="28"/>
          <w:szCs w:val="28"/>
        </w:rPr>
        <w:t>3 июля</w:t>
      </w:r>
      <w:r w:rsidRPr="003B4455">
        <w:rPr>
          <w:rFonts w:ascii="Times New Roman" w:hAnsi="Times New Roman"/>
          <w:bCs/>
          <w:sz w:val="28"/>
          <w:szCs w:val="28"/>
        </w:rPr>
        <w:t xml:space="preserve"> 2023 года                                                                             № </w:t>
      </w:r>
      <w:r w:rsidR="003B4455" w:rsidRPr="003B4455">
        <w:rPr>
          <w:rFonts w:ascii="Times New Roman" w:hAnsi="Times New Roman"/>
          <w:bCs/>
          <w:sz w:val="28"/>
          <w:szCs w:val="28"/>
        </w:rPr>
        <w:t>3</w:t>
      </w:r>
      <w:r w:rsidR="00F71F60">
        <w:rPr>
          <w:rFonts w:ascii="Times New Roman" w:hAnsi="Times New Roman"/>
          <w:bCs/>
          <w:sz w:val="28"/>
          <w:szCs w:val="28"/>
        </w:rPr>
        <w:t>1</w:t>
      </w:r>
    </w:p>
    <w:p w:rsidR="002F388C" w:rsidRPr="00E36786" w:rsidRDefault="002F388C" w:rsidP="00E367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F388C" w:rsidRPr="007907C1" w:rsidRDefault="0026229D" w:rsidP="00E36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Об </w:t>
      </w:r>
      <w:r w:rsidR="00B51203">
        <w:rPr>
          <w:rFonts w:ascii="Times New Roman" w:hAnsi="Times New Roman"/>
          <w:b/>
          <w:bCs/>
          <w:kern w:val="28"/>
          <w:sz w:val="28"/>
          <w:szCs w:val="28"/>
        </w:rPr>
        <w:t>отмене постановления</w:t>
      </w:r>
      <w:r w:rsidR="00F71F60">
        <w:rPr>
          <w:rFonts w:ascii="Times New Roman" w:hAnsi="Times New Roman"/>
          <w:b/>
          <w:bCs/>
          <w:kern w:val="28"/>
          <w:sz w:val="28"/>
          <w:szCs w:val="28"/>
        </w:rPr>
        <w:t xml:space="preserve"> № 71 от 25.12.2012 года «Об утверждении Порядка сбора отработанных ртутьсодержащих ламп на территории  муниципального образования «Васильевское сельское поселение»</w:t>
      </w:r>
    </w:p>
    <w:p w:rsidR="002F388C" w:rsidRDefault="002F388C" w:rsidP="002F388C">
      <w:pPr>
        <w:rPr>
          <w:rFonts w:cs="Arial"/>
        </w:rPr>
      </w:pPr>
    </w:p>
    <w:p w:rsidR="00E36786" w:rsidRPr="002F388C" w:rsidRDefault="00E36786" w:rsidP="002F388C">
      <w:pPr>
        <w:rPr>
          <w:rFonts w:cs="Arial"/>
        </w:rPr>
      </w:pPr>
    </w:p>
    <w:p w:rsidR="00F71F60" w:rsidRDefault="00B51203" w:rsidP="00F71F60">
      <w:pPr>
        <w:ind w:right="140"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28.12.2020 г. № 2314 </w:t>
      </w:r>
      <w:r w:rsidRPr="00B51203">
        <w:rPr>
          <w:rFonts w:ascii="Times New Roman" w:hAnsi="Times New Roman"/>
          <w:sz w:val="28"/>
          <w:szCs w:val="28"/>
        </w:rPr>
        <w:t>«</w:t>
      </w:r>
      <w:r w:rsidRPr="00B512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F71F60" w:rsidRPr="00F71F60">
        <w:rPr>
          <w:rFonts w:ascii="Times New Roman" w:hAnsi="Times New Roman"/>
          <w:sz w:val="28"/>
          <w:szCs w:val="28"/>
        </w:rPr>
        <w:t xml:space="preserve">Васильевская сельская администрация </w:t>
      </w:r>
      <w:r w:rsidR="00F71F60" w:rsidRPr="00F71F60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71F60" w:rsidRPr="00F71F60" w:rsidRDefault="00F02534" w:rsidP="00F71F60">
      <w:pPr>
        <w:ind w:left="426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02534" w:rsidRDefault="00F02534" w:rsidP="00F02534">
      <w:pPr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="00F71F60"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  <w:r w:rsidR="00F71F60" w:rsidRPr="00F71F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71F60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муниципального образования «Васильевское сельское поселение» </w:t>
      </w:r>
      <w:r w:rsidR="00F71F60" w:rsidRPr="00F71F60">
        <w:rPr>
          <w:rFonts w:ascii="Times New Roman" w:hAnsi="Times New Roman"/>
          <w:bCs/>
          <w:kern w:val="28"/>
          <w:sz w:val="28"/>
          <w:szCs w:val="28"/>
        </w:rPr>
        <w:t>№ 71 от 25.12.2012 года «Об утверждении Порядка сбора отработанных ртутьсодержащих ламп на территории  муниципального образования «Васильевское сельское поселение»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F02534" w:rsidRPr="00F02534" w:rsidRDefault="00F02534" w:rsidP="00F02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Постановление</w:t>
      </w:r>
      <w:r w:rsidRPr="00F71F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администрации муниципального образования «Васильевское сельское поселение» № 13 от 12.05.2014 г.</w:t>
      </w:r>
      <w:r w:rsidRPr="00F02534">
        <w:rPr>
          <w:sz w:val="28"/>
          <w:szCs w:val="28"/>
        </w:rPr>
        <w:t xml:space="preserve"> </w:t>
      </w:r>
      <w:r w:rsidRPr="00F02534">
        <w:rPr>
          <w:rFonts w:ascii="Times New Roman" w:hAnsi="Times New Roman"/>
          <w:sz w:val="28"/>
          <w:szCs w:val="28"/>
        </w:rPr>
        <w:t>«</w:t>
      </w:r>
      <w:r w:rsidRPr="00F02534">
        <w:rPr>
          <w:rFonts w:ascii="Times New Roman" w:hAnsi="Times New Roman"/>
          <w:sz w:val="28"/>
          <w:szCs w:val="28"/>
        </w:rPr>
        <w:t>О внесении изменений в Порядок сбора отработанных ртутьсодержащих ламп на территории МО «Васильевское сельское поселение»</w:t>
      </w:r>
    </w:p>
    <w:p w:rsidR="00F02534" w:rsidRPr="00F71F60" w:rsidRDefault="00F02534" w:rsidP="00F02534">
      <w:pPr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п. 11 постановления Васильевской сельской администрации «О внесении изменений в некоторые постановления администрации муниципального образования «Васильевское сельское поселение»</w:t>
      </w:r>
    </w:p>
    <w:p w:rsidR="00F71F60" w:rsidRPr="00F71F60" w:rsidRDefault="00F71F60" w:rsidP="00F71F60">
      <w:pPr>
        <w:ind w:left="426"/>
        <w:rPr>
          <w:rFonts w:cs="Arial"/>
        </w:rPr>
      </w:pPr>
    </w:p>
    <w:p w:rsidR="007907C1" w:rsidRDefault="007907C1" w:rsidP="00F71F60">
      <w:pPr>
        <w:spacing w:before="100" w:beforeAutospacing="1" w:after="100" w:afterAutospacing="1"/>
        <w:ind w:left="426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B4455" w:rsidRDefault="003B4455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Васильевской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07C1" w:rsidRPr="005B0813" w:rsidRDefault="003B4455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сельской администрации                                                 Е.Ф.Фролова</w:t>
      </w:r>
    </w:p>
    <w:p w:rsidR="0026229D" w:rsidRPr="002F388C" w:rsidRDefault="00E36786" w:rsidP="00F71F60">
      <w:pPr>
        <w:jc w:val="right"/>
        <w:rPr>
          <w:rFonts w:eastAsia="Calibri" w:cs="Arial"/>
        </w:rPr>
      </w:pP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F71F60" w:rsidRPr="002F388C">
        <w:rPr>
          <w:rFonts w:eastAsia="Calibri" w:cs="Arial"/>
        </w:rPr>
        <w:lastRenderedPageBreak/>
        <w:t xml:space="preserve"> </w:t>
      </w:r>
    </w:p>
    <w:sectPr w:rsidR="0026229D" w:rsidRPr="002F388C" w:rsidSect="00A357B5">
      <w:pgSz w:w="11906" w:h="16838"/>
      <w:pgMar w:top="568" w:right="566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/>
        <w:b w:val="0"/>
        <w:sz w:val="26"/>
        <w:szCs w:val="26"/>
        <w:lang w:val="ru-RU"/>
      </w:rPr>
    </w:lvl>
  </w:abstractNum>
  <w:abstractNum w:abstractNumId="1">
    <w:nsid w:val="05AF4745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894DFC"/>
    <w:multiLevelType w:val="multilevel"/>
    <w:tmpl w:val="7488EA9E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9EA00E4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57C0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60530"/>
    <w:multiLevelType w:val="hybridMultilevel"/>
    <w:tmpl w:val="20DE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A0C8A"/>
    <w:multiLevelType w:val="hybridMultilevel"/>
    <w:tmpl w:val="F59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4FB"/>
    <w:multiLevelType w:val="hybridMultilevel"/>
    <w:tmpl w:val="DE7A8B84"/>
    <w:lvl w:ilvl="0" w:tplc="ADA4FC2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33E0F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E4300"/>
    <w:multiLevelType w:val="hybridMultilevel"/>
    <w:tmpl w:val="C186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284DD0"/>
    <w:multiLevelType w:val="multilevel"/>
    <w:tmpl w:val="8D7A0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3">
    <w:nsid w:val="2DDC1E73"/>
    <w:multiLevelType w:val="hybridMultilevel"/>
    <w:tmpl w:val="04A0B1C0"/>
    <w:lvl w:ilvl="0" w:tplc="3940BCC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22157"/>
    <w:multiLevelType w:val="multilevel"/>
    <w:tmpl w:val="689EF6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84D22AE"/>
    <w:multiLevelType w:val="hybridMultilevel"/>
    <w:tmpl w:val="87507392"/>
    <w:lvl w:ilvl="0" w:tplc="7EAAA9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770A81"/>
    <w:multiLevelType w:val="multilevel"/>
    <w:tmpl w:val="802A5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E60D80"/>
    <w:multiLevelType w:val="hybridMultilevel"/>
    <w:tmpl w:val="4C22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6379A"/>
    <w:multiLevelType w:val="hybridMultilevel"/>
    <w:tmpl w:val="3162ED4A"/>
    <w:lvl w:ilvl="0" w:tplc="1144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4F83"/>
    <w:multiLevelType w:val="multilevel"/>
    <w:tmpl w:val="4ED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052B4"/>
    <w:multiLevelType w:val="multilevel"/>
    <w:tmpl w:val="201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84568"/>
    <w:multiLevelType w:val="hybridMultilevel"/>
    <w:tmpl w:val="BAB43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493890"/>
    <w:multiLevelType w:val="hybridMultilevel"/>
    <w:tmpl w:val="7C3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D5AB8"/>
    <w:multiLevelType w:val="hybridMultilevel"/>
    <w:tmpl w:val="4F4A56C4"/>
    <w:lvl w:ilvl="0" w:tplc="B4E2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2B02B1"/>
    <w:multiLevelType w:val="hybridMultilevel"/>
    <w:tmpl w:val="F894F8FE"/>
    <w:lvl w:ilvl="0" w:tplc="AC967FA8">
      <w:start w:val="1"/>
      <w:numFmt w:val="decimal"/>
      <w:lvlText w:val="%1."/>
      <w:lvlJc w:val="left"/>
      <w:pPr>
        <w:ind w:left="135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73D04C5A"/>
    <w:multiLevelType w:val="hybridMultilevel"/>
    <w:tmpl w:val="C590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336EC"/>
    <w:multiLevelType w:val="hybridMultilevel"/>
    <w:tmpl w:val="A19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230E9"/>
    <w:multiLevelType w:val="multilevel"/>
    <w:tmpl w:val="54E06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0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27"/>
  </w:num>
  <w:num w:numId="10">
    <w:abstractNumId w:val="17"/>
  </w:num>
  <w:num w:numId="11">
    <w:abstractNumId w:val="25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22"/>
  </w:num>
  <w:num w:numId="24">
    <w:abstractNumId w:val="23"/>
  </w:num>
  <w:num w:numId="25">
    <w:abstractNumId w:val="0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2C5776"/>
    <w:rsid w:val="000A148B"/>
    <w:rsid w:val="000D78CA"/>
    <w:rsid w:val="000E2E85"/>
    <w:rsid w:val="001032A6"/>
    <w:rsid w:val="00104911"/>
    <w:rsid w:val="001429B4"/>
    <w:rsid w:val="001855F5"/>
    <w:rsid w:val="001D7A78"/>
    <w:rsid w:val="001F6AEE"/>
    <w:rsid w:val="002422AB"/>
    <w:rsid w:val="00244375"/>
    <w:rsid w:val="0026229D"/>
    <w:rsid w:val="0026599F"/>
    <w:rsid w:val="0028126E"/>
    <w:rsid w:val="002C5776"/>
    <w:rsid w:val="002F388C"/>
    <w:rsid w:val="002F66B4"/>
    <w:rsid w:val="003010F5"/>
    <w:rsid w:val="003514C7"/>
    <w:rsid w:val="003B4455"/>
    <w:rsid w:val="003C1A85"/>
    <w:rsid w:val="003E2CE4"/>
    <w:rsid w:val="004611C7"/>
    <w:rsid w:val="004725F9"/>
    <w:rsid w:val="00482D37"/>
    <w:rsid w:val="00483CCC"/>
    <w:rsid w:val="004B5161"/>
    <w:rsid w:val="004C4AE9"/>
    <w:rsid w:val="004C6377"/>
    <w:rsid w:val="004C6F9E"/>
    <w:rsid w:val="004C76F7"/>
    <w:rsid w:val="004E3CDE"/>
    <w:rsid w:val="00502791"/>
    <w:rsid w:val="00560754"/>
    <w:rsid w:val="005A04AA"/>
    <w:rsid w:val="005A5273"/>
    <w:rsid w:val="00602839"/>
    <w:rsid w:val="00610665"/>
    <w:rsid w:val="006171E7"/>
    <w:rsid w:val="00652DF9"/>
    <w:rsid w:val="006575BE"/>
    <w:rsid w:val="006674FB"/>
    <w:rsid w:val="006822D2"/>
    <w:rsid w:val="00692ED1"/>
    <w:rsid w:val="00693330"/>
    <w:rsid w:val="00694CEC"/>
    <w:rsid w:val="006B5565"/>
    <w:rsid w:val="006C4751"/>
    <w:rsid w:val="006C65A9"/>
    <w:rsid w:val="00741882"/>
    <w:rsid w:val="0074649C"/>
    <w:rsid w:val="007570D9"/>
    <w:rsid w:val="0076261C"/>
    <w:rsid w:val="0077009D"/>
    <w:rsid w:val="00772565"/>
    <w:rsid w:val="007907C1"/>
    <w:rsid w:val="007E7EEC"/>
    <w:rsid w:val="007F0138"/>
    <w:rsid w:val="00804A41"/>
    <w:rsid w:val="00820E4E"/>
    <w:rsid w:val="00872DD6"/>
    <w:rsid w:val="0088667C"/>
    <w:rsid w:val="008E5E85"/>
    <w:rsid w:val="0091228D"/>
    <w:rsid w:val="009572E5"/>
    <w:rsid w:val="009766D1"/>
    <w:rsid w:val="00996760"/>
    <w:rsid w:val="009C3F55"/>
    <w:rsid w:val="009D61E3"/>
    <w:rsid w:val="00A232CD"/>
    <w:rsid w:val="00A357B5"/>
    <w:rsid w:val="00A56337"/>
    <w:rsid w:val="00A6056B"/>
    <w:rsid w:val="00A80390"/>
    <w:rsid w:val="00A8492C"/>
    <w:rsid w:val="00A86123"/>
    <w:rsid w:val="00A94122"/>
    <w:rsid w:val="00AB0B6A"/>
    <w:rsid w:val="00AB1687"/>
    <w:rsid w:val="00AE1302"/>
    <w:rsid w:val="00B01C59"/>
    <w:rsid w:val="00B27CE2"/>
    <w:rsid w:val="00B51203"/>
    <w:rsid w:val="00B659E6"/>
    <w:rsid w:val="00B82865"/>
    <w:rsid w:val="00B96A36"/>
    <w:rsid w:val="00BA027C"/>
    <w:rsid w:val="00BA2718"/>
    <w:rsid w:val="00BD7406"/>
    <w:rsid w:val="00C228A8"/>
    <w:rsid w:val="00C3598B"/>
    <w:rsid w:val="00C37267"/>
    <w:rsid w:val="00C86587"/>
    <w:rsid w:val="00CB04D8"/>
    <w:rsid w:val="00CC3857"/>
    <w:rsid w:val="00CC4100"/>
    <w:rsid w:val="00CF0096"/>
    <w:rsid w:val="00CF227F"/>
    <w:rsid w:val="00D06B0E"/>
    <w:rsid w:val="00D2295F"/>
    <w:rsid w:val="00D42203"/>
    <w:rsid w:val="00D627CF"/>
    <w:rsid w:val="00DE4B14"/>
    <w:rsid w:val="00DF634F"/>
    <w:rsid w:val="00E24D15"/>
    <w:rsid w:val="00E35314"/>
    <w:rsid w:val="00E36786"/>
    <w:rsid w:val="00E50EC6"/>
    <w:rsid w:val="00E64361"/>
    <w:rsid w:val="00E67252"/>
    <w:rsid w:val="00E84B38"/>
    <w:rsid w:val="00E877DA"/>
    <w:rsid w:val="00EA5693"/>
    <w:rsid w:val="00EB5FC1"/>
    <w:rsid w:val="00ED0A86"/>
    <w:rsid w:val="00EE6723"/>
    <w:rsid w:val="00EE72E8"/>
    <w:rsid w:val="00F02534"/>
    <w:rsid w:val="00F15994"/>
    <w:rsid w:val="00F34717"/>
    <w:rsid w:val="00F5481F"/>
    <w:rsid w:val="00F55695"/>
    <w:rsid w:val="00F701E5"/>
    <w:rsid w:val="00F71F60"/>
    <w:rsid w:val="00F84AC3"/>
    <w:rsid w:val="00F9612B"/>
    <w:rsid w:val="00FB7E52"/>
    <w:rsid w:val="00FC0FEB"/>
    <w:rsid w:val="00FC40AD"/>
    <w:rsid w:val="00FC61A7"/>
    <w:rsid w:val="00F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67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67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67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67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67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7E52"/>
    <w:rPr>
      <w:rFonts w:ascii="Symbol" w:hAnsi="Symbol" w:cs="OpenSymbol"/>
    </w:rPr>
  </w:style>
  <w:style w:type="character" w:customStyle="1" w:styleId="WW8Num2z0">
    <w:name w:val="WW8Num2z0"/>
    <w:rsid w:val="00FB7E52"/>
    <w:rPr>
      <w:rFonts w:ascii="Symbol" w:hAnsi="Symbol" w:cs="OpenSymbol"/>
    </w:rPr>
  </w:style>
  <w:style w:type="character" w:customStyle="1" w:styleId="WW8Num3z0">
    <w:name w:val="WW8Num3z0"/>
    <w:rsid w:val="00FB7E52"/>
    <w:rPr>
      <w:rFonts w:ascii="Symbol" w:hAnsi="Symbol" w:cs="OpenSymbol"/>
    </w:rPr>
  </w:style>
  <w:style w:type="character" w:customStyle="1" w:styleId="Absatz-Standardschriftart">
    <w:name w:val="Absatz-Standardschriftart"/>
    <w:rsid w:val="00FB7E52"/>
  </w:style>
  <w:style w:type="character" w:customStyle="1" w:styleId="WW-Absatz-Standardschriftart">
    <w:name w:val="WW-Absatz-Standardschriftart"/>
    <w:rsid w:val="00FB7E52"/>
  </w:style>
  <w:style w:type="character" w:customStyle="1" w:styleId="11">
    <w:name w:val="Основной шрифт абзаца1"/>
    <w:rsid w:val="00FB7E52"/>
  </w:style>
  <w:style w:type="character" w:styleId="a3">
    <w:name w:val="Hyperlink"/>
    <w:rsid w:val="00E36786"/>
    <w:rPr>
      <w:color w:val="0000FF"/>
      <w:u w:val="none"/>
    </w:rPr>
  </w:style>
  <w:style w:type="character" w:styleId="a4">
    <w:name w:val="Strong"/>
    <w:uiPriority w:val="22"/>
    <w:qFormat/>
    <w:rsid w:val="00FB7E52"/>
    <w:rPr>
      <w:b/>
      <w:bCs/>
    </w:rPr>
  </w:style>
  <w:style w:type="character" w:customStyle="1" w:styleId="a5">
    <w:name w:val="Маркеры списка"/>
    <w:rsid w:val="00FB7E5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FB7E5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link w:val="a7"/>
    <w:rsid w:val="00FB7E52"/>
    <w:pPr>
      <w:spacing w:after="120"/>
    </w:pPr>
  </w:style>
  <w:style w:type="paragraph" w:styleId="a8">
    <w:name w:val="List"/>
    <w:basedOn w:val="a6"/>
    <w:rsid w:val="00FB7E52"/>
    <w:rPr>
      <w:rFonts w:cs="Mangal"/>
    </w:rPr>
  </w:style>
  <w:style w:type="paragraph" w:customStyle="1" w:styleId="13">
    <w:name w:val="Название1"/>
    <w:basedOn w:val="a"/>
    <w:rsid w:val="00FB7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B7E52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FB7E52"/>
    <w:pPr>
      <w:spacing w:before="280" w:after="119"/>
    </w:pPr>
  </w:style>
  <w:style w:type="paragraph" w:customStyle="1" w:styleId="aa">
    <w:name w:val="Содержимое таблицы"/>
    <w:basedOn w:val="a"/>
    <w:rsid w:val="00FB7E52"/>
    <w:pPr>
      <w:suppressLineNumbers/>
    </w:pPr>
  </w:style>
  <w:style w:type="paragraph" w:customStyle="1" w:styleId="ab">
    <w:name w:val="Заголовок таблицы"/>
    <w:basedOn w:val="aa"/>
    <w:rsid w:val="00FB7E52"/>
    <w:pPr>
      <w:jc w:val="center"/>
    </w:pPr>
    <w:rPr>
      <w:b/>
      <w:bCs/>
    </w:rPr>
  </w:style>
  <w:style w:type="paragraph" w:customStyle="1" w:styleId="15">
    <w:name w:val="Обычный1"/>
    <w:rsid w:val="00FB7E52"/>
    <w:pPr>
      <w:widowControl w:val="0"/>
      <w:suppressAutoHyphens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F84AC3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84AC3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F84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aliases w:val="Основной текст 1,Основной текст 11"/>
    <w:basedOn w:val="a"/>
    <w:link w:val="af"/>
    <w:rsid w:val="003514C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Основной текст 11 Знак"/>
    <w:basedOn w:val="a0"/>
    <w:link w:val="ae"/>
    <w:rsid w:val="003514C7"/>
    <w:rPr>
      <w:sz w:val="24"/>
      <w:szCs w:val="24"/>
      <w:lang w:eastAsia="ar-SA"/>
    </w:rPr>
  </w:style>
  <w:style w:type="paragraph" w:customStyle="1" w:styleId="16">
    <w:name w:val="Основной текст с отступом1"/>
    <w:basedOn w:val="a"/>
    <w:link w:val="BodyTextIndentChar"/>
    <w:rsid w:val="003514C7"/>
  </w:style>
  <w:style w:type="character" w:customStyle="1" w:styleId="BodyTextIndentChar">
    <w:name w:val="Body Text Indent Char"/>
    <w:basedOn w:val="a0"/>
    <w:link w:val="16"/>
    <w:rsid w:val="003514C7"/>
    <w:rPr>
      <w:sz w:val="24"/>
      <w:szCs w:val="24"/>
      <w:lang w:eastAsia="ar-SA"/>
    </w:rPr>
  </w:style>
  <w:style w:type="paragraph" w:customStyle="1" w:styleId="ConsPlusTitle">
    <w:name w:val="ConsPlusTitle"/>
    <w:rsid w:val="003514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1">
    <w:name w:val="Знак Знак2"/>
    <w:basedOn w:val="a0"/>
    <w:rsid w:val="00FC0FEB"/>
    <w:rPr>
      <w:sz w:val="28"/>
      <w:lang w:bidi="ar-SA"/>
    </w:rPr>
  </w:style>
  <w:style w:type="paragraph" w:customStyle="1" w:styleId="210">
    <w:name w:val="Основной текст 21"/>
    <w:basedOn w:val="a"/>
    <w:rsid w:val="00EB5FC1"/>
    <w:pPr>
      <w:overflowPunct w:val="0"/>
      <w:autoSpaceDE w:val="0"/>
      <w:jc w:val="center"/>
    </w:pPr>
    <w:rPr>
      <w:b/>
      <w:bCs/>
      <w:sz w:val="18"/>
      <w:szCs w:val="20"/>
      <w:lang w:eastAsia="zh-CN"/>
    </w:rPr>
  </w:style>
  <w:style w:type="paragraph" w:customStyle="1" w:styleId="ConsPlusNormal">
    <w:name w:val="ConsPlusNormal Знак"/>
    <w:link w:val="ConsPlusNormal0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locked/>
    <w:rsid w:val="00EB5FC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B5FC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5FC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5F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5FC1"/>
    <w:rPr>
      <w:rFonts w:ascii="Arial" w:hAnsi="Arial"/>
      <w:b/>
      <w:bCs/>
      <w:sz w:val="26"/>
      <w:szCs w:val="28"/>
    </w:rPr>
  </w:style>
  <w:style w:type="paragraph" w:customStyle="1" w:styleId="af0">
    <w:name w:val="Знак Знак Знак Знак"/>
    <w:basedOn w:val="a"/>
    <w:rsid w:val="00EB5FC1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3">
    <w:name w:val="Прижатый влево"/>
    <w:basedOn w:val="a"/>
    <w:next w:val="a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4">
    <w:name w:val="Гипертекстовая ссылка"/>
    <w:rsid w:val="00EB5FC1"/>
    <w:rPr>
      <w:rFonts w:cs="Times New Roman"/>
      <w:color w:val="008000"/>
    </w:rPr>
  </w:style>
  <w:style w:type="paragraph" w:customStyle="1" w:styleId="af5">
    <w:name w:val="Знак"/>
    <w:basedOn w:val="a"/>
    <w:rsid w:val="00EB5F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f6">
    <w:name w:val="Цветовое выделение"/>
    <w:rsid w:val="00EB5FC1"/>
    <w:rPr>
      <w:b/>
      <w:bCs/>
      <w:color w:val="000080"/>
    </w:rPr>
  </w:style>
  <w:style w:type="character" w:customStyle="1" w:styleId="af7">
    <w:name w:val="Активная гипертекстовая ссылка"/>
    <w:rsid w:val="00EB5FC1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9">
    <w:name w:val="Внимание: недобросовестность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a">
    <w:name w:val="Основное меню (преемственное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fb">
    <w:name w:val="Заголовок своего сообщения"/>
    <w:basedOn w:val="af6"/>
    <w:rsid w:val="00EB5FC1"/>
    <w:rPr>
      <w:b/>
      <w:bCs/>
      <w:color w:val="000080"/>
    </w:rPr>
  </w:style>
  <w:style w:type="paragraph" w:customStyle="1" w:styleId="afc">
    <w:name w:val="Заголовок статьи"/>
    <w:basedOn w:val="a"/>
    <w:next w:val="a"/>
    <w:rsid w:val="00EB5FC1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d">
    <w:name w:val="Заголовок чужого сообщения"/>
    <w:rsid w:val="00EB5FC1"/>
    <w:rPr>
      <w:b/>
      <w:bCs/>
      <w:color w:val="FF0000"/>
    </w:rPr>
  </w:style>
  <w:style w:type="paragraph" w:customStyle="1" w:styleId="afe">
    <w:name w:val="Интерактивный заголовок"/>
    <w:basedOn w:val="12"/>
    <w:next w:val="a"/>
    <w:rsid w:val="00EB5FC1"/>
    <w:pPr>
      <w:keepNext w:val="0"/>
      <w:widowControl w:val="0"/>
      <w:autoSpaceDE w:val="0"/>
      <w:autoSpaceDN w:val="0"/>
      <w:adjustRightInd w:val="0"/>
      <w:spacing w:before="0" w:after="0"/>
    </w:pPr>
    <w:rPr>
      <w:rFonts w:eastAsia="Times New Roman" w:cs="Times New Roman"/>
      <w:sz w:val="24"/>
      <w:szCs w:val="24"/>
      <w:u w:val="single"/>
    </w:rPr>
  </w:style>
  <w:style w:type="paragraph" w:customStyle="1" w:styleId="aff">
    <w:name w:val="Интерфейс"/>
    <w:basedOn w:val="a"/>
    <w:next w:val="a"/>
    <w:rsid w:val="00EB5FC1"/>
    <w:pPr>
      <w:widowControl w:val="0"/>
      <w:autoSpaceDE w:val="0"/>
      <w:autoSpaceDN w:val="0"/>
      <w:adjustRightInd w:val="0"/>
    </w:pPr>
    <w:rPr>
      <w:color w:val="ECE9D8"/>
      <w:sz w:val="22"/>
      <w:szCs w:val="22"/>
    </w:rPr>
  </w:style>
  <w:style w:type="paragraph" w:customStyle="1" w:styleId="aff0">
    <w:name w:val="Комментарий"/>
    <w:basedOn w:val="a"/>
    <w:next w:val="a"/>
    <w:rsid w:val="00EB5FC1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rsid w:val="00EB5FC1"/>
    <w:pPr>
      <w:ind w:left="0"/>
    </w:pPr>
  </w:style>
  <w:style w:type="paragraph" w:customStyle="1" w:styleId="aff2">
    <w:name w:val="Текст (лев. подпись)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3">
    <w:name w:val="Колонтитул (левый)"/>
    <w:basedOn w:val="aff2"/>
    <w:next w:val="a"/>
    <w:rsid w:val="00EB5FC1"/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EB5FC1"/>
    <w:pPr>
      <w:widowControl w:val="0"/>
      <w:autoSpaceDE w:val="0"/>
      <w:autoSpaceDN w:val="0"/>
      <w:adjustRightInd w:val="0"/>
      <w:jc w:val="right"/>
    </w:pPr>
  </w:style>
  <w:style w:type="paragraph" w:customStyle="1" w:styleId="aff5">
    <w:name w:val="Колонтитул (правый)"/>
    <w:basedOn w:val="aff4"/>
    <w:next w:val="a"/>
    <w:rsid w:val="00EB5FC1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rsid w:val="00EB5FC1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Куда обратиться?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8">
    <w:name w:val="Моноширинный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f9">
    <w:name w:val="Найденные слова"/>
    <w:basedOn w:val="af6"/>
    <w:rsid w:val="00EB5FC1"/>
    <w:rPr>
      <w:b/>
      <w:bCs/>
      <w:color w:val="000080"/>
    </w:rPr>
  </w:style>
  <w:style w:type="character" w:customStyle="1" w:styleId="affa">
    <w:name w:val="Не вступил в силу"/>
    <w:rsid w:val="00EB5FC1"/>
    <w:rPr>
      <w:b/>
      <w:bCs/>
      <w:color w:val="008080"/>
    </w:rPr>
  </w:style>
  <w:style w:type="paragraph" w:customStyle="1" w:styleId="affb">
    <w:name w:val="Необходимые документы"/>
    <w:basedOn w:val="a"/>
    <w:next w:val="a"/>
    <w:rsid w:val="00EB5FC1"/>
    <w:pPr>
      <w:widowControl w:val="0"/>
      <w:autoSpaceDE w:val="0"/>
      <w:autoSpaceDN w:val="0"/>
      <w:adjustRightInd w:val="0"/>
      <w:ind w:left="118"/>
    </w:pPr>
  </w:style>
  <w:style w:type="paragraph" w:customStyle="1" w:styleId="affc">
    <w:name w:val="Объект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d">
    <w:name w:val="Оглавление"/>
    <w:basedOn w:val="af2"/>
    <w:next w:val="a"/>
    <w:rsid w:val="00EB5FC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e">
    <w:name w:val="Опечатки"/>
    <w:rsid w:val="00EB5FC1"/>
    <w:rPr>
      <w:color w:val="FF0000"/>
    </w:rPr>
  </w:style>
  <w:style w:type="paragraph" w:customStyle="1" w:styleId="afff">
    <w:name w:val="Переменная часть"/>
    <w:basedOn w:val="afa"/>
    <w:next w:val="a"/>
    <w:rsid w:val="00EB5FC1"/>
    <w:rPr>
      <w:rFonts w:ascii="Arial" w:hAnsi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EB5FC1"/>
    <w:rPr>
      <w:rFonts w:ascii="Arial" w:hAnsi="Arial"/>
      <w:sz w:val="22"/>
      <w:szCs w:val="22"/>
    </w:rPr>
  </w:style>
  <w:style w:type="paragraph" w:customStyle="1" w:styleId="afff1">
    <w:name w:val="Пример."/>
    <w:basedOn w:val="a"/>
    <w:next w:val="a"/>
    <w:rsid w:val="00EB5FC1"/>
    <w:pPr>
      <w:widowControl w:val="0"/>
      <w:autoSpaceDE w:val="0"/>
      <w:autoSpaceDN w:val="0"/>
      <w:adjustRightInd w:val="0"/>
      <w:ind w:left="118" w:firstLine="602"/>
    </w:pPr>
  </w:style>
  <w:style w:type="paragraph" w:customStyle="1" w:styleId="afff2">
    <w:name w:val="Примечание."/>
    <w:basedOn w:val="aff0"/>
    <w:next w:val="a"/>
    <w:rsid w:val="00EB5FC1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rsid w:val="00EB5FC1"/>
    <w:rPr>
      <w:rFonts w:cs="Times New Roman"/>
      <w:b/>
      <w:bCs/>
      <w:color w:val="008000"/>
    </w:rPr>
  </w:style>
  <w:style w:type="paragraph" w:customStyle="1" w:styleId="afff4">
    <w:name w:val="Словарная статья"/>
    <w:basedOn w:val="a"/>
    <w:next w:val="a"/>
    <w:rsid w:val="00EB5FC1"/>
    <w:pPr>
      <w:widowControl w:val="0"/>
      <w:autoSpaceDE w:val="0"/>
      <w:autoSpaceDN w:val="0"/>
      <w:adjustRightInd w:val="0"/>
      <w:ind w:right="118"/>
    </w:pPr>
  </w:style>
  <w:style w:type="character" w:customStyle="1" w:styleId="afff5">
    <w:name w:val="Сравнение редакций"/>
    <w:basedOn w:val="af6"/>
    <w:rsid w:val="00EB5FC1"/>
    <w:rPr>
      <w:b/>
      <w:bCs/>
      <w:color w:val="000080"/>
    </w:rPr>
  </w:style>
  <w:style w:type="character" w:customStyle="1" w:styleId="afff6">
    <w:name w:val="Сравнение редакций. Добавленный фрагмент"/>
    <w:rsid w:val="00EB5FC1"/>
    <w:rPr>
      <w:color w:val="0000FF"/>
    </w:rPr>
  </w:style>
  <w:style w:type="character" w:customStyle="1" w:styleId="afff7">
    <w:name w:val="Сравнение редакций. Удаленный фрагмент"/>
    <w:rsid w:val="00EB5FC1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EB5FC1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f9">
    <w:name w:val="Текст в таблице"/>
    <w:basedOn w:val="af1"/>
    <w:next w:val="a"/>
    <w:rsid w:val="00EB5FC1"/>
    <w:pPr>
      <w:ind w:firstLine="500"/>
    </w:pPr>
    <w:rPr>
      <w:sz w:val="24"/>
      <w:szCs w:val="24"/>
    </w:rPr>
  </w:style>
  <w:style w:type="paragraph" w:customStyle="1" w:styleId="afffa">
    <w:name w:val="Технический комментарий"/>
    <w:basedOn w:val="a"/>
    <w:next w:val="a"/>
    <w:rsid w:val="00EB5FC1"/>
    <w:pPr>
      <w:widowControl w:val="0"/>
      <w:autoSpaceDE w:val="0"/>
      <w:autoSpaceDN w:val="0"/>
      <w:adjustRightInd w:val="0"/>
    </w:pPr>
  </w:style>
  <w:style w:type="character" w:customStyle="1" w:styleId="afffb">
    <w:name w:val="Утратил силу"/>
    <w:rsid w:val="00EB5FC1"/>
    <w:rPr>
      <w:b/>
      <w:bCs/>
      <w:strike/>
      <w:color w:val="808000"/>
    </w:rPr>
  </w:style>
  <w:style w:type="paragraph" w:customStyle="1" w:styleId="afffc">
    <w:name w:val="Центрированный (таблица)"/>
    <w:basedOn w:val="af1"/>
    <w:next w:val="a"/>
    <w:rsid w:val="00EB5FC1"/>
    <w:pPr>
      <w:jc w:val="center"/>
    </w:pPr>
    <w:rPr>
      <w:sz w:val="24"/>
      <w:szCs w:val="24"/>
    </w:rPr>
  </w:style>
  <w:style w:type="paragraph" w:styleId="afffd">
    <w:name w:val="header"/>
    <w:basedOn w:val="a"/>
    <w:link w:val="afffe"/>
    <w:uiPriority w:val="99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e">
    <w:name w:val="Верхний колонтитул Знак"/>
    <w:basedOn w:val="a0"/>
    <w:link w:val="afffd"/>
    <w:uiPriority w:val="99"/>
    <w:rsid w:val="00EB5FC1"/>
    <w:rPr>
      <w:rFonts w:ascii="Arial" w:hAnsi="Arial"/>
      <w:sz w:val="24"/>
      <w:szCs w:val="24"/>
    </w:rPr>
  </w:style>
  <w:style w:type="character" w:styleId="affff">
    <w:name w:val="page number"/>
    <w:basedOn w:val="a0"/>
    <w:rsid w:val="00EB5FC1"/>
  </w:style>
  <w:style w:type="character" w:customStyle="1" w:styleId="short1">
    <w:name w:val="short1"/>
    <w:rsid w:val="00EB5FC1"/>
    <w:rPr>
      <w:b w:val="0"/>
      <w:bCs w:val="0"/>
      <w:sz w:val="16"/>
      <w:szCs w:val="16"/>
    </w:rPr>
  </w:style>
  <w:style w:type="paragraph" w:styleId="affff0">
    <w:name w:val="footer"/>
    <w:basedOn w:val="a"/>
    <w:link w:val="affff1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f1">
    <w:name w:val="Нижний колонтитул Знак"/>
    <w:basedOn w:val="a0"/>
    <w:link w:val="affff0"/>
    <w:rsid w:val="00EB5FC1"/>
    <w:rPr>
      <w:rFonts w:ascii="Arial" w:hAnsi="Arial"/>
      <w:sz w:val="24"/>
      <w:szCs w:val="24"/>
    </w:rPr>
  </w:style>
  <w:style w:type="paragraph" w:styleId="affff2">
    <w:name w:val="Balloon Text"/>
    <w:basedOn w:val="a"/>
    <w:link w:val="affff3"/>
    <w:rsid w:val="00EB5FC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3">
    <w:name w:val="Текст выноски Знак"/>
    <w:basedOn w:val="a0"/>
    <w:link w:val="affff2"/>
    <w:rsid w:val="00EB5FC1"/>
    <w:rPr>
      <w:rFonts w:ascii="Tahoma" w:hAnsi="Tahoma"/>
      <w:sz w:val="16"/>
      <w:szCs w:val="16"/>
    </w:rPr>
  </w:style>
  <w:style w:type="paragraph" w:customStyle="1" w:styleId="ConsPlusNormal1">
    <w:name w:val="ConsPlusNormal"/>
    <w:uiPriority w:val="99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Подпись к таблице2"/>
    <w:rsid w:val="00EB5FC1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EB5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B5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">
    <w:name w:val="Знак8"/>
    <w:rsid w:val="00EB5FC1"/>
    <w:rPr>
      <w:sz w:val="24"/>
      <w:szCs w:val="24"/>
      <w:lang w:val="ru-RU" w:eastAsia="ru-RU" w:bidi="ar-SA"/>
    </w:rPr>
  </w:style>
  <w:style w:type="character" w:customStyle="1" w:styleId="80">
    <w:name w:val="Знак Знак8"/>
    <w:rsid w:val="00EB5F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EB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FC1"/>
    <w:rPr>
      <w:rFonts w:ascii="Courier New" w:hAnsi="Courier New" w:cs="Courier New"/>
    </w:rPr>
  </w:style>
  <w:style w:type="paragraph" w:customStyle="1" w:styleId="ConsPlusNonformat">
    <w:name w:val="ConsPlusNonformat"/>
    <w:rsid w:val="00EB5F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4">
    <w:name w:val="No Spacing"/>
    <w:uiPriority w:val="1"/>
    <w:qFormat/>
    <w:rsid w:val="00EB5FC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5FC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ff5">
    <w:name w:val="Block Text"/>
    <w:basedOn w:val="a"/>
    <w:rsid w:val="00EB5FC1"/>
    <w:pPr>
      <w:ind w:left="-60" w:right="-108"/>
      <w:jc w:val="center"/>
    </w:pPr>
    <w:rPr>
      <w:sz w:val="20"/>
    </w:rPr>
  </w:style>
  <w:style w:type="paragraph" w:styleId="23">
    <w:name w:val="Body Text 2"/>
    <w:basedOn w:val="a"/>
    <w:link w:val="24"/>
    <w:rsid w:val="00EB5F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5FC1"/>
    <w:rPr>
      <w:sz w:val="24"/>
      <w:szCs w:val="24"/>
    </w:rPr>
  </w:style>
  <w:style w:type="paragraph" w:styleId="affff6">
    <w:name w:val="Title"/>
    <w:basedOn w:val="a"/>
    <w:link w:val="affff7"/>
    <w:qFormat/>
    <w:rsid w:val="00EB5FC1"/>
    <w:pPr>
      <w:jc w:val="center"/>
    </w:pPr>
    <w:rPr>
      <w:sz w:val="28"/>
      <w:szCs w:val="28"/>
    </w:rPr>
  </w:style>
  <w:style w:type="character" w:customStyle="1" w:styleId="affff7">
    <w:name w:val="Название Знак"/>
    <w:basedOn w:val="a0"/>
    <w:link w:val="affff6"/>
    <w:rsid w:val="00EB5FC1"/>
    <w:rPr>
      <w:sz w:val="28"/>
      <w:szCs w:val="28"/>
    </w:rPr>
  </w:style>
  <w:style w:type="paragraph" w:styleId="affff8">
    <w:name w:val="Subtitle"/>
    <w:basedOn w:val="a"/>
    <w:link w:val="affff9"/>
    <w:qFormat/>
    <w:rsid w:val="00EB5FC1"/>
    <w:pPr>
      <w:jc w:val="center"/>
    </w:pPr>
    <w:rPr>
      <w:b/>
      <w:bCs/>
      <w:sz w:val="28"/>
    </w:rPr>
  </w:style>
  <w:style w:type="character" w:customStyle="1" w:styleId="affff9">
    <w:name w:val="Подзаголовок Знак"/>
    <w:basedOn w:val="a0"/>
    <w:link w:val="affff8"/>
    <w:rsid w:val="00EB5FC1"/>
    <w:rPr>
      <w:b/>
      <w:bCs/>
      <w:sz w:val="28"/>
      <w:szCs w:val="24"/>
    </w:rPr>
  </w:style>
  <w:style w:type="paragraph" w:styleId="25">
    <w:name w:val="Body Text Indent 2"/>
    <w:basedOn w:val="a"/>
    <w:link w:val="26"/>
    <w:rsid w:val="00EB5F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B5FC1"/>
    <w:rPr>
      <w:sz w:val="24"/>
      <w:szCs w:val="24"/>
    </w:rPr>
  </w:style>
  <w:style w:type="character" w:customStyle="1" w:styleId="31">
    <w:name w:val="Стиль3 Знак"/>
    <w:link w:val="32"/>
    <w:locked/>
    <w:rsid w:val="00EB5FC1"/>
    <w:rPr>
      <w:sz w:val="24"/>
    </w:rPr>
  </w:style>
  <w:style w:type="paragraph" w:customStyle="1" w:styleId="32">
    <w:name w:val="Стиль3"/>
    <w:basedOn w:val="25"/>
    <w:link w:val="31"/>
    <w:rsid w:val="00EB5FC1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styleId="33">
    <w:name w:val="Body Text 3"/>
    <w:basedOn w:val="a"/>
    <w:link w:val="34"/>
    <w:rsid w:val="00EB5F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FC1"/>
    <w:rPr>
      <w:sz w:val="16"/>
      <w:szCs w:val="16"/>
    </w:rPr>
  </w:style>
  <w:style w:type="paragraph" w:styleId="affffa">
    <w:name w:val="Date"/>
    <w:basedOn w:val="a"/>
    <w:next w:val="a"/>
    <w:link w:val="affffb"/>
    <w:rsid w:val="00EB5FC1"/>
    <w:pPr>
      <w:spacing w:after="60"/>
    </w:pPr>
    <w:rPr>
      <w:szCs w:val="20"/>
    </w:rPr>
  </w:style>
  <w:style w:type="character" w:customStyle="1" w:styleId="affffb">
    <w:name w:val="Дата Знак"/>
    <w:basedOn w:val="a0"/>
    <w:link w:val="affffa"/>
    <w:rsid w:val="00EB5FC1"/>
    <w:rPr>
      <w:sz w:val="24"/>
    </w:rPr>
  </w:style>
  <w:style w:type="paragraph" w:customStyle="1" w:styleId="17">
    <w:name w:val="Знак Знак Знак Знак Знак1 Знак"/>
    <w:basedOn w:val="a"/>
    <w:rsid w:val="00EB5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c">
    <w:name w:val="Document Map"/>
    <w:basedOn w:val="a"/>
    <w:link w:val="affffd"/>
    <w:rsid w:val="00EB5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basedOn w:val="a0"/>
    <w:link w:val="affffc"/>
    <w:rsid w:val="00EB5FC1"/>
    <w:rPr>
      <w:rFonts w:ascii="Tahoma" w:hAnsi="Tahoma" w:cs="Tahoma"/>
      <w:shd w:val="clear" w:color="auto" w:fill="000080"/>
    </w:rPr>
  </w:style>
  <w:style w:type="character" w:customStyle="1" w:styleId="wT20">
    <w:name w:val="wT20"/>
    <w:rsid w:val="00EB5FC1"/>
  </w:style>
  <w:style w:type="paragraph" w:customStyle="1" w:styleId="18">
    <w:name w:val="Без интервала1"/>
    <w:rsid w:val="00EB5FC1"/>
    <w:rPr>
      <w:rFonts w:ascii="Calibri" w:hAnsi="Calibri"/>
      <w:sz w:val="22"/>
      <w:szCs w:val="22"/>
      <w:lang w:eastAsia="en-US"/>
    </w:rPr>
  </w:style>
  <w:style w:type="character" w:styleId="affffe">
    <w:name w:val="FollowedHyperlink"/>
    <w:rsid w:val="00EB5FC1"/>
    <w:rPr>
      <w:color w:val="954F72"/>
      <w:u w:val="single"/>
    </w:rPr>
  </w:style>
  <w:style w:type="character" w:customStyle="1" w:styleId="msonospacing0">
    <w:name w:val="msonospacing"/>
    <w:basedOn w:val="a0"/>
    <w:rsid w:val="004C4AE9"/>
  </w:style>
  <w:style w:type="paragraph" w:customStyle="1" w:styleId="formattext">
    <w:name w:val="formattext"/>
    <w:basedOn w:val="a"/>
    <w:rsid w:val="004C4AE9"/>
    <w:pPr>
      <w:spacing w:before="100" w:beforeAutospacing="1" w:after="100" w:afterAutospacing="1"/>
    </w:pPr>
  </w:style>
  <w:style w:type="paragraph" w:customStyle="1" w:styleId="msobodytextindent2mrcssattr">
    <w:name w:val="msobodytextindent2_mr_css_attr"/>
    <w:basedOn w:val="a"/>
    <w:rsid w:val="00F5481F"/>
    <w:pPr>
      <w:spacing w:before="100" w:beforeAutospacing="1" w:after="100" w:afterAutospacing="1"/>
    </w:pPr>
  </w:style>
  <w:style w:type="paragraph" w:customStyle="1" w:styleId="msobodytextindentmrcssattr">
    <w:name w:val="msobodytextindent_mr_css_attr"/>
    <w:basedOn w:val="a"/>
    <w:rsid w:val="00F5481F"/>
    <w:pPr>
      <w:spacing w:before="100" w:beforeAutospacing="1" w:after="100" w:afterAutospacing="1"/>
    </w:pPr>
  </w:style>
  <w:style w:type="paragraph" w:customStyle="1" w:styleId="ConsNonformat">
    <w:name w:val="ConsNonformat"/>
    <w:rsid w:val="007626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bullet3gif">
    <w:name w:val="consplustitlebullet3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paragraph" w:customStyle="1" w:styleId="style3bullet1gif">
    <w:name w:val="style3bullet1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character" w:customStyle="1" w:styleId="5">
    <w:name w:val="Основной текст (5)_"/>
    <w:link w:val="50"/>
    <w:locked/>
    <w:rsid w:val="004611C7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1C7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</w:rPr>
  </w:style>
  <w:style w:type="character" w:customStyle="1" w:styleId="afffff">
    <w:name w:val="Основной текст_"/>
    <w:rsid w:val="004611C7"/>
    <w:rPr>
      <w:rFonts w:ascii="Times New Roman" w:hAnsi="Times New Roman" w:cs="Times New Roman"/>
      <w:sz w:val="27"/>
      <w:szCs w:val="27"/>
      <w:u w:val="none"/>
    </w:rPr>
  </w:style>
  <w:style w:type="paragraph" w:customStyle="1" w:styleId="Table">
    <w:name w:val="Table!Таблица"/>
    <w:rsid w:val="00E367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67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1">
    <w:name w:val="HTML Variable"/>
    <w:aliases w:val="!Ссылки в документе"/>
    <w:rsid w:val="00E367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0">
    <w:name w:val="annotation text"/>
    <w:aliases w:val="!Равноширинный текст документа"/>
    <w:basedOn w:val="a"/>
    <w:link w:val="afffff1"/>
    <w:rsid w:val="00E36786"/>
    <w:rPr>
      <w:rFonts w:ascii="Courier" w:hAnsi="Courier"/>
      <w:sz w:val="22"/>
      <w:szCs w:val="20"/>
    </w:rPr>
  </w:style>
  <w:style w:type="character" w:customStyle="1" w:styleId="afffff1">
    <w:name w:val="Текст примечания Знак"/>
    <w:aliases w:val="!Равноширинный текст документа Знак"/>
    <w:basedOn w:val="a0"/>
    <w:link w:val="afffff0"/>
    <w:rsid w:val="00E367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67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67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367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67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Федеральными законами от 06</vt:lpstr>
    </vt:vector>
  </TitlesOfParts>
  <Company>RePack by SPecialiST</Company>
  <LinksUpToDate>false</LinksUpToDate>
  <CharactersWithSpaces>1885</CharactersWithSpaces>
  <SharedDoc>false</SharedDoc>
  <HLinks>
    <vt:vector size="54" baseType="variant">
      <vt:variant>
        <vt:i4>7078000</vt:i4>
      </vt:variant>
      <vt:variant>
        <vt:i4>24</vt:i4>
      </vt:variant>
      <vt:variant>
        <vt:i4>0</vt:i4>
      </vt:variant>
      <vt:variant>
        <vt:i4>5</vt:i4>
      </vt:variant>
      <vt:variant>
        <vt:lpwstr>http://188.128.28.166:8080/rnla-links/ws/content/act/ae24133b-90b5-4060-a069-67db4993c7f2.html</vt:lpwstr>
      </vt:variant>
      <vt:variant>
        <vt:lpwstr/>
      </vt:variant>
      <vt:variant>
        <vt:i4>3604606</vt:i4>
      </vt:variant>
      <vt:variant>
        <vt:i4>21</vt:i4>
      </vt:variant>
      <vt:variant>
        <vt:i4>0</vt:i4>
      </vt:variant>
      <vt:variant>
        <vt:i4>5</vt:i4>
      </vt:variant>
      <vt:variant>
        <vt:lpwstr>http://188.128.28.166:8080/rnla-links/ws/content/act/9b041fad-b003-4cc3-99ce-6f236f1e5496.html</vt:lpwstr>
      </vt:variant>
      <vt:variant>
        <vt:lpwstr/>
      </vt:variant>
      <vt:variant>
        <vt:i4>3670139</vt:i4>
      </vt:variant>
      <vt:variant>
        <vt:i4>18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3080288</vt:i4>
      </vt:variant>
      <vt:variant>
        <vt:i4>15</vt:i4>
      </vt:variant>
      <vt:variant>
        <vt:i4>0</vt:i4>
      </vt:variant>
      <vt:variant>
        <vt:i4>5</vt:i4>
      </vt:variant>
      <vt:variant>
        <vt:lpwstr>http://192.168.0.251:8080/content/act/550c82ab-10d2-45b8-aa88-bd9b921c9c40.doc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http://188.128.28.166:8080/rnla-links/ws/content/act/46fe6122-83a1-41d3-a87f-ca82977fb101.html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http://192.168.0.251:8080/content/act/fde3d6fc-edbb-4caf-80ed-f0046d41b140.doc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http://188.128.28.166:8080/rnla-links/ws/content/act/a2f35e85-cc76-4a75-aeb7-40c522818d57.html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Федеральными законами от 06</dc:title>
  <dc:subject/>
  <dc:creator>Иванова Анна Андреевна</dc:creator>
  <cp:keywords/>
  <dc:description>Обработан пакетом :: Методичка :: 
(C) Александр, 2007-2011
http://methodichka.ru/
methodichka@gmail.com</dc:description>
  <cp:lastModifiedBy>Катерина</cp:lastModifiedBy>
  <cp:revision>5</cp:revision>
  <cp:lastPrinted>2023-07-06T07:57:00Z</cp:lastPrinted>
  <dcterms:created xsi:type="dcterms:W3CDTF">2023-06-19T07:54:00Z</dcterms:created>
  <dcterms:modified xsi:type="dcterms:W3CDTF">2023-07-06T07:57:00Z</dcterms:modified>
</cp:coreProperties>
</file>