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426"/>
        <w:gridCol w:w="289"/>
        <w:gridCol w:w="427"/>
        <w:gridCol w:w="282"/>
        <w:gridCol w:w="2120"/>
        <w:gridCol w:w="1418"/>
      </w:tblGrid>
      <w:tr w:rsidR="0034024C">
        <w:trPr>
          <w:cantSplit/>
          <w:trHeight w:hRule="exact" w:val="565"/>
        </w:trPr>
        <w:tc>
          <w:tcPr>
            <w:tcW w:w="9215" w:type="dxa"/>
            <w:gridSpan w:val="8"/>
          </w:tcPr>
          <w:p w:rsidR="0034024C" w:rsidRDefault="001F39BB" w:rsidP="00072745">
            <w:pPr>
              <w:pStyle w:val="aa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2570480</wp:posOffset>
                  </wp:positionH>
                  <wp:positionV relativeFrom="paragraph">
                    <wp:posOffset>-450215</wp:posOffset>
                  </wp:positionV>
                  <wp:extent cx="636905" cy="102933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024C" w:rsidRDefault="0034024C" w:rsidP="00072745">
            <w:pPr>
              <w:pStyle w:val="aa"/>
            </w:pPr>
          </w:p>
        </w:tc>
      </w:tr>
      <w:tr w:rsidR="0034024C" w:rsidRPr="002664B6">
        <w:trPr>
          <w:cantSplit/>
        </w:trPr>
        <w:tc>
          <w:tcPr>
            <w:tcW w:w="4253" w:type="dxa"/>
            <w:gridSpan w:val="2"/>
            <w:tcBorders>
              <w:bottom w:val="thinThickSmallGap" w:sz="24" w:space="0" w:color="auto"/>
            </w:tcBorders>
          </w:tcPr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МАРИЙ ЭЛ РЕСПУБЛИКЫН</w:t>
            </w:r>
          </w:p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КУГЫЖАНЫ</w:t>
            </w:r>
            <w:r w:rsidR="007C2A0E">
              <w:rPr>
                <w:rFonts w:ascii="Times New Roman" w:hAnsi="Times New Roman" w:cs="Times New Roman"/>
                <w:b/>
                <w:bCs/>
              </w:rPr>
              <w:t>Ш</w:t>
            </w:r>
            <w:r w:rsidRPr="0034024C">
              <w:rPr>
                <w:rFonts w:ascii="Times New Roman" w:hAnsi="Times New Roman" w:cs="Times New Roman"/>
                <w:b/>
                <w:bCs/>
              </w:rPr>
              <w:t xml:space="preserve"> ПОГО</w:t>
            </w:r>
          </w:p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МИНИСТЕРСТВЫЖЕ</w:t>
            </w:r>
          </w:p>
          <w:p w:rsidR="0034024C" w:rsidRDefault="0034024C" w:rsidP="0034024C">
            <w:pPr>
              <w:pStyle w:val="a9"/>
              <w:ind w:left="0" w:right="0"/>
              <w:jc w:val="center"/>
              <w:rPr>
                <w:sz w:val="20"/>
                <w:szCs w:val="20"/>
              </w:rPr>
            </w:pPr>
          </w:p>
          <w:p w:rsidR="00254374" w:rsidRPr="00DC65F6" w:rsidRDefault="00254374" w:rsidP="0034024C">
            <w:pPr>
              <w:pStyle w:val="a9"/>
              <w:ind w:left="0" w:right="0"/>
              <w:jc w:val="center"/>
              <w:rPr>
                <w:b/>
                <w:bCs/>
                <w:sz w:val="32"/>
                <w:szCs w:val="32"/>
              </w:rPr>
            </w:pPr>
            <w:r w:rsidRPr="00DC65F6">
              <w:rPr>
                <w:b/>
                <w:bCs/>
                <w:sz w:val="32"/>
                <w:szCs w:val="32"/>
              </w:rPr>
              <w:t xml:space="preserve">Ш </w:t>
            </w:r>
            <w:r w:rsidR="003159BF">
              <w:rPr>
                <w:rFonts w:ascii="Charis SIL" w:eastAsia="MS Mincho" w:hAnsi="Charis SIL" w:cs="Charis SIL"/>
                <w:b/>
                <w:bCs/>
                <w:sz w:val="32"/>
                <w:szCs w:val="32"/>
              </w:rPr>
              <w:t>У</w:t>
            </w:r>
            <w:r w:rsidR="00CA1B00" w:rsidRPr="00CA1B00">
              <w:rPr>
                <w:rFonts w:ascii="Charis SIL" w:eastAsia="MS Mincho" w:hAnsi="Charis SIL" w:cs="Charis SIL"/>
                <w:b/>
                <w:bCs/>
                <w:w w:val="80"/>
                <w:sz w:val="28"/>
                <w:szCs w:val="28"/>
              </w:rPr>
              <w:t xml:space="preserve"> </w:t>
            </w:r>
            <w:r w:rsidRPr="00DC65F6">
              <w:rPr>
                <w:b/>
                <w:bCs/>
                <w:sz w:val="32"/>
                <w:szCs w:val="32"/>
              </w:rPr>
              <w:t>Д Ы К</w:t>
            </w:r>
          </w:p>
          <w:p w:rsidR="0034024C" w:rsidRPr="00B245ED" w:rsidRDefault="0034024C" w:rsidP="0034024C">
            <w:pPr>
              <w:pStyle w:val="a9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4024C" w:rsidRDefault="0034024C" w:rsidP="00072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bottom w:val="thinThickSmallGap" w:sz="24" w:space="0" w:color="auto"/>
            </w:tcBorders>
          </w:tcPr>
          <w:p w:rsidR="0034024C" w:rsidRPr="0034024C" w:rsidRDefault="0034024C" w:rsidP="0034024C">
            <w:pPr>
              <w:pStyle w:val="aa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34024C" w:rsidRPr="001A1A49" w:rsidRDefault="0034024C" w:rsidP="0034024C">
            <w:pPr>
              <w:pStyle w:val="a9"/>
              <w:ind w:left="0" w:right="0"/>
              <w:jc w:val="center"/>
              <w:rPr>
                <w:sz w:val="16"/>
                <w:szCs w:val="16"/>
              </w:rPr>
            </w:pPr>
          </w:p>
          <w:p w:rsidR="0034024C" w:rsidRPr="00DC65F6" w:rsidRDefault="00254374" w:rsidP="0034024C">
            <w:pPr>
              <w:pStyle w:val="a9"/>
              <w:ind w:left="0" w:right="0"/>
              <w:jc w:val="center"/>
              <w:rPr>
                <w:b/>
                <w:bCs/>
                <w:sz w:val="32"/>
                <w:szCs w:val="32"/>
              </w:rPr>
            </w:pPr>
            <w:r w:rsidRPr="00DC65F6">
              <w:rPr>
                <w:b/>
                <w:bCs/>
                <w:sz w:val="32"/>
                <w:szCs w:val="32"/>
              </w:rPr>
              <w:t>П Р И К А З</w:t>
            </w:r>
          </w:p>
        </w:tc>
      </w:tr>
      <w:tr w:rsidR="009925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18" w:type="dxa"/>
        </w:trPr>
        <w:tc>
          <w:tcPr>
            <w:tcW w:w="1985" w:type="dxa"/>
          </w:tcPr>
          <w:p w:rsidR="0099257A" w:rsidRDefault="00DC65F6" w:rsidP="004804AB">
            <w:pPr>
              <w:spacing w:before="240"/>
              <w:ind w:left="-108" w:right="-55"/>
              <w:jc w:val="right"/>
            </w:pPr>
            <w:r>
              <w:t>от</w:t>
            </w:r>
          </w:p>
        </w:tc>
        <w:tc>
          <w:tcPr>
            <w:tcW w:w="2268" w:type="dxa"/>
          </w:tcPr>
          <w:p w:rsidR="0099257A" w:rsidRDefault="0099257A" w:rsidP="00C21CD6">
            <w:pPr>
              <w:spacing w:before="240"/>
              <w:ind w:left="-57" w:right="-114"/>
              <w:jc w:val="center"/>
            </w:pPr>
          </w:p>
        </w:tc>
        <w:tc>
          <w:tcPr>
            <w:tcW w:w="715" w:type="dxa"/>
            <w:gridSpan w:val="2"/>
          </w:tcPr>
          <w:p w:rsidR="0099257A" w:rsidRDefault="004B5ABF" w:rsidP="0049420F">
            <w:pPr>
              <w:spacing w:before="240"/>
              <w:ind w:left="-101" w:right="-57"/>
              <w:jc w:val="center"/>
            </w:pPr>
            <w:r>
              <w:t xml:space="preserve"> </w:t>
            </w:r>
            <w:r w:rsidR="0099257A">
              <w:t>20</w:t>
            </w:r>
            <w:r w:rsidR="00241AA0">
              <w:t>2</w:t>
            </w:r>
            <w:r w:rsidR="0049420F">
              <w:t>4</w:t>
            </w:r>
          </w:p>
        </w:tc>
        <w:tc>
          <w:tcPr>
            <w:tcW w:w="427" w:type="dxa"/>
          </w:tcPr>
          <w:p w:rsidR="0099257A" w:rsidRDefault="00A16482" w:rsidP="004804AB">
            <w:pPr>
              <w:spacing w:before="240"/>
              <w:ind w:left="-106" w:right="-1"/>
            </w:pPr>
            <w:r>
              <w:t>г</w:t>
            </w:r>
            <w:r w:rsidR="0099257A">
              <w:t>.</w:t>
            </w:r>
          </w:p>
        </w:tc>
        <w:tc>
          <w:tcPr>
            <w:tcW w:w="282" w:type="dxa"/>
          </w:tcPr>
          <w:p w:rsidR="0099257A" w:rsidRDefault="00A16482" w:rsidP="004804AB">
            <w:pPr>
              <w:spacing w:before="240"/>
              <w:ind w:left="-108" w:right="-108"/>
              <w:jc w:val="right"/>
            </w:pPr>
            <w:r>
              <w:t>№</w:t>
            </w:r>
          </w:p>
        </w:tc>
        <w:tc>
          <w:tcPr>
            <w:tcW w:w="2120" w:type="dxa"/>
          </w:tcPr>
          <w:p w:rsidR="0099257A" w:rsidRDefault="00C92731" w:rsidP="004804AB">
            <w:pPr>
              <w:spacing w:before="240"/>
              <w:ind w:right="-1"/>
            </w:pPr>
            <w:r>
              <w:t xml:space="preserve">          </w:t>
            </w:r>
          </w:p>
        </w:tc>
      </w:tr>
    </w:tbl>
    <w:p w:rsidR="00BE29E9" w:rsidRDefault="00BE29E9">
      <w:pPr>
        <w:pStyle w:val="a5"/>
        <w:jc w:val="both"/>
        <w:rPr>
          <w:lang w:val="ru-RU"/>
        </w:rPr>
      </w:pPr>
    </w:p>
    <w:p w:rsidR="00035CD5" w:rsidRDefault="00035CD5">
      <w:pPr>
        <w:pStyle w:val="a5"/>
        <w:jc w:val="both"/>
        <w:rPr>
          <w:lang w:val="ru-RU"/>
        </w:rPr>
      </w:pPr>
    </w:p>
    <w:p w:rsidR="000079D8" w:rsidRDefault="000079D8">
      <w:pPr>
        <w:pStyle w:val="a5"/>
        <w:jc w:val="both"/>
        <w:rPr>
          <w:lang w:val="ru-RU"/>
        </w:rPr>
      </w:pPr>
    </w:p>
    <w:p w:rsidR="00C21CD6" w:rsidRPr="00413419" w:rsidRDefault="00413419" w:rsidP="009A385B">
      <w:pPr>
        <w:pStyle w:val="a5"/>
        <w:ind w:firstLine="0"/>
        <w:jc w:val="center"/>
        <w:rPr>
          <w:b/>
          <w:bCs/>
          <w:lang w:val="ru-RU"/>
        </w:rPr>
      </w:pPr>
      <w:r w:rsidRPr="00413419">
        <w:rPr>
          <w:b/>
          <w:bCs/>
          <w:lang w:val="ru-RU"/>
        </w:rPr>
        <w:t>О</w:t>
      </w:r>
      <w:r w:rsidR="00976D90">
        <w:rPr>
          <w:b/>
          <w:bCs/>
          <w:lang w:val="ru-RU"/>
        </w:rPr>
        <w:t xml:space="preserve"> внесении изменений в </w:t>
      </w:r>
      <w:r w:rsidR="00AD79B9">
        <w:rPr>
          <w:b/>
          <w:bCs/>
          <w:lang w:val="ru-RU"/>
        </w:rPr>
        <w:t xml:space="preserve">некоторые </w:t>
      </w:r>
      <w:r w:rsidR="00976D90">
        <w:rPr>
          <w:b/>
          <w:bCs/>
          <w:lang w:val="ru-RU"/>
        </w:rPr>
        <w:t>приказ</w:t>
      </w:r>
      <w:r w:rsidR="00957535">
        <w:rPr>
          <w:b/>
          <w:bCs/>
          <w:lang w:val="ru-RU"/>
        </w:rPr>
        <w:t>ы</w:t>
      </w:r>
      <w:r w:rsidR="00976D90">
        <w:rPr>
          <w:b/>
          <w:bCs/>
          <w:lang w:val="ru-RU"/>
        </w:rPr>
        <w:t xml:space="preserve"> Министерства государственного имущества Республики Марий Э</w:t>
      </w:r>
      <w:r w:rsidR="00AD79B9">
        <w:rPr>
          <w:b/>
          <w:bCs/>
          <w:lang w:val="ru-RU"/>
        </w:rPr>
        <w:t>л</w:t>
      </w:r>
    </w:p>
    <w:p w:rsidR="00BE29E9" w:rsidRDefault="00BE29E9">
      <w:pPr>
        <w:pStyle w:val="a5"/>
        <w:jc w:val="both"/>
        <w:rPr>
          <w:sz w:val="27"/>
          <w:szCs w:val="27"/>
          <w:lang w:val="ru-RU"/>
        </w:rPr>
      </w:pPr>
    </w:p>
    <w:p w:rsidR="000079D8" w:rsidRDefault="000079D8">
      <w:pPr>
        <w:pStyle w:val="a5"/>
        <w:jc w:val="both"/>
        <w:rPr>
          <w:sz w:val="27"/>
          <w:szCs w:val="27"/>
          <w:lang w:val="ru-RU"/>
        </w:rPr>
      </w:pPr>
    </w:p>
    <w:p w:rsidR="00035CD5" w:rsidRPr="00D57648" w:rsidRDefault="00035CD5">
      <w:pPr>
        <w:pStyle w:val="a5"/>
        <w:jc w:val="both"/>
        <w:rPr>
          <w:sz w:val="27"/>
          <w:szCs w:val="27"/>
          <w:lang w:val="ru-RU"/>
        </w:rPr>
      </w:pPr>
    </w:p>
    <w:p w:rsidR="00A16482" w:rsidRPr="00413419" w:rsidRDefault="00976D90">
      <w:pPr>
        <w:pStyle w:val="a5"/>
        <w:jc w:val="both"/>
        <w:rPr>
          <w:lang w:val="ru-RU"/>
        </w:rPr>
      </w:pPr>
      <w:r>
        <w:rPr>
          <w:lang w:val="ru-RU"/>
        </w:rPr>
        <w:t>П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р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и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к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а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з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ы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в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а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ю</w:t>
      </w:r>
      <w:r w:rsidR="00C21CD6" w:rsidRPr="00413419">
        <w:rPr>
          <w:lang w:val="ru-RU"/>
        </w:rPr>
        <w:t>:</w:t>
      </w:r>
    </w:p>
    <w:p w:rsidR="00F8698A" w:rsidRPr="000433BA" w:rsidRDefault="00976D90" w:rsidP="00634194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0433BA">
        <w:rPr>
          <w:lang w:val="ru-RU"/>
        </w:rPr>
        <w:t>Внести в</w:t>
      </w:r>
      <w:r w:rsidR="00C92731" w:rsidRPr="000433BA">
        <w:rPr>
          <w:lang w:val="ru-RU"/>
        </w:rPr>
        <w:t xml:space="preserve"> Перечень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</w:t>
      </w:r>
      <w:r w:rsidR="00963408" w:rsidRPr="000433BA">
        <w:rPr>
          <w:lang w:val="ru-RU"/>
        </w:rPr>
        <w:br/>
      </w:r>
      <w:r w:rsidR="00C92731" w:rsidRPr="000433BA">
        <w:rPr>
          <w:lang w:val="ru-RU"/>
        </w:rPr>
        <w:t>как кадастровая стоимость, на 20</w:t>
      </w:r>
      <w:r w:rsidRPr="000433BA">
        <w:rPr>
          <w:lang w:val="ru-RU"/>
        </w:rPr>
        <w:t>19</w:t>
      </w:r>
      <w:r w:rsidR="00C92731" w:rsidRPr="000433BA">
        <w:rPr>
          <w:lang w:val="ru-RU"/>
        </w:rPr>
        <w:t xml:space="preserve"> год</w:t>
      </w:r>
      <w:r w:rsidRPr="000433BA">
        <w:rPr>
          <w:lang w:val="ru-RU"/>
        </w:rPr>
        <w:t xml:space="preserve">, утвержденный приказом </w:t>
      </w:r>
      <w:r w:rsidR="00957535" w:rsidRPr="000433BA">
        <w:rPr>
          <w:lang w:val="ru-RU"/>
        </w:rPr>
        <w:t>М</w:t>
      </w:r>
      <w:r w:rsidRPr="000433BA">
        <w:rPr>
          <w:lang w:val="ru-RU"/>
        </w:rPr>
        <w:t xml:space="preserve">инистерства государственного имущества Республики Марий Эл </w:t>
      </w:r>
      <w:r w:rsidR="000C0FFD" w:rsidRPr="000433BA">
        <w:rPr>
          <w:lang w:val="ru-RU"/>
        </w:rPr>
        <w:br/>
      </w:r>
      <w:r w:rsidR="00F8698A" w:rsidRPr="000433BA">
        <w:rPr>
          <w:lang w:val="ru-RU"/>
        </w:rPr>
        <w:t>от 26 декабря 2018 г. № 19-нп</w:t>
      </w:r>
      <w:r w:rsidR="00016117" w:rsidRPr="000433BA">
        <w:rPr>
          <w:rFonts w:eastAsiaTheme="minorHAnsi"/>
          <w:lang w:val="ru-RU" w:eastAsia="en-US"/>
        </w:rPr>
        <w:t>,</w:t>
      </w:r>
      <w:r w:rsidR="00016117" w:rsidRPr="000433BA">
        <w:rPr>
          <w:lang w:val="ru-RU"/>
        </w:rPr>
        <w:t xml:space="preserve"> </w:t>
      </w:r>
      <w:r w:rsidR="00634194" w:rsidRPr="000433BA">
        <w:rPr>
          <w:lang w:val="ru-RU"/>
        </w:rPr>
        <w:t>н</w:t>
      </w:r>
      <w:r w:rsidR="0000678D" w:rsidRPr="000433BA">
        <w:rPr>
          <w:lang w:val="ru-RU"/>
        </w:rPr>
        <w:t xml:space="preserve">а основании </w:t>
      </w:r>
      <w:r w:rsidR="0000678D" w:rsidRPr="000433BA">
        <w:rPr>
          <w:rFonts w:eastAsiaTheme="minorHAnsi"/>
          <w:lang w:val="ru-RU" w:eastAsia="en-US"/>
        </w:rPr>
        <w:t>решения Межведомственной комиссии по определению вида фа</w:t>
      </w:r>
      <w:r w:rsidR="000C0FFD" w:rsidRPr="000433BA">
        <w:rPr>
          <w:rFonts w:eastAsiaTheme="minorHAnsi"/>
          <w:lang w:val="ru-RU" w:eastAsia="en-US"/>
        </w:rPr>
        <w:t xml:space="preserve">ктического использования зданий </w:t>
      </w:r>
      <w:r w:rsidR="0000678D" w:rsidRPr="000433BA">
        <w:rPr>
          <w:rFonts w:eastAsiaTheme="minorHAnsi"/>
          <w:lang w:val="ru-RU" w:eastAsia="en-US"/>
        </w:rPr>
        <w:t>(строений, сооружений</w:t>
      </w:r>
      <w:r w:rsidR="000C0FFD" w:rsidRPr="000433BA">
        <w:rPr>
          <w:rFonts w:eastAsiaTheme="minorHAnsi"/>
          <w:lang w:val="ru-RU" w:eastAsia="en-US"/>
        </w:rPr>
        <w:t xml:space="preserve">) и нежилых помещений для целей </w:t>
      </w:r>
      <w:r w:rsidR="0000678D" w:rsidRPr="000433BA">
        <w:rPr>
          <w:rFonts w:eastAsiaTheme="minorHAnsi"/>
          <w:lang w:val="ru-RU" w:eastAsia="en-US"/>
        </w:rPr>
        <w:t xml:space="preserve">налогообложения </w:t>
      </w:r>
      <w:r w:rsidR="00A26E51" w:rsidRPr="000433BA">
        <w:rPr>
          <w:rFonts w:eastAsiaTheme="minorHAnsi"/>
          <w:lang w:val="ru-RU" w:eastAsia="en-US"/>
        </w:rPr>
        <w:t xml:space="preserve">от </w:t>
      </w:r>
      <w:r w:rsidR="0049420F" w:rsidRPr="000433BA">
        <w:rPr>
          <w:rFonts w:eastAsiaTheme="minorHAnsi"/>
          <w:lang w:val="ru-RU" w:eastAsia="en-US"/>
        </w:rPr>
        <w:t>12 апреля 2024</w:t>
      </w:r>
      <w:r w:rsidR="0000678D" w:rsidRPr="000433BA">
        <w:rPr>
          <w:rFonts w:eastAsiaTheme="minorHAnsi"/>
          <w:lang w:val="ru-RU" w:eastAsia="en-US"/>
        </w:rPr>
        <w:t xml:space="preserve"> года</w:t>
      </w:r>
      <w:r w:rsidR="00634194" w:rsidRPr="000433BA">
        <w:rPr>
          <w:rFonts w:eastAsiaTheme="minorHAnsi"/>
          <w:lang w:val="ru-RU" w:eastAsia="en-US"/>
        </w:rPr>
        <w:t>, следующие изменения</w:t>
      </w:r>
      <w:r w:rsidR="00016117" w:rsidRPr="000433BA">
        <w:rPr>
          <w:rFonts w:eastAsiaTheme="minorHAnsi"/>
          <w:lang w:val="ru-RU" w:eastAsia="en-US"/>
        </w:rPr>
        <w:t>:</w:t>
      </w:r>
    </w:p>
    <w:p w:rsidR="000B5D37" w:rsidRPr="000433BA" w:rsidRDefault="00AF172F" w:rsidP="0000678D">
      <w:pPr>
        <w:pStyle w:val="a5"/>
        <w:jc w:val="both"/>
        <w:rPr>
          <w:rFonts w:eastAsiaTheme="minorHAnsi"/>
          <w:lang w:val="ru-RU" w:eastAsia="en-US"/>
        </w:rPr>
      </w:pPr>
      <w:r w:rsidRPr="000433BA">
        <w:rPr>
          <w:rFonts w:eastAsiaTheme="minorHAnsi"/>
          <w:lang w:val="ru-RU" w:eastAsia="en-US"/>
        </w:rPr>
        <w:t>исключить</w:t>
      </w:r>
      <w:r w:rsidR="005F69B9" w:rsidRPr="000433BA">
        <w:rPr>
          <w:rFonts w:eastAsiaTheme="minorHAnsi"/>
          <w:lang w:val="ru-RU" w:eastAsia="en-US"/>
        </w:rPr>
        <w:t xml:space="preserve"> </w:t>
      </w:r>
      <w:r w:rsidR="00B761D9" w:rsidRPr="000433BA">
        <w:rPr>
          <w:rFonts w:eastAsiaTheme="minorHAnsi"/>
          <w:lang w:val="ru-RU" w:eastAsia="en-US"/>
        </w:rPr>
        <w:t>пункт</w:t>
      </w:r>
      <w:r w:rsidR="00DB60E4" w:rsidRPr="000433BA">
        <w:rPr>
          <w:rFonts w:eastAsiaTheme="minorHAnsi"/>
          <w:lang w:val="ru-RU" w:eastAsia="en-US"/>
        </w:rPr>
        <w:t>ы</w:t>
      </w:r>
      <w:r w:rsidR="00CF3E5F" w:rsidRPr="000433BA">
        <w:rPr>
          <w:rFonts w:eastAsiaTheme="minorHAnsi"/>
          <w:lang w:val="ru-RU" w:eastAsia="en-US"/>
        </w:rPr>
        <w:t xml:space="preserve"> </w:t>
      </w:r>
      <w:r w:rsidR="0049420F" w:rsidRPr="000433BA">
        <w:rPr>
          <w:rFonts w:eastAsiaTheme="minorHAnsi"/>
          <w:lang w:val="ru-RU" w:eastAsia="en-US"/>
        </w:rPr>
        <w:t>1879, 5</w:t>
      </w:r>
      <w:r w:rsidR="000433BA" w:rsidRPr="000433BA">
        <w:rPr>
          <w:rFonts w:eastAsiaTheme="minorHAnsi"/>
          <w:lang w:val="ru-RU" w:eastAsia="en-US"/>
        </w:rPr>
        <w:t>7</w:t>
      </w:r>
      <w:r w:rsidR="0049420F" w:rsidRPr="000433BA">
        <w:rPr>
          <w:rFonts w:eastAsiaTheme="minorHAnsi"/>
          <w:lang w:val="ru-RU" w:eastAsia="en-US"/>
        </w:rPr>
        <w:t>79</w:t>
      </w:r>
      <w:r w:rsidR="008C6138" w:rsidRPr="000433BA">
        <w:rPr>
          <w:rFonts w:eastAsiaTheme="minorHAnsi"/>
          <w:lang w:val="ru-RU" w:eastAsia="en-US"/>
        </w:rPr>
        <w:t>.</w:t>
      </w:r>
    </w:p>
    <w:p w:rsidR="00AA7979" w:rsidRPr="000433BA" w:rsidRDefault="00211301" w:rsidP="00AA7979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0433BA">
        <w:rPr>
          <w:lang w:val="ru-RU"/>
        </w:rPr>
        <w:t>Внести в Перечень</w:t>
      </w:r>
      <w:r w:rsidR="002469DE" w:rsidRPr="000433BA">
        <w:rPr>
          <w:lang w:val="ru-RU"/>
        </w:rPr>
        <w:t xml:space="preserve"> объектов недвижимого имущества, указанных </w:t>
      </w:r>
      <w:r w:rsidR="002469DE" w:rsidRPr="000433BA">
        <w:rPr>
          <w:lang w:val="ru-RU"/>
        </w:rPr>
        <w:br/>
        <w:t xml:space="preserve">в подпунктах 1 и 2 пункта 1 статьи 378.2 Налогового кодекса Российской Федерации, в отношении которых налоговая база определяется </w:t>
      </w:r>
      <w:r w:rsidR="000D1904" w:rsidRPr="000433BA">
        <w:rPr>
          <w:lang w:val="ru-RU"/>
        </w:rPr>
        <w:br/>
      </w:r>
      <w:r w:rsidR="002469DE" w:rsidRPr="000433BA">
        <w:rPr>
          <w:lang w:val="ru-RU"/>
        </w:rPr>
        <w:t xml:space="preserve">как кадастровая стоимость, на 2020 год, </w:t>
      </w:r>
      <w:r w:rsidR="00DC7606" w:rsidRPr="000433BA">
        <w:rPr>
          <w:lang w:val="ru-RU"/>
        </w:rPr>
        <w:t>утвержденный</w:t>
      </w:r>
      <w:r w:rsidR="002469DE" w:rsidRPr="000433BA">
        <w:rPr>
          <w:lang w:val="ru-RU"/>
        </w:rPr>
        <w:t xml:space="preserve"> приказом</w:t>
      </w:r>
      <w:r w:rsidR="00AA7979" w:rsidRPr="000433BA">
        <w:rPr>
          <w:lang w:val="ru-RU"/>
        </w:rPr>
        <w:t xml:space="preserve"> </w:t>
      </w:r>
      <w:r w:rsidRPr="000433BA">
        <w:rPr>
          <w:lang w:val="ru-RU"/>
        </w:rPr>
        <w:t xml:space="preserve">Министерства государственного имущества Республики Марий Эл </w:t>
      </w:r>
      <w:r w:rsidRPr="000433BA">
        <w:rPr>
          <w:lang w:val="ru-RU"/>
        </w:rPr>
        <w:br/>
        <w:t xml:space="preserve">от 24 декабря 2019 г. № 27-нп, </w:t>
      </w:r>
      <w:r w:rsidR="0049420F" w:rsidRPr="000433BA">
        <w:rPr>
          <w:lang w:val="ru-RU"/>
        </w:rPr>
        <w:t xml:space="preserve">на основании </w:t>
      </w:r>
      <w:r w:rsidR="0049420F" w:rsidRPr="000433BA">
        <w:rPr>
          <w:rFonts w:eastAsiaTheme="minorHAnsi"/>
          <w:lang w:val="ru-RU" w:eastAsia="en-US"/>
        </w:rPr>
        <w:t>решения Межведомственной комиссии по определению вида фактического использования зданий (строений, сооружений) и нежилых помещений для целей налогообложения от 12 апреля 2024 года,</w:t>
      </w:r>
      <w:r w:rsidR="0049420F" w:rsidRPr="000433BA">
        <w:rPr>
          <w:lang w:val="ru-RU"/>
        </w:rPr>
        <w:t xml:space="preserve"> </w:t>
      </w:r>
      <w:r w:rsidR="00AA7979" w:rsidRPr="000433BA">
        <w:rPr>
          <w:lang w:val="ru-RU"/>
        </w:rPr>
        <w:t>следующие изменения:</w:t>
      </w:r>
    </w:p>
    <w:p w:rsidR="00B34BC5" w:rsidRPr="000433BA" w:rsidRDefault="00AF172F" w:rsidP="00B34BC5">
      <w:pPr>
        <w:pStyle w:val="a5"/>
        <w:jc w:val="both"/>
        <w:rPr>
          <w:rFonts w:eastAsiaTheme="minorHAnsi"/>
          <w:lang w:val="ru-RU" w:eastAsia="en-US"/>
        </w:rPr>
      </w:pPr>
      <w:r w:rsidRPr="000433BA">
        <w:rPr>
          <w:rFonts w:eastAsiaTheme="minorHAnsi"/>
          <w:lang w:val="ru-RU" w:eastAsia="en-US"/>
        </w:rPr>
        <w:t>исключить</w:t>
      </w:r>
      <w:r w:rsidR="00DC3E55" w:rsidRPr="000433BA">
        <w:rPr>
          <w:rFonts w:eastAsiaTheme="minorHAnsi"/>
          <w:lang w:val="ru-RU" w:eastAsia="en-US"/>
        </w:rPr>
        <w:t xml:space="preserve"> </w:t>
      </w:r>
      <w:r w:rsidR="002D19C2" w:rsidRPr="000433BA">
        <w:rPr>
          <w:rFonts w:eastAsiaTheme="minorHAnsi"/>
          <w:lang w:val="ru-RU" w:eastAsia="en-US"/>
        </w:rPr>
        <w:t>пункты</w:t>
      </w:r>
      <w:r w:rsidR="00B34BC5" w:rsidRPr="000433BA">
        <w:rPr>
          <w:rFonts w:eastAsiaTheme="minorHAnsi"/>
          <w:lang w:val="ru-RU" w:eastAsia="en-US"/>
        </w:rPr>
        <w:t xml:space="preserve"> </w:t>
      </w:r>
      <w:r w:rsidR="0049420F" w:rsidRPr="000433BA">
        <w:rPr>
          <w:rFonts w:eastAsiaTheme="minorHAnsi"/>
          <w:lang w:val="ru-RU" w:eastAsia="en-US"/>
        </w:rPr>
        <w:t>1586, 1835, 5707, 9467</w:t>
      </w:r>
      <w:r w:rsidR="00B34BC5" w:rsidRPr="000433BA">
        <w:rPr>
          <w:rFonts w:eastAsiaTheme="minorHAnsi"/>
          <w:lang w:val="ru-RU" w:eastAsia="en-US"/>
        </w:rPr>
        <w:t>.</w:t>
      </w:r>
      <w:r w:rsidR="00CF3E5F" w:rsidRPr="000433BA">
        <w:rPr>
          <w:rFonts w:eastAsiaTheme="minorHAnsi"/>
          <w:lang w:val="ru-RU" w:eastAsia="en-US"/>
        </w:rPr>
        <w:t xml:space="preserve"> </w:t>
      </w:r>
    </w:p>
    <w:p w:rsidR="00BA51A3" w:rsidRPr="000433BA" w:rsidRDefault="00A60B49" w:rsidP="00B761D9">
      <w:pPr>
        <w:pStyle w:val="af2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0433BA">
        <w:t xml:space="preserve">Внести в Перечень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как кадастровая стоимость, на 2021 год, утвержденный </w:t>
      </w:r>
      <w:r w:rsidRPr="000433BA">
        <w:lastRenderedPageBreak/>
        <w:t xml:space="preserve">приказом Министерства государственного имущества Республики </w:t>
      </w:r>
      <w:r w:rsidR="00B761D9" w:rsidRPr="000433BA">
        <w:br/>
      </w:r>
      <w:r w:rsidRPr="000433BA">
        <w:t xml:space="preserve">Марий Эл </w:t>
      </w:r>
      <w:r w:rsidR="00B128D7" w:rsidRPr="000433BA">
        <w:t>от 23 декабря 2020 г. № 53-нп,</w:t>
      </w:r>
      <w:r w:rsidR="00861E53" w:rsidRPr="000433BA">
        <w:t xml:space="preserve"> </w:t>
      </w:r>
      <w:r w:rsidR="00BA51A3" w:rsidRPr="000433BA">
        <w:t>следующие изменения:</w:t>
      </w:r>
    </w:p>
    <w:p w:rsidR="00B128D7" w:rsidRPr="000433BA" w:rsidRDefault="00BA51A3" w:rsidP="00B761D9">
      <w:pPr>
        <w:pStyle w:val="a5"/>
        <w:numPr>
          <w:ilvl w:val="1"/>
          <w:numId w:val="3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lang w:val="ru-RU"/>
        </w:rPr>
      </w:pPr>
      <w:r w:rsidRPr="000433BA">
        <w:rPr>
          <w:lang w:val="ru-RU"/>
        </w:rPr>
        <w:t>Н</w:t>
      </w:r>
      <w:r w:rsidR="0000678D" w:rsidRPr="000433BA">
        <w:rPr>
          <w:lang w:val="ru-RU"/>
        </w:rPr>
        <w:t xml:space="preserve">а основании решения Межведомственной комиссии </w:t>
      </w:r>
      <w:r w:rsidRPr="000433BA">
        <w:rPr>
          <w:lang w:val="ru-RU"/>
        </w:rPr>
        <w:br/>
      </w:r>
      <w:r w:rsidR="0000678D" w:rsidRPr="000433BA">
        <w:rPr>
          <w:lang w:val="ru-RU"/>
        </w:rPr>
        <w:t xml:space="preserve">по определению вида фактического использования зданий (строений, сооружений) и нежилых помещений для целей налогообложения </w:t>
      </w:r>
      <w:r w:rsidRPr="000433BA">
        <w:rPr>
          <w:lang w:val="ru-RU"/>
        </w:rPr>
        <w:br/>
      </w:r>
      <w:r w:rsidR="00FD7AA1" w:rsidRPr="000433BA">
        <w:rPr>
          <w:rFonts w:eastAsiaTheme="minorHAnsi"/>
          <w:lang w:val="ru-RU" w:eastAsia="en-US"/>
        </w:rPr>
        <w:t xml:space="preserve">от </w:t>
      </w:r>
      <w:r w:rsidR="0049420F" w:rsidRPr="000433BA">
        <w:rPr>
          <w:rFonts w:eastAsiaTheme="minorHAnsi"/>
          <w:lang w:val="ru-RU" w:eastAsia="en-US"/>
        </w:rPr>
        <w:t>12 апреля 2024</w:t>
      </w:r>
      <w:r w:rsidR="00FD7AA1" w:rsidRPr="000433BA">
        <w:rPr>
          <w:rFonts w:eastAsiaTheme="minorHAnsi"/>
          <w:lang w:val="ru-RU" w:eastAsia="en-US"/>
        </w:rPr>
        <w:t xml:space="preserve"> года</w:t>
      </w:r>
      <w:r w:rsidR="00AE6C09" w:rsidRPr="000433BA">
        <w:rPr>
          <w:rFonts w:eastAsiaTheme="minorHAnsi"/>
          <w:lang w:val="ru-RU" w:eastAsia="en-US"/>
        </w:rPr>
        <w:t>:</w:t>
      </w:r>
    </w:p>
    <w:p w:rsidR="00B34BC5" w:rsidRPr="000433BA" w:rsidRDefault="00AF172F" w:rsidP="00B34BC5">
      <w:pPr>
        <w:pStyle w:val="a5"/>
        <w:jc w:val="both"/>
        <w:rPr>
          <w:rFonts w:eastAsiaTheme="minorHAnsi"/>
          <w:lang w:val="ru-RU" w:eastAsia="en-US"/>
        </w:rPr>
      </w:pPr>
      <w:r w:rsidRPr="000433BA">
        <w:rPr>
          <w:rFonts w:eastAsiaTheme="minorHAnsi"/>
          <w:lang w:val="ru-RU" w:eastAsia="en-US"/>
        </w:rPr>
        <w:t>исключить</w:t>
      </w:r>
      <w:r w:rsidR="00DC3E55" w:rsidRPr="000433BA">
        <w:rPr>
          <w:rFonts w:eastAsiaTheme="minorHAnsi"/>
          <w:lang w:val="ru-RU" w:eastAsia="en-US"/>
        </w:rPr>
        <w:t xml:space="preserve"> </w:t>
      </w:r>
      <w:r w:rsidR="002D19C2" w:rsidRPr="000433BA">
        <w:rPr>
          <w:rFonts w:eastAsiaTheme="minorHAnsi"/>
          <w:lang w:val="ru-RU" w:eastAsia="en-US"/>
        </w:rPr>
        <w:t>пункты</w:t>
      </w:r>
      <w:r w:rsidR="00B34BC5" w:rsidRPr="000433BA">
        <w:rPr>
          <w:rFonts w:eastAsiaTheme="minorHAnsi"/>
          <w:lang w:val="ru-RU" w:eastAsia="en-US"/>
        </w:rPr>
        <w:t xml:space="preserve"> </w:t>
      </w:r>
      <w:r w:rsidR="0049420F" w:rsidRPr="000433BA">
        <w:rPr>
          <w:rFonts w:eastAsiaTheme="minorHAnsi"/>
          <w:lang w:val="ru-RU" w:eastAsia="en-US"/>
        </w:rPr>
        <w:t>1173, 1551, 1790, 1814, 2206, 3195, 7550, 9143, 9547, 10008, 10009</w:t>
      </w:r>
      <w:r w:rsidR="00B34BC5" w:rsidRPr="000433BA">
        <w:rPr>
          <w:rFonts w:eastAsiaTheme="minorHAnsi"/>
          <w:lang w:val="ru-RU" w:eastAsia="en-US"/>
        </w:rPr>
        <w:t>.</w:t>
      </w:r>
      <w:r w:rsidR="00CF3E5F" w:rsidRPr="000433BA">
        <w:rPr>
          <w:rFonts w:eastAsiaTheme="minorHAnsi"/>
          <w:lang w:val="ru-RU" w:eastAsia="en-US"/>
        </w:rPr>
        <w:t xml:space="preserve"> </w:t>
      </w:r>
    </w:p>
    <w:p w:rsidR="0049420F" w:rsidRPr="000433BA" w:rsidRDefault="00BA51A3" w:rsidP="0049420F">
      <w:pPr>
        <w:pStyle w:val="a5"/>
        <w:jc w:val="both"/>
        <w:rPr>
          <w:rFonts w:eastAsiaTheme="minorHAnsi"/>
          <w:lang w:val="ru-RU" w:eastAsia="en-US"/>
        </w:rPr>
      </w:pPr>
      <w:r w:rsidRPr="000433BA">
        <w:rPr>
          <w:rFonts w:eastAsiaTheme="minorHAnsi"/>
          <w:lang w:val="ru-RU" w:eastAsia="en-US"/>
        </w:rPr>
        <w:t>3.2.</w:t>
      </w:r>
      <w:r w:rsidRPr="000433BA">
        <w:rPr>
          <w:lang w:val="ru-RU"/>
        </w:rPr>
        <w:t xml:space="preserve"> </w:t>
      </w:r>
      <w:r w:rsidR="0049420F" w:rsidRPr="000433BA">
        <w:rPr>
          <w:rFonts w:eastAsiaTheme="minorHAnsi"/>
          <w:lang w:val="ru-RU" w:eastAsia="en-US"/>
        </w:rPr>
        <w:t>В связи с вступившими в законную силу решениями Верховного Суда Республики Марий Эл:</w:t>
      </w:r>
    </w:p>
    <w:p w:rsidR="0049420F" w:rsidRPr="000433BA" w:rsidRDefault="0049420F" w:rsidP="0049420F">
      <w:pPr>
        <w:ind w:firstLine="709"/>
        <w:jc w:val="both"/>
        <w:rPr>
          <w:rFonts w:eastAsiaTheme="minorHAnsi"/>
          <w:lang w:eastAsia="en-US"/>
        </w:rPr>
      </w:pPr>
      <w:r w:rsidRPr="000433BA">
        <w:rPr>
          <w:rFonts w:eastAsiaTheme="minorHAnsi"/>
          <w:lang w:eastAsia="en-US"/>
        </w:rPr>
        <w:t xml:space="preserve">исключить пункт 138 на основании решения Верховного Суда Республики Марий Эл </w:t>
      </w:r>
      <w:r w:rsidRPr="000433BA">
        <w:t xml:space="preserve">от </w:t>
      </w:r>
      <w:r w:rsidR="000850B5" w:rsidRPr="000433BA">
        <w:t>25 октября</w:t>
      </w:r>
      <w:r w:rsidRPr="000433BA">
        <w:t xml:space="preserve"> 2023 года по административному делу № 3а-63/2023;</w:t>
      </w:r>
    </w:p>
    <w:p w:rsidR="0049420F" w:rsidRPr="000433BA" w:rsidRDefault="0049420F" w:rsidP="0049420F">
      <w:pPr>
        <w:ind w:firstLine="709"/>
        <w:jc w:val="both"/>
      </w:pPr>
      <w:r w:rsidRPr="000433BA">
        <w:t xml:space="preserve">исключить пункт </w:t>
      </w:r>
      <w:r w:rsidR="000850B5" w:rsidRPr="000433BA">
        <w:t>1487</w:t>
      </w:r>
      <w:r w:rsidRPr="000433BA">
        <w:t xml:space="preserve"> на основании решения Верховного Суда Республики Марий Эл от </w:t>
      </w:r>
      <w:r w:rsidR="000850B5" w:rsidRPr="000433BA">
        <w:t>27 ноября</w:t>
      </w:r>
      <w:r w:rsidRPr="000433BA">
        <w:t xml:space="preserve"> 2023 года по административному делу №</w:t>
      </w:r>
      <w:r w:rsidRPr="000433BA">
        <w:rPr>
          <w:lang w:val="en-US"/>
        </w:rPr>
        <w:t> </w:t>
      </w:r>
      <w:r w:rsidR="000850B5" w:rsidRPr="000433BA">
        <w:t>3а-71/2023;</w:t>
      </w:r>
    </w:p>
    <w:p w:rsidR="000850B5" w:rsidRPr="000433BA" w:rsidRDefault="000850B5" w:rsidP="0049420F">
      <w:pPr>
        <w:ind w:firstLine="709"/>
        <w:jc w:val="both"/>
      </w:pPr>
      <w:r w:rsidRPr="000433BA">
        <w:t>исключить пункт 9859 на основании решения Верховного Суда Республики Марий Эл от 20 декабря 2023 года по административному делу №</w:t>
      </w:r>
      <w:r w:rsidRPr="000433BA">
        <w:rPr>
          <w:lang w:val="en-US"/>
        </w:rPr>
        <w:t> </w:t>
      </w:r>
      <w:r w:rsidRPr="000433BA">
        <w:t>3а-82/2023.</w:t>
      </w:r>
    </w:p>
    <w:p w:rsidR="00BA51A3" w:rsidRPr="000433BA" w:rsidRDefault="00FA0069" w:rsidP="000850B5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eastAsiaTheme="minorHAnsi"/>
          <w:lang w:val="ru-RU" w:eastAsia="en-US"/>
        </w:rPr>
      </w:pPr>
      <w:r w:rsidRPr="000433BA">
        <w:rPr>
          <w:rFonts w:eastAsiaTheme="minorHAnsi"/>
          <w:lang w:val="ru-RU" w:eastAsia="en-US"/>
        </w:rPr>
        <w:t xml:space="preserve">Внести в Перечень объектов недвижимого имущества, указанных </w:t>
      </w:r>
      <w:r w:rsidR="000850B5" w:rsidRPr="000433BA">
        <w:rPr>
          <w:rFonts w:eastAsiaTheme="minorHAnsi"/>
          <w:lang w:val="ru-RU" w:eastAsia="en-US"/>
        </w:rPr>
        <w:br/>
      </w:r>
      <w:r w:rsidRPr="000433BA">
        <w:rPr>
          <w:rFonts w:eastAsiaTheme="minorHAnsi"/>
          <w:lang w:val="ru-RU" w:eastAsia="en-US"/>
        </w:rPr>
        <w:t xml:space="preserve">в подпунктах 1 и 2 пункта 1 статьи 378.2 Налогового кодекса Российской Федерации, в отношении которых налоговая база определяется </w:t>
      </w:r>
      <w:r w:rsidRPr="000433BA">
        <w:rPr>
          <w:rFonts w:eastAsiaTheme="minorHAnsi"/>
          <w:lang w:val="ru-RU" w:eastAsia="en-US"/>
        </w:rPr>
        <w:br/>
        <w:t xml:space="preserve">как кадастровая стоимость, </w:t>
      </w:r>
      <w:r w:rsidRPr="00BA6DDF">
        <w:rPr>
          <w:rFonts w:eastAsiaTheme="minorHAnsi"/>
          <w:lang w:val="ru-RU" w:eastAsia="en-US"/>
        </w:rPr>
        <w:t>на 2022 год</w:t>
      </w:r>
      <w:r w:rsidRPr="000433BA">
        <w:rPr>
          <w:rFonts w:eastAsiaTheme="minorHAnsi"/>
          <w:lang w:val="ru-RU" w:eastAsia="en-US"/>
        </w:rPr>
        <w:t xml:space="preserve">, утвержденный приказом Министерства государственного имущества Республики Марий Эл </w:t>
      </w:r>
      <w:r w:rsidRPr="000433BA">
        <w:rPr>
          <w:rFonts w:eastAsiaTheme="minorHAnsi"/>
          <w:lang w:val="ru-RU" w:eastAsia="en-US"/>
        </w:rPr>
        <w:br/>
        <w:t>от 2</w:t>
      </w:r>
      <w:r w:rsidR="006C0B0F" w:rsidRPr="000433BA">
        <w:rPr>
          <w:rFonts w:eastAsiaTheme="minorHAnsi"/>
          <w:lang w:val="ru-RU" w:eastAsia="en-US"/>
        </w:rPr>
        <w:t>2</w:t>
      </w:r>
      <w:r w:rsidRPr="000433BA">
        <w:rPr>
          <w:rFonts w:eastAsiaTheme="minorHAnsi"/>
          <w:lang w:val="ru-RU" w:eastAsia="en-US"/>
        </w:rPr>
        <w:t xml:space="preserve"> декабря 20</w:t>
      </w:r>
      <w:r w:rsidR="006C0B0F" w:rsidRPr="000433BA">
        <w:rPr>
          <w:rFonts w:eastAsiaTheme="minorHAnsi"/>
          <w:lang w:val="ru-RU" w:eastAsia="en-US"/>
        </w:rPr>
        <w:t>21</w:t>
      </w:r>
      <w:r w:rsidRPr="000433BA">
        <w:rPr>
          <w:rFonts w:eastAsiaTheme="minorHAnsi"/>
          <w:lang w:val="ru-RU" w:eastAsia="en-US"/>
        </w:rPr>
        <w:t xml:space="preserve"> г. № </w:t>
      </w:r>
      <w:r w:rsidR="006C0B0F" w:rsidRPr="000433BA">
        <w:rPr>
          <w:rFonts w:eastAsiaTheme="minorHAnsi"/>
          <w:lang w:val="ru-RU" w:eastAsia="en-US"/>
        </w:rPr>
        <w:t>11</w:t>
      </w:r>
      <w:r w:rsidRPr="000433BA">
        <w:rPr>
          <w:rFonts w:eastAsiaTheme="minorHAnsi"/>
          <w:lang w:val="ru-RU" w:eastAsia="en-US"/>
        </w:rPr>
        <w:t xml:space="preserve">-нп, </w:t>
      </w:r>
      <w:r w:rsidR="00BA51A3" w:rsidRPr="000433BA">
        <w:rPr>
          <w:rFonts w:eastAsiaTheme="minorHAnsi"/>
          <w:lang w:val="ru-RU" w:eastAsia="en-US"/>
        </w:rPr>
        <w:t>следующие изменения:</w:t>
      </w:r>
    </w:p>
    <w:p w:rsidR="003114A0" w:rsidRPr="000433BA" w:rsidRDefault="00BA51A3" w:rsidP="00B761D9">
      <w:pPr>
        <w:pStyle w:val="a5"/>
        <w:numPr>
          <w:ilvl w:val="1"/>
          <w:numId w:val="3"/>
        </w:numPr>
        <w:tabs>
          <w:tab w:val="left" w:pos="851"/>
        </w:tabs>
        <w:ind w:left="0" w:firstLine="709"/>
        <w:jc w:val="both"/>
        <w:rPr>
          <w:rFonts w:eastAsiaTheme="minorHAnsi"/>
          <w:lang w:val="ru-RU" w:eastAsia="en-US"/>
        </w:rPr>
      </w:pPr>
      <w:r w:rsidRPr="000433BA">
        <w:rPr>
          <w:rFonts w:eastAsiaTheme="minorHAnsi"/>
          <w:lang w:val="ru-RU" w:eastAsia="en-US"/>
        </w:rPr>
        <w:t>Н</w:t>
      </w:r>
      <w:r w:rsidR="003114A0" w:rsidRPr="000433BA">
        <w:rPr>
          <w:rFonts w:eastAsiaTheme="minorHAnsi"/>
          <w:lang w:val="ru-RU" w:eastAsia="en-US"/>
        </w:rPr>
        <w:t xml:space="preserve">а основании решения Межведомственной комиссии </w:t>
      </w:r>
      <w:r w:rsidRPr="000433BA">
        <w:rPr>
          <w:rFonts w:eastAsiaTheme="minorHAnsi"/>
          <w:lang w:val="ru-RU" w:eastAsia="en-US"/>
        </w:rPr>
        <w:br/>
      </w:r>
      <w:r w:rsidR="003114A0" w:rsidRPr="000433BA">
        <w:rPr>
          <w:rFonts w:eastAsiaTheme="minorHAnsi"/>
          <w:lang w:val="ru-RU" w:eastAsia="en-US"/>
        </w:rPr>
        <w:t>по определению вида фактического использования зданий (строений, сооружений) и нежилых помещени</w:t>
      </w:r>
      <w:r w:rsidR="000C0FFD" w:rsidRPr="000433BA">
        <w:rPr>
          <w:rFonts w:eastAsiaTheme="minorHAnsi"/>
          <w:lang w:val="ru-RU" w:eastAsia="en-US"/>
        </w:rPr>
        <w:t xml:space="preserve">й для целей налогообложения </w:t>
      </w:r>
      <w:r w:rsidRPr="000433BA">
        <w:rPr>
          <w:rFonts w:eastAsiaTheme="minorHAnsi"/>
          <w:lang w:val="ru-RU" w:eastAsia="en-US"/>
        </w:rPr>
        <w:br/>
      </w:r>
      <w:r w:rsidR="00A26E51" w:rsidRPr="000433BA">
        <w:rPr>
          <w:rFonts w:eastAsiaTheme="minorHAnsi"/>
          <w:lang w:val="ru-RU" w:eastAsia="en-US"/>
        </w:rPr>
        <w:t xml:space="preserve">от </w:t>
      </w:r>
      <w:r w:rsidR="000850B5" w:rsidRPr="000433BA">
        <w:rPr>
          <w:rFonts w:eastAsiaTheme="minorHAnsi"/>
          <w:lang w:val="ru-RU" w:eastAsia="en-US"/>
        </w:rPr>
        <w:t>12 апреля</w:t>
      </w:r>
      <w:r w:rsidR="00FD7AA1" w:rsidRPr="000433BA">
        <w:rPr>
          <w:rFonts w:eastAsiaTheme="minorHAnsi"/>
          <w:lang w:val="ru-RU" w:eastAsia="en-US"/>
        </w:rPr>
        <w:t xml:space="preserve"> </w:t>
      </w:r>
      <w:r w:rsidR="000850B5" w:rsidRPr="000433BA">
        <w:rPr>
          <w:rFonts w:eastAsiaTheme="minorHAnsi"/>
          <w:lang w:val="ru-RU" w:eastAsia="en-US"/>
        </w:rPr>
        <w:t>2024</w:t>
      </w:r>
      <w:r w:rsidR="00A26E51" w:rsidRPr="000433BA">
        <w:rPr>
          <w:rFonts w:eastAsiaTheme="minorHAnsi"/>
          <w:lang w:val="ru-RU" w:eastAsia="en-US"/>
        </w:rPr>
        <w:t xml:space="preserve"> года</w:t>
      </w:r>
      <w:r w:rsidR="003114A0" w:rsidRPr="000433BA">
        <w:rPr>
          <w:rFonts w:eastAsiaTheme="minorHAnsi"/>
          <w:lang w:val="ru-RU" w:eastAsia="en-US"/>
        </w:rPr>
        <w:t>:</w:t>
      </w:r>
    </w:p>
    <w:p w:rsidR="00B34BC5" w:rsidRPr="000433BA" w:rsidRDefault="00AF172F" w:rsidP="00B34BC5">
      <w:pPr>
        <w:pStyle w:val="a5"/>
        <w:jc w:val="both"/>
        <w:rPr>
          <w:rFonts w:eastAsiaTheme="minorHAnsi"/>
          <w:lang w:val="ru-RU" w:eastAsia="en-US"/>
        </w:rPr>
      </w:pPr>
      <w:r w:rsidRPr="000433BA">
        <w:rPr>
          <w:rFonts w:eastAsiaTheme="minorHAnsi"/>
          <w:lang w:val="ru-RU" w:eastAsia="en-US"/>
        </w:rPr>
        <w:t>исключить</w:t>
      </w:r>
      <w:r w:rsidR="00DC3E55" w:rsidRPr="000433BA">
        <w:rPr>
          <w:rFonts w:eastAsiaTheme="minorHAnsi"/>
          <w:lang w:val="ru-RU" w:eastAsia="en-US"/>
        </w:rPr>
        <w:t xml:space="preserve"> </w:t>
      </w:r>
      <w:r w:rsidR="002D19C2" w:rsidRPr="000433BA">
        <w:rPr>
          <w:rFonts w:eastAsiaTheme="minorHAnsi"/>
          <w:lang w:val="ru-RU" w:eastAsia="en-US"/>
        </w:rPr>
        <w:t>пункты</w:t>
      </w:r>
      <w:r w:rsidR="00B34BC5" w:rsidRPr="000433BA">
        <w:rPr>
          <w:rFonts w:eastAsiaTheme="minorHAnsi"/>
          <w:lang w:val="ru-RU" w:eastAsia="en-US"/>
        </w:rPr>
        <w:t xml:space="preserve"> </w:t>
      </w:r>
      <w:r w:rsidR="000850B5" w:rsidRPr="000433BA">
        <w:rPr>
          <w:rFonts w:eastAsiaTheme="minorHAnsi"/>
          <w:lang w:val="ru-RU" w:eastAsia="en-US"/>
        </w:rPr>
        <w:t>1156, 1528, 1566, 1759, 1783, 2158, 3141,</w:t>
      </w:r>
      <w:r w:rsidR="000850B5" w:rsidRPr="000433BA">
        <w:rPr>
          <w:rFonts w:eastAsiaTheme="minorHAnsi"/>
          <w:color w:val="FF0000"/>
          <w:lang w:val="ru-RU" w:eastAsia="en-US"/>
        </w:rPr>
        <w:t xml:space="preserve"> </w:t>
      </w:r>
      <w:r w:rsidR="000850B5" w:rsidRPr="00DB3AA7">
        <w:rPr>
          <w:rFonts w:eastAsiaTheme="minorHAnsi"/>
          <w:lang w:val="ru-RU" w:eastAsia="en-US"/>
        </w:rPr>
        <w:t xml:space="preserve">3248, </w:t>
      </w:r>
      <w:r w:rsidR="000850B5" w:rsidRPr="000433BA">
        <w:rPr>
          <w:rFonts w:eastAsiaTheme="minorHAnsi"/>
          <w:lang w:val="ru-RU" w:eastAsia="en-US"/>
        </w:rPr>
        <w:t>7423, 8518, 8997, 9390, 9800, 9801</w:t>
      </w:r>
      <w:r w:rsidR="00FD7AA1" w:rsidRPr="000433BA">
        <w:rPr>
          <w:rFonts w:eastAsiaTheme="minorHAnsi"/>
          <w:lang w:val="ru-RU" w:eastAsia="en-US"/>
        </w:rPr>
        <w:t>.</w:t>
      </w:r>
      <w:r w:rsidR="00CF3E5F" w:rsidRPr="000433BA">
        <w:rPr>
          <w:rFonts w:eastAsiaTheme="minorHAnsi"/>
          <w:lang w:val="ru-RU" w:eastAsia="en-US"/>
        </w:rPr>
        <w:t xml:space="preserve"> </w:t>
      </w:r>
    </w:p>
    <w:p w:rsidR="000850B5" w:rsidRPr="000433BA" w:rsidRDefault="00BA51A3" w:rsidP="000850B5">
      <w:pPr>
        <w:pStyle w:val="a5"/>
        <w:jc w:val="both"/>
        <w:rPr>
          <w:rFonts w:eastAsiaTheme="minorHAnsi"/>
          <w:lang w:val="ru-RU" w:eastAsia="en-US"/>
        </w:rPr>
      </w:pPr>
      <w:r w:rsidRPr="000433BA">
        <w:rPr>
          <w:rFonts w:eastAsiaTheme="minorHAnsi"/>
          <w:lang w:val="ru-RU" w:eastAsia="en-US"/>
        </w:rPr>
        <w:t>4.2.</w:t>
      </w:r>
      <w:r w:rsidRPr="000433BA">
        <w:rPr>
          <w:lang w:val="ru-RU"/>
        </w:rPr>
        <w:t xml:space="preserve"> </w:t>
      </w:r>
      <w:r w:rsidR="000850B5" w:rsidRPr="000433BA">
        <w:rPr>
          <w:rFonts w:eastAsiaTheme="minorHAnsi"/>
          <w:lang w:val="ru-RU" w:eastAsia="en-US"/>
        </w:rPr>
        <w:t>В связи с вступившими в законную силу решениями Верховного Суда Республики Марий Эл:</w:t>
      </w:r>
    </w:p>
    <w:p w:rsidR="000850B5" w:rsidRPr="000433BA" w:rsidRDefault="000850B5" w:rsidP="000850B5">
      <w:pPr>
        <w:ind w:firstLine="709"/>
        <w:jc w:val="both"/>
        <w:rPr>
          <w:rFonts w:eastAsiaTheme="minorHAnsi"/>
          <w:lang w:eastAsia="en-US"/>
        </w:rPr>
      </w:pPr>
      <w:r w:rsidRPr="000433BA">
        <w:rPr>
          <w:rFonts w:eastAsiaTheme="minorHAnsi"/>
          <w:lang w:eastAsia="en-US"/>
        </w:rPr>
        <w:t xml:space="preserve">исключить пункт 136 на основании решения Верховного Суда Республики Марий Эл </w:t>
      </w:r>
      <w:r w:rsidRPr="000433BA">
        <w:t>от 25 октября 2023 года по административному делу № 3а-63/2023;</w:t>
      </w:r>
    </w:p>
    <w:p w:rsidR="000850B5" w:rsidRPr="000433BA" w:rsidRDefault="000850B5" w:rsidP="000850B5">
      <w:pPr>
        <w:ind w:firstLine="709"/>
        <w:jc w:val="both"/>
      </w:pPr>
      <w:r w:rsidRPr="000433BA">
        <w:t>исключить пункт 1464 на основании решения Верховного Суда Республики Марий Эл от 27 ноября 2023 года по административному делу №</w:t>
      </w:r>
      <w:r w:rsidRPr="000433BA">
        <w:rPr>
          <w:lang w:val="en-US"/>
        </w:rPr>
        <w:t> </w:t>
      </w:r>
      <w:r w:rsidRPr="000433BA">
        <w:t>3а-71/2023;</w:t>
      </w:r>
    </w:p>
    <w:p w:rsidR="000850B5" w:rsidRPr="000433BA" w:rsidRDefault="000850B5" w:rsidP="000850B5">
      <w:pPr>
        <w:ind w:firstLine="709"/>
        <w:jc w:val="both"/>
      </w:pPr>
      <w:r w:rsidRPr="000433BA">
        <w:t>исключить пункт 9651 на основании решения Верховного Суда Республики Марий Эл от 20 декабря 2023 года по административному делу №</w:t>
      </w:r>
      <w:r w:rsidRPr="000433BA">
        <w:rPr>
          <w:lang w:val="en-US"/>
        </w:rPr>
        <w:t> </w:t>
      </w:r>
      <w:r w:rsidRPr="000433BA">
        <w:t>3а-82/2023.</w:t>
      </w:r>
    </w:p>
    <w:p w:rsidR="00C26312" w:rsidRPr="000433BA" w:rsidRDefault="00A26E51" w:rsidP="000850B5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eastAsiaTheme="minorHAnsi"/>
          <w:lang w:val="ru-RU" w:eastAsia="en-US"/>
        </w:rPr>
      </w:pPr>
      <w:r w:rsidRPr="000433BA">
        <w:rPr>
          <w:lang w:val="ru-RU"/>
        </w:rPr>
        <w:t xml:space="preserve">Внести в Перечень объектов недвижимого имущества, указанных в подпунктах 1 и 2 пункта 1 статьи 378.2 Налогового кодекса Российской </w:t>
      </w:r>
      <w:r w:rsidRPr="000433BA">
        <w:rPr>
          <w:lang w:val="ru-RU"/>
        </w:rPr>
        <w:lastRenderedPageBreak/>
        <w:t xml:space="preserve">Федерации, в отношении которых налоговая база определяется как кадастровая стоимость, </w:t>
      </w:r>
      <w:r w:rsidRPr="00BA6DDF">
        <w:rPr>
          <w:lang w:val="ru-RU"/>
        </w:rPr>
        <w:t>на 2023 год</w:t>
      </w:r>
      <w:r w:rsidRPr="000433BA">
        <w:rPr>
          <w:lang w:val="ru-RU"/>
        </w:rPr>
        <w:t xml:space="preserve">, утвержденный приказом Министерства государственного имущества Республики </w:t>
      </w:r>
      <w:r w:rsidR="00B761D9" w:rsidRPr="000433BA">
        <w:rPr>
          <w:lang w:val="ru-RU"/>
        </w:rPr>
        <w:br/>
      </w:r>
      <w:r w:rsidRPr="000433BA">
        <w:rPr>
          <w:lang w:val="ru-RU"/>
        </w:rPr>
        <w:t xml:space="preserve">Марий Эл от 30 ноября 2022 г. № 15-нп, </w:t>
      </w:r>
      <w:r w:rsidR="00C26312" w:rsidRPr="000433BA">
        <w:rPr>
          <w:lang w:val="ru-RU"/>
        </w:rPr>
        <w:t>следующие изменения:</w:t>
      </w:r>
    </w:p>
    <w:p w:rsidR="00A26E51" w:rsidRPr="000433BA" w:rsidRDefault="00C26312" w:rsidP="00B761D9">
      <w:pPr>
        <w:pStyle w:val="a5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0433BA">
        <w:rPr>
          <w:lang w:val="ru-RU"/>
        </w:rPr>
        <w:t>Н</w:t>
      </w:r>
      <w:r w:rsidR="00A26E51" w:rsidRPr="000433BA">
        <w:rPr>
          <w:lang w:val="ru-RU"/>
        </w:rPr>
        <w:t xml:space="preserve">а основании решения Межведомственной комиссии </w:t>
      </w:r>
      <w:r w:rsidRPr="000433BA">
        <w:rPr>
          <w:lang w:val="ru-RU"/>
        </w:rPr>
        <w:br/>
      </w:r>
      <w:r w:rsidR="00A26E51" w:rsidRPr="000433BA">
        <w:rPr>
          <w:lang w:val="ru-RU"/>
        </w:rPr>
        <w:t xml:space="preserve">по определению вида фактического использования зданий (строений, сооружений) и нежилых помещений для целей налогообложения </w:t>
      </w:r>
      <w:r w:rsidRPr="000433BA">
        <w:rPr>
          <w:lang w:val="ru-RU"/>
        </w:rPr>
        <w:br/>
      </w:r>
      <w:r w:rsidR="00A26E51" w:rsidRPr="000433BA">
        <w:rPr>
          <w:lang w:val="ru-RU"/>
        </w:rPr>
        <w:t xml:space="preserve">от </w:t>
      </w:r>
      <w:r w:rsidR="000850B5" w:rsidRPr="000433BA">
        <w:rPr>
          <w:rFonts w:eastAsiaTheme="minorHAnsi"/>
          <w:lang w:val="ru-RU" w:eastAsia="en-US"/>
        </w:rPr>
        <w:t>12 апреля</w:t>
      </w:r>
      <w:r w:rsidR="003F1BEE" w:rsidRPr="000433BA">
        <w:rPr>
          <w:rFonts w:eastAsiaTheme="minorHAnsi"/>
          <w:lang w:val="ru-RU" w:eastAsia="en-US"/>
        </w:rPr>
        <w:t xml:space="preserve"> </w:t>
      </w:r>
      <w:r w:rsidR="000850B5" w:rsidRPr="000433BA">
        <w:rPr>
          <w:lang w:val="ru-RU"/>
        </w:rPr>
        <w:t>2024</w:t>
      </w:r>
      <w:r w:rsidR="00A26E51" w:rsidRPr="000433BA">
        <w:rPr>
          <w:lang w:val="ru-RU"/>
        </w:rPr>
        <w:t xml:space="preserve"> года:</w:t>
      </w:r>
    </w:p>
    <w:p w:rsidR="00B34BC5" w:rsidRPr="000433BA" w:rsidRDefault="00802F5C" w:rsidP="00B34BC5">
      <w:pPr>
        <w:pStyle w:val="a5"/>
        <w:tabs>
          <w:tab w:val="left" w:pos="993"/>
          <w:tab w:val="left" w:pos="3465"/>
        </w:tabs>
        <w:jc w:val="both"/>
        <w:rPr>
          <w:lang w:val="ru-RU"/>
        </w:rPr>
      </w:pPr>
      <w:r w:rsidRPr="000433BA">
        <w:rPr>
          <w:lang w:val="ru-RU"/>
        </w:rPr>
        <w:t>и</w:t>
      </w:r>
      <w:r w:rsidR="00A26E51" w:rsidRPr="000433BA">
        <w:rPr>
          <w:lang w:val="ru-RU"/>
        </w:rPr>
        <w:t>сключить</w:t>
      </w:r>
      <w:r w:rsidRPr="000433BA">
        <w:rPr>
          <w:lang w:val="ru-RU"/>
        </w:rPr>
        <w:t xml:space="preserve"> пункты</w:t>
      </w:r>
      <w:r w:rsidR="00B34BC5" w:rsidRPr="000433BA">
        <w:rPr>
          <w:lang w:val="ru-RU"/>
        </w:rPr>
        <w:t xml:space="preserve"> </w:t>
      </w:r>
      <w:r w:rsidR="00610965" w:rsidRPr="000433BA">
        <w:rPr>
          <w:lang w:val="ru-RU"/>
        </w:rPr>
        <w:t xml:space="preserve">794, 795, 1137, 1504, 1542, 1727, 1751, 2123, 3101, </w:t>
      </w:r>
      <w:r w:rsidR="00610965" w:rsidRPr="00DB3AA7">
        <w:rPr>
          <w:lang w:val="ru-RU"/>
        </w:rPr>
        <w:t xml:space="preserve">3208, </w:t>
      </w:r>
      <w:r w:rsidR="00610965" w:rsidRPr="000433BA">
        <w:rPr>
          <w:lang w:val="ru-RU"/>
        </w:rPr>
        <w:t xml:space="preserve">6658, 6874, </w:t>
      </w:r>
      <w:r w:rsidR="000850B5" w:rsidRPr="000433BA">
        <w:rPr>
          <w:lang w:val="ru-RU"/>
        </w:rPr>
        <w:t>7338</w:t>
      </w:r>
      <w:r w:rsidR="00610965" w:rsidRPr="000433BA">
        <w:rPr>
          <w:lang w:val="ru-RU"/>
        </w:rPr>
        <w:t>, 8410, 8668, 8881, 9266, 9664, 9665, 9729</w:t>
      </w:r>
      <w:r w:rsidR="00A06D45" w:rsidRPr="000433BA">
        <w:rPr>
          <w:lang w:val="ru-RU"/>
        </w:rPr>
        <w:t>.</w:t>
      </w:r>
    </w:p>
    <w:p w:rsidR="00610965" w:rsidRPr="000A6D81" w:rsidRDefault="00B761D9" w:rsidP="00610965">
      <w:pPr>
        <w:pStyle w:val="a5"/>
        <w:jc w:val="both"/>
        <w:rPr>
          <w:rFonts w:eastAsiaTheme="minorHAnsi"/>
          <w:lang w:val="ru-RU" w:eastAsia="en-US"/>
        </w:rPr>
      </w:pPr>
      <w:r w:rsidRPr="000A6D81">
        <w:rPr>
          <w:rFonts w:eastAsiaTheme="minorHAnsi"/>
          <w:lang w:val="ru-RU" w:eastAsia="en-US"/>
        </w:rPr>
        <w:t>5.2.</w:t>
      </w:r>
      <w:r w:rsidRPr="000A6D81">
        <w:rPr>
          <w:lang w:val="ru-RU"/>
        </w:rPr>
        <w:t xml:space="preserve"> </w:t>
      </w:r>
      <w:r w:rsidR="00610965" w:rsidRPr="000A6D81">
        <w:rPr>
          <w:rFonts w:eastAsiaTheme="minorHAnsi"/>
          <w:lang w:val="ru-RU" w:eastAsia="en-US"/>
        </w:rPr>
        <w:t>В связи с вступившим в законную силу решением Верховного Суда Республики Марий Эл</w:t>
      </w:r>
      <w:r w:rsidR="00610965" w:rsidRPr="000A6D81">
        <w:rPr>
          <w:lang w:val="ru-RU"/>
        </w:rPr>
        <w:t xml:space="preserve"> от 25 октября 2023 года </w:t>
      </w:r>
      <w:r w:rsidR="00610965" w:rsidRPr="000A6D81">
        <w:rPr>
          <w:lang w:val="ru-RU"/>
        </w:rPr>
        <w:br/>
        <w:t>по административному делу №</w:t>
      </w:r>
      <w:r w:rsidR="00610965" w:rsidRPr="000A6D81">
        <w:t> </w:t>
      </w:r>
      <w:r w:rsidR="00610965" w:rsidRPr="000A6D81">
        <w:rPr>
          <w:lang w:val="ru-RU"/>
        </w:rPr>
        <w:t>3а-63/2023 исключить пункт 129.</w:t>
      </w:r>
    </w:p>
    <w:p w:rsidR="00610965" w:rsidRPr="000433BA" w:rsidRDefault="0049420F" w:rsidP="00610965">
      <w:pPr>
        <w:pStyle w:val="a5"/>
        <w:tabs>
          <w:tab w:val="left" w:pos="993"/>
          <w:tab w:val="left" w:pos="3465"/>
        </w:tabs>
        <w:jc w:val="both"/>
        <w:rPr>
          <w:rFonts w:eastAsiaTheme="minorHAnsi"/>
          <w:lang w:val="ru-RU" w:eastAsia="en-US"/>
        </w:rPr>
      </w:pPr>
      <w:r w:rsidRPr="000433BA">
        <w:rPr>
          <w:rFonts w:eastAsiaTheme="minorHAnsi"/>
          <w:lang w:val="ru-RU" w:eastAsia="en-US"/>
        </w:rPr>
        <w:t xml:space="preserve">6. </w:t>
      </w:r>
      <w:r w:rsidR="00610965" w:rsidRPr="000433BA">
        <w:rPr>
          <w:rFonts w:eastAsiaTheme="minorHAnsi"/>
          <w:lang w:val="ru-RU" w:eastAsia="en-US"/>
        </w:rPr>
        <w:t xml:space="preserve">Внести в Перечень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</w:t>
      </w:r>
      <w:r w:rsidR="00610965" w:rsidRPr="000433BA">
        <w:rPr>
          <w:rFonts w:eastAsiaTheme="minorHAnsi"/>
          <w:lang w:val="ru-RU" w:eastAsia="en-US"/>
        </w:rPr>
        <w:br/>
        <w:t xml:space="preserve">как кадастровая стоимость, на 2024 год, утвержденный приказом Министерства государственного имущества Республики Марий Эл </w:t>
      </w:r>
      <w:r w:rsidR="00610965" w:rsidRPr="000433BA">
        <w:rPr>
          <w:rFonts w:eastAsiaTheme="minorHAnsi"/>
          <w:lang w:val="ru-RU" w:eastAsia="en-US"/>
        </w:rPr>
        <w:br/>
        <w:t>от 5 декабря 2023 г. № 24-нп, на основании решения Межведомственной комиссии по определению вида фактического использования зданий (строений, сооружений) и нежилых помещений для целей налогообложения от 12 апреля 2024 года, следующие изменения:</w:t>
      </w:r>
    </w:p>
    <w:p w:rsidR="00610965" w:rsidRPr="000433BA" w:rsidRDefault="00610965" w:rsidP="00610965">
      <w:pPr>
        <w:pStyle w:val="a5"/>
        <w:tabs>
          <w:tab w:val="left" w:pos="993"/>
          <w:tab w:val="left" w:pos="3465"/>
        </w:tabs>
        <w:jc w:val="both"/>
        <w:rPr>
          <w:rFonts w:eastAsiaTheme="minorHAnsi"/>
          <w:lang w:val="ru-RU" w:eastAsia="en-US"/>
        </w:rPr>
      </w:pPr>
      <w:r w:rsidRPr="000433BA">
        <w:rPr>
          <w:rFonts w:eastAsiaTheme="minorHAnsi"/>
          <w:lang w:val="ru-RU" w:eastAsia="en-US"/>
        </w:rPr>
        <w:t xml:space="preserve">исключить пункты 781, 782, 1117, 1473, 1509, 1680, 1704, 2071, 3031, </w:t>
      </w:r>
      <w:r w:rsidRPr="00DB3AA7">
        <w:rPr>
          <w:rFonts w:eastAsiaTheme="minorHAnsi"/>
          <w:lang w:val="ru-RU" w:eastAsia="en-US"/>
        </w:rPr>
        <w:t xml:space="preserve">3137, </w:t>
      </w:r>
      <w:r w:rsidRPr="000433BA">
        <w:rPr>
          <w:rFonts w:eastAsiaTheme="minorHAnsi"/>
          <w:lang w:val="ru-RU" w:eastAsia="en-US"/>
        </w:rPr>
        <w:t>6530, 6735, 7187, 8226, 8469, 8677, 9052, 9439, 9440, 9502.</w:t>
      </w:r>
    </w:p>
    <w:p w:rsidR="00F3734A" w:rsidRPr="00F3734A" w:rsidRDefault="0049420F" w:rsidP="00F3734A">
      <w:pPr>
        <w:pStyle w:val="a5"/>
        <w:jc w:val="both"/>
        <w:rPr>
          <w:lang w:val="ru-RU"/>
        </w:rPr>
      </w:pPr>
      <w:r>
        <w:rPr>
          <w:lang w:val="ru-RU"/>
        </w:rPr>
        <w:t>7</w:t>
      </w:r>
      <w:r w:rsidR="00C92731">
        <w:rPr>
          <w:lang w:val="ru-RU"/>
        </w:rPr>
        <w:t xml:space="preserve">. </w:t>
      </w:r>
      <w:r w:rsidR="001B1065">
        <w:rPr>
          <w:lang w:val="ru-RU"/>
        </w:rPr>
        <w:t>Настоящий</w:t>
      </w:r>
      <w:r w:rsidR="00C92731">
        <w:rPr>
          <w:lang w:val="ru-RU"/>
        </w:rPr>
        <w:t xml:space="preserve"> приказ вст</w:t>
      </w:r>
      <w:r w:rsidR="001B1065">
        <w:rPr>
          <w:lang w:val="ru-RU"/>
        </w:rPr>
        <w:t>упает в силу с</w:t>
      </w:r>
      <w:r w:rsidR="00A07058">
        <w:rPr>
          <w:lang w:val="ru-RU"/>
        </w:rPr>
        <w:t xml:space="preserve">о дня его </w:t>
      </w:r>
      <w:r w:rsidR="00713344">
        <w:rPr>
          <w:lang w:val="ru-RU"/>
        </w:rPr>
        <w:t xml:space="preserve">официального </w:t>
      </w:r>
      <w:r w:rsidR="00A07058">
        <w:rPr>
          <w:lang w:val="ru-RU"/>
        </w:rPr>
        <w:t>опубликования</w:t>
      </w:r>
      <w:r w:rsidR="001B1065">
        <w:rPr>
          <w:lang w:val="ru-RU"/>
        </w:rPr>
        <w:t>.</w:t>
      </w:r>
      <w:r w:rsidR="00F3734A" w:rsidRPr="00F3734A">
        <w:rPr>
          <w:lang w:val="ru-RU"/>
        </w:rPr>
        <w:t xml:space="preserve"> </w:t>
      </w:r>
    </w:p>
    <w:p w:rsidR="00F3734A" w:rsidRPr="00F3734A" w:rsidRDefault="00F3734A" w:rsidP="00AF172F">
      <w:pPr>
        <w:pStyle w:val="a5"/>
        <w:jc w:val="both"/>
        <w:rPr>
          <w:lang w:val="ru-RU"/>
        </w:rPr>
      </w:pPr>
      <w:r w:rsidRPr="00F3734A">
        <w:rPr>
          <w:lang w:val="ru-RU"/>
        </w:rPr>
        <w:t xml:space="preserve">Действие пункта </w:t>
      </w:r>
      <w:r w:rsidR="00AF172F">
        <w:rPr>
          <w:lang w:val="ru-RU"/>
        </w:rPr>
        <w:t>1</w:t>
      </w:r>
      <w:r w:rsidRPr="00F3734A">
        <w:rPr>
          <w:lang w:val="ru-RU"/>
        </w:rPr>
        <w:t xml:space="preserve"> настоящего </w:t>
      </w:r>
      <w:r w:rsidR="00491269">
        <w:rPr>
          <w:lang w:val="ru-RU"/>
        </w:rPr>
        <w:t>приказа</w:t>
      </w:r>
      <w:r w:rsidRPr="00F3734A">
        <w:rPr>
          <w:lang w:val="ru-RU"/>
        </w:rPr>
        <w:t xml:space="preserve"> распространяется </w:t>
      </w:r>
      <w:r w:rsidR="00AF172F">
        <w:rPr>
          <w:lang w:val="ru-RU"/>
        </w:rPr>
        <w:br/>
      </w:r>
      <w:r w:rsidRPr="00F3734A">
        <w:rPr>
          <w:lang w:val="ru-RU"/>
        </w:rPr>
        <w:t>на правоотношения, возникшие с 1</w:t>
      </w:r>
      <w:r w:rsidR="00AF172F">
        <w:rPr>
          <w:lang w:val="ru-RU"/>
        </w:rPr>
        <w:t xml:space="preserve"> января 2019 </w:t>
      </w:r>
      <w:r w:rsidRPr="00F3734A">
        <w:rPr>
          <w:lang w:val="ru-RU"/>
        </w:rPr>
        <w:t>г.</w:t>
      </w:r>
    </w:p>
    <w:p w:rsidR="00C92731" w:rsidRDefault="00AF172F" w:rsidP="00E10590">
      <w:pPr>
        <w:pStyle w:val="a5"/>
        <w:jc w:val="both"/>
        <w:rPr>
          <w:lang w:val="ru-RU"/>
        </w:rPr>
      </w:pPr>
      <w:r w:rsidRPr="00AF172F">
        <w:rPr>
          <w:lang w:val="ru-RU"/>
        </w:rPr>
        <w:t xml:space="preserve">Действие пункта </w:t>
      </w:r>
      <w:r>
        <w:rPr>
          <w:lang w:val="ru-RU"/>
        </w:rPr>
        <w:t>2</w:t>
      </w:r>
      <w:r w:rsidRPr="00AF172F">
        <w:rPr>
          <w:lang w:val="ru-RU"/>
        </w:rPr>
        <w:t xml:space="preserve"> настоящего </w:t>
      </w:r>
      <w:r w:rsidR="00491269">
        <w:rPr>
          <w:lang w:val="ru-RU"/>
        </w:rPr>
        <w:t>приказа</w:t>
      </w:r>
      <w:r w:rsidRPr="00AF172F">
        <w:rPr>
          <w:lang w:val="ru-RU"/>
        </w:rPr>
        <w:t xml:space="preserve"> распространяется </w:t>
      </w:r>
      <w:r>
        <w:rPr>
          <w:lang w:val="ru-RU"/>
        </w:rPr>
        <w:br/>
      </w:r>
      <w:r w:rsidRPr="00AF172F">
        <w:rPr>
          <w:lang w:val="ru-RU"/>
        </w:rPr>
        <w:t>на правоотношения, возникшие с 1</w:t>
      </w:r>
      <w:r>
        <w:rPr>
          <w:lang w:val="ru-RU"/>
        </w:rPr>
        <w:t xml:space="preserve"> января </w:t>
      </w:r>
      <w:r w:rsidRPr="00AF172F">
        <w:rPr>
          <w:lang w:val="ru-RU"/>
        </w:rPr>
        <w:t>20</w:t>
      </w:r>
      <w:r>
        <w:rPr>
          <w:lang w:val="ru-RU"/>
        </w:rPr>
        <w:t>20</w:t>
      </w:r>
      <w:r w:rsidRPr="00AF172F">
        <w:rPr>
          <w:lang w:val="ru-RU"/>
        </w:rPr>
        <w:t xml:space="preserve"> г.</w:t>
      </w:r>
    </w:p>
    <w:p w:rsidR="00AF172F" w:rsidRDefault="00491269" w:rsidP="00E10590">
      <w:pPr>
        <w:pStyle w:val="a5"/>
        <w:jc w:val="both"/>
        <w:rPr>
          <w:lang w:val="ru-RU"/>
        </w:rPr>
      </w:pPr>
      <w:r>
        <w:rPr>
          <w:lang w:val="ru-RU"/>
        </w:rPr>
        <w:t>Действие пункта 3 настоящего приказа</w:t>
      </w:r>
      <w:r w:rsidR="00AF172F" w:rsidRPr="00AF172F">
        <w:rPr>
          <w:lang w:val="ru-RU"/>
        </w:rPr>
        <w:t xml:space="preserve"> распространяется </w:t>
      </w:r>
      <w:r w:rsidR="00AF172F">
        <w:rPr>
          <w:lang w:val="ru-RU"/>
        </w:rPr>
        <w:br/>
      </w:r>
      <w:r w:rsidR="00AF172F" w:rsidRPr="00AF172F">
        <w:rPr>
          <w:lang w:val="ru-RU"/>
        </w:rPr>
        <w:t>на право</w:t>
      </w:r>
      <w:r w:rsidR="00AF172F">
        <w:rPr>
          <w:lang w:val="ru-RU"/>
        </w:rPr>
        <w:t>отношения, возникшие с 1 января</w:t>
      </w:r>
      <w:r w:rsidR="00AF172F" w:rsidRPr="00AF172F">
        <w:rPr>
          <w:lang w:val="ru-RU"/>
        </w:rPr>
        <w:t xml:space="preserve"> 202</w:t>
      </w:r>
      <w:r w:rsidR="00AF172F">
        <w:rPr>
          <w:lang w:val="ru-RU"/>
        </w:rPr>
        <w:t>1</w:t>
      </w:r>
      <w:r w:rsidR="00AF172F" w:rsidRPr="00AF172F">
        <w:rPr>
          <w:lang w:val="ru-RU"/>
        </w:rPr>
        <w:t xml:space="preserve"> г.</w:t>
      </w:r>
    </w:p>
    <w:p w:rsidR="00AF172F" w:rsidRDefault="00AF172F" w:rsidP="00AF172F">
      <w:pPr>
        <w:pStyle w:val="a5"/>
        <w:jc w:val="both"/>
        <w:rPr>
          <w:lang w:val="ru-RU"/>
        </w:rPr>
      </w:pPr>
      <w:r w:rsidRPr="00AF172F">
        <w:rPr>
          <w:lang w:val="ru-RU"/>
        </w:rPr>
        <w:t>Действие пункт</w:t>
      </w:r>
      <w:r w:rsidR="000C0FFD">
        <w:rPr>
          <w:lang w:val="ru-RU"/>
        </w:rPr>
        <w:t>а</w:t>
      </w:r>
      <w:r w:rsidRPr="00AF172F">
        <w:rPr>
          <w:lang w:val="ru-RU"/>
        </w:rPr>
        <w:t xml:space="preserve"> </w:t>
      </w:r>
      <w:r w:rsidR="000C0FFD">
        <w:rPr>
          <w:lang w:val="ru-RU"/>
        </w:rPr>
        <w:t xml:space="preserve">4 </w:t>
      </w:r>
      <w:r w:rsidRPr="00AF172F">
        <w:rPr>
          <w:lang w:val="ru-RU"/>
        </w:rPr>
        <w:t xml:space="preserve">настоящего </w:t>
      </w:r>
      <w:r w:rsidR="00491269">
        <w:rPr>
          <w:lang w:val="ru-RU"/>
        </w:rPr>
        <w:t>приказа</w:t>
      </w:r>
      <w:r w:rsidRPr="00AF172F">
        <w:rPr>
          <w:lang w:val="ru-RU"/>
        </w:rPr>
        <w:t xml:space="preserve"> распространяется </w:t>
      </w:r>
      <w:r w:rsidR="000C0FFD">
        <w:rPr>
          <w:lang w:val="ru-RU"/>
        </w:rPr>
        <w:br/>
      </w:r>
      <w:r w:rsidRPr="00AF172F">
        <w:rPr>
          <w:lang w:val="ru-RU"/>
        </w:rPr>
        <w:t>на правоотношения, возникшие с 1 января 202</w:t>
      </w:r>
      <w:r>
        <w:rPr>
          <w:lang w:val="ru-RU"/>
        </w:rPr>
        <w:t>2</w:t>
      </w:r>
      <w:r w:rsidRPr="00AF172F">
        <w:rPr>
          <w:lang w:val="ru-RU"/>
        </w:rPr>
        <w:t xml:space="preserve"> г.</w:t>
      </w:r>
    </w:p>
    <w:p w:rsidR="0061721F" w:rsidRDefault="0061721F" w:rsidP="00AF172F">
      <w:pPr>
        <w:pStyle w:val="a5"/>
        <w:jc w:val="both"/>
        <w:rPr>
          <w:lang w:val="ru-RU"/>
        </w:rPr>
      </w:pPr>
      <w:r w:rsidRPr="00AF172F">
        <w:rPr>
          <w:lang w:val="ru-RU"/>
        </w:rPr>
        <w:t>Действие пункт</w:t>
      </w:r>
      <w:r>
        <w:rPr>
          <w:lang w:val="ru-RU"/>
        </w:rPr>
        <w:t>а</w:t>
      </w:r>
      <w:r w:rsidRPr="00AF172F">
        <w:rPr>
          <w:lang w:val="ru-RU"/>
        </w:rPr>
        <w:t xml:space="preserve"> </w:t>
      </w:r>
      <w:r>
        <w:rPr>
          <w:lang w:val="ru-RU"/>
        </w:rPr>
        <w:t xml:space="preserve">5 </w:t>
      </w:r>
      <w:r w:rsidRPr="00AF172F">
        <w:rPr>
          <w:lang w:val="ru-RU"/>
        </w:rPr>
        <w:t xml:space="preserve">настоящего </w:t>
      </w:r>
      <w:r>
        <w:rPr>
          <w:lang w:val="ru-RU"/>
        </w:rPr>
        <w:t>приказа</w:t>
      </w:r>
      <w:r w:rsidRPr="00AF172F">
        <w:rPr>
          <w:lang w:val="ru-RU"/>
        </w:rPr>
        <w:t xml:space="preserve"> распространяется </w:t>
      </w:r>
      <w:r>
        <w:rPr>
          <w:lang w:val="ru-RU"/>
        </w:rPr>
        <w:br/>
      </w:r>
      <w:r w:rsidRPr="00AF172F">
        <w:rPr>
          <w:lang w:val="ru-RU"/>
        </w:rPr>
        <w:t>на правоотношения, возникшие с 1 января 202</w:t>
      </w:r>
      <w:r>
        <w:rPr>
          <w:lang w:val="ru-RU"/>
        </w:rPr>
        <w:t>3</w:t>
      </w:r>
      <w:r w:rsidRPr="00AF172F">
        <w:rPr>
          <w:lang w:val="ru-RU"/>
        </w:rPr>
        <w:t xml:space="preserve"> г.</w:t>
      </w:r>
    </w:p>
    <w:p w:rsidR="0049420F" w:rsidRPr="00413419" w:rsidRDefault="0049420F" w:rsidP="00AF172F">
      <w:pPr>
        <w:pStyle w:val="a5"/>
        <w:jc w:val="both"/>
        <w:rPr>
          <w:lang w:val="ru-RU"/>
        </w:rPr>
      </w:pPr>
      <w:r w:rsidRPr="00AF172F">
        <w:rPr>
          <w:lang w:val="ru-RU"/>
        </w:rPr>
        <w:t>Действие пункт</w:t>
      </w:r>
      <w:r>
        <w:rPr>
          <w:lang w:val="ru-RU"/>
        </w:rPr>
        <w:t>а</w:t>
      </w:r>
      <w:r w:rsidRPr="00AF172F">
        <w:rPr>
          <w:lang w:val="ru-RU"/>
        </w:rPr>
        <w:t xml:space="preserve"> </w:t>
      </w:r>
      <w:r>
        <w:rPr>
          <w:lang w:val="ru-RU"/>
        </w:rPr>
        <w:t xml:space="preserve">6 </w:t>
      </w:r>
      <w:r w:rsidRPr="00AF172F">
        <w:rPr>
          <w:lang w:val="ru-RU"/>
        </w:rPr>
        <w:t xml:space="preserve">настоящего </w:t>
      </w:r>
      <w:r>
        <w:rPr>
          <w:lang w:val="ru-RU"/>
        </w:rPr>
        <w:t>приказа</w:t>
      </w:r>
      <w:r w:rsidRPr="00AF172F">
        <w:rPr>
          <w:lang w:val="ru-RU"/>
        </w:rPr>
        <w:t xml:space="preserve"> распространяется </w:t>
      </w:r>
      <w:r>
        <w:rPr>
          <w:lang w:val="ru-RU"/>
        </w:rPr>
        <w:br/>
      </w:r>
      <w:r w:rsidRPr="00AF172F">
        <w:rPr>
          <w:lang w:val="ru-RU"/>
        </w:rPr>
        <w:t>на правоотношения, возникшие с 1 января 202</w:t>
      </w:r>
      <w:r>
        <w:rPr>
          <w:lang w:val="ru-RU"/>
        </w:rPr>
        <w:t>4</w:t>
      </w:r>
      <w:r w:rsidRPr="00AF172F">
        <w:rPr>
          <w:lang w:val="ru-RU"/>
        </w:rPr>
        <w:t xml:space="preserve"> г.</w:t>
      </w:r>
    </w:p>
    <w:p w:rsidR="00C21CD6" w:rsidRPr="00413419" w:rsidRDefault="0049420F" w:rsidP="00626430">
      <w:pPr>
        <w:pStyle w:val="a5"/>
        <w:tabs>
          <w:tab w:val="left" w:pos="851"/>
          <w:tab w:val="left" w:pos="993"/>
        </w:tabs>
        <w:jc w:val="both"/>
        <w:rPr>
          <w:lang w:val="ru-RU"/>
        </w:rPr>
      </w:pPr>
      <w:r>
        <w:rPr>
          <w:lang w:val="ru-RU"/>
        </w:rPr>
        <w:t>8</w:t>
      </w:r>
      <w:r w:rsidR="00C21CD6" w:rsidRPr="00413419">
        <w:rPr>
          <w:lang w:val="ru-RU"/>
        </w:rPr>
        <w:t>. Контроль за исполнением настоящего приказа</w:t>
      </w:r>
      <w:r w:rsidR="00F13849">
        <w:rPr>
          <w:lang w:val="ru-RU"/>
        </w:rPr>
        <w:t xml:space="preserve"> </w:t>
      </w:r>
      <w:r w:rsidR="006F0AB4">
        <w:rPr>
          <w:lang w:val="ru-RU"/>
        </w:rPr>
        <w:t>оставляю за собой.</w:t>
      </w:r>
    </w:p>
    <w:p w:rsidR="00BE29E9" w:rsidRDefault="00BE29E9" w:rsidP="00F53FC1">
      <w:pPr>
        <w:pStyle w:val="a5"/>
        <w:ind w:firstLine="0"/>
        <w:jc w:val="both"/>
        <w:rPr>
          <w:lang w:val="ru-RU"/>
        </w:rPr>
      </w:pPr>
    </w:p>
    <w:p w:rsidR="0051410D" w:rsidRPr="00413419" w:rsidRDefault="0051410D" w:rsidP="00F53FC1">
      <w:pPr>
        <w:pStyle w:val="a5"/>
        <w:ind w:firstLine="0"/>
        <w:jc w:val="both"/>
        <w:rPr>
          <w:lang w:val="ru-RU"/>
        </w:rPr>
      </w:pPr>
    </w:p>
    <w:p w:rsidR="00482C07" w:rsidRDefault="00482C07" w:rsidP="00F53FC1">
      <w:pPr>
        <w:pStyle w:val="a5"/>
        <w:ind w:firstLine="0"/>
        <w:jc w:val="both"/>
        <w:rPr>
          <w:lang w:val="ru-RU"/>
        </w:rPr>
      </w:pPr>
    </w:p>
    <w:p w:rsidR="00072745" w:rsidRPr="00413419" w:rsidRDefault="00711E85" w:rsidP="00F53FC1">
      <w:pPr>
        <w:pStyle w:val="a5"/>
        <w:ind w:firstLine="0"/>
        <w:jc w:val="both"/>
        <w:rPr>
          <w:lang w:val="ru-RU"/>
        </w:rPr>
      </w:pPr>
      <w:r>
        <w:rPr>
          <w:lang w:val="ru-RU"/>
        </w:rPr>
        <w:t>М</w:t>
      </w:r>
      <w:r w:rsidR="00072745" w:rsidRPr="00413419">
        <w:rPr>
          <w:lang w:val="ru-RU"/>
        </w:rPr>
        <w:t>инистр</w:t>
      </w:r>
      <w:r w:rsidR="00F53FC1" w:rsidRPr="00413419">
        <w:rPr>
          <w:lang w:val="ru-RU"/>
        </w:rPr>
        <w:tab/>
        <w:t xml:space="preserve">                                </w:t>
      </w:r>
      <w:r>
        <w:rPr>
          <w:lang w:val="ru-RU"/>
        </w:rPr>
        <w:t xml:space="preserve">          </w:t>
      </w:r>
      <w:r w:rsidR="00F53FC1" w:rsidRPr="00413419">
        <w:rPr>
          <w:lang w:val="ru-RU"/>
        </w:rPr>
        <w:t xml:space="preserve">                           </w:t>
      </w:r>
      <w:r w:rsidR="00873E45" w:rsidRPr="00413419">
        <w:rPr>
          <w:lang w:val="ru-RU"/>
        </w:rPr>
        <w:t xml:space="preserve">   </w:t>
      </w:r>
      <w:r w:rsidR="00B26E67">
        <w:rPr>
          <w:lang w:val="ru-RU"/>
        </w:rPr>
        <w:t xml:space="preserve">      А</w:t>
      </w:r>
      <w:r w:rsidR="00DF5549" w:rsidRPr="00413419">
        <w:rPr>
          <w:lang w:val="ru-RU"/>
        </w:rPr>
        <w:t>.В.</w:t>
      </w:r>
      <w:r w:rsidR="004340E1">
        <w:rPr>
          <w:lang w:val="ru-RU"/>
        </w:rPr>
        <w:t xml:space="preserve"> </w:t>
      </w:r>
      <w:r w:rsidR="00B26E67">
        <w:rPr>
          <w:lang w:val="ru-RU"/>
        </w:rPr>
        <w:t>Плотников</w:t>
      </w:r>
    </w:p>
    <w:p w:rsidR="00452B57" w:rsidRPr="003A3EBE" w:rsidRDefault="00452B57" w:rsidP="00A34C0D">
      <w:pPr>
        <w:jc w:val="both"/>
        <w:rPr>
          <w:sz w:val="16"/>
          <w:szCs w:val="16"/>
        </w:rPr>
      </w:pPr>
      <w:bookmarkStart w:id="0" w:name="_GoBack"/>
      <w:bookmarkEnd w:id="0"/>
    </w:p>
    <w:sectPr w:rsidR="00452B57" w:rsidRPr="003A3EBE" w:rsidSect="00A34C0D">
      <w:pgSz w:w="11907" w:h="16840"/>
      <w:pgMar w:top="1418" w:right="1134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D39" w:rsidRDefault="00350D39" w:rsidP="0083539A">
      <w:r>
        <w:separator/>
      </w:r>
    </w:p>
  </w:endnote>
  <w:endnote w:type="continuationSeparator" w:id="0">
    <w:p w:rsidR="00350D39" w:rsidRDefault="00350D39" w:rsidP="0083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haris SIL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D39" w:rsidRDefault="00350D39" w:rsidP="0083539A">
      <w:r>
        <w:separator/>
      </w:r>
    </w:p>
  </w:footnote>
  <w:footnote w:type="continuationSeparator" w:id="0">
    <w:p w:rsidR="00350D39" w:rsidRDefault="00350D39" w:rsidP="00835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110"/>
    <w:multiLevelType w:val="hybridMultilevel"/>
    <w:tmpl w:val="13C25F5C"/>
    <w:lvl w:ilvl="0" w:tplc="76ECC05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1B2800F9"/>
    <w:multiLevelType w:val="hybridMultilevel"/>
    <w:tmpl w:val="52AADF04"/>
    <w:lvl w:ilvl="0" w:tplc="47585F4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15C2AAF"/>
    <w:multiLevelType w:val="multilevel"/>
    <w:tmpl w:val="AF8E7F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7" w:hanging="2160"/>
      </w:pPr>
      <w:rPr>
        <w:rFonts w:hint="default"/>
      </w:rPr>
    </w:lvl>
  </w:abstractNum>
  <w:abstractNum w:abstractNumId="3" w15:restartNumberingAfterBreak="0">
    <w:nsid w:val="6C985E71"/>
    <w:multiLevelType w:val="multilevel"/>
    <w:tmpl w:val="C1DA5E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7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33"/>
    <w:rsid w:val="000032F1"/>
    <w:rsid w:val="0000678D"/>
    <w:rsid w:val="00006C62"/>
    <w:rsid w:val="000070A7"/>
    <w:rsid w:val="000079D8"/>
    <w:rsid w:val="00016117"/>
    <w:rsid w:val="00021268"/>
    <w:rsid w:val="0002328E"/>
    <w:rsid w:val="000235A7"/>
    <w:rsid w:val="000264CC"/>
    <w:rsid w:val="0003046E"/>
    <w:rsid w:val="00035CD5"/>
    <w:rsid w:val="000415ED"/>
    <w:rsid w:val="000433BA"/>
    <w:rsid w:val="000522F1"/>
    <w:rsid w:val="00072745"/>
    <w:rsid w:val="00072C4A"/>
    <w:rsid w:val="00072FE1"/>
    <w:rsid w:val="00073CFB"/>
    <w:rsid w:val="00083247"/>
    <w:rsid w:val="000850B5"/>
    <w:rsid w:val="0008573B"/>
    <w:rsid w:val="000866A7"/>
    <w:rsid w:val="00090D7E"/>
    <w:rsid w:val="0009660A"/>
    <w:rsid w:val="00096DEF"/>
    <w:rsid w:val="000A1755"/>
    <w:rsid w:val="000A63FB"/>
    <w:rsid w:val="000A6D81"/>
    <w:rsid w:val="000B0DF9"/>
    <w:rsid w:val="000B5D37"/>
    <w:rsid w:val="000B77D1"/>
    <w:rsid w:val="000C0FFD"/>
    <w:rsid w:val="000C11CD"/>
    <w:rsid w:val="000C28ED"/>
    <w:rsid w:val="000D04DE"/>
    <w:rsid w:val="000D04F3"/>
    <w:rsid w:val="000D1904"/>
    <w:rsid w:val="000D1E01"/>
    <w:rsid w:val="000D2945"/>
    <w:rsid w:val="000D6CE6"/>
    <w:rsid w:val="000E29A1"/>
    <w:rsid w:val="000E358A"/>
    <w:rsid w:val="000E6B8C"/>
    <w:rsid w:val="00103906"/>
    <w:rsid w:val="001049BB"/>
    <w:rsid w:val="001074EF"/>
    <w:rsid w:val="0010792D"/>
    <w:rsid w:val="001162E1"/>
    <w:rsid w:val="00121D38"/>
    <w:rsid w:val="00123633"/>
    <w:rsid w:val="0012508B"/>
    <w:rsid w:val="0013207C"/>
    <w:rsid w:val="001360C0"/>
    <w:rsid w:val="00143867"/>
    <w:rsid w:val="00143F57"/>
    <w:rsid w:val="00145680"/>
    <w:rsid w:val="00150D04"/>
    <w:rsid w:val="00154713"/>
    <w:rsid w:val="001611EB"/>
    <w:rsid w:val="00165922"/>
    <w:rsid w:val="001671D8"/>
    <w:rsid w:val="00170461"/>
    <w:rsid w:val="0018440B"/>
    <w:rsid w:val="00196778"/>
    <w:rsid w:val="00196BE8"/>
    <w:rsid w:val="001A1838"/>
    <w:rsid w:val="001A1A49"/>
    <w:rsid w:val="001A24F2"/>
    <w:rsid w:val="001A43AE"/>
    <w:rsid w:val="001B1065"/>
    <w:rsid w:val="001B25CA"/>
    <w:rsid w:val="001B3166"/>
    <w:rsid w:val="001B4BA0"/>
    <w:rsid w:val="001C26FC"/>
    <w:rsid w:val="001C4069"/>
    <w:rsid w:val="001D0149"/>
    <w:rsid w:val="001D0F98"/>
    <w:rsid w:val="001D195C"/>
    <w:rsid w:val="001D1B3F"/>
    <w:rsid w:val="001E243B"/>
    <w:rsid w:val="001F39BB"/>
    <w:rsid w:val="001F4B8D"/>
    <w:rsid w:val="001F5B06"/>
    <w:rsid w:val="0020532C"/>
    <w:rsid w:val="00205C35"/>
    <w:rsid w:val="00211301"/>
    <w:rsid w:val="00216C2E"/>
    <w:rsid w:val="002241DB"/>
    <w:rsid w:val="002327AA"/>
    <w:rsid w:val="002351C3"/>
    <w:rsid w:val="00237361"/>
    <w:rsid w:val="00241AA0"/>
    <w:rsid w:val="0024249C"/>
    <w:rsid w:val="00244D1E"/>
    <w:rsid w:val="0024500B"/>
    <w:rsid w:val="002469DE"/>
    <w:rsid w:val="00254374"/>
    <w:rsid w:val="0026134A"/>
    <w:rsid w:val="002664B6"/>
    <w:rsid w:val="002709DA"/>
    <w:rsid w:val="00270BEA"/>
    <w:rsid w:val="00271221"/>
    <w:rsid w:val="002714EF"/>
    <w:rsid w:val="002773F9"/>
    <w:rsid w:val="00281A7D"/>
    <w:rsid w:val="0028463F"/>
    <w:rsid w:val="00291F79"/>
    <w:rsid w:val="002963EA"/>
    <w:rsid w:val="002A283A"/>
    <w:rsid w:val="002B152B"/>
    <w:rsid w:val="002B61C1"/>
    <w:rsid w:val="002C28ED"/>
    <w:rsid w:val="002D19C2"/>
    <w:rsid w:val="002E034B"/>
    <w:rsid w:val="002E0BFD"/>
    <w:rsid w:val="002E1B83"/>
    <w:rsid w:val="002F2102"/>
    <w:rsid w:val="00301B94"/>
    <w:rsid w:val="00302F6C"/>
    <w:rsid w:val="00305E0C"/>
    <w:rsid w:val="00310A9D"/>
    <w:rsid w:val="00311127"/>
    <w:rsid w:val="003114A0"/>
    <w:rsid w:val="00312966"/>
    <w:rsid w:val="003159BF"/>
    <w:rsid w:val="00316CE6"/>
    <w:rsid w:val="00332FBE"/>
    <w:rsid w:val="00333213"/>
    <w:rsid w:val="0034024C"/>
    <w:rsid w:val="00341D02"/>
    <w:rsid w:val="00347D07"/>
    <w:rsid w:val="00350D39"/>
    <w:rsid w:val="0035432D"/>
    <w:rsid w:val="003546ED"/>
    <w:rsid w:val="00360DB0"/>
    <w:rsid w:val="00376FEC"/>
    <w:rsid w:val="003830B1"/>
    <w:rsid w:val="00390E49"/>
    <w:rsid w:val="00392819"/>
    <w:rsid w:val="003A0D62"/>
    <w:rsid w:val="003A38F8"/>
    <w:rsid w:val="003A3EBE"/>
    <w:rsid w:val="003A6C86"/>
    <w:rsid w:val="003B4FEA"/>
    <w:rsid w:val="003C6F8A"/>
    <w:rsid w:val="003D00FC"/>
    <w:rsid w:val="003D175E"/>
    <w:rsid w:val="003D340A"/>
    <w:rsid w:val="003D3CA5"/>
    <w:rsid w:val="003D3F02"/>
    <w:rsid w:val="003D7743"/>
    <w:rsid w:val="003F1220"/>
    <w:rsid w:val="003F1BEE"/>
    <w:rsid w:val="003F3319"/>
    <w:rsid w:val="0040279B"/>
    <w:rsid w:val="0040517F"/>
    <w:rsid w:val="00411A56"/>
    <w:rsid w:val="00413419"/>
    <w:rsid w:val="00416567"/>
    <w:rsid w:val="004257FE"/>
    <w:rsid w:val="00427122"/>
    <w:rsid w:val="004340E1"/>
    <w:rsid w:val="00442905"/>
    <w:rsid w:val="00452B57"/>
    <w:rsid w:val="00463372"/>
    <w:rsid w:val="00471373"/>
    <w:rsid w:val="004770DD"/>
    <w:rsid w:val="004804AB"/>
    <w:rsid w:val="00482126"/>
    <w:rsid w:val="00482C07"/>
    <w:rsid w:val="00483527"/>
    <w:rsid w:val="00491269"/>
    <w:rsid w:val="0049420F"/>
    <w:rsid w:val="004A19EB"/>
    <w:rsid w:val="004A35BD"/>
    <w:rsid w:val="004B1285"/>
    <w:rsid w:val="004B265F"/>
    <w:rsid w:val="004B5ABF"/>
    <w:rsid w:val="004C7684"/>
    <w:rsid w:val="004D5576"/>
    <w:rsid w:val="004D6F64"/>
    <w:rsid w:val="004E1500"/>
    <w:rsid w:val="005003C9"/>
    <w:rsid w:val="005036B1"/>
    <w:rsid w:val="00512044"/>
    <w:rsid w:val="0051410D"/>
    <w:rsid w:val="00520381"/>
    <w:rsid w:val="00523B2C"/>
    <w:rsid w:val="0052765B"/>
    <w:rsid w:val="00531CF9"/>
    <w:rsid w:val="00533119"/>
    <w:rsid w:val="00533948"/>
    <w:rsid w:val="00534F49"/>
    <w:rsid w:val="0054693A"/>
    <w:rsid w:val="00547661"/>
    <w:rsid w:val="005561BB"/>
    <w:rsid w:val="00572101"/>
    <w:rsid w:val="00576FE8"/>
    <w:rsid w:val="005945C1"/>
    <w:rsid w:val="005A31D1"/>
    <w:rsid w:val="005A68E5"/>
    <w:rsid w:val="005B3C20"/>
    <w:rsid w:val="005B483B"/>
    <w:rsid w:val="005B4EB9"/>
    <w:rsid w:val="005B4EBD"/>
    <w:rsid w:val="005B5D60"/>
    <w:rsid w:val="005C10A3"/>
    <w:rsid w:val="005D3F27"/>
    <w:rsid w:val="005D6992"/>
    <w:rsid w:val="005E34A7"/>
    <w:rsid w:val="005E753F"/>
    <w:rsid w:val="005E7C3E"/>
    <w:rsid w:val="005F5298"/>
    <w:rsid w:val="005F69B9"/>
    <w:rsid w:val="00600130"/>
    <w:rsid w:val="006045FE"/>
    <w:rsid w:val="0061010C"/>
    <w:rsid w:val="00610965"/>
    <w:rsid w:val="00611226"/>
    <w:rsid w:val="00611F23"/>
    <w:rsid w:val="006130C0"/>
    <w:rsid w:val="00614454"/>
    <w:rsid w:val="0061721F"/>
    <w:rsid w:val="00626430"/>
    <w:rsid w:val="00634194"/>
    <w:rsid w:val="0063578D"/>
    <w:rsid w:val="00640D40"/>
    <w:rsid w:val="0065013E"/>
    <w:rsid w:val="00654FE6"/>
    <w:rsid w:val="00660073"/>
    <w:rsid w:val="006670F7"/>
    <w:rsid w:val="00667FF8"/>
    <w:rsid w:val="0068395E"/>
    <w:rsid w:val="00684E3F"/>
    <w:rsid w:val="0068573B"/>
    <w:rsid w:val="0069675F"/>
    <w:rsid w:val="006A1CAB"/>
    <w:rsid w:val="006B2925"/>
    <w:rsid w:val="006C05D1"/>
    <w:rsid w:val="006C0B0F"/>
    <w:rsid w:val="006C19F7"/>
    <w:rsid w:val="006C311A"/>
    <w:rsid w:val="006D05A2"/>
    <w:rsid w:val="006F0AB4"/>
    <w:rsid w:val="00706360"/>
    <w:rsid w:val="00706CEB"/>
    <w:rsid w:val="007114DF"/>
    <w:rsid w:val="00711E85"/>
    <w:rsid w:val="00713344"/>
    <w:rsid w:val="00716524"/>
    <w:rsid w:val="007304B5"/>
    <w:rsid w:val="00742AF2"/>
    <w:rsid w:val="00752B26"/>
    <w:rsid w:val="00753816"/>
    <w:rsid w:val="00753D9F"/>
    <w:rsid w:val="00756C52"/>
    <w:rsid w:val="007622EF"/>
    <w:rsid w:val="007627E2"/>
    <w:rsid w:val="00764286"/>
    <w:rsid w:val="00773B44"/>
    <w:rsid w:val="00780063"/>
    <w:rsid w:val="00786868"/>
    <w:rsid w:val="007C2A0E"/>
    <w:rsid w:val="007C4728"/>
    <w:rsid w:val="007C618F"/>
    <w:rsid w:val="007C736F"/>
    <w:rsid w:val="007D1D25"/>
    <w:rsid w:val="007D3661"/>
    <w:rsid w:val="007D5A4C"/>
    <w:rsid w:val="007E5BE2"/>
    <w:rsid w:val="00800494"/>
    <w:rsid w:val="00800C8E"/>
    <w:rsid w:val="00802F5C"/>
    <w:rsid w:val="0080557E"/>
    <w:rsid w:val="008061D6"/>
    <w:rsid w:val="00812AC3"/>
    <w:rsid w:val="00822D7D"/>
    <w:rsid w:val="0083539A"/>
    <w:rsid w:val="00835975"/>
    <w:rsid w:val="00842C19"/>
    <w:rsid w:val="008435CB"/>
    <w:rsid w:val="00850270"/>
    <w:rsid w:val="00861127"/>
    <w:rsid w:val="00861E53"/>
    <w:rsid w:val="00873E45"/>
    <w:rsid w:val="00876202"/>
    <w:rsid w:val="00876A9B"/>
    <w:rsid w:val="00885534"/>
    <w:rsid w:val="00893D27"/>
    <w:rsid w:val="008A1583"/>
    <w:rsid w:val="008A343E"/>
    <w:rsid w:val="008A64E6"/>
    <w:rsid w:val="008A68BC"/>
    <w:rsid w:val="008A7685"/>
    <w:rsid w:val="008A76BE"/>
    <w:rsid w:val="008B107B"/>
    <w:rsid w:val="008B3284"/>
    <w:rsid w:val="008B5326"/>
    <w:rsid w:val="008B778D"/>
    <w:rsid w:val="008C05B1"/>
    <w:rsid w:val="008C3E01"/>
    <w:rsid w:val="008C6138"/>
    <w:rsid w:val="008D0DE6"/>
    <w:rsid w:val="008D1A74"/>
    <w:rsid w:val="008D4529"/>
    <w:rsid w:val="008E251D"/>
    <w:rsid w:val="008F7480"/>
    <w:rsid w:val="0090079F"/>
    <w:rsid w:val="009026A8"/>
    <w:rsid w:val="009039CF"/>
    <w:rsid w:val="009054DC"/>
    <w:rsid w:val="00905735"/>
    <w:rsid w:val="00913A5B"/>
    <w:rsid w:val="0091518F"/>
    <w:rsid w:val="00931C04"/>
    <w:rsid w:val="00932185"/>
    <w:rsid w:val="0094427C"/>
    <w:rsid w:val="00947BF3"/>
    <w:rsid w:val="00957535"/>
    <w:rsid w:val="009606CE"/>
    <w:rsid w:val="00963408"/>
    <w:rsid w:val="0097138C"/>
    <w:rsid w:val="0097154A"/>
    <w:rsid w:val="00975A2B"/>
    <w:rsid w:val="00976D90"/>
    <w:rsid w:val="00981B27"/>
    <w:rsid w:val="00983123"/>
    <w:rsid w:val="00985DA7"/>
    <w:rsid w:val="009914DF"/>
    <w:rsid w:val="0099257A"/>
    <w:rsid w:val="009929D1"/>
    <w:rsid w:val="009A1FD4"/>
    <w:rsid w:val="009A385B"/>
    <w:rsid w:val="009B0B35"/>
    <w:rsid w:val="009B12F9"/>
    <w:rsid w:val="009B2102"/>
    <w:rsid w:val="009C4B9F"/>
    <w:rsid w:val="009D3758"/>
    <w:rsid w:val="009D7E82"/>
    <w:rsid w:val="009E1985"/>
    <w:rsid w:val="009E6C70"/>
    <w:rsid w:val="009F6889"/>
    <w:rsid w:val="00A06D45"/>
    <w:rsid w:val="00A07058"/>
    <w:rsid w:val="00A108D4"/>
    <w:rsid w:val="00A16482"/>
    <w:rsid w:val="00A16BEE"/>
    <w:rsid w:val="00A16C64"/>
    <w:rsid w:val="00A26E51"/>
    <w:rsid w:val="00A27B96"/>
    <w:rsid w:val="00A3249C"/>
    <w:rsid w:val="00A34C0D"/>
    <w:rsid w:val="00A44069"/>
    <w:rsid w:val="00A47B96"/>
    <w:rsid w:val="00A60B49"/>
    <w:rsid w:val="00A7300A"/>
    <w:rsid w:val="00A73E22"/>
    <w:rsid w:val="00A77071"/>
    <w:rsid w:val="00AA2369"/>
    <w:rsid w:val="00AA7979"/>
    <w:rsid w:val="00AB2136"/>
    <w:rsid w:val="00AB47FF"/>
    <w:rsid w:val="00AC0CFA"/>
    <w:rsid w:val="00AC2FE7"/>
    <w:rsid w:val="00AD2DC5"/>
    <w:rsid w:val="00AD372B"/>
    <w:rsid w:val="00AD595E"/>
    <w:rsid w:val="00AD79B9"/>
    <w:rsid w:val="00AE0320"/>
    <w:rsid w:val="00AE5771"/>
    <w:rsid w:val="00AE6C09"/>
    <w:rsid w:val="00AF172F"/>
    <w:rsid w:val="00AF3300"/>
    <w:rsid w:val="00AF472D"/>
    <w:rsid w:val="00B00A86"/>
    <w:rsid w:val="00B0266B"/>
    <w:rsid w:val="00B0326D"/>
    <w:rsid w:val="00B10661"/>
    <w:rsid w:val="00B128D7"/>
    <w:rsid w:val="00B12B6F"/>
    <w:rsid w:val="00B15B34"/>
    <w:rsid w:val="00B244AC"/>
    <w:rsid w:val="00B245ED"/>
    <w:rsid w:val="00B24FD9"/>
    <w:rsid w:val="00B26E67"/>
    <w:rsid w:val="00B3469D"/>
    <w:rsid w:val="00B34BC5"/>
    <w:rsid w:val="00B4207C"/>
    <w:rsid w:val="00B44885"/>
    <w:rsid w:val="00B465C0"/>
    <w:rsid w:val="00B47C86"/>
    <w:rsid w:val="00B534DE"/>
    <w:rsid w:val="00B553DE"/>
    <w:rsid w:val="00B6698B"/>
    <w:rsid w:val="00B675FE"/>
    <w:rsid w:val="00B73723"/>
    <w:rsid w:val="00B76039"/>
    <w:rsid w:val="00B761D9"/>
    <w:rsid w:val="00B80715"/>
    <w:rsid w:val="00B84753"/>
    <w:rsid w:val="00B84DDE"/>
    <w:rsid w:val="00B86619"/>
    <w:rsid w:val="00B97233"/>
    <w:rsid w:val="00BA0C22"/>
    <w:rsid w:val="00BA51A3"/>
    <w:rsid w:val="00BA51C3"/>
    <w:rsid w:val="00BA6DDF"/>
    <w:rsid w:val="00BB12CB"/>
    <w:rsid w:val="00BC3CE5"/>
    <w:rsid w:val="00BC5158"/>
    <w:rsid w:val="00BC6183"/>
    <w:rsid w:val="00BC6A06"/>
    <w:rsid w:val="00BD133D"/>
    <w:rsid w:val="00BE29E9"/>
    <w:rsid w:val="00BE2CAC"/>
    <w:rsid w:val="00BE5635"/>
    <w:rsid w:val="00BF21A2"/>
    <w:rsid w:val="00BF2602"/>
    <w:rsid w:val="00C00307"/>
    <w:rsid w:val="00C20D2C"/>
    <w:rsid w:val="00C21CD6"/>
    <w:rsid w:val="00C242D9"/>
    <w:rsid w:val="00C26312"/>
    <w:rsid w:val="00C3508B"/>
    <w:rsid w:val="00C36CCB"/>
    <w:rsid w:val="00C44330"/>
    <w:rsid w:val="00C50115"/>
    <w:rsid w:val="00C5600E"/>
    <w:rsid w:val="00C566EE"/>
    <w:rsid w:val="00C60D6C"/>
    <w:rsid w:val="00C62FBA"/>
    <w:rsid w:val="00C63646"/>
    <w:rsid w:val="00C661B3"/>
    <w:rsid w:val="00C72D6F"/>
    <w:rsid w:val="00C77425"/>
    <w:rsid w:val="00C77725"/>
    <w:rsid w:val="00C81DB9"/>
    <w:rsid w:val="00C86C18"/>
    <w:rsid w:val="00C9132D"/>
    <w:rsid w:val="00C92731"/>
    <w:rsid w:val="00C93633"/>
    <w:rsid w:val="00C965DB"/>
    <w:rsid w:val="00CA1B00"/>
    <w:rsid w:val="00CA1F99"/>
    <w:rsid w:val="00CA4EF0"/>
    <w:rsid w:val="00CA7F13"/>
    <w:rsid w:val="00CB46D0"/>
    <w:rsid w:val="00CC2898"/>
    <w:rsid w:val="00CC48C6"/>
    <w:rsid w:val="00CE320C"/>
    <w:rsid w:val="00CF3E5F"/>
    <w:rsid w:val="00D04832"/>
    <w:rsid w:val="00D07595"/>
    <w:rsid w:val="00D13E12"/>
    <w:rsid w:val="00D14638"/>
    <w:rsid w:val="00D202AE"/>
    <w:rsid w:val="00D20DE3"/>
    <w:rsid w:val="00D21030"/>
    <w:rsid w:val="00D21C0F"/>
    <w:rsid w:val="00D22F02"/>
    <w:rsid w:val="00D26A17"/>
    <w:rsid w:val="00D32592"/>
    <w:rsid w:val="00D36517"/>
    <w:rsid w:val="00D37516"/>
    <w:rsid w:val="00D40C23"/>
    <w:rsid w:val="00D43313"/>
    <w:rsid w:val="00D57598"/>
    <w:rsid w:val="00D57648"/>
    <w:rsid w:val="00D603AF"/>
    <w:rsid w:val="00D71C87"/>
    <w:rsid w:val="00D74A7D"/>
    <w:rsid w:val="00D769C1"/>
    <w:rsid w:val="00D77DB4"/>
    <w:rsid w:val="00D83376"/>
    <w:rsid w:val="00D91413"/>
    <w:rsid w:val="00D95F82"/>
    <w:rsid w:val="00D96CA5"/>
    <w:rsid w:val="00D96F71"/>
    <w:rsid w:val="00D972AD"/>
    <w:rsid w:val="00DA043B"/>
    <w:rsid w:val="00DA0D53"/>
    <w:rsid w:val="00DA5C8B"/>
    <w:rsid w:val="00DA5FA2"/>
    <w:rsid w:val="00DA7F73"/>
    <w:rsid w:val="00DB1BE5"/>
    <w:rsid w:val="00DB3AA7"/>
    <w:rsid w:val="00DB60E4"/>
    <w:rsid w:val="00DC0E32"/>
    <w:rsid w:val="00DC3E55"/>
    <w:rsid w:val="00DC65F6"/>
    <w:rsid w:val="00DC7606"/>
    <w:rsid w:val="00DD2CC2"/>
    <w:rsid w:val="00DE19F8"/>
    <w:rsid w:val="00DE3B83"/>
    <w:rsid w:val="00DE5226"/>
    <w:rsid w:val="00DE7068"/>
    <w:rsid w:val="00DF0370"/>
    <w:rsid w:val="00DF4FFF"/>
    <w:rsid w:val="00DF5549"/>
    <w:rsid w:val="00E04241"/>
    <w:rsid w:val="00E04B62"/>
    <w:rsid w:val="00E10590"/>
    <w:rsid w:val="00E11F31"/>
    <w:rsid w:val="00E151C3"/>
    <w:rsid w:val="00E17942"/>
    <w:rsid w:val="00E262B1"/>
    <w:rsid w:val="00E31EC7"/>
    <w:rsid w:val="00E3745E"/>
    <w:rsid w:val="00E440D1"/>
    <w:rsid w:val="00E46EF3"/>
    <w:rsid w:val="00E51855"/>
    <w:rsid w:val="00E55465"/>
    <w:rsid w:val="00E67727"/>
    <w:rsid w:val="00E677A6"/>
    <w:rsid w:val="00E71FEE"/>
    <w:rsid w:val="00E72D79"/>
    <w:rsid w:val="00E7308D"/>
    <w:rsid w:val="00E76E65"/>
    <w:rsid w:val="00E80972"/>
    <w:rsid w:val="00E8144A"/>
    <w:rsid w:val="00E8365A"/>
    <w:rsid w:val="00E849A3"/>
    <w:rsid w:val="00E85969"/>
    <w:rsid w:val="00E95C99"/>
    <w:rsid w:val="00E96D13"/>
    <w:rsid w:val="00EA1ABA"/>
    <w:rsid w:val="00EA79D8"/>
    <w:rsid w:val="00EB4DE6"/>
    <w:rsid w:val="00EC1B87"/>
    <w:rsid w:val="00EC216A"/>
    <w:rsid w:val="00EC4606"/>
    <w:rsid w:val="00EC7DE5"/>
    <w:rsid w:val="00ED126B"/>
    <w:rsid w:val="00ED3D0D"/>
    <w:rsid w:val="00EE0236"/>
    <w:rsid w:val="00EE20BE"/>
    <w:rsid w:val="00EE4052"/>
    <w:rsid w:val="00EE4A21"/>
    <w:rsid w:val="00EF1AED"/>
    <w:rsid w:val="00EF5620"/>
    <w:rsid w:val="00F015F0"/>
    <w:rsid w:val="00F01997"/>
    <w:rsid w:val="00F13849"/>
    <w:rsid w:val="00F13FCD"/>
    <w:rsid w:val="00F144AF"/>
    <w:rsid w:val="00F152E5"/>
    <w:rsid w:val="00F22151"/>
    <w:rsid w:val="00F23670"/>
    <w:rsid w:val="00F27859"/>
    <w:rsid w:val="00F30ACB"/>
    <w:rsid w:val="00F32972"/>
    <w:rsid w:val="00F34CC0"/>
    <w:rsid w:val="00F3734A"/>
    <w:rsid w:val="00F472B1"/>
    <w:rsid w:val="00F53CBD"/>
    <w:rsid w:val="00F53DA8"/>
    <w:rsid w:val="00F53FC1"/>
    <w:rsid w:val="00F54403"/>
    <w:rsid w:val="00F6595A"/>
    <w:rsid w:val="00F72026"/>
    <w:rsid w:val="00F739D8"/>
    <w:rsid w:val="00F768DE"/>
    <w:rsid w:val="00F844E8"/>
    <w:rsid w:val="00F8698A"/>
    <w:rsid w:val="00F87721"/>
    <w:rsid w:val="00F90168"/>
    <w:rsid w:val="00F96E6F"/>
    <w:rsid w:val="00FA0069"/>
    <w:rsid w:val="00FA3CB0"/>
    <w:rsid w:val="00FA673B"/>
    <w:rsid w:val="00FB0904"/>
    <w:rsid w:val="00FB19C3"/>
    <w:rsid w:val="00FB42D4"/>
    <w:rsid w:val="00FB6562"/>
    <w:rsid w:val="00FC0BB6"/>
    <w:rsid w:val="00FC3993"/>
    <w:rsid w:val="00FC6D91"/>
    <w:rsid w:val="00FD446C"/>
    <w:rsid w:val="00FD4C35"/>
    <w:rsid w:val="00FD7AA1"/>
    <w:rsid w:val="00FD7AB2"/>
    <w:rsid w:val="00FE3447"/>
    <w:rsid w:val="00FE4AF7"/>
    <w:rsid w:val="00FE516B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3584D6"/>
  <w14:defaultImageDpi w14:val="0"/>
  <w15:docId w15:val="{68F461F3-4416-47E6-AD8B-93170B0F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4EF"/>
    <w:pPr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480" w:after="240"/>
      <w:jc w:val="center"/>
      <w:outlineLvl w:val="0"/>
    </w:pPr>
    <w:rPr>
      <w:b/>
      <w:bCs/>
      <w:spacing w:val="24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paragraph" w:customStyle="1" w:styleId="a4">
    <w:name w:val="адрес"/>
    <w:basedOn w:val="a"/>
    <w:uiPriority w:val="99"/>
    <w:pPr>
      <w:ind w:left="215" w:right="170"/>
      <w:jc w:val="both"/>
    </w:pPr>
    <w:rPr>
      <w:noProof/>
      <w:sz w:val="18"/>
      <w:szCs w:val="18"/>
    </w:rPr>
  </w:style>
  <w:style w:type="paragraph" w:styleId="a5">
    <w:name w:val="Body Text Indent"/>
    <w:basedOn w:val="a"/>
    <w:link w:val="a6"/>
    <w:uiPriority w:val="99"/>
    <w:pPr>
      <w:ind w:firstLine="709"/>
    </w:pPr>
    <w:rPr>
      <w:lang w:val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Pr>
      <w:rFonts w:ascii="Times New Roman CYR" w:hAnsi="Times New Roman CYR" w:cs="Times New Roman CYR"/>
      <w:sz w:val="28"/>
      <w:szCs w:val="28"/>
    </w:rPr>
  </w:style>
  <w:style w:type="paragraph" w:styleId="a7">
    <w:name w:val="Body Text"/>
    <w:basedOn w:val="a"/>
    <w:link w:val="a8"/>
    <w:uiPriority w:val="99"/>
    <w:rsid w:val="0034024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Times New Roman CYR" w:hAnsi="Times New Roman CYR" w:cs="Times New Roman CYR"/>
      <w:sz w:val="28"/>
      <w:szCs w:val="28"/>
    </w:rPr>
  </w:style>
  <w:style w:type="paragraph" w:styleId="a9">
    <w:name w:val="envelope address"/>
    <w:basedOn w:val="a"/>
    <w:uiPriority w:val="99"/>
    <w:rsid w:val="0034024C"/>
    <w:pPr>
      <w:ind w:left="215" w:right="170"/>
      <w:jc w:val="both"/>
    </w:pPr>
    <w:rPr>
      <w:sz w:val="18"/>
      <w:szCs w:val="18"/>
    </w:rPr>
  </w:style>
  <w:style w:type="paragraph" w:styleId="aa">
    <w:name w:val="Block Text"/>
    <w:basedOn w:val="a"/>
    <w:uiPriority w:val="99"/>
    <w:rsid w:val="0034024C"/>
    <w:pPr>
      <w:spacing w:before="120"/>
      <w:ind w:left="-57" w:right="-57"/>
      <w:jc w:val="center"/>
    </w:pPr>
    <w:rPr>
      <w:b/>
      <w:bCs/>
      <w:sz w:val="24"/>
      <w:szCs w:val="24"/>
    </w:rPr>
  </w:style>
  <w:style w:type="table" w:styleId="ab">
    <w:name w:val="Table Grid"/>
    <w:basedOn w:val="a1"/>
    <w:uiPriority w:val="99"/>
    <w:rsid w:val="0099257A"/>
    <w:pPr>
      <w:spacing w:after="0" w:line="240" w:lineRule="auto"/>
    </w:pPr>
    <w:rPr>
      <w:rFonts w:ascii="Times New Roman CYR" w:hAnsi="Times New Roman CYR" w:cs="Times New Roman CYR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"/>
    <w:basedOn w:val="a"/>
    <w:uiPriority w:val="99"/>
    <w:rsid w:val="00C21CD6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D77D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77DB4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353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3539A"/>
    <w:rPr>
      <w:rFonts w:ascii="Times New Roman CYR" w:hAnsi="Times New Roman CYR" w:cs="Times New Roman CYR"/>
      <w:sz w:val="28"/>
      <w:szCs w:val="28"/>
    </w:rPr>
  </w:style>
  <w:style w:type="paragraph" w:styleId="af0">
    <w:name w:val="footer"/>
    <w:basedOn w:val="a"/>
    <w:link w:val="af1"/>
    <w:uiPriority w:val="99"/>
    <w:unhideWhenUsed/>
    <w:rsid w:val="008353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3539A"/>
    <w:rPr>
      <w:rFonts w:ascii="Times New Roman CYR" w:hAnsi="Times New Roman CYR" w:cs="Times New Roman CYR"/>
      <w:sz w:val="28"/>
      <w:szCs w:val="28"/>
    </w:rPr>
  </w:style>
  <w:style w:type="paragraph" w:styleId="af2">
    <w:name w:val="List Paragraph"/>
    <w:basedOn w:val="a"/>
    <w:uiPriority w:val="34"/>
    <w:qFormat/>
    <w:rsid w:val="00C26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некоторые приказы Министерства государственного имущества Республики Марий Эл". Срок проведения независимой антикоррупционной экспертизы с 30.03.2022 г. по 07.04.2022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XXJ7TYMEEKJ2-2008-262</_dlc_DocId>
    <_dlc_DocIdUrl xmlns="57504d04-691e-4fc4-8f09-4f19fdbe90f6">
      <Url>https://vip.gov.mari.ru/mingosim/_layouts/DocIdRedir.aspx?ID=XXJ7TYMEEKJ2-2008-262</Url>
      <Description>XXJ7TYMEEKJ2-2008-262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DCB95-1C70-4D59-BA56-438D6A1EEB1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EDA0CAF-707C-4046-B405-DC9BEEAFF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3dfc6a4c-a47d-41fc-8cda-2b9531340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41FF51-E08C-4E81-A486-86076DA6F330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3dfc6a4c-a47d-41fc-8cda-2b9531340483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F4F9B185-6318-431E-8013-E10CD539826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B6C5D3E-8835-4EC2-9ED1-6B21B19F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МГИ</Template>
  <TotalTime>1759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 Министерства государственного имущества Республики Марий Эл</vt:lpstr>
    </vt:vector>
  </TitlesOfParts>
  <Company>Мингосимущество Республики Марий Эл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subject/>
  <dc:creator>Уткин</dc:creator>
  <cp:keywords/>
  <dc:description/>
  <cp:lastModifiedBy>Белавина</cp:lastModifiedBy>
  <cp:revision>108</cp:revision>
  <cp:lastPrinted>2023-08-16T11:37:00Z</cp:lastPrinted>
  <dcterms:created xsi:type="dcterms:W3CDTF">2022-09-05T12:46:00Z</dcterms:created>
  <dcterms:modified xsi:type="dcterms:W3CDTF">2024-04-23T12:53:00Z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ac910102-9625-4559-bea5-51318b03bc8f</vt:lpwstr>
  </property>
</Properties>
</file>