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8"/>
      </w:tblGrid>
      <w:tr w:rsidR="005A097E" w:rsidRPr="008905C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5A097E" w:rsidRPr="00AC69BD" w:rsidRDefault="005A097E" w:rsidP="0087167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5A097E" w:rsidRPr="00AC69BD" w:rsidRDefault="005A097E" w:rsidP="0087167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Общественного совета по проведению независимой оценки </w:t>
            </w:r>
            <w:r w:rsidRPr="00AC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качества условий оказания услуг организациями социального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C6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обслуживания населения Республики Марий Эл</w:t>
            </w:r>
          </w:p>
          <w:p w:rsidR="005A097E" w:rsidRPr="00AC69BD" w:rsidRDefault="005A097E" w:rsidP="0087167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BD">
              <w:rPr>
                <w:rFonts w:ascii="Times New Roman" w:hAnsi="Times New Roman" w:cs="Times New Roman"/>
                <w:sz w:val="28"/>
                <w:szCs w:val="28"/>
              </w:rPr>
              <w:t>(утвержден Общественной палатой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9BD">
              <w:rPr>
                <w:rFonts w:ascii="Times New Roman" w:hAnsi="Times New Roman" w:cs="Times New Roman"/>
                <w:sz w:val="28"/>
                <w:szCs w:val="28"/>
              </w:rPr>
              <w:t>15 марта 2023 г.)</w:t>
            </w:r>
          </w:p>
          <w:p w:rsidR="005A097E" w:rsidRPr="001C0AA2" w:rsidRDefault="005A097E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4140"/>
              <w:gridCol w:w="5580"/>
            </w:tblGrid>
            <w:tr w:rsidR="005A097E" w:rsidRPr="001C0AA2">
              <w:tc>
                <w:tcPr>
                  <w:tcW w:w="4140" w:type="dxa"/>
                </w:tcPr>
                <w:p w:rsidR="005A097E" w:rsidRPr="00AC69BD" w:rsidRDefault="005A097E" w:rsidP="00534F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Андрюхина</w:t>
                  </w: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A097E" w:rsidRPr="00AC69BD" w:rsidRDefault="005A097E" w:rsidP="00534F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Нелли Анатольевна</w:t>
                  </w:r>
                </w:p>
                <w:p w:rsidR="005A097E" w:rsidRPr="00A21AEA" w:rsidRDefault="005A097E" w:rsidP="00534F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A21AEA" w:rsidRDefault="005A097E" w:rsidP="00534F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A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по социальным вопросам Общественной палаты Республики </w:t>
                  </w:r>
                  <w:r w:rsidRPr="00A21AE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Марий Эл, главный врач ГБУ Республики Марий Эл «Поликлиника № 1 города Йошкар-Олы»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A097E" w:rsidRPr="001C0AA2">
              <w:tc>
                <w:tcPr>
                  <w:tcW w:w="4140" w:type="dxa"/>
                </w:tcPr>
                <w:p w:rsidR="005A097E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Аппаков </w:t>
                  </w:r>
                </w:p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Сергей Юрьевич</w:t>
                  </w:r>
                </w:p>
                <w:p w:rsidR="005A097E" w:rsidRPr="002541CB" w:rsidRDefault="005A097E" w:rsidP="00C961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8F7A9A" w:rsidRDefault="005A097E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Pr="008F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Марийск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8F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региональн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8F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F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Общероссийской общественной физкультурно-спортивной организации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8F7A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Федерация спорта слепых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директор 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Марийский республиканский культурно-спортивный реабилитационный центр инвалидов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Марийской республиканской организации Общероссийской общественной организации инвалидов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E4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Всероссийское Ордена Трудового Красного Знамени общество слепых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c>
            </w:tr>
            <w:tr w:rsidR="005A097E" w:rsidRPr="001C0AA2">
              <w:tc>
                <w:tcPr>
                  <w:tcW w:w="4140" w:type="dxa"/>
                </w:tcPr>
                <w:p w:rsidR="005A097E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Белоусов </w:t>
                  </w:r>
                </w:p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Владимир Валерьевич</w:t>
                  </w:r>
                </w:p>
                <w:p w:rsidR="005A097E" w:rsidRPr="002541CB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D8239D" w:rsidRDefault="005A097E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по молодежной политике 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Общественной палаты Республики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Марий Эл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82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председатель Марийского республиканского отделения Всероссийской общественной организации ветеранов «БОЕВОЕ БРАТСТВО»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5A097E" w:rsidRPr="001C0AA2">
              <w:tc>
                <w:tcPr>
                  <w:tcW w:w="4140" w:type="dxa"/>
                </w:tcPr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Богомолова </w:t>
                  </w:r>
                </w:p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Наталья Евгеньевна</w:t>
                  </w:r>
                </w:p>
                <w:p w:rsidR="005A097E" w:rsidRPr="00D37AE1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D37AE1" w:rsidRDefault="005A097E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Региональной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 общероссийской общественной  организации «Всероссийское общество инвалидов»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Республики Марий Эл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A097E" w:rsidRPr="00D37AE1" w:rsidRDefault="005A097E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097E" w:rsidRPr="001C0AA2">
              <w:tc>
                <w:tcPr>
                  <w:tcW w:w="4140" w:type="dxa"/>
                </w:tcPr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Иванов</w:t>
                  </w:r>
                </w:p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Алексей Андреевич</w:t>
                  </w:r>
                </w:p>
                <w:p w:rsidR="005A097E" w:rsidRPr="00270384" w:rsidRDefault="005A097E" w:rsidP="00C961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D37AE1" w:rsidRDefault="005A097E" w:rsidP="00571F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егиональной молодежной экологической общественной организации Республики Марий Эл «Розовый одуванчик»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доцент кафедры природообустройства ФГБОУ ВПО «Поволжский государственный технологический университет»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A097E" w:rsidRPr="001C0AA2">
              <w:tc>
                <w:tcPr>
                  <w:tcW w:w="4140" w:type="dxa"/>
                </w:tcPr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Овчинникова</w:t>
                  </w:r>
                </w:p>
                <w:p w:rsidR="005A097E" w:rsidRPr="00AC69BD" w:rsidRDefault="005A097E" w:rsidP="00571FF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69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Лариса Анатольевна</w:t>
                  </w:r>
                </w:p>
                <w:p w:rsidR="005A097E" w:rsidRPr="00270384" w:rsidRDefault="005A097E" w:rsidP="00C961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</w:tcPr>
                <w:p w:rsidR="005A097E" w:rsidRPr="001C0AA2" w:rsidRDefault="005A097E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 w:cs="Bookman Old Style"/>
                      <w:sz w:val="26"/>
                      <w:szCs w:val="26"/>
                      <w:highlight w:val="yellow"/>
                    </w:rPr>
                  </w:pP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науке, образованию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инновациям</w:t>
                  </w:r>
                  <w:r w:rsidRPr="00D37A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Общественной палаты Республики Марий Эл, ректор ГБУ ДПО Республики Марий Эл «Марийский институт образования».</w:t>
                  </w:r>
                </w:p>
              </w:tc>
            </w:tr>
          </w:tbl>
          <w:p w:rsidR="005A097E" w:rsidRPr="008905CE" w:rsidRDefault="005A097E" w:rsidP="005F6AE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5A097E" w:rsidRPr="005F6AEC" w:rsidRDefault="005A097E" w:rsidP="005F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7E" w:rsidRPr="001870CD" w:rsidRDefault="005A097E" w:rsidP="00FC3C4E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A097E" w:rsidRPr="001870CD" w:rsidSect="002541CB">
      <w:headerReference w:type="default" r:id="rId6"/>
      <w:footerReference w:type="default" r:id="rId7"/>
      <w:pgSz w:w="11906" w:h="16838"/>
      <w:pgMar w:top="794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7E" w:rsidRDefault="005A097E" w:rsidP="00875AD1">
      <w:pPr>
        <w:spacing w:after="0" w:line="240" w:lineRule="auto"/>
      </w:pPr>
      <w:r>
        <w:separator/>
      </w:r>
    </w:p>
  </w:endnote>
  <w:endnote w:type="continuationSeparator" w:id="1">
    <w:p w:rsidR="005A097E" w:rsidRDefault="005A097E" w:rsidP="0087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7E" w:rsidRPr="00E91E95" w:rsidRDefault="005A097E" w:rsidP="00FC3C4E">
    <w:pPr>
      <w:pStyle w:val="Footer"/>
      <w:framePr w:wrap="auto" w:vAnchor="text" w:hAnchor="margin" w:xAlign="right" w:y="1"/>
      <w:rPr>
        <w:rStyle w:val="PageNumber"/>
      </w:rPr>
    </w:pPr>
  </w:p>
  <w:p w:rsidR="005A097E" w:rsidRDefault="005A097E" w:rsidP="00FC3C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7E" w:rsidRDefault="005A097E" w:rsidP="00875AD1">
      <w:pPr>
        <w:spacing w:after="0" w:line="240" w:lineRule="auto"/>
      </w:pPr>
      <w:r>
        <w:separator/>
      </w:r>
    </w:p>
  </w:footnote>
  <w:footnote w:type="continuationSeparator" w:id="1">
    <w:p w:rsidR="005A097E" w:rsidRDefault="005A097E" w:rsidP="0087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7E" w:rsidRPr="001B1CDA" w:rsidRDefault="005A097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1B1CDA">
      <w:rPr>
        <w:rFonts w:ascii="Times New Roman" w:hAnsi="Times New Roman" w:cs="Times New Roman"/>
        <w:sz w:val="28"/>
        <w:szCs w:val="28"/>
      </w:rPr>
      <w:fldChar w:fldCharType="begin"/>
    </w:r>
    <w:r w:rsidRPr="001B1CDA">
      <w:rPr>
        <w:rFonts w:ascii="Times New Roman" w:hAnsi="Times New Roman" w:cs="Times New Roman"/>
        <w:sz w:val="28"/>
        <w:szCs w:val="28"/>
      </w:rPr>
      <w:instrText>PAGE   \* MERGEFORMAT</w:instrText>
    </w:r>
    <w:r w:rsidRPr="001B1CD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B1CDA">
      <w:rPr>
        <w:rFonts w:ascii="Times New Roman" w:hAnsi="Times New Roman" w:cs="Times New Roman"/>
        <w:sz w:val="28"/>
        <w:szCs w:val="28"/>
      </w:rPr>
      <w:fldChar w:fldCharType="end"/>
    </w:r>
  </w:p>
  <w:p w:rsidR="005A097E" w:rsidRDefault="005A0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8D"/>
    <w:rsid w:val="000027C7"/>
    <w:rsid w:val="00004FDC"/>
    <w:rsid w:val="000103AB"/>
    <w:rsid w:val="00010B02"/>
    <w:rsid w:val="00045783"/>
    <w:rsid w:val="00047AD0"/>
    <w:rsid w:val="00051595"/>
    <w:rsid w:val="00055FCA"/>
    <w:rsid w:val="00060E03"/>
    <w:rsid w:val="000719C1"/>
    <w:rsid w:val="00075AC4"/>
    <w:rsid w:val="00080E1A"/>
    <w:rsid w:val="00092661"/>
    <w:rsid w:val="000A5676"/>
    <w:rsid w:val="000B00DA"/>
    <w:rsid w:val="000C1280"/>
    <w:rsid w:val="000C1514"/>
    <w:rsid w:val="000C72C2"/>
    <w:rsid w:val="000D7E7D"/>
    <w:rsid w:val="000E4955"/>
    <w:rsid w:val="0010376A"/>
    <w:rsid w:val="00111465"/>
    <w:rsid w:val="001124FE"/>
    <w:rsid w:val="00113A9B"/>
    <w:rsid w:val="00116DC6"/>
    <w:rsid w:val="001177BC"/>
    <w:rsid w:val="0012439C"/>
    <w:rsid w:val="00124CB4"/>
    <w:rsid w:val="00127181"/>
    <w:rsid w:val="00131501"/>
    <w:rsid w:val="00131BE9"/>
    <w:rsid w:val="0013238A"/>
    <w:rsid w:val="001362FD"/>
    <w:rsid w:val="00141408"/>
    <w:rsid w:val="00144AD6"/>
    <w:rsid w:val="00145190"/>
    <w:rsid w:val="0017250E"/>
    <w:rsid w:val="00172C89"/>
    <w:rsid w:val="001870CD"/>
    <w:rsid w:val="001871F7"/>
    <w:rsid w:val="001873FA"/>
    <w:rsid w:val="001B1CDA"/>
    <w:rsid w:val="001B367F"/>
    <w:rsid w:val="001C0AA2"/>
    <w:rsid w:val="001C4D1E"/>
    <w:rsid w:val="0020383D"/>
    <w:rsid w:val="00207A21"/>
    <w:rsid w:val="0021028D"/>
    <w:rsid w:val="00211046"/>
    <w:rsid w:val="00237E8F"/>
    <w:rsid w:val="00250E8F"/>
    <w:rsid w:val="002541CB"/>
    <w:rsid w:val="00260156"/>
    <w:rsid w:val="002618D3"/>
    <w:rsid w:val="00270384"/>
    <w:rsid w:val="00273300"/>
    <w:rsid w:val="002836CF"/>
    <w:rsid w:val="002B3B15"/>
    <w:rsid w:val="002B4FED"/>
    <w:rsid w:val="002E5C35"/>
    <w:rsid w:val="0032479D"/>
    <w:rsid w:val="00326B62"/>
    <w:rsid w:val="00332AD3"/>
    <w:rsid w:val="00337289"/>
    <w:rsid w:val="00352F42"/>
    <w:rsid w:val="00362981"/>
    <w:rsid w:val="00371709"/>
    <w:rsid w:val="003B72ED"/>
    <w:rsid w:val="003C4E51"/>
    <w:rsid w:val="003D04E8"/>
    <w:rsid w:val="003D5569"/>
    <w:rsid w:val="003E0683"/>
    <w:rsid w:val="004004C5"/>
    <w:rsid w:val="0040571F"/>
    <w:rsid w:val="00413E69"/>
    <w:rsid w:val="00415B9B"/>
    <w:rsid w:val="00416D4D"/>
    <w:rsid w:val="00417FF9"/>
    <w:rsid w:val="00441AF5"/>
    <w:rsid w:val="004543D4"/>
    <w:rsid w:val="004565DB"/>
    <w:rsid w:val="00456922"/>
    <w:rsid w:val="004655FA"/>
    <w:rsid w:val="004703A7"/>
    <w:rsid w:val="004A3671"/>
    <w:rsid w:val="004B4EDE"/>
    <w:rsid w:val="004E2D85"/>
    <w:rsid w:val="00505D1F"/>
    <w:rsid w:val="00511FC3"/>
    <w:rsid w:val="0052136B"/>
    <w:rsid w:val="005224C9"/>
    <w:rsid w:val="00523633"/>
    <w:rsid w:val="00525153"/>
    <w:rsid w:val="0052672D"/>
    <w:rsid w:val="00533E09"/>
    <w:rsid w:val="00534ADD"/>
    <w:rsid w:val="00534FA8"/>
    <w:rsid w:val="00550B4F"/>
    <w:rsid w:val="005514DA"/>
    <w:rsid w:val="00561C32"/>
    <w:rsid w:val="00571FF3"/>
    <w:rsid w:val="00586ABB"/>
    <w:rsid w:val="00587305"/>
    <w:rsid w:val="005902ED"/>
    <w:rsid w:val="00592199"/>
    <w:rsid w:val="005A097E"/>
    <w:rsid w:val="005B5692"/>
    <w:rsid w:val="005C3320"/>
    <w:rsid w:val="005C63D1"/>
    <w:rsid w:val="005C753B"/>
    <w:rsid w:val="005D083A"/>
    <w:rsid w:val="005D50DA"/>
    <w:rsid w:val="005D757F"/>
    <w:rsid w:val="005F073B"/>
    <w:rsid w:val="005F5F52"/>
    <w:rsid w:val="005F6AEC"/>
    <w:rsid w:val="0060761C"/>
    <w:rsid w:val="0061282E"/>
    <w:rsid w:val="00616CD9"/>
    <w:rsid w:val="00631A16"/>
    <w:rsid w:val="00632648"/>
    <w:rsid w:val="0065505E"/>
    <w:rsid w:val="0067063A"/>
    <w:rsid w:val="00671572"/>
    <w:rsid w:val="00676B9E"/>
    <w:rsid w:val="00690395"/>
    <w:rsid w:val="006957F5"/>
    <w:rsid w:val="006A3B50"/>
    <w:rsid w:val="006B7CBC"/>
    <w:rsid w:val="006C3CAA"/>
    <w:rsid w:val="006F0612"/>
    <w:rsid w:val="006F6FED"/>
    <w:rsid w:val="007011F9"/>
    <w:rsid w:val="007018D5"/>
    <w:rsid w:val="00712D57"/>
    <w:rsid w:val="00717953"/>
    <w:rsid w:val="007352D6"/>
    <w:rsid w:val="00735E74"/>
    <w:rsid w:val="00741C09"/>
    <w:rsid w:val="007648E5"/>
    <w:rsid w:val="007669AC"/>
    <w:rsid w:val="007730CD"/>
    <w:rsid w:val="007921A5"/>
    <w:rsid w:val="00797E70"/>
    <w:rsid w:val="007A35E5"/>
    <w:rsid w:val="007B7C2D"/>
    <w:rsid w:val="007D1035"/>
    <w:rsid w:val="007E3A93"/>
    <w:rsid w:val="007E4A72"/>
    <w:rsid w:val="007F110D"/>
    <w:rsid w:val="007F6408"/>
    <w:rsid w:val="007F6D33"/>
    <w:rsid w:val="00800D82"/>
    <w:rsid w:val="00802905"/>
    <w:rsid w:val="00806F8B"/>
    <w:rsid w:val="00814C71"/>
    <w:rsid w:val="00831CDB"/>
    <w:rsid w:val="008540F0"/>
    <w:rsid w:val="00856787"/>
    <w:rsid w:val="00856BD2"/>
    <w:rsid w:val="008710CA"/>
    <w:rsid w:val="00871677"/>
    <w:rsid w:val="00875AD1"/>
    <w:rsid w:val="0087639E"/>
    <w:rsid w:val="00881504"/>
    <w:rsid w:val="008900FC"/>
    <w:rsid w:val="008905CE"/>
    <w:rsid w:val="008F2080"/>
    <w:rsid w:val="008F7A9A"/>
    <w:rsid w:val="009159EF"/>
    <w:rsid w:val="00933B49"/>
    <w:rsid w:val="0094552C"/>
    <w:rsid w:val="00952504"/>
    <w:rsid w:val="00962B6A"/>
    <w:rsid w:val="00974271"/>
    <w:rsid w:val="00975657"/>
    <w:rsid w:val="00984265"/>
    <w:rsid w:val="00985FA8"/>
    <w:rsid w:val="00991BA0"/>
    <w:rsid w:val="009A2FED"/>
    <w:rsid w:val="009A54AD"/>
    <w:rsid w:val="009A7EFD"/>
    <w:rsid w:val="009C09C6"/>
    <w:rsid w:val="009C637A"/>
    <w:rsid w:val="009C6AEE"/>
    <w:rsid w:val="009D3532"/>
    <w:rsid w:val="009D7164"/>
    <w:rsid w:val="009E0F1A"/>
    <w:rsid w:val="00A0261E"/>
    <w:rsid w:val="00A03D7C"/>
    <w:rsid w:val="00A0545D"/>
    <w:rsid w:val="00A21AEA"/>
    <w:rsid w:val="00A33BDA"/>
    <w:rsid w:val="00A64EEA"/>
    <w:rsid w:val="00A7392E"/>
    <w:rsid w:val="00A80885"/>
    <w:rsid w:val="00A82F5C"/>
    <w:rsid w:val="00A94140"/>
    <w:rsid w:val="00A952A7"/>
    <w:rsid w:val="00A96E8B"/>
    <w:rsid w:val="00AA123C"/>
    <w:rsid w:val="00AB18A5"/>
    <w:rsid w:val="00AB7439"/>
    <w:rsid w:val="00AC1274"/>
    <w:rsid w:val="00AC2BCC"/>
    <w:rsid w:val="00AC2E6C"/>
    <w:rsid w:val="00AC3082"/>
    <w:rsid w:val="00AC564B"/>
    <w:rsid w:val="00AC69BD"/>
    <w:rsid w:val="00AD2602"/>
    <w:rsid w:val="00AD5D98"/>
    <w:rsid w:val="00B0231F"/>
    <w:rsid w:val="00B14A5C"/>
    <w:rsid w:val="00B370DA"/>
    <w:rsid w:val="00B4658D"/>
    <w:rsid w:val="00B6774A"/>
    <w:rsid w:val="00B914D9"/>
    <w:rsid w:val="00B91D37"/>
    <w:rsid w:val="00B975FD"/>
    <w:rsid w:val="00BB4313"/>
    <w:rsid w:val="00BB66A5"/>
    <w:rsid w:val="00BB74C2"/>
    <w:rsid w:val="00BD1716"/>
    <w:rsid w:val="00BE33B1"/>
    <w:rsid w:val="00BE5A05"/>
    <w:rsid w:val="00BF57AE"/>
    <w:rsid w:val="00C0110B"/>
    <w:rsid w:val="00C02C26"/>
    <w:rsid w:val="00C06F7F"/>
    <w:rsid w:val="00C100AC"/>
    <w:rsid w:val="00C30C5A"/>
    <w:rsid w:val="00C338E4"/>
    <w:rsid w:val="00C35170"/>
    <w:rsid w:val="00C36F1D"/>
    <w:rsid w:val="00C40309"/>
    <w:rsid w:val="00C46118"/>
    <w:rsid w:val="00C738CD"/>
    <w:rsid w:val="00C778C8"/>
    <w:rsid w:val="00C81D07"/>
    <w:rsid w:val="00C93837"/>
    <w:rsid w:val="00C96196"/>
    <w:rsid w:val="00C96B65"/>
    <w:rsid w:val="00CA0FD7"/>
    <w:rsid w:val="00CA3CA9"/>
    <w:rsid w:val="00CB4715"/>
    <w:rsid w:val="00CC5AAE"/>
    <w:rsid w:val="00CD2A43"/>
    <w:rsid w:val="00CE259D"/>
    <w:rsid w:val="00CE363E"/>
    <w:rsid w:val="00CF54AE"/>
    <w:rsid w:val="00D02C11"/>
    <w:rsid w:val="00D03860"/>
    <w:rsid w:val="00D03973"/>
    <w:rsid w:val="00D37AE1"/>
    <w:rsid w:val="00D40F9C"/>
    <w:rsid w:val="00D41409"/>
    <w:rsid w:val="00D62123"/>
    <w:rsid w:val="00D66831"/>
    <w:rsid w:val="00D737A1"/>
    <w:rsid w:val="00D8205E"/>
    <w:rsid w:val="00D8239D"/>
    <w:rsid w:val="00D94F82"/>
    <w:rsid w:val="00D96936"/>
    <w:rsid w:val="00D96B77"/>
    <w:rsid w:val="00D97591"/>
    <w:rsid w:val="00DA6EF0"/>
    <w:rsid w:val="00DA7FC0"/>
    <w:rsid w:val="00DC45E9"/>
    <w:rsid w:val="00DF500C"/>
    <w:rsid w:val="00E02CC8"/>
    <w:rsid w:val="00E073FA"/>
    <w:rsid w:val="00E07F92"/>
    <w:rsid w:val="00E122AF"/>
    <w:rsid w:val="00E13B32"/>
    <w:rsid w:val="00E144F4"/>
    <w:rsid w:val="00E155FE"/>
    <w:rsid w:val="00E165F1"/>
    <w:rsid w:val="00E17936"/>
    <w:rsid w:val="00E2430A"/>
    <w:rsid w:val="00E25AB1"/>
    <w:rsid w:val="00E30706"/>
    <w:rsid w:val="00E43575"/>
    <w:rsid w:val="00E44272"/>
    <w:rsid w:val="00E442EE"/>
    <w:rsid w:val="00E44814"/>
    <w:rsid w:val="00E63A1F"/>
    <w:rsid w:val="00E74886"/>
    <w:rsid w:val="00E7694C"/>
    <w:rsid w:val="00E845DF"/>
    <w:rsid w:val="00E91B17"/>
    <w:rsid w:val="00E91E95"/>
    <w:rsid w:val="00E95C05"/>
    <w:rsid w:val="00EA2149"/>
    <w:rsid w:val="00EC2AFE"/>
    <w:rsid w:val="00ED1448"/>
    <w:rsid w:val="00ED2B4F"/>
    <w:rsid w:val="00EF0C0A"/>
    <w:rsid w:val="00F02F35"/>
    <w:rsid w:val="00F04BE8"/>
    <w:rsid w:val="00F06F6B"/>
    <w:rsid w:val="00F10327"/>
    <w:rsid w:val="00F16F2B"/>
    <w:rsid w:val="00F21772"/>
    <w:rsid w:val="00F244F0"/>
    <w:rsid w:val="00F274D9"/>
    <w:rsid w:val="00F41F24"/>
    <w:rsid w:val="00F54698"/>
    <w:rsid w:val="00F55F10"/>
    <w:rsid w:val="00F60A60"/>
    <w:rsid w:val="00F6698F"/>
    <w:rsid w:val="00F67590"/>
    <w:rsid w:val="00F744F8"/>
    <w:rsid w:val="00F74536"/>
    <w:rsid w:val="00F74828"/>
    <w:rsid w:val="00FA2ECF"/>
    <w:rsid w:val="00FA4ADE"/>
    <w:rsid w:val="00FB51C8"/>
    <w:rsid w:val="00FB6493"/>
    <w:rsid w:val="00FC3C4E"/>
    <w:rsid w:val="00FE7117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5F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5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5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55FA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2102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028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4655FA"/>
    <w:pPr>
      <w:spacing w:after="0" w:line="240" w:lineRule="auto"/>
      <w:ind w:left="561" w:firstLine="111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55FA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5A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A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75A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AD1"/>
    <w:rPr>
      <w:sz w:val="22"/>
      <w:szCs w:val="22"/>
      <w:lang w:eastAsia="en-US"/>
    </w:rPr>
  </w:style>
  <w:style w:type="character" w:customStyle="1" w:styleId="a">
    <w:name w:val="Гипертекстовая ссылка"/>
    <w:uiPriority w:val="99"/>
    <w:rsid w:val="009A7EFD"/>
    <w:rPr>
      <w:color w:val="auto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778C8"/>
  </w:style>
  <w:style w:type="paragraph" w:customStyle="1" w:styleId="ConsPlusNormal">
    <w:name w:val="ConsPlusNormal"/>
    <w:uiPriority w:val="99"/>
    <w:rsid w:val="001C0AA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C0AA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1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по проведению независимой оценки качества условий оказания услуг организациями социального обслуживания Республики Марий Эл</dc:title>
  <dc:subject/>
  <dc:creator>Маша</dc:creator>
  <cp:keywords/>
  <dc:description/>
  <cp:lastModifiedBy>veter8</cp:lastModifiedBy>
  <cp:revision>2</cp:revision>
  <cp:lastPrinted>2023-07-12T08:02:00Z</cp:lastPrinted>
  <dcterms:created xsi:type="dcterms:W3CDTF">2023-07-12T08:05:00Z</dcterms:created>
  <dcterms:modified xsi:type="dcterms:W3CDTF">2023-07-12T08:05:00Z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0x010100E120128A46F1DF4EBD74D46D3F67C0CB</vt:lpwstr>
  </property>
  <property fmtid="{D5CDD505-2E9C-101B-9397-08002B2CF9AE}" pid="3" name="_dlc_DocIdItemGuid">
    <vt:lpwstr>da994ef0-9ed3-435f-886b-ef3e2652a715</vt:lpwstr>
  </property>
  <property fmtid="{D5CDD505-2E9C-101B-9397-08002B2CF9AE}" pid="4" name="Описание">
    <vt:lpwstr>Утвержден Общественной палатой Республики Марий Эл 26 апреля 2018 г.</vt:lpwstr>
  </property>
  <property fmtid="{D5CDD505-2E9C-101B-9397-08002B2CF9AE}" pid="5" name="_dlc_DocId">
    <vt:lpwstr>XXJ7TYMEEKJ2-1084441345-1</vt:lpwstr>
  </property>
  <property fmtid="{D5CDD505-2E9C-101B-9397-08002B2CF9AE}" pid="6" name="_dlc_DocIdUrl">
    <vt:lpwstr>https://vip.gov.mari.ru/minsoc/_layouts/DocIdRedir.aspx?ID=XXJ7TYMEEKJ2-1084441345-1, XXJ7TYMEEKJ2-1084441345-1</vt:lpwstr>
  </property>
  <property fmtid="{D5CDD505-2E9C-101B-9397-08002B2CF9AE}" pid="7" name="Папка">
    <vt:lpwstr>2018 год</vt:lpwstr>
  </property>
</Properties>
</file>