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Pr="00584517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584517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Pr="00584517" w:rsidRDefault="0016682E" w:rsidP="00C0154C">
      <w:pPr>
        <w:jc w:val="center"/>
        <w:rPr>
          <w:sz w:val="27"/>
          <w:szCs w:val="27"/>
        </w:rPr>
      </w:pPr>
      <w:r w:rsidRPr="00584517">
        <w:rPr>
          <w:b/>
          <w:sz w:val="27"/>
          <w:szCs w:val="27"/>
        </w:rPr>
        <w:t>о заключении</w:t>
      </w:r>
      <w:r w:rsidR="00C0154C" w:rsidRPr="00584517">
        <w:rPr>
          <w:b/>
          <w:sz w:val="27"/>
          <w:szCs w:val="27"/>
        </w:rPr>
        <w:t xml:space="preserve"> государственным бюджетным учреждением </w:t>
      </w:r>
      <w:r w:rsidR="00D339E2" w:rsidRPr="00584517">
        <w:rPr>
          <w:b/>
          <w:sz w:val="27"/>
          <w:szCs w:val="27"/>
        </w:rPr>
        <w:br/>
      </w:r>
      <w:r w:rsidR="00C0154C" w:rsidRPr="00584517">
        <w:rPr>
          <w:b/>
          <w:sz w:val="27"/>
          <w:szCs w:val="27"/>
        </w:rPr>
        <w:t>Республики Марий Эл «</w:t>
      </w:r>
      <w:r w:rsidR="005A501A" w:rsidRPr="005A501A">
        <w:rPr>
          <w:b/>
          <w:sz w:val="27"/>
          <w:szCs w:val="27"/>
        </w:rPr>
        <w:t>Волжская центральная городская больница</w:t>
      </w:r>
      <w:bookmarkStart w:id="0" w:name="_GoBack"/>
      <w:bookmarkEnd w:id="0"/>
      <w:r w:rsidR="00310C09" w:rsidRPr="00584517">
        <w:rPr>
          <w:b/>
          <w:sz w:val="27"/>
          <w:szCs w:val="27"/>
        </w:rPr>
        <w:t xml:space="preserve">» </w:t>
      </w:r>
      <w:r w:rsidR="00C672CD" w:rsidRPr="00584517">
        <w:rPr>
          <w:b/>
          <w:sz w:val="27"/>
          <w:szCs w:val="27"/>
        </w:rPr>
        <w:t>договор</w:t>
      </w:r>
      <w:r w:rsidR="00414114" w:rsidRPr="00584517">
        <w:rPr>
          <w:b/>
          <w:sz w:val="27"/>
          <w:szCs w:val="27"/>
        </w:rPr>
        <w:t>а</w:t>
      </w:r>
      <w:r w:rsidR="00C672CD" w:rsidRPr="00584517">
        <w:rPr>
          <w:b/>
          <w:sz w:val="27"/>
          <w:szCs w:val="27"/>
        </w:rPr>
        <w:t xml:space="preserve"> аренды </w:t>
      </w:r>
      <w:r w:rsidR="008E7105" w:rsidRPr="00584517">
        <w:rPr>
          <w:b/>
          <w:sz w:val="27"/>
          <w:szCs w:val="27"/>
        </w:rPr>
        <w:t>нежилых помещений, закрепленных</w:t>
      </w:r>
      <w:r w:rsidR="00C672CD" w:rsidRPr="00584517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584517" w:rsidRDefault="00C672CD" w:rsidP="00C0154C">
      <w:pPr>
        <w:jc w:val="center"/>
        <w:rPr>
          <w:sz w:val="27"/>
          <w:szCs w:val="27"/>
        </w:rPr>
      </w:pPr>
    </w:p>
    <w:p w:rsidR="00C0154C" w:rsidRPr="00584517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 w:rsidRPr="00584517">
        <w:rPr>
          <w:sz w:val="27"/>
          <w:szCs w:val="27"/>
        </w:rPr>
        <w:t>г. </w:t>
      </w:r>
      <w:r w:rsidR="00C0154C" w:rsidRPr="00584517">
        <w:rPr>
          <w:sz w:val="27"/>
          <w:szCs w:val="27"/>
        </w:rPr>
        <w:t>Йошкар-Ола</w:t>
      </w:r>
      <w:r w:rsidR="00C0154C" w:rsidRPr="00584517">
        <w:rPr>
          <w:sz w:val="27"/>
          <w:szCs w:val="27"/>
        </w:rPr>
        <w:tab/>
      </w:r>
      <w:r w:rsidR="000217D7">
        <w:rPr>
          <w:sz w:val="27"/>
          <w:szCs w:val="27"/>
        </w:rPr>
        <w:t>30</w:t>
      </w:r>
      <w:r w:rsidR="008E7105" w:rsidRPr="00584517">
        <w:rPr>
          <w:sz w:val="27"/>
          <w:szCs w:val="27"/>
        </w:rPr>
        <w:t xml:space="preserve"> </w:t>
      </w:r>
      <w:r w:rsidR="00FB7083">
        <w:rPr>
          <w:sz w:val="27"/>
          <w:szCs w:val="27"/>
        </w:rPr>
        <w:t>янва</w:t>
      </w:r>
      <w:r w:rsidR="008E7105" w:rsidRPr="00584517">
        <w:rPr>
          <w:sz w:val="27"/>
          <w:szCs w:val="27"/>
        </w:rPr>
        <w:t>ря</w:t>
      </w:r>
      <w:r w:rsidR="004709CB" w:rsidRPr="00584517">
        <w:rPr>
          <w:sz w:val="27"/>
          <w:szCs w:val="27"/>
        </w:rPr>
        <w:t xml:space="preserve"> </w:t>
      </w:r>
      <w:r w:rsidR="00C0154C" w:rsidRPr="00584517">
        <w:rPr>
          <w:sz w:val="27"/>
          <w:szCs w:val="27"/>
        </w:rPr>
        <w:t>20</w:t>
      </w:r>
      <w:r w:rsidR="009E5DED">
        <w:rPr>
          <w:sz w:val="27"/>
          <w:szCs w:val="27"/>
        </w:rPr>
        <w:t>2</w:t>
      </w:r>
      <w:r w:rsidR="00FB7083">
        <w:rPr>
          <w:sz w:val="27"/>
          <w:szCs w:val="27"/>
        </w:rPr>
        <w:t>4</w:t>
      </w:r>
      <w:r w:rsidR="00D339E2" w:rsidRPr="00584517">
        <w:rPr>
          <w:sz w:val="27"/>
          <w:szCs w:val="27"/>
        </w:rPr>
        <w:t> </w:t>
      </w:r>
      <w:r w:rsidR="00C0154C" w:rsidRPr="00584517">
        <w:rPr>
          <w:sz w:val="27"/>
          <w:szCs w:val="27"/>
        </w:rPr>
        <w:t>г.</w:t>
      </w:r>
    </w:p>
    <w:p w:rsidR="00C0154C" w:rsidRPr="00584517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p w:rsidR="00C0154C" w:rsidRPr="000217D7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584517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584517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FB7083" w:rsidRPr="00FB7083">
        <w:rPr>
          <w:sz w:val="27"/>
          <w:szCs w:val="27"/>
        </w:rPr>
        <w:t>Волжская центральная городская больница</w:t>
      </w:r>
      <w:r w:rsidR="00310C09" w:rsidRPr="00584517">
        <w:rPr>
          <w:sz w:val="27"/>
          <w:szCs w:val="27"/>
        </w:rPr>
        <w:t xml:space="preserve">» </w:t>
      </w:r>
      <w:r w:rsidR="0016682E" w:rsidRPr="00584517">
        <w:rPr>
          <w:sz w:val="27"/>
          <w:szCs w:val="27"/>
        </w:rPr>
        <w:t>договор</w:t>
      </w:r>
      <w:r w:rsidR="00414114" w:rsidRPr="00584517">
        <w:rPr>
          <w:sz w:val="27"/>
          <w:szCs w:val="27"/>
        </w:rPr>
        <w:t>а</w:t>
      </w:r>
      <w:r w:rsidR="0016682E" w:rsidRPr="00584517">
        <w:rPr>
          <w:sz w:val="27"/>
          <w:szCs w:val="27"/>
        </w:rPr>
        <w:t xml:space="preserve"> аренды </w:t>
      </w:r>
      <w:r w:rsidR="008E7105" w:rsidRPr="00584517">
        <w:rPr>
          <w:sz w:val="27"/>
          <w:szCs w:val="27"/>
        </w:rPr>
        <w:t>нежилых помещений, закрепленных</w:t>
      </w:r>
      <w:r w:rsidR="0016682E" w:rsidRPr="00584517">
        <w:rPr>
          <w:sz w:val="27"/>
          <w:szCs w:val="27"/>
        </w:rPr>
        <w:t xml:space="preserve"> за ним на праве оперативного управления</w:t>
      </w:r>
      <w:r w:rsidRPr="00584517">
        <w:rPr>
          <w:sz w:val="27"/>
          <w:szCs w:val="27"/>
        </w:rPr>
        <w:t xml:space="preserve"> (далее </w:t>
      </w:r>
      <w:r w:rsidR="00310C09" w:rsidRPr="00584517">
        <w:rPr>
          <w:sz w:val="27"/>
          <w:szCs w:val="27"/>
        </w:rPr>
        <w:t>-</w:t>
      </w:r>
      <w:r w:rsidRPr="00584517">
        <w:rPr>
          <w:sz w:val="27"/>
          <w:szCs w:val="27"/>
        </w:rPr>
        <w:t xml:space="preserve"> Комиссия), созданная приказом Министерства здравоохранения Республики Марий Эл </w:t>
      </w:r>
      <w:r w:rsidRPr="000217D7">
        <w:rPr>
          <w:sz w:val="27"/>
          <w:szCs w:val="27"/>
        </w:rPr>
        <w:t xml:space="preserve">от </w:t>
      </w:r>
      <w:r w:rsidR="000217D7" w:rsidRPr="000217D7">
        <w:rPr>
          <w:sz w:val="27"/>
          <w:szCs w:val="27"/>
        </w:rPr>
        <w:t>30</w:t>
      </w:r>
      <w:r w:rsidR="00B30929" w:rsidRPr="000217D7">
        <w:rPr>
          <w:sz w:val="27"/>
          <w:szCs w:val="27"/>
        </w:rPr>
        <w:t xml:space="preserve"> </w:t>
      </w:r>
      <w:r w:rsidR="00FB7083" w:rsidRPr="000217D7">
        <w:rPr>
          <w:sz w:val="27"/>
          <w:szCs w:val="27"/>
        </w:rPr>
        <w:t>янва</w:t>
      </w:r>
      <w:r w:rsidR="00B30929" w:rsidRPr="000217D7">
        <w:rPr>
          <w:sz w:val="27"/>
          <w:szCs w:val="27"/>
        </w:rPr>
        <w:t>ря</w:t>
      </w:r>
      <w:r w:rsidR="00F51446" w:rsidRPr="000217D7">
        <w:rPr>
          <w:sz w:val="27"/>
          <w:szCs w:val="27"/>
        </w:rPr>
        <w:t xml:space="preserve"> </w:t>
      </w:r>
      <w:r w:rsidR="00D339E2" w:rsidRPr="000217D7">
        <w:rPr>
          <w:sz w:val="27"/>
          <w:szCs w:val="27"/>
        </w:rPr>
        <w:t>20</w:t>
      </w:r>
      <w:r w:rsidR="00414114" w:rsidRPr="000217D7">
        <w:rPr>
          <w:sz w:val="27"/>
          <w:szCs w:val="27"/>
        </w:rPr>
        <w:t>2</w:t>
      </w:r>
      <w:r w:rsidR="00FB7083" w:rsidRPr="000217D7">
        <w:rPr>
          <w:sz w:val="27"/>
          <w:szCs w:val="27"/>
        </w:rPr>
        <w:t>4</w:t>
      </w:r>
      <w:r w:rsidR="00310C09" w:rsidRPr="000217D7">
        <w:rPr>
          <w:sz w:val="27"/>
          <w:szCs w:val="27"/>
        </w:rPr>
        <w:t> г. № </w:t>
      </w:r>
      <w:r w:rsidR="000217D7" w:rsidRPr="000217D7">
        <w:rPr>
          <w:sz w:val="27"/>
          <w:szCs w:val="27"/>
        </w:rPr>
        <w:t>140</w:t>
      </w:r>
      <w:r w:rsidRPr="000217D7">
        <w:rPr>
          <w:sz w:val="27"/>
          <w:szCs w:val="27"/>
        </w:rPr>
        <w:t>, в составе:</w:t>
      </w:r>
    </w:p>
    <w:p w:rsidR="0054158C" w:rsidRPr="000217D7" w:rsidRDefault="0054158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6343"/>
      </w:tblGrid>
      <w:tr w:rsidR="00584517" w:rsidRPr="00584517" w:rsidTr="00084D87">
        <w:tc>
          <w:tcPr>
            <w:tcW w:w="2235" w:type="dxa"/>
          </w:tcPr>
          <w:p w:rsidR="0054158C" w:rsidRPr="00584517" w:rsidRDefault="005818D5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 xml:space="preserve">заместитель министра здравоохранения Республики </w:t>
            </w:r>
            <w:r w:rsidRPr="00584517">
              <w:rPr>
                <w:sz w:val="27"/>
                <w:szCs w:val="27"/>
              </w:rPr>
              <w:br/>
              <w:t>Марий Эл, председатель Комиссии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084D87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Зейтулаева</w:t>
            </w:r>
            <w:proofErr w:type="spellEnd"/>
            <w:r w:rsidRPr="0058451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9E5DED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9E5DED">
              <w:rPr>
                <w:sz w:val="27"/>
                <w:szCs w:val="27"/>
              </w:rPr>
              <w:t>Ештыганова</w:t>
            </w:r>
            <w:proofErr w:type="spellEnd"/>
            <w:r w:rsidRPr="009E5DED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9E5DED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9E5DED">
              <w:rPr>
                <w:sz w:val="27"/>
                <w:szCs w:val="27"/>
              </w:rPr>
              <w:t>аналитик I категории отдела развития материально-технического и ресурсного обеспечения здравоохранения Министерства здравоохранения Республики Марий Эл, секретарь Комиссии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 xml:space="preserve">главный бухгалтер отдела бухгалтерского учета </w:t>
            </w:r>
            <w:r w:rsidRPr="00584517">
              <w:rPr>
                <w:sz w:val="27"/>
                <w:szCs w:val="27"/>
              </w:rPr>
              <w:br/>
              <w:t>и контроля Министерства здравоохранения Республики Марий Эл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Мурзаева</w:t>
            </w:r>
            <w:proofErr w:type="spellEnd"/>
            <w:r w:rsidRPr="00584517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584517">
              <w:rPr>
                <w:sz w:val="27"/>
                <w:szCs w:val="27"/>
              </w:rPr>
              <w:br/>
              <w:t>Марий Эл</w:t>
            </w:r>
          </w:p>
        </w:tc>
      </w:tr>
      <w:tr w:rsidR="00584517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Русинова</w:t>
            </w:r>
            <w:proofErr w:type="spellEnd"/>
            <w:r w:rsidRPr="00584517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54158C" w:rsidRPr="00584517" w:rsidTr="00084D87">
        <w:tc>
          <w:tcPr>
            <w:tcW w:w="223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Шагиев</w:t>
            </w:r>
            <w:proofErr w:type="spellEnd"/>
            <w:r w:rsidRPr="00584517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25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-</w:t>
            </w:r>
          </w:p>
        </w:tc>
        <w:tc>
          <w:tcPr>
            <w:tcW w:w="6343" w:type="dxa"/>
          </w:tcPr>
          <w:p w:rsidR="0054158C" w:rsidRPr="00584517" w:rsidRDefault="0054158C" w:rsidP="00084D87">
            <w:pPr>
              <w:tabs>
                <w:tab w:val="left" w:pos="975"/>
                <w:tab w:val="left" w:pos="1875"/>
              </w:tabs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 w:rsidR="00C0154C" w:rsidRPr="00584517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F30C7D" w:rsidRPr="00584517" w:rsidRDefault="00C0154C" w:rsidP="00084D87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  <w:r w:rsidRPr="00584517">
        <w:rPr>
          <w:sz w:val="27"/>
          <w:szCs w:val="27"/>
        </w:rPr>
        <w:t>рассмотре</w:t>
      </w:r>
      <w:r w:rsidR="00796C98" w:rsidRPr="00584517">
        <w:rPr>
          <w:sz w:val="27"/>
          <w:szCs w:val="27"/>
        </w:rPr>
        <w:t>ла</w:t>
      </w:r>
      <w:r w:rsidRPr="00584517">
        <w:rPr>
          <w:sz w:val="27"/>
          <w:szCs w:val="27"/>
        </w:rPr>
        <w:t xml:space="preserve"> предложение Минздрава Республики Марий Эл </w:t>
      </w:r>
      <w:r w:rsidR="00310C09" w:rsidRPr="00584517">
        <w:rPr>
          <w:sz w:val="27"/>
          <w:szCs w:val="27"/>
        </w:rPr>
        <w:br/>
      </w:r>
      <w:r w:rsidR="0016682E" w:rsidRPr="00584517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FB7083" w:rsidRPr="00FB7083">
        <w:rPr>
          <w:sz w:val="27"/>
          <w:szCs w:val="27"/>
        </w:rPr>
        <w:t>Волжская центральная городская больница</w:t>
      </w:r>
      <w:r w:rsidR="00310C09" w:rsidRPr="00584517">
        <w:rPr>
          <w:sz w:val="27"/>
          <w:szCs w:val="27"/>
        </w:rPr>
        <w:t>» (далее -</w:t>
      </w:r>
      <w:r w:rsidR="00CD06A3" w:rsidRPr="00584517">
        <w:rPr>
          <w:sz w:val="27"/>
          <w:szCs w:val="27"/>
        </w:rPr>
        <w:t xml:space="preserve"> ГБУ РМЭ «</w:t>
      </w:r>
      <w:r w:rsidR="00FB7083" w:rsidRPr="00FB7083">
        <w:rPr>
          <w:sz w:val="27"/>
          <w:szCs w:val="27"/>
        </w:rPr>
        <w:t xml:space="preserve">Волжская </w:t>
      </w:r>
      <w:r w:rsidR="00FB7083">
        <w:rPr>
          <w:sz w:val="27"/>
          <w:szCs w:val="27"/>
        </w:rPr>
        <w:t>ЦГБ</w:t>
      </w:r>
      <w:r w:rsidR="00CD06A3" w:rsidRPr="00584517">
        <w:rPr>
          <w:sz w:val="27"/>
          <w:szCs w:val="27"/>
        </w:rPr>
        <w:t>»)</w:t>
      </w:r>
      <w:r w:rsidR="00F30C7D" w:rsidRPr="00584517">
        <w:rPr>
          <w:sz w:val="27"/>
          <w:szCs w:val="27"/>
        </w:rPr>
        <w:t xml:space="preserve"> договора аренды </w:t>
      </w:r>
      <w:r w:rsidR="008E7105" w:rsidRPr="00584517">
        <w:rPr>
          <w:sz w:val="27"/>
          <w:szCs w:val="27"/>
        </w:rPr>
        <w:t>нежилых помещений, закрепленных</w:t>
      </w:r>
      <w:r w:rsidR="00F30C7D" w:rsidRPr="00584517">
        <w:rPr>
          <w:sz w:val="27"/>
          <w:szCs w:val="27"/>
        </w:rPr>
        <w:t xml:space="preserve"> </w:t>
      </w:r>
      <w:r w:rsidR="00FB7083">
        <w:rPr>
          <w:sz w:val="27"/>
          <w:szCs w:val="27"/>
        </w:rPr>
        <w:br/>
      </w:r>
      <w:r w:rsidR="00F30C7D" w:rsidRPr="00584517">
        <w:rPr>
          <w:sz w:val="27"/>
          <w:szCs w:val="27"/>
        </w:rPr>
        <w:t xml:space="preserve">за ним на праве оперативного управления, </w:t>
      </w:r>
      <w:r w:rsidR="00075996" w:rsidRPr="00584517">
        <w:rPr>
          <w:sz w:val="27"/>
          <w:szCs w:val="27"/>
        </w:rPr>
        <w:t xml:space="preserve">в здании </w:t>
      </w:r>
      <w:r w:rsidR="00FB7083">
        <w:rPr>
          <w:sz w:val="27"/>
          <w:szCs w:val="27"/>
        </w:rPr>
        <w:t>стационар</w:t>
      </w:r>
      <w:r w:rsidR="002462E0" w:rsidRPr="00584517">
        <w:rPr>
          <w:sz w:val="27"/>
          <w:szCs w:val="27"/>
        </w:rPr>
        <w:t>а</w:t>
      </w:r>
      <w:r w:rsidR="00084D87" w:rsidRPr="00584517">
        <w:rPr>
          <w:sz w:val="27"/>
          <w:szCs w:val="27"/>
        </w:rPr>
        <w:t xml:space="preserve"> (</w:t>
      </w:r>
      <w:r w:rsidR="008E7105" w:rsidRPr="00584517">
        <w:rPr>
          <w:sz w:val="27"/>
          <w:szCs w:val="27"/>
        </w:rPr>
        <w:t xml:space="preserve">позиции </w:t>
      </w:r>
      <w:r w:rsidR="00FB7083">
        <w:rPr>
          <w:sz w:val="27"/>
          <w:szCs w:val="27"/>
        </w:rPr>
        <w:t>38-74</w:t>
      </w:r>
      <w:r w:rsidR="00F30C7D" w:rsidRPr="00584517">
        <w:rPr>
          <w:sz w:val="27"/>
          <w:szCs w:val="27"/>
        </w:rPr>
        <w:t xml:space="preserve">, </w:t>
      </w:r>
      <w:r w:rsidR="0053211A" w:rsidRPr="00584517">
        <w:rPr>
          <w:sz w:val="27"/>
          <w:szCs w:val="27"/>
        </w:rPr>
        <w:t>пе</w:t>
      </w:r>
      <w:r w:rsidR="00084D87" w:rsidRPr="00584517">
        <w:rPr>
          <w:sz w:val="27"/>
          <w:szCs w:val="27"/>
        </w:rPr>
        <w:t>р</w:t>
      </w:r>
      <w:r w:rsidR="0053211A" w:rsidRPr="00584517">
        <w:rPr>
          <w:sz w:val="27"/>
          <w:szCs w:val="27"/>
        </w:rPr>
        <w:t>в</w:t>
      </w:r>
      <w:r w:rsidR="00F30C7D" w:rsidRPr="00584517">
        <w:rPr>
          <w:sz w:val="27"/>
          <w:szCs w:val="27"/>
        </w:rPr>
        <w:t>о</w:t>
      </w:r>
      <w:r w:rsidR="008E7105" w:rsidRPr="00584517">
        <w:rPr>
          <w:sz w:val="27"/>
          <w:szCs w:val="27"/>
        </w:rPr>
        <w:t xml:space="preserve">го этажа, общей площадью </w:t>
      </w:r>
      <w:r w:rsidR="00FB7083">
        <w:rPr>
          <w:sz w:val="27"/>
          <w:szCs w:val="27"/>
        </w:rPr>
        <w:t>880</w:t>
      </w:r>
      <w:r w:rsidR="00F30C7D" w:rsidRPr="00584517">
        <w:rPr>
          <w:sz w:val="27"/>
          <w:szCs w:val="27"/>
        </w:rPr>
        <w:t> </w:t>
      </w:r>
      <w:proofErr w:type="spellStart"/>
      <w:r w:rsidR="00F30C7D" w:rsidRPr="00584517">
        <w:rPr>
          <w:sz w:val="27"/>
          <w:szCs w:val="27"/>
        </w:rPr>
        <w:t>кв.м</w:t>
      </w:r>
      <w:proofErr w:type="spellEnd"/>
      <w:r w:rsidR="00F30C7D" w:rsidRPr="00584517">
        <w:rPr>
          <w:sz w:val="27"/>
          <w:szCs w:val="27"/>
        </w:rPr>
        <w:t xml:space="preserve">.), по адресу: </w:t>
      </w:r>
      <w:proofErr w:type="gramStart"/>
      <w:r w:rsidR="00F30C7D" w:rsidRPr="00584517">
        <w:rPr>
          <w:sz w:val="27"/>
          <w:szCs w:val="27"/>
        </w:rPr>
        <w:t xml:space="preserve">Республика Марий Эл, </w:t>
      </w:r>
      <w:r w:rsidR="00FB7083" w:rsidRPr="00FB7083">
        <w:rPr>
          <w:sz w:val="27"/>
          <w:szCs w:val="27"/>
        </w:rPr>
        <w:t xml:space="preserve">Волжский район, п. </w:t>
      </w:r>
      <w:proofErr w:type="spellStart"/>
      <w:r w:rsidR="00FB7083" w:rsidRPr="00FB7083">
        <w:rPr>
          <w:sz w:val="27"/>
          <w:szCs w:val="27"/>
        </w:rPr>
        <w:t>Кичиер</w:t>
      </w:r>
      <w:proofErr w:type="spellEnd"/>
      <w:r w:rsidR="00FB7083" w:rsidRPr="00FB7083">
        <w:rPr>
          <w:sz w:val="27"/>
          <w:szCs w:val="27"/>
        </w:rPr>
        <w:t>, ул. Лесная, д. 11</w:t>
      </w:r>
      <w:r w:rsidR="00F30C7D" w:rsidRPr="00584517">
        <w:rPr>
          <w:sz w:val="27"/>
          <w:szCs w:val="27"/>
        </w:rPr>
        <w:t xml:space="preserve"> (далее - нежил</w:t>
      </w:r>
      <w:r w:rsidR="008E7105" w:rsidRPr="00584517">
        <w:rPr>
          <w:sz w:val="27"/>
          <w:szCs w:val="27"/>
        </w:rPr>
        <w:t>ы</w:t>
      </w:r>
      <w:r w:rsidR="00F30C7D" w:rsidRPr="00584517">
        <w:rPr>
          <w:sz w:val="27"/>
          <w:szCs w:val="27"/>
        </w:rPr>
        <w:t>е помещени</w:t>
      </w:r>
      <w:r w:rsidR="008E7105" w:rsidRPr="00584517">
        <w:rPr>
          <w:sz w:val="27"/>
          <w:szCs w:val="27"/>
        </w:rPr>
        <w:t>я</w:t>
      </w:r>
      <w:r w:rsidR="00F30C7D" w:rsidRPr="00584517">
        <w:rPr>
          <w:sz w:val="27"/>
          <w:szCs w:val="27"/>
        </w:rPr>
        <w:t>)</w:t>
      </w:r>
      <w:r w:rsidR="0053211A" w:rsidRPr="00584517">
        <w:rPr>
          <w:sz w:val="27"/>
          <w:szCs w:val="27"/>
        </w:rPr>
        <w:t>.</w:t>
      </w:r>
      <w:proofErr w:type="gramEnd"/>
      <w:r w:rsidR="0053211A" w:rsidRPr="00584517">
        <w:rPr>
          <w:sz w:val="27"/>
          <w:szCs w:val="27"/>
        </w:rPr>
        <w:t xml:space="preserve"> </w:t>
      </w:r>
      <w:r w:rsidR="00F30C7D" w:rsidRPr="00584517">
        <w:rPr>
          <w:sz w:val="27"/>
          <w:szCs w:val="27"/>
        </w:rPr>
        <w:t>Нежил</w:t>
      </w:r>
      <w:r w:rsidR="008E7105" w:rsidRPr="00584517">
        <w:rPr>
          <w:sz w:val="27"/>
          <w:szCs w:val="27"/>
        </w:rPr>
        <w:t>ы</w:t>
      </w:r>
      <w:r w:rsidR="00A9175E" w:rsidRPr="00584517">
        <w:rPr>
          <w:sz w:val="27"/>
          <w:szCs w:val="27"/>
        </w:rPr>
        <w:t>е</w:t>
      </w:r>
      <w:r w:rsidR="00F30C7D" w:rsidRPr="00584517">
        <w:rPr>
          <w:sz w:val="27"/>
          <w:szCs w:val="27"/>
        </w:rPr>
        <w:t xml:space="preserve"> помещени</w:t>
      </w:r>
      <w:r w:rsidR="008E7105" w:rsidRPr="00584517">
        <w:rPr>
          <w:sz w:val="27"/>
          <w:szCs w:val="27"/>
        </w:rPr>
        <w:t>я</w:t>
      </w:r>
      <w:r w:rsidR="0053211A" w:rsidRPr="00584517">
        <w:rPr>
          <w:sz w:val="27"/>
          <w:szCs w:val="27"/>
        </w:rPr>
        <w:t xml:space="preserve"> </w:t>
      </w:r>
      <w:r w:rsidR="00F30C7D" w:rsidRPr="00584517">
        <w:rPr>
          <w:sz w:val="27"/>
          <w:szCs w:val="27"/>
        </w:rPr>
        <w:t xml:space="preserve">планируется сдавать </w:t>
      </w:r>
      <w:r w:rsidR="002462E0" w:rsidRPr="00584517">
        <w:rPr>
          <w:sz w:val="27"/>
          <w:szCs w:val="27"/>
        </w:rPr>
        <w:br/>
      </w:r>
      <w:r w:rsidR="00F30C7D" w:rsidRPr="00584517">
        <w:rPr>
          <w:sz w:val="27"/>
          <w:szCs w:val="27"/>
        </w:rPr>
        <w:t xml:space="preserve">в аренду </w:t>
      </w:r>
      <w:r w:rsidR="00E97BEA" w:rsidRPr="00584517">
        <w:rPr>
          <w:sz w:val="27"/>
          <w:szCs w:val="27"/>
        </w:rPr>
        <w:t xml:space="preserve">для </w:t>
      </w:r>
      <w:r w:rsidR="002462E0" w:rsidRPr="00584517">
        <w:rPr>
          <w:sz w:val="27"/>
          <w:szCs w:val="27"/>
        </w:rPr>
        <w:t xml:space="preserve">приготовления готовой пищевой продукции для питания пациентов взрослого и детского населения, находящихся на лечении </w:t>
      </w:r>
      <w:r w:rsidR="00AA706F">
        <w:rPr>
          <w:sz w:val="27"/>
          <w:szCs w:val="27"/>
        </w:rPr>
        <w:br/>
      </w:r>
      <w:r w:rsidR="002462E0" w:rsidRPr="00584517">
        <w:rPr>
          <w:sz w:val="27"/>
          <w:szCs w:val="27"/>
        </w:rPr>
        <w:t>в круглосуточном и дневном стационаре</w:t>
      </w:r>
      <w:r w:rsidR="00F30C7D" w:rsidRPr="00584517">
        <w:rPr>
          <w:sz w:val="27"/>
          <w:szCs w:val="27"/>
        </w:rPr>
        <w:t>.</w:t>
      </w:r>
    </w:p>
    <w:p w:rsidR="00131085" w:rsidRPr="00584517" w:rsidRDefault="00131085" w:rsidP="00131085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584517">
        <w:rPr>
          <w:sz w:val="27"/>
          <w:szCs w:val="27"/>
        </w:rPr>
        <w:lastRenderedPageBreak/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</w:t>
      </w:r>
      <w:r w:rsidR="009E5DED">
        <w:rPr>
          <w:sz w:val="27"/>
          <w:szCs w:val="27"/>
        </w:rPr>
        <w:t xml:space="preserve">22 мая 2023 г. </w:t>
      </w:r>
      <w:r w:rsidR="009E5DED">
        <w:rPr>
          <w:sz w:val="27"/>
          <w:szCs w:val="27"/>
        </w:rPr>
        <w:br/>
        <w:t>№ 1167</w:t>
      </w:r>
      <w:r w:rsidRPr="00584517">
        <w:rPr>
          <w:sz w:val="27"/>
          <w:szCs w:val="27"/>
        </w:rPr>
        <w:t xml:space="preserve"> «О проведении оценки последствий принятия решения </w:t>
      </w:r>
      <w:r w:rsidRPr="00584517">
        <w:rPr>
          <w:sz w:val="27"/>
          <w:szCs w:val="27"/>
        </w:rPr>
        <w:br/>
        <w:t>в отношении объектов социальной инфраструктуры для</w:t>
      </w:r>
      <w:proofErr w:type="gramEnd"/>
      <w:r w:rsidRPr="00584517">
        <w:rPr>
          <w:sz w:val="27"/>
          <w:szCs w:val="27"/>
        </w:rPr>
        <w:t xml:space="preserve"> </w:t>
      </w:r>
      <w:proofErr w:type="gramStart"/>
      <w:r w:rsidRPr="00584517">
        <w:rPr>
          <w:sz w:val="27"/>
          <w:szCs w:val="27"/>
        </w:rPr>
        <w:t xml:space="preserve">детей, </w:t>
      </w:r>
      <w:r w:rsidRPr="00584517">
        <w:rPr>
          <w:sz w:val="27"/>
          <w:szCs w:val="27"/>
        </w:rPr>
        <w:br/>
        <w:t xml:space="preserve">являющихся государственной собственностью Республики Марий Эл, </w:t>
      </w:r>
      <w:r w:rsidRPr="00584517">
        <w:rPr>
          <w:sz w:val="27"/>
          <w:szCs w:val="27"/>
        </w:rPr>
        <w:br/>
        <w:t xml:space="preserve">и подведомственных Министерству здравоохранения Республики </w:t>
      </w:r>
      <w:r w:rsidRPr="00584517">
        <w:rPr>
          <w:sz w:val="27"/>
          <w:szCs w:val="27"/>
        </w:rPr>
        <w:br/>
        <w:t>Марий Эл медицинских организаций Республики Марий Эл, образующих социальную инфраструктуру для детей» и на основании представленных ГБУ РМЭ «</w:t>
      </w:r>
      <w:r w:rsidR="00FB7083" w:rsidRPr="00FB7083">
        <w:rPr>
          <w:sz w:val="27"/>
          <w:szCs w:val="27"/>
        </w:rPr>
        <w:t>Волжская ЦГБ</w:t>
      </w:r>
      <w:r w:rsidRPr="00584517">
        <w:rPr>
          <w:sz w:val="27"/>
          <w:szCs w:val="27"/>
        </w:rPr>
        <w:t xml:space="preserve">» документов, обозначенных </w:t>
      </w:r>
      <w:r w:rsidR="0034638B" w:rsidRPr="00584517">
        <w:rPr>
          <w:sz w:val="27"/>
          <w:szCs w:val="27"/>
        </w:rPr>
        <w:br/>
      </w:r>
      <w:r w:rsidRPr="00584517">
        <w:rPr>
          <w:sz w:val="27"/>
          <w:szCs w:val="27"/>
        </w:rPr>
        <w:t>в приложении № </w:t>
      </w:r>
      <w:r w:rsidR="009C1366">
        <w:rPr>
          <w:sz w:val="27"/>
          <w:szCs w:val="27"/>
        </w:rPr>
        <w:t>2</w:t>
      </w:r>
      <w:r w:rsidRPr="00584517">
        <w:rPr>
          <w:sz w:val="27"/>
          <w:szCs w:val="27"/>
        </w:rPr>
        <w:t xml:space="preserve"> к указанному приказу, Комиссия провела оценку последствий принятия решения о заключении договора аренды </w:t>
      </w:r>
      <w:r w:rsidR="008E7105" w:rsidRPr="00584517">
        <w:rPr>
          <w:sz w:val="27"/>
          <w:szCs w:val="27"/>
        </w:rPr>
        <w:t>нежилых помещений</w:t>
      </w:r>
      <w:r w:rsidRPr="00584517">
        <w:rPr>
          <w:sz w:val="27"/>
          <w:szCs w:val="27"/>
        </w:rPr>
        <w:t xml:space="preserve"> по следующим критериям:</w:t>
      </w:r>
      <w:proofErr w:type="gramEnd"/>
    </w:p>
    <w:tbl>
      <w:tblPr>
        <w:tblStyle w:val="ab"/>
        <w:tblW w:w="9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349"/>
        <w:gridCol w:w="2269"/>
        <w:gridCol w:w="1702"/>
      </w:tblGrid>
      <w:tr w:rsidR="00584517" w:rsidRPr="00584517" w:rsidTr="00375DB0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Значение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4043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84517"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 оздоровления детей, оказания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им медицинской помощи, профилактики заболеваний у детей,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их социальной защиты и социального обслуживания, предоставляемых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с использованием объекта социальной инфраструктуры, предлагаемого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к реконструкции, модернизации, изменению назначения или ликвидации, а также к передаче </w:t>
            </w:r>
            <w:r w:rsidRPr="00584517">
              <w:rPr>
                <w:bCs/>
                <w:sz w:val="24"/>
                <w:szCs w:val="24"/>
              </w:rPr>
              <w:br/>
              <w:t>его в аренду, безвозмездное пользование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818D5" w:rsidP="00084D87">
            <w:pPr>
              <w:jc w:val="center"/>
              <w:rPr>
                <w:sz w:val="24"/>
                <w:szCs w:val="24"/>
              </w:rPr>
            </w:pPr>
            <w:r w:rsidRPr="005818D5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Зейтулаева</w:t>
            </w:r>
            <w:proofErr w:type="spellEnd"/>
            <w:r w:rsidRPr="0058451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9E5DED" w:rsidP="009E5DED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5DED">
              <w:rPr>
                <w:sz w:val="24"/>
                <w:szCs w:val="24"/>
              </w:rPr>
              <w:t>Ештыганова</w:t>
            </w:r>
            <w:proofErr w:type="spellEnd"/>
            <w:r w:rsidRPr="009E5DED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Мурзаева</w:t>
            </w:r>
            <w:proofErr w:type="spellEnd"/>
            <w:r w:rsidRPr="00584517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Русинова</w:t>
            </w:r>
            <w:proofErr w:type="spellEnd"/>
            <w:r w:rsidRPr="00584517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Шагиев</w:t>
            </w:r>
            <w:proofErr w:type="spellEnd"/>
            <w:r w:rsidRPr="0058451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4043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584517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их социальной защиты и социального обслуживания в объеме не менее чем объем таких услуг, предоставляемых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с использованием объекта социальной инфраструктуры, предлагаемого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к реконструкции, модернизации, изменению назначения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или ликвидации, а также к передаче </w:t>
            </w:r>
            <w:r w:rsidRPr="00584517">
              <w:rPr>
                <w:bCs/>
                <w:sz w:val="24"/>
                <w:szCs w:val="24"/>
              </w:rPr>
              <w:br/>
              <w:t>в аренду, безвозмездное пользование, до принятия</w:t>
            </w:r>
            <w:proofErr w:type="gramEnd"/>
            <w:r w:rsidRPr="00584517">
              <w:rPr>
                <w:bCs/>
                <w:sz w:val="24"/>
                <w:szCs w:val="24"/>
              </w:rPr>
              <w:t xml:space="preserve"> соответствующего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818D5" w:rsidP="00084D87">
            <w:pPr>
              <w:jc w:val="center"/>
              <w:rPr>
                <w:sz w:val="24"/>
                <w:szCs w:val="24"/>
              </w:rPr>
            </w:pPr>
            <w:r w:rsidRPr="005818D5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Зейтулаева</w:t>
            </w:r>
            <w:proofErr w:type="spellEnd"/>
            <w:r w:rsidRPr="0058451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9E5DED" w:rsidP="009E5DED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5DED">
              <w:rPr>
                <w:sz w:val="24"/>
                <w:szCs w:val="24"/>
              </w:rPr>
              <w:t>Ештыганова</w:t>
            </w:r>
            <w:proofErr w:type="spellEnd"/>
            <w:r w:rsidRPr="009E5DED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Мурзаева</w:t>
            </w:r>
            <w:proofErr w:type="spellEnd"/>
            <w:r w:rsidRPr="00584517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Русинова</w:t>
            </w:r>
            <w:proofErr w:type="spellEnd"/>
            <w:r w:rsidRPr="00584517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Шагиев</w:t>
            </w:r>
            <w:proofErr w:type="spellEnd"/>
            <w:r w:rsidRPr="0058451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Обеспечено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404358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584517">
              <w:rPr>
                <w:bCs/>
                <w:sz w:val="24"/>
                <w:szCs w:val="24"/>
              </w:rPr>
              <w:t xml:space="preserve">Возможность ухудшения условий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для обеспечения жизнедеятельности, образования, развития, отдыха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 оздоровления детей, оказания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им медицинской помощи, профилактики заболеваний у детей,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 xml:space="preserve">их социальной защиты и социального обслуживания в результате передачи </w:t>
            </w:r>
            <w:r w:rsidR="00404358">
              <w:rPr>
                <w:bCs/>
                <w:sz w:val="24"/>
                <w:szCs w:val="24"/>
              </w:rPr>
              <w:br/>
            </w:r>
            <w:r w:rsidRPr="00584517">
              <w:rPr>
                <w:bCs/>
                <w:sz w:val="24"/>
                <w:szCs w:val="24"/>
              </w:rPr>
              <w:t>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818D5" w:rsidP="00084D87">
            <w:pPr>
              <w:jc w:val="center"/>
              <w:rPr>
                <w:sz w:val="24"/>
                <w:szCs w:val="24"/>
              </w:rPr>
            </w:pPr>
            <w:r w:rsidRPr="005818D5"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084D87" w:rsidP="00084D87">
            <w:pPr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Зейтулаева</w:t>
            </w:r>
            <w:proofErr w:type="spellEnd"/>
            <w:r w:rsidRPr="00584517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9E5DED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E5DED">
              <w:rPr>
                <w:sz w:val="24"/>
                <w:szCs w:val="24"/>
              </w:rPr>
              <w:t>Ештыганова</w:t>
            </w:r>
            <w:proofErr w:type="spellEnd"/>
            <w:r w:rsidRPr="009E5DED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Мурзаева</w:t>
            </w:r>
            <w:proofErr w:type="spellEnd"/>
            <w:r w:rsidRPr="00584517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Русинова</w:t>
            </w:r>
            <w:proofErr w:type="spellEnd"/>
            <w:r w:rsidRPr="00584517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  <w:tr w:rsidR="00584517" w:rsidRPr="00584517" w:rsidTr="00375DB0">
        <w:trPr>
          <w:trHeight w:val="6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1A4" w:rsidRPr="00584517" w:rsidRDefault="005E11A4" w:rsidP="00084D87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84517">
              <w:rPr>
                <w:sz w:val="24"/>
                <w:szCs w:val="24"/>
              </w:rPr>
              <w:t>Шагиев</w:t>
            </w:r>
            <w:proofErr w:type="spellEnd"/>
            <w:r w:rsidRPr="00584517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1A4" w:rsidRPr="00584517" w:rsidRDefault="005E11A4" w:rsidP="00084D87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584517">
              <w:rPr>
                <w:sz w:val="24"/>
                <w:szCs w:val="24"/>
              </w:rPr>
              <w:t>Невозможно</w:t>
            </w:r>
          </w:p>
        </w:tc>
      </w:tr>
    </w:tbl>
    <w:p w:rsidR="00FB78D6" w:rsidRPr="00584517" w:rsidRDefault="00C71D7E" w:rsidP="00FB78D6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584517">
        <w:rPr>
          <w:b/>
          <w:sz w:val="27"/>
          <w:szCs w:val="27"/>
        </w:rPr>
        <w:t>Решение Комиссии:</w:t>
      </w:r>
      <w:r w:rsidRPr="00584517">
        <w:rPr>
          <w:sz w:val="27"/>
          <w:szCs w:val="27"/>
        </w:rPr>
        <w:t xml:space="preserve"> по результатам проведенной оценки последствий принятия решения о заключении ГБУ РМЭ «</w:t>
      </w:r>
      <w:r w:rsidR="00FB7083" w:rsidRPr="00FB7083">
        <w:rPr>
          <w:sz w:val="27"/>
          <w:szCs w:val="27"/>
        </w:rPr>
        <w:t>Волжская ЦГБ</w:t>
      </w:r>
      <w:r w:rsidRPr="00584517">
        <w:rPr>
          <w:sz w:val="27"/>
          <w:szCs w:val="27"/>
        </w:rPr>
        <w:t xml:space="preserve">» договора аренды </w:t>
      </w:r>
      <w:r w:rsidR="008E7105" w:rsidRPr="00584517">
        <w:rPr>
          <w:sz w:val="27"/>
          <w:szCs w:val="27"/>
        </w:rPr>
        <w:t xml:space="preserve">нежилых помещений </w:t>
      </w:r>
      <w:r w:rsidRPr="00584517">
        <w:rPr>
          <w:sz w:val="27"/>
          <w:szCs w:val="27"/>
        </w:rPr>
        <w:t>Комиссия дает положительное заключение.</w:t>
      </w:r>
    </w:p>
    <w:p w:rsidR="00C71D7E" w:rsidRPr="00584517" w:rsidRDefault="00C71D7E" w:rsidP="009E5DE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584517">
        <w:rPr>
          <w:sz w:val="27"/>
          <w:szCs w:val="27"/>
        </w:rPr>
        <w:t xml:space="preserve">Комиссия считает, что принятие решения о заключении </w:t>
      </w:r>
      <w:r w:rsidRPr="00584517">
        <w:rPr>
          <w:sz w:val="27"/>
          <w:szCs w:val="27"/>
        </w:rPr>
        <w:br/>
        <w:t>ГБУ РМЭ «</w:t>
      </w:r>
      <w:r w:rsidR="00FB7083" w:rsidRPr="00FB7083">
        <w:rPr>
          <w:sz w:val="27"/>
          <w:szCs w:val="27"/>
        </w:rPr>
        <w:t>Волжская ЦГБ</w:t>
      </w:r>
      <w:r w:rsidR="009E5DED" w:rsidRPr="009E5DED">
        <w:rPr>
          <w:sz w:val="27"/>
          <w:szCs w:val="27"/>
        </w:rPr>
        <w:t xml:space="preserve">», образующую социальную инфраструктуру </w:t>
      </w:r>
      <w:r w:rsidR="00FB7083">
        <w:rPr>
          <w:sz w:val="27"/>
          <w:szCs w:val="27"/>
        </w:rPr>
        <w:br/>
      </w:r>
      <w:r w:rsidR="009E5DED" w:rsidRPr="009E5DED">
        <w:rPr>
          <w:sz w:val="27"/>
          <w:szCs w:val="27"/>
        </w:rPr>
        <w:t xml:space="preserve">для детей, договора аренды нежилых помещений возможно в связи с тем, что оказание медицинской помощи детям будет продолжено в объеме </w:t>
      </w:r>
      <w:r w:rsidR="00FB7083">
        <w:rPr>
          <w:sz w:val="27"/>
          <w:szCs w:val="27"/>
        </w:rPr>
        <w:br/>
      </w:r>
      <w:r w:rsidR="009E5DED" w:rsidRPr="009E5DED">
        <w:rPr>
          <w:sz w:val="27"/>
          <w:szCs w:val="27"/>
        </w:rPr>
        <w:t>не менее чем объем такой помощи, предоставляемой до принятия данного решения, а также не приведет к ухудшению условий оказания медицинской помощи детскому населению</w:t>
      </w:r>
      <w:r w:rsidRPr="00584517">
        <w:rPr>
          <w:sz w:val="27"/>
          <w:szCs w:val="27"/>
        </w:rPr>
        <w:t>.</w:t>
      </w:r>
      <w:proofErr w:type="gramEnd"/>
    </w:p>
    <w:p w:rsidR="00C71D7E" w:rsidRPr="00584517" w:rsidRDefault="00C71D7E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584517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75DB0" w:rsidRPr="00584517" w:rsidRDefault="00375DB0" w:rsidP="00C71D7E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584517" w:rsidRPr="00584517" w:rsidTr="00084D87">
        <w:tc>
          <w:tcPr>
            <w:tcW w:w="4501" w:type="dxa"/>
          </w:tcPr>
          <w:p w:rsidR="00C71D7E" w:rsidRPr="00584517" w:rsidRDefault="005818D5" w:rsidP="00084D87">
            <w:pPr>
              <w:rPr>
                <w:sz w:val="27"/>
                <w:szCs w:val="27"/>
              </w:rPr>
            </w:pPr>
            <w:r w:rsidRPr="005818D5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71D7E" w:rsidRPr="00584517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C71D7E" w:rsidRPr="00584517" w:rsidRDefault="00084D87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Зейтулаева</w:t>
            </w:r>
            <w:proofErr w:type="spellEnd"/>
            <w:r w:rsidRPr="00584517"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4502" w:type="dxa"/>
          </w:tcPr>
          <w:p w:rsidR="00C71D7E" w:rsidRPr="00584517" w:rsidRDefault="00C71D7E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9E5DED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9E5DED">
              <w:rPr>
                <w:sz w:val="27"/>
                <w:szCs w:val="27"/>
              </w:rPr>
              <w:t>Ештыганова</w:t>
            </w:r>
            <w:proofErr w:type="spellEnd"/>
            <w:r w:rsidRPr="009E5DED">
              <w:rPr>
                <w:sz w:val="27"/>
                <w:szCs w:val="27"/>
              </w:rPr>
              <w:t xml:space="preserve"> Т.Н.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9E5DED" w:rsidP="009E5DED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9E5DED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Мурзаева</w:t>
            </w:r>
            <w:proofErr w:type="spellEnd"/>
            <w:r w:rsidRPr="00584517">
              <w:rPr>
                <w:sz w:val="27"/>
                <w:szCs w:val="27"/>
              </w:rPr>
              <w:t xml:space="preserve"> Г.Н.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84517" w:rsidRPr="00584517" w:rsidTr="00084D87">
        <w:tc>
          <w:tcPr>
            <w:tcW w:w="4501" w:type="dxa"/>
          </w:tcPr>
          <w:p w:rsidR="0053211A" w:rsidRPr="00584517" w:rsidRDefault="009E5DED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Русинова</w:t>
            </w:r>
            <w:proofErr w:type="spellEnd"/>
            <w:r w:rsidRPr="00584517">
              <w:rPr>
                <w:sz w:val="27"/>
                <w:szCs w:val="27"/>
              </w:rPr>
              <w:t xml:space="preserve"> Н.Г.</w:t>
            </w:r>
          </w:p>
          <w:p w:rsidR="0053211A" w:rsidRPr="00584517" w:rsidRDefault="009E5DED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584517">
              <w:rPr>
                <w:sz w:val="27"/>
                <w:szCs w:val="27"/>
              </w:rPr>
              <w:t>Шагиев</w:t>
            </w:r>
            <w:proofErr w:type="spellEnd"/>
            <w:r w:rsidRPr="00584517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  <w:p w:rsidR="0053211A" w:rsidRPr="00584517" w:rsidRDefault="0053211A" w:rsidP="0053211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584517">
              <w:rPr>
                <w:sz w:val="27"/>
                <w:szCs w:val="27"/>
              </w:rPr>
              <w:t>____________________</w:t>
            </w:r>
          </w:p>
        </w:tc>
      </w:tr>
      <w:tr w:rsidR="0053211A" w:rsidRPr="00584517" w:rsidTr="00084D87">
        <w:tc>
          <w:tcPr>
            <w:tcW w:w="4501" w:type="dxa"/>
          </w:tcPr>
          <w:p w:rsidR="0053211A" w:rsidRPr="00584517" w:rsidRDefault="0053211A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53211A" w:rsidRPr="00584517" w:rsidRDefault="0053211A" w:rsidP="00084D87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</w:p>
        </w:tc>
      </w:tr>
    </w:tbl>
    <w:p w:rsidR="00524493" w:rsidRPr="00584517" w:rsidRDefault="00524493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4126A2" w:rsidRPr="00584517" w:rsidRDefault="004126A2" w:rsidP="00C71D7E">
      <w:pPr>
        <w:rPr>
          <w:sz w:val="18"/>
        </w:rPr>
      </w:pPr>
    </w:p>
    <w:p w:rsidR="004126A2" w:rsidRPr="00584517" w:rsidRDefault="004126A2" w:rsidP="00C71D7E">
      <w:pPr>
        <w:rPr>
          <w:sz w:val="18"/>
        </w:rPr>
      </w:pPr>
    </w:p>
    <w:p w:rsidR="004126A2" w:rsidRPr="00584517" w:rsidRDefault="004126A2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</w:p>
    <w:p w:rsidR="00A9175E" w:rsidRPr="00584517" w:rsidRDefault="00A9175E" w:rsidP="00C71D7E">
      <w:pPr>
        <w:rPr>
          <w:sz w:val="18"/>
        </w:rPr>
      </w:pPr>
      <w:r w:rsidRPr="00584517">
        <w:rPr>
          <w:sz w:val="18"/>
        </w:rPr>
        <w:t>Исп.: Ибрагимова Е.А., тел.: 22-21-94</w:t>
      </w:r>
    </w:p>
    <w:sectPr w:rsidR="00A9175E" w:rsidRPr="00584517" w:rsidSect="00765CEA">
      <w:pgSz w:w="11906" w:h="16838" w:code="9"/>
      <w:pgMar w:top="737" w:right="1134" w:bottom="680" w:left="1985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CD" w:rsidRDefault="009746CD">
      <w:r>
        <w:separator/>
      </w:r>
    </w:p>
  </w:endnote>
  <w:endnote w:type="continuationSeparator" w:id="0">
    <w:p w:rsidR="009746CD" w:rsidRDefault="0097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CD" w:rsidRDefault="009746CD">
      <w:r>
        <w:separator/>
      </w:r>
    </w:p>
  </w:footnote>
  <w:footnote w:type="continuationSeparator" w:id="0">
    <w:p w:rsidR="009746CD" w:rsidRDefault="00974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187C"/>
    <w:rsid w:val="00015A0F"/>
    <w:rsid w:val="0002077D"/>
    <w:rsid w:val="000217D7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26CB"/>
    <w:rsid w:val="000664E4"/>
    <w:rsid w:val="000701FF"/>
    <w:rsid w:val="00075996"/>
    <w:rsid w:val="000768E0"/>
    <w:rsid w:val="00084D87"/>
    <w:rsid w:val="0008679A"/>
    <w:rsid w:val="00091594"/>
    <w:rsid w:val="00093E1B"/>
    <w:rsid w:val="00095ED2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08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591E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1D1B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2E0"/>
    <w:rsid w:val="00246AFE"/>
    <w:rsid w:val="002504E9"/>
    <w:rsid w:val="00251D55"/>
    <w:rsid w:val="00256E0B"/>
    <w:rsid w:val="00260C54"/>
    <w:rsid w:val="002614ED"/>
    <w:rsid w:val="00263402"/>
    <w:rsid w:val="00264002"/>
    <w:rsid w:val="002666DF"/>
    <w:rsid w:val="002709F2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5561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38B"/>
    <w:rsid w:val="00346E4C"/>
    <w:rsid w:val="00350674"/>
    <w:rsid w:val="00350A18"/>
    <w:rsid w:val="00351302"/>
    <w:rsid w:val="0035520E"/>
    <w:rsid w:val="00361165"/>
    <w:rsid w:val="003745BF"/>
    <w:rsid w:val="00375C5F"/>
    <w:rsid w:val="00375DB0"/>
    <w:rsid w:val="00376A08"/>
    <w:rsid w:val="00377791"/>
    <w:rsid w:val="00384BAC"/>
    <w:rsid w:val="0038697B"/>
    <w:rsid w:val="00387F90"/>
    <w:rsid w:val="00393A5E"/>
    <w:rsid w:val="003941DF"/>
    <w:rsid w:val="00397D77"/>
    <w:rsid w:val="003A38A4"/>
    <w:rsid w:val="003A51ED"/>
    <w:rsid w:val="003B1243"/>
    <w:rsid w:val="003B2850"/>
    <w:rsid w:val="003B3788"/>
    <w:rsid w:val="003B3954"/>
    <w:rsid w:val="003B4FE3"/>
    <w:rsid w:val="003B53A8"/>
    <w:rsid w:val="003C3041"/>
    <w:rsid w:val="003C3D36"/>
    <w:rsid w:val="003D0893"/>
    <w:rsid w:val="003D19F4"/>
    <w:rsid w:val="003D421F"/>
    <w:rsid w:val="003E148E"/>
    <w:rsid w:val="003E2D36"/>
    <w:rsid w:val="003F3EEF"/>
    <w:rsid w:val="003F70C9"/>
    <w:rsid w:val="00402664"/>
    <w:rsid w:val="0040384A"/>
    <w:rsid w:val="00404358"/>
    <w:rsid w:val="004052AE"/>
    <w:rsid w:val="004126A2"/>
    <w:rsid w:val="00414114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09CB"/>
    <w:rsid w:val="00474683"/>
    <w:rsid w:val="00481FDC"/>
    <w:rsid w:val="00485D7F"/>
    <w:rsid w:val="00490C79"/>
    <w:rsid w:val="004925DD"/>
    <w:rsid w:val="004945E6"/>
    <w:rsid w:val="004A0C72"/>
    <w:rsid w:val="004A4863"/>
    <w:rsid w:val="004A7BDD"/>
    <w:rsid w:val="004B23A2"/>
    <w:rsid w:val="004B5021"/>
    <w:rsid w:val="004B7C60"/>
    <w:rsid w:val="004B7CF3"/>
    <w:rsid w:val="004C04FA"/>
    <w:rsid w:val="004C101B"/>
    <w:rsid w:val="004C4C9E"/>
    <w:rsid w:val="004D024C"/>
    <w:rsid w:val="004D2BA6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211A"/>
    <w:rsid w:val="005373D5"/>
    <w:rsid w:val="0054158C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18D5"/>
    <w:rsid w:val="00583BD9"/>
    <w:rsid w:val="00584517"/>
    <w:rsid w:val="0058739C"/>
    <w:rsid w:val="00591E12"/>
    <w:rsid w:val="0059481B"/>
    <w:rsid w:val="00597164"/>
    <w:rsid w:val="005A501A"/>
    <w:rsid w:val="005A5D99"/>
    <w:rsid w:val="005A60FE"/>
    <w:rsid w:val="005B19D6"/>
    <w:rsid w:val="005B62C3"/>
    <w:rsid w:val="005C13AA"/>
    <w:rsid w:val="005C24AA"/>
    <w:rsid w:val="005C46A9"/>
    <w:rsid w:val="005C5DB6"/>
    <w:rsid w:val="005D2A86"/>
    <w:rsid w:val="005D4B44"/>
    <w:rsid w:val="005D5B50"/>
    <w:rsid w:val="005E11A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1F8F"/>
    <w:rsid w:val="00644B74"/>
    <w:rsid w:val="006642D7"/>
    <w:rsid w:val="006661E5"/>
    <w:rsid w:val="0066625A"/>
    <w:rsid w:val="006718EE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171AB"/>
    <w:rsid w:val="007218FD"/>
    <w:rsid w:val="00721A2A"/>
    <w:rsid w:val="007234E5"/>
    <w:rsid w:val="0073277D"/>
    <w:rsid w:val="00737804"/>
    <w:rsid w:val="00745DFE"/>
    <w:rsid w:val="0075194A"/>
    <w:rsid w:val="007527BC"/>
    <w:rsid w:val="00752C45"/>
    <w:rsid w:val="00765CEA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2267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4274E"/>
    <w:rsid w:val="00851146"/>
    <w:rsid w:val="0085143C"/>
    <w:rsid w:val="00857E70"/>
    <w:rsid w:val="00867253"/>
    <w:rsid w:val="00870A43"/>
    <w:rsid w:val="00875561"/>
    <w:rsid w:val="00880074"/>
    <w:rsid w:val="00880B97"/>
    <w:rsid w:val="008842B1"/>
    <w:rsid w:val="008872B9"/>
    <w:rsid w:val="008872CE"/>
    <w:rsid w:val="00891C50"/>
    <w:rsid w:val="0089456D"/>
    <w:rsid w:val="00896D75"/>
    <w:rsid w:val="008975E0"/>
    <w:rsid w:val="008B3CF2"/>
    <w:rsid w:val="008C0C89"/>
    <w:rsid w:val="008C6F2F"/>
    <w:rsid w:val="008D230E"/>
    <w:rsid w:val="008D5072"/>
    <w:rsid w:val="008E4A16"/>
    <w:rsid w:val="008E6274"/>
    <w:rsid w:val="008E7105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46CD"/>
    <w:rsid w:val="00976273"/>
    <w:rsid w:val="009800CA"/>
    <w:rsid w:val="00981F13"/>
    <w:rsid w:val="009834D2"/>
    <w:rsid w:val="00990642"/>
    <w:rsid w:val="00997671"/>
    <w:rsid w:val="009A0377"/>
    <w:rsid w:val="009A4D80"/>
    <w:rsid w:val="009A5D4C"/>
    <w:rsid w:val="009B0B31"/>
    <w:rsid w:val="009B6DD6"/>
    <w:rsid w:val="009B7525"/>
    <w:rsid w:val="009C0BFE"/>
    <w:rsid w:val="009C0CE9"/>
    <w:rsid w:val="009C1366"/>
    <w:rsid w:val="009E083F"/>
    <w:rsid w:val="009E1923"/>
    <w:rsid w:val="009E282C"/>
    <w:rsid w:val="009E3658"/>
    <w:rsid w:val="009E3F45"/>
    <w:rsid w:val="009E5DED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56CD9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175E"/>
    <w:rsid w:val="00A95090"/>
    <w:rsid w:val="00AA4441"/>
    <w:rsid w:val="00AA6640"/>
    <w:rsid w:val="00AA706F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30929"/>
    <w:rsid w:val="00B43926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21FB"/>
    <w:rsid w:val="00BC3DEF"/>
    <w:rsid w:val="00BD0966"/>
    <w:rsid w:val="00BD52D2"/>
    <w:rsid w:val="00BD6B9C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5F1"/>
    <w:rsid w:val="00C43A60"/>
    <w:rsid w:val="00C4439A"/>
    <w:rsid w:val="00C52E1F"/>
    <w:rsid w:val="00C5344C"/>
    <w:rsid w:val="00C60EFC"/>
    <w:rsid w:val="00C648DD"/>
    <w:rsid w:val="00C672CD"/>
    <w:rsid w:val="00C70F70"/>
    <w:rsid w:val="00C71D7E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0B66"/>
    <w:rsid w:val="00D12D82"/>
    <w:rsid w:val="00D12E91"/>
    <w:rsid w:val="00D13D68"/>
    <w:rsid w:val="00D14023"/>
    <w:rsid w:val="00D149FD"/>
    <w:rsid w:val="00D20581"/>
    <w:rsid w:val="00D2093A"/>
    <w:rsid w:val="00D23083"/>
    <w:rsid w:val="00D30E3D"/>
    <w:rsid w:val="00D314D0"/>
    <w:rsid w:val="00D339E2"/>
    <w:rsid w:val="00D379D0"/>
    <w:rsid w:val="00D408E5"/>
    <w:rsid w:val="00D4249D"/>
    <w:rsid w:val="00D45584"/>
    <w:rsid w:val="00D46984"/>
    <w:rsid w:val="00D5224E"/>
    <w:rsid w:val="00D569D7"/>
    <w:rsid w:val="00D570D1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1419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2540C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1AF3"/>
    <w:rsid w:val="00E84574"/>
    <w:rsid w:val="00E847A7"/>
    <w:rsid w:val="00E907C6"/>
    <w:rsid w:val="00E91B22"/>
    <w:rsid w:val="00E92431"/>
    <w:rsid w:val="00E94395"/>
    <w:rsid w:val="00E96ABD"/>
    <w:rsid w:val="00E97BEA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56E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03C5"/>
    <w:rsid w:val="00F30C7D"/>
    <w:rsid w:val="00F34DD7"/>
    <w:rsid w:val="00F35561"/>
    <w:rsid w:val="00F3660E"/>
    <w:rsid w:val="00F45FA3"/>
    <w:rsid w:val="00F51446"/>
    <w:rsid w:val="00F663E6"/>
    <w:rsid w:val="00F73000"/>
    <w:rsid w:val="00F744FC"/>
    <w:rsid w:val="00F76DB7"/>
    <w:rsid w:val="00F81988"/>
    <w:rsid w:val="00F85CAC"/>
    <w:rsid w:val="00FA02EE"/>
    <w:rsid w:val="00FA1043"/>
    <w:rsid w:val="00FA21B1"/>
    <w:rsid w:val="00FB2EBD"/>
    <w:rsid w:val="00FB4783"/>
    <w:rsid w:val="00FB7083"/>
    <w:rsid w:val="00FB78D6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111</TotalTime>
  <Pages>3</Pages>
  <Words>722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6099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Свинцова</dc:creator>
  <cp:lastModifiedBy>Технадзор</cp:lastModifiedBy>
  <cp:revision>33</cp:revision>
  <cp:lastPrinted>2021-12-06T11:34:00Z</cp:lastPrinted>
  <dcterms:created xsi:type="dcterms:W3CDTF">2021-12-03T08:43:00Z</dcterms:created>
  <dcterms:modified xsi:type="dcterms:W3CDTF">2024-01-30T13:31:00Z</dcterms:modified>
</cp:coreProperties>
</file>