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2D" w:rsidRPr="0041322D" w:rsidRDefault="0041322D" w:rsidP="0041322D">
      <w:pPr>
        <w:jc w:val="right"/>
        <w:rPr>
          <w:rFonts w:ascii="Times New Roman" w:hAnsi="Times New Roman"/>
          <w:b/>
          <w:sz w:val="20"/>
          <w:szCs w:val="20"/>
        </w:rPr>
      </w:pPr>
    </w:p>
    <w:p w:rsidR="0041322D" w:rsidRPr="0041322D" w:rsidRDefault="0041322D" w:rsidP="004132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327C" w:rsidRPr="00C3327C" w:rsidRDefault="00C3327C" w:rsidP="00C3327C">
      <w:pPr>
        <w:jc w:val="center"/>
        <w:rPr>
          <w:rFonts w:ascii="Times New Roman" w:hAnsi="Times New Roman"/>
          <w:b/>
          <w:sz w:val="28"/>
          <w:szCs w:val="28"/>
        </w:rPr>
      </w:pPr>
      <w:r w:rsidRPr="00C3327C">
        <w:rPr>
          <w:rFonts w:ascii="Times New Roman" w:hAnsi="Times New Roman"/>
          <w:b/>
          <w:sz w:val="28"/>
          <w:szCs w:val="28"/>
        </w:rPr>
        <w:t>Российская Федерация, Республика Марий Эл,</w:t>
      </w:r>
    </w:p>
    <w:p w:rsidR="00C3327C" w:rsidRPr="00C3327C" w:rsidRDefault="00C3327C" w:rsidP="00C3327C">
      <w:pPr>
        <w:jc w:val="center"/>
        <w:rPr>
          <w:rFonts w:ascii="Times New Roman" w:hAnsi="Times New Roman"/>
          <w:b/>
          <w:sz w:val="28"/>
          <w:szCs w:val="28"/>
        </w:rPr>
      </w:pPr>
      <w:r w:rsidRPr="00C3327C">
        <w:rPr>
          <w:rFonts w:ascii="Times New Roman" w:hAnsi="Times New Roman"/>
          <w:b/>
          <w:sz w:val="28"/>
          <w:szCs w:val="28"/>
        </w:rPr>
        <w:t>Юринский муниципальный район</w:t>
      </w:r>
    </w:p>
    <w:p w:rsidR="00C3327C" w:rsidRPr="00C3327C" w:rsidRDefault="00C3327C" w:rsidP="00C332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327C" w:rsidRPr="00C3327C" w:rsidRDefault="00C3327C" w:rsidP="00C332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327C" w:rsidRPr="00C3327C" w:rsidRDefault="00C3327C" w:rsidP="00C332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327C" w:rsidRPr="00C3327C" w:rsidRDefault="00C3327C" w:rsidP="00C3327C">
      <w:pPr>
        <w:jc w:val="center"/>
        <w:rPr>
          <w:rFonts w:ascii="Times New Roman" w:hAnsi="Times New Roman"/>
          <w:b/>
          <w:sz w:val="28"/>
          <w:szCs w:val="28"/>
        </w:rPr>
      </w:pPr>
      <w:r w:rsidRPr="00C3327C">
        <w:rPr>
          <w:rFonts w:ascii="Times New Roman" w:hAnsi="Times New Roman"/>
          <w:b/>
          <w:sz w:val="28"/>
          <w:szCs w:val="28"/>
        </w:rPr>
        <w:t>ПОСТАНОВЛЕНИЕ</w:t>
      </w:r>
    </w:p>
    <w:p w:rsidR="00C3327C" w:rsidRPr="00C3327C" w:rsidRDefault="00C3327C" w:rsidP="00C3327C">
      <w:pPr>
        <w:jc w:val="center"/>
        <w:rPr>
          <w:rFonts w:ascii="Times New Roman" w:hAnsi="Times New Roman"/>
          <w:b/>
          <w:sz w:val="28"/>
          <w:szCs w:val="28"/>
        </w:rPr>
      </w:pPr>
      <w:r w:rsidRPr="00C3327C">
        <w:rPr>
          <w:rFonts w:ascii="Times New Roman" w:hAnsi="Times New Roman"/>
          <w:b/>
          <w:sz w:val="28"/>
          <w:szCs w:val="28"/>
        </w:rPr>
        <w:t>Юркинская  сельская  администрация</w:t>
      </w:r>
    </w:p>
    <w:p w:rsidR="00C3327C" w:rsidRPr="00C3327C" w:rsidRDefault="00C3327C" w:rsidP="00C3327C">
      <w:pPr>
        <w:rPr>
          <w:rFonts w:ascii="Times New Roman" w:hAnsi="Times New Roman"/>
          <w:sz w:val="28"/>
          <w:szCs w:val="28"/>
        </w:rPr>
      </w:pPr>
    </w:p>
    <w:p w:rsidR="00C3327C" w:rsidRPr="00C3327C" w:rsidRDefault="00C3327C" w:rsidP="00C3327C">
      <w:pPr>
        <w:rPr>
          <w:rFonts w:ascii="Times New Roman" w:hAnsi="Times New Roman"/>
          <w:sz w:val="28"/>
          <w:szCs w:val="28"/>
        </w:rPr>
      </w:pPr>
    </w:p>
    <w:p w:rsidR="0041322D" w:rsidRPr="0041322D" w:rsidRDefault="0041322D" w:rsidP="0041322D">
      <w:pPr>
        <w:rPr>
          <w:rFonts w:ascii="Times New Roman" w:hAnsi="Times New Roman"/>
          <w:b/>
          <w:bCs/>
          <w:sz w:val="28"/>
          <w:szCs w:val="28"/>
        </w:rPr>
      </w:pPr>
    </w:p>
    <w:p w:rsidR="0041322D" w:rsidRPr="0041322D" w:rsidRDefault="0011076A" w:rsidP="004B61E1">
      <w:pPr>
        <w:tabs>
          <w:tab w:val="left" w:pos="6222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№  113                                                                       </w:t>
      </w:r>
      <w:r w:rsidR="004064DA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1322D" w:rsidRPr="0041322D">
        <w:rPr>
          <w:rFonts w:ascii="Times New Roman" w:hAnsi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/>
          <w:b/>
          <w:bCs/>
          <w:sz w:val="28"/>
          <w:szCs w:val="28"/>
        </w:rPr>
        <w:t>18 декабря</w:t>
      </w:r>
      <w:r w:rsidR="00DA1D3D">
        <w:rPr>
          <w:rFonts w:ascii="Times New Roman" w:hAnsi="Times New Roman"/>
          <w:b/>
          <w:bCs/>
          <w:sz w:val="28"/>
          <w:szCs w:val="28"/>
        </w:rPr>
        <w:t xml:space="preserve">  202</w:t>
      </w:r>
      <w:r>
        <w:rPr>
          <w:rFonts w:ascii="Times New Roman" w:hAnsi="Times New Roman"/>
          <w:b/>
          <w:bCs/>
          <w:sz w:val="28"/>
          <w:szCs w:val="28"/>
        </w:rPr>
        <w:t xml:space="preserve">3 </w:t>
      </w:r>
      <w:r w:rsidR="0041322D" w:rsidRPr="0041322D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757AE0" w:rsidRPr="0041322D" w:rsidRDefault="00757AE0" w:rsidP="00020A13">
      <w:pPr>
        <w:tabs>
          <w:tab w:val="left" w:pos="6222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D34A75" w:rsidRPr="0041322D" w:rsidRDefault="00D34A75" w:rsidP="001C132B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7467" w:rsidRDefault="00B51869" w:rsidP="00BB18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186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B1875">
        <w:rPr>
          <w:rFonts w:ascii="Times New Roman" w:hAnsi="Times New Roman" w:cs="Times New Roman"/>
          <w:sz w:val="28"/>
          <w:szCs w:val="28"/>
        </w:rPr>
        <w:t xml:space="preserve">плана мероприятий по организации </w:t>
      </w:r>
    </w:p>
    <w:p w:rsidR="00BB1875" w:rsidRDefault="00C17467" w:rsidP="00C174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B1875">
        <w:rPr>
          <w:rFonts w:ascii="Times New Roman" w:hAnsi="Times New Roman" w:cs="Times New Roman"/>
          <w:sz w:val="28"/>
          <w:szCs w:val="28"/>
        </w:rPr>
        <w:t>рмарки продажи товаров на них на территории</w:t>
      </w:r>
    </w:p>
    <w:p w:rsidR="00B51869" w:rsidRDefault="00D01E6C" w:rsidP="00757A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ского</w:t>
      </w:r>
      <w:r w:rsidR="00B51869" w:rsidRPr="00B518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A1D3D">
        <w:rPr>
          <w:rFonts w:ascii="Times New Roman" w:hAnsi="Times New Roman" w:cs="Times New Roman"/>
          <w:sz w:val="28"/>
          <w:szCs w:val="28"/>
        </w:rPr>
        <w:t>на 202</w:t>
      </w:r>
      <w:r w:rsidR="0011076A">
        <w:rPr>
          <w:rFonts w:ascii="Times New Roman" w:hAnsi="Times New Roman" w:cs="Times New Roman"/>
          <w:sz w:val="28"/>
          <w:szCs w:val="28"/>
        </w:rPr>
        <w:t>4</w:t>
      </w:r>
      <w:r w:rsidR="00DA1D3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57AE0" w:rsidRPr="00B51869" w:rsidRDefault="00757AE0" w:rsidP="00757AE0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B51869" w:rsidRPr="0041322D" w:rsidRDefault="00B51869" w:rsidP="00B51869">
      <w:pPr>
        <w:rPr>
          <w:rFonts w:ascii="Times New Roman" w:hAnsi="Times New Roman"/>
          <w:sz w:val="28"/>
          <w:szCs w:val="28"/>
        </w:rPr>
      </w:pPr>
      <w:r w:rsidRPr="00B51869">
        <w:rPr>
          <w:rFonts w:ascii="Times New Roman" w:hAnsi="Times New Roman"/>
          <w:sz w:val="28"/>
          <w:szCs w:val="28"/>
        </w:rPr>
        <w:t>В соответствии с Федеральным законом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B51869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5186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</w:t>
      </w:r>
      <w:r w:rsidR="00BB1875">
        <w:rPr>
          <w:rFonts w:ascii="Times New Roman" w:hAnsi="Times New Roman"/>
          <w:sz w:val="28"/>
          <w:szCs w:val="28"/>
        </w:rPr>
        <w:t>ации», Федеральным законом от 28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BB1875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BB1875">
        <w:rPr>
          <w:rFonts w:ascii="Times New Roman" w:hAnsi="Times New Roman"/>
          <w:sz w:val="28"/>
          <w:szCs w:val="28"/>
        </w:rPr>
        <w:t xml:space="preserve"> № 381</w:t>
      </w:r>
      <w:r w:rsidRPr="00B51869">
        <w:rPr>
          <w:rFonts w:ascii="Times New Roman" w:hAnsi="Times New Roman"/>
          <w:sz w:val="28"/>
          <w:szCs w:val="28"/>
        </w:rPr>
        <w:t>-ФЗ «О</w:t>
      </w:r>
      <w:r w:rsidR="00BB1875">
        <w:rPr>
          <w:rFonts w:ascii="Times New Roman" w:hAnsi="Times New Roman"/>
          <w:sz w:val="28"/>
          <w:szCs w:val="28"/>
        </w:rPr>
        <w:t>босновах государственного регулирования торговой деятельности</w:t>
      </w:r>
      <w:r w:rsidRPr="00B51869">
        <w:rPr>
          <w:rFonts w:ascii="Times New Roman" w:hAnsi="Times New Roman"/>
          <w:sz w:val="28"/>
          <w:szCs w:val="28"/>
        </w:rPr>
        <w:t xml:space="preserve"> в Российской Федерации», </w:t>
      </w:r>
      <w:r w:rsidR="00BB1875">
        <w:rPr>
          <w:rFonts w:ascii="Times New Roman" w:hAnsi="Times New Roman"/>
          <w:sz w:val="28"/>
          <w:szCs w:val="28"/>
        </w:rPr>
        <w:t>постановлением</w:t>
      </w:r>
      <w:r w:rsidR="004064DA">
        <w:rPr>
          <w:rFonts w:ascii="Times New Roman" w:hAnsi="Times New Roman"/>
          <w:sz w:val="28"/>
          <w:szCs w:val="28"/>
        </w:rPr>
        <w:t xml:space="preserve"> </w:t>
      </w:r>
      <w:r w:rsidR="00BB1875">
        <w:rPr>
          <w:rFonts w:ascii="Times New Roman" w:hAnsi="Times New Roman"/>
          <w:sz w:val="28"/>
          <w:szCs w:val="28"/>
        </w:rPr>
        <w:t xml:space="preserve"> Правительства Республики Марий Эл от 19 июля 2010</w:t>
      </w:r>
      <w:r w:rsidR="00C17467">
        <w:rPr>
          <w:rFonts w:ascii="Times New Roman" w:hAnsi="Times New Roman"/>
          <w:sz w:val="28"/>
          <w:szCs w:val="28"/>
        </w:rPr>
        <w:t xml:space="preserve"> года № 184 «Об утверждении Положения о порядке организации ярмарок и требованиях к организации продажи товаров (выполнения работ, оказания услуг) на них в Республике Марий Эл»</w:t>
      </w:r>
      <w:r w:rsidR="00D01E6C">
        <w:rPr>
          <w:rFonts w:ascii="Times New Roman" w:hAnsi="Times New Roman"/>
          <w:sz w:val="28"/>
          <w:szCs w:val="28"/>
        </w:rPr>
        <w:t>, Юркинская</w:t>
      </w:r>
      <w:r w:rsidRPr="0041322D">
        <w:rPr>
          <w:rFonts w:ascii="Times New Roman" w:hAnsi="Times New Roman"/>
          <w:sz w:val="28"/>
          <w:szCs w:val="28"/>
        </w:rPr>
        <w:t xml:space="preserve"> сельская администрация </w:t>
      </w:r>
    </w:p>
    <w:p w:rsidR="00B51869" w:rsidRDefault="00B51869" w:rsidP="00B51869">
      <w:pPr>
        <w:rPr>
          <w:rFonts w:ascii="Times New Roman" w:hAnsi="Times New Roman"/>
          <w:b/>
          <w:sz w:val="28"/>
          <w:szCs w:val="28"/>
        </w:rPr>
      </w:pPr>
      <w:r w:rsidRPr="0041322D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B51869" w:rsidRPr="0041322D" w:rsidRDefault="00B51869" w:rsidP="00B51869">
      <w:pPr>
        <w:rPr>
          <w:rFonts w:ascii="Times New Roman" w:hAnsi="Times New Roman"/>
          <w:b/>
          <w:sz w:val="28"/>
          <w:szCs w:val="28"/>
        </w:rPr>
      </w:pPr>
    </w:p>
    <w:p w:rsidR="00B51869" w:rsidRDefault="00B51869" w:rsidP="004E12AF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51869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4E12AF">
        <w:rPr>
          <w:rFonts w:ascii="Times New Roman" w:hAnsi="Times New Roman"/>
          <w:sz w:val="28"/>
          <w:szCs w:val="28"/>
        </w:rPr>
        <w:t>план мероприятий по организации ярмарок на территории</w:t>
      </w:r>
      <w:r w:rsidR="0011076A">
        <w:rPr>
          <w:rFonts w:ascii="Times New Roman" w:hAnsi="Times New Roman"/>
          <w:sz w:val="28"/>
          <w:szCs w:val="28"/>
        </w:rPr>
        <w:t xml:space="preserve"> </w:t>
      </w:r>
      <w:r w:rsidR="00D01E6C">
        <w:rPr>
          <w:rFonts w:ascii="Times New Roman" w:hAnsi="Times New Roman"/>
          <w:sz w:val="28"/>
          <w:szCs w:val="28"/>
        </w:rPr>
        <w:t>Юркинского</w:t>
      </w:r>
      <w:r w:rsidRPr="00B5186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1076A">
        <w:rPr>
          <w:rFonts w:ascii="Times New Roman" w:hAnsi="Times New Roman"/>
          <w:sz w:val="28"/>
          <w:szCs w:val="28"/>
        </w:rPr>
        <w:t xml:space="preserve"> </w:t>
      </w:r>
      <w:r w:rsidR="00DA1D3D">
        <w:rPr>
          <w:rFonts w:ascii="Times New Roman" w:hAnsi="Times New Roman"/>
          <w:sz w:val="28"/>
          <w:szCs w:val="28"/>
        </w:rPr>
        <w:t>на 202</w:t>
      </w:r>
      <w:r w:rsidR="0011076A">
        <w:rPr>
          <w:rFonts w:ascii="Times New Roman" w:hAnsi="Times New Roman"/>
          <w:sz w:val="28"/>
          <w:szCs w:val="28"/>
        </w:rPr>
        <w:t>4</w:t>
      </w:r>
      <w:r w:rsidR="00DA1D3D">
        <w:rPr>
          <w:rFonts w:ascii="Times New Roman" w:hAnsi="Times New Roman"/>
          <w:sz w:val="28"/>
          <w:szCs w:val="28"/>
        </w:rPr>
        <w:t xml:space="preserve"> год </w:t>
      </w:r>
      <w:r w:rsidR="00020A13">
        <w:rPr>
          <w:rFonts w:ascii="Times New Roman" w:hAnsi="Times New Roman"/>
          <w:sz w:val="28"/>
          <w:szCs w:val="28"/>
        </w:rPr>
        <w:t>(Приложение № 1)</w:t>
      </w:r>
      <w:r w:rsidRPr="00B51869">
        <w:rPr>
          <w:rFonts w:ascii="Times New Roman" w:hAnsi="Times New Roman"/>
          <w:sz w:val="28"/>
          <w:szCs w:val="28"/>
        </w:rPr>
        <w:t>.</w:t>
      </w:r>
    </w:p>
    <w:p w:rsidR="0064544D" w:rsidRPr="009B3406" w:rsidRDefault="00020A13" w:rsidP="009B3406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график проведения </w:t>
      </w:r>
      <w:r w:rsidR="00933A46">
        <w:rPr>
          <w:rFonts w:ascii="Times New Roman" w:hAnsi="Times New Roman"/>
          <w:sz w:val="28"/>
          <w:szCs w:val="28"/>
        </w:rPr>
        <w:t xml:space="preserve">периодической </w:t>
      </w:r>
      <w:r w:rsidR="00D01E6C">
        <w:rPr>
          <w:rFonts w:ascii="Times New Roman" w:hAnsi="Times New Roman"/>
          <w:sz w:val="28"/>
          <w:szCs w:val="28"/>
        </w:rPr>
        <w:t>ярмарки, организуемой Юркинской</w:t>
      </w:r>
      <w:r w:rsidR="00933A46">
        <w:rPr>
          <w:rFonts w:ascii="Times New Roman" w:hAnsi="Times New Roman"/>
          <w:sz w:val="28"/>
          <w:szCs w:val="28"/>
        </w:rPr>
        <w:t xml:space="preserve"> сельской администрацией,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11076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(Приложение № 2).</w:t>
      </w:r>
    </w:p>
    <w:p w:rsidR="0041322D" w:rsidRPr="0041322D" w:rsidRDefault="0041322D" w:rsidP="0041322D">
      <w:pPr>
        <w:pStyle w:val="a9"/>
        <w:numPr>
          <w:ilvl w:val="0"/>
          <w:numId w:val="10"/>
        </w:numPr>
        <w:tabs>
          <w:tab w:val="left" w:pos="0"/>
        </w:tabs>
        <w:autoSpaceDN w:val="0"/>
        <w:ind w:left="0" w:right="-1" w:firstLine="360"/>
        <w:contextualSpacing/>
        <w:rPr>
          <w:rFonts w:ascii="Times New Roman" w:hAnsi="Times New Roman"/>
          <w:sz w:val="28"/>
          <w:szCs w:val="28"/>
        </w:rPr>
      </w:pPr>
      <w:r w:rsidRPr="0041322D">
        <w:rPr>
          <w:rFonts w:ascii="Times New Roman" w:hAnsi="Times New Roman"/>
          <w:sz w:val="28"/>
          <w:szCs w:val="28"/>
        </w:rPr>
        <w:t>Настоящее постановление обнародовать на информационном</w:t>
      </w:r>
      <w:r w:rsidR="00D01E6C">
        <w:rPr>
          <w:rFonts w:ascii="Times New Roman" w:hAnsi="Times New Roman"/>
          <w:sz w:val="28"/>
          <w:szCs w:val="28"/>
        </w:rPr>
        <w:t xml:space="preserve"> стенде               Юркинской</w:t>
      </w:r>
      <w:r w:rsidRPr="0041322D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Pr="0041322D">
        <w:rPr>
          <w:rFonts w:ascii="Times New Roman" w:hAnsi="Times New Roman"/>
          <w:bCs/>
          <w:sz w:val="28"/>
          <w:szCs w:val="28"/>
        </w:rPr>
        <w:t xml:space="preserve">и </w:t>
      </w:r>
      <w:r w:rsidRPr="0041322D">
        <w:rPr>
          <w:rFonts w:ascii="Times New Roman" w:hAnsi="Times New Roman"/>
          <w:sz w:val="28"/>
          <w:szCs w:val="28"/>
        </w:rPr>
        <w:t>разместить на  официальном сайте  Юринского муниципального района в информационно-телекоммуникационной сети «Инте</w:t>
      </w:r>
      <w:r w:rsidR="00D01E6C">
        <w:rPr>
          <w:rFonts w:ascii="Times New Roman" w:hAnsi="Times New Roman"/>
          <w:sz w:val="28"/>
          <w:szCs w:val="28"/>
        </w:rPr>
        <w:t>рнет» (раздел – Юркинское</w:t>
      </w:r>
      <w:r w:rsidRPr="0041322D">
        <w:rPr>
          <w:rFonts w:ascii="Times New Roman" w:hAnsi="Times New Roman"/>
          <w:sz w:val="28"/>
          <w:szCs w:val="28"/>
        </w:rPr>
        <w:t xml:space="preserve"> сельское поселение).</w:t>
      </w:r>
    </w:p>
    <w:p w:rsidR="0041322D" w:rsidRPr="0041322D" w:rsidRDefault="0041322D" w:rsidP="004B61E1">
      <w:pPr>
        <w:pStyle w:val="msonormalbullet1gifbullet1gif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right="-180"/>
        <w:contextualSpacing/>
        <w:jc w:val="both"/>
        <w:rPr>
          <w:sz w:val="28"/>
          <w:szCs w:val="28"/>
        </w:rPr>
      </w:pPr>
      <w:r w:rsidRPr="0041322D">
        <w:rPr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41322D" w:rsidRDefault="0041322D" w:rsidP="004B61E1">
      <w:pPr>
        <w:pStyle w:val="msonormalbullet1gifbullet2gif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right="-180"/>
        <w:contextualSpacing/>
        <w:jc w:val="both"/>
        <w:rPr>
          <w:sz w:val="28"/>
          <w:szCs w:val="28"/>
        </w:rPr>
      </w:pPr>
      <w:r w:rsidRPr="0041322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064DA" w:rsidRPr="0041322D" w:rsidRDefault="004064DA" w:rsidP="004B61E1">
      <w:pPr>
        <w:pStyle w:val="msonormalbullet1gifbullet2gif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right="-180"/>
        <w:contextualSpacing/>
        <w:jc w:val="both"/>
        <w:rPr>
          <w:sz w:val="28"/>
          <w:szCs w:val="28"/>
        </w:rPr>
      </w:pPr>
    </w:p>
    <w:p w:rsidR="0011076A" w:rsidRDefault="004064DA" w:rsidP="002332DE">
      <w:pPr>
        <w:pStyle w:val="af5"/>
        <w:ind w:hanging="14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41322D">
        <w:rPr>
          <w:b/>
          <w:bCs/>
          <w:sz w:val="28"/>
          <w:szCs w:val="28"/>
        </w:rPr>
        <w:t>Глава</w:t>
      </w:r>
      <w:r w:rsidR="0011076A">
        <w:rPr>
          <w:b/>
          <w:bCs/>
          <w:sz w:val="28"/>
          <w:szCs w:val="28"/>
        </w:rPr>
        <w:t xml:space="preserve"> </w:t>
      </w:r>
      <w:r w:rsidR="00B040A3">
        <w:rPr>
          <w:b/>
          <w:bCs/>
          <w:sz w:val="28"/>
          <w:szCs w:val="28"/>
        </w:rPr>
        <w:t>Юркинской</w:t>
      </w:r>
    </w:p>
    <w:p w:rsidR="0041322D" w:rsidRPr="00F14F94" w:rsidRDefault="0064544D" w:rsidP="002332DE">
      <w:pPr>
        <w:pStyle w:val="af5"/>
        <w:ind w:hanging="14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сельской  администрации</w:t>
      </w:r>
      <w:r w:rsidR="00D01E6C">
        <w:rPr>
          <w:b/>
          <w:bCs/>
          <w:sz w:val="28"/>
          <w:szCs w:val="28"/>
        </w:rPr>
        <w:t xml:space="preserve">  </w:t>
      </w:r>
      <w:r w:rsidR="0011076A">
        <w:rPr>
          <w:b/>
          <w:bCs/>
          <w:sz w:val="28"/>
          <w:szCs w:val="28"/>
        </w:rPr>
        <w:t xml:space="preserve">                                                 </w:t>
      </w:r>
      <w:r w:rsidR="00D01E6C">
        <w:rPr>
          <w:b/>
          <w:bCs/>
          <w:sz w:val="28"/>
          <w:szCs w:val="28"/>
        </w:rPr>
        <w:t>Ж.В. Ратникова</w:t>
      </w:r>
    </w:p>
    <w:p w:rsidR="009B3406" w:rsidRDefault="009B3406" w:rsidP="004E12AF">
      <w:pPr>
        <w:jc w:val="right"/>
        <w:rPr>
          <w:rFonts w:ascii="Times New Roman" w:hAnsi="Times New Roman"/>
          <w:bCs/>
          <w:kern w:val="28"/>
        </w:rPr>
      </w:pPr>
    </w:p>
    <w:p w:rsidR="009B3406" w:rsidRDefault="009B3406" w:rsidP="004E12AF">
      <w:pPr>
        <w:jc w:val="right"/>
        <w:rPr>
          <w:rFonts w:ascii="Times New Roman" w:hAnsi="Times New Roman"/>
          <w:bCs/>
          <w:kern w:val="28"/>
        </w:rPr>
      </w:pPr>
    </w:p>
    <w:p w:rsidR="009B3406" w:rsidRDefault="009B3406" w:rsidP="004E12AF">
      <w:pPr>
        <w:jc w:val="right"/>
        <w:rPr>
          <w:rFonts w:ascii="Times New Roman" w:hAnsi="Times New Roman"/>
          <w:bCs/>
          <w:kern w:val="28"/>
        </w:rPr>
      </w:pPr>
    </w:p>
    <w:p w:rsidR="009B3406" w:rsidRDefault="009B3406" w:rsidP="004E12AF">
      <w:pPr>
        <w:jc w:val="right"/>
        <w:rPr>
          <w:rFonts w:ascii="Times New Roman" w:hAnsi="Times New Roman"/>
          <w:bCs/>
          <w:kern w:val="28"/>
        </w:rPr>
      </w:pPr>
    </w:p>
    <w:p w:rsidR="002332DE" w:rsidRDefault="002332DE" w:rsidP="004E12AF">
      <w:pPr>
        <w:jc w:val="right"/>
        <w:rPr>
          <w:rFonts w:ascii="Times New Roman" w:hAnsi="Times New Roman"/>
          <w:bCs/>
          <w:kern w:val="28"/>
        </w:rPr>
      </w:pPr>
    </w:p>
    <w:p w:rsidR="002332DE" w:rsidRDefault="002332DE" w:rsidP="004E12AF">
      <w:pPr>
        <w:jc w:val="right"/>
        <w:rPr>
          <w:rFonts w:ascii="Times New Roman" w:hAnsi="Times New Roman"/>
          <w:bCs/>
          <w:kern w:val="28"/>
        </w:rPr>
      </w:pPr>
    </w:p>
    <w:p w:rsidR="004E12AF" w:rsidRPr="00310575" w:rsidRDefault="00020A13" w:rsidP="004E12AF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Приложение № 1</w:t>
      </w:r>
    </w:p>
    <w:p w:rsidR="004E12AF" w:rsidRPr="00310575" w:rsidRDefault="00020A13" w:rsidP="004E12AF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к </w:t>
      </w:r>
      <w:r w:rsidR="004E12AF">
        <w:rPr>
          <w:rFonts w:ascii="Times New Roman" w:hAnsi="Times New Roman"/>
          <w:bCs/>
          <w:kern w:val="28"/>
        </w:rPr>
        <w:t>п</w:t>
      </w:r>
      <w:r>
        <w:rPr>
          <w:rFonts w:ascii="Times New Roman" w:hAnsi="Times New Roman"/>
          <w:bCs/>
          <w:kern w:val="28"/>
        </w:rPr>
        <w:t>остановлению</w:t>
      </w:r>
      <w:r w:rsidR="004064DA">
        <w:rPr>
          <w:rFonts w:ascii="Times New Roman" w:hAnsi="Times New Roman"/>
          <w:bCs/>
          <w:kern w:val="28"/>
        </w:rPr>
        <w:t xml:space="preserve"> </w:t>
      </w:r>
      <w:r w:rsidR="00D01E6C">
        <w:rPr>
          <w:rFonts w:ascii="Times New Roman" w:hAnsi="Times New Roman"/>
          <w:bCs/>
          <w:kern w:val="28"/>
        </w:rPr>
        <w:t>Юркинской</w:t>
      </w:r>
    </w:p>
    <w:p w:rsidR="004E12AF" w:rsidRPr="00310575" w:rsidRDefault="004E12AF" w:rsidP="004E12AF">
      <w:pPr>
        <w:jc w:val="right"/>
        <w:rPr>
          <w:rFonts w:ascii="Times New Roman" w:hAnsi="Times New Roman"/>
          <w:bCs/>
          <w:kern w:val="28"/>
        </w:rPr>
      </w:pPr>
      <w:r w:rsidRPr="00310575">
        <w:rPr>
          <w:rFonts w:ascii="Times New Roman" w:hAnsi="Times New Roman"/>
          <w:bCs/>
          <w:kern w:val="28"/>
        </w:rPr>
        <w:t>сельской администрации</w:t>
      </w:r>
    </w:p>
    <w:p w:rsidR="004E12AF" w:rsidRDefault="00DA1D3D" w:rsidP="004E12AF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от </w:t>
      </w:r>
      <w:r w:rsidR="0011076A">
        <w:rPr>
          <w:rFonts w:ascii="Times New Roman" w:hAnsi="Times New Roman"/>
          <w:bCs/>
          <w:kern w:val="28"/>
        </w:rPr>
        <w:t>18 декабря</w:t>
      </w:r>
      <w:r>
        <w:rPr>
          <w:rFonts w:ascii="Times New Roman" w:hAnsi="Times New Roman"/>
          <w:bCs/>
          <w:kern w:val="28"/>
        </w:rPr>
        <w:t xml:space="preserve"> 202</w:t>
      </w:r>
      <w:r w:rsidR="0011076A">
        <w:rPr>
          <w:rFonts w:ascii="Times New Roman" w:hAnsi="Times New Roman"/>
          <w:bCs/>
          <w:kern w:val="28"/>
        </w:rPr>
        <w:t>3</w:t>
      </w:r>
      <w:r w:rsidR="009B5074">
        <w:rPr>
          <w:rFonts w:ascii="Times New Roman" w:hAnsi="Times New Roman"/>
          <w:bCs/>
          <w:kern w:val="28"/>
        </w:rPr>
        <w:t xml:space="preserve"> г.</w:t>
      </w:r>
      <w:r w:rsidR="004E12AF" w:rsidRPr="00310575">
        <w:rPr>
          <w:rFonts w:ascii="Times New Roman" w:hAnsi="Times New Roman"/>
          <w:bCs/>
          <w:kern w:val="28"/>
        </w:rPr>
        <w:t xml:space="preserve"> №</w:t>
      </w:r>
      <w:r w:rsidR="0011076A">
        <w:rPr>
          <w:rFonts w:ascii="Times New Roman" w:hAnsi="Times New Roman"/>
          <w:bCs/>
          <w:kern w:val="28"/>
        </w:rPr>
        <w:t xml:space="preserve"> 113</w:t>
      </w:r>
    </w:p>
    <w:p w:rsidR="004E12AF" w:rsidRDefault="004E12AF" w:rsidP="004E12AF">
      <w:pPr>
        <w:jc w:val="right"/>
        <w:rPr>
          <w:rFonts w:ascii="Times New Roman" w:hAnsi="Times New Roman"/>
          <w:bCs/>
          <w:kern w:val="28"/>
        </w:rPr>
      </w:pPr>
    </w:p>
    <w:p w:rsidR="004E12AF" w:rsidRPr="00D6230C" w:rsidRDefault="004E12AF" w:rsidP="004E12AF">
      <w:pPr>
        <w:jc w:val="right"/>
        <w:rPr>
          <w:rFonts w:ascii="Times New Roman" w:hAnsi="Times New Roman"/>
          <w:bCs/>
          <w:kern w:val="28"/>
        </w:rPr>
      </w:pPr>
    </w:p>
    <w:p w:rsidR="004E12AF" w:rsidRDefault="004E12AF" w:rsidP="00933A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организации </w:t>
      </w:r>
      <w:r w:rsidR="00933A46">
        <w:rPr>
          <w:rFonts w:ascii="Times New Roman" w:hAnsi="Times New Roman" w:cs="Times New Roman"/>
          <w:sz w:val="28"/>
          <w:szCs w:val="28"/>
        </w:rPr>
        <w:t xml:space="preserve">ярмарок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4E12AF" w:rsidRPr="00B51869" w:rsidRDefault="00D01E6C" w:rsidP="004E12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Юркинского</w:t>
      </w:r>
      <w:r w:rsidR="004E12AF" w:rsidRPr="00B518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3A46">
        <w:rPr>
          <w:rFonts w:ascii="Times New Roman" w:hAnsi="Times New Roman" w:cs="Times New Roman"/>
          <w:sz w:val="28"/>
          <w:szCs w:val="28"/>
        </w:rPr>
        <w:t xml:space="preserve"> на 202</w:t>
      </w:r>
      <w:r w:rsidR="0011076A">
        <w:rPr>
          <w:rFonts w:ascii="Times New Roman" w:hAnsi="Times New Roman" w:cs="Times New Roman"/>
          <w:sz w:val="28"/>
          <w:szCs w:val="28"/>
        </w:rPr>
        <w:t>4</w:t>
      </w:r>
      <w:r w:rsidR="00933A4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12AF" w:rsidRDefault="004E12AF" w:rsidP="00BB1875">
      <w:pPr>
        <w:spacing w:before="264" w:after="264"/>
        <w:ind w:firstLine="0"/>
        <w:jc w:val="left"/>
        <w:rPr>
          <w:rFonts w:ascii="Helvetica" w:hAnsi="Helvetica" w:cs="Helvetica"/>
          <w:b/>
          <w:bCs/>
          <w:sz w:val="23"/>
          <w:szCs w:val="23"/>
        </w:rPr>
      </w:pPr>
    </w:p>
    <w:p w:rsidR="00020A13" w:rsidRPr="00020A13" w:rsidRDefault="00BB1875" w:rsidP="0064544D">
      <w:pPr>
        <w:pStyle w:val="a9"/>
        <w:numPr>
          <w:ilvl w:val="0"/>
          <w:numId w:val="12"/>
        </w:numPr>
        <w:spacing w:before="264" w:after="264"/>
        <w:ind w:left="0" w:firstLine="360"/>
        <w:contextualSpacing/>
        <w:rPr>
          <w:rFonts w:ascii="Times New Roman" w:hAnsi="Times New Roman"/>
          <w:sz w:val="28"/>
          <w:szCs w:val="28"/>
        </w:rPr>
      </w:pPr>
      <w:r w:rsidRPr="004E12AF">
        <w:rPr>
          <w:rFonts w:ascii="Times New Roman" w:hAnsi="Times New Roman"/>
          <w:sz w:val="28"/>
          <w:szCs w:val="28"/>
        </w:rPr>
        <w:t>Наи</w:t>
      </w:r>
      <w:r w:rsidR="004E12AF" w:rsidRPr="004E12AF">
        <w:rPr>
          <w:rFonts w:ascii="Times New Roman" w:hAnsi="Times New Roman"/>
          <w:sz w:val="28"/>
          <w:szCs w:val="28"/>
        </w:rPr>
        <w:t xml:space="preserve">менование организатора ярмарки: </w:t>
      </w:r>
      <w:r w:rsidR="00D01E6C">
        <w:rPr>
          <w:rFonts w:ascii="Times New Roman" w:hAnsi="Times New Roman"/>
          <w:sz w:val="28"/>
          <w:szCs w:val="28"/>
        </w:rPr>
        <w:t>Юркинская</w:t>
      </w:r>
      <w:r w:rsidR="004E12AF" w:rsidRPr="004E12AF">
        <w:rPr>
          <w:rFonts w:ascii="Times New Roman" w:hAnsi="Times New Roman"/>
          <w:sz w:val="28"/>
          <w:szCs w:val="28"/>
        </w:rPr>
        <w:t xml:space="preserve"> сельская </w:t>
      </w:r>
      <w:r w:rsidRPr="004E12AF">
        <w:rPr>
          <w:rFonts w:ascii="Times New Roman" w:hAnsi="Times New Roman"/>
          <w:sz w:val="28"/>
          <w:szCs w:val="28"/>
        </w:rPr>
        <w:t xml:space="preserve">администрация </w:t>
      </w:r>
      <w:r w:rsidR="004E12AF" w:rsidRPr="004E12AF">
        <w:rPr>
          <w:rFonts w:ascii="Times New Roman" w:hAnsi="Times New Roman"/>
          <w:sz w:val="28"/>
          <w:szCs w:val="28"/>
        </w:rPr>
        <w:t>Юринского</w:t>
      </w:r>
      <w:r w:rsidRPr="004E12AF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Эл.</w:t>
      </w:r>
    </w:p>
    <w:p w:rsidR="00020A13" w:rsidRPr="00020A13" w:rsidRDefault="00BB1875" w:rsidP="0064544D">
      <w:pPr>
        <w:pStyle w:val="a9"/>
        <w:numPr>
          <w:ilvl w:val="0"/>
          <w:numId w:val="12"/>
        </w:numPr>
        <w:spacing w:before="264" w:after="264"/>
        <w:ind w:left="0" w:firstLine="360"/>
        <w:contextualSpacing/>
        <w:rPr>
          <w:rFonts w:ascii="Times New Roman" w:hAnsi="Times New Roman"/>
          <w:sz w:val="28"/>
          <w:szCs w:val="28"/>
        </w:rPr>
      </w:pPr>
      <w:r w:rsidRPr="00B057DC">
        <w:rPr>
          <w:rFonts w:ascii="Times New Roman" w:hAnsi="Times New Roman"/>
          <w:sz w:val="28"/>
          <w:szCs w:val="28"/>
        </w:rPr>
        <w:t>Вид (тип) ярмарки</w:t>
      </w:r>
      <w:r w:rsidR="004E12AF" w:rsidRPr="00B057DC">
        <w:rPr>
          <w:rFonts w:ascii="Times New Roman" w:hAnsi="Times New Roman"/>
          <w:sz w:val="28"/>
          <w:szCs w:val="28"/>
        </w:rPr>
        <w:t xml:space="preserve">: </w:t>
      </w:r>
      <w:r w:rsidRPr="00B057DC">
        <w:rPr>
          <w:rFonts w:ascii="Times New Roman" w:hAnsi="Times New Roman"/>
          <w:sz w:val="28"/>
          <w:szCs w:val="28"/>
        </w:rPr>
        <w:t xml:space="preserve"> универсальная – по продаже широкой номенклатуры товаров, выполнению (оказанию) обширного перечня работ (услуг).</w:t>
      </w:r>
    </w:p>
    <w:p w:rsidR="00FF35C9" w:rsidRDefault="00BB1875" w:rsidP="0064544D">
      <w:pPr>
        <w:pStyle w:val="a9"/>
        <w:numPr>
          <w:ilvl w:val="0"/>
          <w:numId w:val="12"/>
        </w:numPr>
        <w:spacing w:before="264" w:after="264"/>
        <w:ind w:left="0" w:firstLine="360"/>
        <w:contextualSpacing/>
        <w:rPr>
          <w:rFonts w:ascii="Times New Roman" w:hAnsi="Times New Roman"/>
          <w:sz w:val="28"/>
          <w:szCs w:val="28"/>
        </w:rPr>
      </w:pPr>
      <w:r w:rsidRPr="00B057DC">
        <w:rPr>
          <w:rFonts w:ascii="Times New Roman" w:hAnsi="Times New Roman"/>
          <w:sz w:val="28"/>
          <w:szCs w:val="28"/>
        </w:rPr>
        <w:t xml:space="preserve">Время </w:t>
      </w:r>
      <w:r w:rsidR="00B057DC" w:rsidRPr="00B057DC">
        <w:rPr>
          <w:rFonts w:ascii="Times New Roman" w:hAnsi="Times New Roman"/>
          <w:sz w:val="28"/>
          <w:szCs w:val="28"/>
        </w:rPr>
        <w:t>(период) и место проведения ярмарки:</w:t>
      </w:r>
      <w:r w:rsidR="00B057DC">
        <w:rPr>
          <w:rFonts w:ascii="Times New Roman" w:hAnsi="Times New Roman"/>
          <w:sz w:val="28"/>
          <w:szCs w:val="28"/>
        </w:rPr>
        <w:t xml:space="preserve"> еженедельно по </w:t>
      </w:r>
      <w:r w:rsidR="00D01E6C">
        <w:rPr>
          <w:rFonts w:ascii="Times New Roman" w:hAnsi="Times New Roman"/>
          <w:sz w:val="28"/>
          <w:szCs w:val="28"/>
        </w:rPr>
        <w:t>вторникам, в п</w:t>
      </w:r>
      <w:r w:rsidR="00B040A3">
        <w:rPr>
          <w:rFonts w:ascii="Times New Roman" w:hAnsi="Times New Roman"/>
          <w:sz w:val="28"/>
          <w:szCs w:val="28"/>
        </w:rPr>
        <w:t>оселке Юркино перекресток улицы Советской и улицы Гагарина.</w:t>
      </w:r>
    </w:p>
    <w:p w:rsidR="00020A13" w:rsidRDefault="00BB1875" w:rsidP="0064544D">
      <w:pPr>
        <w:pStyle w:val="a9"/>
        <w:spacing w:before="264" w:after="264"/>
        <w:ind w:left="360" w:firstLine="0"/>
        <w:contextualSpacing/>
        <w:rPr>
          <w:rFonts w:ascii="Times New Roman" w:hAnsi="Times New Roman"/>
          <w:sz w:val="28"/>
          <w:szCs w:val="28"/>
        </w:rPr>
      </w:pPr>
      <w:r w:rsidRPr="00FF35C9">
        <w:rPr>
          <w:rFonts w:ascii="Times New Roman" w:hAnsi="Times New Roman"/>
          <w:sz w:val="28"/>
          <w:szCs w:val="28"/>
        </w:rPr>
        <w:t>4. Порядок организ</w:t>
      </w:r>
      <w:r w:rsidR="00020A13">
        <w:rPr>
          <w:rFonts w:ascii="Times New Roman" w:hAnsi="Times New Roman"/>
          <w:sz w:val="28"/>
          <w:szCs w:val="28"/>
        </w:rPr>
        <w:t xml:space="preserve">ации ярмарки (Приложение к плану мероприятий № </w:t>
      </w:r>
      <w:r w:rsidRPr="00FF35C9">
        <w:rPr>
          <w:rFonts w:ascii="Times New Roman" w:hAnsi="Times New Roman"/>
          <w:sz w:val="28"/>
          <w:szCs w:val="28"/>
        </w:rPr>
        <w:t>1).</w:t>
      </w:r>
    </w:p>
    <w:p w:rsidR="00020A13" w:rsidRDefault="00020A13" w:rsidP="0064544D">
      <w:pPr>
        <w:pStyle w:val="a9"/>
        <w:spacing w:before="264" w:after="264"/>
        <w:ind w:left="36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Режим работы ярмарки: с 7 часов до 14</w:t>
      </w:r>
      <w:r w:rsidR="00BB1875" w:rsidRPr="00BB1875">
        <w:rPr>
          <w:rFonts w:ascii="Times New Roman" w:hAnsi="Times New Roman"/>
          <w:sz w:val="28"/>
          <w:szCs w:val="28"/>
        </w:rPr>
        <w:t xml:space="preserve"> часов.</w:t>
      </w:r>
    </w:p>
    <w:p w:rsidR="00BB1875" w:rsidRPr="00BB1875" w:rsidRDefault="00BB1875" w:rsidP="0064544D">
      <w:pPr>
        <w:pStyle w:val="a9"/>
        <w:spacing w:before="264" w:after="264"/>
        <w:ind w:left="360" w:firstLine="0"/>
        <w:contextualSpacing/>
        <w:rPr>
          <w:rFonts w:ascii="Times New Roman" w:hAnsi="Times New Roman"/>
          <w:sz w:val="28"/>
          <w:szCs w:val="28"/>
        </w:rPr>
      </w:pPr>
      <w:r w:rsidRPr="00BB1875">
        <w:rPr>
          <w:rFonts w:ascii="Times New Roman" w:hAnsi="Times New Roman"/>
          <w:sz w:val="28"/>
          <w:szCs w:val="28"/>
        </w:rPr>
        <w:t xml:space="preserve">6. Порядок предоставления мест </w:t>
      </w:r>
      <w:r w:rsidR="00020A13">
        <w:rPr>
          <w:rFonts w:ascii="Times New Roman" w:hAnsi="Times New Roman"/>
          <w:sz w:val="28"/>
          <w:szCs w:val="28"/>
        </w:rPr>
        <w:t xml:space="preserve">для продажи товаров (выполнения работ, оказания услуг) на ярмарке (Приложение  к плану мероприятий № </w:t>
      </w:r>
      <w:r w:rsidRPr="00BB1875">
        <w:rPr>
          <w:rFonts w:ascii="Times New Roman" w:hAnsi="Times New Roman"/>
          <w:sz w:val="28"/>
          <w:szCs w:val="28"/>
        </w:rPr>
        <w:t>2).</w:t>
      </w:r>
    </w:p>
    <w:p w:rsidR="00D34A75" w:rsidRDefault="00D34A75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Default="00020A13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Default="00020A13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Default="00020A13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Default="00020A13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Default="00020A13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Default="00020A13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Default="00020A13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Default="00020A13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Default="00020A13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Default="00020A13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Default="00020A13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Default="00020A13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Default="00020A13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Default="00020A13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Default="00020A13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Default="00020A13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Default="00020A13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Default="00020A13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Default="00020A13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Default="00020A13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Default="00020A13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Default="00020A13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Default="00020A13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Default="00020A13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Default="00020A13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Default="00020A13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Default="00020A13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C45765" w:rsidRDefault="00C45765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933A46" w:rsidRDefault="00933A46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933A46" w:rsidRDefault="00933A46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Default="00020A13" w:rsidP="00020A13">
      <w:pPr>
        <w:ind w:firstLine="0"/>
        <w:contextualSpacing/>
        <w:jc w:val="left"/>
        <w:rPr>
          <w:rFonts w:ascii="Times New Roman" w:hAnsi="Times New Roman"/>
        </w:rPr>
      </w:pPr>
    </w:p>
    <w:p w:rsidR="00020A13" w:rsidRPr="00020A13" w:rsidRDefault="00C45765" w:rsidP="00C45765">
      <w:pPr>
        <w:spacing w:before="264" w:after="264"/>
        <w:ind w:firstLine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C45765" w:rsidRDefault="00020A13" w:rsidP="00C45765">
      <w:pPr>
        <w:spacing w:before="264" w:after="264"/>
        <w:ind w:firstLine="0"/>
        <w:contextualSpacing/>
        <w:jc w:val="right"/>
        <w:rPr>
          <w:rFonts w:ascii="Times New Roman" w:hAnsi="Times New Roman"/>
        </w:rPr>
      </w:pPr>
      <w:r w:rsidRPr="00020A13">
        <w:rPr>
          <w:rFonts w:ascii="Times New Roman" w:hAnsi="Times New Roman"/>
        </w:rPr>
        <w:t xml:space="preserve">к </w:t>
      </w:r>
      <w:hyperlink r:id="rId7" w:tooltip="Планы мероприятий" w:history="1">
        <w:r w:rsidRPr="00020A13">
          <w:rPr>
            <w:rFonts w:ascii="Times New Roman" w:hAnsi="Times New Roman"/>
          </w:rPr>
          <w:t>плану мероприятий</w:t>
        </w:r>
      </w:hyperlink>
      <w:r w:rsidR="0011076A">
        <w:rPr>
          <w:rFonts w:ascii="Times New Roman" w:hAnsi="Times New Roman"/>
        </w:rPr>
        <w:t xml:space="preserve"> № 1</w:t>
      </w:r>
    </w:p>
    <w:p w:rsidR="00020A13" w:rsidRPr="00020A13" w:rsidRDefault="00020A13" w:rsidP="00C45765">
      <w:pPr>
        <w:spacing w:before="264" w:after="264"/>
        <w:ind w:firstLine="0"/>
        <w:contextualSpacing/>
        <w:jc w:val="right"/>
        <w:rPr>
          <w:rFonts w:ascii="Times New Roman" w:hAnsi="Times New Roman"/>
        </w:rPr>
      </w:pPr>
    </w:p>
    <w:p w:rsidR="00C45765" w:rsidRDefault="00020A13" w:rsidP="00C45765">
      <w:pPr>
        <w:spacing w:before="264" w:after="264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20A13">
        <w:rPr>
          <w:rFonts w:ascii="Times New Roman" w:hAnsi="Times New Roman"/>
          <w:b/>
          <w:bCs/>
          <w:sz w:val="28"/>
          <w:szCs w:val="28"/>
        </w:rPr>
        <w:t xml:space="preserve">Порядок организации ярмарки, организуемой </w:t>
      </w:r>
    </w:p>
    <w:p w:rsidR="00020A13" w:rsidRDefault="00B040A3" w:rsidP="00C45765">
      <w:pPr>
        <w:spacing w:before="264" w:after="264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Юркинской</w:t>
      </w:r>
      <w:r w:rsidR="00C45765">
        <w:rPr>
          <w:rFonts w:ascii="Times New Roman" w:hAnsi="Times New Roman"/>
          <w:b/>
          <w:bCs/>
          <w:sz w:val="28"/>
          <w:szCs w:val="28"/>
        </w:rPr>
        <w:t xml:space="preserve"> сельской </w:t>
      </w:r>
      <w:r w:rsidR="00020A13" w:rsidRPr="00020A13">
        <w:rPr>
          <w:rFonts w:ascii="Times New Roman" w:hAnsi="Times New Roman"/>
          <w:b/>
          <w:bCs/>
          <w:sz w:val="28"/>
          <w:szCs w:val="28"/>
        </w:rPr>
        <w:t xml:space="preserve">администрацией </w:t>
      </w:r>
    </w:p>
    <w:p w:rsidR="00C45765" w:rsidRPr="00020A13" w:rsidRDefault="00C45765" w:rsidP="00C45765">
      <w:pPr>
        <w:spacing w:before="264" w:after="264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20A13" w:rsidRPr="00020A13" w:rsidRDefault="00020A13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  <w:r w:rsidRPr="00020A13">
        <w:rPr>
          <w:rFonts w:ascii="Times New Roman" w:hAnsi="Times New Roman"/>
          <w:sz w:val="28"/>
          <w:szCs w:val="28"/>
        </w:rPr>
        <w:t xml:space="preserve">В целях обеспечения населения </w:t>
      </w:r>
      <w:r w:rsidR="00D01E6C">
        <w:rPr>
          <w:rFonts w:ascii="Times New Roman" w:hAnsi="Times New Roman"/>
          <w:sz w:val="28"/>
          <w:szCs w:val="28"/>
        </w:rPr>
        <w:t>Юркинского</w:t>
      </w:r>
      <w:r w:rsidRPr="00020A13">
        <w:rPr>
          <w:rFonts w:ascii="Times New Roman" w:hAnsi="Times New Roman"/>
          <w:sz w:val="28"/>
          <w:szCs w:val="28"/>
        </w:rPr>
        <w:t xml:space="preserve"> сельского поселения необходимыми товарами</w:t>
      </w:r>
      <w:r w:rsidR="00C45765">
        <w:rPr>
          <w:rFonts w:ascii="Times New Roman" w:hAnsi="Times New Roman"/>
          <w:sz w:val="28"/>
          <w:szCs w:val="28"/>
        </w:rPr>
        <w:t xml:space="preserve"> (работами, услугами) </w:t>
      </w:r>
      <w:r w:rsidRPr="00020A13">
        <w:rPr>
          <w:rFonts w:ascii="Times New Roman" w:hAnsi="Times New Roman"/>
          <w:sz w:val="28"/>
          <w:szCs w:val="28"/>
        </w:rPr>
        <w:t xml:space="preserve"> организовать </w:t>
      </w:r>
      <w:r w:rsidR="00933A46">
        <w:rPr>
          <w:rFonts w:ascii="Times New Roman" w:hAnsi="Times New Roman"/>
          <w:sz w:val="28"/>
          <w:szCs w:val="28"/>
        </w:rPr>
        <w:t xml:space="preserve">периодическую </w:t>
      </w:r>
      <w:r w:rsidRPr="00020A13">
        <w:rPr>
          <w:rFonts w:ascii="Times New Roman" w:hAnsi="Times New Roman"/>
          <w:sz w:val="28"/>
          <w:szCs w:val="28"/>
        </w:rPr>
        <w:t xml:space="preserve">ярмарку </w:t>
      </w:r>
      <w:r w:rsidR="00933A46">
        <w:rPr>
          <w:rFonts w:ascii="Times New Roman" w:hAnsi="Times New Roman"/>
          <w:sz w:val="28"/>
          <w:szCs w:val="28"/>
        </w:rPr>
        <w:t xml:space="preserve">– еженедельно, </w:t>
      </w:r>
      <w:r w:rsidR="00D01E6C">
        <w:rPr>
          <w:rFonts w:ascii="Times New Roman" w:hAnsi="Times New Roman"/>
          <w:sz w:val="28"/>
          <w:szCs w:val="28"/>
        </w:rPr>
        <w:t>по вторникам, - в поселке</w:t>
      </w:r>
      <w:r w:rsidR="0011076A">
        <w:rPr>
          <w:rFonts w:ascii="Times New Roman" w:hAnsi="Times New Roman"/>
          <w:sz w:val="28"/>
          <w:szCs w:val="28"/>
        </w:rPr>
        <w:t xml:space="preserve"> </w:t>
      </w:r>
      <w:r w:rsidR="00D01E6C">
        <w:rPr>
          <w:rFonts w:ascii="Times New Roman" w:hAnsi="Times New Roman"/>
          <w:sz w:val="28"/>
          <w:szCs w:val="28"/>
        </w:rPr>
        <w:t>Юркино</w:t>
      </w:r>
      <w:r w:rsidR="00B040A3">
        <w:rPr>
          <w:rFonts w:ascii="Times New Roman" w:hAnsi="Times New Roman"/>
          <w:sz w:val="28"/>
          <w:szCs w:val="28"/>
        </w:rPr>
        <w:t>, перекресток улицы Советской и улицы Гагарина.</w:t>
      </w:r>
    </w:p>
    <w:p w:rsidR="00020A13" w:rsidRPr="00020A13" w:rsidRDefault="00020A13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  <w:r w:rsidRPr="00020A13">
        <w:rPr>
          <w:rFonts w:ascii="Times New Roman" w:hAnsi="Times New Roman"/>
          <w:sz w:val="28"/>
          <w:szCs w:val="28"/>
        </w:rPr>
        <w:t>В настоящем порядке используется следующие основные понятия:</w:t>
      </w:r>
    </w:p>
    <w:p w:rsidR="00020A13" w:rsidRPr="00020A13" w:rsidRDefault="00020A13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  <w:r w:rsidRPr="00020A13">
        <w:rPr>
          <w:rFonts w:ascii="Times New Roman" w:hAnsi="Times New Roman"/>
          <w:b/>
          <w:sz w:val="28"/>
          <w:szCs w:val="28"/>
        </w:rPr>
        <w:t>ярмарка</w:t>
      </w:r>
      <w:r w:rsidRPr="00020A13">
        <w:rPr>
          <w:rFonts w:ascii="Times New Roman" w:hAnsi="Times New Roman"/>
          <w:sz w:val="28"/>
          <w:szCs w:val="28"/>
        </w:rPr>
        <w:t xml:space="preserve"> – самостоятельное мероприятие, доступное для всех товаропроизводителей, продавцов и покупателей, исполнителей работ и услуг, организуемое вне пределов розничных рынков в установленном месте для осуществления деятельности по продаже товаров (</w:t>
      </w:r>
      <w:hyperlink r:id="rId8" w:tooltip="Выполнение работ" w:history="1">
        <w:r w:rsidRPr="00020A13">
          <w:rPr>
            <w:rFonts w:ascii="Times New Roman" w:hAnsi="Times New Roman"/>
            <w:sz w:val="28"/>
            <w:szCs w:val="28"/>
          </w:rPr>
          <w:t>выполнению работ</w:t>
        </w:r>
      </w:hyperlink>
      <w:r w:rsidRPr="00020A13">
        <w:rPr>
          <w:rFonts w:ascii="Times New Roman" w:hAnsi="Times New Roman"/>
          <w:sz w:val="28"/>
          <w:szCs w:val="28"/>
        </w:rPr>
        <w:t>, оказанию услуг), имеющее временный характер;</w:t>
      </w:r>
    </w:p>
    <w:p w:rsidR="00020A13" w:rsidRPr="00020A13" w:rsidRDefault="00020A13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  <w:r w:rsidRPr="00020A13">
        <w:rPr>
          <w:rFonts w:ascii="Times New Roman" w:hAnsi="Times New Roman"/>
          <w:b/>
          <w:sz w:val="28"/>
          <w:szCs w:val="28"/>
        </w:rPr>
        <w:t>организатор ярмарки</w:t>
      </w:r>
      <w:r w:rsidR="00C45765">
        <w:rPr>
          <w:rFonts w:ascii="Times New Roman" w:hAnsi="Times New Roman"/>
          <w:sz w:val="28"/>
          <w:szCs w:val="28"/>
        </w:rPr>
        <w:t>–</w:t>
      </w:r>
      <w:r w:rsidR="00D01E6C">
        <w:rPr>
          <w:rFonts w:ascii="Times New Roman" w:hAnsi="Times New Roman"/>
          <w:sz w:val="28"/>
          <w:szCs w:val="28"/>
        </w:rPr>
        <w:t>Юркинская</w:t>
      </w:r>
      <w:r w:rsidR="00C45765">
        <w:rPr>
          <w:rFonts w:ascii="Times New Roman" w:hAnsi="Times New Roman"/>
          <w:sz w:val="28"/>
          <w:szCs w:val="28"/>
        </w:rPr>
        <w:t xml:space="preserve"> сельская </w:t>
      </w:r>
      <w:r w:rsidRPr="00020A13">
        <w:rPr>
          <w:rFonts w:ascii="Times New Roman" w:hAnsi="Times New Roman"/>
          <w:sz w:val="28"/>
          <w:szCs w:val="28"/>
        </w:rPr>
        <w:t>администрация</w:t>
      </w:r>
      <w:r w:rsidR="003F1AC1">
        <w:rPr>
          <w:rFonts w:ascii="Times New Roman" w:hAnsi="Times New Roman"/>
          <w:sz w:val="28"/>
          <w:szCs w:val="28"/>
        </w:rPr>
        <w:t>, осуществляющая функции по организации ярмарки</w:t>
      </w:r>
      <w:r w:rsidRPr="00020A13">
        <w:rPr>
          <w:rFonts w:ascii="Times New Roman" w:hAnsi="Times New Roman"/>
          <w:sz w:val="28"/>
          <w:szCs w:val="28"/>
        </w:rPr>
        <w:t>;</w:t>
      </w:r>
    </w:p>
    <w:p w:rsidR="00020A13" w:rsidRPr="00020A13" w:rsidRDefault="003F1AC1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</w:t>
      </w:r>
      <w:r w:rsidR="00020A13" w:rsidRPr="00020A13">
        <w:rPr>
          <w:rFonts w:ascii="Times New Roman" w:hAnsi="Times New Roman"/>
          <w:b/>
          <w:sz w:val="28"/>
          <w:szCs w:val="28"/>
        </w:rPr>
        <w:t xml:space="preserve"> ярмарки</w:t>
      </w:r>
      <w:r w:rsidR="00020A13" w:rsidRPr="00020A13">
        <w:rPr>
          <w:rFonts w:ascii="Times New Roman" w:hAnsi="Times New Roman"/>
          <w:sz w:val="28"/>
          <w:szCs w:val="28"/>
        </w:rPr>
        <w:t xml:space="preserve"> – зарегистрированные в установленн</w:t>
      </w:r>
      <w:r>
        <w:rPr>
          <w:rFonts w:ascii="Times New Roman" w:hAnsi="Times New Roman"/>
          <w:sz w:val="28"/>
          <w:szCs w:val="28"/>
        </w:rPr>
        <w:t xml:space="preserve">ом порядке юридическое лицо или </w:t>
      </w:r>
      <w:hyperlink r:id="rId9" w:tooltip="Индивидуальное предпринимательство" w:history="1">
        <w:r>
          <w:rPr>
            <w:rFonts w:ascii="Times New Roman" w:hAnsi="Times New Roman"/>
            <w:sz w:val="28"/>
            <w:szCs w:val="28"/>
          </w:rPr>
          <w:t>индивидуальный</w:t>
        </w:r>
        <w:r w:rsidR="00020A13" w:rsidRPr="00020A13">
          <w:rPr>
            <w:rFonts w:ascii="Times New Roman" w:hAnsi="Times New Roman"/>
            <w:sz w:val="28"/>
            <w:szCs w:val="28"/>
          </w:rPr>
          <w:t>предпринимател</w:t>
        </w:r>
      </w:hyperlink>
      <w:r>
        <w:rPr>
          <w:rFonts w:ascii="Times New Roman" w:hAnsi="Times New Roman"/>
          <w:sz w:val="28"/>
          <w:szCs w:val="28"/>
        </w:rPr>
        <w:t>ь, а также гражданин (в том числе гражданин</w:t>
      </w:r>
      <w:r w:rsidR="007F07C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глава</w:t>
      </w:r>
      <w:r w:rsidR="00406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крестьянского</w:t>
      </w:r>
      <w:r w:rsidR="007F07CA">
        <w:rPr>
          <w:rFonts w:ascii="Times New Roman" w:hAnsi="Times New Roman"/>
          <w:sz w:val="28"/>
          <w:szCs w:val="28"/>
        </w:rPr>
        <w:t xml:space="preserve"> (фермерск</w:t>
      </w:r>
      <w:r>
        <w:rPr>
          <w:rFonts w:ascii="Times New Roman" w:hAnsi="Times New Roman"/>
          <w:sz w:val="28"/>
          <w:szCs w:val="28"/>
        </w:rPr>
        <w:t>ого</w:t>
      </w:r>
      <w:r w:rsidR="007F07CA">
        <w:rPr>
          <w:rFonts w:ascii="Times New Roman" w:hAnsi="Times New Roman"/>
          <w:sz w:val="28"/>
          <w:szCs w:val="28"/>
        </w:rPr>
        <w:t>) хозяйств</w:t>
      </w:r>
      <w:r>
        <w:rPr>
          <w:rFonts w:ascii="Times New Roman" w:hAnsi="Times New Roman"/>
          <w:sz w:val="28"/>
          <w:szCs w:val="28"/>
        </w:rPr>
        <w:t>а</w:t>
      </w:r>
      <w:r w:rsidR="00020A13" w:rsidRPr="00020A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член такого</w:t>
      </w:r>
      <w:r w:rsidR="007F07CA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а</w:t>
      </w:r>
      <w:r w:rsidR="009952F5">
        <w:rPr>
          <w:rFonts w:ascii="Times New Roman" w:hAnsi="Times New Roman"/>
          <w:sz w:val="28"/>
          <w:szCs w:val="28"/>
        </w:rPr>
        <w:t>, гражданин, ведущий</w:t>
      </w:r>
      <w:r w:rsidR="00020A13" w:rsidRPr="00020A13">
        <w:rPr>
          <w:rFonts w:ascii="Times New Roman" w:hAnsi="Times New Roman"/>
          <w:sz w:val="28"/>
          <w:szCs w:val="28"/>
        </w:rPr>
        <w:t xml:space="preserve"> личн</w:t>
      </w:r>
      <w:r w:rsidR="009952F5">
        <w:rPr>
          <w:rFonts w:ascii="Times New Roman" w:hAnsi="Times New Roman"/>
          <w:sz w:val="28"/>
          <w:szCs w:val="28"/>
        </w:rPr>
        <w:t>ое подсобное хозяйство или занимающий</w:t>
      </w:r>
      <w:r w:rsidR="00020A13" w:rsidRPr="00020A13">
        <w:rPr>
          <w:rFonts w:ascii="Times New Roman" w:hAnsi="Times New Roman"/>
          <w:sz w:val="28"/>
          <w:szCs w:val="28"/>
        </w:rPr>
        <w:t>ся садоводством</w:t>
      </w:r>
      <w:r w:rsidR="007F07CA">
        <w:rPr>
          <w:rFonts w:ascii="Times New Roman" w:hAnsi="Times New Roman"/>
          <w:sz w:val="28"/>
          <w:szCs w:val="28"/>
        </w:rPr>
        <w:t xml:space="preserve">, </w:t>
      </w:r>
      <w:r w:rsidR="00020A13" w:rsidRPr="00020A13">
        <w:rPr>
          <w:rFonts w:ascii="Times New Roman" w:hAnsi="Times New Roman"/>
          <w:sz w:val="28"/>
          <w:szCs w:val="28"/>
        </w:rPr>
        <w:t xml:space="preserve">огородничеством, животноводством), которым в соответствии с настоящим Порядком предоставлено место </w:t>
      </w:r>
      <w:r w:rsidR="009952F5">
        <w:rPr>
          <w:rFonts w:ascii="Times New Roman" w:hAnsi="Times New Roman"/>
          <w:sz w:val="28"/>
          <w:szCs w:val="28"/>
        </w:rPr>
        <w:t>для продажи</w:t>
      </w:r>
      <w:r w:rsidR="009952F5" w:rsidRPr="00020A13">
        <w:rPr>
          <w:rFonts w:ascii="Times New Roman" w:hAnsi="Times New Roman"/>
          <w:sz w:val="28"/>
          <w:szCs w:val="28"/>
        </w:rPr>
        <w:t xml:space="preserve"> товаров</w:t>
      </w:r>
      <w:r w:rsidR="009952F5">
        <w:rPr>
          <w:rFonts w:ascii="Times New Roman" w:hAnsi="Times New Roman"/>
          <w:sz w:val="28"/>
          <w:szCs w:val="28"/>
        </w:rPr>
        <w:t xml:space="preserve"> (выполнения работ, оказания услуг)</w:t>
      </w:r>
      <w:r w:rsidR="004064DA">
        <w:rPr>
          <w:rFonts w:ascii="Times New Roman" w:hAnsi="Times New Roman"/>
          <w:sz w:val="28"/>
          <w:szCs w:val="28"/>
        </w:rPr>
        <w:t xml:space="preserve"> </w:t>
      </w:r>
      <w:r w:rsidR="00020A13" w:rsidRPr="00020A13">
        <w:rPr>
          <w:rFonts w:ascii="Times New Roman" w:hAnsi="Times New Roman"/>
          <w:sz w:val="28"/>
          <w:szCs w:val="28"/>
        </w:rPr>
        <w:t>на ярмарке;</w:t>
      </w:r>
    </w:p>
    <w:p w:rsidR="00020A13" w:rsidRPr="00020A13" w:rsidRDefault="00020A13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  <w:r w:rsidRPr="00020A13">
        <w:rPr>
          <w:rFonts w:ascii="Times New Roman" w:hAnsi="Times New Roman"/>
          <w:b/>
          <w:sz w:val="28"/>
          <w:szCs w:val="28"/>
        </w:rPr>
        <w:t>место</w:t>
      </w:r>
      <w:r w:rsidR="007F07CA">
        <w:rPr>
          <w:rFonts w:ascii="Times New Roman" w:hAnsi="Times New Roman"/>
          <w:b/>
          <w:sz w:val="28"/>
          <w:szCs w:val="28"/>
        </w:rPr>
        <w:t xml:space="preserve"> для продажи товаров (выполнения работ, оказания услуг)</w:t>
      </w:r>
      <w:r w:rsidRPr="00020A13">
        <w:rPr>
          <w:rFonts w:ascii="Times New Roman" w:hAnsi="Times New Roman"/>
          <w:sz w:val="28"/>
          <w:szCs w:val="28"/>
        </w:rPr>
        <w:t xml:space="preserve"> - место на ярмарке (в том числе </w:t>
      </w:r>
      <w:r w:rsidR="009952F5">
        <w:rPr>
          <w:rFonts w:ascii="Times New Roman" w:hAnsi="Times New Roman"/>
          <w:sz w:val="28"/>
          <w:szCs w:val="28"/>
        </w:rPr>
        <w:t xml:space="preserve">павильон, киоск, </w:t>
      </w:r>
      <w:r w:rsidRPr="00020A13">
        <w:rPr>
          <w:rFonts w:ascii="Times New Roman" w:hAnsi="Times New Roman"/>
          <w:sz w:val="28"/>
          <w:szCs w:val="28"/>
        </w:rPr>
        <w:t>палатка, тележка, автолавка, автофургон, лоток, корзина), специально оборудованное и отведенное участнику ярмарки для осуществления деятельности по продаже товаров</w:t>
      </w:r>
      <w:r w:rsidR="00C45765">
        <w:rPr>
          <w:rFonts w:ascii="Times New Roman" w:hAnsi="Times New Roman"/>
          <w:sz w:val="28"/>
          <w:szCs w:val="28"/>
        </w:rPr>
        <w:t xml:space="preserve"> (выполнению работ, оказанию услуг)</w:t>
      </w:r>
      <w:r w:rsidRPr="00020A13">
        <w:rPr>
          <w:rFonts w:ascii="Times New Roman" w:hAnsi="Times New Roman"/>
          <w:sz w:val="28"/>
          <w:szCs w:val="28"/>
        </w:rPr>
        <w:t>.</w:t>
      </w:r>
    </w:p>
    <w:p w:rsidR="00020A13" w:rsidRPr="00D01E6C" w:rsidRDefault="00020A13" w:rsidP="00825C24">
      <w:pPr>
        <w:spacing w:before="264" w:after="264"/>
        <w:ind w:firstLine="0"/>
        <w:contextualSpacing/>
        <w:rPr>
          <w:rFonts w:ascii="Times New Roman" w:hAnsi="Times New Roman"/>
          <w:color w:val="C00000"/>
          <w:sz w:val="28"/>
          <w:szCs w:val="28"/>
        </w:rPr>
      </w:pPr>
      <w:r w:rsidRPr="00020A13">
        <w:rPr>
          <w:rFonts w:ascii="Times New Roman" w:hAnsi="Times New Roman"/>
          <w:sz w:val="28"/>
          <w:szCs w:val="28"/>
        </w:rPr>
        <w:t>План мероприятий по организации ярмарок и продажи товаров на них</w:t>
      </w:r>
      <w:r w:rsidR="00D01E6C">
        <w:rPr>
          <w:rFonts w:ascii="Times New Roman" w:hAnsi="Times New Roman"/>
          <w:sz w:val="28"/>
          <w:szCs w:val="28"/>
        </w:rPr>
        <w:t xml:space="preserve"> на территории Юркинского</w:t>
      </w:r>
      <w:r w:rsidR="00C4576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20A13">
        <w:rPr>
          <w:rFonts w:ascii="Times New Roman" w:hAnsi="Times New Roman"/>
          <w:sz w:val="28"/>
          <w:szCs w:val="28"/>
        </w:rPr>
        <w:t xml:space="preserve"> публикуется на официальном сайте </w:t>
      </w:r>
      <w:r w:rsidR="00C45765" w:rsidRPr="0041322D">
        <w:rPr>
          <w:rFonts w:ascii="Times New Roman" w:hAnsi="Times New Roman"/>
          <w:sz w:val="28"/>
          <w:szCs w:val="28"/>
        </w:rPr>
        <w:t>Юринского муниципального района в информационно-телекоммуникационной сети</w:t>
      </w:r>
      <w:r w:rsidR="00D01E6C">
        <w:rPr>
          <w:rFonts w:ascii="Times New Roman" w:hAnsi="Times New Roman"/>
          <w:sz w:val="28"/>
          <w:szCs w:val="28"/>
        </w:rPr>
        <w:t xml:space="preserve"> «Интернет» (раздел – Юркинское</w:t>
      </w:r>
      <w:r w:rsidR="00C45765" w:rsidRPr="0041322D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C45765" w:rsidRPr="00042697">
        <w:rPr>
          <w:rFonts w:ascii="Times New Roman" w:hAnsi="Times New Roman"/>
          <w:sz w:val="28"/>
          <w:szCs w:val="28"/>
        </w:rPr>
        <w:t xml:space="preserve">) </w:t>
      </w:r>
      <w:hyperlink r:id="rId10" w:history="1">
        <w:r w:rsidR="004064DA" w:rsidRPr="00423467">
          <w:rPr>
            <w:rStyle w:val="af0"/>
            <w:rFonts w:ascii="Times New Roman" w:hAnsi="Times New Roman"/>
            <w:sz w:val="28"/>
            <w:szCs w:val="28"/>
          </w:rPr>
          <w:t xml:space="preserve">http://mari-el.gov.ru/jurino/Pages/ </w:t>
        </w:r>
        <w:r w:rsidR="004064DA" w:rsidRPr="00423467">
          <w:rPr>
            <w:rStyle w:val="af0"/>
            <w:rFonts w:ascii="Times New Roman" w:hAnsi="Times New Roman"/>
            <w:sz w:val="28"/>
            <w:szCs w:val="28"/>
            <w:lang w:val="en-US"/>
          </w:rPr>
          <w:t>Yjrk</w:t>
        </w:r>
        <w:r w:rsidR="004064DA" w:rsidRPr="00423467">
          <w:rPr>
            <w:rStyle w:val="af0"/>
            <w:rFonts w:ascii="Times New Roman" w:hAnsi="Times New Roman"/>
            <w:sz w:val="28"/>
            <w:szCs w:val="28"/>
          </w:rPr>
          <w:t>ino.aspx</w:t>
        </w:r>
      </w:hyperlink>
      <w:r w:rsidR="00042697">
        <w:t>.</w:t>
      </w:r>
    </w:p>
    <w:p w:rsidR="00020A13" w:rsidRPr="00020A13" w:rsidRDefault="00020A13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  <w:r w:rsidRPr="00020A13">
        <w:rPr>
          <w:rFonts w:ascii="Times New Roman" w:hAnsi="Times New Roman"/>
          <w:sz w:val="28"/>
          <w:szCs w:val="28"/>
        </w:rPr>
        <w:t xml:space="preserve">Участники ярмарки подают </w:t>
      </w:r>
      <w:r w:rsidR="007F07CA">
        <w:rPr>
          <w:rFonts w:ascii="Times New Roman" w:hAnsi="Times New Roman"/>
          <w:sz w:val="28"/>
          <w:szCs w:val="28"/>
        </w:rPr>
        <w:t xml:space="preserve">организатору ярмарки </w:t>
      </w:r>
      <w:r w:rsidRPr="00020A13">
        <w:rPr>
          <w:rFonts w:ascii="Times New Roman" w:hAnsi="Times New Roman"/>
          <w:sz w:val="28"/>
          <w:szCs w:val="28"/>
        </w:rPr>
        <w:t>заявку на предоставление мест</w:t>
      </w:r>
      <w:r w:rsidR="0012701F">
        <w:rPr>
          <w:rFonts w:ascii="Times New Roman" w:hAnsi="Times New Roman"/>
          <w:sz w:val="28"/>
          <w:szCs w:val="28"/>
        </w:rPr>
        <w:t xml:space="preserve"> для продажи</w:t>
      </w:r>
      <w:r w:rsidR="0012701F" w:rsidRPr="00020A13">
        <w:rPr>
          <w:rFonts w:ascii="Times New Roman" w:hAnsi="Times New Roman"/>
          <w:sz w:val="28"/>
          <w:szCs w:val="28"/>
        </w:rPr>
        <w:t xml:space="preserve"> товаров</w:t>
      </w:r>
      <w:r w:rsidR="0012701F">
        <w:rPr>
          <w:rFonts w:ascii="Times New Roman" w:hAnsi="Times New Roman"/>
          <w:sz w:val="28"/>
          <w:szCs w:val="28"/>
        </w:rPr>
        <w:t xml:space="preserve"> (выполнения работ, оказания услуг)</w:t>
      </w:r>
      <w:r w:rsidRPr="00020A13">
        <w:rPr>
          <w:rFonts w:ascii="Times New Roman" w:hAnsi="Times New Roman"/>
          <w:sz w:val="28"/>
          <w:szCs w:val="28"/>
        </w:rPr>
        <w:t xml:space="preserve"> по форме</w:t>
      </w:r>
      <w:r w:rsidR="003F1AC1">
        <w:rPr>
          <w:rFonts w:ascii="Times New Roman" w:hAnsi="Times New Roman"/>
          <w:sz w:val="28"/>
          <w:szCs w:val="28"/>
        </w:rPr>
        <w:t>, указаннойв настоящем Порядке</w:t>
      </w:r>
      <w:r w:rsidRPr="00020A13">
        <w:rPr>
          <w:rFonts w:ascii="Times New Roman" w:hAnsi="Times New Roman"/>
          <w:sz w:val="28"/>
          <w:szCs w:val="28"/>
        </w:rPr>
        <w:t>.Заявка принимается организатором ярмарки при подтверждении сведений, указанных в заявке, соответствующими документами.</w:t>
      </w:r>
    </w:p>
    <w:p w:rsidR="00020A13" w:rsidRPr="00020A13" w:rsidRDefault="00020A13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  <w:r w:rsidRPr="00020A13">
        <w:rPr>
          <w:rFonts w:ascii="Times New Roman" w:hAnsi="Times New Roman"/>
          <w:sz w:val="28"/>
          <w:szCs w:val="28"/>
        </w:rPr>
        <w:t>Лица, изъявившие желание участвовать в ярмарке, могут подавать заявки организатору ярмарки в течение всего периода проведения ярмарки независимо от начала ее проведения.</w:t>
      </w:r>
      <w:r w:rsidR="007F07CA">
        <w:rPr>
          <w:rFonts w:ascii="Times New Roman" w:hAnsi="Times New Roman"/>
          <w:sz w:val="28"/>
          <w:szCs w:val="28"/>
        </w:rPr>
        <w:t xml:space="preserve"> Начало срока подачи заявок на предоставление</w:t>
      </w:r>
      <w:r w:rsidR="0012701F">
        <w:rPr>
          <w:rFonts w:ascii="Times New Roman" w:hAnsi="Times New Roman"/>
          <w:sz w:val="28"/>
          <w:szCs w:val="28"/>
        </w:rPr>
        <w:t xml:space="preserve"> мест для продажи</w:t>
      </w:r>
      <w:r w:rsidR="0012701F" w:rsidRPr="00020A13">
        <w:rPr>
          <w:rFonts w:ascii="Times New Roman" w:hAnsi="Times New Roman"/>
          <w:sz w:val="28"/>
          <w:szCs w:val="28"/>
        </w:rPr>
        <w:t xml:space="preserve"> товаров</w:t>
      </w:r>
      <w:r w:rsidR="0012701F">
        <w:rPr>
          <w:rFonts w:ascii="Times New Roman" w:hAnsi="Times New Roman"/>
          <w:sz w:val="28"/>
          <w:szCs w:val="28"/>
        </w:rPr>
        <w:t xml:space="preserve"> (выполнения работ, оказания услуг)– не менее чем за 5 календарных дней до даты проведения ярмарки. </w:t>
      </w:r>
    </w:p>
    <w:p w:rsidR="00020A13" w:rsidRPr="00020A13" w:rsidRDefault="00020A13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  <w:r w:rsidRPr="00020A13">
        <w:rPr>
          <w:rFonts w:ascii="Times New Roman" w:hAnsi="Times New Roman"/>
          <w:sz w:val="28"/>
          <w:szCs w:val="28"/>
        </w:rPr>
        <w:lastRenderedPageBreak/>
        <w:t xml:space="preserve">Организатор ярмарки рассматривает заявку и принимает решение о предоставлении места </w:t>
      </w:r>
      <w:r w:rsidR="0012701F">
        <w:rPr>
          <w:rFonts w:ascii="Times New Roman" w:hAnsi="Times New Roman"/>
          <w:sz w:val="28"/>
          <w:szCs w:val="28"/>
        </w:rPr>
        <w:t>для продажи</w:t>
      </w:r>
      <w:r w:rsidR="0012701F" w:rsidRPr="00020A13">
        <w:rPr>
          <w:rFonts w:ascii="Times New Roman" w:hAnsi="Times New Roman"/>
          <w:sz w:val="28"/>
          <w:szCs w:val="28"/>
        </w:rPr>
        <w:t xml:space="preserve"> товаров</w:t>
      </w:r>
      <w:r w:rsidR="0012701F">
        <w:rPr>
          <w:rFonts w:ascii="Times New Roman" w:hAnsi="Times New Roman"/>
          <w:sz w:val="28"/>
          <w:szCs w:val="28"/>
        </w:rPr>
        <w:t xml:space="preserve"> (выполнения работ, оказания услуг)</w:t>
      </w:r>
      <w:r w:rsidRPr="00020A13">
        <w:rPr>
          <w:rFonts w:ascii="Times New Roman" w:hAnsi="Times New Roman"/>
          <w:sz w:val="28"/>
          <w:szCs w:val="28"/>
        </w:rPr>
        <w:t>в день ее подачи.</w:t>
      </w:r>
    </w:p>
    <w:p w:rsidR="00020A13" w:rsidRPr="00020A13" w:rsidRDefault="00020A13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  <w:r w:rsidRPr="00020A13">
        <w:rPr>
          <w:rFonts w:ascii="Times New Roman" w:hAnsi="Times New Roman"/>
          <w:sz w:val="28"/>
          <w:szCs w:val="28"/>
        </w:rPr>
        <w:t>Ответственность за орга</w:t>
      </w:r>
      <w:r w:rsidR="0012701F">
        <w:rPr>
          <w:rFonts w:ascii="Times New Roman" w:hAnsi="Times New Roman"/>
          <w:sz w:val="28"/>
          <w:szCs w:val="28"/>
        </w:rPr>
        <w:t>низацию и порядок работы ярмарки</w:t>
      </w:r>
      <w:r w:rsidRPr="00020A13">
        <w:rPr>
          <w:rFonts w:ascii="Times New Roman" w:hAnsi="Times New Roman"/>
          <w:sz w:val="28"/>
          <w:szCs w:val="28"/>
        </w:rPr>
        <w:t xml:space="preserve"> несет организатор ярмарки.</w:t>
      </w:r>
    </w:p>
    <w:p w:rsidR="00020A13" w:rsidRPr="00020A13" w:rsidRDefault="0012701F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ярмарки</w:t>
      </w:r>
      <w:r w:rsidR="00020A13" w:rsidRPr="00020A13">
        <w:rPr>
          <w:rFonts w:ascii="Times New Roman" w:hAnsi="Times New Roman"/>
          <w:sz w:val="28"/>
          <w:szCs w:val="28"/>
        </w:rPr>
        <w:t xml:space="preserve"> обязан:</w:t>
      </w:r>
    </w:p>
    <w:p w:rsidR="00020A13" w:rsidRPr="00020A13" w:rsidRDefault="00020A13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  <w:r w:rsidRPr="00020A13">
        <w:rPr>
          <w:rFonts w:ascii="Times New Roman" w:hAnsi="Times New Roman"/>
          <w:sz w:val="28"/>
          <w:szCs w:val="28"/>
        </w:rPr>
        <w:t xml:space="preserve">организовать работу ярмарок в соответствии с требованиями, установленными </w:t>
      </w:r>
      <w:hyperlink r:id="rId11" w:tooltip="Законы в России" w:history="1">
        <w:r w:rsidR="00825C24" w:rsidRPr="00825C24">
          <w:rPr>
            <w:rFonts w:ascii="Times New Roman" w:hAnsi="Times New Roman"/>
            <w:sz w:val="28"/>
            <w:szCs w:val="28"/>
          </w:rPr>
          <w:t>законодательством</w:t>
        </w:r>
        <w:r w:rsidRPr="00020A13">
          <w:rPr>
            <w:rFonts w:ascii="Times New Roman" w:hAnsi="Times New Roman"/>
            <w:sz w:val="28"/>
            <w:szCs w:val="28"/>
          </w:rPr>
          <w:t xml:space="preserve"> Российской</w:t>
        </w:r>
      </w:hyperlink>
      <w:r w:rsidRPr="00020A13">
        <w:rPr>
          <w:rFonts w:ascii="Times New Roman" w:hAnsi="Times New Roman"/>
          <w:sz w:val="28"/>
          <w:szCs w:val="28"/>
        </w:rPr>
        <w:t xml:space="preserve"> Федерации</w:t>
      </w:r>
      <w:r w:rsidR="0012701F">
        <w:rPr>
          <w:rFonts w:ascii="Times New Roman" w:hAnsi="Times New Roman"/>
          <w:sz w:val="28"/>
          <w:szCs w:val="28"/>
        </w:rPr>
        <w:t>:</w:t>
      </w:r>
      <w:r w:rsidRPr="00020A13">
        <w:rPr>
          <w:rFonts w:ascii="Times New Roman" w:hAnsi="Times New Roman"/>
          <w:sz w:val="28"/>
          <w:szCs w:val="28"/>
        </w:rPr>
        <w:t xml:space="preserve"> о </w:t>
      </w:r>
      <w:hyperlink r:id="rId12" w:tooltip="Защита прав потребителей" w:history="1">
        <w:r w:rsidRPr="00020A13">
          <w:rPr>
            <w:rFonts w:ascii="Times New Roman" w:hAnsi="Times New Roman"/>
            <w:sz w:val="28"/>
            <w:szCs w:val="28"/>
          </w:rPr>
          <w:t>защите прав потребителей</w:t>
        </w:r>
      </w:hyperlink>
      <w:r w:rsidRPr="00020A13">
        <w:rPr>
          <w:rFonts w:ascii="Times New Roman" w:hAnsi="Times New Roman"/>
          <w:sz w:val="28"/>
          <w:szCs w:val="28"/>
        </w:rPr>
        <w:t xml:space="preserve">, в области обеспечения санитарно-эпидемиологического благополучия населения, о </w:t>
      </w:r>
      <w:hyperlink r:id="rId13" w:tooltip="Пожарная безопасность" w:history="1">
        <w:r w:rsidRPr="00020A13">
          <w:rPr>
            <w:rFonts w:ascii="Times New Roman" w:hAnsi="Times New Roman"/>
            <w:sz w:val="28"/>
            <w:szCs w:val="28"/>
          </w:rPr>
          <w:t>пожарной безопасности</w:t>
        </w:r>
      </w:hyperlink>
      <w:r w:rsidRPr="00020A13">
        <w:rPr>
          <w:rFonts w:ascii="Times New Roman" w:hAnsi="Times New Roman"/>
          <w:sz w:val="28"/>
          <w:szCs w:val="28"/>
        </w:rPr>
        <w:t xml:space="preserve">, в области </w:t>
      </w:r>
      <w:hyperlink r:id="rId14" w:tooltip="Экология и охрана окружающей среды" w:history="1">
        <w:r w:rsidRPr="00020A13">
          <w:rPr>
            <w:rFonts w:ascii="Times New Roman" w:hAnsi="Times New Roman"/>
            <w:sz w:val="28"/>
            <w:szCs w:val="28"/>
          </w:rPr>
          <w:t>охраны окружающей среды</w:t>
        </w:r>
      </w:hyperlink>
      <w:r w:rsidR="00825C24">
        <w:rPr>
          <w:rFonts w:ascii="Times New Roman" w:hAnsi="Times New Roman"/>
          <w:sz w:val="28"/>
          <w:szCs w:val="28"/>
        </w:rPr>
        <w:t xml:space="preserve">, </w:t>
      </w:r>
      <w:r w:rsidRPr="00020A13">
        <w:rPr>
          <w:rFonts w:ascii="Times New Roman" w:hAnsi="Times New Roman"/>
          <w:sz w:val="28"/>
          <w:szCs w:val="28"/>
        </w:rPr>
        <w:t>другими</w:t>
      </w:r>
      <w:r w:rsidR="00825C24">
        <w:rPr>
          <w:rFonts w:ascii="Times New Roman" w:hAnsi="Times New Roman"/>
          <w:sz w:val="28"/>
          <w:szCs w:val="28"/>
        </w:rPr>
        <w:t>,</w:t>
      </w:r>
      <w:r w:rsidRPr="00020A13">
        <w:rPr>
          <w:rFonts w:ascii="Times New Roman" w:hAnsi="Times New Roman"/>
          <w:sz w:val="28"/>
          <w:szCs w:val="28"/>
        </w:rPr>
        <w:t xml:space="preserve"> установленными фе</w:t>
      </w:r>
      <w:r w:rsidR="003F1AC1">
        <w:rPr>
          <w:rFonts w:ascii="Times New Roman" w:hAnsi="Times New Roman"/>
          <w:sz w:val="28"/>
          <w:szCs w:val="28"/>
        </w:rPr>
        <w:t>деральными законами требования</w:t>
      </w:r>
      <w:r w:rsidRPr="00020A13">
        <w:rPr>
          <w:rFonts w:ascii="Times New Roman" w:hAnsi="Times New Roman"/>
          <w:sz w:val="28"/>
          <w:szCs w:val="28"/>
        </w:rPr>
        <w:t>;</w:t>
      </w:r>
    </w:p>
    <w:p w:rsidR="00020A13" w:rsidRDefault="00020A13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  <w:r w:rsidRPr="00020A13">
        <w:rPr>
          <w:rFonts w:ascii="Times New Roman" w:hAnsi="Times New Roman"/>
          <w:sz w:val="28"/>
          <w:szCs w:val="28"/>
        </w:rPr>
        <w:t>ос</w:t>
      </w:r>
      <w:r w:rsidR="0012701F">
        <w:rPr>
          <w:rFonts w:ascii="Times New Roman" w:hAnsi="Times New Roman"/>
          <w:sz w:val="28"/>
          <w:szCs w:val="28"/>
        </w:rPr>
        <w:t>настить место проведения ярмарки</w:t>
      </w:r>
      <w:r w:rsidRPr="00020A13">
        <w:rPr>
          <w:rFonts w:ascii="Times New Roman" w:hAnsi="Times New Roman"/>
          <w:sz w:val="28"/>
          <w:szCs w:val="28"/>
        </w:rPr>
        <w:t xml:space="preserve"> информационным стендом, содержащим информаци</w:t>
      </w:r>
      <w:r w:rsidR="0012701F">
        <w:rPr>
          <w:rFonts w:ascii="Times New Roman" w:hAnsi="Times New Roman"/>
          <w:sz w:val="28"/>
          <w:szCs w:val="28"/>
        </w:rPr>
        <w:t>ю об организаторе ярмарки, схеме</w:t>
      </w:r>
      <w:r w:rsidRPr="00020A13">
        <w:rPr>
          <w:rFonts w:ascii="Times New Roman" w:hAnsi="Times New Roman"/>
          <w:sz w:val="28"/>
          <w:szCs w:val="28"/>
        </w:rPr>
        <w:t xml:space="preserve"> размещения мест</w:t>
      </w:r>
      <w:r w:rsidR="0012701F">
        <w:rPr>
          <w:rFonts w:ascii="Times New Roman" w:hAnsi="Times New Roman"/>
          <w:sz w:val="28"/>
          <w:szCs w:val="28"/>
        </w:rPr>
        <w:t xml:space="preserve"> для продажи</w:t>
      </w:r>
      <w:r w:rsidR="0012701F" w:rsidRPr="00020A13">
        <w:rPr>
          <w:rFonts w:ascii="Times New Roman" w:hAnsi="Times New Roman"/>
          <w:sz w:val="28"/>
          <w:szCs w:val="28"/>
        </w:rPr>
        <w:t xml:space="preserve"> товаров</w:t>
      </w:r>
      <w:r w:rsidR="0012701F">
        <w:rPr>
          <w:rFonts w:ascii="Times New Roman" w:hAnsi="Times New Roman"/>
          <w:sz w:val="28"/>
          <w:szCs w:val="28"/>
        </w:rPr>
        <w:t xml:space="preserve"> (выполнения работ, оказания услуг)</w:t>
      </w:r>
      <w:r w:rsidRPr="00020A13">
        <w:rPr>
          <w:rFonts w:ascii="Times New Roman" w:hAnsi="Times New Roman"/>
          <w:sz w:val="28"/>
          <w:szCs w:val="28"/>
        </w:rPr>
        <w:t>, времени</w:t>
      </w:r>
      <w:r w:rsidR="0012701F">
        <w:rPr>
          <w:rFonts w:ascii="Times New Roman" w:hAnsi="Times New Roman"/>
          <w:sz w:val="28"/>
          <w:szCs w:val="28"/>
        </w:rPr>
        <w:t xml:space="preserve"> (периоде)</w:t>
      </w:r>
      <w:r w:rsidRPr="00020A13">
        <w:rPr>
          <w:rFonts w:ascii="Times New Roman" w:hAnsi="Times New Roman"/>
          <w:sz w:val="28"/>
          <w:szCs w:val="28"/>
        </w:rPr>
        <w:t xml:space="preserve"> работы ярмарки;</w:t>
      </w:r>
    </w:p>
    <w:p w:rsidR="0012701F" w:rsidRPr="00020A13" w:rsidRDefault="0012701F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предоставлять места для продажи</w:t>
      </w:r>
      <w:r w:rsidRPr="00020A13">
        <w:rPr>
          <w:rFonts w:ascii="Times New Roman" w:hAnsi="Times New Roman"/>
          <w:sz w:val="28"/>
          <w:szCs w:val="28"/>
        </w:rPr>
        <w:t xml:space="preserve"> товаров</w:t>
      </w:r>
      <w:r>
        <w:rPr>
          <w:rFonts w:ascii="Times New Roman" w:hAnsi="Times New Roman"/>
          <w:sz w:val="28"/>
          <w:szCs w:val="28"/>
        </w:rPr>
        <w:t xml:space="preserve"> (выполнения работ, оказания услуг) в соответствии с утвержденной схемой размещения мест для продажи</w:t>
      </w:r>
      <w:r w:rsidRPr="00020A13">
        <w:rPr>
          <w:rFonts w:ascii="Times New Roman" w:hAnsi="Times New Roman"/>
          <w:sz w:val="28"/>
          <w:szCs w:val="28"/>
        </w:rPr>
        <w:t xml:space="preserve"> товаров</w:t>
      </w:r>
      <w:r>
        <w:rPr>
          <w:rFonts w:ascii="Times New Roman" w:hAnsi="Times New Roman"/>
          <w:sz w:val="28"/>
          <w:szCs w:val="28"/>
        </w:rPr>
        <w:t xml:space="preserve"> (выполнения работ, оказания услуг) на ярмарке;</w:t>
      </w:r>
    </w:p>
    <w:p w:rsidR="00020A13" w:rsidRDefault="0012701F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оборудовать</w:t>
      </w:r>
      <w:r w:rsidR="00020A13" w:rsidRPr="00020A13">
        <w:rPr>
          <w:rFonts w:ascii="Times New Roman" w:hAnsi="Times New Roman"/>
          <w:sz w:val="28"/>
          <w:szCs w:val="28"/>
        </w:rPr>
        <w:t xml:space="preserve"> места </w:t>
      </w:r>
      <w:r>
        <w:rPr>
          <w:rFonts w:ascii="Times New Roman" w:hAnsi="Times New Roman"/>
          <w:sz w:val="28"/>
          <w:szCs w:val="28"/>
        </w:rPr>
        <w:t>для продажи</w:t>
      </w:r>
      <w:r w:rsidRPr="00020A13">
        <w:rPr>
          <w:rFonts w:ascii="Times New Roman" w:hAnsi="Times New Roman"/>
          <w:sz w:val="28"/>
          <w:szCs w:val="28"/>
        </w:rPr>
        <w:t xml:space="preserve"> товаров</w:t>
      </w:r>
      <w:r>
        <w:rPr>
          <w:rFonts w:ascii="Times New Roman" w:hAnsi="Times New Roman"/>
          <w:sz w:val="28"/>
          <w:szCs w:val="28"/>
        </w:rPr>
        <w:t xml:space="preserve"> (выполнения работ, оказания услуг)</w:t>
      </w:r>
      <w:r w:rsidR="00020A13" w:rsidRPr="00020A13">
        <w:rPr>
          <w:rFonts w:ascii="Times New Roman" w:hAnsi="Times New Roman"/>
          <w:sz w:val="28"/>
          <w:szCs w:val="28"/>
        </w:rPr>
        <w:t>в соответствии с санитарно-эпидемиологическими и противопожарными нормами, а также правилами продажи отдельных видов товаров</w:t>
      </w:r>
      <w:r>
        <w:rPr>
          <w:rFonts w:ascii="Times New Roman" w:hAnsi="Times New Roman"/>
          <w:sz w:val="28"/>
          <w:szCs w:val="28"/>
        </w:rPr>
        <w:t xml:space="preserve"> (правилами выполнения работ, оказания услуг)</w:t>
      </w:r>
      <w:r w:rsidR="00020A13" w:rsidRPr="00020A13">
        <w:rPr>
          <w:rFonts w:ascii="Times New Roman" w:hAnsi="Times New Roman"/>
          <w:sz w:val="28"/>
          <w:szCs w:val="28"/>
        </w:rPr>
        <w:t>;</w:t>
      </w:r>
    </w:p>
    <w:p w:rsidR="0012701F" w:rsidRPr="00020A13" w:rsidRDefault="0012701F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оснащать место проведения ярмарки инвентарем для сбора мусора;</w:t>
      </w:r>
    </w:p>
    <w:p w:rsidR="0012701F" w:rsidRPr="00020A13" w:rsidRDefault="00020A13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  <w:r w:rsidRPr="00020A13">
        <w:rPr>
          <w:rFonts w:ascii="Times New Roman" w:hAnsi="Times New Roman"/>
          <w:sz w:val="28"/>
          <w:szCs w:val="28"/>
        </w:rPr>
        <w:t xml:space="preserve">обеспечивать </w:t>
      </w:r>
      <w:hyperlink r:id="rId15" w:tooltip="Вывоз и переработка мусора" w:history="1">
        <w:r w:rsidRPr="00020A13">
          <w:rPr>
            <w:rFonts w:ascii="Times New Roman" w:hAnsi="Times New Roman"/>
            <w:sz w:val="28"/>
            <w:szCs w:val="28"/>
          </w:rPr>
          <w:t>вывоз мусора</w:t>
        </w:r>
      </w:hyperlink>
      <w:r w:rsidRPr="00020A13">
        <w:rPr>
          <w:rFonts w:ascii="Times New Roman" w:hAnsi="Times New Roman"/>
          <w:sz w:val="28"/>
          <w:szCs w:val="28"/>
        </w:rPr>
        <w:t xml:space="preserve"> и сани</w:t>
      </w:r>
      <w:r w:rsidR="00825C24">
        <w:rPr>
          <w:rFonts w:ascii="Times New Roman" w:hAnsi="Times New Roman"/>
          <w:sz w:val="28"/>
          <w:szCs w:val="28"/>
        </w:rPr>
        <w:t>тарную уборку территории ярмарки</w:t>
      </w:r>
      <w:r w:rsidRPr="00020A13">
        <w:rPr>
          <w:rFonts w:ascii="Times New Roman" w:hAnsi="Times New Roman"/>
          <w:sz w:val="28"/>
          <w:szCs w:val="28"/>
        </w:rPr>
        <w:t xml:space="preserve"> в процессе и непосредственно после окончания их работы;</w:t>
      </w:r>
    </w:p>
    <w:p w:rsidR="00020A13" w:rsidRPr="00020A13" w:rsidRDefault="00020A13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  <w:r w:rsidRPr="00020A13">
        <w:rPr>
          <w:rFonts w:ascii="Times New Roman" w:hAnsi="Times New Roman"/>
          <w:sz w:val="28"/>
          <w:szCs w:val="28"/>
        </w:rPr>
        <w:t>организовать мероприятия по обеспечению охран</w:t>
      </w:r>
      <w:r w:rsidR="00825C24">
        <w:rPr>
          <w:rFonts w:ascii="Times New Roman" w:hAnsi="Times New Roman"/>
          <w:sz w:val="28"/>
          <w:szCs w:val="28"/>
        </w:rPr>
        <w:t>ы общественного порядка в месте проведения ярмарки</w:t>
      </w:r>
      <w:r w:rsidRPr="00020A13">
        <w:rPr>
          <w:rFonts w:ascii="Times New Roman" w:hAnsi="Times New Roman"/>
          <w:sz w:val="28"/>
          <w:szCs w:val="28"/>
        </w:rPr>
        <w:t>.</w:t>
      </w:r>
    </w:p>
    <w:p w:rsidR="00020A13" w:rsidRPr="00020A13" w:rsidRDefault="00020A13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  <w:r w:rsidRPr="00020A13">
        <w:rPr>
          <w:rFonts w:ascii="Times New Roman" w:hAnsi="Times New Roman"/>
          <w:sz w:val="28"/>
          <w:szCs w:val="28"/>
        </w:rPr>
        <w:t>Участники ярмарок обязаны:</w:t>
      </w:r>
    </w:p>
    <w:p w:rsidR="00020A13" w:rsidRPr="00020A13" w:rsidRDefault="00020A13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  <w:r w:rsidRPr="00020A13">
        <w:rPr>
          <w:rFonts w:ascii="Times New Roman" w:hAnsi="Times New Roman"/>
          <w:sz w:val="28"/>
          <w:szCs w:val="28"/>
        </w:rPr>
        <w:t xml:space="preserve">при осуществлении деятельности по продаже товаров (выполнению </w:t>
      </w:r>
      <w:r w:rsidR="003F1AC1">
        <w:rPr>
          <w:rFonts w:ascii="Times New Roman" w:hAnsi="Times New Roman"/>
          <w:sz w:val="28"/>
          <w:szCs w:val="28"/>
        </w:rPr>
        <w:t>работ</w:t>
      </w:r>
      <w:r w:rsidRPr="00020A13">
        <w:rPr>
          <w:rFonts w:ascii="Times New Roman" w:hAnsi="Times New Roman"/>
          <w:sz w:val="28"/>
          <w:szCs w:val="28"/>
        </w:rPr>
        <w:t xml:space="preserve">, оказанию услуг) соблюдать требования, </w:t>
      </w:r>
      <w:r w:rsidR="00825C24">
        <w:rPr>
          <w:rFonts w:ascii="Times New Roman" w:hAnsi="Times New Roman"/>
          <w:sz w:val="28"/>
          <w:szCs w:val="28"/>
        </w:rPr>
        <w:t>установленные законодательством</w:t>
      </w:r>
      <w:r w:rsidRPr="00020A1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F1AC1">
        <w:rPr>
          <w:rFonts w:ascii="Times New Roman" w:hAnsi="Times New Roman"/>
          <w:sz w:val="28"/>
          <w:szCs w:val="28"/>
        </w:rPr>
        <w:t>:</w:t>
      </w:r>
      <w:r w:rsidRPr="00020A13">
        <w:rPr>
          <w:rFonts w:ascii="Times New Roman" w:hAnsi="Times New Roman"/>
          <w:sz w:val="28"/>
          <w:szCs w:val="28"/>
        </w:rPr>
        <w:t xml:space="preserve"> о защите прав потребителей, в области обеспечения санитарно-эпидемиологического благополучия населения, о пожарной безопасности, в об</w:t>
      </w:r>
      <w:r w:rsidR="00825C24">
        <w:rPr>
          <w:rFonts w:ascii="Times New Roman" w:hAnsi="Times New Roman"/>
          <w:sz w:val="28"/>
          <w:szCs w:val="28"/>
        </w:rPr>
        <w:t xml:space="preserve">ласти охраны окружающей среды, </w:t>
      </w:r>
      <w:r w:rsidRPr="00020A13">
        <w:rPr>
          <w:rFonts w:ascii="Times New Roman" w:hAnsi="Times New Roman"/>
          <w:sz w:val="28"/>
          <w:szCs w:val="28"/>
        </w:rPr>
        <w:t>другими</w:t>
      </w:r>
      <w:r w:rsidR="00825C24">
        <w:rPr>
          <w:rFonts w:ascii="Times New Roman" w:hAnsi="Times New Roman"/>
          <w:sz w:val="28"/>
          <w:szCs w:val="28"/>
        </w:rPr>
        <w:t>,</w:t>
      </w:r>
      <w:r w:rsidRPr="00020A13">
        <w:rPr>
          <w:rFonts w:ascii="Times New Roman" w:hAnsi="Times New Roman"/>
          <w:sz w:val="28"/>
          <w:szCs w:val="28"/>
        </w:rPr>
        <w:t xml:space="preserve"> установленными фе</w:t>
      </w:r>
      <w:r w:rsidR="003F1AC1">
        <w:rPr>
          <w:rFonts w:ascii="Times New Roman" w:hAnsi="Times New Roman"/>
          <w:sz w:val="28"/>
          <w:szCs w:val="28"/>
        </w:rPr>
        <w:t>деральными законами требования</w:t>
      </w:r>
      <w:r w:rsidRPr="00020A13">
        <w:rPr>
          <w:rFonts w:ascii="Times New Roman" w:hAnsi="Times New Roman"/>
          <w:sz w:val="28"/>
          <w:szCs w:val="28"/>
        </w:rPr>
        <w:t>;</w:t>
      </w:r>
    </w:p>
    <w:p w:rsidR="00020A13" w:rsidRDefault="00020A13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  <w:r w:rsidRPr="00020A13">
        <w:rPr>
          <w:rFonts w:ascii="Times New Roman" w:hAnsi="Times New Roman"/>
          <w:sz w:val="28"/>
          <w:szCs w:val="28"/>
        </w:rPr>
        <w:t xml:space="preserve">производить на торговом месте уборку мусора в течение дня </w:t>
      </w:r>
      <w:r w:rsidR="003F1AC1">
        <w:rPr>
          <w:rFonts w:ascii="Times New Roman" w:hAnsi="Times New Roman"/>
          <w:sz w:val="28"/>
          <w:szCs w:val="28"/>
        </w:rPr>
        <w:t xml:space="preserve">проведения ярмарки </w:t>
      </w:r>
      <w:r w:rsidRPr="00020A13">
        <w:rPr>
          <w:rFonts w:ascii="Times New Roman" w:hAnsi="Times New Roman"/>
          <w:sz w:val="28"/>
          <w:szCs w:val="28"/>
        </w:rPr>
        <w:t>и после завершения торговли (выполнения работ, оказания услуг).</w:t>
      </w:r>
    </w:p>
    <w:p w:rsidR="003F1AC1" w:rsidRDefault="003F1AC1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Форма заявки</w:t>
      </w:r>
      <w:r w:rsidRPr="00020A13">
        <w:rPr>
          <w:rFonts w:ascii="Times New Roman" w:hAnsi="Times New Roman"/>
          <w:sz w:val="28"/>
          <w:szCs w:val="28"/>
        </w:rPr>
        <w:t xml:space="preserve"> на предоставление мест</w:t>
      </w:r>
      <w:r>
        <w:rPr>
          <w:rFonts w:ascii="Times New Roman" w:hAnsi="Times New Roman"/>
          <w:sz w:val="28"/>
          <w:szCs w:val="28"/>
        </w:rPr>
        <w:t xml:space="preserve"> для продажи</w:t>
      </w:r>
      <w:r w:rsidRPr="00020A13">
        <w:rPr>
          <w:rFonts w:ascii="Times New Roman" w:hAnsi="Times New Roman"/>
          <w:sz w:val="28"/>
          <w:szCs w:val="28"/>
        </w:rPr>
        <w:t xml:space="preserve"> товаров</w:t>
      </w:r>
      <w:r>
        <w:rPr>
          <w:rFonts w:ascii="Times New Roman" w:hAnsi="Times New Roman"/>
          <w:sz w:val="28"/>
          <w:szCs w:val="28"/>
        </w:rPr>
        <w:t xml:space="preserve"> (выполнения работ, оказания услуг):</w:t>
      </w:r>
    </w:p>
    <w:p w:rsidR="003F1AC1" w:rsidRDefault="003F1AC1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9B5074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                                </w:t>
      </w:r>
    </w:p>
    <w:p w:rsidR="009B5074" w:rsidRDefault="009B5074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B5074" w:rsidRDefault="009B5074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B5074" w:rsidRDefault="009B5074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B5074" w:rsidRDefault="009B5074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B5074" w:rsidRDefault="009B5074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B5074" w:rsidRDefault="009B5074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B5074" w:rsidRDefault="009B5074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B5074" w:rsidRDefault="009B5074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B5074" w:rsidRDefault="009B5074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B5074" w:rsidRDefault="009B5074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B5074" w:rsidRDefault="009B5074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B5074" w:rsidRDefault="009B5074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B5074" w:rsidRDefault="009B5074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B5074" w:rsidRDefault="009B5074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F1AC1" w:rsidRPr="003F1AC1" w:rsidRDefault="004064DA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3F1AC1" w:rsidRPr="003F1AC1">
        <w:rPr>
          <w:rFonts w:ascii="Courier New" w:hAnsi="Courier New" w:cs="Courier New"/>
          <w:sz w:val="20"/>
          <w:szCs w:val="20"/>
        </w:rPr>
        <w:t>ЗАЯВКА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        НА ПРЕДОСТАВЛЕНИЕ МЕСТ ДЛЯ ПРОДАЖИ ТОВАРОВ (ВЫПОЛНЕНИЯ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                  РАБОТ, ОКАЗАНИЯ УСЛУГ) НА ЯРМАРКЕ</w:t>
      </w:r>
    </w:p>
    <w:p w:rsidR="003F1AC1" w:rsidRPr="003F1AC1" w:rsidRDefault="003F1AC1" w:rsidP="00995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 xml:space="preserve">  </w:t>
      </w:r>
    </w:p>
    <w:p w:rsidR="003F1AC1" w:rsidRPr="009952F5" w:rsidRDefault="003F1AC1" w:rsidP="00995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sz w:val="20"/>
          <w:szCs w:val="20"/>
          <w:u w:val="single"/>
        </w:rPr>
      </w:pPr>
    </w:p>
    <w:p w:rsidR="003F1AC1" w:rsidRPr="009952F5" w:rsidRDefault="00D01E6C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В Юркинскую</w:t>
      </w:r>
      <w:r w:rsidR="009952F5" w:rsidRPr="009952F5">
        <w:rPr>
          <w:rFonts w:ascii="Courier New" w:hAnsi="Courier New" w:cs="Courier New"/>
          <w:sz w:val="20"/>
          <w:szCs w:val="20"/>
          <w:u w:val="single"/>
        </w:rPr>
        <w:t xml:space="preserve"> сельскую администрацию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(наименование организатора ярмарки)</w:t>
      </w:r>
    </w:p>
    <w:p w:rsidR="003F1AC1" w:rsidRPr="003F1AC1" w:rsidRDefault="003F1AC1" w:rsidP="00995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  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     Прошу</w:t>
      </w:r>
      <w:r w:rsidR="004064DA">
        <w:rPr>
          <w:rFonts w:ascii="Courier New" w:hAnsi="Courier New" w:cs="Courier New"/>
          <w:sz w:val="20"/>
          <w:szCs w:val="20"/>
        </w:rPr>
        <w:t xml:space="preserve"> </w:t>
      </w:r>
      <w:r w:rsidRPr="003F1AC1">
        <w:rPr>
          <w:rFonts w:ascii="Courier New" w:hAnsi="Courier New" w:cs="Courier New"/>
          <w:sz w:val="20"/>
          <w:szCs w:val="20"/>
        </w:rPr>
        <w:t>(сим)  предоставить  место  для  продажи товаров (выполнения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работ,    оказания   услуг)   на   ярмарке   (сезонная,   праздничная,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периодическая, специализированная, универсальная - нужное подчеркнуть)</w:t>
      </w:r>
    </w:p>
    <w:p w:rsidR="003F1AC1" w:rsidRPr="003F1AC1" w:rsidRDefault="003F1AC1" w:rsidP="00995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на территории</w:t>
      </w:r>
      <w:r w:rsidR="0011076A">
        <w:rPr>
          <w:rFonts w:ascii="Courier New" w:hAnsi="Courier New" w:cs="Courier New"/>
          <w:sz w:val="20"/>
          <w:szCs w:val="20"/>
        </w:rPr>
        <w:t xml:space="preserve"> </w:t>
      </w:r>
      <w:r w:rsidR="00D01E6C">
        <w:rPr>
          <w:rFonts w:ascii="Courier New" w:hAnsi="Courier New" w:cs="Courier New"/>
          <w:b/>
          <w:sz w:val="20"/>
          <w:szCs w:val="20"/>
          <w:u w:val="single"/>
        </w:rPr>
        <w:t>Юркинского</w:t>
      </w:r>
      <w:r w:rsidR="009952F5" w:rsidRPr="009952F5">
        <w:rPr>
          <w:rFonts w:ascii="Courier New" w:hAnsi="Courier New" w:cs="Courier New"/>
          <w:b/>
          <w:sz w:val="20"/>
          <w:szCs w:val="20"/>
          <w:u w:val="single"/>
        </w:rPr>
        <w:t xml:space="preserve"> сельского поселения</w:t>
      </w:r>
    </w:p>
    <w:p w:rsidR="003F1AC1" w:rsidRPr="003F1AC1" w:rsidRDefault="003F1AC1" w:rsidP="00995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 xml:space="preserve">в  целях  (указать  наименование  групп товаров, виды работ, услуг) 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 xml:space="preserve">на срок_______________________________________________________________ 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Информация о заявителе: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 xml:space="preserve">для юридического лица_________________________________________________ 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 xml:space="preserve">                     (наименование, местонахождение, государственный 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регистрационный номер запис</w:t>
      </w:r>
      <w:r w:rsidR="009952F5">
        <w:rPr>
          <w:rFonts w:ascii="Courier New" w:hAnsi="Courier New" w:cs="Courier New"/>
          <w:sz w:val="20"/>
          <w:szCs w:val="20"/>
        </w:rPr>
        <w:t>и о создании юридического лица и</w:t>
      </w:r>
      <w:r w:rsidRPr="003F1AC1">
        <w:rPr>
          <w:rFonts w:ascii="Courier New" w:hAnsi="Courier New" w:cs="Courier New"/>
          <w:sz w:val="20"/>
          <w:szCs w:val="20"/>
        </w:rPr>
        <w:t xml:space="preserve"> данные 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документа, подтверждающего факт внесения сведений о юридическом лице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в Единый государственный реестр юридических лиц)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 xml:space="preserve">для индивидуального предпринимателя___________________________________ 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 xml:space="preserve">                                         (фамилия, имя, отчество 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индивидуального предпринимателя, место жительства, данные документа,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удостоверяющего его личность, государственный регистрационный номер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записи о государственной регистрации индивидуального предпринимателя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    и данные документа, подтверждающего факт внесения сведений об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 xml:space="preserve">    индивидуальном предпринимателе в Единый государственный реестр 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индивидуальных предпринимателей)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 xml:space="preserve">для физических лиц____________________________________________________ 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 xml:space="preserve">                  (фамилия, имя, отчество, место жительства, данные 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 xml:space="preserve">    документа, удостоверяющего его личность, реквизиты документа, 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 xml:space="preserve">    подтверждающего ведение крестьянского (фермерского) хозяйства, 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 xml:space="preserve">       личного подсобного хозяйства или занятие садоводством, 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огородничеством, животноводством)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 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 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Дата                          _______________/_____________________/</w:t>
      </w:r>
    </w:p>
    <w:p w:rsidR="003F1AC1" w:rsidRPr="003F1AC1" w:rsidRDefault="003F1AC1" w:rsidP="003F1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F1AC1">
        <w:rPr>
          <w:rFonts w:ascii="Courier New" w:hAnsi="Courier New" w:cs="Courier New"/>
          <w:sz w:val="20"/>
          <w:szCs w:val="20"/>
        </w:rPr>
        <w:t>                                 (подпись)    (расшифровка подписи)</w:t>
      </w:r>
    </w:p>
    <w:p w:rsidR="003F1AC1" w:rsidRDefault="003F1AC1" w:rsidP="003F1AC1"/>
    <w:p w:rsidR="003F1AC1" w:rsidRDefault="003F1AC1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825C24" w:rsidRDefault="00825C24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825C24" w:rsidRDefault="00825C24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825C24" w:rsidRDefault="00825C24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825C24" w:rsidRDefault="00825C24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825C24" w:rsidRDefault="00825C24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825C24" w:rsidRDefault="00825C24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825C24" w:rsidRDefault="00825C24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825C24" w:rsidRDefault="00825C24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825C24" w:rsidRDefault="00825C24" w:rsidP="00825C24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825C24" w:rsidRPr="00020A13" w:rsidRDefault="00825C24" w:rsidP="00825C24">
      <w:pPr>
        <w:spacing w:before="264" w:after="264"/>
        <w:ind w:firstLine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825C24" w:rsidRDefault="00825C24" w:rsidP="00825C24">
      <w:pPr>
        <w:spacing w:before="264" w:after="264"/>
        <w:ind w:firstLine="0"/>
        <w:contextualSpacing/>
        <w:jc w:val="right"/>
        <w:rPr>
          <w:rFonts w:ascii="Times New Roman" w:hAnsi="Times New Roman"/>
        </w:rPr>
      </w:pPr>
      <w:r w:rsidRPr="00020A13">
        <w:rPr>
          <w:rFonts w:ascii="Times New Roman" w:hAnsi="Times New Roman"/>
        </w:rPr>
        <w:t xml:space="preserve">к </w:t>
      </w:r>
      <w:hyperlink r:id="rId16" w:tooltip="Планы мероприятий" w:history="1">
        <w:r w:rsidRPr="00020A13">
          <w:rPr>
            <w:rFonts w:ascii="Times New Roman" w:hAnsi="Times New Roman"/>
          </w:rPr>
          <w:t>плану мероприятий</w:t>
        </w:r>
      </w:hyperlink>
      <w:r>
        <w:rPr>
          <w:rFonts w:ascii="Times New Roman" w:hAnsi="Times New Roman"/>
        </w:rPr>
        <w:t xml:space="preserve"> № 2</w:t>
      </w:r>
    </w:p>
    <w:p w:rsidR="00825C24" w:rsidRPr="00020A13" w:rsidRDefault="00825C24" w:rsidP="00020A13">
      <w:pPr>
        <w:spacing w:before="264" w:after="264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020A13" w:rsidRPr="00020A13" w:rsidRDefault="00020A13" w:rsidP="00825C24">
      <w:pPr>
        <w:spacing w:before="264" w:after="264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20A13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9952F5" w:rsidRDefault="00020A13" w:rsidP="00825C24">
      <w:pPr>
        <w:spacing w:before="264" w:after="264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20A13">
        <w:rPr>
          <w:rFonts w:ascii="Times New Roman" w:hAnsi="Times New Roman"/>
          <w:b/>
          <w:bCs/>
          <w:sz w:val="28"/>
          <w:szCs w:val="28"/>
        </w:rPr>
        <w:t xml:space="preserve">предоставления мест </w:t>
      </w:r>
      <w:r w:rsidR="009952F5">
        <w:rPr>
          <w:rFonts w:ascii="Times New Roman" w:hAnsi="Times New Roman"/>
          <w:b/>
          <w:bCs/>
          <w:sz w:val="28"/>
          <w:szCs w:val="28"/>
        </w:rPr>
        <w:t>для продажи товаров (выполнения работ,</w:t>
      </w:r>
    </w:p>
    <w:p w:rsidR="009952F5" w:rsidRDefault="009952F5" w:rsidP="009952F5">
      <w:pPr>
        <w:spacing w:before="264" w:after="264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оказания услуг) </w:t>
      </w:r>
      <w:r w:rsidR="00020A13" w:rsidRPr="00020A13">
        <w:rPr>
          <w:rFonts w:ascii="Times New Roman" w:hAnsi="Times New Roman"/>
          <w:b/>
          <w:bCs/>
          <w:sz w:val="28"/>
          <w:szCs w:val="28"/>
        </w:rPr>
        <w:t xml:space="preserve">на ярмарке, организуемой </w:t>
      </w:r>
    </w:p>
    <w:p w:rsidR="00020A13" w:rsidRDefault="00D01E6C" w:rsidP="009952F5">
      <w:pPr>
        <w:spacing w:before="264" w:after="264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Юркинской</w:t>
      </w:r>
      <w:r w:rsidR="00825C24">
        <w:rPr>
          <w:rFonts w:ascii="Times New Roman" w:hAnsi="Times New Roman"/>
          <w:b/>
          <w:bCs/>
          <w:sz w:val="28"/>
          <w:szCs w:val="28"/>
        </w:rPr>
        <w:t xml:space="preserve"> сельской </w:t>
      </w:r>
      <w:r w:rsidR="00020A13" w:rsidRPr="00020A13">
        <w:rPr>
          <w:rFonts w:ascii="Times New Roman" w:hAnsi="Times New Roman"/>
          <w:b/>
          <w:bCs/>
          <w:sz w:val="28"/>
          <w:szCs w:val="28"/>
        </w:rPr>
        <w:t xml:space="preserve">администрацией </w:t>
      </w:r>
    </w:p>
    <w:p w:rsidR="00825C24" w:rsidRPr="00020A13" w:rsidRDefault="00825C24" w:rsidP="00825C24">
      <w:pPr>
        <w:spacing w:before="264" w:after="264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20A13" w:rsidRPr="00020A13" w:rsidRDefault="009952F5" w:rsidP="00F120FF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</w:t>
      </w:r>
      <w:r w:rsidR="00020A13" w:rsidRPr="00020A13">
        <w:rPr>
          <w:rFonts w:ascii="Times New Roman" w:hAnsi="Times New Roman"/>
          <w:sz w:val="28"/>
          <w:szCs w:val="28"/>
        </w:rPr>
        <w:t xml:space="preserve">еста </w:t>
      </w:r>
      <w:r>
        <w:rPr>
          <w:rFonts w:ascii="Times New Roman" w:hAnsi="Times New Roman"/>
          <w:sz w:val="28"/>
          <w:szCs w:val="28"/>
        </w:rPr>
        <w:t>для продажи</w:t>
      </w:r>
      <w:r w:rsidRPr="00020A13">
        <w:rPr>
          <w:rFonts w:ascii="Times New Roman" w:hAnsi="Times New Roman"/>
          <w:sz w:val="28"/>
          <w:szCs w:val="28"/>
        </w:rPr>
        <w:t xml:space="preserve"> товаров</w:t>
      </w:r>
      <w:r>
        <w:rPr>
          <w:rFonts w:ascii="Times New Roman" w:hAnsi="Times New Roman"/>
          <w:sz w:val="28"/>
          <w:szCs w:val="28"/>
        </w:rPr>
        <w:t xml:space="preserve"> (выполнения работ, оказания услуг) </w:t>
      </w:r>
      <w:r w:rsidR="00020A13" w:rsidRPr="00020A13">
        <w:rPr>
          <w:rFonts w:ascii="Times New Roman" w:hAnsi="Times New Roman"/>
          <w:sz w:val="28"/>
          <w:szCs w:val="28"/>
        </w:rPr>
        <w:t>на ярмарке</w:t>
      </w:r>
      <w:r w:rsidR="00F120FF">
        <w:rPr>
          <w:rFonts w:ascii="Times New Roman" w:hAnsi="Times New Roman"/>
          <w:sz w:val="28"/>
          <w:szCs w:val="28"/>
        </w:rPr>
        <w:t xml:space="preserve"> предоставляются согласно заявкам</w:t>
      </w:r>
      <w:r w:rsidR="00020A13" w:rsidRPr="00020A13">
        <w:rPr>
          <w:rFonts w:ascii="Times New Roman" w:hAnsi="Times New Roman"/>
          <w:sz w:val="28"/>
          <w:szCs w:val="28"/>
        </w:rPr>
        <w:t xml:space="preserve"> участников </w:t>
      </w:r>
      <w:r w:rsidR="00F120FF">
        <w:rPr>
          <w:rFonts w:ascii="Times New Roman" w:hAnsi="Times New Roman"/>
          <w:sz w:val="28"/>
          <w:szCs w:val="28"/>
        </w:rPr>
        <w:t xml:space="preserve">ярмарки </w:t>
      </w:r>
      <w:r w:rsidR="00020A13" w:rsidRPr="00020A13">
        <w:rPr>
          <w:rFonts w:ascii="Times New Roman" w:hAnsi="Times New Roman"/>
          <w:sz w:val="28"/>
          <w:szCs w:val="28"/>
        </w:rPr>
        <w:t xml:space="preserve">по установленному образцу в день проведения ярмарки на специально отведенной для ярмарки площадке в </w:t>
      </w:r>
      <w:r w:rsidR="00D01E6C">
        <w:rPr>
          <w:rFonts w:ascii="Times New Roman" w:hAnsi="Times New Roman"/>
          <w:sz w:val="28"/>
          <w:szCs w:val="28"/>
        </w:rPr>
        <w:t>п.Юркино</w:t>
      </w:r>
      <w:r w:rsidR="00F120FF" w:rsidRPr="00020A13">
        <w:rPr>
          <w:rFonts w:ascii="Times New Roman" w:hAnsi="Times New Roman"/>
          <w:sz w:val="28"/>
          <w:szCs w:val="28"/>
        </w:rPr>
        <w:t xml:space="preserve">, </w:t>
      </w:r>
      <w:r w:rsidR="00B040A3">
        <w:rPr>
          <w:rFonts w:ascii="Times New Roman" w:hAnsi="Times New Roman"/>
          <w:sz w:val="28"/>
          <w:szCs w:val="28"/>
        </w:rPr>
        <w:t>перекресток улицы Советская и улицы Гагарина.</w:t>
      </w:r>
    </w:p>
    <w:p w:rsidR="00020A13" w:rsidRPr="00020A13" w:rsidRDefault="00020A13" w:rsidP="00F120FF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  <w:r w:rsidRPr="00020A13">
        <w:rPr>
          <w:rFonts w:ascii="Times New Roman" w:hAnsi="Times New Roman"/>
          <w:sz w:val="28"/>
          <w:szCs w:val="28"/>
        </w:rPr>
        <w:t xml:space="preserve">Начало </w:t>
      </w:r>
      <w:r w:rsidR="00F120FF">
        <w:rPr>
          <w:rFonts w:ascii="Times New Roman" w:hAnsi="Times New Roman"/>
          <w:sz w:val="28"/>
          <w:szCs w:val="28"/>
        </w:rPr>
        <w:t>работы ярмарки – 07</w:t>
      </w:r>
      <w:r w:rsidRPr="00020A13"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F120FF" w:rsidRDefault="00020A13" w:rsidP="00F120FF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  <w:r w:rsidRPr="00020A13">
        <w:rPr>
          <w:rFonts w:ascii="Times New Roman" w:hAnsi="Times New Roman"/>
          <w:sz w:val="28"/>
          <w:szCs w:val="28"/>
        </w:rPr>
        <w:t xml:space="preserve">Ответственным лицом за предоставление мест </w:t>
      </w:r>
      <w:r w:rsidR="00F120FF">
        <w:rPr>
          <w:rFonts w:ascii="Times New Roman" w:hAnsi="Times New Roman"/>
          <w:sz w:val="28"/>
          <w:szCs w:val="28"/>
        </w:rPr>
        <w:t>для продажи</w:t>
      </w:r>
      <w:r w:rsidR="00F120FF" w:rsidRPr="00020A13">
        <w:rPr>
          <w:rFonts w:ascii="Times New Roman" w:hAnsi="Times New Roman"/>
          <w:sz w:val="28"/>
          <w:szCs w:val="28"/>
        </w:rPr>
        <w:t xml:space="preserve"> товаров</w:t>
      </w:r>
      <w:r w:rsidR="00F120FF">
        <w:rPr>
          <w:rFonts w:ascii="Times New Roman" w:hAnsi="Times New Roman"/>
          <w:sz w:val="28"/>
          <w:szCs w:val="28"/>
        </w:rPr>
        <w:t xml:space="preserve"> (выполнения работ, оказания услуг) </w:t>
      </w:r>
      <w:r w:rsidRPr="00020A13">
        <w:rPr>
          <w:rFonts w:ascii="Times New Roman" w:hAnsi="Times New Roman"/>
          <w:sz w:val="28"/>
          <w:szCs w:val="28"/>
        </w:rPr>
        <w:t>на ярмарке</w:t>
      </w:r>
      <w:r w:rsidR="00D01E6C">
        <w:rPr>
          <w:rFonts w:ascii="Times New Roman" w:hAnsi="Times New Roman"/>
          <w:sz w:val="28"/>
          <w:szCs w:val="28"/>
        </w:rPr>
        <w:t>, организуемой Юркинской</w:t>
      </w:r>
      <w:r w:rsidR="0011076A">
        <w:rPr>
          <w:rFonts w:ascii="Times New Roman" w:hAnsi="Times New Roman"/>
          <w:sz w:val="28"/>
          <w:szCs w:val="28"/>
        </w:rPr>
        <w:t xml:space="preserve"> </w:t>
      </w:r>
      <w:r w:rsidR="00F120FF">
        <w:rPr>
          <w:rFonts w:ascii="Times New Roman" w:hAnsi="Times New Roman"/>
          <w:sz w:val="28"/>
          <w:szCs w:val="28"/>
        </w:rPr>
        <w:t xml:space="preserve">сельской администрацией, </w:t>
      </w:r>
      <w:r w:rsidRPr="00020A13">
        <w:rPr>
          <w:rFonts w:ascii="Times New Roman" w:hAnsi="Times New Roman"/>
          <w:sz w:val="28"/>
          <w:szCs w:val="28"/>
        </w:rPr>
        <w:t xml:space="preserve"> является </w:t>
      </w:r>
      <w:r w:rsidR="00D01E6C">
        <w:rPr>
          <w:rFonts w:ascii="Times New Roman" w:hAnsi="Times New Roman"/>
          <w:sz w:val="28"/>
          <w:szCs w:val="28"/>
        </w:rPr>
        <w:t>главный специалист Юркинской</w:t>
      </w:r>
      <w:r w:rsidR="00F120FF">
        <w:rPr>
          <w:rFonts w:ascii="Times New Roman" w:hAnsi="Times New Roman"/>
          <w:sz w:val="28"/>
          <w:szCs w:val="28"/>
        </w:rPr>
        <w:t xml:space="preserve"> сельской</w:t>
      </w:r>
      <w:r w:rsidRPr="00020A13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F120FF" w:rsidRDefault="00F120FF" w:rsidP="00F120FF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</w:t>
      </w:r>
      <w:r w:rsidRPr="004E12AF">
        <w:rPr>
          <w:rFonts w:ascii="Times New Roman" w:hAnsi="Times New Roman"/>
          <w:sz w:val="28"/>
          <w:szCs w:val="28"/>
        </w:rPr>
        <w:t xml:space="preserve">орговые места </w:t>
      </w:r>
      <w:r>
        <w:rPr>
          <w:rFonts w:ascii="Times New Roman" w:hAnsi="Times New Roman"/>
          <w:sz w:val="28"/>
          <w:szCs w:val="28"/>
        </w:rPr>
        <w:t xml:space="preserve">на ярмарке </w:t>
      </w:r>
      <w:r w:rsidRPr="004E12AF">
        <w:rPr>
          <w:rFonts w:ascii="Times New Roman" w:hAnsi="Times New Roman"/>
          <w:sz w:val="28"/>
          <w:szCs w:val="28"/>
        </w:rPr>
        <w:t>предоставляются юридическим лицам, индивидуальным предпринимателям, зарегистрированным в установленном законодательс</w:t>
      </w:r>
      <w:r>
        <w:rPr>
          <w:rFonts w:ascii="Times New Roman" w:hAnsi="Times New Roman"/>
          <w:sz w:val="28"/>
          <w:szCs w:val="28"/>
        </w:rPr>
        <w:t>твом порядке, а также гражданам (в том числе гражданам – главам крестьянских (фермерских) хозяйств</w:t>
      </w:r>
      <w:r w:rsidRPr="00020A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членам таких хозяйств, гражданам, ведущим</w:t>
      </w:r>
      <w:r w:rsidRPr="00020A13">
        <w:rPr>
          <w:rFonts w:ascii="Times New Roman" w:hAnsi="Times New Roman"/>
          <w:sz w:val="28"/>
          <w:szCs w:val="28"/>
        </w:rPr>
        <w:t xml:space="preserve"> личн</w:t>
      </w:r>
      <w:r>
        <w:rPr>
          <w:rFonts w:ascii="Times New Roman" w:hAnsi="Times New Roman"/>
          <w:sz w:val="28"/>
          <w:szCs w:val="28"/>
        </w:rPr>
        <w:t>ые подсобные хозяйства или занимающим</w:t>
      </w:r>
      <w:r w:rsidRPr="00020A13">
        <w:rPr>
          <w:rFonts w:ascii="Times New Roman" w:hAnsi="Times New Roman"/>
          <w:sz w:val="28"/>
          <w:szCs w:val="28"/>
        </w:rPr>
        <w:t>ся садоводством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0A13">
        <w:rPr>
          <w:rFonts w:ascii="Times New Roman" w:hAnsi="Times New Roman"/>
          <w:sz w:val="28"/>
          <w:szCs w:val="28"/>
        </w:rPr>
        <w:t>огородничеством, животноводством),</w:t>
      </w:r>
      <w:r w:rsidRPr="004E12AF">
        <w:rPr>
          <w:rFonts w:ascii="Times New Roman" w:hAnsi="Times New Roman"/>
          <w:sz w:val="28"/>
          <w:szCs w:val="28"/>
        </w:rPr>
        <w:t xml:space="preserve"> на бесплатной основе.</w:t>
      </w:r>
    </w:p>
    <w:p w:rsidR="00020A13" w:rsidRPr="00020A13" w:rsidRDefault="00020A13" w:rsidP="00F120FF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  <w:r w:rsidRPr="00020A13">
        <w:rPr>
          <w:rFonts w:ascii="Times New Roman" w:hAnsi="Times New Roman"/>
          <w:sz w:val="28"/>
          <w:szCs w:val="28"/>
        </w:rPr>
        <w:t>На месте организации торговой точки у</w:t>
      </w:r>
      <w:r w:rsidR="00F120FF">
        <w:rPr>
          <w:rFonts w:ascii="Times New Roman" w:hAnsi="Times New Roman"/>
          <w:sz w:val="28"/>
          <w:szCs w:val="28"/>
        </w:rPr>
        <w:t>частниками ярмарки предусматриваются</w:t>
      </w:r>
      <w:r w:rsidRPr="00020A13">
        <w:rPr>
          <w:rFonts w:ascii="Times New Roman" w:hAnsi="Times New Roman"/>
          <w:sz w:val="28"/>
          <w:szCs w:val="28"/>
        </w:rPr>
        <w:t xml:space="preserve"> места для сбора му</w:t>
      </w:r>
      <w:r w:rsidR="00F120FF">
        <w:rPr>
          <w:rFonts w:ascii="Times New Roman" w:hAnsi="Times New Roman"/>
          <w:sz w:val="28"/>
          <w:szCs w:val="28"/>
        </w:rPr>
        <w:t>сора. После окончания торговли со</w:t>
      </w:r>
      <w:r w:rsidRPr="00020A13">
        <w:rPr>
          <w:rFonts w:ascii="Times New Roman" w:hAnsi="Times New Roman"/>
          <w:sz w:val="28"/>
          <w:szCs w:val="28"/>
        </w:rPr>
        <w:t>брать мусор самостоятельно и сдать территорию в надлежащем состоянии организатору ярмарки.</w:t>
      </w:r>
    </w:p>
    <w:p w:rsidR="00020A13" w:rsidRDefault="00020A13" w:rsidP="00F120FF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  <w:r w:rsidRPr="00020A13">
        <w:rPr>
          <w:rFonts w:ascii="Times New Roman" w:hAnsi="Times New Roman"/>
          <w:sz w:val="28"/>
          <w:szCs w:val="28"/>
        </w:rPr>
        <w:t>Участниками ярмарки не</w:t>
      </w:r>
      <w:r w:rsidR="00F120FF">
        <w:rPr>
          <w:rFonts w:ascii="Times New Roman" w:hAnsi="Times New Roman"/>
          <w:sz w:val="28"/>
          <w:szCs w:val="28"/>
        </w:rPr>
        <w:t xml:space="preserve"> допускается продажа</w:t>
      </w:r>
      <w:r w:rsidRPr="00020A13">
        <w:rPr>
          <w:rFonts w:ascii="Times New Roman" w:hAnsi="Times New Roman"/>
          <w:sz w:val="28"/>
          <w:szCs w:val="28"/>
        </w:rPr>
        <w:t xml:space="preserve"> алкогольной продукции на ярмарке.</w:t>
      </w:r>
    </w:p>
    <w:p w:rsidR="00F120FF" w:rsidRDefault="00F120FF" w:rsidP="00F120FF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F120FF" w:rsidRDefault="00F120FF" w:rsidP="00F120FF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F120FF" w:rsidRDefault="00F120FF" w:rsidP="00F120FF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F120FF" w:rsidRDefault="00F120FF" w:rsidP="00F120FF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F120FF" w:rsidRDefault="00F120FF" w:rsidP="00F120FF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F120FF" w:rsidRDefault="00F120FF" w:rsidP="00F120FF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F120FF" w:rsidRDefault="00F120FF" w:rsidP="00F120FF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F120FF" w:rsidRDefault="00F120FF" w:rsidP="00F120FF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F120FF" w:rsidRDefault="00F120FF" w:rsidP="00F120FF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F120FF" w:rsidRDefault="00F120FF" w:rsidP="00F120FF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F120FF" w:rsidRDefault="00F120FF" w:rsidP="00F120FF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F120FF" w:rsidRDefault="00F120FF" w:rsidP="00F120FF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F120FF" w:rsidRDefault="00F120FF" w:rsidP="00F120FF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F120FF" w:rsidRDefault="00F120FF" w:rsidP="00F120FF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F120FF" w:rsidRDefault="00F120FF" w:rsidP="00F120FF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F120FF" w:rsidRDefault="00F120FF" w:rsidP="00F120FF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F120FF" w:rsidRDefault="00F120FF" w:rsidP="00F120FF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F120FF" w:rsidRDefault="00F120FF" w:rsidP="00F120FF">
      <w:pPr>
        <w:spacing w:before="264" w:after="264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9B5074" w:rsidRDefault="009B5074" w:rsidP="00DA1D3D">
      <w:pPr>
        <w:jc w:val="right"/>
        <w:rPr>
          <w:rFonts w:ascii="Times New Roman" w:hAnsi="Times New Roman"/>
          <w:bCs/>
          <w:kern w:val="28"/>
        </w:rPr>
      </w:pPr>
    </w:p>
    <w:p w:rsidR="00DA1D3D" w:rsidRPr="00310575" w:rsidRDefault="00DA1D3D" w:rsidP="00DA1D3D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Приложение № 2</w:t>
      </w:r>
    </w:p>
    <w:p w:rsidR="00DA1D3D" w:rsidRPr="00310575" w:rsidRDefault="002240F8" w:rsidP="00DA1D3D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к постановлению Юркинской</w:t>
      </w:r>
    </w:p>
    <w:p w:rsidR="00DA1D3D" w:rsidRPr="00310575" w:rsidRDefault="00DA1D3D" w:rsidP="00DA1D3D">
      <w:pPr>
        <w:jc w:val="right"/>
        <w:rPr>
          <w:rFonts w:ascii="Times New Roman" w:hAnsi="Times New Roman"/>
          <w:bCs/>
          <w:kern w:val="28"/>
        </w:rPr>
      </w:pPr>
      <w:r w:rsidRPr="00310575">
        <w:rPr>
          <w:rFonts w:ascii="Times New Roman" w:hAnsi="Times New Roman"/>
          <w:bCs/>
          <w:kern w:val="28"/>
        </w:rPr>
        <w:t>сельской администрации</w:t>
      </w:r>
    </w:p>
    <w:p w:rsidR="00DA1D3D" w:rsidRDefault="00DA1D3D" w:rsidP="00DA1D3D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от </w:t>
      </w:r>
      <w:r w:rsidR="0011076A">
        <w:rPr>
          <w:rFonts w:ascii="Times New Roman" w:hAnsi="Times New Roman"/>
          <w:bCs/>
          <w:kern w:val="28"/>
        </w:rPr>
        <w:t>12 декабря</w:t>
      </w:r>
      <w:r>
        <w:rPr>
          <w:rFonts w:ascii="Times New Roman" w:hAnsi="Times New Roman"/>
          <w:bCs/>
          <w:kern w:val="28"/>
        </w:rPr>
        <w:t xml:space="preserve"> 202</w:t>
      </w:r>
      <w:r w:rsidR="0011076A">
        <w:rPr>
          <w:rFonts w:ascii="Times New Roman" w:hAnsi="Times New Roman"/>
          <w:bCs/>
          <w:kern w:val="28"/>
        </w:rPr>
        <w:t>3</w:t>
      </w:r>
      <w:r w:rsidR="009B5074">
        <w:rPr>
          <w:rFonts w:ascii="Times New Roman" w:hAnsi="Times New Roman"/>
          <w:bCs/>
          <w:kern w:val="28"/>
        </w:rPr>
        <w:t xml:space="preserve"> г.</w:t>
      </w:r>
      <w:r w:rsidRPr="00310575">
        <w:rPr>
          <w:rFonts w:ascii="Times New Roman" w:hAnsi="Times New Roman"/>
          <w:bCs/>
          <w:kern w:val="28"/>
        </w:rPr>
        <w:t xml:space="preserve"> №</w:t>
      </w:r>
      <w:r w:rsidR="0011076A">
        <w:rPr>
          <w:rFonts w:ascii="Times New Roman" w:hAnsi="Times New Roman"/>
          <w:bCs/>
          <w:kern w:val="28"/>
        </w:rPr>
        <w:t xml:space="preserve"> 113</w:t>
      </w:r>
    </w:p>
    <w:p w:rsidR="00757AE0" w:rsidRDefault="00757AE0" w:rsidP="00757AE0">
      <w:pPr>
        <w:jc w:val="right"/>
        <w:rPr>
          <w:rFonts w:ascii="Times New Roman" w:hAnsi="Times New Roman"/>
          <w:bCs/>
          <w:kern w:val="28"/>
        </w:rPr>
      </w:pPr>
    </w:p>
    <w:p w:rsidR="00757AE0" w:rsidRDefault="00757AE0" w:rsidP="00757AE0">
      <w:pPr>
        <w:jc w:val="right"/>
        <w:rPr>
          <w:rFonts w:ascii="Times New Roman" w:hAnsi="Times New Roman"/>
          <w:bCs/>
          <w:kern w:val="28"/>
        </w:rPr>
      </w:pPr>
    </w:p>
    <w:p w:rsidR="00020A13" w:rsidRPr="00757AE0" w:rsidRDefault="00020A13" w:rsidP="00757AE0">
      <w:pPr>
        <w:spacing w:before="264" w:after="264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7AE0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r w:rsidR="00757AE0">
        <w:rPr>
          <w:rFonts w:ascii="Times New Roman" w:hAnsi="Times New Roman"/>
          <w:b/>
          <w:sz w:val="28"/>
          <w:szCs w:val="28"/>
        </w:rPr>
        <w:t>периодической ярмарки,</w:t>
      </w:r>
    </w:p>
    <w:p w:rsidR="00757AE0" w:rsidRDefault="00757AE0" w:rsidP="00757AE0">
      <w:pPr>
        <w:spacing w:before="264" w:after="264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организуемой</w:t>
      </w:r>
      <w:r w:rsidR="002240F8">
        <w:rPr>
          <w:rFonts w:ascii="Times New Roman" w:hAnsi="Times New Roman"/>
          <w:b/>
          <w:sz w:val="28"/>
          <w:szCs w:val="28"/>
        </w:rPr>
        <w:t>Юркинской</w:t>
      </w:r>
      <w:r>
        <w:rPr>
          <w:rFonts w:ascii="Times New Roman" w:hAnsi="Times New Roman"/>
          <w:b/>
          <w:sz w:val="28"/>
          <w:szCs w:val="28"/>
        </w:rPr>
        <w:t xml:space="preserve"> сельской </w:t>
      </w:r>
      <w:r w:rsidR="00020A13" w:rsidRPr="00757AE0">
        <w:rPr>
          <w:rFonts w:ascii="Times New Roman" w:hAnsi="Times New Roman"/>
          <w:b/>
          <w:sz w:val="28"/>
          <w:szCs w:val="28"/>
        </w:rPr>
        <w:t>администрацией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020A13" w:rsidRDefault="00757AE0" w:rsidP="00757AE0">
      <w:pPr>
        <w:spacing w:before="264" w:after="264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11076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57AE0" w:rsidRDefault="00757AE0" w:rsidP="00757AE0">
      <w:pPr>
        <w:spacing w:before="264" w:after="264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7AE0" w:rsidRPr="00757AE0" w:rsidRDefault="00757AE0" w:rsidP="00757AE0">
      <w:pPr>
        <w:spacing w:before="264" w:after="264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dxa"/>
        <w:tblBorders>
          <w:left w:val="single" w:sz="2" w:space="0" w:color="417AC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4873"/>
      </w:tblGrid>
      <w:tr w:rsidR="00020A13" w:rsidRPr="00F120FF" w:rsidTr="00020A13">
        <w:tc>
          <w:tcPr>
            <w:tcW w:w="5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0A13" w:rsidRPr="00933A46" w:rsidRDefault="00020A13" w:rsidP="00020A13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3A46">
              <w:rPr>
                <w:rFonts w:ascii="Times New Roman" w:hAnsi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5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0A13" w:rsidRPr="00933A46" w:rsidRDefault="00020A13" w:rsidP="00020A13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3A46">
              <w:rPr>
                <w:rFonts w:ascii="Times New Roman" w:hAnsi="Times New Roman"/>
                <w:b/>
                <w:sz w:val="28"/>
                <w:szCs w:val="28"/>
              </w:rPr>
              <w:t>Дни</w:t>
            </w:r>
          </w:p>
        </w:tc>
      </w:tr>
      <w:tr w:rsidR="00020A13" w:rsidRPr="00F120FF" w:rsidTr="00020A13">
        <w:tc>
          <w:tcPr>
            <w:tcW w:w="5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0A13" w:rsidRPr="00933A46" w:rsidRDefault="00020A13" w:rsidP="00020A13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3A46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0A13" w:rsidRPr="00933A46" w:rsidRDefault="0011076A" w:rsidP="00E82BE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2,9</w:t>
            </w:r>
            <w:r w:rsidR="002240F8">
              <w:rPr>
                <w:rFonts w:ascii="Times New Roman" w:hAnsi="Times New Roman"/>
                <w:b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240F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E82BE0">
              <w:rPr>
                <w:rFonts w:ascii="Times New Roman" w:hAnsi="Times New Roman"/>
                <w:b/>
                <w:sz w:val="28"/>
                <w:szCs w:val="28"/>
              </w:rPr>
              <w:t>,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20A13" w:rsidRPr="00F120FF" w:rsidTr="00020A13">
        <w:tc>
          <w:tcPr>
            <w:tcW w:w="5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0A13" w:rsidRPr="00933A46" w:rsidRDefault="00020A13" w:rsidP="00020A13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3A46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0A13" w:rsidRPr="00933A46" w:rsidRDefault="0011076A" w:rsidP="00A75EC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240F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2240F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240F8">
              <w:rPr>
                <w:rFonts w:ascii="Times New Roman" w:hAnsi="Times New Roman"/>
                <w:b/>
                <w:sz w:val="28"/>
                <w:szCs w:val="28"/>
              </w:rPr>
              <w:t>,2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020A13" w:rsidRPr="00F120FF" w:rsidTr="00020A13">
        <w:tc>
          <w:tcPr>
            <w:tcW w:w="5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0A13" w:rsidRPr="00933A46" w:rsidRDefault="00020A13" w:rsidP="00020A13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3A46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0A13" w:rsidRPr="00933A46" w:rsidRDefault="0011076A" w:rsidP="00020A13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5,12,19</w:t>
            </w:r>
            <w:r w:rsidR="00A75ECC">
              <w:rPr>
                <w:rFonts w:ascii="Times New Roman" w:hAnsi="Times New Roman"/>
                <w:b/>
                <w:sz w:val="28"/>
                <w:szCs w:val="28"/>
              </w:rPr>
              <w:t>,2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20A13" w:rsidRPr="00F120FF" w:rsidTr="00020A13">
        <w:tc>
          <w:tcPr>
            <w:tcW w:w="5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0A13" w:rsidRPr="00933A46" w:rsidRDefault="00020A13" w:rsidP="00020A13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3A46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0A13" w:rsidRPr="00933A46" w:rsidRDefault="0011076A" w:rsidP="00A75EC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2,9</w:t>
            </w:r>
            <w:r w:rsidR="002240F8">
              <w:rPr>
                <w:rFonts w:ascii="Times New Roman" w:hAnsi="Times New Roman"/>
                <w:b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240F8">
              <w:rPr>
                <w:rFonts w:ascii="Times New Roman" w:hAnsi="Times New Roman"/>
                <w:b/>
                <w:sz w:val="28"/>
                <w:szCs w:val="28"/>
              </w:rPr>
              <w:t>,2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3,30</w:t>
            </w:r>
          </w:p>
        </w:tc>
      </w:tr>
      <w:tr w:rsidR="00020A13" w:rsidRPr="00F120FF" w:rsidTr="00020A13">
        <w:tc>
          <w:tcPr>
            <w:tcW w:w="5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0A13" w:rsidRPr="00933A46" w:rsidRDefault="00020A13" w:rsidP="00020A13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3A46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0A13" w:rsidRPr="00933A46" w:rsidRDefault="0011076A" w:rsidP="00A75EC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1664F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1664F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1664F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020A13" w:rsidRPr="00F120FF" w:rsidTr="00020A13">
        <w:tc>
          <w:tcPr>
            <w:tcW w:w="5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0A13" w:rsidRPr="00933A46" w:rsidRDefault="00020A13" w:rsidP="00020A13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3A46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5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0A13" w:rsidRPr="00933A46" w:rsidRDefault="0011076A" w:rsidP="00A75EC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664F7">
              <w:rPr>
                <w:rFonts w:ascii="Times New Roman" w:hAnsi="Times New Roman"/>
                <w:b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1,18</w:t>
            </w:r>
            <w:r w:rsidR="001664F7">
              <w:rPr>
                <w:rFonts w:ascii="Times New Roman" w:hAnsi="Times New Roman"/>
                <w:b/>
                <w:sz w:val="28"/>
                <w:szCs w:val="28"/>
              </w:rPr>
              <w:t>,2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20A13" w:rsidRPr="00F120FF" w:rsidTr="00020A13">
        <w:tc>
          <w:tcPr>
            <w:tcW w:w="5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0A13" w:rsidRPr="00933A46" w:rsidRDefault="00020A13" w:rsidP="00020A13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3A46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5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0A13" w:rsidRPr="00933A46" w:rsidRDefault="0011076A" w:rsidP="00A75EC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2,9</w:t>
            </w:r>
            <w:r w:rsidR="001664F7">
              <w:rPr>
                <w:rFonts w:ascii="Times New Roman" w:hAnsi="Times New Roman"/>
                <w:b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664F7">
              <w:rPr>
                <w:rFonts w:ascii="Times New Roman" w:hAnsi="Times New Roman"/>
                <w:b/>
                <w:sz w:val="28"/>
                <w:szCs w:val="28"/>
              </w:rPr>
              <w:t>,2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3,30</w:t>
            </w:r>
          </w:p>
        </w:tc>
      </w:tr>
      <w:tr w:rsidR="00020A13" w:rsidRPr="00F120FF" w:rsidTr="00020A13">
        <w:tc>
          <w:tcPr>
            <w:tcW w:w="5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0A13" w:rsidRPr="00933A46" w:rsidRDefault="00020A13" w:rsidP="00020A13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3A46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5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0A13" w:rsidRPr="00933A46" w:rsidRDefault="0011076A" w:rsidP="00A75EC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664F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1664F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664F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020A13" w:rsidRPr="00F120FF" w:rsidTr="00020A13">
        <w:tc>
          <w:tcPr>
            <w:tcW w:w="5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0A13" w:rsidRPr="00933A46" w:rsidRDefault="00020A13" w:rsidP="00020A13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3A46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0A13" w:rsidRPr="00933A46" w:rsidRDefault="0011076A" w:rsidP="00A75EC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664F7">
              <w:rPr>
                <w:rFonts w:ascii="Times New Roman" w:hAnsi="Times New Roman"/>
                <w:b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664F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1664F7">
              <w:rPr>
                <w:rFonts w:ascii="Times New Roman" w:hAnsi="Times New Roman"/>
                <w:b/>
                <w:sz w:val="28"/>
                <w:szCs w:val="28"/>
              </w:rPr>
              <w:t>,2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20A13" w:rsidRPr="00F120FF" w:rsidTr="00020A13">
        <w:tc>
          <w:tcPr>
            <w:tcW w:w="5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0A13" w:rsidRPr="00933A46" w:rsidRDefault="00020A13" w:rsidP="00020A13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3A46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0A13" w:rsidRPr="00933A46" w:rsidRDefault="0011076A" w:rsidP="00A75EC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1,8</w:t>
            </w:r>
            <w:r w:rsidR="001664F7">
              <w:rPr>
                <w:rFonts w:ascii="Times New Roman" w:hAnsi="Times New Roman"/>
                <w:b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664F7">
              <w:rPr>
                <w:rFonts w:ascii="Times New Roman" w:hAnsi="Times New Roman"/>
                <w:b/>
                <w:sz w:val="28"/>
                <w:szCs w:val="28"/>
              </w:rPr>
              <w:t>,2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75EC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020A13" w:rsidRPr="00F120FF" w:rsidTr="00020A13">
        <w:tc>
          <w:tcPr>
            <w:tcW w:w="5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0A13" w:rsidRPr="00933A46" w:rsidRDefault="00020A13" w:rsidP="00020A13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3A46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0A13" w:rsidRPr="00933A46" w:rsidRDefault="0011076A" w:rsidP="00A75EC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5,12,19</w:t>
            </w:r>
            <w:r w:rsidR="001664F7">
              <w:rPr>
                <w:rFonts w:ascii="Times New Roman" w:hAnsi="Times New Roman"/>
                <w:b/>
                <w:sz w:val="28"/>
                <w:szCs w:val="28"/>
              </w:rPr>
              <w:t>,2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20A13" w:rsidRPr="00F120FF" w:rsidTr="00020A13">
        <w:tc>
          <w:tcPr>
            <w:tcW w:w="5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0A13" w:rsidRPr="00933A46" w:rsidRDefault="00020A13" w:rsidP="00020A13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3A46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0A13" w:rsidRPr="00933A46" w:rsidRDefault="0011076A" w:rsidP="00A75EC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664F7">
              <w:rPr>
                <w:rFonts w:ascii="Times New Roman" w:hAnsi="Times New Roman"/>
                <w:b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664F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1664F7">
              <w:rPr>
                <w:rFonts w:ascii="Times New Roman" w:hAnsi="Times New Roman"/>
                <w:b/>
                <w:sz w:val="28"/>
                <w:szCs w:val="28"/>
              </w:rPr>
              <w:t>,2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4,31</w:t>
            </w:r>
          </w:p>
        </w:tc>
      </w:tr>
    </w:tbl>
    <w:p w:rsidR="00020A13" w:rsidRPr="00F120FF" w:rsidRDefault="00020A13" w:rsidP="004E12AF">
      <w:pPr>
        <w:ind w:firstLine="0"/>
        <w:jc w:val="left"/>
        <w:rPr>
          <w:rFonts w:ascii="Times New Roman" w:hAnsi="Times New Roman"/>
        </w:rPr>
      </w:pPr>
    </w:p>
    <w:sectPr w:rsidR="00020A13" w:rsidRPr="00F120FF" w:rsidSect="0041322D">
      <w:pgSz w:w="11906" w:h="16838"/>
      <w:pgMar w:top="709" w:right="850" w:bottom="709" w:left="1418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C9" w:rsidRDefault="004922C9" w:rsidP="0041322D">
      <w:r>
        <w:separator/>
      </w:r>
    </w:p>
  </w:endnote>
  <w:endnote w:type="continuationSeparator" w:id="0">
    <w:p w:rsidR="004922C9" w:rsidRDefault="004922C9" w:rsidP="0041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C9" w:rsidRDefault="004922C9" w:rsidP="0041322D">
      <w:r>
        <w:separator/>
      </w:r>
    </w:p>
  </w:footnote>
  <w:footnote w:type="continuationSeparator" w:id="0">
    <w:p w:rsidR="004922C9" w:rsidRDefault="004922C9" w:rsidP="0041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2C2BB9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</w:abstractNum>
  <w:abstractNum w:abstractNumId="2">
    <w:nsid w:val="05E67D9F"/>
    <w:multiLevelType w:val="hybridMultilevel"/>
    <w:tmpl w:val="D052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07808"/>
    <w:multiLevelType w:val="hybridMultilevel"/>
    <w:tmpl w:val="F294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221EC"/>
    <w:multiLevelType w:val="hybridMultilevel"/>
    <w:tmpl w:val="D1FAEBDA"/>
    <w:lvl w:ilvl="0" w:tplc="3CBA164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B3B0106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2D7645"/>
    <w:multiLevelType w:val="multilevel"/>
    <w:tmpl w:val="1DFCBA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6">
    <w:nsid w:val="26961070"/>
    <w:multiLevelType w:val="hybridMultilevel"/>
    <w:tmpl w:val="0C20A288"/>
    <w:lvl w:ilvl="0" w:tplc="CD1C3E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>
    <w:nsid w:val="465451BF"/>
    <w:multiLevelType w:val="hybridMultilevel"/>
    <w:tmpl w:val="D052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807B4"/>
    <w:multiLevelType w:val="hybridMultilevel"/>
    <w:tmpl w:val="8F6A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A470C"/>
    <w:multiLevelType w:val="hybridMultilevel"/>
    <w:tmpl w:val="48569B76"/>
    <w:lvl w:ilvl="0" w:tplc="9DAA26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C68295C"/>
    <w:multiLevelType w:val="hybridMultilevel"/>
    <w:tmpl w:val="A8FAED8C"/>
    <w:lvl w:ilvl="0" w:tplc="7626F3EE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76CA04B9"/>
    <w:multiLevelType w:val="hybridMultilevel"/>
    <w:tmpl w:val="815AF460"/>
    <w:lvl w:ilvl="0" w:tplc="F7B8D074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1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Arial" w:hAnsi="Arial" w:hint="default"/>
        </w:rPr>
      </w:lvl>
    </w:lvlOverride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BD6"/>
    <w:rsid w:val="000178FC"/>
    <w:rsid w:val="00020A13"/>
    <w:rsid w:val="0003127D"/>
    <w:rsid w:val="00034726"/>
    <w:rsid w:val="000358DE"/>
    <w:rsid w:val="00036876"/>
    <w:rsid w:val="00042697"/>
    <w:rsid w:val="000633E3"/>
    <w:rsid w:val="000641AF"/>
    <w:rsid w:val="00073724"/>
    <w:rsid w:val="00096613"/>
    <w:rsid w:val="000A17E7"/>
    <w:rsid w:val="000A4AA7"/>
    <w:rsid w:val="000C4722"/>
    <w:rsid w:val="000C52EA"/>
    <w:rsid w:val="000D5B5D"/>
    <w:rsid w:val="000D7175"/>
    <w:rsid w:val="000E2ECC"/>
    <w:rsid w:val="000F2F37"/>
    <w:rsid w:val="000F7E1A"/>
    <w:rsid w:val="00100C07"/>
    <w:rsid w:val="00106927"/>
    <w:rsid w:val="00107F7C"/>
    <w:rsid w:val="001104FE"/>
    <w:rsid w:val="0011076A"/>
    <w:rsid w:val="0012701F"/>
    <w:rsid w:val="00144DA4"/>
    <w:rsid w:val="00144DE5"/>
    <w:rsid w:val="00144F0C"/>
    <w:rsid w:val="00155AFF"/>
    <w:rsid w:val="00156C2C"/>
    <w:rsid w:val="001664F7"/>
    <w:rsid w:val="00185361"/>
    <w:rsid w:val="00187424"/>
    <w:rsid w:val="001A3968"/>
    <w:rsid w:val="001A3C43"/>
    <w:rsid w:val="001A5F70"/>
    <w:rsid w:val="001B28EB"/>
    <w:rsid w:val="001B5413"/>
    <w:rsid w:val="001B60FD"/>
    <w:rsid w:val="001C132B"/>
    <w:rsid w:val="00211F67"/>
    <w:rsid w:val="00214C3E"/>
    <w:rsid w:val="00217D4B"/>
    <w:rsid w:val="00220FF9"/>
    <w:rsid w:val="002240F8"/>
    <w:rsid w:val="002332DE"/>
    <w:rsid w:val="00241630"/>
    <w:rsid w:val="00247536"/>
    <w:rsid w:val="00252C9A"/>
    <w:rsid w:val="00256056"/>
    <w:rsid w:val="00263C8F"/>
    <w:rsid w:val="00280E78"/>
    <w:rsid w:val="00283764"/>
    <w:rsid w:val="00283D05"/>
    <w:rsid w:val="002854D1"/>
    <w:rsid w:val="00290397"/>
    <w:rsid w:val="00295E35"/>
    <w:rsid w:val="002A0F50"/>
    <w:rsid w:val="002A21C0"/>
    <w:rsid w:val="002A543F"/>
    <w:rsid w:val="002A7275"/>
    <w:rsid w:val="002C0ACC"/>
    <w:rsid w:val="002C343A"/>
    <w:rsid w:val="002C5CCD"/>
    <w:rsid w:val="002E7FEC"/>
    <w:rsid w:val="00313848"/>
    <w:rsid w:val="003201C8"/>
    <w:rsid w:val="003460D2"/>
    <w:rsid w:val="00372659"/>
    <w:rsid w:val="0038539C"/>
    <w:rsid w:val="003861CE"/>
    <w:rsid w:val="0038653E"/>
    <w:rsid w:val="00394297"/>
    <w:rsid w:val="003A4621"/>
    <w:rsid w:val="003A64ED"/>
    <w:rsid w:val="003B3FF0"/>
    <w:rsid w:val="003B599E"/>
    <w:rsid w:val="003C41D0"/>
    <w:rsid w:val="003D2F57"/>
    <w:rsid w:val="003D3C58"/>
    <w:rsid w:val="003E5765"/>
    <w:rsid w:val="003F1AC1"/>
    <w:rsid w:val="003F227D"/>
    <w:rsid w:val="004064DA"/>
    <w:rsid w:val="0041322D"/>
    <w:rsid w:val="00417AC3"/>
    <w:rsid w:val="00435172"/>
    <w:rsid w:val="00440F24"/>
    <w:rsid w:val="004505FA"/>
    <w:rsid w:val="00460706"/>
    <w:rsid w:val="0046239E"/>
    <w:rsid w:val="00474949"/>
    <w:rsid w:val="004828E8"/>
    <w:rsid w:val="00486819"/>
    <w:rsid w:val="004922C9"/>
    <w:rsid w:val="00494E37"/>
    <w:rsid w:val="0049519D"/>
    <w:rsid w:val="004A0416"/>
    <w:rsid w:val="004A54BB"/>
    <w:rsid w:val="004A747D"/>
    <w:rsid w:val="004B2BF8"/>
    <w:rsid w:val="004B61E1"/>
    <w:rsid w:val="004B67AA"/>
    <w:rsid w:val="004C2563"/>
    <w:rsid w:val="004D7047"/>
    <w:rsid w:val="004E12AF"/>
    <w:rsid w:val="004F3D88"/>
    <w:rsid w:val="004F4E66"/>
    <w:rsid w:val="004F62D1"/>
    <w:rsid w:val="004F64E8"/>
    <w:rsid w:val="004F7504"/>
    <w:rsid w:val="0050772F"/>
    <w:rsid w:val="00532D60"/>
    <w:rsid w:val="005338B8"/>
    <w:rsid w:val="00536E8C"/>
    <w:rsid w:val="005403CF"/>
    <w:rsid w:val="00542352"/>
    <w:rsid w:val="00557DC4"/>
    <w:rsid w:val="00567D17"/>
    <w:rsid w:val="00574C32"/>
    <w:rsid w:val="005770A5"/>
    <w:rsid w:val="00582096"/>
    <w:rsid w:val="00585E54"/>
    <w:rsid w:val="005930D3"/>
    <w:rsid w:val="005A5004"/>
    <w:rsid w:val="005B0428"/>
    <w:rsid w:val="005B247B"/>
    <w:rsid w:val="005B5BE0"/>
    <w:rsid w:val="005C5B26"/>
    <w:rsid w:val="005C5C25"/>
    <w:rsid w:val="005D2A5D"/>
    <w:rsid w:val="005E6AF5"/>
    <w:rsid w:val="005F01EA"/>
    <w:rsid w:val="00622507"/>
    <w:rsid w:val="00625814"/>
    <w:rsid w:val="006352D6"/>
    <w:rsid w:val="00636139"/>
    <w:rsid w:val="00642E09"/>
    <w:rsid w:val="0064544D"/>
    <w:rsid w:val="006533C9"/>
    <w:rsid w:val="006576BE"/>
    <w:rsid w:val="00667C02"/>
    <w:rsid w:val="00683213"/>
    <w:rsid w:val="006A068D"/>
    <w:rsid w:val="006A4BC6"/>
    <w:rsid w:val="006B1955"/>
    <w:rsid w:val="006E3473"/>
    <w:rsid w:val="006F4FAC"/>
    <w:rsid w:val="007014AD"/>
    <w:rsid w:val="00701B63"/>
    <w:rsid w:val="00701BAB"/>
    <w:rsid w:val="00710DA8"/>
    <w:rsid w:val="00717BD4"/>
    <w:rsid w:val="00717D04"/>
    <w:rsid w:val="0072310E"/>
    <w:rsid w:val="00725435"/>
    <w:rsid w:val="00731B06"/>
    <w:rsid w:val="00745521"/>
    <w:rsid w:val="0074651B"/>
    <w:rsid w:val="00757AE0"/>
    <w:rsid w:val="007624A3"/>
    <w:rsid w:val="00772125"/>
    <w:rsid w:val="00780023"/>
    <w:rsid w:val="007918E6"/>
    <w:rsid w:val="007C160C"/>
    <w:rsid w:val="007F07CA"/>
    <w:rsid w:val="007F2A8E"/>
    <w:rsid w:val="0080089D"/>
    <w:rsid w:val="008033D9"/>
    <w:rsid w:val="00804A51"/>
    <w:rsid w:val="00815BD7"/>
    <w:rsid w:val="00825C24"/>
    <w:rsid w:val="008370AA"/>
    <w:rsid w:val="00841961"/>
    <w:rsid w:val="008627F0"/>
    <w:rsid w:val="00875C94"/>
    <w:rsid w:val="00876EAC"/>
    <w:rsid w:val="00883EFD"/>
    <w:rsid w:val="00897529"/>
    <w:rsid w:val="008A4DE3"/>
    <w:rsid w:val="008B2BA8"/>
    <w:rsid w:val="008B3CFE"/>
    <w:rsid w:val="008D3C1E"/>
    <w:rsid w:val="008E2019"/>
    <w:rsid w:val="008E2646"/>
    <w:rsid w:val="008F068E"/>
    <w:rsid w:val="008F42C2"/>
    <w:rsid w:val="00910D72"/>
    <w:rsid w:val="00913DCA"/>
    <w:rsid w:val="00913E17"/>
    <w:rsid w:val="0091797B"/>
    <w:rsid w:val="00923BE9"/>
    <w:rsid w:val="00933A46"/>
    <w:rsid w:val="00936892"/>
    <w:rsid w:val="00944D14"/>
    <w:rsid w:val="0094579D"/>
    <w:rsid w:val="009467D5"/>
    <w:rsid w:val="00952466"/>
    <w:rsid w:val="00953A5F"/>
    <w:rsid w:val="00964243"/>
    <w:rsid w:val="00970C48"/>
    <w:rsid w:val="009728D9"/>
    <w:rsid w:val="00983043"/>
    <w:rsid w:val="00990680"/>
    <w:rsid w:val="0099466E"/>
    <w:rsid w:val="009952F5"/>
    <w:rsid w:val="009B3406"/>
    <w:rsid w:val="009B5074"/>
    <w:rsid w:val="009C6C8D"/>
    <w:rsid w:val="009C788C"/>
    <w:rsid w:val="009D608C"/>
    <w:rsid w:val="009E31C3"/>
    <w:rsid w:val="009E3FA0"/>
    <w:rsid w:val="009F31A3"/>
    <w:rsid w:val="00A2745D"/>
    <w:rsid w:val="00A36772"/>
    <w:rsid w:val="00A73F57"/>
    <w:rsid w:val="00A75ECC"/>
    <w:rsid w:val="00A848AB"/>
    <w:rsid w:val="00A85FC1"/>
    <w:rsid w:val="00A92131"/>
    <w:rsid w:val="00AA5907"/>
    <w:rsid w:val="00AB0619"/>
    <w:rsid w:val="00AB1485"/>
    <w:rsid w:val="00AC7D92"/>
    <w:rsid w:val="00AD27E0"/>
    <w:rsid w:val="00AE21BA"/>
    <w:rsid w:val="00AE51E3"/>
    <w:rsid w:val="00AE61A6"/>
    <w:rsid w:val="00AF18AB"/>
    <w:rsid w:val="00B040A3"/>
    <w:rsid w:val="00B057DC"/>
    <w:rsid w:val="00B12583"/>
    <w:rsid w:val="00B12681"/>
    <w:rsid w:val="00B1310C"/>
    <w:rsid w:val="00B17EC9"/>
    <w:rsid w:val="00B21A17"/>
    <w:rsid w:val="00B22A4C"/>
    <w:rsid w:val="00B252D3"/>
    <w:rsid w:val="00B51869"/>
    <w:rsid w:val="00B56A95"/>
    <w:rsid w:val="00B570B8"/>
    <w:rsid w:val="00B6178B"/>
    <w:rsid w:val="00B64CB4"/>
    <w:rsid w:val="00B673A1"/>
    <w:rsid w:val="00B72C9E"/>
    <w:rsid w:val="00B7416F"/>
    <w:rsid w:val="00B83F3D"/>
    <w:rsid w:val="00BA72E8"/>
    <w:rsid w:val="00BB1875"/>
    <w:rsid w:val="00BB710B"/>
    <w:rsid w:val="00BC0510"/>
    <w:rsid w:val="00BC4803"/>
    <w:rsid w:val="00C07BF6"/>
    <w:rsid w:val="00C10F5D"/>
    <w:rsid w:val="00C11D4B"/>
    <w:rsid w:val="00C17467"/>
    <w:rsid w:val="00C2020E"/>
    <w:rsid w:val="00C2141C"/>
    <w:rsid w:val="00C22D1B"/>
    <w:rsid w:val="00C24753"/>
    <w:rsid w:val="00C3327C"/>
    <w:rsid w:val="00C3360B"/>
    <w:rsid w:val="00C3642A"/>
    <w:rsid w:val="00C45765"/>
    <w:rsid w:val="00C62C3E"/>
    <w:rsid w:val="00C67A28"/>
    <w:rsid w:val="00C72201"/>
    <w:rsid w:val="00C80121"/>
    <w:rsid w:val="00C835BD"/>
    <w:rsid w:val="00C87199"/>
    <w:rsid w:val="00CA0AE8"/>
    <w:rsid w:val="00CA21C3"/>
    <w:rsid w:val="00CB3B4A"/>
    <w:rsid w:val="00CB5D06"/>
    <w:rsid w:val="00CB73E1"/>
    <w:rsid w:val="00CC5722"/>
    <w:rsid w:val="00CE5262"/>
    <w:rsid w:val="00D01E6C"/>
    <w:rsid w:val="00D058F1"/>
    <w:rsid w:val="00D2111A"/>
    <w:rsid w:val="00D34A75"/>
    <w:rsid w:val="00D432D6"/>
    <w:rsid w:val="00D51715"/>
    <w:rsid w:val="00D617B9"/>
    <w:rsid w:val="00D647F4"/>
    <w:rsid w:val="00D6504D"/>
    <w:rsid w:val="00D81D4D"/>
    <w:rsid w:val="00D82F15"/>
    <w:rsid w:val="00D873D0"/>
    <w:rsid w:val="00D938AA"/>
    <w:rsid w:val="00DA1D3D"/>
    <w:rsid w:val="00DA3BD6"/>
    <w:rsid w:val="00DB1FA7"/>
    <w:rsid w:val="00DB2301"/>
    <w:rsid w:val="00DD35BD"/>
    <w:rsid w:val="00DD7FB4"/>
    <w:rsid w:val="00DE7438"/>
    <w:rsid w:val="00DE7E64"/>
    <w:rsid w:val="00DF0AA6"/>
    <w:rsid w:val="00E21623"/>
    <w:rsid w:val="00E21893"/>
    <w:rsid w:val="00E422DC"/>
    <w:rsid w:val="00E42917"/>
    <w:rsid w:val="00E479B4"/>
    <w:rsid w:val="00E51279"/>
    <w:rsid w:val="00E60BE4"/>
    <w:rsid w:val="00E617AA"/>
    <w:rsid w:val="00E63306"/>
    <w:rsid w:val="00E6544B"/>
    <w:rsid w:val="00E818B9"/>
    <w:rsid w:val="00E82BE0"/>
    <w:rsid w:val="00E8409A"/>
    <w:rsid w:val="00E91571"/>
    <w:rsid w:val="00E96C22"/>
    <w:rsid w:val="00EA7989"/>
    <w:rsid w:val="00EB0DD7"/>
    <w:rsid w:val="00EB12BD"/>
    <w:rsid w:val="00EB30EB"/>
    <w:rsid w:val="00EC0D0D"/>
    <w:rsid w:val="00ED54E3"/>
    <w:rsid w:val="00EE03F7"/>
    <w:rsid w:val="00EE21F1"/>
    <w:rsid w:val="00EE5F8D"/>
    <w:rsid w:val="00EE7788"/>
    <w:rsid w:val="00EE79E4"/>
    <w:rsid w:val="00EF65C7"/>
    <w:rsid w:val="00F10AF5"/>
    <w:rsid w:val="00F10C79"/>
    <w:rsid w:val="00F120FF"/>
    <w:rsid w:val="00F31D52"/>
    <w:rsid w:val="00F44E02"/>
    <w:rsid w:val="00F509FB"/>
    <w:rsid w:val="00F538D9"/>
    <w:rsid w:val="00F66822"/>
    <w:rsid w:val="00F73397"/>
    <w:rsid w:val="00F736A5"/>
    <w:rsid w:val="00F75BA2"/>
    <w:rsid w:val="00F815DC"/>
    <w:rsid w:val="00F823B1"/>
    <w:rsid w:val="00F82951"/>
    <w:rsid w:val="00F8609B"/>
    <w:rsid w:val="00F9397F"/>
    <w:rsid w:val="00FD5A63"/>
    <w:rsid w:val="00FE354C"/>
    <w:rsid w:val="00FF2CB4"/>
    <w:rsid w:val="00FF3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EBCEB51-BDA6-4329-9580-13B0F711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E6AF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5E6AF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5E6AF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5E6AF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5E6AF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F31D5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locked/>
    <w:rsid w:val="00F31D52"/>
    <w:rPr>
      <w:rFonts w:ascii="Arial" w:hAnsi="Arial" w:cs="Arial"/>
      <w:b/>
      <w:bCs/>
      <w:iCs/>
      <w:sz w:val="30"/>
      <w:szCs w:val="28"/>
      <w:lang w:val="ru-RU"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locked/>
    <w:rsid w:val="00F31D52"/>
    <w:rPr>
      <w:rFonts w:ascii="Arial" w:hAnsi="Arial" w:cs="Arial"/>
      <w:b/>
      <w:bCs/>
      <w:sz w:val="28"/>
      <w:szCs w:val="26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locked/>
    <w:rsid w:val="00F31D52"/>
    <w:rPr>
      <w:rFonts w:ascii="Arial" w:hAnsi="Arial"/>
      <w:b/>
      <w:bCs/>
      <w:sz w:val="26"/>
      <w:szCs w:val="28"/>
      <w:lang w:val="ru-RU" w:eastAsia="ru-RU" w:bidi="ar-SA"/>
    </w:rPr>
  </w:style>
  <w:style w:type="table" w:styleId="a3">
    <w:name w:val="Table Grid"/>
    <w:basedOn w:val="a1"/>
    <w:rsid w:val="00DA3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9752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locked/>
    <w:rsid w:val="00C11D4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8975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C11D4B"/>
    <w:rPr>
      <w:rFonts w:cs="Times New Roman"/>
      <w:sz w:val="24"/>
      <w:szCs w:val="24"/>
    </w:rPr>
  </w:style>
  <w:style w:type="paragraph" w:customStyle="1" w:styleId="a6">
    <w:name w:val="Знак Знак Знак Знак Знак Знак Знак Знак Знак Знак"/>
    <w:basedOn w:val="a"/>
    <w:rsid w:val="000358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semiHidden/>
    <w:rsid w:val="003B3F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C11D4B"/>
    <w:rPr>
      <w:rFonts w:cs="Times New Roman"/>
      <w:sz w:val="2"/>
      <w:szCs w:val="2"/>
    </w:rPr>
  </w:style>
  <w:style w:type="paragraph" w:styleId="a9">
    <w:name w:val="List Paragraph"/>
    <w:basedOn w:val="a"/>
    <w:uiPriority w:val="34"/>
    <w:qFormat/>
    <w:rsid w:val="00701B63"/>
    <w:pPr>
      <w:ind w:left="720"/>
    </w:pPr>
  </w:style>
  <w:style w:type="paragraph" w:customStyle="1" w:styleId="aa">
    <w:name w:val="Знак"/>
    <w:basedOn w:val="a"/>
    <w:rsid w:val="000347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ostbody1">
    <w:name w:val="postbody1"/>
    <w:rsid w:val="00CB73E1"/>
    <w:rPr>
      <w:sz w:val="20"/>
    </w:rPr>
  </w:style>
  <w:style w:type="paragraph" w:customStyle="1" w:styleId="11">
    <w:name w:val="Без интервала1"/>
    <w:rsid w:val="00EE79E4"/>
    <w:rPr>
      <w:rFonts w:ascii="Calibri" w:hAnsi="Calibri" w:cs="Calibri"/>
      <w:sz w:val="22"/>
      <w:szCs w:val="22"/>
    </w:rPr>
  </w:style>
  <w:style w:type="character" w:styleId="ab">
    <w:name w:val="Strong"/>
    <w:basedOn w:val="a0"/>
    <w:qFormat/>
    <w:rsid w:val="007014AD"/>
    <w:rPr>
      <w:rFonts w:cs="Times New Roman"/>
      <w:b/>
      <w:bCs/>
    </w:rPr>
  </w:style>
  <w:style w:type="paragraph" w:styleId="ac">
    <w:name w:val="No Spacing"/>
    <w:qFormat/>
    <w:rsid w:val="007014AD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C3360B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C3360B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1B60FD"/>
    <w:rPr>
      <w:rFonts w:ascii="Calibri" w:hAnsi="Calibri"/>
      <w:sz w:val="22"/>
      <w:lang w:val="ru-RU" w:eastAsia="ru-RU" w:bidi="ar-SA"/>
    </w:rPr>
  </w:style>
  <w:style w:type="paragraph" w:styleId="ad">
    <w:name w:val="Body Text"/>
    <w:basedOn w:val="a"/>
    <w:link w:val="ae"/>
    <w:rsid w:val="00107F7C"/>
    <w:pPr>
      <w:spacing w:after="120"/>
    </w:pPr>
  </w:style>
  <w:style w:type="character" w:customStyle="1" w:styleId="ae">
    <w:name w:val="Основной текст Знак"/>
    <w:basedOn w:val="a0"/>
    <w:link w:val="ad"/>
    <w:semiHidden/>
    <w:locked/>
    <w:rsid w:val="00C11D4B"/>
    <w:rPr>
      <w:rFonts w:cs="Times New Roman"/>
      <w:sz w:val="24"/>
      <w:szCs w:val="24"/>
    </w:rPr>
  </w:style>
  <w:style w:type="paragraph" w:customStyle="1" w:styleId="110">
    <w:name w:val="Без интервала11"/>
    <w:rsid w:val="008F068E"/>
    <w:rPr>
      <w:rFonts w:ascii="Calibri" w:hAnsi="Calibri" w:cs="Calibri"/>
      <w:sz w:val="22"/>
      <w:szCs w:val="22"/>
      <w:lang w:eastAsia="en-US"/>
    </w:rPr>
  </w:style>
  <w:style w:type="paragraph" w:customStyle="1" w:styleId="p5">
    <w:name w:val="p5"/>
    <w:basedOn w:val="a"/>
    <w:rsid w:val="0038539C"/>
    <w:pPr>
      <w:spacing w:before="100" w:beforeAutospacing="1" w:after="100" w:afterAutospacing="1"/>
    </w:pPr>
  </w:style>
  <w:style w:type="character" w:customStyle="1" w:styleId="s2">
    <w:name w:val="s2"/>
    <w:rsid w:val="0038539C"/>
  </w:style>
  <w:style w:type="paragraph" w:customStyle="1" w:styleId="p6">
    <w:name w:val="p6"/>
    <w:basedOn w:val="a"/>
    <w:rsid w:val="0038539C"/>
    <w:pPr>
      <w:spacing w:before="100" w:beforeAutospacing="1" w:after="100" w:afterAutospacing="1"/>
    </w:pPr>
  </w:style>
  <w:style w:type="character" w:customStyle="1" w:styleId="s1">
    <w:name w:val="s1"/>
    <w:rsid w:val="0038539C"/>
  </w:style>
  <w:style w:type="paragraph" w:customStyle="1" w:styleId="p13">
    <w:name w:val="p13"/>
    <w:basedOn w:val="a"/>
    <w:rsid w:val="0038539C"/>
    <w:pPr>
      <w:spacing w:before="100" w:beforeAutospacing="1" w:after="100" w:afterAutospacing="1"/>
    </w:pPr>
  </w:style>
  <w:style w:type="character" w:customStyle="1" w:styleId="af">
    <w:name w:val="Гипертекстовая ссылка"/>
    <w:rsid w:val="00EE7788"/>
    <w:rPr>
      <w:color w:val="auto"/>
    </w:rPr>
  </w:style>
  <w:style w:type="character" w:styleId="af0">
    <w:name w:val="Hyperlink"/>
    <w:basedOn w:val="a0"/>
    <w:rsid w:val="005E6AF5"/>
    <w:rPr>
      <w:color w:val="0000FF"/>
      <w:u w:val="none"/>
    </w:rPr>
  </w:style>
  <w:style w:type="paragraph" w:customStyle="1" w:styleId="ConsPlusNonformat">
    <w:name w:val="ConsPlusNonformat"/>
    <w:rsid w:val="00417AC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header"/>
    <w:basedOn w:val="a"/>
    <w:link w:val="af2"/>
    <w:rsid w:val="00D432D6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8"/>
      <w:szCs w:val="20"/>
      <w:lang w:eastAsia="ar-SA"/>
    </w:rPr>
  </w:style>
  <w:style w:type="character" w:customStyle="1" w:styleId="HeaderChar">
    <w:name w:val="Header Char"/>
    <w:basedOn w:val="a0"/>
    <w:semiHidden/>
    <w:locked/>
    <w:rsid w:val="00C11D4B"/>
    <w:rPr>
      <w:rFonts w:cs="Times New Roman"/>
      <w:sz w:val="24"/>
      <w:szCs w:val="24"/>
    </w:rPr>
  </w:style>
  <w:style w:type="character" w:customStyle="1" w:styleId="af2">
    <w:name w:val="Верхний колонтитул Знак"/>
    <w:link w:val="af1"/>
    <w:locked/>
    <w:rsid w:val="00D432D6"/>
    <w:rPr>
      <w:sz w:val="28"/>
      <w:lang w:eastAsia="ar-SA" w:bidi="ar-SA"/>
    </w:rPr>
  </w:style>
  <w:style w:type="character" w:styleId="HTML">
    <w:name w:val="HTML Variable"/>
    <w:aliases w:val="!Ссылки в документе"/>
    <w:basedOn w:val="a0"/>
    <w:rsid w:val="005E6AF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5E6AF5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semiHidden/>
    <w:locked/>
    <w:rsid w:val="00F31D52"/>
    <w:rPr>
      <w:rFonts w:ascii="Courier" w:hAnsi="Courier"/>
      <w:sz w:val="22"/>
      <w:lang w:val="ru-RU" w:eastAsia="ru-RU" w:bidi="ar-SA"/>
    </w:rPr>
  </w:style>
  <w:style w:type="paragraph" w:customStyle="1" w:styleId="Title">
    <w:name w:val="Title!Название НПА"/>
    <w:basedOn w:val="a"/>
    <w:rsid w:val="005E6AF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E6AF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E6AF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E6AF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E6AF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E6AF5"/>
    <w:rPr>
      <w:sz w:val="28"/>
    </w:rPr>
  </w:style>
  <w:style w:type="paragraph" w:styleId="af5">
    <w:name w:val="Normal (Web)"/>
    <w:basedOn w:val="a"/>
    <w:unhideWhenUsed/>
    <w:rsid w:val="0041322D"/>
    <w:pPr>
      <w:spacing w:before="150" w:after="100" w:afterAutospacing="1"/>
      <w:ind w:firstLine="150"/>
    </w:pPr>
    <w:rPr>
      <w:rFonts w:ascii="Times New Roman" w:hAnsi="Times New Roman"/>
      <w:sz w:val="21"/>
      <w:szCs w:val="21"/>
    </w:rPr>
  </w:style>
  <w:style w:type="paragraph" w:customStyle="1" w:styleId="msonormalbullet1gifbullet1gif">
    <w:name w:val="msonormalbullet1gifbullet1.gif"/>
    <w:basedOn w:val="a"/>
    <w:rsid w:val="0041322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msonormalbullet1gifbullet2gif">
    <w:name w:val="msonormalbullet1gifbullet2.gif"/>
    <w:basedOn w:val="a"/>
    <w:rsid w:val="0041322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6">
    <w:name w:val="footer"/>
    <w:basedOn w:val="a"/>
    <w:link w:val="af7"/>
    <w:rsid w:val="0041322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41322D"/>
    <w:rPr>
      <w:rFonts w:ascii="Arial" w:hAnsi="Arial"/>
      <w:sz w:val="24"/>
      <w:szCs w:val="24"/>
    </w:rPr>
  </w:style>
  <w:style w:type="paragraph" w:customStyle="1" w:styleId="Style4">
    <w:name w:val="Style4"/>
    <w:basedOn w:val="a"/>
    <w:uiPriority w:val="99"/>
    <w:rsid w:val="00B518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</w:rPr>
  </w:style>
  <w:style w:type="character" w:customStyle="1" w:styleId="blk">
    <w:name w:val="blk"/>
    <w:rsid w:val="00585E54"/>
  </w:style>
  <w:style w:type="character" w:customStyle="1" w:styleId="nobr">
    <w:name w:val="nobr"/>
    <w:rsid w:val="00585E54"/>
  </w:style>
  <w:style w:type="paragraph" w:styleId="HTML0">
    <w:name w:val="HTML Preformatted"/>
    <w:basedOn w:val="a"/>
    <w:link w:val="HTML1"/>
    <w:uiPriority w:val="99"/>
    <w:unhideWhenUsed/>
    <w:rsid w:val="00585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585E5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polnenie_rabot/" TargetMode="External"/><Relationship Id="rId13" Type="http://schemas.openxmlformats.org/officeDocument/2006/relationships/hyperlink" Target="https://pandia.ru/text/category/pozharnaya_bezopasnostm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lani_meropriyatij/" TargetMode="External"/><Relationship Id="rId12" Type="http://schemas.openxmlformats.org/officeDocument/2006/relationships/hyperlink" Target="https://pandia.ru/text/category/zashita_prav_potrebitelej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plani_meropriyatij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zakoni_v_rossi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vivoz_i_pererabotka_musora/" TargetMode="External"/><Relationship Id="rId10" Type="http://schemas.openxmlformats.org/officeDocument/2006/relationships/hyperlink" Target="http://mari-el.gov.ru/jurino/Pages/%20Yjrkino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individualmznoe_predprinimatelmzstvo/" TargetMode="External"/><Relationship Id="rId14" Type="http://schemas.openxmlformats.org/officeDocument/2006/relationships/hyperlink" Target="https://pandia.ru/text/category/yekologiya_i_ohrana_okruzhayushej_sred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337</TotalTime>
  <Pages>7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 сентября 2020 года №37</vt:lpstr>
    </vt:vector>
  </TitlesOfParts>
  <Company>Home</Company>
  <LinksUpToDate>false</LinksUpToDate>
  <CharactersWithSpaces>13288</CharactersWithSpaces>
  <SharedDoc>false</SharedDoc>
  <HLinks>
    <vt:vector size="60" baseType="variant">
      <vt:variant>
        <vt:i4>5636139</vt:i4>
      </vt:variant>
      <vt:variant>
        <vt:i4>27</vt:i4>
      </vt:variant>
      <vt:variant>
        <vt:i4>0</vt:i4>
      </vt:variant>
      <vt:variant>
        <vt:i4>5</vt:i4>
      </vt:variant>
      <vt:variant>
        <vt:lpwstr>https://pandia.ru/text/category/plani_meropriyatij/</vt:lpwstr>
      </vt:variant>
      <vt:variant>
        <vt:lpwstr/>
      </vt:variant>
      <vt:variant>
        <vt:i4>5439525</vt:i4>
      </vt:variant>
      <vt:variant>
        <vt:i4>24</vt:i4>
      </vt:variant>
      <vt:variant>
        <vt:i4>0</vt:i4>
      </vt:variant>
      <vt:variant>
        <vt:i4>5</vt:i4>
      </vt:variant>
      <vt:variant>
        <vt:lpwstr>https://pandia.ru/text/category/vivoz_i_pererabotka_musora/</vt:lpwstr>
      </vt:variant>
      <vt:variant>
        <vt:lpwstr/>
      </vt:variant>
      <vt:variant>
        <vt:i4>4391003</vt:i4>
      </vt:variant>
      <vt:variant>
        <vt:i4>21</vt:i4>
      </vt:variant>
      <vt:variant>
        <vt:i4>0</vt:i4>
      </vt:variant>
      <vt:variant>
        <vt:i4>5</vt:i4>
      </vt:variant>
      <vt:variant>
        <vt:lpwstr>https://pandia.ru/text/category/yekologiya_i_ohrana_okruzhayushej_sredi/</vt:lpwstr>
      </vt:variant>
      <vt:variant>
        <vt:lpwstr/>
      </vt:variant>
      <vt:variant>
        <vt:i4>1769573</vt:i4>
      </vt:variant>
      <vt:variant>
        <vt:i4>18</vt:i4>
      </vt:variant>
      <vt:variant>
        <vt:i4>0</vt:i4>
      </vt:variant>
      <vt:variant>
        <vt:i4>5</vt:i4>
      </vt:variant>
      <vt:variant>
        <vt:lpwstr>https://pandia.ru/text/category/pozharnaya_bezopasnostmz/</vt:lpwstr>
      </vt:variant>
      <vt:variant>
        <vt:lpwstr/>
      </vt:variant>
      <vt:variant>
        <vt:i4>1376287</vt:i4>
      </vt:variant>
      <vt:variant>
        <vt:i4>15</vt:i4>
      </vt:variant>
      <vt:variant>
        <vt:i4>0</vt:i4>
      </vt:variant>
      <vt:variant>
        <vt:i4>5</vt:i4>
      </vt:variant>
      <vt:variant>
        <vt:lpwstr>https://pandia.ru/text/category/zashita_prav_potrebitelej/</vt:lpwstr>
      </vt:variant>
      <vt:variant>
        <vt:lpwstr/>
      </vt:variant>
      <vt:variant>
        <vt:i4>4325463</vt:i4>
      </vt:variant>
      <vt:variant>
        <vt:i4>12</vt:i4>
      </vt:variant>
      <vt:variant>
        <vt:i4>0</vt:i4>
      </vt:variant>
      <vt:variant>
        <vt:i4>5</vt:i4>
      </vt:variant>
      <vt:variant>
        <vt:lpwstr>https://pandia.ru/text/category/zakoni_v_rossii/</vt:lpwstr>
      </vt:variant>
      <vt:variant>
        <vt:lpwstr/>
      </vt:variant>
      <vt:variant>
        <vt:i4>7995514</vt:i4>
      </vt:variant>
      <vt:variant>
        <vt:i4>9</vt:i4>
      </vt:variant>
      <vt:variant>
        <vt:i4>0</vt:i4>
      </vt:variant>
      <vt:variant>
        <vt:i4>5</vt:i4>
      </vt:variant>
      <vt:variant>
        <vt:lpwstr>http://mari-el.gov.ru/jurino/Pages/Marino.aspx</vt:lpwstr>
      </vt:variant>
      <vt:variant>
        <vt:lpwstr/>
      </vt:variant>
      <vt:variant>
        <vt:i4>3604556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https://pandia.ru/text/category/individualmznoe_predprinimatelmzstvo/</vt:lpwstr>
      </vt:variant>
      <vt:variant>
        <vt:lpwstr/>
      </vt:variant>
      <vt:variant>
        <vt:i4>1245290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https://pandia.ru/text/category/vipolnenie_rabot/</vt:lpwstr>
      </vt:variant>
      <vt:variant>
        <vt:lpwstr/>
      </vt:variant>
      <vt:variant>
        <vt:i4>5636139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https://pandia.ru/text/category/plani_meropriyatij/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 сентября 2020 года №37</dc:title>
  <dc:creator>registr3</dc:creator>
  <cp:lastModifiedBy>Пользователь Windows</cp:lastModifiedBy>
  <cp:revision>21</cp:revision>
  <cp:lastPrinted>2023-12-22T05:56:00Z</cp:lastPrinted>
  <dcterms:created xsi:type="dcterms:W3CDTF">2021-12-23T07:44:00Z</dcterms:created>
  <dcterms:modified xsi:type="dcterms:W3CDTF">2023-12-22T12:19:00Z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XXJ7TYMEEKJ2-3987-266</vt:lpwstr>
  </property>
  <property fmtid="{D5CDD505-2E9C-101B-9397-08002B2CF9AE}" pid="3" name="_dlc_DocIdItemGuid">
    <vt:lpwstr>18eb4339-462b-432c-9873-61c8cfdec22a</vt:lpwstr>
  </property>
  <property fmtid="{D5CDD505-2E9C-101B-9397-08002B2CF9AE}" pid="4" name="_dlc_DocIdUrl">
    <vt:lpwstr>https://vip.gov.mari.ru/kilemary/sp_wizim/_layouts/DocIdRedir.aspx?ID=XXJ7TYMEEKJ2-3987-266, XXJ7TYMEEKJ2-3987-266</vt:lpwstr>
  </property>
  <property fmtid="{D5CDD505-2E9C-101B-9397-08002B2CF9AE}" pid="5" name="папка">
    <vt:lpwstr>2020</vt:lpwstr>
  </property>
  <property fmtid="{D5CDD505-2E9C-101B-9397-08002B2CF9AE}" pid="6" name="Описание">
    <vt:lpwstr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муниципальных правовых актов о налогах и сборах»</vt:lpwstr>
  </property>
</Properties>
</file>