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116" w:type="dxa"/>
        <w:tblLayout w:type="fixed"/>
        <w:tblLook w:val="0000"/>
      </w:tblPr>
      <w:tblGrid>
        <w:gridCol w:w="4528"/>
        <w:gridCol w:w="4536"/>
      </w:tblGrid>
      <w:tr w:rsidR="00840E5A" w:rsidRPr="006E3AA5" w:rsidTr="00840E5A">
        <w:tc>
          <w:tcPr>
            <w:tcW w:w="4528" w:type="dxa"/>
            <w:shd w:val="clear" w:color="auto" w:fill="FFFFFF"/>
          </w:tcPr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 МАРИЙ ЭЛ РЕСПУБЛИКЫН</w:t>
            </w:r>
          </w:p>
          <w:p w:rsidR="00840E5A" w:rsidRPr="006E3AA5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МАРИ-ТУРЕК</w:t>
            </w:r>
          </w:p>
          <w:p w:rsidR="00840E5A" w:rsidRPr="006E3AA5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МУНИЦИПАЛ РАЙОН</w:t>
            </w:r>
          </w:p>
          <w:p w:rsidR="00840E5A" w:rsidRPr="006E3AA5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КАРЛЫГАН ЯЛ</w:t>
            </w:r>
          </w:p>
          <w:p w:rsidR="00840E5A" w:rsidRPr="006E3AA5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ШОТАН ИЛЕМ</w:t>
            </w:r>
          </w:p>
          <w:p w:rsidR="00840E5A" w:rsidRPr="006E3AA5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ДЕПУТАТЫН ПОГЫНЖО</w:t>
            </w:r>
          </w:p>
          <w:p w:rsidR="00840E5A" w:rsidRPr="006E3AA5" w:rsidRDefault="00840E5A" w:rsidP="004118FB">
            <w:pPr>
              <w:pStyle w:val="af8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840E5A" w:rsidRPr="006E3AA5" w:rsidRDefault="00840E5A" w:rsidP="004118FB">
            <w:pPr>
              <w:pStyle w:val="af8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         </w:t>
            </w:r>
            <w:r w:rsidRPr="006E3AA5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            ПУНЧАЛ</w:t>
            </w:r>
            <w:r w:rsidRPr="006E3AA5">
              <w:rPr>
                <w:b/>
                <w:bCs/>
                <w:i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СОБРАНИЕ ДЕПУТАТОВ</w:t>
            </w:r>
          </w:p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КАРЛЫГАНСКОГО </w:t>
            </w:r>
          </w:p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СЕЛЬСКОГО ПОСЕЛЕНИЯ</w:t>
            </w:r>
          </w:p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МАРИ-ТУРЕКСКОГО</w:t>
            </w:r>
          </w:p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МУНИЦИПАЛЬНОГО РАЙОНА</w:t>
            </w:r>
          </w:p>
          <w:p w:rsidR="00840E5A" w:rsidRPr="006E3AA5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>РЕСПУБЛИКИ МАРИЙ ЭЛ</w:t>
            </w:r>
          </w:p>
          <w:p w:rsidR="00840E5A" w:rsidRPr="006E3AA5" w:rsidRDefault="00840E5A" w:rsidP="004118FB">
            <w:pPr>
              <w:pStyle w:val="af8"/>
              <w:rPr>
                <w:b/>
                <w:bCs/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                            </w:t>
            </w:r>
          </w:p>
          <w:p w:rsidR="00840E5A" w:rsidRPr="006E3AA5" w:rsidRDefault="00840E5A" w:rsidP="004118FB">
            <w:pPr>
              <w:pStyle w:val="af8"/>
              <w:rPr>
                <w:i w:val="0"/>
                <w:sz w:val="28"/>
                <w:szCs w:val="28"/>
              </w:rPr>
            </w:pPr>
            <w:r w:rsidRPr="006E3AA5">
              <w:rPr>
                <w:b/>
                <w:bCs/>
                <w:i w:val="0"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840E5A" w:rsidRPr="006E3AA5" w:rsidRDefault="00840E5A" w:rsidP="00840E5A">
      <w:pPr>
        <w:jc w:val="center"/>
        <w:rPr>
          <w:sz w:val="28"/>
          <w:szCs w:val="28"/>
        </w:rPr>
      </w:pPr>
      <w:r w:rsidRPr="006E3AA5">
        <w:rPr>
          <w:b/>
          <w:bCs/>
          <w:sz w:val="28"/>
          <w:szCs w:val="28"/>
        </w:rPr>
        <w:t>четвертого созыва</w:t>
      </w:r>
    </w:p>
    <w:p w:rsidR="00840E5A" w:rsidRPr="006E3AA5" w:rsidRDefault="00840E5A" w:rsidP="00840E5A">
      <w:pPr>
        <w:rPr>
          <w:sz w:val="28"/>
          <w:szCs w:val="28"/>
        </w:rPr>
      </w:pPr>
    </w:p>
    <w:p w:rsidR="006E3AA5" w:rsidRDefault="006E3AA5" w:rsidP="006E3AA5">
      <w:pPr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lang w:val="en-US"/>
        </w:rPr>
        <w:t>XXXVI</w:t>
      </w:r>
      <w:r w:rsidRPr="00C354FC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(очередная) сессия</w:t>
      </w:r>
    </w:p>
    <w:p w:rsidR="006E3AA5" w:rsidRDefault="006E3AA5" w:rsidP="006E3AA5"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6E3AA5" w:rsidRDefault="006E3AA5" w:rsidP="006E3AA5">
      <w:pPr>
        <w:jc w:val="center"/>
      </w:pPr>
    </w:p>
    <w:p w:rsidR="006E3AA5" w:rsidRPr="006E3AA5" w:rsidRDefault="006E3AA5" w:rsidP="006E3AA5">
      <w:pPr>
        <w:jc w:val="center"/>
      </w:pPr>
      <w:r>
        <w:rPr>
          <w:b/>
          <w:sz w:val="28"/>
          <w:szCs w:val="28"/>
        </w:rPr>
        <w:t xml:space="preserve">от </w:t>
      </w:r>
      <w:r w:rsidRPr="0074506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марта 202</w:t>
      </w:r>
      <w:r w:rsidRPr="007450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Pr="006E3A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28</w:t>
      </w:r>
    </w:p>
    <w:p w:rsidR="006E3AA5" w:rsidRDefault="006E3AA5" w:rsidP="006E3AA5">
      <w:pPr>
        <w:jc w:val="center"/>
      </w:pPr>
    </w:p>
    <w:p w:rsidR="00840E5A" w:rsidRPr="006E3AA5" w:rsidRDefault="00840E5A" w:rsidP="00840E5A">
      <w:pPr>
        <w:jc w:val="center"/>
        <w:rPr>
          <w:sz w:val="28"/>
          <w:szCs w:val="28"/>
        </w:rPr>
      </w:pPr>
    </w:p>
    <w:p w:rsidR="00840E5A" w:rsidRPr="006E3AA5" w:rsidRDefault="00840E5A" w:rsidP="007E49B8">
      <w:pPr>
        <w:jc w:val="center"/>
        <w:rPr>
          <w:sz w:val="28"/>
          <w:szCs w:val="28"/>
        </w:rPr>
      </w:pPr>
    </w:p>
    <w:p w:rsidR="00840E5A" w:rsidRPr="006E3AA5" w:rsidRDefault="007F55AA" w:rsidP="00640E82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6E3AA5">
        <w:rPr>
          <w:b/>
          <w:sz w:val="28"/>
          <w:szCs w:val="28"/>
        </w:rPr>
        <w:t>О</w:t>
      </w:r>
      <w:r w:rsidR="007E49B8" w:rsidRPr="006E3AA5">
        <w:rPr>
          <w:b/>
          <w:sz w:val="28"/>
          <w:szCs w:val="28"/>
        </w:rPr>
        <w:t xml:space="preserve"> </w:t>
      </w:r>
      <w:r w:rsidR="00640E82" w:rsidRPr="006E3AA5">
        <w:rPr>
          <w:b/>
          <w:sz w:val="28"/>
          <w:szCs w:val="28"/>
        </w:rPr>
        <w:t xml:space="preserve">временной </w:t>
      </w:r>
      <w:r w:rsidR="00D535E0" w:rsidRPr="006E3AA5">
        <w:rPr>
          <w:b/>
          <w:sz w:val="28"/>
          <w:szCs w:val="28"/>
        </w:rPr>
        <w:t>комиссии по внешней проверке</w:t>
      </w:r>
      <w:r w:rsidR="007E49B8" w:rsidRPr="006E3AA5">
        <w:rPr>
          <w:b/>
          <w:sz w:val="28"/>
          <w:szCs w:val="28"/>
        </w:rPr>
        <w:t xml:space="preserve"> годового </w:t>
      </w:r>
      <w:r w:rsidR="007E49B8" w:rsidRPr="006E3AA5">
        <w:rPr>
          <w:b/>
          <w:sz w:val="28"/>
          <w:szCs w:val="28"/>
        </w:rPr>
        <w:br/>
        <w:t xml:space="preserve">отчета об исполнении бюджета </w:t>
      </w:r>
      <w:proofErr w:type="spellStart"/>
      <w:r w:rsidR="00840E5A" w:rsidRPr="006E3AA5">
        <w:rPr>
          <w:b/>
          <w:sz w:val="28"/>
          <w:szCs w:val="28"/>
        </w:rPr>
        <w:t>Карлыганского</w:t>
      </w:r>
      <w:proofErr w:type="spellEnd"/>
      <w:r w:rsidR="00840E5A" w:rsidRPr="006E3AA5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6E3AA5">
        <w:rPr>
          <w:b/>
          <w:sz w:val="28"/>
          <w:szCs w:val="28"/>
        </w:rPr>
        <w:t>Мари-Турекского</w:t>
      </w:r>
      <w:proofErr w:type="spellEnd"/>
      <w:r w:rsidR="00840E5A" w:rsidRPr="006E3AA5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E3AA5">
        <w:rPr>
          <w:sz w:val="28"/>
          <w:szCs w:val="28"/>
        </w:rPr>
        <w:t xml:space="preserve"> </w:t>
      </w:r>
    </w:p>
    <w:p w:rsidR="00640E82" w:rsidRDefault="00840E5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 w:rsidRPr="006E3AA5">
        <w:rPr>
          <w:b/>
          <w:sz w:val="28"/>
          <w:szCs w:val="28"/>
        </w:rPr>
        <w:t>за 202</w:t>
      </w:r>
      <w:r w:rsidR="00BE16D8" w:rsidRPr="006E3AA5">
        <w:rPr>
          <w:b/>
          <w:sz w:val="28"/>
          <w:szCs w:val="28"/>
        </w:rPr>
        <w:t>3</w:t>
      </w:r>
      <w:r w:rsidRPr="006E3AA5">
        <w:rPr>
          <w:b/>
          <w:sz w:val="28"/>
          <w:szCs w:val="28"/>
        </w:rPr>
        <w:t xml:space="preserve"> год</w:t>
      </w:r>
      <w:r w:rsidR="007E49B8" w:rsidRPr="006E3AA5">
        <w:rPr>
          <w:b/>
          <w:sz w:val="28"/>
          <w:szCs w:val="28"/>
        </w:rPr>
        <w:br/>
      </w:r>
    </w:p>
    <w:p w:rsidR="006E3AA5" w:rsidRPr="006E3AA5" w:rsidRDefault="006E3AA5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</w:p>
    <w:p w:rsidR="007F55AA" w:rsidRPr="006E3AA5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6E3AA5">
        <w:rPr>
          <w:sz w:val="28"/>
          <w:szCs w:val="28"/>
        </w:rPr>
        <w:t>В соответствии с</w:t>
      </w:r>
      <w:r w:rsidR="007E49B8" w:rsidRPr="006E3AA5">
        <w:rPr>
          <w:sz w:val="28"/>
          <w:szCs w:val="28"/>
        </w:rPr>
        <w:t>о</w:t>
      </w:r>
      <w:r w:rsidRPr="006E3AA5">
        <w:rPr>
          <w:sz w:val="28"/>
          <w:szCs w:val="28"/>
        </w:rPr>
        <w:t xml:space="preserve"> </w:t>
      </w:r>
      <w:r w:rsidR="007E49B8" w:rsidRPr="006E3AA5">
        <w:rPr>
          <w:sz w:val="28"/>
          <w:szCs w:val="28"/>
        </w:rPr>
        <w:t xml:space="preserve">статьей 264.4 Бюджетного кодекса Российской Федерации, </w:t>
      </w:r>
      <w:r w:rsidR="007F55AA" w:rsidRPr="006E3AA5">
        <w:rPr>
          <w:sz w:val="28"/>
          <w:szCs w:val="28"/>
        </w:rPr>
        <w:t xml:space="preserve">Собрание депутатов </w:t>
      </w:r>
      <w:proofErr w:type="spellStart"/>
      <w:r w:rsidR="00640E82" w:rsidRPr="006E3AA5">
        <w:rPr>
          <w:sz w:val="28"/>
          <w:szCs w:val="28"/>
        </w:rPr>
        <w:t>Карлыганского</w:t>
      </w:r>
      <w:proofErr w:type="spellEnd"/>
      <w:r w:rsidR="00A010BD" w:rsidRPr="006E3AA5">
        <w:rPr>
          <w:sz w:val="28"/>
          <w:szCs w:val="28"/>
        </w:rPr>
        <w:t xml:space="preserve"> сельского поселения</w:t>
      </w:r>
      <w:r w:rsidR="00840E5A" w:rsidRPr="006E3AA5">
        <w:rPr>
          <w:sz w:val="28"/>
          <w:szCs w:val="28"/>
        </w:rPr>
        <w:t xml:space="preserve"> </w:t>
      </w:r>
      <w:proofErr w:type="spellStart"/>
      <w:r w:rsidR="00840E5A" w:rsidRPr="006E3AA5">
        <w:rPr>
          <w:sz w:val="28"/>
          <w:szCs w:val="28"/>
        </w:rPr>
        <w:t>Карлыганского</w:t>
      </w:r>
      <w:proofErr w:type="spellEnd"/>
      <w:r w:rsidR="00840E5A" w:rsidRPr="006E3AA5">
        <w:rPr>
          <w:sz w:val="28"/>
          <w:szCs w:val="28"/>
        </w:rPr>
        <w:t xml:space="preserve"> сельского поселения </w:t>
      </w:r>
      <w:proofErr w:type="spellStart"/>
      <w:r w:rsidR="00840E5A" w:rsidRPr="006E3AA5">
        <w:rPr>
          <w:sz w:val="28"/>
          <w:szCs w:val="28"/>
        </w:rPr>
        <w:t>Мари-Турекского</w:t>
      </w:r>
      <w:proofErr w:type="spellEnd"/>
      <w:r w:rsidR="00840E5A" w:rsidRPr="006E3AA5">
        <w:rPr>
          <w:sz w:val="28"/>
          <w:szCs w:val="28"/>
        </w:rPr>
        <w:t xml:space="preserve"> муниципального района Республики Марий Эл</w:t>
      </w:r>
      <w:r w:rsidR="00B87812" w:rsidRPr="006E3AA5">
        <w:rPr>
          <w:b/>
          <w:sz w:val="28"/>
          <w:szCs w:val="28"/>
        </w:rPr>
        <w:t xml:space="preserve"> </w:t>
      </w:r>
      <w:r w:rsidR="007E49B8" w:rsidRPr="006E3AA5">
        <w:rPr>
          <w:bCs/>
          <w:spacing w:val="60"/>
          <w:sz w:val="28"/>
          <w:szCs w:val="28"/>
        </w:rPr>
        <w:t>решил</w:t>
      </w:r>
      <w:r w:rsidR="007E49B8" w:rsidRPr="006E3AA5">
        <w:rPr>
          <w:bCs/>
          <w:sz w:val="28"/>
          <w:szCs w:val="28"/>
        </w:rPr>
        <w:t>о:</w:t>
      </w:r>
    </w:p>
    <w:p w:rsidR="007F55AA" w:rsidRPr="006E3AA5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6E3AA5">
        <w:rPr>
          <w:sz w:val="28"/>
          <w:szCs w:val="28"/>
        </w:rPr>
        <w:t>1.</w:t>
      </w:r>
      <w:r w:rsidR="00CD619A" w:rsidRPr="006E3AA5">
        <w:rPr>
          <w:sz w:val="28"/>
          <w:szCs w:val="28"/>
        </w:rPr>
        <w:t xml:space="preserve"> </w:t>
      </w:r>
      <w:r w:rsidRPr="006E3AA5">
        <w:rPr>
          <w:sz w:val="28"/>
          <w:szCs w:val="28"/>
        </w:rPr>
        <w:t>Создать</w:t>
      </w:r>
      <w:r w:rsidR="00773DBB" w:rsidRPr="006E3AA5">
        <w:rPr>
          <w:sz w:val="28"/>
          <w:szCs w:val="28"/>
        </w:rPr>
        <w:t xml:space="preserve"> </w:t>
      </w:r>
      <w:r w:rsidR="00640E82" w:rsidRPr="006E3AA5">
        <w:rPr>
          <w:sz w:val="28"/>
          <w:szCs w:val="28"/>
        </w:rPr>
        <w:t>временную</w:t>
      </w:r>
      <w:r w:rsidR="002C70E0" w:rsidRPr="006E3AA5">
        <w:rPr>
          <w:sz w:val="28"/>
          <w:szCs w:val="28"/>
        </w:rPr>
        <w:t xml:space="preserve"> </w:t>
      </w:r>
      <w:r w:rsidR="00CD619A" w:rsidRPr="006E3AA5">
        <w:rPr>
          <w:sz w:val="28"/>
          <w:szCs w:val="28"/>
        </w:rPr>
        <w:t>комиссию</w:t>
      </w:r>
      <w:r w:rsidR="00D535E0" w:rsidRPr="006E3AA5">
        <w:rPr>
          <w:sz w:val="28"/>
          <w:szCs w:val="28"/>
        </w:rPr>
        <w:t xml:space="preserve"> по внешней проверке</w:t>
      </w:r>
      <w:r w:rsidR="00CD619A" w:rsidRPr="006E3AA5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640E82" w:rsidRPr="006E3AA5">
        <w:rPr>
          <w:sz w:val="28"/>
          <w:szCs w:val="28"/>
        </w:rPr>
        <w:t>Карлыганского</w:t>
      </w:r>
      <w:proofErr w:type="spellEnd"/>
      <w:r w:rsidR="00640E82" w:rsidRPr="006E3AA5">
        <w:rPr>
          <w:sz w:val="28"/>
          <w:szCs w:val="28"/>
        </w:rPr>
        <w:t xml:space="preserve"> сельского поселения </w:t>
      </w:r>
      <w:proofErr w:type="spellStart"/>
      <w:r w:rsidR="00640E82" w:rsidRPr="006E3AA5">
        <w:rPr>
          <w:sz w:val="28"/>
          <w:szCs w:val="28"/>
        </w:rPr>
        <w:t>Мари-Турекского</w:t>
      </w:r>
      <w:proofErr w:type="spellEnd"/>
      <w:r w:rsidR="00640E82" w:rsidRPr="006E3AA5">
        <w:rPr>
          <w:sz w:val="28"/>
          <w:szCs w:val="28"/>
        </w:rPr>
        <w:t xml:space="preserve"> муниципального района Республики Марий Эл за 202</w:t>
      </w:r>
      <w:r w:rsidR="00BE16D8" w:rsidRPr="006E3AA5">
        <w:rPr>
          <w:sz w:val="28"/>
          <w:szCs w:val="28"/>
        </w:rPr>
        <w:t>3</w:t>
      </w:r>
      <w:r w:rsidR="00640E82" w:rsidRPr="006E3AA5">
        <w:rPr>
          <w:sz w:val="28"/>
          <w:szCs w:val="28"/>
        </w:rPr>
        <w:t xml:space="preserve"> год </w:t>
      </w:r>
      <w:r w:rsidRPr="006E3AA5">
        <w:rPr>
          <w:sz w:val="28"/>
          <w:szCs w:val="28"/>
        </w:rPr>
        <w:t>в составе согласно приложению.</w:t>
      </w:r>
    </w:p>
    <w:p w:rsidR="007F55AA" w:rsidRPr="006E3AA5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  <w:r w:rsidRPr="006E3AA5">
        <w:rPr>
          <w:sz w:val="28"/>
          <w:szCs w:val="28"/>
          <w:lang w:eastAsia="en-US"/>
        </w:rPr>
        <w:t>2.</w:t>
      </w:r>
      <w:r w:rsidR="00CD619A" w:rsidRPr="006E3AA5">
        <w:rPr>
          <w:sz w:val="28"/>
          <w:szCs w:val="28"/>
          <w:lang w:eastAsia="en-US"/>
        </w:rPr>
        <w:t xml:space="preserve"> </w:t>
      </w:r>
      <w:proofErr w:type="gramStart"/>
      <w:r w:rsidRPr="006E3AA5">
        <w:rPr>
          <w:color w:val="000000"/>
          <w:sz w:val="28"/>
          <w:szCs w:val="28"/>
        </w:rPr>
        <w:t>Контроль за</w:t>
      </w:r>
      <w:proofErr w:type="gramEnd"/>
      <w:r w:rsidRPr="006E3AA5">
        <w:rPr>
          <w:color w:val="000000"/>
          <w:sz w:val="28"/>
          <w:szCs w:val="28"/>
        </w:rPr>
        <w:t xml:space="preserve"> исполнением настоящего решения </w:t>
      </w:r>
      <w:r w:rsidR="008530DD" w:rsidRPr="006E3AA5">
        <w:rPr>
          <w:color w:val="000000"/>
          <w:sz w:val="28"/>
          <w:szCs w:val="28"/>
        </w:rPr>
        <w:t>оставляю за собой</w:t>
      </w:r>
      <w:r w:rsidRPr="006E3AA5">
        <w:rPr>
          <w:color w:val="000000"/>
          <w:sz w:val="28"/>
          <w:szCs w:val="28"/>
        </w:rPr>
        <w:t>.</w:t>
      </w:r>
    </w:p>
    <w:p w:rsidR="00584E2D" w:rsidRPr="006E3AA5" w:rsidRDefault="00584E2D" w:rsidP="000973C1">
      <w:pPr>
        <w:ind w:right="282"/>
        <w:rPr>
          <w:sz w:val="28"/>
          <w:szCs w:val="28"/>
        </w:rPr>
      </w:pPr>
    </w:p>
    <w:p w:rsidR="00584E2D" w:rsidRPr="006E3AA5" w:rsidRDefault="00584E2D" w:rsidP="000973C1">
      <w:pPr>
        <w:ind w:right="282"/>
        <w:rPr>
          <w:sz w:val="28"/>
          <w:szCs w:val="28"/>
        </w:rPr>
      </w:pPr>
    </w:p>
    <w:p w:rsidR="00640E82" w:rsidRPr="006E3AA5" w:rsidRDefault="007E49B8" w:rsidP="00640E82">
      <w:pPr>
        <w:rPr>
          <w:sz w:val="28"/>
          <w:szCs w:val="28"/>
        </w:rPr>
      </w:pPr>
      <w:r w:rsidRPr="006E3AA5">
        <w:rPr>
          <w:sz w:val="28"/>
          <w:szCs w:val="28"/>
        </w:rPr>
        <w:t xml:space="preserve">Глава </w:t>
      </w:r>
      <w:proofErr w:type="spellStart"/>
      <w:r w:rsidR="00640E82" w:rsidRPr="006E3AA5">
        <w:rPr>
          <w:sz w:val="28"/>
          <w:szCs w:val="28"/>
        </w:rPr>
        <w:t>Карлыганского</w:t>
      </w:r>
      <w:proofErr w:type="spellEnd"/>
    </w:p>
    <w:p w:rsidR="002C70E0" w:rsidRPr="006E3AA5" w:rsidRDefault="003A0E5E" w:rsidP="00640E82">
      <w:pPr>
        <w:rPr>
          <w:sz w:val="28"/>
          <w:szCs w:val="28"/>
        </w:rPr>
      </w:pPr>
      <w:r w:rsidRPr="006E3AA5">
        <w:rPr>
          <w:sz w:val="28"/>
          <w:szCs w:val="28"/>
        </w:rPr>
        <w:t xml:space="preserve"> сельского поселения                   </w:t>
      </w:r>
      <w:r w:rsidR="00640E82" w:rsidRPr="006E3AA5">
        <w:rPr>
          <w:sz w:val="28"/>
          <w:szCs w:val="28"/>
        </w:rPr>
        <w:t xml:space="preserve">                     </w:t>
      </w:r>
      <w:r w:rsidRPr="006E3AA5">
        <w:rPr>
          <w:sz w:val="28"/>
          <w:szCs w:val="28"/>
        </w:rPr>
        <w:t xml:space="preserve">                </w:t>
      </w:r>
      <w:r w:rsidR="00640E82" w:rsidRPr="006E3AA5">
        <w:rPr>
          <w:sz w:val="28"/>
          <w:szCs w:val="28"/>
        </w:rPr>
        <w:t xml:space="preserve"> Ф.Г.Прохоров</w:t>
      </w:r>
    </w:p>
    <w:p w:rsidR="00640E82" w:rsidRPr="006E3AA5" w:rsidRDefault="00640E82" w:rsidP="00640E82">
      <w:pPr>
        <w:rPr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Pr="006E3AA5" w:rsidRDefault="006E3AA5" w:rsidP="006E3AA5">
      <w:pPr>
        <w:autoSpaceDE w:val="0"/>
        <w:autoSpaceDN w:val="0"/>
        <w:adjustRightInd w:val="0"/>
        <w:ind w:right="282"/>
        <w:jc w:val="right"/>
      </w:pPr>
      <w:r w:rsidRPr="006E3AA5">
        <w:t xml:space="preserve">Приложение </w:t>
      </w:r>
    </w:p>
    <w:p w:rsidR="006E3AA5" w:rsidRPr="006E3AA5" w:rsidRDefault="006E3AA5" w:rsidP="006E3AA5">
      <w:pPr>
        <w:autoSpaceDE w:val="0"/>
        <w:autoSpaceDN w:val="0"/>
        <w:adjustRightInd w:val="0"/>
        <w:ind w:right="282"/>
        <w:jc w:val="right"/>
      </w:pPr>
      <w:r>
        <w:t>к</w:t>
      </w:r>
      <w:r w:rsidRPr="006E3AA5">
        <w:t xml:space="preserve"> решению Собрания депутатов </w:t>
      </w:r>
    </w:p>
    <w:p w:rsidR="006E3AA5" w:rsidRPr="006E3AA5" w:rsidRDefault="006E3AA5" w:rsidP="006E3AA5">
      <w:pPr>
        <w:autoSpaceDE w:val="0"/>
        <w:autoSpaceDN w:val="0"/>
        <w:adjustRightInd w:val="0"/>
        <w:ind w:right="282"/>
        <w:jc w:val="right"/>
      </w:pPr>
      <w:proofErr w:type="spellStart"/>
      <w:r w:rsidRPr="006E3AA5">
        <w:t>Карлыганского</w:t>
      </w:r>
      <w:proofErr w:type="spellEnd"/>
      <w:r w:rsidRPr="006E3AA5">
        <w:t xml:space="preserve"> сельского поселения</w:t>
      </w:r>
    </w:p>
    <w:p w:rsidR="006E3AA5" w:rsidRPr="006E3AA5" w:rsidRDefault="006E3AA5" w:rsidP="006E3AA5">
      <w:pPr>
        <w:autoSpaceDE w:val="0"/>
        <w:autoSpaceDN w:val="0"/>
        <w:adjustRightInd w:val="0"/>
        <w:ind w:right="282"/>
        <w:jc w:val="right"/>
      </w:pPr>
      <w:r>
        <w:t>о</w:t>
      </w:r>
      <w:r w:rsidRPr="006E3AA5">
        <w:t>т 28.03.2024 г. №228</w:t>
      </w:r>
    </w:p>
    <w:p w:rsidR="006E3AA5" w:rsidRDefault="006E3AA5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6E3AA5" w:rsidRDefault="006E3AA5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6E3AA5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6E3AA5">
        <w:rPr>
          <w:b/>
          <w:sz w:val="28"/>
          <w:szCs w:val="28"/>
        </w:rPr>
        <w:t xml:space="preserve">Состав </w:t>
      </w:r>
      <w:r w:rsidR="002C70E0" w:rsidRPr="006E3AA5">
        <w:rPr>
          <w:b/>
          <w:sz w:val="28"/>
          <w:szCs w:val="28"/>
        </w:rPr>
        <w:br/>
      </w:r>
      <w:r w:rsidR="00840E5A" w:rsidRPr="006E3AA5">
        <w:rPr>
          <w:b/>
          <w:sz w:val="28"/>
          <w:szCs w:val="28"/>
        </w:rPr>
        <w:t>временной</w:t>
      </w:r>
      <w:r w:rsidR="00D535E0" w:rsidRPr="006E3AA5">
        <w:rPr>
          <w:b/>
          <w:sz w:val="28"/>
          <w:szCs w:val="28"/>
        </w:rPr>
        <w:t xml:space="preserve"> комиссии по внешней проверке</w:t>
      </w:r>
      <w:r w:rsidR="002C70E0" w:rsidRPr="006E3AA5">
        <w:rPr>
          <w:b/>
          <w:sz w:val="28"/>
          <w:szCs w:val="28"/>
        </w:rPr>
        <w:t xml:space="preserve"> годового </w:t>
      </w:r>
      <w:r w:rsidR="002C70E0" w:rsidRPr="006E3AA5">
        <w:rPr>
          <w:b/>
          <w:sz w:val="28"/>
          <w:szCs w:val="28"/>
        </w:rPr>
        <w:br/>
        <w:t xml:space="preserve">отчета об исполнении бюджета </w:t>
      </w:r>
      <w:r w:rsidR="002C70E0" w:rsidRPr="006E3AA5">
        <w:rPr>
          <w:b/>
          <w:sz w:val="28"/>
          <w:szCs w:val="28"/>
        </w:rPr>
        <w:br/>
      </w:r>
      <w:bookmarkStart w:id="0" w:name="_GoBack"/>
      <w:bookmarkEnd w:id="0"/>
      <w:proofErr w:type="spellStart"/>
      <w:r w:rsidR="00840E5A" w:rsidRPr="006E3AA5">
        <w:rPr>
          <w:b/>
          <w:sz w:val="28"/>
          <w:szCs w:val="28"/>
        </w:rPr>
        <w:t>Карлыганского</w:t>
      </w:r>
      <w:proofErr w:type="spellEnd"/>
      <w:r w:rsidR="00840E5A" w:rsidRPr="006E3AA5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6E3AA5">
        <w:rPr>
          <w:b/>
          <w:sz w:val="28"/>
          <w:szCs w:val="28"/>
        </w:rPr>
        <w:t>Мари-Турекского</w:t>
      </w:r>
      <w:proofErr w:type="spellEnd"/>
      <w:r w:rsidR="00840E5A" w:rsidRPr="006E3AA5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E3AA5">
        <w:rPr>
          <w:sz w:val="28"/>
          <w:szCs w:val="28"/>
        </w:rPr>
        <w:t xml:space="preserve"> </w:t>
      </w:r>
      <w:r w:rsidR="00840E5A" w:rsidRPr="006E3AA5">
        <w:rPr>
          <w:b/>
          <w:sz w:val="28"/>
          <w:szCs w:val="28"/>
        </w:rPr>
        <w:t>за 202</w:t>
      </w:r>
      <w:r w:rsidR="00BE16D8" w:rsidRPr="006E3AA5">
        <w:rPr>
          <w:b/>
          <w:sz w:val="28"/>
          <w:szCs w:val="28"/>
        </w:rPr>
        <w:t>3</w:t>
      </w:r>
      <w:r w:rsidR="004D5CF3" w:rsidRPr="006E3AA5">
        <w:rPr>
          <w:b/>
          <w:sz w:val="28"/>
          <w:szCs w:val="28"/>
        </w:rPr>
        <w:t xml:space="preserve"> год</w:t>
      </w:r>
    </w:p>
    <w:p w:rsidR="007F55AA" w:rsidRPr="006E3AA5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6E3AA5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6E3AA5" w:rsidRDefault="007F55AA" w:rsidP="007F55A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E3AA5">
              <w:rPr>
                <w:b/>
                <w:sz w:val="28"/>
                <w:szCs w:val="28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6E3AA5" w:rsidRDefault="007F55AA" w:rsidP="007F55A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E3AA5">
              <w:rPr>
                <w:b/>
                <w:sz w:val="28"/>
                <w:szCs w:val="28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6E3AA5" w:rsidRDefault="007F55AA" w:rsidP="007F55A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E3AA5">
              <w:rPr>
                <w:b/>
                <w:sz w:val="28"/>
                <w:szCs w:val="28"/>
                <w:lang w:eastAsia="ar-SA"/>
              </w:rPr>
              <w:t xml:space="preserve">Статус </w:t>
            </w:r>
          </w:p>
          <w:p w:rsidR="007F55AA" w:rsidRPr="006E3AA5" w:rsidRDefault="007F55AA" w:rsidP="007F55A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AA5">
              <w:rPr>
                <w:b/>
                <w:sz w:val="28"/>
                <w:szCs w:val="28"/>
                <w:lang w:eastAsia="ar-SA"/>
              </w:rPr>
              <w:t>в комиссии</w:t>
            </w:r>
          </w:p>
        </w:tc>
      </w:tr>
      <w:tr w:rsidR="007F55AA" w:rsidRPr="006E3AA5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6E3AA5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3AA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6E3AA5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3AA5">
              <w:rPr>
                <w:sz w:val="28"/>
                <w:szCs w:val="28"/>
              </w:rPr>
              <w:t xml:space="preserve">Буденная Ольга Викторовна – депутат Собрания депутатов </w:t>
            </w:r>
            <w:proofErr w:type="spellStart"/>
            <w:r w:rsidRPr="006E3AA5">
              <w:rPr>
                <w:sz w:val="28"/>
                <w:szCs w:val="28"/>
              </w:rPr>
              <w:t>Карлыганского</w:t>
            </w:r>
            <w:proofErr w:type="spellEnd"/>
            <w:r w:rsidRPr="006E3AA5">
              <w:rPr>
                <w:sz w:val="28"/>
                <w:szCs w:val="28"/>
              </w:rPr>
              <w:t xml:space="preserve"> сельского поселения, председателем 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6E3AA5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3AA5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7F55AA" w:rsidRPr="006E3AA5" w:rsidRDefault="007F55AA" w:rsidP="007F55AA">
      <w:pPr>
        <w:suppressAutoHyphens/>
        <w:ind w:left="-37" w:firstLine="56"/>
        <w:jc w:val="center"/>
        <w:rPr>
          <w:b/>
          <w:bCs/>
          <w:sz w:val="28"/>
          <w:szCs w:val="28"/>
          <w:lang w:eastAsia="ar-SA"/>
        </w:rPr>
      </w:pPr>
      <w:r w:rsidRPr="006E3AA5">
        <w:rPr>
          <w:b/>
          <w:bCs/>
          <w:sz w:val="28"/>
          <w:szCs w:val="28"/>
          <w:lang w:eastAsia="ar-SA"/>
        </w:rPr>
        <w:t>Члены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8530DD" w:rsidRPr="006E3AA5" w:rsidTr="00773DBB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DD" w:rsidRPr="006E3AA5" w:rsidRDefault="008530DD" w:rsidP="008530DD">
            <w:pPr>
              <w:suppressAutoHyphens/>
              <w:snapToGrid w:val="0"/>
              <w:ind w:left="133"/>
              <w:jc w:val="center"/>
              <w:rPr>
                <w:sz w:val="28"/>
                <w:szCs w:val="28"/>
                <w:lang w:eastAsia="ar-SA"/>
              </w:rPr>
            </w:pPr>
            <w:r w:rsidRPr="006E3AA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D" w:rsidRPr="006E3AA5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E3AA5">
              <w:rPr>
                <w:sz w:val="28"/>
                <w:szCs w:val="28"/>
              </w:rPr>
              <w:t>Васинкин</w:t>
            </w:r>
            <w:proofErr w:type="spellEnd"/>
            <w:r w:rsidRPr="006E3AA5">
              <w:rPr>
                <w:sz w:val="28"/>
                <w:szCs w:val="28"/>
              </w:rPr>
              <w:t xml:space="preserve"> Алексей </w:t>
            </w:r>
            <w:proofErr w:type="spellStart"/>
            <w:r w:rsidRPr="006E3AA5">
              <w:rPr>
                <w:sz w:val="28"/>
                <w:szCs w:val="28"/>
              </w:rPr>
              <w:t>Андриянович</w:t>
            </w:r>
            <w:proofErr w:type="spellEnd"/>
            <w:r w:rsidRPr="006E3AA5">
              <w:rPr>
                <w:sz w:val="28"/>
                <w:szCs w:val="28"/>
              </w:rPr>
              <w:t xml:space="preserve"> – депутат Собрания депутатов </w:t>
            </w:r>
            <w:proofErr w:type="spellStart"/>
            <w:r w:rsidRPr="006E3AA5">
              <w:rPr>
                <w:sz w:val="28"/>
                <w:szCs w:val="28"/>
              </w:rPr>
              <w:t>Карлыганского</w:t>
            </w:r>
            <w:proofErr w:type="spellEnd"/>
            <w:r w:rsidRPr="006E3AA5">
              <w:rPr>
                <w:sz w:val="28"/>
                <w:szCs w:val="28"/>
              </w:rPr>
              <w:t xml:space="preserve"> сельского поселения, член постоянной комиссии по бюджету, финансово-контрольной деятельности и экономическому развитию</w:t>
            </w:r>
          </w:p>
        </w:tc>
      </w:tr>
      <w:tr w:rsidR="008530DD" w:rsidRPr="006E3AA5" w:rsidTr="008530D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30DD" w:rsidRPr="006E3AA5" w:rsidRDefault="008530DD" w:rsidP="008530DD">
            <w:pPr>
              <w:suppressAutoHyphens/>
              <w:snapToGrid w:val="0"/>
              <w:ind w:left="133"/>
              <w:jc w:val="center"/>
              <w:rPr>
                <w:sz w:val="28"/>
                <w:szCs w:val="28"/>
                <w:lang w:eastAsia="ar-SA"/>
              </w:rPr>
            </w:pPr>
            <w:r w:rsidRPr="006E3AA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E5A" w:rsidRPr="006E3AA5" w:rsidRDefault="00840E5A" w:rsidP="00840E5A">
            <w:pPr>
              <w:jc w:val="both"/>
              <w:rPr>
                <w:sz w:val="28"/>
                <w:szCs w:val="28"/>
              </w:rPr>
            </w:pPr>
            <w:proofErr w:type="spellStart"/>
            <w:r w:rsidRPr="006E3AA5">
              <w:rPr>
                <w:sz w:val="28"/>
                <w:szCs w:val="28"/>
              </w:rPr>
              <w:t>Вершинин</w:t>
            </w:r>
            <w:proofErr w:type="spellEnd"/>
            <w:r w:rsidRPr="006E3AA5">
              <w:rPr>
                <w:sz w:val="28"/>
                <w:szCs w:val="28"/>
              </w:rPr>
              <w:t xml:space="preserve"> Евгений Леонидович – депутат Собрания депутатов </w:t>
            </w:r>
            <w:proofErr w:type="spellStart"/>
            <w:r w:rsidRPr="006E3AA5">
              <w:rPr>
                <w:sz w:val="28"/>
                <w:szCs w:val="28"/>
              </w:rPr>
              <w:t>Карлыганского</w:t>
            </w:r>
            <w:proofErr w:type="spellEnd"/>
            <w:r w:rsidRPr="006E3AA5">
              <w:rPr>
                <w:sz w:val="28"/>
                <w:szCs w:val="28"/>
              </w:rPr>
              <w:t xml:space="preserve"> сельского поселения, член постоянной комиссии по бюджету, финансово-контрольной деятельности и экономическому развитию.</w:t>
            </w:r>
          </w:p>
          <w:p w:rsidR="008530DD" w:rsidRPr="006E3AA5" w:rsidRDefault="008530D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5AA" w:rsidRPr="006E3AA5" w:rsidRDefault="007F55AA" w:rsidP="007F55AA">
      <w:pPr>
        <w:rPr>
          <w:sz w:val="28"/>
          <w:szCs w:val="28"/>
          <w:lang w:eastAsia="hi-IN" w:bidi="hi-IN"/>
        </w:rPr>
      </w:pPr>
    </w:p>
    <w:p w:rsidR="007F55AA" w:rsidRPr="006E3AA5" w:rsidRDefault="00773DBB" w:rsidP="00773DBB">
      <w:pPr>
        <w:jc w:val="center"/>
        <w:rPr>
          <w:sz w:val="28"/>
          <w:szCs w:val="28"/>
          <w:lang w:eastAsia="hi-IN" w:bidi="hi-IN"/>
        </w:rPr>
      </w:pPr>
      <w:r w:rsidRPr="006E3AA5">
        <w:rPr>
          <w:sz w:val="28"/>
          <w:szCs w:val="28"/>
          <w:lang w:eastAsia="hi-IN" w:bidi="hi-IN"/>
        </w:rPr>
        <w:t>_____________________</w:t>
      </w:r>
    </w:p>
    <w:p w:rsidR="00EF6D06" w:rsidRPr="006E3AA5" w:rsidRDefault="00EF6D06" w:rsidP="00773DBB">
      <w:pPr>
        <w:jc w:val="center"/>
        <w:rPr>
          <w:sz w:val="28"/>
          <w:szCs w:val="28"/>
          <w:lang w:eastAsia="hi-IN" w:bidi="hi-IN"/>
        </w:rPr>
      </w:pPr>
    </w:p>
    <w:sectPr w:rsidR="00EF6D06" w:rsidRPr="006E3AA5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31" w:rsidRDefault="00FA6131">
      <w:r>
        <w:separator/>
      </w:r>
    </w:p>
  </w:endnote>
  <w:endnote w:type="continuationSeparator" w:id="0">
    <w:p w:rsidR="00FA6131" w:rsidRDefault="00FA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31" w:rsidRDefault="00FA6131">
      <w:r>
        <w:separator/>
      </w:r>
    </w:p>
  </w:footnote>
  <w:footnote w:type="continuationSeparator" w:id="0">
    <w:p w:rsidR="00FA6131" w:rsidRDefault="00FA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944594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0B01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03F7D"/>
    <w:rsid w:val="00110B03"/>
    <w:rsid w:val="00123040"/>
    <w:rsid w:val="00123542"/>
    <w:rsid w:val="00127019"/>
    <w:rsid w:val="00130D4B"/>
    <w:rsid w:val="001328DE"/>
    <w:rsid w:val="00137CE8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46A3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3AA5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16D8"/>
    <w:rsid w:val="00BE2249"/>
    <w:rsid w:val="00BE2FD4"/>
    <w:rsid w:val="00BE3E6A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6131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69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Билямор</cp:lastModifiedBy>
  <cp:revision>12</cp:revision>
  <cp:lastPrinted>2024-03-27T11:34:00Z</cp:lastPrinted>
  <dcterms:created xsi:type="dcterms:W3CDTF">2021-03-17T07:03:00Z</dcterms:created>
  <dcterms:modified xsi:type="dcterms:W3CDTF">2024-03-29T06:51:00Z</dcterms:modified>
</cp:coreProperties>
</file>