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BB3" w14:textId="25540119" w:rsidR="00CE4783" w:rsidRPr="0077169E" w:rsidRDefault="00200DEF" w:rsidP="00200D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ВОЛЖСКАЯ </w:t>
      </w:r>
      <w:r w:rsidR="00CE4783" w:rsidRPr="0077169E">
        <w:rPr>
          <w:b/>
          <w:color w:val="000000"/>
          <w:sz w:val="32"/>
          <w:szCs w:val="32"/>
        </w:rPr>
        <w:t>РАЙОННАЯ ТЕРРИТОРИАЛЬНАЯ</w:t>
      </w:r>
    </w:p>
    <w:p w14:paraId="4DCEE950" w14:textId="77777777" w:rsidR="00CE4783" w:rsidRPr="0077169E" w:rsidRDefault="00CE4783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ИЗБИРАТЕЛЬНАЯ КОМИССИЯ</w:t>
      </w:r>
    </w:p>
    <w:p w14:paraId="15D98280" w14:textId="77777777" w:rsidR="00CE4783" w:rsidRDefault="00CE4783" w:rsidP="00CE4783">
      <w:pPr>
        <w:jc w:val="right"/>
        <w:rPr>
          <w:b/>
          <w:u w:val="single"/>
        </w:rPr>
      </w:pPr>
    </w:p>
    <w:p w14:paraId="54701335" w14:textId="77777777" w:rsidR="0077169E" w:rsidRDefault="0077169E" w:rsidP="00CE4783">
      <w:pPr>
        <w:jc w:val="right"/>
        <w:rPr>
          <w:b/>
          <w:u w:val="single"/>
        </w:rPr>
      </w:pPr>
    </w:p>
    <w:p w14:paraId="6A9DC69F" w14:textId="77777777" w:rsidR="00CE4783" w:rsidRPr="0077169E" w:rsidRDefault="00CE4783" w:rsidP="00CE4783">
      <w:pPr>
        <w:jc w:val="center"/>
        <w:rPr>
          <w:b/>
          <w:spacing w:val="60"/>
          <w:sz w:val="36"/>
          <w:szCs w:val="36"/>
        </w:rPr>
      </w:pPr>
      <w:r w:rsidRPr="0077169E">
        <w:rPr>
          <w:b/>
          <w:spacing w:val="60"/>
          <w:sz w:val="36"/>
          <w:szCs w:val="36"/>
        </w:rPr>
        <w:t>ПОСТАНОВЛЕНИЕ</w:t>
      </w:r>
    </w:p>
    <w:p w14:paraId="41D9B0F5" w14:textId="77777777" w:rsidR="0077169E" w:rsidRPr="005938E0" w:rsidRDefault="0077169E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5894"/>
        <w:gridCol w:w="1276"/>
      </w:tblGrid>
      <w:tr w:rsidR="00CE4783" w:rsidRPr="00D34B64" w14:paraId="01E71198" w14:textId="77777777" w:rsidTr="0077169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14:paraId="57666FC2" w14:textId="4DCD9255" w:rsidR="00CE4783" w:rsidRPr="00CE4783" w:rsidRDefault="00200DEF" w:rsidP="00204C3D">
            <w:r>
              <w:t>18.08.</w:t>
            </w:r>
            <w:r w:rsidR="00EB13F1">
              <w:t>2022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14:paraId="0FDA4DA1" w14:textId="77777777" w:rsidR="00CE4783" w:rsidRPr="00CE4783" w:rsidRDefault="00CE4783" w:rsidP="0077169E">
            <w:pPr>
              <w:ind w:right="110"/>
              <w:jc w:val="right"/>
            </w:pPr>
            <w:r w:rsidRPr="00CE4783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4E0DF65" w14:textId="54AC39ED" w:rsidR="00CE4783" w:rsidRPr="000254FE" w:rsidRDefault="00347645" w:rsidP="00464FD6">
            <w:r>
              <w:t>39/109</w:t>
            </w:r>
          </w:p>
        </w:tc>
      </w:tr>
    </w:tbl>
    <w:p w14:paraId="189A96EA" w14:textId="77777777" w:rsidR="00027860" w:rsidRDefault="00027860" w:rsidP="00CE4783">
      <w:pPr>
        <w:pStyle w:val="aa"/>
        <w:ind w:right="-6"/>
        <w:rPr>
          <w:bCs/>
          <w:szCs w:val="28"/>
        </w:rPr>
      </w:pPr>
    </w:p>
    <w:p w14:paraId="7D9C464E" w14:textId="77777777"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14:paraId="6F421120" w14:textId="0696FA87" w:rsidR="002A2F80" w:rsidRDefault="002A2F80" w:rsidP="0077169E">
      <w:pPr>
        <w:pStyle w:val="aa"/>
        <w:ind w:left="567" w:right="566"/>
      </w:pPr>
      <w:r>
        <w:t>О н</w:t>
      </w:r>
      <w:r w:rsidRPr="008C0EB3">
        <w:rPr>
          <w:szCs w:val="28"/>
        </w:rPr>
        <w:t>азнач</w:t>
      </w:r>
      <w:r>
        <w:rPr>
          <w:szCs w:val="28"/>
        </w:rPr>
        <w:t>ении</w:t>
      </w:r>
      <w:r w:rsidRPr="008C0EB3">
        <w:rPr>
          <w:szCs w:val="28"/>
        </w:rPr>
        <w:t xml:space="preserve"> членов </w:t>
      </w:r>
      <w:r w:rsidR="00200DEF">
        <w:t>Волжской</w:t>
      </w:r>
      <w:r>
        <w:t xml:space="preserve"> районной территориальной избирательной комиссии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за применение </w:t>
      </w:r>
      <w: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</w:p>
    <w:p w14:paraId="5497DCF4" w14:textId="77777777" w:rsidR="00EE7E05" w:rsidRDefault="00EE7E05" w:rsidP="00EE7E05">
      <w:pPr>
        <w:pStyle w:val="aa"/>
        <w:ind w:right="-6"/>
        <w:rPr>
          <w:b w:val="0"/>
          <w:szCs w:val="28"/>
        </w:rPr>
      </w:pPr>
    </w:p>
    <w:p w14:paraId="61045EDF" w14:textId="77777777" w:rsidR="002A2F80" w:rsidRDefault="002A2F80" w:rsidP="00EE7E05">
      <w:pPr>
        <w:pStyle w:val="aa"/>
        <w:ind w:right="-6"/>
        <w:rPr>
          <w:b w:val="0"/>
          <w:szCs w:val="28"/>
        </w:rPr>
      </w:pPr>
    </w:p>
    <w:p w14:paraId="7FB86FDE" w14:textId="3AD336DE" w:rsidR="008C0EB3" w:rsidRDefault="008C0EB3" w:rsidP="002A2F80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2A2F80">
        <w:rPr>
          <w:bCs/>
        </w:rPr>
        <w:t>5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77169E" w:rsidRPr="00D2512E">
        <w:rPr>
          <w:szCs w:val="28"/>
        </w:rPr>
        <w:t>12 июля 2022 г.</w:t>
      </w:r>
      <w:r>
        <w:rPr>
          <w:bCs/>
        </w:rPr>
        <w:t xml:space="preserve"> №</w:t>
      </w:r>
      <w:r w:rsidR="0077169E" w:rsidRPr="00D2512E">
        <w:rPr>
          <w:szCs w:val="28"/>
        </w:rPr>
        <w:t>20/16</w:t>
      </w:r>
      <w:r w:rsidR="002A2F80">
        <w:rPr>
          <w:szCs w:val="28"/>
        </w:rPr>
        <w:t>8</w:t>
      </w:r>
      <w:r w:rsidR="00B42B93">
        <w:br/>
      </w:r>
      <w:r>
        <w:t>«</w:t>
      </w:r>
      <w:r w:rsidR="002A2F80"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t>»</w:t>
      </w:r>
      <w:r w:rsidR="0023407F">
        <w:t xml:space="preserve"> </w:t>
      </w:r>
      <w:r w:rsidR="00200DEF">
        <w:t xml:space="preserve">Волжская районная </w:t>
      </w:r>
      <w:r w:rsidR="0023407F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14:paraId="61A89633" w14:textId="3A928DA2" w:rsidR="00204C3D" w:rsidRDefault="000A701F" w:rsidP="002A2F80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200DEF">
        <w:t>Волжской</w:t>
      </w:r>
      <w:r w:rsidR="008C0EB3">
        <w:t xml:space="preserve"> районной территориальной избирательной</w:t>
      </w:r>
      <w:r w:rsidR="0023407F">
        <w:t xml:space="preserve"> </w:t>
      </w:r>
      <w:r w:rsidR="008C0EB3">
        <w:t>комиссии</w:t>
      </w:r>
      <w:r w:rsidR="0023407F">
        <w:t xml:space="preserve"> </w:t>
      </w:r>
      <w:r w:rsidR="008C0EB3" w:rsidRPr="008C0EB3">
        <w:rPr>
          <w:szCs w:val="28"/>
        </w:rPr>
        <w:t>с правом решающего голоса</w:t>
      </w:r>
      <w:r w:rsidR="0077169E">
        <w:rPr>
          <w:szCs w:val="28"/>
        </w:rPr>
        <w:t>,</w:t>
      </w:r>
      <w:r w:rsidR="008C0EB3" w:rsidRPr="008C0EB3">
        <w:rPr>
          <w:szCs w:val="28"/>
        </w:rPr>
        <w:t xml:space="preserve">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2A2F80"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</w:t>
      </w:r>
      <w:r w:rsidR="002A2F80">
        <w:lastRenderedPageBreak/>
        <w:t>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14:paraId="1B971ACA" w14:textId="6038E50A" w:rsidR="00487303" w:rsidRDefault="000A701F" w:rsidP="002A2F80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 w:rsidR="0023407F">
        <w:rPr>
          <w:bCs/>
        </w:rPr>
        <w:t xml:space="preserve"> </w:t>
      </w:r>
      <w:r w:rsidR="0077169E" w:rsidRPr="00DC0028">
        <w:rPr>
          <w:szCs w:val="28"/>
        </w:rPr>
        <w:t xml:space="preserve">Разместить настоящее постановление </w:t>
      </w:r>
      <w:r w:rsidR="0077169E" w:rsidRPr="00DC0028">
        <w:t xml:space="preserve">на странице </w:t>
      </w:r>
      <w:r w:rsidR="00200DEF">
        <w:t>Волжской</w:t>
      </w:r>
      <w:r w:rsidR="0077169E" w:rsidRPr="00DC0028">
        <w:t xml:space="preserve"> районной территориальной избирательной комиссии 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  <w:r w:rsidR="0023407F">
        <w:rPr>
          <w:bCs/>
        </w:rPr>
        <w:t xml:space="preserve"> </w:t>
      </w:r>
    </w:p>
    <w:p w14:paraId="0EEB7F51" w14:textId="77777777"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CE4783" w:rsidRPr="007158EA" w14:paraId="6DC5B1CA" w14:textId="77777777" w:rsidTr="00CE4783">
        <w:trPr>
          <w:cantSplit/>
        </w:trPr>
        <w:tc>
          <w:tcPr>
            <w:tcW w:w="4962" w:type="dxa"/>
          </w:tcPr>
          <w:p w14:paraId="7B800849" w14:textId="77777777" w:rsidR="0077169E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14:paraId="79CACBC2" w14:textId="39BEFA40" w:rsidR="00CE4783" w:rsidRPr="007158EA" w:rsidRDefault="00200DE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</w:t>
            </w:r>
            <w:r w:rsidR="000A701F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14:paraId="73F7B966" w14:textId="77777777"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14:paraId="01907BDD" w14:textId="77777777"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14:paraId="1EEC7FDD" w14:textId="77777777"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1F20C10" w14:textId="24FA34CD" w:rsidR="00CE4783" w:rsidRPr="007158EA" w:rsidRDefault="00200DE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Т.И. Головина</w:t>
            </w:r>
          </w:p>
        </w:tc>
      </w:tr>
      <w:tr w:rsidR="00CE4783" w14:paraId="4E4BF918" w14:textId="77777777" w:rsidTr="00CE4783">
        <w:trPr>
          <w:cantSplit/>
        </w:trPr>
        <w:tc>
          <w:tcPr>
            <w:tcW w:w="4962" w:type="dxa"/>
          </w:tcPr>
          <w:p w14:paraId="5442913C" w14:textId="77777777" w:rsidR="00CE4783" w:rsidRDefault="00CE4783" w:rsidP="001D596F">
            <w:pPr>
              <w:jc w:val="center"/>
              <w:rPr>
                <w:sz w:val="24"/>
              </w:rPr>
            </w:pPr>
          </w:p>
          <w:p w14:paraId="18CA9892" w14:textId="77777777" w:rsidR="002A2F80" w:rsidRDefault="002A2F80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14:paraId="2F4BD07D" w14:textId="77777777" w:rsidR="00CE4783" w:rsidRDefault="00CE4783" w:rsidP="001D596F"/>
        </w:tc>
        <w:tc>
          <w:tcPr>
            <w:tcW w:w="1559" w:type="dxa"/>
          </w:tcPr>
          <w:p w14:paraId="0A8A0EC6" w14:textId="77777777"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14:paraId="6D6580B8" w14:textId="77777777"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14:paraId="6A07F4EC" w14:textId="77777777"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14:paraId="098BB12C" w14:textId="77777777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9FF51E" w14:textId="77777777" w:rsidR="0077169E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14:paraId="3A8B7337" w14:textId="6E357F56" w:rsidR="00CE4783" w:rsidRPr="007158EA" w:rsidRDefault="00200DE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</w:t>
            </w:r>
            <w:r w:rsidR="000A701F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CFCD5D" w14:textId="77777777"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9062E18" w14:textId="77777777"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D23293C" w14:textId="77777777"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18F1A676" w14:textId="049A2F4C" w:rsidR="00CE4783" w:rsidRPr="007158EA" w:rsidRDefault="00200DEF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М.А. Кудряшова</w:t>
            </w:r>
          </w:p>
        </w:tc>
      </w:tr>
    </w:tbl>
    <w:p w14:paraId="4F189038" w14:textId="77777777" w:rsidR="00AF7B23" w:rsidRDefault="00AF7B23" w:rsidP="00F00324">
      <w:pPr>
        <w:rPr>
          <w:sz w:val="2"/>
          <w:szCs w:val="2"/>
        </w:rPr>
      </w:pPr>
    </w:p>
    <w:p w14:paraId="7C6186C3" w14:textId="77777777"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47BDF8D" w14:textId="77777777" w:rsidR="00AD3B45" w:rsidRDefault="00AD3B45" w:rsidP="00AF7B23">
      <w:pPr>
        <w:ind w:left="5529"/>
        <w:jc w:val="center"/>
        <w:sectPr w:rsidR="00AD3B45" w:rsidSect="002A2F80">
          <w:headerReference w:type="even" r:id="rId8"/>
          <w:footerReference w:type="first" r:id="rId9"/>
          <w:pgSz w:w="11906" w:h="16838" w:code="9"/>
          <w:pgMar w:top="851" w:right="851" w:bottom="1134" w:left="1701" w:header="567" w:footer="567" w:gutter="0"/>
          <w:cols w:space="720"/>
          <w:titlePg/>
        </w:sectPr>
      </w:pPr>
    </w:p>
    <w:p w14:paraId="5F3BEFAD" w14:textId="77777777"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14:paraId="19669651" w14:textId="0F983CB1"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200DEF">
        <w:rPr>
          <w:szCs w:val="28"/>
        </w:rPr>
        <w:t>Волжской</w:t>
      </w:r>
      <w:r w:rsidR="0023407F">
        <w:rPr>
          <w:szCs w:val="28"/>
        </w:rPr>
        <w:t xml:space="preserve"> </w:t>
      </w:r>
      <w:r w:rsidRPr="00D14D85">
        <w:t>районной</w:t>
      </w:r>
      <w:r w:rsidR="0023407F">
        <w:t xml:space="preserve"> </w:t>
      </w:r>
      <w:r w:rsidRPr="00D14D85">
        <w:t>территориальной</w:t>
      </w:r>
    </w:p>
    <w:p w14:paraId="0FA16C6F" w14:textId="77777777"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14:paraId="3EC98AFB" w14:textId="0B9CE351"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200DEF">
        <w:t>18</w:t>
      </w:r>
      <w:r w:rsidR="0023407F">
        <w:t>.</w:t>
      </w:r>
      <w:r w:rsidR="00200DEF">
        <w:t xml:space="preserve">08. </w:t>
      </w:r>
      <w:r w:rsidR="0023407F">
        <w:t xml:space="preserve">2022 года № </w:t>
      </w:r>
    </w:p>
    <w:p w14:paraId="54E5A2EA" w14:textId="77777777" w:rsidR="00AF7B23" w:rsidRDefault="00AF7B23" w:rsidP="00AF7B23"/>
    <w:p w14:paraId="08A7BBC9" w14:textId="77777777" w:rsidR="0096066A" w:rsidRDefault="0096066A" w:rsidP="0096066A">
      <w:pPr>
        <w:jc w:val="center"/>
        <w:rPr>
          <w:b/>
        </w:rPr>
      </w:pPr>
    </w:p>
    <w:p w14:paraId="25DBBA27" w14:textId="77777777"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14:paraId="7981437B" w14:textId="0751CDF4" w:rsidR="0096066A" w:rsidRPr="000A701F" w:rsidRDefault="0096066A" w:rsidP="00973B3E">
      <w:pPr>
        <w:spacing w:after="200" w:line="276" w:lineRule="auto"/>
        <w:ind w:left="-142" w:right="-144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proofErr w:type="gramStart"/>
      <w:r w:rsidR="00200DEF">
        <w:rPr>
          <w:b/>
          <w:szCs w:val="28"/>
        </w:rPr>
        <w:t xml:space="preserve">Волжской </w:t>
      </w:r>
      <w:r w:rsidRPr="0096066A">
        <w:rPr>
          <w:b/>
        </w:rPr>
        <w:t xml:space="preserve"> районной</w:t>
      </w:r>
      <w:proofErr w:type="gramEnd"/>
      <w:r w:rsidRPr="0096066A">
        <w:rPr>
          <w:b/>
        </w:rPr>
        <w:t xml:space="preserve">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</w:t>
      </w:r>
      <w:r w:rsidR="00973B3E">
        <w:rPr>
          <w:b/>
          <w:szCs w:val="28"/>
        </w:rPr>
        <w:t xml:space="preserve">за применение </w:t>
      </w:r>
      <w:r w:rsidR="002A2F80" w:rsidRPr="002A2F80">
        <w:rPr>
          <w:b/>
        </w:rP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14:paraId="6F06B34D" w14:textId="77777777"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46"/>
        <w:gridCol w:w="5359"/>
      </w:tblGrid>
      <w:tr w:rsidR="00B42B93" w14:paraId="7A1F2879" w14:textId="77777777" w:rsidTr="00B42B93">
        <w:tc>
          <w:tcPr>
            <w:tcW w:w="709" w:type="dxa"/>
            <w:vAlign w:val="center"/>
          </w:tcPr>
          <w:p w14:paraId="6F198748" w14:textId="77777777"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14:paraId="4167CE2A" w14:textId="77777777"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14:paraId="465D0895" w14:textId="77777777"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14:paraId="24023C34" w14:textId="77777777" w:rsidTr="00B42B93">
        <w:tc>
          <w:tcPr>
            <w:tcW w:w="709" w:type="dxa"/>
          </w:tcPr>
          <w:p w14:paraId="18609CD3" w14:textId="77777777"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14:paraId="4D6D0FA9" w14:textId="6E2B776E" w:rsidR="00B42B93" w:rsidRPr="0023407F" w:rsidRDefault="00A27744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Сабитова Екатерина Александровна</w:t>
            </w:r>
          </w:p>
        </w:tc>
        <w:tc>
          <w:tcPr>
            <w:tcW w:w="5359" w:type="dxa"/>
          </w:tcPr>
          <w:p w14:paraId="6BFEAB65" w14:textId="77894D29" w:rsidR="00B42B93" w:rsidRPr="0023407F" w:rsidRDefault="00B42B93" w:rsidP="00214E98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A27744">
              <w:rPr>
                <w:szCs w:val="28"/>
              </w:rPr>
              <w:t>Волжской</w:t>
            </w:r>
            <w:r w:rsidRPr="0023407F">
              <w:t xml:space="preserve"> районной территориальной избирательной комиссии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  <w:tr w:rsidR="00B42B93" w14:paraId="215B9DD1" w14:textId="77777777" w:rsidTr="00B42B93">
        <w:tc>
          <w:tcPr>
            <w:tcW w:w="709" w:type="dxa"/>
          </w:tcPr>
          <w:p w14:paraId="04CC49C5" w14:textId="77777777"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14:paraId="2C36CADB" w14:textId="57A3C08D" w:rsidR="00B42B93" w:rsidRPr="0023407F" w:rsidRDefault="00A27744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Сидорова Людмила Ивановна</w:t>
            </w:r>
          </w:p>
        </w:tc>
        <w:tc>
          <w:tcPr>
            <w:tcW w:w="5359" w:type="dxa"/>
          </w:tcPr>
          <w:p w14:paraId="4D11078E" w14:textId="42044273" w:rsidR="00B42B93" w:rsidRPr="0023407F" w:rsidRDefault="00B42B93" w:rsidP="000A701F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A27744">
              <w:rPr>
                <w:szCs w:val="28"/>
              </w:rPr>
              <w:t>Волжской</w:t>
            </w:r>
            <w:r w:rsidRPr="0023407F">
              <w:t xml:space="preserve"> районной территориальной избирательной комиссии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</w:tbl>
    <w:p w14:paraId="52C21C7D" w14:textId="77777777"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7AAA" w14:textId="77777777" w:rsidR="00370972" w:rsidRDefault="00370972" w:rsidP="00EC1969">
      <w:r>
        <w:separator/>
      </w:r>
    </w:p>
  </w:endnote>
  <w:endnote w:type="continuationSeparator" w:id="0">
    <w:p w14:paraId="5EF0F9C4" w14:textId="77777777" w:rsidR="00370972" w:rsidRDefault="00370972" w:rsidP="00EC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976285"/>
      <w:docPartObj>
        <w:docPartGallery w:val="Page Numbers (Bottom of Page)"/>
        <w:docPartUnique/>
      </w:docPartObj>
    </w:sdtPr>
    <w:sdtEndPr/>
    <w:sdtContent>
      <w:p w14:paraId="51035259" w14:textId="77777777" w:rsidR="00AD3B45" w:rsidRDefault="00347645">
        <w:pPr>
          <w:pStyle w:val="af5"/>
          <w:jc w:val="center"/>
        </w:pPr>
      </w:p>
    </w:sdtContent>
  </w:sdt>
  <w:p w14:paraId="077AF96D" w14:textId="77777777" w:rsidR="00AD3B45" w:rsidRDefault="00AD3B45" w:rsidP="00AD3B4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BEC6" w14:textId="77777777" w:rsidR="00370972" w:rsidRDefault="00370972" w:rsidP="00EC1969">
      <w:r>
        <w:separator/>
      </w:r>
    </w:p>
  </w:footnote>
  <w:footnote w:type="continuationSeparator" w:id="0">
    <w:p w14:paraId="2E27E1CF" w14:textId="77777777" w:rsidR="00370972" w:rsidRDefault="00370972" w:rsidP="00EC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6E7F" w14:textId="77777777" w:rsidR="00835F21" w:rsidRDefault="00210E0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4D40229" w14:textId="77777777" w:rsidR="00835F21" w:rsidRDefault="0034764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 w15:restartNumberingAfterBreak="0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 w15:restartNumberingAfterBreak="0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00C40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0DEF"/>
    <w:rsid w:val="0020422A"/>
    <w:rsid w:val="00204C3D"/>
    <w:rsid w:val="00210E0F"/>
    <w:rsid w:val="0023407F"/>
    <w:rsid w:val="00261CB4"/>
    <w:rsid w:val="00273295"/>
    <w:rsid w:val="00286ECF"/>
    <w:rsid w:val="00286F44"/>
    <w:rsid w:val="002A2F80"/>
    <w:rsid w:val="002B0B9E"/>
    <w:rsid w:val="002B1659"/>
    <w:rsid w:val="002D0C30"/>
    <w:rsid w:val="00304593"/>
    <w:rsid w:val="00347645"/>
    <w:rsid w:val="00351204"/>
    <w:rsid w:val="003614FC"/>
    <w:rsid w:val="00370972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169E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73B3E"/>
    <w:rsid w:val="009A5BDB"/>
    <w:rsid w:val="009D3B9C"/>
    <w:rsid w:val="009E056F"/>
    <w:rsid w:val="009E76B8"/>
    <w:rsid w:val="009F5EA9"/>
    <w:rsid w:val="009F64F4"/>
    <w:rsid w:val="00A117E4"/>
    <w:rsid w:val="00A21DD0"/>
    <w:rsid w:val="00A27744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20F86"/>
    <w:rsid w:val="00C30246"/>
    <w:rsid w:val="00C347F8"/>
    <w:rsid w:val="00C533FC"/>
    <w:rsid w:val="00C8283E"/>
    <w:rsid w:val="00C83729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B43DF"/>
    <w:rsid w:val="00DD7AD1"/>
    <w:rsid w:val="00E32A50"/>
    <w:rsid w:val="00E43550"/>
    <w:rsid w:val="00E81C98"/>
    <w:rsid w:val="00E969D6"/>
    <w:rsid w:val="00EA4851"/>
    <w:rsid w:val="00EA491A"/>
    <w:rsid w:val="00EA586B"/>
    <w:rsid w:val="00EB13F1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D6ED"/>
  <w15:docId w15:val="{2F2F942B-78DB-4581-92DD-DCB53B5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AF-3CB8-4661-AD51-C808F8E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2021-07-30T07:02:00Z</cp:lastPrinted>
  <dcterms:created xsi:type="dcterms:W3CDTF">2022-08-25T11:19:00Z</dcterms:created>
  <dcterms:modified xsi:type="dcterms:W3CDTF">2022-08-25T11:19:00Z</dcterms:modified>
</cp:coreProperties>
</file>