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0"/>
        <w:gridCol w:w="721"/>
        <w:gridCol w:w="4579"/>
      </w:tblGrid>
      <w:tr w:rsidR="00D64EB4" w:rsidRPr="00B864A0" w:rsidTr="003F41E2">
        <w:trPr>
          <w:cantSplit/>
          <w:trHeight w:val="1902"/>
        </w:trPr>
        <w:tc>
          <w:tcPr>
            <w:tcW w:w="4080" w:type="dxa"/>
          </w:tcPr>
          <w:p w:rsidR="00D64EB4" w:rsidRPr="00B864A0" w:rsidRDefault="00D64EB4" w:rsidP="003F41E2">
            <w:pPr>
              <w:snapToGrid w:val="0"/>
              <w:contextualSpacing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B864A0">
              <w:rPr>
                <w:b/>
                <w:bCs/>
                <w:sz w:val="26"/>
                <w:szCs w:val="26"/>
              </w:rPr>
              <w:t>МАРИЙ ЭЛ РЕСПУБЛИКЫН</w:t>
            </w:r>
          </w:p>
          <w:p w:rsidR="00D64EB4" w:rsidRPr="00B864A0" w:rsidRDefault="00D64EB4" w:rsidP="003F41E2">
            <w:pPr>
              <w:snapToGrid w:val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64A0">
              <w:rPr>
                <w:b/>
                <w:bCs/>
                <w:sz w:val="26"/>
                <w:szCs w:val="26"/>
              </w:rPr>
              <w:t xml:space="preserve">МАРИ-ТУРЕК </w:t>
            </w:r>
          </w:p>
          <w:p w:rsidR="00D64EB4" w:rsidRPr="00B864A0" w:rsidRDefault="00D64EB4" w:rsidP="003F41E2">
            <w:pPr>
              <w:snapToGrid w:val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64A0">
              <w:rPr>
                <w:b/>
                <w:bCs/>
                <w:sz w:val="26"/>
                <w:szCs w:val="26"/>
              </w:rPr>
              <w:t>МУНИЦИПАЛ РАЙОНЫСО</w:t>
            </w:r>
          </w:p>
          <w:p w:rsidR="00D64EB4" w:rsidRPr="00B864A0" w:rsidRDefault="00D64EB4" w:rsidP="003F41E2">
            <w:pPr>
              <w:snapToGrid w:val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64A0">
              <w:rPr>
                <w:b/>
                <w:bCs/>
                <w:sz w:val="26"/>
                <w:szCs w:val="26"/>
              </w:rPr>
              <w:t xml:space="preserve">КОСОЛАПОВО ЯЛ </w:t>
            </w:r>
          </w:p>
          <w:p w:rsidR="00D64EB4" w:rsidRPr="00B864A0" w:rsidRDefault="00D64EB4" w:rsidP="003F41E2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64A0">
              <w:rPr>
                <w:b/>
                <w:bCs/>
                <w:sz w:val="26"/>
                <w:szCs w:val="26"/>
              </w:rPr>
              <w:t>ШОТАН ИЛЕМ</w:t>
            </w:r>
          </w:p>
          <w:p w:rsidR="00D64EB4" w:rsidRPr="00B864A0" w:rsidRDefault="00D64EB4" w:rsidP="003F41E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B864A0">
              <w:rPr>
                <w:b/>
                <w:bCs/>
                <w:sz w:val="26"/>
                <w:szCs w:val="26"/>
              </w:rPr>
              <w:t xml:space="preserve">ДЕПУТАТ-ВЛАКЫН ПОГЫНЖО </w:t>
            </w:r>
          </w:p>
        </w:tc>
        <w:tc>
          <w:tcPr>
            <w:tcW w:w="721" w:type="dxa"/>
          </w:tcPr>
          <w:p w:rsidR="00D64EB4" w:rsidRPr="00B864A0" w:rsidRDefault="00D64EB4" w:rsidP="003F41E2">
            <w:pPr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579" w:type="dxa"/>
          </w:tcPr>
          <w:p w:rsidR="00D64EB4" w:rsidRPr="00B864A0" w:rsidRDefault="00D64EB4" w:rsidP="003F41E2">
            <w:pPr>
              <w:snapToGrid w:val="0"/>
              <w:contextualSpacing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B864A0">
              <w:rPr>
                <w:b/>
                <w:bCs/>
                <w:sz w:val="26"/>
                <w:szCs w:val="26"/>
              </w:rPr>
              <w:t>СОБРАНИЕ ДЕПУТАТОВ</w:t>
            </w:r>
          </w:p>
          <w:p w:rsidR="00D64EB4" w:rsidRPr="00B864A0" w:rsidRDefault="00D64EB4" w:rsidP="003F41E2">
            <w:pPr>
              <w:contextualSpacing/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B864A0">
              <w:rPr>
                <w:b/>
                <w:bCs/>
                <w:spacing w:val="-6"/>
                <w:sz w:val="26"/>
                <w:szCs w:val="26"/>
              </w:rPr>
              <w:t>КОСОЛАПОВСКОГО СЕЛЬСКОГО ПОСЕЛЕНИЯ</w:t>
            </w:r>
          </w:p>
          <w:p w:rsidR="00D64EB4" w:rsidRPr="00B864A0" w:rsidRDefault="00D64EB4" w:rsidP="003F41E2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64A0">
              <w:rPr>
                <w:b/>
                <w:bCs/>
                <w:spacing w:val="-6"/>
                <w:sz w:val="26"/>
                <w:szCs w:val="26"/>
              </w:rPr>
              <w:t>МАРИ-ТУРЕКСКОГО МУНИЦИПАЛЬНОГО РАЙОНА РЕСПУБЛИКИ МАРИЙ Э</w:t>
            </w:r>
            <w:r w:rsidRPr="00B864A0">
              <w:rPr>
                <w:b/>
                <w:bCs/>
                <w:sz w:val="26"/>
                <w:szCs w:val="26"/>
              </w:rPr>
              <w:t xml:space="preserve"> </w:t>
            </w:r>
          </w:p>
          <w:p w:rsidR="00D64EB4" w:rsidRPr="00B864A0" w:rsidRDefault="00D64EB4" w:rsidP="003F41E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D64EB4" w:rsidRPr="00B864A0" w:rsidTr="003F41E2">
        <w:trPr>
          <w:cantSplit/>
          <w:trHeight w:val="507"/>
        </w:trPr>
        <w:tc>
          <w:tcPr>
            <w:tcW w:w="4080" w:type="dxa"/>
          </w:tcPr>
          <w:p w:rsidR="00D64EB4" w:rsidRPr="00B864A0" w:rsidRDefault="00D64EB4" w:rsidP="003F41E2">
            <w:pPr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B864A0">
              <w:rPr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721" w:type="dxa"/>
          </w:tcPr>
          <w:p w:rsidR="00D64EB4" w:rsidRPr="00B864A0" w:rsidRDefault="00D64EB4" w:rsidP="003F41E2">
            <w:pPr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579" w:type="dxa"/>
          </w:tcPr>
          <w:p w:rsidR="00D64EB4" w:rsidRPr="00B864A0" w:rsidRDefault="00D64EB4" w:rsidP="003F41E2">
            <w:pPr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B864A0">
              <w:rPr>
                <w:b/>
                <w:bCs/>
                <w:sz w:val="26"/>
                <w:szCs w:val="26"/>
              </w:rPr>
              <w:t>РЕШЕНИЕ</w:t>
            </w:r>
          </w:p>
        </w:tc>
      </w:tr>
    </w:tbl>
    <w:p w:rsidR="00D64EB4" w:rsidRPr="00B864A0" w:rsidRDefault="00D64EB4" w:rsidP="00D64EB4">
      <w:pPr>
        <w:pStyle w:val="af9"/>
        <w:tabs>
          <w:tab w:val="left" w:pos="2545"/>
          <w:tab w:val="left" w:pos="8336"/>
        </w:tabs>
        <w:spacing w:after="0"/>
        <w:ind w:left="317"/>
        <w:contextualSpacing/>
        <w:jc w:val="center"/>
        <w:rPr>
          <w:b/>
          <w:spacing w:val="-5"/>
          <w:sz w:val="26"/>
          <w:szCs w:val="26"/>
        </w:rPr>
      </w:pPr>
      <w:r w:rsidRPr="00B864A0">
        <w:rPr>
          <w:b/>
          <w:spacing w:val="-5"/>
          <w:sz w:val="26"/>
          <w:szCs w:val="26"/>
        </w:rPr>
        <w:t>четвертого созыва</w:t>
      </w:r>
    </w:p>
    <w:p w:rsidR="00D64EB4" w:rsidRPr="00B864A0" w:rsidRDefault="00D64EB4" w:rsidP="00D64EB4">
      <w:pPr>
        <w:contextualSpacing/>
        <w:jc w:val="center"/>
        <w:rPr>
          <w:sz w:val="26"/>
          <w:szCs w:val="26"/>
        </w:rPr>
      </w:pPr>
    </w:p>
    <w:p w:rsidR="00D64EB4" w:rsidRPr="00B864A0" w:rsidRDefault="00D64EB4" w:rsidP="00D64EB4">
      <w:pPr>
        <w:tabs>
          <w:tab w:val="left" w:pos="6765"/>
        </w:tabs>
        <w:contextualSpacing/>
        <w:rPr>
          <w:sz w:val="26"/>
          <w:szCs w:val="26"/>
        </w:rPr>
      </w:pPr>
      <w:r w:rsidRPr="00B864A0">
        <w:rPr>
          <w:b/>
          <w:sz w:val="26"/>
          <w:szCs w:val="26"/>
          <w:lang w:val="en-US"/>
        </w:rPr>
        <w:t>X</w:t>
      </w:r>
      <w:r w:rsidRPr="00B864A0">
        <w:rPr>
          <w:b/>
          <w:sz w:val="26"/>
          <w:szCs w:val="26"/>
        </w:rPr>
        <w:t>XХ</w:t>
      </w:r>
      <w:r w:rsidRPr="00B864A0">
        <w:rPr>
          <w:b/>
          <w:sz w:val="26"/>
          <w:szCs w:val="26"/>
          <w:lang w:val="en-US"/>
        </w:rPr>
        <w:t>II</w:t>
      </w:r>
      <w:r w:rsidRPr="00B864A0">
        <w:rPr>
          <w:b/>
          <w:sz w:val="26"/>
          <w:szCs w:val="26"/>
        </w:rPr>
        <w:t xml:space="preserve"> очередная</w:t>
      </w:r>
      <w:r w:rsidR="00F86AD4">
        <w:rPr>
          <w:b/>
          <w:sz w:val="26"/>
          <w:szCs w:val="26"/>
        </w:rPr>
        <w:t xml:space="preserve"> (отчетная)</w:t>
      </w:r>
      <w:r w:rsidRPr="00B864A0">
        <w:rPr>
          <w:b/>
          <w:sz w:val="26"/>
          <w:szCs w:val="26"/>
        </w:rPr>
        <w:t xml:space="preserve"> сессия</w:t>
      </w:r>
      <w:r w:rsidRPr="00B864A0">
        <w:rPr>
          <w:b/>
          <w:sz w:val="26"/>
          <w:szCs w:val="26"/>
        </w:rPr>
        <w:tab/>
      </w:r>
    </w:p>
    <w:p w:rsidR="00D64EB4" w:rsidRPr="00B864A0" w:rsidRDefault="00D64EB4" w:rsidP="00D64EB4">
      <w:pPr>
        <w:contextualSpacing/>
        <w:rPr>
          <w:sz w:val="26"/>
          <w:szCs w:val="26"/>
        </w:rPr>
      </w:pPr>
    </w:p>
    <w:p w:rsidR="00D64EB4" w:rsidRPr="00B864A0" w:rsidRDefault="00D64EB4" w:rsidP="00D64EB4">
      <w:pPr>
        <w:contextualSpacing/>
        <w:jc w:val="center"/>
        <w:rPr>
          <w:b/>
          <w:sz w:val="26"/>
          <w:szCs w:val="26"/>
        </w:rPr>
      </w:pPr>
      <w:r w:rsidRPr="00B864A0">
        <w:rPr>
          <w:b/>
          <w:sz w:val="26"/>
          <w:szCs w:val="26"/>
        </w:rPr>
        <w:t xml:space="preserve">от </w:t>
      </w:r>
      <w:r w:rsidR="00F86AD4">
        <w:rPr>
          <w:b/>
          <w:sz w:val="26"/>
          <w:szCs w:val="26"/>
        </w:rPr>
        <w:t>3 марта</w:t>
      </w:r>
      <w:r w:rsidRPr="00B864A0">
        <w:rPr>
          <w:b/>
          <w:sz w:val="26"/>
          <w:szCs w:val="26"/>
        </w:rPr>
        <w:t xml:space="preserve"> 2023 года  № </w:t>
      </w:r>
      <w:r w:rsidR="00F86AD4">
        <w:rPr>
          <w:b/>
          <w:sz w:val="26"/>
          <w:szCs w:val="26"/>
        </w:rPr>
        <w:t>222</w:t>
      </w:r>
    </w:p>
    <w:p w:rsidR="00840E5A" w:rsidRDefault="00840E5A" w:rsidP="007E49B8">
      <w:pPr>
        <w:jc w:val="center"/>
        <w:rPr>
          <w:sz w:val="28"/>
          <w:szCs w:val="28"/>
        </w:rPr>
      </w:pPr>
    </w:p>
    <w:p w:rsidR="00840E5A" w:rsidRDefault="00840E5A" w:rsidP="007E49B8">
      <w:pPr>
        <w:jc w:val="center"/>
        <w:rPr>
          <w:sz w:val="28"/>
          <w:szCs w:val="28"/>
        </w:rPr>
      </w:pPr>
    </w:p>
    <w:p w:rsidR="00840E5A" w:rsidRDefault="00840E5A" w:rsidP="007E49B8">
      <w:pPr>
        <w:jc w:val="center"/>
        <w:rPr>
          <w:sz w:val="28"/>
          <w:szCs w:val="28"/>
        </w:rPr>
      </w:pPr>
    </w:p>
    <w:p w:rsidR="00840E5A" w:rsidRDefault="007F55AA" w:rsidP="00640E82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  <w:r w:rsidRPr="00F87FBB">
        <w:rPr>
          <w:b/>
          <w:sz w:val="28"/>
          <w:szCs w:val="28"/>
        </w:rPr>
        <w:t>О</w:t>
      </w:r>
      <w:r w:rsidR="007E49B8">
        <w:rPr>
          <w:b/>
          <w:sz w:val="28"/>
          <w:szCs w:val="28"/>
        </w:rPr>
        <w:t xml:space="preserve"> </w:t>
      </w:r>
      <w:r w:rsidR="00640E82">
        <w:rPr>
          <w:b/>
          <w:sz w:val="28"/>
          <w:szCs w:val="28"/>
        </w:rPr>
        <w:t xml:space="preserve">временной </w:t>
      </w:r>
      <w:r w:rsidR="00D535E0">
        <w:rPr>
          <w:b/>
          <w:sz w:val="28"/>
          <w:szCs w:val="28"/>
        </w:rPr>
        <w:t>комиссии по внешней проверке</w:t>
      </w:r>
      <w:r w:rsidR="007E49B8">
        <w:rPr>
          <w:b/>
          <w:sz w:val="28"/>
          <w:szCs w:val="28"/>
        </w:rPr>
        <w:t xml:space="preserve"> </w:t>
      </w:r>
      <w:r w:rsidR="007E49B8" w:rsidRPr="007E49B8">
        <w:rPr>
          <w:b/>
          <w:sz w:val="28"/>
          <w:szCs w:val="28"/>
        </w:rPr>
        <w:t xml:space="preserve">годового </w:t>
      </w:r>
      <w:r w:rsidR="007E49B8">
        <w:rPr>
          <w:b/>
          <w:sz w:val="28"/>
          <w:szCs w:val="28"/>
        </w:rPr>
        <w:br/>
      </w:r>
      <w:r w:rsidR="007E49B8" w:rsidRPr="007E49B8">
        <w:rPr>
          <w:b/>
          <w:sz w:val="28"/>
          <w:szCs w:val="28"/>
        </w:rPr>
        <w:t>отчета об исполнении бюджета</w:t>
      </w:r>
      <w:r w:rsidR="007E49B8">
        <w:rPr>
          <w:b/>
          <w:sz w:val="28"/>
          <w:szCs w:val="28"/>
        </w:rPr>
        <w:t xml:space="preserve"> </w:t>
      </w:r>
      <w:r w:rsidR="00D64EB4">
        <w:rPr>
          <w:b/>
          <w:sz w:val="28"/>
          <w:szCs w:val="28"/>
        </w:rPr>
        <w:t>Косолаповского</w:t>
      </w:r>
      <w:r w:rsidR="00840E5A" w:rsidRPr="00840E5A">
        <w:rPr>
          <w:b/>
          <w:sz w:val="28"/>
          <w:szCs w:val="28"/>
        </w:rPr>
        <w:t xml:space="preserve"> сельского поселения Мари-Турекского муниципального района Республики Марий Эл</w:t>
      </w:r>
      <w:r w:rsidR="00840E5A" w:rsidRPr="00640E82">
        <w:rPr>
          <w:sz w:val="28"/>
          <w:szCs w:val="28"/>
        </w:rPr>
        <w:t xml:space="preserve"> </w:t>
      </w:r>
    </w:p>
    <w:p w:rsidR="00640E82" w:rsidRDefault="00840E5A" w:rsidP="00640E82">
      <w:pPr>
        <w:widowControl w:val="0"/>
        <w:autoSpaceDE w:val="0"/>
        <w:autoSpaceDN w:val="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D64E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7E49B8">
        <w:rPr>
          <w:b/>
          <w:sz w:val="28"/>
          <w:szCs w:val="28"/>
        </w:rPr>
        <w:br/>
      </w:r>
    </w:p>
    <w:p w:rsidR="007E49B8" w:rsidRDefault="007E49B8" w:rsidP="007E49B8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</w:p>
    <w:p w:rsidR="007E49B8" w:rsidRDefault="007E49B8" w:rsidP="007E49B8">
      <w:pPr>
        <w:widowControl w:val="0"/>
        <w:autoSpaceDE w:val="0"/>
        <w:autoSpaceDN w:val="0"/>
        <w:ind w:right="282"/>
        <w:jc w:val="center"/>
        <w:rPr>
          <w:sz w:val="28"/>
          <w:szCs w:val="28"/>
        </w:rPr>
      </w:pPr>
    </w:p>
    <w:p w:rsidR="007F55AA" w:rsidRPr="007E49B8" w:rsidRDefault="00773DBB" w:rsidP="007E49B8">
      <w:pPr>
        <w:widowControl w:val="0"/>
        <w:autoSpaceDE w:val="0"/>
        <w:autoSpaceDN w:val="0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E49B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E49B8" w:rsidRPr="007E49B8">
        <w:rPr>
          <w:sz w:val="28"/>
          <w:szCs w:val="28"/>
        </w:rPr>
        <w:t>статьей 264.4 Бюджетного кодекса Российской Федерации</w:t>
      </w:r>
      <w:r w:rsidR="007E49B8">
        <w:rPr>
          <w:sz w:val="28"/>
          <w:szCs w:val="28"/>
        </w:rPr>
        <w:t xml:space="preserve">, </w:t>
      </w:r>
      <w:r w:rsidR="007F55AA" w:rsidRPr="008508DE">
        <w:rPr>
          <w:sz w:val="28"/>
          <w:szCs w:val="28"/>
        </w:rPr>
        <w:t xml:space="preserve">Собрание депутатов </w:t>
      </w:r>
      <w:r w:rsidR="00D64EB4">
        <w:rPr>
          <w:sz w:val="28"/>
          <w:szCs w:val="28"/>
        </w:rPr>
        <w:t>Косолаповского</w:t>
      </w:r>
      <w:r w:rsidR="00A010BD" w:rsidRPr="00A010BD">
        <w:rPr>
          <w:sz w:val="28"/>
          <w:szCs w:val="28"/>
        </w:rPr>
        <w:t xml:space="preserve"> сельского поселения</w:t>
      </w:r>
      <w:r w:rsidR="00840E5A">
        <w:rPr>
          <w:sz w:val="28"/>
          <w:szCs w:val="28"/>
        </w:rPr>
        <w:t xml:space="preserve"> </w:t>
      </w:r>
      <w:r w:rsidR="00840E5A" w:rsidRPr="00640E82">
        <w:rPr>
          <w:sz w:val="28"/>
          <w:szCs w:val="28"/>
        </w:rPr>
        <w:t>Мари-Турекского муниципального района Республики Марий Эл</w:t>
      </w:r>
      <w:r w:rsidR="00B87812" w:rsidRPr="00B87812">
        <w:rPr>
          <w:b/>
          <w:sz w:val="28"/>
          <w:szCs w:val="28"/>
        </w:rPr>
        <w:t xml:space="preserve"> </w:t>
      </w:r>
      <w:r w:rsidR="007E49B8" w:rsidRPr="00CD619A">
        <w:rPr>
          <w:b/>
          <w:bCs/>
          <w:spacing w:val="60"/>
          <w:sz w:val="28"/>
          <w:szCs w:val="28"/>
        </w:rPr>
        <w:t>решил</w:t>
      </w:r>
      <w:r w:rsidR="007E49B8" w:rsidRPr="00CD619A">
        <w:rPr>
          <w:b/>
          <w:bCs/>
          <w:sz w:val="28"/>
          <w:szCs w:val="28"/>
        </w:rPr>
        <w:t>о:</w:t>
      </w:r>
    </w:p>
    <w:p w:rsidR="007F55AA" w:rsidRPr="00257DEE" w:rsidRDefault="007F55AA" w:rsidP="00640E82">
      <w:pPr>
        <w:widowControl w:val="0"/>
        <w:autoSpaceDE w:val="0"/>
        <w:autoSpaceDN w:val="0"/>
        <w:ind w:right="282" w:firstLine="540"/>
        <w:jc w:val="both"/>
        <w:rPr>
          <w:sz w:val="28"/>
          <w:szCs w:val="28"/>
        </w:rPr>
      </w:pPr>
      <w:r w:rsidRPr="00EE3DB3">
        <w:rPr>
          <w:sz w:val="28"/>
          <w:szCs w:val="28"/>
        </w:rPr>
        <w:t>1.</w:t>
      </w:r>
      <w:r w:rsidR="00CD619A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</w:t>
      </w:r>
      <w:r w:rsidR="00773DBB">
        <w:rPr>
          <w:sz w:val="28"/>
          <w:szCs w:val="28"/>
        </w:rPr>
        <w:t xml:space="preserve"> </w:t>
      </w:r>
      <w:r w:rsidR="00640E82">
        <w:rPr>
          <w:sz w:val="28"/>
          <w:szCs w:val="28"/>
        </w:rPr>
        <w:t>временную</w:t>
      </w:r>
      <w:r w:rsidR="002C70E0">
        <w:rPr>
          <w:sz w:val="28"/>
          <w:szCs w:val="28"/>
        </w:rPr>
        <w:t xml:space="preserve"> </w:t>
      </w:r>
      <w:r w:rsidR="00CD619A" w:rsidRPr="00CD619A">
        <w:rPr>
          <w:sz w:val="28"/>
          <w:szCs w:val="28"/>
        </w:rPr>
        <w:t>комисси</w:t>
      </w:r>
      <w:r w:rsidR="00CD619A">
        <w:rPr>
          <w:sz w:val="28"/>
          <w:szCs w:val="28"/>
        </w:rPr>
        <w:t>ю</w:t>
      </w:r>
      <w:r w:rsidR="00D535E0">
        <w:rPr>
          <w:sz w:val="28"/>
          <w:szCs w:val="28"/>
        </w:rPr>
        <w:t xml:space="preserve"> по внешней проверке</w:t>
      </w:r>
      <w:r w:rsidR="00CD619A" w:rsidRPr="00CD619A">
        <w:rPr>
          <w:sz w:val="28"/>
          <w:szCs w:val="28"/>
        </w:rPr>
        <w:t xml:space="preserve"> годового отчета об исполнении бюджета </w:t>
      </w:r>
      <w:r w:rsidR="00D64EB4">
        <w:rPr>
          <w:sz w:val="28"/>
          <w:szCs w:val="28"/>
        </w:rPr>
        <w:t>Косолаповского</w:t>
      </w:r>
      <w:r w:rsidR="00640E82" w:rsidRPr="00640E82">
        <w:rPr>
          <w:sz w:val="28"/>
          <w:szCs w:val="28"/>
        </w:rPr>
        <w:t xml:space="preserve"> сельского поселения Мари-Турекского муниципального района Республики Марий Эл за 202</w:t>
      </w:r>
      <w:r w:rsidR="00D64EB4">
        <w:rPr>
          <w:sz w:val="28"/>
          <w:szCs w:val="28"/>
        </w:rPr>
        <w:t>2</w:t>
      </w:r>
      <w:r w:rsidR="00640E82" w:rsidRPr="00640E82">
        <w:rPr>
          <w:sz w:val="28"/>
          <w:szCs w:val="28"/>
        </w:rPr>
        <w:t xml:space="preserve"> год</w:t>
      </w:r>
      <w:r w:rsidR="00640E82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 согласно приложению</w:t>
      </w:r>
      <w:r w:rsidRPr="00257DEE">
        <w:rPr>
          <w:sz w:val="28"/>
          <w:szCs w:val="28"/>
        </w:rPr>
        <w:t>.</w:t>
      </w:r>
    </w:p>
    <w:p w:rsidR="007F55AA" w:rsidRPr="008508DE" w:rsidRDefault="007F55AA" w:rsidP="00640E82">
      <w:pPr>
        <w:autoSpaceDE w:val="0"/>
        <w:autoSpaceDN w:val="0"/>
        <w:adjustRightInd w:val="0"/>
        <w:ind w:right="282" w:firstLine="540"/>
        <w:jc w:val="both"/>
        <w:rPr>
          <w:color w:val="000000"/>
          <w:sz w:val="27"/>
          <w:szCs w:val="27"/>
        </w:rPr>
      </w:pPr>
      <w:r w:rsidRPr="008508DE">
        <w:rPr>
          <w:sz w:val="28"/>
          <w:szCs w:val="28"/>
          <w:lang w:eastAsia="en-US"/>
        </w:rPr>
        <w:t>2.</w:t>
      </w:r>
      <w:r w:rsidR="00CD619A">
        <w:rPr>
          <w:sz w:val="28"/>
          <w:szCs w:val="28"/>
          <w:lang w:eastAsia="en-US"/>
        </w:rPr>
        <w:t xml:space="preserve"> </w:t>
      </w:r>
      <w:r w:rsidRPr="008508DE">
        <w:rPr>
          <w:color w:val="000000"/>
          <w:sz w:val="28"/>
          <w:szCs w:val="28"/>
        </w:rPr>
        <w:t xml:space="preserve">Контроль за исполнением настоящего решения </w:t>
      </w:r>
      <w:r w:rsidR="008530DD">
        <w:rPr>
          <w:color w:val="000000"/>
          <w:sz w:val="28"/>
          <w:szCs w:val="28"/>
        </w:rPr>
        <w:t>оставляю за собой</w:t>
      </w:r>
      <w:r w:rsidRPr="008508DE">
        <w:rPr>
          <w:color w:val="000000"/>
          <w:sz w:val="28"/>
          <w:szCs w:val="28"/>
        </w:rPr>
        <w:t>.</w:t>
      </w:r>
    </w:p>
    <w:p w:rsidR="00584E2D" w:rsidRDefault="00584E2D" w:rsidP="000973C1">
      <w:pPr>
        <w:ind w:right="282"/>
        <w:rPr>
          <w:sz w:val="28"/>
          <w:szCs w:val="28"/>
        </w:rPr>
      </w:pPr>
    </w:p>
    <w:p w:rsidR="007F55AA" w:rsidRDefault="007F55AA" w:rsidP="000973C1">
      <w:pPr>
        <w:ind w:right="282"/>
        <w:rPr>
          <w:sz w:val="28"/>
          <w:szCs w:val="28"/>
        </w:rPr>
      </w:pPr>
    </w:p>
    <w:p w:rsidR="00584E2D" w:rsidRPr="00584E2D" w:rsidRDefault="00584E2D" w:rsidP="000973C1">
      <w:pPr>
        <w:ind w:right="282"/>
        <w:rPr>
          <w:sz w:val="28"/>
          <w:szCs w:val="28"/>
        </w:rPr>
      </w:pPr>
    </w:p>
    <w:p w:rsidR="00640E82" w:rsidRDefault="007E49B8" w:rsidP="00640E82">
      <w:pPr>
        <w:rPr>
          <w:sz w:val="28"/>
          <w:szCs w:val="28"/>
        </w:rPr>
      </w:pPr>
      <w:r w:rsidRPr="00780F4D">
        <w:rPr>
          <w:sz w:val="28"/>
          <w:szCs w:val="28"/>
        </w:rPr>
        <w:t xml:space="preserve">Глава </w:t>
      </w:r>
      <w:r w:rsidR="00D64EB4">
        <w:rPr>
          <w:sz w:val="28"/>
          <w:szCs w:val="28"/>
        </w:rPr>
        <w:t>Косолаповского</w:t>
      </w:r>
    </w:p>
    <w:p w:rsidR="002C70E0" w:rsidRDefault="003A0E5E" w:rsidP="00640E82">
      <w:pPr>
        <w:rPr>
          <w:sz w:val="28"/>
          <w:szCs w:val="28"/>
        </w:rPr>
      </w:pPr>
      <w:r w:rsidRPr="00A010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</w:t>
      </w:r>
      <w:r w:rsidR="00640E8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</w:t>
      </w:r>
      <w:r w:rsidR="00D64EB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640E82">
        <w:rPr>
          <w:sz w:val="28"/>
          <w:szCs w:val="28"/>
        </w:rPr>
        <w:t xml:space="preserve"> </w:t>
      </w:r>
      <w:r w:rsidR="00D64EB4">
        <w:rPr>
          <w:sz w:val="28"/>
          <w:szCs w:val="28"/>
        </w:rPr>
        <w:t>Ю.А. Зайцев</w:t>
      </w:r>
    </w:p>
    <w:p w:rsidR="00640E82" w:rsidRDefault="00640E82" w:rsidP="00640E82">
      <w:pPr>
        <w:rPr>
          <w:sz w:val="28"/>
          <w:szCs w:val="28"/>
        </w:rPr>
      </w:pPr>
    </w:p>
    <w:p w:rsidR="00640E82" w:rsidRDefault="00640E82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840E5A" w:rsidRDefault="00840E5A" w:rsidP="00640E82">
      <w:pPr>
        <w:rPr>
          <w:sz w:val="28"/>
          <w:szCs w:val="28"/>
        </w:rPr>
      </w:pPr>
    </w:p>
    <w:p w:rsidR="00640E82" w:rsidRDefault="00640E82" w:rsidP="00640E82">
      <w:pPr>
        <w:rPr>
          <w:sz w:val="28"/>
          <w:szCs w:val="28"/>
        </w:rPr>
      </w:pPr>
    </w:p>
    <w:p w:rsidR="00584E2D" w:rsidRPr="003A0E5E" w:rsidRDefault="00584E2D" w:rsidP="00B931D5">
      <w:pPr>
        <w:pStyle w:val="ConsPlusNormal"/>
        <w:ind w:left="5220" w:firstLine="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C70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р</w:t>
      </w:r>
      <w:r w:rsidRPr="008B2DF8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2DF8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  <w:r w:rsidR="002C70E0">
        <w:rPr>
          <w:rFonts w:ascii="Times New Roman" w:hAnsi="Times New Roman" w:cs="Times New Roman"/>
          <w:sz w:val="24"/>
          <w:szCs w:val="24"/>
        </w:rPr>
        <w:t xml:space="preserve"> </w:t>
      </w:r>
      <w:r w:rsidR="002C70E0">
        <w:rPr>
          <w:rFonts w:ascii="Times New Roman" w:hAnsi="Times New Roman" w:cs="Times New Roman"/>
          <w:sz w:val="24"/>
          <w:szCs w:val="24"/>
        </w:rPr>
        <w:br/>
      </w:r>
      <w:r w:rsidR="00D64EB4">
        <w:rPr>
          <w:rFonts w:ascii="Times New Roman" w:hAnsi="Times New Roman" w:cs="Times New Roman"/>
          <w:sz w:val="24"/>
          <w:szCs w:val="24"/>
        </w:rPr>
        <w:t>Косолаповского</w:t>
      </w:r>
      <w:r w:rsidR="00B87812" w:rsidRPr="00B878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C70E0">
        <w:rPr>
          <w:rFonts w:ascii="Times New Roman" w:hAnsi="Times New Roman" w:cs="Times New Roman"/>
          <w:sz w:val="24"/>
          <w:szCs w:val="24"/>
        </w:rPr>
        <w:br/>
      </w:r>
      <w:r w:rsidR="00773DBB">
        <w:rPr>
          <w:rFonts w:ascii="Times New Roman" w:hAnsi="Times New Roman" w:cs="Times New Roman"/>
          <w:sz w:val="24"/>
          <w:szCs w:val="24"/>
        </w:rPr>
        <w:t xml:space="preserve">от </w:t>
      </w:r>
      <w:r w:rsidR="00F86AD4">
        <w:rPr>
          <w:rFonts w:ascii="Times New Roman" w:hAnsi="Times New Roman" w:cs="Times New Roman"/>
          <w:sz w:val="24"/>
          <w:szCs w:val="24"/>
        </w:rPr>
        <w:t>3 марта</w:t>
      </w:r>
      <w:r w:rsidR="006B1700">
        <w:rPr>
          <w:rFonts w:ascii="Times New Roman" w:hAnsi="Times New Roman" w:cs="Times New Roman"/>
          <w:sz w:val="24"/>
          <w:szCs w:val="24"/>
        </w:rPr>
        <w:t xml:space="preserve"> 202</w:t>
      </w:r>
      <w:r w:rsidR="00D64EB4">
        <w:rPr>
          <w:rFonts w:ascii="Times New Roman" w:hAnsi="Times New Roman" w:cs="Times New Roman"/>
          <w:sz w:val="24"/>
          <w:szCs w:val="24"/>
        </w:rPr>
        <w:t>3</w:t>
      </w:r>
      <w:r w:rsidR="006B170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AD4">
        <w:rPr>
          <w:rFonts w:ascii="Times New Roman" w:hAnsi="Times New Roman" w:cs="Times New Roman"/>
          <w:sz w:val="24"/>
          <w:szCs w:val="24"/>
        </w:rPr>
        <w:t xml:space="preserve"> 222</w:t>
      </w:r>
    </w:p>
    <w:p w:rsidR="00584E2D" w:rsidRDefault="00584E2D" w:rsidP="00584E2D">
      <w:pPr>
        <w:pStyle w:val="ConsPlusNormal"/>
        <w:jc w:val="both"/>
      </w:pPr>
    </w:p>
    <w:p w:rsidR="007F55AA" w:rsidRDefault="007F55AA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7F55AA" w:rsidRDefault="007F55AA" w:rsidP="007F55AA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7F55AA" w:rsidRPr="00257DEE" w:rsidRDefault="007F55AA" w:rsidP="002C70E0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2C70E0">
        <w:rPr>
          <w:b/>
          <w:sz w:val="28"/>
          <w:szCs w:val="28"/>
        </w:rPr>
        <w:br/>
      </w:r>
      <w:r w:rsidR="00840E5A">
        <w:rPr>
          <w:b/>
          <w:sz w:val="28"/>
          <w:szCs w:val="28"/>
        </w:rPr>
        <w:t>временной</w:t>
      </w:r>
      <w:r w:rsidR="00D535E0">
        <w:rPr>
          <w:b/>
          <w:sz w:val="28"/>
          <w:szCs w:val="28"/>
        </w:rPr>
        <w:t xml:space="preserve"> комиссии по внешней проверке</w:t>
      </w:r>
      <w:r w:rsidR="002C70E0">
        <w:rPr>
          <w:b/>
          <w:sz w:val="28"/>
          <w:szCs w:val="28"/>
        </w:rPr>
        <w:t xml:space="preserve"> </w:t>
      </w:r>
      <w:r w:rsidR="002C70E0" w:rsidRPr="007E49B8">
        <w:rPr>
          <w:b/>
          <w:sz w:val="28"/>
          <w:szCs w:val="28"/>
        </w:rPr>
        <w:t xml:space="preserve">годового </w:t>
      </w:r>
      <w:r w:rsidR="002C70E0">
        <w:rPr>
          <w:b/>
          <w:sz w:val="28"/>
          <w:szCs w:val="28"/>
        </w:rPr>
        <w:br/>
      </w:r>
      <w:r w:rsidR="002C70E0" w:rsidRPr="007E49B8">
        <w:rPr>
          <w:b/>
          <w:sz w:val="28"/>
          <w:szCs w:val="28"/>
        </w:rPr>
        <w:t>отчета об исполнении бюджета</w:t>
      </w:r>
      <w:r w:rsidR="002C70E0">
        <w:rPr>
          <w:b/>
          <w:sz w:val="28"/>
          <w:szCs w:val="28"/>
        </w:rPr>
        <w:t xml:space="preserve"> </w:t>
      </w:r>
      <w:r w:rsidR="002C70E0">
        <w:rPr>
          <w:b/>
          <w:sz w:val="28"/>
          <w:szCs w:val="28"/>
        </w:rPr>
        <w:br/>
      </w:r>
      <w:bookmarkStart w:id="0" w:name="_GoBack"/>
      <w:bookmarkEnd w:id="0"/>
      <w:r w:rsidR="00D64EB4">
        <w:rPr>
          <w:b/>
          <w:sz w:val="28"/>
          <w:szCs w:val="28"/>
        </w:rPr>
        <w:t>Косолаповского</w:t>
      </w:r>
      <w:r w:rsidR="00840E5A" w:rsidRPr="00840E5A">
        <w:rPr>
          <w:b/>
          <w:sz w:val="28"/>
          <w:szCs w:val="28"/>
        </w:rPr>
        <w:t xml:space="preserve"> сельского поселения Мари-Турекского муниципального района Республики Марий Эл</w:t>
      </w:r>
      <w:r w:rsidR="00840E5A" w:rsidRPr="00640E82">
        <w:rPr>
          <w:sz w:val="28"/>
          <w:szCs w:val="28"/>
        </w:rPr>
        <w:t xml:space="preserve"> </w:t>
      </w:r>
      <w:r w:rsidR="00840E5A">
        <w:rPr>
          <w:b/>
          <w:sz w:val="28"/>
          <w:szCs w:val="28"/>
        </w:rPr>
        <w:t>за 202</w:t>
      </w:r>
      <w:r w:rsidR="00D64EB4">
        <w:rPr>
          <w:b/>
          <w:sz w:val="28"/>
          <w:szCs w:val="28"/>
        </w:rPr>
        <w:t>2</w:t>
      </w:r>
      <w:r w:rsidR="004D5CF3">
        <w:rPr>
          <w:b/>
          <w:sz w:val="28"/>
          <w:szCs w:val="28"/>
        </w:rPr>
        <w:t xml:space="preserve"> год</w:t>
      </w:r>
    </w:p>
    <w:p w:rsidR="007F55AA" w:rsidRDefault="007F55AA" w:rsidP="007F55AA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676" w:type="dxa"/>
        <w:tblInd w:w="-70" w:type="dxa"/>
        <w:tblLayout w:type="fixed"/>
        <w:tblLook w:val="0000"/>
      </w:tblPr>
      <w:tblGrid>
        <w:gridCol w:w="736"/>
        <w:gridCol w:w="6813"/>
        <w:gridCol w:w="2127"/>
      </w:tblGrid>
      <w:tr w:rsidR="007F55AA" w:rsidRPr="007F55AA" w:rsidTr="00840E5A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>№ п.п.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>Ф.И.О., наименование замещаемой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 xml:space="preserve">Статус </w:t>
            </w:r>
          </w:p>
          <w:p w:rsidR="007F55AA" w:rsidRPr="007F55AA" w:rsidRDefault="007F55AA" w:rsidP="007F55AA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  <w:r w:rsidRPr="007F55AA">
              <w:rPr>
                <w:b/>
                <w:sz w:val="27"/>
                <w:szCs w:val="27"/>
                <w:lang w:eastAsia="ar-SA"/>
              </w:rPr>
              <w:t>в комиссии</w:t>
            </w:r>
          </w:p>
        </w:tc>
      </w:tr>
      <w:tr w:rsidR="007F55AA" w:rsidRPr="007F55AA" w:rsidTr="0050286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F55A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5AA" w:rsidRPr="007F55AA" w:rsidRDefault="00D64EB4" w:rsidP="00D64EB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Зайцев Юрий Александрович</w:t>
            </w:r>
            <w:r w:rsidR="00840E5A">
              <w:rPr>
                <w:sz w:val="28"/>
                <w:szCs w:val="28"/>
              </w:rPr>
              <w:t xml:space="preserve"> </w:t>
            </w:r>
            <w:r w:rsidR="00840E5A" w:rsidRPr="00223B3C">
              <w:rPr>
                <w:sz w:val="28"/>
                <w:szCs w:val="28"/>
              </w:rPr>
              <w:t>– депутат Собрания депутатов</w:t>
            </w:r>
            <w:r w:rsidR="00840E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Косолаповского</w:t>
            </w:r>
            <w:r w:rsidR="00840E5A">
              <w:rPr>
                <w:sz w:val="28"/>
                <w:szCs w:val="28"/>
              </w:rPr>
              <w:t xml:space="preserve"> сельского поселения, </w:t>
            </w:r>
            <w:r w:rsidR="00840E5A" w:rsidRPr="002E3A70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840E5A" w:rsidRPr="002E3A70">
              <w:rPr>
                <w:sz w:val="28"/>
                <w:szCs w:val="28"/>
              </w:rPr>
              <w:t xml:space="preserve"> постоян</w:t>
            </w:r>
            <w:r w:rsidR="00840E5A">
              <w:rPr>
                <w:sz w:val="28"/>
                <w:szCs w:val="28"/>
              </w:rPr>
              <w:t xml:space="preserve">ной комиссии </w:t>
            </w:r>
            <w:r w:rsidR="00840E5A" w:rsidRPr="002E3A70">
              <w:rPr>
                <w:sz w:val="28"/>
                <w:szCs w:val="28"/>
              </w:rPr>
              <w:t>по бюджету, финансово-контрольной деятельности и экономическому развитию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AA" w:rsidRPr="007F55AA" w:rsidRDefault="007F55AA" w:rsidP="007F55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F55AA">
              <w:rPr>
                <w:sz w:val="28"/>
                <w:szCs w:val="28"/>
                <w:lang w:eastAsia="ar-SA"/>
              </w:rPr>
              <w:t>-председатель;</w:t>
            </w:r>
          </w:p>
        </w:tc>
      </w:tr>
    </w:tbl>
    <w:p w:rsidR="007F55AA" w:rsidRPr="007F55AA" w:rsidRDefault="007F55AA" w:rsidP="007F55AA">
      <w:pPr>
        <w:suppressAutoHyphens/>
        <w:ind w:left="-37" w:firstLine="56"/>
        <w:jc w:val="center"/>
        <w:rPr>
          <w:b/>
          <w:bCs/>
          <w:sz w:val="27"/>
          <w:szCs w:val="27"/>
          <w:lang w:eastAsia="ar-SA"/>
        </w:rPr>
      </w:pPr>
      <w:r w:rsidRPr="007F55AA">
        <w:rPr>
          <w:b/>
          <w:bCs/>
          <w:sz w:val="28"/>
          <w:szCs w:val="28"/>
          <w:lang w:eastAsia="ar-SA"/>
        </w:rPr>
        <w:t>Ч</w:t>
      </w:r>
      <w:r w:rsidRPr="007F55AA">
        <w:rPr>
          <w:b/>
          <w:bCs/>
          <w:sz w:val="27"/>
          <w:szCs w:val="27"/>
          <w:lang w:eastAsia="ar-SA"/>
        </w:rPr>
        <w:t>лены Комиссии:</w:t>
      </w:r>
    </w:p>
    <w:tbl>
      <w:tblPr>
        <w:tblW w:w="9676" w:type="dxa"/>
        <w:tblInd w:w="-70" w:type="dxa"/>
        <w:tblLayout w:type="fixed"/>
        <w:tblLook w:val="0000"/>
      </w:tblPr>
      <w:tblGrid>
        <w:gridCol w:w="736"/>
        <w:gridCol w:w="8940"/>
      </w:tblGrid>
      <w:tr w:rsidR="008530DD" w:rsidRPr="007F55AA" w:rsidTr="00773DBB">
        <w:trPr>
          <w:trHeight w:val="80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DD" w:rsidRPr="007F55AA" w:rsidRDefault="008530DD" w:rsidP="008530DD">
            <w:pPr>
              <w:suppressAutoHyphens/>
              <w:snapToGrid w:val="0"/>
              <w:ind w:left="133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DD" w:rsidRPr="007F55AA" w:rsidRDefault="00D64EB4" w:rsidP="00D64EB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Иванов Василий Игнатьевич</w:t>
            </w:r>
            <w:r w:rsidR="00840E5A">
              <w:rPr>
                <w:sz w:val="28"/>
                <w:szCs w:val="28"/>
              </w:rPr>
              <w:t xml:space="preserve"> – депутат</w:t>
            </w:r>
            <w:r w:rsidR="00840E5A" w:rsidRPr="006054AC">
              <w:rPr>
                <w:sz w:val="28"/>
                <w:szCs w:val="28"/>
              </w:rPr>
              <w:t xml:space="preserve"> Собрания депутатов </w:t>
            </w:r>
            <w:r>
              <w:rPr>
                <w:sz w:val="28"/>
                <w:szCs w:val="28"/>
              </w:rPr>
              <w:t>Косолаповского</w:t>
            </w:r>
            <w:r w:rsidR="00840E5A">
              <w:rPr>
                <w:sz w:val="28"/>
                <w:szCs w:val="28"/>
              </w:rPr>
              <w:t xml:space="preserve"> сельского поселения, член </w:t>
            </w:r>
            <w:r w:rsidR="00840E5A" w:rsidRPr="002E3A70">
              <w:rPr>
                <w:sz w:val="28"/>
                <w:szCs w:val="28"/>
              </w:rPr>
              <w:t>постоянной комиссии по бюджету, финансово-контрольной деятельности и экономическому развитию</w:t>
            </w:r>
          </w:p>
        </w:tc>
      </w:tr>
      <w:tr w:rsidR="008530DD" w:rsidRPr="007F55AA" w:rsidTr="008530DD">
        <w:trPr>
          <w:trHeight w:val="804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30DD" w:rsidRPr="007F55AA" w:rsidRDefault="008530DD" w:rsidP="008530DD">
            <w:pPr>
              <w:suppressAutoHyphens/>
              <w:snapToGrid w:val="0"/>
              <w:ind w:left="133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E5A" w:rsidRPr="006054AC" w:rsidRDefault="00C43BF8" w:rsidP="00840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Тюлькин Иван Сергеевич</w:t>
            </w:r>
            <w:r w:rsidR="00840E5A">
              <w:rPr>
                <w:sz w:val="28"/>
                <w:szCs w:val="28"/>
              </w:rPr>
              <w:t xml:space="preserve"> – депутат</w:t>
            </w:r>
            <w:r w:rsidR="00840E5A" w:rsidRPr="006054AC">
              <w:rPr>
                <w:sz w:val="28"/>
                <w:szCs w:val="28"/>
              </w:rPr>
              <w:t xml:space="preserve"> Собрания депутатов </w:t>
            </w:r>
            <w:r w:rsidR="00D64EB4">
              <w:rPr>
                <w:sz w:val="28"/>
                <w:szCs w:val="28"/>
              </w:rPr>
              <w:t>Косолаповского</w:t>
            </w:r>
            <w:r w:rsidR="00840E5A">
              <w:rPr>
                <w:sz w:val="28"/>
                <w:szCs w:val="28"/>
              </w:rPr>
              <w:t xml:space="preserve"> сельского поселения, член </w:t>
            </w:r>
            <w:r w:rsidR="00840E5A" w:rsidRPr="002E3A70">
              <w:rPr>
                <w:sz w:val="28"/>
                <w:szCs w:val="28"/>
              </w:rPr>
              <w:t>постоянной комиссии по бюджету, финансово-контрольной деятельности и экономическому развитию</w:t>
            </w:r>
            <w:r w:rsidR="00840E5A">
              <w:rPr>
                <w:sz w:val="28"/>
                <w:szCs w:val="28"/>
              </w:rPr>
              <w:t>.</w:t>
            </w:r>
          </w:p>
          <w:p w:rsidR="008530DD" w:rsidRPr="007F55AA" w:rsidRDefault="008530DD" w:rsidP="008530D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7F55AA" w:rsidRDefault="007F55AA" w:rsidP="007F55AA">
      <w:pPr>
        <w:rPr>
          <w:lang w:eastAsia="hi-IN" w:bidi="hi-IN"/>
        </w:rPr>
      </w:pPr>
    </w:p>
    <w:sectPr w:rsidR="007F55AA" w:rsidSect="006D62AD">
      <w:footnotePr>
        <w:numRestart w:val="eachPage"/>
      </w:footnotePr>
      <w:pgSz w:w="11906" w:h="16838" w:code="9"/>
      <w:pgMar w:top="851" w:right="567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4DB" w:rsidRDefault="00EF14DB">
      <w:r>
        <w:separator/>
      </w:r>
    </w:p>
  </w:endnote>
  <w:endnote w:type="continuationSeparator" w:id="1">
    <w:p w:rsidR="00EF14DB" w:rsidRDefault="00EF1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4DB" w:rsidRDefault="00EF14DB">
      <w:r>
        <w:separator/>
      </w:r>
    </w:p>
  </w:footnote>
  <w:footnote w:type="continuationSeparator" w:id="1">
    <w:p w:rsidR="00EF14DB" w:rsidRDefault="00EF1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357"/>
  <w:doNotHyphenateCaps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/>
  <w:rsids>
    <w:rsidRoot w:val="00944594"/>
    <w:rsid w:val="00012A86"/>
    <w:rsid w:val="00015F3B"/>
    <w:rsid w:val="00020862"/>
    <w:rsid w:val="000245B4"/>
    <w:rsid w:val="000364AE"/>
    <w:rsid w:val="0004155A"/>
    <w:rsid w:val="000457BD"/>
    <w:rsid w:val="00045BB0"/>
    <w:rsid w:val="000472F7"/>
    <w:rsid w:val="0005364B"/>
    <w:rsid w:val="00053753"/>
    <w:rsid w:val="00055CFD"/>
    <w:rsid w:val="00057236"/>
    <w:rsid w:val="00062982"/>
    <w:rsid w:val="00063676"/>
    <w:rsid w:val="00080126"/>
    <w:rsid w:val="0008060A"/>
    <w:rsid w:val="000807B5"/>
    <w:rsid w:val="000809B1"/>
    <w:rsid w:val="00084820"/>
    <w:rsid w:val="000875B7"/>
    <w:rsid w:val="0009057F"/>
    <w:rsid w:val="00093C5A"/>
    <w:rsid w:val="0009437A"/>
    <w:rsid w:val="00096311"/>
    <w:rsid w:val="000973C1"/>
    <w:rsid w:val="0009768C"/>
    <w:rsid w:val="000978AB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455A"/>
    <w:rsid w:val="000F6FCF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29F2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09DE"/>
    <w:rsid w:val="001E5CC9"/>
    <w:rsid w:val="001F2AAE"/>
    <w:rsid w:val="001F47EC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6E"/>
    <w:rsid w:val="002411DF"/>
    <w:rsid w:val="0024134A"/>
    <w:rsid w:val="00243CF0"/>
    <w:rsid w:val="002620AB"/>
    <w:rsid w:val="00263260"/>
    <w:rsid w:val="00263434"/>
    <w:rsid w:val="002756D7"/>
    <w:rsid w:val="002848E2"/>
    <w:rsid w:val="002852E1"/>
    <w:rsid w:val="00285A21"/>
    <w:rsid w:val="0028650B"/>
    <w:rsid w:val="002A0CE6"/>
    <w:rsid w:val="002A243F"/>
    <w:rsid w:val="002B1827"/>
    <w:rsid w:val="002C022A"/>
    <w:rsid w:val="002C1BDA"/>
    <w:rsid w:val="002C392F"/>
    <w:rsid w:val="002C467E"/>
    <w:rsid w:val="002C70E0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B38"/>
    <w:rsid w:val="00330385"/>
    <w:rsid w:val="00334C4F"/>
    <w:rsid w:val="00335BC5"/>
    <w:rsid w:val="003373D7"/>
    <w:rsid w:val="00347784"/>
    <w:rsid w:val="00357FA0"/>
    <w:rsid w:val="00376668"/>
    <w:rsid w:val="00377B26"/>
    <w:rsid w:val="003807F1"/>
    <w:rsid w:val="00382551"/>
    <w:rsid w:val="00385497"/>
    <w:rsid w:val="00385C1E"/>
    <w:rsid w:val="0038655C"/>
    <w:rsid w:val="00387684"/>
    <w:rsid w:val="00387692"/>
    <w:rsid w:val="00392ADF"/>
    <w:rsid w:val="003A0D36"/>
    <w:rsid w:val="003A0E5E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07773"/>
    <w:rsid w:val="004139FA"/>
    <w:rsid w:val="00415183"/>
    <w:rsid w:val="004179D0"/>
    <w:rsid w:val="00421B65"/>
    <w:rsid w:val="004260FC"/>
    <w:rsid w:val="004271DD"/>
    <w:rsid w:val="0042787E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5AE0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26DA"/>
    <w:rsid w:val="004D1AD3"/>
    <w:rsid w:val="004D5CF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60515"/>
    <w:rsid w:val="0056271A"/>
    <w:rsid w:val="00574DC2"/>
    <w:rsid w:val="00584E2D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00A7"/>
    <w:rsid w:val="00601661"/>
    <w:rsid w:val="00606D5F"/>
    <w:rsid w:val="00611692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E82"/>
    <w:rsid w:val="00640F45"/>
    <w:rsid w:val="00643E38"/>
    <w:rsid w:val="00645925"/>
    <w:rsid w:val="0064626A"/>
    <w:rsid w:val="00646D67"/>
    <w:rsid w:val="00647215"/>
    <w:rsid w:val="00654AFD"/>
    <w:rsid w:val="00655FE1"/>
    <w:rsid w:val="00657158"/>
    <w:rsid w:val="00670C2B"/>
    <w:rsid w:val="00671530"/>
    <w:rsid w:val="006734E6"/>
    <w:rsid w:val="00675F8F"/>
    <w:rsid w:val="00675FE5"/>
    <w:rsid w:val="00677102"/>
    <w:rsid w:val="0068310A"/>
    <w:rsid w:val="00684358"/>
    <w:rsid w:val="00693671"/>
    <w:rsid w:val="00695A2E"/>
    <w:rsid w:val="006961BF"/>
    <w:rsid w:val="006B0F2A"/>
    <w:rsid w:val="006B1700"/>
    <w:rsid w:val="006B420C"/>
    <w:rsid w:val="006B4657"/>
    <w:rsid w:val="006C2B0D"/>
    <w:rsid w:val="006C46AD"/>
    <w:rsid w:val="006D3F18"/>
    <w:rsid w:val="006D62AD"/>
    <w:rsid w:val="006D766E"/>
    <w:rsid w:val="006E0528"/>
    <w:rsid w:val="006E7DCB"/>
    <w:rsid w:val="006F0480"/>
    <w:rsid w:val="006F6AAD"/>
    <w:rsid w:val="00703517"/>
    <w:rsid w:val="00704550"/>
    <w:rsid w:val="00705E5B"/>
    <w:rsid w:val="007063A4"/>
    <w:rsid w:val="00713689"/>
    <w:rsid w:val="00713FB2"/>
    <w:rsid w:val="007201B2"/>
    <w:rsid w:val="007218AF"/>
    <w:rsid w:val="00730AC9"/>
    <w:rsid w:val="00736158"/>
    <w:rsid w:val="00741674"/>
    <w:rsid w:val="00751FC8"/>
    <w:rsid w:val="00752519"/>
    <w:rsid w:val="007568E4"/>
    <w:rsid w:val="00772BAC"/>
    <w:rsid w:val="00773395"/>
    <w:rsid w:val="00773DBB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E49B8"/>
    <w:rsid w:val="007F55AA"/>
    <w:rsid w:val="007F5987"/>
    <w:rsid w:val="007F5D6F"/>
    <w:rsid w:val="0080244D"/>
    <w:rsid w:val="00806B5B"/>
    <w:rsid w:val="008109DD"/>
    <w:rsid w:val="008121BF"/>
    <w:rsid w:val="008206CC"/>
    <w:rsid w:val="00826D20"/>
    <w:rsid w:val="008304D0"/>
    <w:rsid w:val="00831280"/>
    <w:rsid w:val="00833E2F"/>
    <w:rsid w:val="0083425A"/>
    <w:rsid w:val="0084094D"/>
    <w:rsid w:val="00840E5A"/>
    <w:rsid w:val="00841D90"/>
    <w:rsid w:val="008504BB"/>
    <w:rsid w:val="008508DE"/>
    <w:rsid w:val="00852D6A"/>
    <w:rsid w:val="008530DD"/>
    <w:rsid w:val="00866563"/>
    <w:rsid w:val="0087201E"/>
    <w:rsid w:val="008725FA"/>
    <w:rsid w:val="00876B21"/>
    <w:rsid w:val="008821E4"/>
    <w:rsid w:val="00882847"/>
    <w:rsid w:val="0088773D"/>
    <w:rsid w:val="00887D53"/>
    <w:rsid w:val="00890F6F"/>
    <w:rsid w:val="0089101B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054B4"/>
    <w:rsid w:val="00905579"/>
    <w:rsid w:val="009109D9"/>
    <w:rsid w:val="00913062"/>
    <w:rsid w:val="00914D97"/>
    <w:rsid w:val="00920ACB"/>
    <w:rsid w:val="00923083"/>
    <w:rsid w:val="00924307"/>
    <w:rsid w:val="009419DC"/>
    <w:rsid w:val="00944006"/>
    <w:rsid w:val="00944594"/>
    <w:rsid w:val="00944C06"/>
    <w:rsid w:val="00945D23"/>
    <w:rsid w:val="00953233"/>
    <w:rsid w:val="00953B17"/>
    <w:rsid w:val="009553C1"/>
    <w:rsid w:val="0095732B"/>
    <w:rsid w:val="00961771"/>
    <w:rsid w:val="00961A6C"/>
    <w:rsid w:val="00962E0C"/>
    <w:rsid w:val="00976630"/>
    <w:rsid w:val="009774D5"/>
    <w:rsid w:val="009840AB"/>
    <w:rsid w:val="00984551"/>
    <w:rsid w:val="00992F0D"/>
    <w:rsid w:val="00995717"/>
    <w:rsid w:val="009A57E9"/>
    <w:rsid w:val="009A5A90"/>
    <w:rsid w:val="009B56F7"/>
    <w:rsid w:val="009B624C"/>
    <w:rsid w:val="009D31AF"/>
    <w:rsid w:val="009D649F"/>
    <w:rsid w:val="009E323D"/>
    <w:rsid w:val="009E421B"/>
    <w:rsid w:val="009F26D4"/>
    <w:rsid w:val="009F515A"/>
    <w:rsid w:val="009F74EF"/>
    <w:rsid w:val="00A010BD"/>
    <w:rsid w:val="00A0375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BB7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2E22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6A74"/>
    <w:rsid w:val="00B17A98"/>
    <w:rsid w:val="00B20AFC"/>
    <w:rsid w:val="00B249B8"/>
    <w:rsid w:val="00B31365"/>
    <w:rsid w:val="00B37A6B"/>
    <w:rsid w:val="00B40A85"/>
    <w:rsid w:val="00B4408F"/>
    <w:rsid w:val="00B473F2"/>
    <w:rsid w:val="00B564E0"/>
    <w:rsid w:val="00B56E7B"/>
    <w:rsid w:val="00B57214"/>
    <w:rsid w:val="00B64568"/>
    <w:rsid w:val="00B74E2D"/>
    <w:rsid w:val="00B80BB2"/>
    <w:rsid w:val="00B8196A"/>
    <w:rsid w:val="00B81F63"/>
    <w:rsid w:val="00B87812"/>
    <w:rsid w:val="00B9107E"/>
    <w:rsid w:val="00B92294"/>
    <w:rsid w:val="00B931D5"/>
    <w:rsid w:val="00BA401E"/>
    <w:rsid w:val="00BA6F92"/>
    <w:rsid w:val="00BB15B3"/>
    <w:rsid w:val="00BB43EE"/>
    <w:rsid w:val="00BB55DD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E3E6A"/>
    <w:rsid w:val="00BF6F51"/>
    <w:rsid w:val="00C15536"/>
    <w:rsid w:val="00C17907"/>
    <w:rsid w:val="00C24592"/>
    <w:rsid w:val="00C3163A"/>
    <w:rsid w:val="00C32B0C"/>
    <w:rsid w:val="00C346DE"/>
    <w:rsid w:val="00C34C9D"/>
    <w:rsid w:val="00C377AC"/>
    <w:rsid w:val="00C37EB6"/>
    <w:rsid w:val="00C42D95"/>
    <w:rsid w:val="00C4392D"/>
    <w:rsid w:val="00C43BF8"/>
    <w:rsid w:val="00C44B9F"/>
    <w:rsid w:val="00C45D52"/>
    <w:rsid w:val="00C50B3B"/>
    <w:rsid w:val="00C61C2D"/>
    <w:rsid w:val="00C64DC5"/>
    <w:rsid w:val="00C66355"/>
    <w:rsid w:val="00C73C22"/>
    <w:rsid w:val="00C77B2F"/>
    <w:rsid w:val="00C8001D"/>
    <w:rsid w:val="00C8508A"/>
    <w:rsid w:val="00C92070"/>
    <w:rsid w:val="00C9617D"/>
    <w:rsid w:val="00C97043"/>
    <w:rsid w:val="00CA2D28"/>
    <w:rsid w:val="00CA708D"/>
    <w:rsid w:val="00CB3D18"/>
    <w:rsid w:val="00CC129A"/>
    <w:rsid w:val="00CD619A"/>
    <w:rsid w:val="00CE10EC"/>
    <w:rsid w:val="00CE1DB6"/>
    <w:rsid w:val="00CE2C70"/>
    <w:rsid w:val="00CE3597"/>
    <w:rsid w:val="00CE67D4"/>
    <w:rsid w:val="00CF2691"/>
    <w:rsid w:val="00CF277A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35E0"/>
    <w:rsid w:val="00D578C3"/>
    <w:rsid w:val="00D61BE9"/>
    <w:rsid w:val="00D64EB4"/>
    <w:rsid w:val="00D66E29"/>
    <w:rsid w:val="00D72461"/>
    <w:rsid w:val="00D7294B"/>
    <w:rsid w:val="00D734F5"/>
    <w:rsid w:val="00D82BA9"/>
    <w:rsid w:val="00D86E45"/>
    <w:rsid w:val="00D968F7"/>
    <w:rsid w:val="00DA1B10"/>
    <w:rsid w:val="00DA24E1"/>
    <w:rsid w:val="00DA54DB"/>
    <w:rsid w:val="00DB1233"/>
    <w:rsid w:val="00DB6655"/>
    <w:rsid w:val="00DB67A4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2BBD"/>
    <w:rsid w:val="00E562B8"/>
    <w:rsid w:val="00E60D5C"/>
    <w:rsid w:val="00E657CA"/>
    <w:rsid w:val="00E67154"/>
    <w:rsid w:val="00E71280"/>
    <w:rsid w:val="00E80F18"/>
    <w:rsid w:val="00E81525"/>
    <w:rsid w:val="00E827DA"/>
    <w:rsid w:val="00E85302"/>
    <w:rsid w:val="00E917C4"/>
    <w:rsid w:val="00E93973"/>
    <w:rsid w:val="00EA5558"/>
    <w:rsid w:val="00EA5867"/>
    <w:rsid w:val="00EB1809"/>
    <w:rsid w:val="00EB5822"/>
    <w:rsid w:val="00EC1C74"/>
    <w:rsid w:val="00EC6A0F"/>
    <w:rsid w:val="00ED60C3"/>
    <w:rsid w:val="00ED6521"/>
    <w:rsid w:val="00EE0C9A"/>
    <w:rsid w:val="00EE5420"/>
    <w:rsid w:val="00EF14DB"/>
    <w:rsid w:val="00EF6D06"/>
    <w:rsid w:val="00EF7909"/>
    <w:rsid w:val="00EF791C"/>
    <w:rsid w:val="00F00521"/>
    <w:rsid w:val="00F15061"/>
    <w:rsid w:val="00F20606"/>
    <w:rsid w:val="00F210CB"/>
    <w:rsid w:val="00F24998"/>
    <w:rsid w:val="00F32494"/>
    <w:rsid w:val="00F32538"/>
    <w:rsid w:val="00F458DA"/>
    <w:rsid w:val="00F60865"/>
    <w:rsid w:val="00F678C6"/>
    <w:rsid w:val="00F70C3C"/>
    <w:rsid w:val="00F73206"/>
    <w:rsid w:val="00F73279"/>
    <w:rsid w:val="00F77ED2"/>
    <w:rsid w:val="00F8023C"/>
    <w:rsid w:val="00F84DE0"/>
    <w:rsid w:val="00F86AD4"/>
    <w:rsid w:val="00F909D9"/>
    <w:rsid w:val="00F928F1"/>
    <w:rsid w:val="00F97990"/>
    <w:rsid w:val="00FA3EB9"/>
    <w:rsid w:val="00FA5612"/>
    <w:rsid w:val="00FA7407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26D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C26DA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4C26DA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9445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45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2848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3">
    <w:name w:val="List Paragraph"/>
    <w:basedOn w:val="a"/>
    <w:uiPriority w:val="34"/>
    <w:qFormat/>
    <w:rsid w:val="00055CFD"/>
    <w:pPr>
      <w:ind w:left="720"/>
      <w:contextualSpacing/>
    </w:pPr>
  </w:style>
  <w:style w:type="paragraph" w:customStyle="1" w:styleId="ConsPlusTitle">
    <w:name w:val="ConsPlusTitle"/>
    <w:rsid w:val="00961A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4">
    <w:name w:val="Знак Знак Знак Знак"/>
    <w:basedOn w:val="a"/>
    <w:rsid w:val="00961A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C800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Title"/>
    <w:basedOn w:val="a"/>
    <w:link w:val="af7"/>
    <w:qFormat/>
    <w:locked/>
    <w:rsid w:val="007E49B8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7E49B8"/>
    <w:rPr>
      <w:sz w:val="28"/>
      <w:szCs w:val="20"/>
    </w:rPr>
  </w:style>
  <w:style w:type="paragraph" w:customStyle="1" w:styleId="af8">
    <w:name w:val="Содержимое таблицы"/>
    <w:basedOn w:val="a"/>
    <w:rsid w:val="00840E5A"/>
    <w:pPr>
      <w:suppressLineNumbers/>
      <w:suppressAutoHyphens/>
    </w:pPr>
    <w:rPr>
      <w:i/>
      <w:kern w:val="1"/>
      <w:sz w:val="52"/>
      <w:szCs w:val="52"/>
      <w:lang w:eastAsia="ar-SA"/>
    </w:rPr>
  </w:style>
  <w:style w:type="paragraph" w:customStyle="1" w:styleId="11">
    <w:name w:val="Текст1"/>
    <w:basedOn w:val="a"/>
    <w:rsid w:val="00840E5A"/>
    <w:pPr>
      <w:widowControl w:val="0"/>
      <w:tabs>
        <w:tab w:val="left" w:pos="706"/>
      </w:tabs>
      <w:suppressAutoHyphens/>
      <w:overflowPunct w:val="0"/>
    </w:pPr>
    <w:rPr>
      <w:rFonts w:ascii="Courier New" w:eastAsia="Andale Sans UI" w:hAnsi="Courier New" w:cs="Courier New"/>
      <w:color w:val="00000A"/>
      <w:kern w:val="1"/>
      <w:lang w:bidi="ru-RU"/>
    </w:rPr>
  </w:style>
  <w:style w:type="paragraph" w:styleId="af9">
    <w:name w:val="Body Text"/>
    <w:basedOn w:val="a"/>
    <w:link w:val="afa"/>
    <w:rsid w:val="00D64EB4"/>
    <w:pPr>
      <w:suppressAutoHyphens/>
      <w:spacing w:after="120"/>
    </w:pPr>
    <w:rPr>
      <w:lang w:eastAsia="zh-CN"/>
    </w:rPr>
  </w:style>
  <w:style w:type="character" w:customStyle="1" w:styleId="afa">
    <w:name w:val="Основной текст Знак"/>
    <w:basedOn w:val="a0"/>
    <w:link w:val="af9"/>
    <w:rsid w:val="00D64EB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6;&#1072;&#1073;&#1086;&#1095;&#1080;&#1081;%20&#1089;&#1090;&#1086;&#1083;\&#1055;&#1086;&#1089;&#1090;&#1072;&#1085;&#1086;&#1074;&#1083;&#1077;&#1085;&#1080;&#1103;\&#1074;&#1099;&#1073;&#1086;&#1088;&#1085;&#1099;&#1077;%20&#1076;&#1086;&#1083;&#1078;&#1085;&#1086;&#1089;&#1090;&#1080;\&#1089;&#1074;&#1077;&#1076;&#1077;&#1085;&#1080;&#1103;%20&#1086;%20&#1076;&#1086;&#1093;&#1086;&#1076;&#1072;&#1093;%20&#1074;&#1099;&#1073;&#1086;&#1088;&#1085;&#1099;&#1077;%20&#1076;&#1086;&#1083;&#1078;&#1085;&#1086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9F3D3F83A3A747A6562720122AB045" ma:contentTypeVersion="2" ma:contentTypeDescription="Создание документа." ma:contentTypeScope="" ma:versionID="01616083d234f900ff9d897ee0ce72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f77eebb-8873-4f74-aa04-db4e1fad3aaf" targetNamespace="http://schemas.microsoft.com/office/2006/metadata/properties" ma:root="true" ma:fieldsID="79cdce6a442e4b06ce0970aaa7335d06" ns2:_="" ns3:_="" ns4:_="">
    <xsd:import namespace="57504d04-691e-4fc4-8f09-4f19fdbe90f6"/>
    <xsd:import namespace="6d7c22ec-c6a4-4777-88aa-bc3c76ac660e"/>
    <xsd:import namespace="bf77eebb-8873-4f74-aa04-db4e1fad3a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7eebb-8873-4f74-aa04-db4e1fad3aaf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временной комиссии по внешней проверке годового отчета об исполнении бюджета Карлыганского сельского поселения Мари-Турекского муниципального района Республики Марий Эл за 2021 год
</_x041e__x043f__x0438__x0441__x0430__x043d__x0438__x0435_>
    <_x0413__x043e__x0434_ xmlns="bf77eebb-8873-4f74-aa04-db4e1fad3aaf">2022 год</_x0413__x043e__x0434_>
    <_dlc_DocId xmlns="57504d04-691e-4fc4-8f09-4f19fdbe90f6">XXJ7TYMEEKJ2-7522-439</_dlc_DocId>
    <_dlc_DocIdUrl xmlns="57504d04-691e-4fc4-8f09-4f19fdbe90f6">
      <Url>https://vip.gov.mari.ru/mturek/sp_karlygan/_layouts/DocIdRedir.aspx?ID=XXJ7TYMEEKJ2-7522-439</Url>
      <Description>XXJ7TYMEEKJ2-7522-439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4DF29-B332-4DB6-8F07-48B37FF57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f77eebb-8873-4f74-aa04-db4e1fad3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71920-0A74-4757-B1C9-50BA8036D631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f77eebb-8873-4f74-aa04-db4e1fad3aaf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7AEEF700-0B92-4FF6-9F23-05D2436A58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BEFBCF-1632-4976-BCCD-0D11C2287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 выборные должности</Template>
  <TotalTime>36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18.03.2022 года №152</dc:title>
  <dc:creator>Седов</dc:creator>
  <cp:lastModifiedBy>user</cp:lastModifiedBy>
  <cp:revision>14</cp:revision>
  <cp:lastPrinted>2023-03-06T13:29:00Z</cp:lastPrinted>
  <dcterms:created xsi:type="dcterms:W3CDTF">2021-03-17T07:03:00Z</dcterms:created>
  <dcterms:modified xsi:type="dcterms:W3CDTF">2023-03-06T13:29:00Z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0x0101006D9F3D3F83A3A747A6562720122AB045</vt:lpwstr>
  </property>
  <property fmtid="{D5CDD505-2E9C-101B-9397-08002B2CF9AE}" pid="3" name="_dlc_DocIdItemGuid">
    <vt:lpwstr>d965b942-bff2-487e-b7c0-e6275461c464</vt:lpwstr>
  </property>
</Properties>
</file>