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55105D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КУЖЕНЕРСКАЯ</w:t>
      </w:r>
      <w:r w:rsidR="00CE4783">
        <w:rPr>
          <w:b/>
          <w:color w:val="000000"/>
          <w:szCs w:val="28"/>
        </w:rPr>
        <w:t xml:space="preserve"> 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p w:rsidR="00D25205" w:rsidRPr="005938E0" w:rsidRDefault="00D25205" w:rsidP="00CE4783">
      <w:pPr>
        <w:jc w:val="center"/>
        <w:rPr>
          <w:b/>
          <w:spacing w:val="60"/>
          <w:sz w:val="36"/>
          <w:szCs w:val="36"/>
        </w:rPr>
      </w:pPr>
    </w:p>
    <w:tbl>
      <w:tblPr>
        <w:tblW w:w="951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D34B64" w:rsidTr="00AB214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C8195E" w:rsidP="00DA0177">
            <w:r>
              <w:t>15 февраля</w:t>
            </w:r>
            <w:r w:rsidR="00D25205">
              <w:t xml:space="preserve"> </w:t>
            </w:r>
            <w:r w:rsidR="00DA7C88">
              <w:t>202</w:t>
            </w:r>
            <w:r>
              <w:t>4</w:t>
            </w:r>
            <w:r w:rsidR="00DA7C88">
              <w:t xml:space="preserve"> г.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254FE" w:rsidRDefault="00C8195E" w:rsidP="00C20054">
            <w:r>
              <w:t>74</w:t>
            </w:r>
            <w:r w:rsidR="00DA7C88">
              <w:t>/</w:t>
            </w:r>
            <w:r>
              <w:t>2</w:t>
            </w:r>
            <w:r w:rsidR="00C20054">
              <w:t>16</w:t>
            </w:r>
          </w:p>
        </w:tc>
      </w:tr>
    </w:tbl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EE7E05" w:rsidRPr="00AF7B23" w:rsidRDefault="000A701F" w:rsidP="00EE7E05">
      <w:pPr>
        <w:pStyle w:val="aa"/>
        <w:ind w:right="-6"/>
        <w:rPr>
          <w:szCs w:val="28"/>
        </w:rPr>
      </w:pPr>
      <w:r>
        <w:t xml:space="preserve">О </w:t>
      </w:r>
      <w:r w:rsidRPr="00C259E1">
        <w:t>применени</w:t>
      </w:r>
      <w:r>
        <w:t>и</w:t>
      </w:r>
      <w:r w:rsidRPr="00C259E1">
        <w:t xml:space="preserve"> средств видеорегистрации</w:t>
      </w:r>
      <w:r w:rsidR="00922FE1">
        <w:t xml:space="preserve"> </w:t>
      </w:r>
      <w:r>
        <w:t>(</w:t>
      </w:r>
      <w:r w:rsidRPr="00C259E1">
        <w:t xml:space="preserve">видеофиксации) </w:t>
      </w:r>
      <w:r>
        <w:br/>
        <w:t>на выборах</w:t>
      </w:r>
      <w:r w:rsidRPr="00C259E1">
        <w:t xml:space="preserve"> </w:t>
      </w:r>
      <w:r w:rsidR="00C8195E">
        <w:t>Президента Российской Федерации</w:t>
      </w:r>
      <w:r w:rsidRPr="004F5C8B">
        <w:t xml:space="preserve">, </w:t>
      </w:r>
      <w:r>
        <w:br/>
      </w:r>
      <w:r w:rsidRPr="004F5C8B">
        <w:t>назначенных на 1</w:t>
      </w:r>
      <w:r w:rsidR="00C8195E">
        <w:t>7 марта</w:t>
      </w:r>
      <w:r w:rsidRPr="004F5C8B">
        <w:t xml:space="preserve"> 202</w:t>
      </w:r>
      <w:r w:rsidR="00C8195E">
        <w:t>4</w:t>
      </w:r>
      <w:r w:rsidRPr="004F5C8B">
        <w:t xml:space="preserve">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8C0EB3" w:rsidRPr="00DA0177" w:rsidRDefault="008C0EB3" w:rsidP="00DA0177">
      <w:pPr>
        <w:spacing w:line="360" w:lineRule="auto"/>
        <w:ind w:firstLine="720"/>
      </w:pPr>
      <w:r>
        <w:rPr>
          <w:bCs/>
        </w:rPr>
        <w:t xml:space="preserve">Во исполнение пункта </w:t>
      </w:r>
      <w:r w:rsidR="000A701F">
        <w:rPr>
          <w:bCs/>
        </w:rPr>
        <w:t>4</w:t>
      </w:r>
      <w:r>
        <w:rPr>
          <w:bCs/>
        </w:rPr>
        <w:t xml:space="preserve"> постановления </w:t>
      </w:r>
      <w:r w:rsidR="00C8195E">
        <w:rPr>
          <w:bCs/>
        </w:rPr>
        <w:t>И</w:t>
      </w:r>
      <w:r>
        <w:rPr>
          <w:bCs/>
        </w:rPr>
        <w:t xml:space="preserve">збирательной комиссии Республики Марий Эл от </w:t>
      </w:r>
      <w:r w:rsidR="00C8195E">
        <w:rPr>
          <w:bCs/>
        </w:rPr>
        <w:t>15</w:t>
      </w:r>
      <w:r>
        <w:rPr>
          <w:bCs/>
        </w:rPr>
        <w:t xml:space="preserve"> </w:t>
      </w:r>
      <w:r w:rsidR="00C8195E">
        <w:rPr>
          <w:bCs/>
        </w:rPr>
        <w:t>февраля</w:t>
      </w:r>
      <w:r>
        <w:rPr>
          <w:bCs/>
        </w:rPr>
        <w:t xml:space="preserve"> </w:t>
      </w:r>
      <w:r w:rsidR="000A701F">
        <w:rPr>
          <w:bCs/>
        </w:rPr>
        <w:t>202</w:t>
      </w:r>
      <w:r w:rsidR="00C8195E">
        <w:rPr>
          <w:bCs/>
        </w:rPr>
        <w:t>4</w:t>
      </w:r>
      <w:r>
        <w:rPr>
          <w:bCs/>
        </w:rPr>
        <w:t xml:space="preserve"> года №</w:t>
      </w:r>
      <w:r w:rsidR="00C8195E">
        <w:rPr>
          <w:bCs/>
        </w:rPr>
        <w:t xml:space="preserve"> 68</w:t>
      </w:r>
      <w:r w:rsidR="00C8195E">
        <w:rPr>
          <w:szCs w:val="28"/>
        </w:rPr>
        <w:t>/535</w:t>
      </w:r>
      <w:r w:rsidR="00B42B93">
        <w:br/>
      </w:r>
      <w:r>
        <w:t>«</w:t>
      </w:r>
      <w:r w:rsidR="00DA0177">
        <w:t>О</w:t>
      </w:r>
      <w:r w:rsidR="00C8195E">
        <w:t>б особенностях</w:t>
      </w:r>
      <w:r w:rsidR="00DA0177">
        <w:t xml:space="preserve"> применении средств видеорегистрации</w:t>
      </w:r>
      <w:r w:rsidR="00C8195E">
        <w:t xml:space="preserve"> (видеофиксации) на выборах Президента Российской Федерации, назначенных на 17 марта 2024 года» </w:t>
      </w:r>
      <w:r w:rsidR="0055105D">
        <w:t>Куженерская</w:t>
      </w:r>
      <w:r w:rsidR="004C1ADB">
        <w:t xml:space="preserve">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8C0EB3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55105D">
        <w:t>Куженерской</w:t>
      </w:r>
      <w:r w:rsidR="008C0EB3">
        <w:t xml:space="preserve"> районной территориальной избирательной</w:t>
      </w:r>
      <w:r w:rsidR="004C1ADB">
        <w:t xml:space="preserve"> </w:t>
      </w:r>
      <w:r w:rsidR="008C0EB3">
        <w:t>комиссии</w:t>
      </w:r>
      <w:r w:rsidR="0055105D">
        <w:t xml:space="preserve"> </w:t>
      </w:r>
      <w:r w:rsidR="008C0EB3" w:rsidRPr="008C0EB3">
        <w:rPr>
          <w:szCs w:val="28"/>
        </w:rPr>
        <w:t xml:space="preserve">с правом решающего голоса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 xml:space="preserve">за применение средств </w:t>
      </w:r>
      <w:r w:rsidR="00C8195E">
        <w:rPr>
          <w:szCs w:val="28"/>
        </w:rPr>
        <w:t>видеорегистрации (</w:t>
      </w:r>
      <w:r w:rsidR="008C0EB3" w:rsidRPr="008C0EB3">
        <w:rPr>
          <w:szCs w:val="28"/>
        </w:rPr>
        <w:t>видеофиксации</w:t>
      </w:r>
      <w:r w:rsidR="00C8195E">
        <w:rPr>
          <w:szCs w:val="28"/>
        </w:rPr>
        <w:t>)</w:t>
      </w:r>
      <w:r w:rsidR="008C0EB3" w:rsidRPr="008C0EB3">
        <w:rPr>
          <w:szCs w:val="28"/>
        </w:rPr>
        <w:t xml:space="preserve"> </w:t>
      </w:r>
      <w:r w:rsidR="008C0EB3">
        <w:rPr>
          <w:szCs w:val="28"/>
        </w:rPr>
        <w:t>в помещении</w:t>
      </w:r>
      <w:r w:rsidR="004C1ADB">
        <w:rPr>
          <w:szCs w:val="28"/>
        </w:rPr>
        <w:t xml:space="preserve"> </w:t>
      </w:r>
      <w:r w:rsidRPr="006279F8">
        <w:t>территориальн</w:t>
      </w:r>
      <w:r>
        <w:t>ой</w:t>
      </w:r>
      <w:r w:rsidRPr="006279F8">
        <w:t xml:space="preserve"> избирательн</w:t>
      </w:r>
      <w:r>
        <w:t>ой</w:t>
      </w:r>
      <w:r w:rsidRPr="006279F8">
        <w:t xml:space="preserve"> комисси</w:t>
      </w:r>
      <w:r>
        <w:t>и</w:t>
      </w:r>
      <w:r w:rsidR="008C0EB3" w:rsidRPr="008C0EB3">
        <w:rPr>
          <w:szCs w:val="28"/>
        </w:rPr>
        <w:t xml:space="preserve"> при проведении </w:t>
      </w:r>
      <w:r w:rsidRPr="005C1201">
        <w:rPr>
          <w:szCs w:val="28"/>
        </w:rPr>
        <w:t xml:space="preserve">выборов </w:t>
      </w:r>
      <w:r w:rsidR="00C8195E">
        <w:t>Президента Российской Федерации</w:t>
      </w:r>
      <w:r w:rsidR="00C8195E">
        <w:rPr>
          <w:szCs w:val="28"/>
        </w:rPr>
        <w:t xml:space="preserve"> </w:t>
      </w:r>
      <w:r>
        <w:rPr>
          <w:szCs w:val="28"/>
        </w:rPr>
        <w:t>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8C0EB3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>
        <w:rPr>
          <w:szCs w:val="28"/>
        </w:rPr>
        <w:t xml:space="preserve">Разместить настоящее постановление на странице </w:t>
      </w:r>
      <w:r w:rsidR="0055105D">
        <w:t xml:space="preserve">Куженерской </w:t>
      </w:r>
      <w:r>
        <w:rPr>
          <w:szCs w:val="28"/>
        </w:rPr>
        <w:t>районной территориальной избирательной комиссии на официальном интернет-портале Республики Марий Эл.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55105D">
              <w:t xml:space="preserve">Куженерской </w:t>
            </w:r>
            <w:r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55105D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Н.М. Дудина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55105D">
              <w:t xml:space="preserve">Куженерской </w:t>
            </w:r>
            <w:r w:rsidR="000A701F"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DA0177" w:rsidP="00DA0177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Е</w:t>
            </w:r>
            <w:r w:rsidR="0055105D">
              <w:rPr>
                <w:szCs w:val="28"/>
              </w:rPr>
              <w:t>.</w:t>
            </w:r>
            <w:r>
              <w:rPr>
                <w:szCs w:val="28"/>
              </w:rPr>
              <w:t>А</w:t>
            </w:r>
            <w:r w:rsidR="0055105D">
              <w:rPr>
                <w:szCs w:val="28"/>
              </w:rPr>
              <w:t xml:space="preserve">. </w:t>
            </w:r>
            <w:r>
              <w:rPr>
                <w:szCs w:val="28"/>
              </w:rPr>
              <w:t>Малинин</w:t>
            </w:r>
            <w:r w:rsidR="0055105D">
              <w:rPr>
                <w:szCs w:val="28"/>
              </w:rPr>
              <w:t>а</w:t>
            </w:r>
          </w:p>
        </w:tc>
      </w:tr>
    </w:tbl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12"/>
          <w:footerReference w:type="first" r:id="rId13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C8195E" w:rsidTr="00B11191">
        <w:tc>
          <w:tcPr>
            <w:tcW w:w="4784" w:type="dxa"/>
          </w:tcPr>
          <w:p w:rsidR="00C8195E" w:rsidRDefault="00C8195E" w:rsidP="00B11191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C8195E" w:rsidRDefault="00C8195E" w:rsidP="00B11191">
            <w:pPr>
              <w:jc w:val="center"/>
              <w:rPr>
                <w:szCs w:val="28"/>
              </w:rPr>
            </w:pPr>
            <w:r w:rsidRPr="008B1CA6">
              <w:rPr>
                <w:szCs w:val="28"/>
              </w:rPr>
              <w:t>Приложение</w:t>
            </w:r>
          </w:p>
          <w:p w:rsidR="00C8195E" w:rsidRDefault="00C8195E" w:rsidP="00B11191">
            <w:pPr>
              <w:jc w:val="center"/>
              <w:rPr>
                <w:szCs w:val="28"/>
              </w:rPr>
            </w:pPr>
            <w:r w:rsidRPr="008B1CA6">
              <w:rPr>
                <w:szCs w:val="28"/>
              </w:rPr>
              <w:t>к постановлению Куженерской</w:t>
            </w:r>
          </w:p>
          <w:p w:rsidR="00C8195E" w:rsidRDefault="00C8195E" w:rsidP="00B11191">
            <w:pPr>
              <w:jc w:val="center"/>
              <w:rPr>
                <w:szCs w:val="28"/>
              </w:rPr>
            </w:pPr>
            <w:r w:rsidRPr="008B1CA6">
              <w:rPr>
                <w:szCs w:val="28"/>
              </w:rPr>
              <w:t>районной территориальной</w:t>
            </w:r>
          </w:p>
          <w:p w:rsidR="00C8195E" w:rsidRDefault="00C8195E" w:rsidP="00B11191">
            <w:pPr>
              <w:jc w:val="center"/>
              <w:rPr>
                <w:szCs w:val="28"/>
              </w:rPr>
            </w:pPr>
            <w:r w:rsidRPr="008B1CA6">
              <w:rPr>
                <w:szCs w:val="28"/>
              </w:rPr>
              <w:t>избирательной комиссии</w:t>
            </w:r>
          </w:p>
          <w:p w:rsidR="00C8195E" w:rsidRDefault="00C8195E" w:rsidP="00B11191">
            <w:pPr>
              <w:jc w:val="center"/>
              <w:rPr>
                <w:szCs w:val="28"/>
              </w:rPr>
            </w:pPr>
            <w:r w:rsidRPr="008B1CA6">
              <w:rPr>
                <w:szCs w:val="28"/>
              </w:rPr>
              <w:t xml:space="preserve">от </w:t>
            </w:r>
            <w:r>
              <w:rPr>
                <w:szCs w:val="28"/>
              </w:rPr>
              <w:t>15 февраля</w:t>
            </w:r>
            <w:r w:rsidRPr="008B1CA6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Pr="008B1CA6">
              <w:rPr>
                <w:szCs w:val="28"/>
              </w:rPr>
              <w:t xml:space="preserve"> г. № </w:t>
            </w:r>
            <w:r>
              <w:rPr>
                <w:szCs w:val="28"/>
              </w:rPr>
              <w:t>74/21</w:t>
            </w:r>
            <w:r>
              <w:rPr>
                <w:szCs w:val="28"/>
              </w:rPr>
              <w:t>6</w:t>
            </w:r>
          </w:p>
        </w:tc>
      </w:tr>
    </w:tbl>
    <w:p w:rsidR="00AF7B23" w:rsidRDefault="00AF7B23" w:rsidP="00AF7B23"/>
    <w:p w:rsidR="00C8195E" w:rsidRDefault="00C8195E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0A701F">
      <w:pPr>
        <w:spacing w:after="200" w:line="276" w:lineRule="auto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55105D" w:rsidRPr="0055105D">
        <w:rPr>
          <w:b/>
        </w:rPr>
        <w:t>Куженерской</w:t>
      </w:r>
      <w:r w:rsidR="0055105D">
        <w:t xml:space="preserve"> </w:t>
      </w:r>
      <w:r w:rsidRPr="0096066A">
        <w:rPr>
          <w:b/>
        </w:rPr>
        <w:t xml:space="preserve">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за применение средств </w:t>
      </w:r>
      <w:r w:rsidR="000A701F" w:rsidRPr="000A701F">
        <w:rPr>
          <w:b/>
        </w:rPr>
        <w:t xml:space="preserve">видеорегистрации (видеофиксации) 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C8195E" w:rsidP="00C8195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Мамзонова Маргарита Васильевна </w:t>
            </w:r>
          </w:p>
        </w:tc>
        <w:tc>
          <w:tcPr>
            <w:tcW w:w="535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55105D">
              <w:t xml:space="preserve">Куженерской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C8195E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Яндулин Денис Вячеславович</w:t>
            </w:r>
          </w:p>
        </w:tc>
        <w:tc>
          <w:tcPr>
            <w:tcW w:w="535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 w:rsidR="0055105D">
              <w:t xml:space="preserve">Куженерской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A01" w:rsidRDefault="009E5A01" w:rsidP="00EC1969">
      <w:r>
        <w:separator/>
      </w:r>
    </w:p>
  </w:endnote>
  <w:endnote w:type="continuationSeparator" w:id="1">
    <w:p w:rsidR="009E5A01" w:rsidRDefault="009E5A01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5E34BF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A01" w:rsidRDefault="009E5A01" w:rsidP="00EC1969">
      <w:r>
        <w:separator/>
      </w:r>
    </w:p>
  </w:footnote>
  <w:footnote w:type="continuationSeparator" w:id="1">
    <w:p w:rsidR="009E5A01" w:rsidRDefault="009E5A01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5E34B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9E5A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12BB9"/>
    <w:rsid w:val="000135C0"/>
    <w:rsid w:val="000254FE"/>
    <w:rsid w:val="00027860"/>
    <w:rsid w:val="000416EC"/>
    <w:rsid w:val="00044979"/>
    <w:rsid w:val="000A701F"/>
    <w:rsid w:val="000B0C7B"/>
    <w:rsid w:val="000C1824"/>
    <w:rsid w:val="000D2F02"/>
    <w:rsid w:val="000F79A3"/>
    <w:rsid w:val="00147C54"/>
    <w:rsid w:val="001566F0"/>
    <w:rsid w:val="00181B09"/>
    <w:rsid w:val="001D316F"/>
    <w:rsid w:val="001D6C82"/>
    <w:rsid w:val="001E63E1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40705"/>
    <w:rsid w:val="00344AA7"/>
    <w:rsid w:val="00351204"/>
    <w:rsid w:val="003614FC"/>
    <w:rsid w:val="0037613D"/>
    <w:rsid w:val="003A0614"/>
    <w:rsid w:val="003A133F"/>
    <w:rsid w:val="003C11D1"/>
    <w:rsid w:val="003E5759"/>
    <w:rsid w:val="003F7332"/>
    <w:rsid w:val="00464FD6"/>
    <w:rsid w:val="00483F24"/>
    <w:rsid w:val="00487303"/>
    <w:rsid w:val="004B3E85"/>
    <w:rsid w:val="004C1ADB"/>
    <w:rsid w:val="00522730"/>
    <w:rsid w:val="00544252"/>
    <w:rsid w:val="0055105D"/>
    <w:rsid w:val="0055292F"/>
    <w:rsid w:val="00572163"/>
    <w:rsid w:val="00582AF0"/>
    <w:rsid w:val="0059215F"/>
    <w:rsid w:val="005E34BF"/>
    <w:rsid w:val="005F0A01"/>
    <w:rsid w:val="005F5948"/>
    <w:rsid w:val="0067154A"/>
    <w:rsid w:val="006947D1"/>
    <w:rsid w:val="006958B5"/>
    <w:rsid w:val="006A2B53"/>
    <w:rsid w:val="006E3CBF"/>
    <w:rsid w:val="00725CB6"/>
    <w:rsid w:val="00744A83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A5BDB"/>
    <w:rsid w:val="009E056F"/>
    <w:rsid w:val="009E5A01"/>
    <w:rsid w:val="009E76B8"/>
    <w:rsid w:val="009F5EA9"/>
    <w:rsid w:val="009F64F4"/>
    <w:rsid w:val="00A117E4"/>
    <w:rsid w:val="00A21DD0"/>
    <w:rsid w:val="00A27EE7"/>
    <w:rsid w:val="00A3742E"/>
    <w:rsid w:val="00A37681"/>
    <w:rsid w:val="00A605A9"/>
    <w:rsid w:val="00A6062D"/>
    <w:rsid w:val="00A65439"/>
    <w:rsid w:val="00A77EA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B58DD"/>
    <w:rsid w:val="00BC171B"/>
    <w:rsid w:val="00BE2572"/>
    <w:rsid w:val="00C0350D"/>
    <w:rsid w:val="00C05418"/>
    <w:rsid w:val="00C071C8"/>
    <w:rsid w:val="00C20054"/>
    <w:rsid w:val="00C30246"/>
    <w:rsid w:val="00C347F8"/>
    <w:rsid w:val="00C533FC"/>
    <w:rsid w:val="00C8195E"/>
    <w:rsid w:val="00C8283E"/>
    <w:rsid w:val="00C83BBD"/>
    <w:rsid w:val="00C92695"/>
    <w:rsid w:val="00CA3DE3"/>
    <w:rsid w:val="00CA446B"/>
    <w:rsid w:val="00CC4E64"/>
    <w:rsid w:val="00CE4783"/>
    <w:rsid w:val="00D25205"/>
    <w:rsid w:val="00D911C2"/>
    <w:rsid w:val="00DA0177"/>
    <w:rsid w:val="00DA7C88"/>
    <w:rsid w:val="00DB309B"/>
    <w:rsid w:val="00DD7AD1"/>
    <w:rsid w:val="00E32A50"/>
    <w:rsid w:val="00E43550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применении средств видеорегистрации (видеофиксации) на выборах депутатов Государственной Думы Федерального Собрания Российской Федерации восьмого созыва, назначенных на 19 сентября 2021 года</_x041e__x043f__x0438__x0441__x0430__x043d__x0438__x0435_>
    <_dlc_DocId xmlns="57504d04-691e-4fc4-8f09-4f19fdbe90f6">XXJ7TYMEEKJ2-6600-274</_dlc_DocId>
    <_dlc_DocIdUrl xmlns="57504d04-691e-4fc4-8f09-4f19fdbe90f6">
      <Url>https://vip.gov.mari.ru/tzik/tik_medvedevo/_layouts/DocIdRedir.aspx?ID=XXJ7TYMEEKJ2-6600-274</Url>
      <Description>XXJ7TYMEEKJ2-6600-274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19A3F8-2625-4207-8630-C127AD458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EAA463-D267-4E2D-9BAD-0C488201170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D7D6847C-BD3E-480B-BB1B-032A5B71D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A8A0B9-864C-4370-AD5F-577A98052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6316ADC-4FB8-4EE4-8A59-6F9CAD2AB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12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№8/80 от 27.07.2021 г.</dc:title>
  <dc:creator>admin</dc:creator>
  <cp:lastModifiedBy>Admin</cp:lastModifiedBy>
  <cp:revision>4</cp:revision>
  <cp:lastPrinted>2021-07-30T07:02:00Z</cp:lastPrinted>
  <dcterms:created xsi:type="dcterms:W3CDTF">2022-08-10T13:25:00Z</dcterms:created>
  <dcterms:modified xsi:type="dcterms:W3CDTF">2024-02-17T08:03:00Z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b662e5f0-185d-4218-ae0b-8f78cac6e174</vt:lpwstr>
  </property>
</Properties>
</file>