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C3993" w:rsidRPr="00016117" w:rsidRDefault="001B1065" w:rsidP="00016117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482C07">
        <w:rPr>
          <w:lang w:val="ru-RU"/>
        </w:rPr>
        <w:t>на 20</w:t>
      </w:r>
      <w:r w:rsidR="00976D90" w:rsidRPr="00482C07">
        <w:rPr>
          <w:lang w:val="ru-RU"/>
        </w:rPr>
        <w:t>19</w:t>
      </w:r>
      <w:r w:rsidR="00C92731" w:rsidRPr="00482C07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976D90" w:rsidRPr="00C965DB">
        <w:rPr>
          <w:lang w:val="ru-RU"/>
        </w:rPr>
        <w:t xml:space="preserve">от 26 декабря 2018 г. № 19-нп, </w:t>
      </w:r>
      <w:r w:rsidR="00016117">
        <w:rPr>
          <w:lang w:val="ru-RU"/>
        </w:rPr>
        <w:t>н</w:t>
      </w:r>
      <w:r w:rsidR="00FC3993">
        <w:rPr>
          <w:lang w:val="ru-RU"/>
        </w:rPr>
        <w:t xml:space="preserve">а основании </w:t>
      </w:r>
      <w:r w:rsidR="00FC3993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963408">
        <w:rPr>
          <w:rFonts w:eastAsiaTheme="minorHAnsi"/>
          <w:lang w:val="ru-RU" w:eastAsia="en-US"/>
        </w:rPr>
        <w:t xml:space="preserve">) и нежилых помещений для целей </w:t>
      </w:r>
      <w:r w:rsidR="00FC3993" w:rsidRPr="00FC3993">
        <w:rPr>
          <w:rFonts w:eastAsiaTheme="minorHAnsi"/>
          <w:lang w:val="ru-RU" w:eastAsia="en-US"/>
        </w:rPr>
        <w:t xml:space="preserve">налогообложения </w:t>
      </w:r>
      <w:r w:rsidR="00FC3993" w:rsidRPr="00C965DB">
        <w:rPr>
          <w:rFonts w:eastAsiaTheme="minorHAnsi"/>
          <w:lang w:val="ru-RU" w:eastAsia="en-US"/>
        </w:rPr>
        <w:t xml:space="preserve">от </w:t>
      </w:r>
      <w:r w:rsidR="00FA0069" w:rsidRPr="000A1755">
        <w:rPr>
          <w:rFonts w:eastAsiaTheme="minorHAnsi"/>
          <w:lang w:val="ru-RU" w:eastAsia="en-US"/>
        </w:rPr>
        <w:t>16 марта 2022</w:t>
      </w:r>
      <w:r w:rsidR="00FC3993" w:rsidRPr="000A1755">
        <w:rPr>
          <w:rFonts w:eastAsiaTheme="minorHAnsi"/>
          <w:lang w:val="ru-RU" w:eastAsia="en-US"/>
        </w:rPr>
        <w:t xml:space="preserve"> </w:t>
      </w:r>
      <w:r w:rsidR="00FC3993" w:rsidRPr="00C965DB">
        <w:rPr>
          <w:rFonts w:eastAsiaTheme="minorHAnsi"/>
          <w:lang w:val="ru-RU" w:eastAsia="en-US"/>
        </w:rPr>
        <w:t>года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FC3993" w:rsidRPr="00C5600E">
        <w:rPr>
          <w:rFonts w:eastAsiaTheme="minorHAnsi"/>
          <w:lang w:val="ru-RU" w:eastAsia="en-US"/>
        </w:rPr>
        <w:t>сключить пункты</w:t>
      </w:r>
      <w:r w:rsidR="008C6138">
        <w:rPr>
          <w:rFonts w:eastAsiaTheme="minorHAnsi"/>
          <w:lang w:val="ru-RU" w:eastAsia="en-US"/>
        </w:rPr>
        <w:t xml:space="preserve"> </w:t>
      </w:r>
      <w:r w:rsidR="00FA0069" w:rsidRPr="000A1755">
        <w:rPr>
          <w:rFonts w:eastAsiaTheme="minorHAnsi"/>
          <w:lang w:val="ru-RU" w:eastAsia="en-US"/>
        </w:rPr>
        <w:t>1018, 1059, 1291, 1752, 4410, 4652, 4675, 8525</w:t>
      </w:r>
      <w:r w:rsidR="008C6138">
        <w:rPr>
          <w:rFonts w:eastAsiaTheme="minorHAnsi"/>
          <w:lang w:val="ru-RU" w:eastAsia="en-US"/>
        </w:rPr>
        <w:t>.</w:t>
      </w:r>
    </w:p>
    <w:p w:rsidR="000D2945" w:rsidRPr="00016117" w:rsidRDefault="00A07058" w:rsidP="00016117">
      <w:pPr>
        <w:pStyle w:val="a5"/>
        <w:jc w:val="both"/>
        <w:rPr>
          <w:lang w:val="ru-RU"/>
        </w:rPr>
      </w:pPr>
      <w:r w:rsidRPr="00072C4A">
        <w:rPr>
          <w:lang w:val="ru-RU"/>
        </w:rPr>
        <w:t xml:space="preserve">2. </w:t>
      </w:r>
      <w:r w:rsidR="00211301" w:rsidRPr="00072C4A">
        <w:rPr>
          <w:lang w:val="ru-RU"/>
        </w:rPr>
        <w:t>Внести в Перечень</w:t>
      </w:r>
      <w:r w:rsidR="002469DE" w:rsidRPr="00072C4A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482C07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016117" w:rsidRPr="00016117">
        <w:rPr>
          <w:lang w:val="ru-RU"/>
        </w:rPr>
        <w:t>на основании решения Межведомст</w:t>
      </w:r>
      <w:r w:rsidR="00016117">
        <w:rPr>
          <w:lang w:val="ru-RU"/>
        </w:rPr>
        <w:t xml:space="preserve">венной комиссии </w:t>
      </w:r>
      <w:r w:rsidR="00016117" w:rsidRPr="00016117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от </w:t>
      </w:r>
      <w:r w:rsidR="00FA0069" w:rsidRPr="000A1755">
        <w:rPr>
          <w:lang w:val="ru-RU"/>
        </w:rPr>
        <w:t xml:space="preserve">16 марта 2022 </w:t>
      </w:r>
      <w:r w:rsidR="00016117" w:rsidRPr="00016117">
        <w:rPr>
          <w:lang w:val="ru-RU"/>
        </w:rPr>
        <w:t>года</w:t>
      </w:r>
      <w:r w:rsidR="00016117">
        <w:rPr>
          <w:lang w:val="ru-RU"/>
        </w:rPr>
        <w:t>,</w:t>
      </w:r>
      <w:r w:rsidR="00016117" w:rsidRPr="00016117">
        <w:rPr>
          <w:lang w:val="ru-RU"/>
        </w:rPr>
        <w:t xml:space="preserve">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0B0DF9" w:rsidRPr="000A1755" w:rsidRDefault="002709DA" w:rsidP="000B0DF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0B0DF9">
        <w:rPr>
          <w:rFonts w:eastAsiaTheme="minorHAnsi"/>
          <w:lang w:val="ru-RU" w:eastAsia="en-US"/>
        </w:rPr>
        <w:t xml:space="preserve"> </w:t>
      </w:r>
      <w:r w:rsidR="00FA0069" w:rsidRPr="000A1755">
        <w:rPr>
          <w:rFonts w:eastAsiaTheme="minorHAnsi"/>
          <w:lang w:val="ru-RU" w:eastAsia="en-US"/>
        </w:rPr>
        <w:t>978, 1019, 12</w:t>
      </w:r>
      <w:r w:rsidR="00E8144A" w:rsidRPr="000A1755">
        <w:rPr>
          <w:rFonts w:eastAsiaTheme="minorHAnsi"/>
          <w:lang w:val="ru-RU" w:eastAsia="en-US"/>
        </w:rPr>
        <w:t>50, 1709, 4344, 4586, 4609, 7108</w:t>
      </w:r>
      <w:r w:rsidR="00FA0069" w:rsidRPr="000A1755">
        <w:rPr>
          <w:rFonts w:eastAsiaTheme="minorHAnsi"/>
          <w:lang w:val="ru-RU" w:eastAsia="en-US"/>
        </w:rPr>
        <w:t>, 8286</w:t>
      </w:r>
      <w:r w:rsidR="000B0DF9" w:rsidRPr="000A1755">
        <w:rPr>
          <w:rFonts w:eastAsiaTheme="minorHAnsi"/>
          <w:lang w:val="ru-RU" w:eastAsia="en-US"/>
        </w:rPr>
        <w:t>.</w:t>
      </w:r>
    </w:p>
    <w:p w:rsidR="00B128D7" w:rsidRPr="00016117" w:rsidRDefault="00AE6C09" w:rsidP="00016117">
      <w:pPr>
        <w:pStyle w:val="a5"/>
        <w:jc w:val="both"/>
        <w:rPr>
          <w:lang w:val="ru-RU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t xml:space="preserve">как кадастровая стоимость, </w:t>
      </w:r>
      <w:r w:rsidR="00A60B49" w:rsidRPr="00482C07">
        <w:rPr>
          <w:lang w:val="ru-RU"/>
        </w:rPr>
        <w:t>на 2021 год,</w:t>
      </w:r>
      <w:r w:rsidR="00A60B49" w:rsidRPr="00C965DB">
        <w:rPr>
          <w:lang w:val="ru-RU"/>
        </w:rPr>
        <w:t xml:space="preserve"> утвержденный приказом </w:t>
      </w:r>
      <w:r w:rsidR="00A60B49" w:rsidRPr="00C965DB">
        <w:rPr>
          <w:lang w:val="ru-RU"/>
        </w:rPr>
        <w:lastRenderedPageBreak/>
        <w:t xml:space="preserve">Министерства государственного имущества Республики Марий Эл </w:t>
      </w:r>
      <w:r w:rsidR="00B128D7">
        <w:rPr>
          <w:lang w:val="ru-RU"/>
        </w:rPr>
        <w:br/>
        <w:t>от 23 декабря 2020 г. № 53-нп,</w:t>
      </w:r>
      <w:r w:rsidR="00861E53" w:rsidRPr="00861E53">
        <w:rPr>
          <w:lang w:val="ru-RU"/>
        </w:rPr>
        <w:t xml:space="preserve"> </w:t>
      </w:r>
      <w:r w:rsidR="00016117" w:rsidRPr="00016117">
        <w:rPr>
          <w:lang w:val="ru-RU"/>
        </w:rPr>
        <w:t xml:space="preserve">на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</w:t>
      </w:r>
      <w:r w:rsidR="00FA0069" w:rsidRPr="000A1755">
        <w:rPr>
          <w:lang w:val="ru-RU"/>
        </w:rPr>
        <w:t>16 марта 2022</w:t>
      </w:r>
      <w:r w:rsidR="00016117" w:rsidRPr="00FA0069">
        <w:rPr>
          <w:color w:val="FF0000"/>
          <w:lang w:val="ru-RU"/>
        </w:rPr>
        <w:t xml:space="preserve"> </w:t>
      </w:r>
      <w:r w:rsidR="00016117" w:rsidRPr="00016117">
        <w:rPr>
          <w:lang w:val="ru-RU"/>
        </w:rPr>
        <w:t>года</w:t>
      </w:r>
      <w:r w:rsidR="00016117">
        <w:rPr>
          <w:lang w:val="ru-RU"/>
        </w:rPr>
        <w:t>,</w:t>
      </w:r>
      <w:r w:rsidR="00016117" w:rsidRPr="00016117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0B0DF9" w:rsidRDefault="00AE6C09" w:rsidP="0052765B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исключить пункты</w:t>
      </w:r>
      <w:r w:rsidR="0052765B">
        <w:rPr>
          <w:rFonts w:eastAsiaTheme="minorHAnsi"/>
          <w:lang w:val="ru-RU" w:eastAsia="en-US"/>
        </w:rPr>
        <w:t xml:space="preserve"> </w:t>
      </w:r>
      <w:r w:rsidR="00FA0069" w:rsidRPr="000A1755">
        <w:rPr>
          <w:rFonts w:eastAsiaTheme="minorHAnsi"/>
          <w:lang w:val="ru-RU" w:eastAsia="en-US"/>
        </w:rPr>
        <w:t>950, 1215, 1670, 2295, 2296, 2298, 4273, 4513,</w:t>
      </w:r>
      <w:r w:rsidR="00FA0069" w:rsidRPr="000A1755">
        <w:rPr>
          <w:rFonts w:eastAsiaTheme="minorHAnsi"/>
          <w:color w:val="FF0000"/>
          <w:lang w:val="ru-RU" w:eastAsia="en-US"/>
        </w:rPr>
        <w:t xml:space="preserve"> </w:t>
      </w:r>
      <w:r w:rsidR="00FA0069" w:rsidRPr="000A1755">
        <w:rPr>
          <w:rFonts w:eastAsiaTheme="minorHAnsi"/>
          <w:lang w:val="ru-RU" w:eastAsia="en-US"/>
        </w:rPr>
        <w:t>4536,</w:t>
      </w:r>
      <w:r w:rsidR="00FA0069" w:rsidRPr="000A1755">
        <w:rPr>
          <w:rFonts w:eastAsiaTheme="minorHAnsi"/>
          <w:color w:val="FF0000"/>
          <w:lang w:val="ru-RU" w:eastAsia="en-US"/>
        </w:rPr>
        <w:t xml:space="preserve"> </w:t>
      </w:r>
      <w:r w:rsidR="00FA0069" w:rsidRPr="000A1755">
        <w:rPr>
          <w:rFonts w:eastAsiaTheme="minorHAnsi"/>
          <w:lang w:val="ru-RU" w:eastAsia="en-US"/>
        </w:rPr>
        <w:t>6878, 8000, 8177, 8300, 8301</w:t>
      </w:r>
      <w:r w:rsidR="000B0DF9">
        <w:rPr>
          <w:rFonts w:eastAsiaTheme="minorHAnsi"/>
          <w:lang w:val="ru-RU" w:eastAsia="en-US"/>
        </w:rPr>
        <w:t>.</w:t>
      </w:r>
    </w:p>
    <w:p w:rsidR="00FA0069" w:rsidRPr="00FA0069" w:rsidRDefault="00FA0069" w:rsidP="00FA006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 </w:t>
      </w:r>
      <w:r w:rsidRPr="00FA0069">
        <w:rPr>
          <w:rFonts w:eastAsiaTheme="minorHAnsi"/>
          <w:lang w:val="ru-RU" w:eastAsia="en-US"/>
        </w:rPr>
        <w:t>Внести в Перечень объектов не</w:t>
      </w:r>
      <w:r>
        <w:rPr>
          <w:rFonts w:eastAsiaTheme="minorHAnsi"/>
          <w:lang w:val="ru-RU" w:eastAsia="en-US"/>
        </w:rPr>
        <w:t xml:space="preserve">движимого имущества, указанных </w:t>
      </w:r>
      <w:r w:rsidRPr="00FA0069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 xml:space="preserve">как кадастровая стоимость, </w:t>
      </w:r>
      <w:r w:rsidRPr="00482C07">
        <w:rPr>
          <w:rFonts w:eastAsiaTheme="minorHAnsi"/>
          <w:lang w:val="ru-RU" w:eastAsia="en-US"/>
        </w:rPr>
        <w:t>на 2022 год</w:t>
      </w:r>
      <w:r w:rsidRPr="00FA0069">
        <w:rPr>
          <w:rFonts w:eastAsiaTheme="minorHAnsi"/>
          <w:lang w:val="ru-RU" w:eastAsia="en-US"/>
        </w:rPr>
        <w:t xml:space="preserve">, утвержденный приказом Министерства государственного имущества Республики Марий Эл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>от 2</w:t>
      </w:r>
      <w:r w:rsidR="006C0B0F">
        <w:rPr>
          <w:rFonts w:eastAsiaTheme="minorHAnsi"/>
          <w:lang w:val="ru-RU" w:eastAsia="en-US"/>
        </w:rPr>
        <w:t>2</w:t>
      </w:r>
      <w:r w:rsidRPr="00FA0069">
        <w:rPr>
          <w:rFonts w:eastAsiaTheme="minorHAnsi"/>
          <w:lang w:val="ru-RU" w:eastAsia="en-US"/>
        </w:rPr>
        <w:t xml:space="preserve"> декабря 20</w:t>
      </w:r>
      <w:r w:rsidR="006C0B0F">
        <w:rPr>
          <w:rFonts w:eastAsiaTheme="minorHAnsi"/>
          <w:lang w:val="ru-RU" w:eastAsia="en-US"/>
        </w:rPr>
        <w:t>21</w:t>
      </w:r>
      <w:r w:rsidRPr="00FA0069">
        <w:rPr>
          <w:rFonts w:eastAsiaTheme="minorHAnsi"/>
          <w:lang w:val="ru-RU" w:eastAsia="en-US"/>
        </w:rPr>
        <w:t xml:space="preserve"> г. № </w:t>
      </w:r>
      <w:r w:rsidR="006C0B0F">
        <w:rPr>
          <w:rFonts w:eastAsiaTheme="minorHAnsi"/>
          <w:lang w:val="ru-RU" w:eastAsia="en-US"/>
        </w:rPr>
        <w:t>11</w:t>
      </w:r>
      <w:r w:rsidRPr="00FA0069">
        <w:rPr>
          <w:rFonts w:eastAsiaTheme="minorHAnsi"/>
          <w:lang w:val="ru-RU" w:eastAsia="en-US"/>
        </w:rPr>
        <w:t xml:space="preserve">-нп, на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</w:t>
      </w:r>
      <w:r w:rsidRPr="000A1755">
        <w:rPr>
          <w:rFonts w:eastAsiaTheme="minorHAnsi"/>
          <w:lang w:val="ru-RU" w:eastAsia="en-US"/>
        </w:rPr>
        <w:t xml:space="preserve">16 марта 2022 </w:t>
      </w:r>
      <w:r w:rsidRPr="00FA0069">
        <w:rPr>
          <w:rFonts w:eastAsiaTheme="minorHAnsi"/>
          <w:lang w:val="ru-RU" w:eastAsia="en-US"/>
        </w:rPr>
        <w:t>года, следующие изменения:</w:t>
      </w:r>
    </w:p>
    <w:p w:rsidR="00FA0069" w:rsidRDefault="00FA0069" w:rsidP="00FA0069">
      <w:pPr>
        <w:pStyle w:val="a5"/>
        <w:jc w:val="both"/>
        <w:rPr>
          <w:rFonts w:eastAsiaTheme="minorHAnsi"/>
          <w:lang w:val="ru-RU" w:eastAsia="en-US"/>
        </w:rPr>
      </w:pPr>
      <w:r w:rsidRPr="00FA0069">
        <w:rPr>
          <w:rFonts w:eastAsiaTheme="minorHAnsi"/>
          <w:lang w:val="ru-RU" w:eastAsia="en-US"/>
        </w:rPr>
        <w:t>исключить пункты</w:t>
      </w:r>
      <w:r w:rsidR="00CA4EF0">
        <w:rPr>
          <w:rFonts w:eastAsiaTheme="minorHAnsi"/>
          <w:lang w:val="ru-RU" w:eastAsia="en-US"/>
        </w:rPr>
        <w:t xml:space="preserve"> </w:t>
      </w:r>
      <w:r w:rsidR="00A27B96" w:rsidRPr="000A1755">
        <w:rPr>
          <w:rFonts w:eastAsiaTheme="minorHAnsi"/>
          <w:lang w:val="ru-RU" w:eastAsia="en-US"/>
        </w:rPr>
        <w:t xml:space="preserve">43, </w:t>
      </w:r>
      <w:r w:rsidR="00CA4EF0" w:rsidRPr="000A1755">
        <w:rPr>
          <w:rFonts w:eastAsiaTheme="minorHAnsi"/>
          <w:lang w:val="ru-RU" w:eastAsia="en-US"/>
        </w:rPr>
        <w:t xml:space="preserve">935, </w:t>
      </w:r>
      <w:r w:rsidR="00A27B96" w:rsidRPr="000A1755">
        <w:rPr>
          <w:rFonts w:eastAsiaTheme="minorHAnsi"/>
          <w:lang w:val="ru-RU" w:eastAsia="en-US"/>
        </w:rPr>
        <w:t xml:space="preserve">1194, 1646, </w:t>
      </w:r>
      <w:r w:rsidR="00CA4EF0" w:rsidRPr="000A1755">
        <w:rPr>
          <w:rFonts w:eastAsiaTheme="minorHAnsi"/>
          <w:lang w:val="ru-RU" w:eastAsia="en-US"/>
        </w:rPr>
        <w:t xml:space="preserve">3649, 4206, 4444, </w:t>
      </w:r>
      <w:r w:rsidR="00A27B96" w:rsidRPr="000A1755">
        <w:rPr>
          <w:rFonts w:eastAsiaTheme="minorHAnsi"/>
          <w:lang w:val="ru-RU" w:eastAsia="en-US"/>
        </w:rPr>
        <w:t xml:space="preserve">4465, 7446, </w:t>
      </w:r>
      <w:r w:rsidR="00CA4EF0" w:rsidRPr="000A1755">
        <w:rPr>
          <w:rFonts w:eastAsiaTheme="minorHAnsi"/>
          <w:lang w:val="ru-RU" w:eastAsia="en-US"/>
        </w:rPr>
        <w:t xml:space="preserve">7870, </w:t>
      </w:r>
      <w:r w:rsidR="00A27B96" w:rsidRPr="000A1755">
        <w:rPr>
          <w:rFonts w:eastAsiaTheme="minorHAnsi"/>
          <w:lang w:val="ru-RU" w:eastAsia="en-US"/>
        </w:rPr>
        <w:t xml:space="preserve">8043, </w:t>
      </w:r>
      <w:r w:rsidR="00CA4EF0" w:rsidRPr="000A1755">
        <w:rPr>
          <w:rFonts w:eastAsiaTheme="minorHAnsi"/>
          <w:lang w:val="ru-RU" w:eastAsia="en-US"/>
        </w:rPr>
        <w:t xml:space="preserve">8166, 8167, 8617, </w:t>
      </w:r>
      <w:r w:rsidR="00A27B96" w:rsidRPr="000A1755">
        <w:rPr>
          <w:rFonts w:eastAsiaTheme="minorHAnsi"/>
          <w:lang w:val="ru-RU" w:eastAsia="en-US"/>
        </w:rPr>
        <w:t xml:space="preserve">8790, 8791, </w:t>
      </w:r>
      <w:r w:rsidR="005F5298" w:rsidRPr="000A1755">
        <w:rPr>
          <w:rFonts w:eastAsiaTheme="minorHAnsi"/>
          <w:lang w:val="ru-RU" w:eastAsia="en-US"/>
        </w:rPr>
        <w:t xml:space="preserve">9321, </w:t>
      </w:r>
      <w:r w:rsidR="00A27B96" w:rsidRPr="000A1755">
        <w:rPr>
          <w:rFonts w:eastAsiaTheme="minorHAnsi"/>
          <w:lang w:val="ru-RU" w:eastAsia="en-US"/>
        </w:rPr>
        <w:t>9518</w:t>
      </w:r>
      <w:r w:rsidR="00A27B96">
        <w:rPr>
          <w:rFonts w:eastAsiaTheme="minorHAnsi"/>
          <w:lang w:val="ru-RU" w:eastAsia="en-US"/>
        </w:rPr>
        <w:t>.</w:t>
      </w:r>
    </w:p>
    <w:p w:rsidR="00C92731" w:rsidRPr="00413419" w:rsidRDefault="00A27B96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26430" w:rsidRPr="00626430">
        <w:rPr>
          <w:lang w:val="ru-RU"/>
        </w:rPr>
        <w:t xml:space="preserve">возложить </w:t>
      </w:r>
      <w:r w:rsidR="00626430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A34C0D">
      <w:pPr>
        <w:jc w:val="both"/>
      </w:pPr>
      <w:bookmarkStart w:id="0" w:name="_GoBack"/>
      <w:bookmarkEnd w:id="0"/>
      <w:r w:rsidRPr="004B5ABF">
        <w:rPr>
          <w:sz w:val="20"/>
          <w:szCs w:val="20"/>
        </w:rPr>
        <w:t xml:space="preserve"> </w:t>
      </w:r>
    </w:p>
    <w:sectPr w:rsidR="00E151C3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DE" w:rsidRDefault="00F768DE" w:rsidP="0083539A">
      <w:r>
        <w:separator/>
      </w:r>
    </w:p>
  </w:endnote>
  <w:endnote w:type="continuationSeparator" w:id="0">
    <w:p w:rsidR="00F768DE" w:rsidRDefault="00F768DE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DE" w:rsidRDefault="00F768DE" w:rsidP="0083539A">
      <w:r>
        <w:separator/>
      </w:r>
    </w:p>
  </w:footnote>
  <w:footnote w:type="continuationSeparator" w:id="0">
    <w:p w:rsidR="00F768DE" w:rsidRDefault="00F768DE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9660A"/>
    <w:rsid w:val="000A1755"/>
    <w:rsid w:val="000A63FB"/>
    <w:rsid w:val="000B0DF9"/>
    <w:rsid w:val="000B77D1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2508B"/>
    <w:rsid w:val="0013207C"/>
    <w:rsid w:val="00143867"/>
    <w:rsid w:val="00143F5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81A7D"/>
    <w:rsid w:val="0028463F"/>
    <w:rsid w:val="00291F79"/>
    <w:rsid w:val="002963EA"/>
    <w:rsid w:val="002B152B"/>
    <w:rsid w:val="002C28ED"/>
    <w:rsid w:val="002E0BFD"/>
    <w:rsid w:val="00310A9D"/>
    <w:rsid w:val="00311127"/>
    <w:rsid w:val="003159BF"/>
    <w:rsid w:val="0034024C"/>
    <w:rsid w:val="0035432D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0279B"/>
    <w:rsid w:val="00413419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B1285"/>
    <w:rsid w:val="004B5ABF"/>
    <w:rsid w:val="004C7684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945C1"/>
    <w:rsid w:val="005A31D1"/>
    <w:rsid w:val="005B3C20"/>
    <w:rsid w:val="005B483B"/>
    <w:rsid w:val="005B4EB9"/>
    <w:rsid w:val="005B4EBD"/>
    <w:rsid w:val="005E34A7"/>
    <w:rsid w:val="005E753F"/>
    <w:rsid w:val="005F5298"/>
    <w:rsid w:val="00600130"/>
    <w:rsid w:val="0061010C"/>
    <w:rsid w:val="00611226"/>
    <w:rsid w:val="00611F23"/>
    <w:rsid w:val="006130C0"/>
    <w:rsid w:val="00626430"/>
    <w:rsid w:val="0065013E"/>
    <w:rsid w:val="006670F7"/>
    <w:rsid w:val="00667FF8"/>
    <w:rsid w:val="0068395E"/>
    <w:rsid w:val="00684E3F"/>
    <w:rsid w:val="0068573B"/>
    <w:rsid w:val="0069675F"/>
    <w:rsid w:val="006C0B0F"/>
    <w:rsid w:val="006C19F7"/>
    <w:rsid w:val="006C311A"/>
    <w:rsid w:val="00706360"/>
    <w:rsid w:val="00706CEB"/>
    <w:rsid w:val="00713344"/>
    <w:rsid w:val="00716524"/>
    <w:rsid w:val="00752B26"/>
    <w:rsid w:val="00753816"/>
    <w:rsid w:val="00753D9F"/>
    <w:rsid w:val="00756C52"/>
    <w:rsid w:val="007622E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4427C"/>
    <w:rsid w:val="00957535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B00A86"/>
    <w:rsid w:val="00B0326D"/>
    <w:rsid w:val="00B128D7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675FE"/>
    <w:rsid w:val="00B73723"/>
    <w:rsid w:val="00B76039"/>
    <w:rsid w:val="00B80715"/>
    <w:rsid w:val="00B84753"/>
    <w:rsid w:val="00BA51C3"/>
    <w:rsid w:val="00BC3CE5"/>
    <w:rsid w:val="00BC6183"/>
    <w:rsid w:val="00BC6A06"/>
    <w:rsid w:val="00BD133D"/>
    <w:rsid w:val="00BE29E9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C48C6"/>
    <w:rsid w:val="00CE320C"/>
    <w:rsid w:val="00D04832"/>
    <w:rsid w:val="00D07595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69C1"/>
    <w:rsid w:val="00D77DB4"/>
    <w:rsid w:val="00D91413"/>
    <w:rsid w:val="00D95F82"/>
    <w:rsid w:val="00D96CA5"/>
    <w:rsid w:val="00D96F71"/>
    <w:rsid w:val="00DA0D53"/>
    <w:rsid w:val="00DA5FA2"/>
    <w:rsid w:val="00DA7F73"/>
    <w:rsid w:val="00DC65F6"/>
    <w:rsid w:val="00DC7606"/>
    <w:rsid w:val="00DD2CC2"/>
    <w:rsid w:val="00DE19F8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144A"/>
    <w:rsid w:val="00E8365A"/>
    <w:rsid w:val="00E95C99"/>
    <w:rsid w:val="00EA1ABA"/>
    <w:rsid w:val="00EB4DE6"/>
    <w:rsid w:val="00EC1B87"/>
    <w:rsid w:val="00EC216A"/>
    <w:rsid w:val="00ED126B"/>
    <w:rsid w:val="00ED3D0D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53DA8"/>
    <w:rsid w:val="00F53FC1"/>
    <w:rsid w:val="00F54403"/>
    <w:rsid w:val="00F6595A"/>
    <w:rsid w:val="00F739D8"/>
    <w:rsid w:val="00F768DE"/>
    <w:rsid w:val="00F844E8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526DF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Props1.xml><?xml version="1.0" encoding="utf-8"?>
<ds:datastoreItem xmlns:ds="http://schemas.openxmlformats.org/officeDocument/2006/customXml" ds:itemID="{E85DCB95-1C70-4D59-BA56-438D6A1EEB1F}"/>
</file>

<file path=customXml/itemProps2.xml><?xml version="1.0" encoding="utf-8"?>
<ds:datastoreItem xmlns:ds="http://schemas.openxmlformats.org/officeDocument/2006/customXml" ds:itemID="{F4F9B185-6318-431E-8013-E10CD539826C}"/>
</file>

<file path=customXml/itemProps3.xml><?xml version="1.0" encoding="utf-8"?>
<ds:datastoreItem xmlns:ds="http://schemas.openxmlformats.org/officeDocument/2006/customXml" ds:itemID="{DEDA0CAF-707C-4046-B405-DC9BEEAFFCBD}"/>
</file>

<file path=customXml/itemProps4.xml><?xml version="1.0" encoding="utf-8"?>
<ds:datastoreItem xmlns:ds="http://schemas.openxmlformats.org/officeDocument/2006/customXml" ds:itemID="{E0AF8994-25E3-4179-AE68-BC32E20E248F}"/>
</file>

<file path=customXml/itemProps5.xml><?xml version="1.0" encoding="utf-8"?>
<ds:datastoreItem xmlns:ds="http://schemas.openxmlformats.org/officeDocument/2006/customXml" ds:itemID="{6A41FF51-E08C-4E81-A486-86076DA6F330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1800</TotalTime>
  <Pages>2</Pages>
  <Words>429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108</cp:revision>
  <cp:lastPrinted>2022-03-18T08:41:00Z</cp:lastPrinted>
  <dcterms:created xsi:type="dcterms:W3CDTF">2020-10-23T13:24:00Z</dcterms:created>
  <dcterms:modified xsi:type="dcterms:W3CDTF">2022-03-29T12:25:00Z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