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584517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584517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584517" w:rsidRDefault="0016682E" w:rsidP="00C0154C">
      <w:pPr>
        <w:jc w:val="center"/>
        <w:rPr>
          <w:sz w:val="27"/>
          <w:szCs w:val="27"/>
        </w:rPr>
      </w:pPr>
      <w:r w:rsidRPr="00584517">
        <w:rPr>
          <w:b/>
          <w:sz w:val="27"/>
          <w:szCs w:val="27"/>
        </w:rPr>
        <w:t>о заключении</w:t>
      </w:r>
      <w:r w:rsidR="00C0154C" w:rsidRPr="00584517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584517">
        <w:rPr>
          <w:b/>
          <w:sz w:val="27"/>
          <w:szCs w:val="27"/>
        </w:rPr>
        <w:br/>
      </w:r>
      <w:r w:rsidR="00C0154C" w:rsidRPr="00584517">
        <w:rPr>
          <w:b/>
          <w:sz w:val="27"/>
          <w:szCs w:val="27"/>
        </w:rPr>
        <w:t>Республики Марий Эл «</w:t>
      </w:r>
      <w:proofErr w:type="spellStart"/>
      <w:r w:rsidR="007171AB" w:rsidRPr="00584517">
        <w:rPr>
          <w:b/>
          <w:sz w:val="27"/>
          <w:szCs w:val="27"/>
        </w:rPr>
        <w:t>Козьмодемьянская</w:t>
      </w:r>
      <w:proofErr w:type="spellEnd"/>
      <w:r w:rsidR="007171AB" w:rsidRPr="00584517">
        <w:rPr>
          <w:b/>
          <w:sz w:val="27"/>
          <w:szCs w:val="27"/>
        </w:rPr>
        <w:t xml:space="preserve"> межрайонная больница</w:t>
      </w:r>
      <w:r w:rsidR="00310C09" w:rsidRPr="00584517">
        <w:rPr>
          <w:b/>
          <w:sz w:val="27"/>
          <w:szCs w:val="27"/>
        </w:rPr>
        <w:t xml:space="preserve">» </w:t>
      </w:r>
      <w:r w:rsidR="00C672CD" w:rsidRPr="00584517">
        <w:rPr>
          <w:b/>
          <w:sz w:val="27"/>
          <w:szCs w:val="27"/>
        </w:rPr>
        <w:t>договор</w:t>
      </w:r>
      <w:r w:rsidR="00414114" w:rsidRPr="00584517">
        <w:rPr>
          <w:b/>
          <w:sz w:val="27"/>
          <w:szCs w:val="27"/>
        </w:rPr>
        <w:t>а</w:t>
      </w:r>
      <w:r w:rsidR="00C672CD" w:rsidRPr="00584517">
        <w:rPr>
          <w:b/>
          <w:sz w:val="27"/>
          <w:szCs w:val="27"/>
        </w:rPr>
        <w:t xml:space="preserve"> аренды </w:t>
      </w:r>
      <w:r w:rsidR="008E7105" w:rsidRPr="00584517">
        <w:rPr>
          <w:b/>
          <w:sz w:val="27"/>
          <w:szCs w:val="27"/>
        </w:rPr>
        <w:t>нежилых помещений, закрепленных</w:t>
      </w:r>
      <w:r w:rsidR="00C672CD" w:rsidRPr="00584517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584517" w:rsidRDefault="00C672CD" w:rsidP="00C0154C">
      <w:pPr>
        <w:jc w:val="center"/>
        <w:rPr>
          <w:sz w:val="27"/>
          <w:szCs w:val="27"/>
        </w:rPr>
      </w:pPr>
    </w:p>
    <w:p w:rsidR="00C0154C" w:rsidRPr="00584517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584517">
        <w:rPr>
          <w:sz w:val="27"/>
          <w:szCs w:val="27"/>
        </w:rPr>
        <w:t>г. </w:t>
      </w:r>
      <w:r w:rsidR="00C0154C" w:rsidRPr="00584517">
        <w:rPr>
          <w:sz w:val="27"/>
          <w:szCs w:val="27"/>
        </w:rPr>
        <w:t>Йошкар-Ола</w:t>
      </w:r>
      <w:r w:rsidR="00C0154C" w:rsidRPr="00584517">
        <w:rPr>
          <w:sz w:val="27"/>
          <w:szCs w:val="27"/>
        </w:rPr>
        <w:tab/>
      </w:r>
      <w:r w:rsidR="00364DB3">
        <w:rPr>
          <w:sz w:val="27"/>
          <w:szCs w:val="27"/>
        </w:rPr>
        <w:t>23</w:t>
      </w:r>
      <w:bookmarkStart w:id="0" w:name="_GoBack"/>
      <w:bookmarkEnd w:id="0"/>
      <w:r w:rsidR="008E7105" w:rsidRPr="00584517">
        <w:rPr>
          <w:sz w:val="27"/>
          <w:szCs w:val="27"/>
        </w:rPr>
        <w:t xml:space="preserve"> октября</w:t>
      </w:r>
      <w:r w:rsidR="004709CB" w:rsidRPr="00584517">
        <w:rPr>
          <w:sz w:val="27"/>
          <w:szCs w:val="27"/>
        </w:rPr>
        <w:t xml:space="preserve"> </w:t>
      </w:r>
      <w:r w:rsidR="00C0154C" w:rsidRPr="00584517">
        <w:rPr>
          <w:sz w:val="27"/>
          <w:szCs w:val="27"/>
        </w:rPr>
        <w:t>20</w:t>
      </w:r>
      <w:r w:rsidR="009E5DED">
        <w:rPr>
          <w:sz w:val="27"/>
          <w:szCs w:val="27"/>
        </w:rPr>
        <w:t>23</w:t>
      </w:r>
      <w:r w:rsidR="00D339E2" w:rsidRPr="00584517">
        <w:rPr>
          <w:sz w:val="27"/>
          <w:szCs w:val="27"/>
        </w:rPr>
        <w:t> </w:t>
      </w:r>
      <w:r w:rsidR="00C0154C" w:rsidRPr="00584517">
        <w:rPr>
          <w:sz w:val="27"/>
          <w:szCs w:val="27"/>
        </w:rPr>
        <w:t>г.</w:t>
      </w:r>
    </w:p>
    <w:p w:rsidR="00C0154C" w:rsidRPr="00584517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58451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межрайонная больница</w:t>
      </w:r>
      <w:r w:rsidR="00310C09" w:rsidRPr="00584517">
        <w:rPr>
          <w:sz w:val="27"/>
          <w:szCs w:val="27"/>
        </w:rPr>
        <w:t xml:space="preserve">» </w:t>
      </w:r>
      <w:r w:rsidR="0016682E" w:rsidRPr="00584517">
        <w:rPr>
          <w:sz w:val="27"/>
          <w:szCs w:val="27"/>
        </w:rPr>
        <w:t>договор</w:t>
      </w:r>
      <w:r w:rsidR="00414114" w:rsidRPr="00584517">
        <w:rPr>
          <w:sz w:val="27"/>
          <w:szCs w:val="27"/>
        </w:rPr>
        <w:t>а</w:t>
      </w:r>
      <w:r w:rsidR="0016682E" w:rsidRPr="00584517">
        <w:rPr>
          <w:sz w:val="27"/>
          <w:szCs w:val="27"/>
        </w:rPr>
        <w:t xml:space="preserve">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16682E" w:rsidRPr="00584517">
        <w:rPr>
          <w:sz w:val="27"/>
          <w:szCs w:val="27"/>
        </w:rPr>
        <w:t xml:space="preserve"> за ним на праве оперативного управления</w:t>
      </w:r>
      <w:r w:rsidRPr="00584517">
        <w:rPr>
          <w:sz w:val="27"/>
          <w:szCs w:val="27"/>
        </w:rPr>
        <w:t xml:space="preserve"> (далее </w:t>
      </w:r>
      <w:r w:rsidR="00310C09" w:rsidRPr="00584517">
        <w:rPr>
          <w:sz w:val="27"/>
          <w:szCs w:val="27"/>
        </w:rPr>
        <w:t>-</w:t>
      </w:r>
      <w:r w:rsidRPr="00584517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9E5DED">
        <w:rPr>
          <w:sz w:val="27"/>
          <w:szCs w:val="27"/>
        </w:rPr>
        <w:t>1</w:t>
      </w:r>
      <w:r w:rsidR="009C1366">
        <w:rPr>
          <w:sz w:val="27"/>
          <w:szCs w:val="27"/>
        </w:rPr>
        <w:t>7</w:t>
      </w:r>
      <w:r w:rsidR="00B30929" w:rsidRPr="00584517">
        <w:rPr>
          <w:sz w:val="27"/>
          <w:szCs w:val="27"/>
        </w:rPr>
        <w:t xml:space="preserve"> октября</w:t>
      </w:r>
      <w:r w:rsidR="00F51446" w:rsidRPr="00584517">
        <w:rPr>
          <w:sz w:val="27"/>
          <w:szCs w:val="27"/>
        </w:rPr>
        <w:t xml:space="preserve"> </w:t>
      </w:r>
      <w:r w:rsidR="00D339E2" w:rsidRPr="00584517">
        <w:rPr>
          <w:sz w:val="27"/>
          <w:szCs w:val="27"/>
        </w:rPr>
        <w:t>20</w:t>
      </w:r>
      <w:r w:rsidR="00414114" w:rsidRPr="00584517">
        <w:rPr>
          <w:sz w:val="27"/>
          <w:szCs w:val="27"/>
        </w:rPr>
        <w:t>2</w:t>
      </w:r>
      <w:r w:rsidR="009E5DED">
        <w:rPr>
          <w:sz w:val="27"/>
          <w:szCs w:val="27"/>
        </w:rPr>
        <w:t>3</w:t>
      </w:r>
      <w:r w:rsidR="00310C09" w:rsidRPr="00584517">
        <w:rPr>
          <w:sz w:val="27"/>
          <w:szCs w:val="27"/>
        </w:rPr>
        <w:t> г. № </w:t>
      </w:r>
      <w:r w:rsidR="00256E0B" w:rsidRPr="009C1366">
        <w:rPr>
          <w:sz w:val="27"/>
          <w:szCs w:val="27"/>
        </w:rPr>
        <w:t>2</w:t>
      </w:r>
      <w:r w:rsidR="009C1366" w:rsidRPr="009C1366">
        <w:rPr>
          <w:sz w:val="27"/>
          <w:szCs w:val="27"/>
        </w:rPr>
        <w:t>295</w:t>
      </w:r>
      <w:r w:rsidRPr="00584517">
        <w:rPr>
          <w:sz w:val="27"/>
          <w:szCs w:val="27"/>
        </w:rPr>
        <w:t>, в составе:</w:t>
      </w:r>
    </w:p>
    <w:p w:rsidR="0054158C" w:rsidRPr="00584517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84517" w:rsidRPr="00584517" w:rsidTr="00084D87">
        <w:tc>
          <w:tcPr>
            <w:tcW w:w="2235" w:type="dxa"/>
          </w:tcPr>
          <w:p w:rsidR="0054158C" w:rsidRPr="00584517" w:rsidRDefault="005818D5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9E5DED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584517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58451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Pr="00584517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584517">
        <w:rPr>
          <w:sz w:val="27"/>
          <w:szCs w:val="27"/>
        </w:rPr>
        <w:t>рассмотре</w:t>
      </w:r>
      <w:r w:rsidR="00796C98" w:rsidRPr="00584517">
        <w:rPr>
          <w:sz w:val="27"/>
          <w:szCs w:val="27"/>
        </w:rPr>
        <w:t>ла</w:t>
      </w:r>
      <w:r w:rsidRPr="00584517">
        <w:rPr>
          <w:sz w:val="27"/>
          <w:szCs w:val="27"/>
        </w:rPr>
        <w:t xml:space="preserve"> предложение Минздрава Республики Марий Эл </w:t>
      </w:r>
      <w:r w:rsidR="00310C09" w:rsidRPr="00584517">
        <w:rPr>
          <w:sz w:val="27"/>
          <w:szCs w:val="27"/>
        </w:rPr>
        <w:br/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межрайонная больница</w:t>
      </w:r>
      <w:r w:rsidR="00310C09" w:rsidRPr="00584517">
        <w:rPr>
          <w:sz w:val="27"/>
          <w:szCs w:val="27"/>
        </w:rPr>
        <w:t>» (далее -</w:t>
      </w:r>
      <w:r w:rsidR="00CD06A3" w:rsidRPr="00584517">
        <w:rPr>
          <w:sz w:val="27"/>
          <w:szCs w:val="27"/>
        </w:rPr>
        <w:t xml:space="preserve">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="00CD06A3" w:rsidRPr="00584517">
        <w:rPr>
          <w:sz w:val="27"/>
          <w:szCs w:val="27"/>
        </w:rPr>
        <w:t>»)</w:t>
      </w:r>
      <w:r w:rsidR="00F30C7D" w:rsidRPr="00584517">
        <w:rPr>
          <w:sz w:val="27"/>
          <w:szCs w:val="27"/>
        </w:rPr>
        <w:t xml:space="preserve"> договора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F30C7D" w:rsidRPr="00584517">
        <w:rPr>
          <w:sz w:val="27"/>
          <w:szCs w:val="27"/>
        </w:rPr>
        <w:t xml:space="preserve"> за ним на праве оперативного управления, </w:t>
      </w:r>
      <w:r w:rsidR="00075996" w:rsidRPr="00584517">
        <w:rPr>
          <w:sz w:val="27"/>
          <w:szCs w:val="27"/>
        </w:rPr>
        <w:t xml:space="preserve">в здании </w:t>
      </w:r>
      <w:r w:rsidR="002462E0" w:rsidRPr="00584517">
        <w:rPr>
          <w:sz w:val="27"/>
          <w:szCs w:val="27"/>
        </w:rPr>
        <w:t>пищеблока</w:t>
      </w:r>
      <w:r w:rsidR="00084D87" w:rsidRPr="00584517">
        <w:rPr>
          <w:sz w:val="27"/>
          <w:szCs w:val="27"/>
        </w:rPr>
        <w:t xml:space="preserve"> (</w:t>
      </w:r>
      <w:r w:rsidR="008E7105" w:rsidRPr="00584517">
        <w:rPr>
          <w:sz w:val="27"/>
          <w:szCs w:val="27"/>
        </w:rPr>
        <w:t xml:space="preserve">позиции </w:t>
      </w:r>
      <w:r w:rsidR="002462E0" w:rsidRPr="00584517">
        <w:rPr>
          <w:sz w:val="27"/>
          <w:szCs w:val="27"/>
        </w:rPr>
        <w:t>1-18</w:t>
      </w:r>
      <w:r w:rsidR="00F30C7D" w:rsidRPr="00584517">
        <w:rPr>
          <w:sz w:val="27"/>
          <w:szCs w:val="27"/>
        </w:rPr>
        <w:t xml:space="preserve">, </w:t>
      </w:r>
      <w:r w:rsidR="0053211A" w:rsidRPr="00584517">
        <w:rPr>
          <w:sz w:val="27"/>
          <w:szCs w:val="27"/>
        </w:rPr>
        <w:t>пе</w:t>
      </w:r>
      <w:r w:rsidR="00084D87" w:rsidRPr="00584517">
        <w:rPr>
          <w:sz w:val="27"/>
          <w:szCs w:val="27"/>
        </w:rPr>
        <w:t>р</w:t>
      </w:r>
      <w:r w:rsidR="0053211A" w:rsidRPr="00584517">
        <w:rPr>
          <w:sz w:val="27"/>
          <w:szCs w:val="27"/>
        </w:rPr>
        <w:t>в</w:t>
      </w:r>
      <w:r w:rsidR="00F30C7D" w:rsidRPr="00584517">
        <w:rPr>
          <w:sz w:val="27"/>
          <w:szCs w:val="27"/>
        </w:rPr>
        <w:t>о</w:t>
      </w:r>
      <w:r w:rsidR="008E7105" w:rsidRPr="00584517">
        <w:rPr>
          <w:sz w:val="27"/>
          <w:szCs w:val="27"/>
        </w:rPr>
        <w:t xml:space="preserve">го этажа, общей площадью </w:t>
      </w:r>
      <w:r w:rsidR="002462E0" w:rsidRPr="00584517">
        <w:rPr>
          <w:sz w:val="27"/>
          <w:szCs w:val="27"/>
        </w:rPr>
        <w:t>208,6</w:t>
      </w:r>
      <w:r w:rsidR="00F30C7D" w:rsidRPr="00584517">
        <w:rPr>
          <w:sz w:val="27"/>
          <w:szCs w:val="27"/>
        </w:rPr>
        <w:t> </w:t>
      </w:r>
      <w:proofErr w:type="spellStart"/>
      <w:r w:rsidR="00F30C7D" w:rsidRPr="00584517">
        <w:rPr>
          <w:sz w:val="27"/>
          <w:szCs w:val="27"/>
        </w:rPr>
        <w:t>кв.м</w:t>
      </w:r>
      <w:proofErr w:type="spellEnd"/>
      <w:r w:rsidR="00F30C7D" w:rsidRPr="00584517">
        <w:rPr>
          <w:sz w:val="27"/>
          <w:szCs w:val="27"/>
        </w:rPr>
        <w:t xml:space="preserve">.), </w:t>
      </w:r>
      <w:r w:rsidR="002462E0" w:rsidRPr="00584517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по адресу: Республика Марий Эл, </w:t>
      </w:r>
      <w:r w:rsidR="002462E0" w:rsidRPr="00584517">
        <w:rPr>
          <w:sz w:val="27"/>
          <w:szCs w:val="27"/>
        </w:rPr>
        <w:t>г. Козьмодемьянск, 3-й микрорайон, д. 25</w:t>
      </w:r>
      <w:r w:rsidR="00F30C7D" w:rsidRPr="00584517">
        <w:rPr>
          <w:sz w:val="27"/>
          <w:szCs w:val="27"/>
        </w:rPr>
        <w:t xml:space="preserve"> (далее - нежил</w:t>
      </w:r>
      <w:r w:rsidR="008E7105" w:rsidRPr="00584517">
        <w:rPr>
          <w:sz w:val="27"/>
          <w:szCs w:val="27"/>
        </w:rPr>
        <w:t>ы</w:t>
      </w:r>
      <w:r w:rsidR="00F30C7D" w:rsidRPr="00584517">
        <w:rPr>
          <w:sz w:val="27"/>
          <w:szCs w:val="27"/>
        </w:rPr>
        <w:t>е помещени</w:t>
      </w:r>
      <w:r w:rsidR="008E7105" w:rsidRPr="00584517">
        <w:rPr>
          <w:sz w:val="27"/>
          <w:szCs w:val="27"/>
        </w:rPr>
        <w:t>я</w:t>
      </w:r>
      <w:r w:rsidR="00F30C7D" w:rsidRPr="00584517">
        <w:rPr>
          <w:sz w:val="27"/>
          <w:szCs w:val="27"/>
        </w:rPr>
        <w:t>)</w:t>
      </w:r>
      <w:r w:rsidR="0053211A" w:rsidRPr="00584517">
        <w:rPr>
          <w:sz w:val="27"/>
          <w:szCs w:val="27"/>
        </w:rPr>
        <w:t xml:space="preserve">. </w:t>
      </w:r>
      <w:r w:rsidR="00F30C7D" w:rsidRPr="00584517">
        <w:rPr>
          <w:sz w:val="27"/>
          <w:szCs w:val="27"/>
        </w:rPr>
        <w:t>Нежил</w:t>
      </w:r>
      <w:r w:rsidR="008E7105" w:rsidRPr="00584517">
        <w:rPr>
          <w:sz w:val="27"/>
          <w:szCs w:val="27"/>
        </w:rPr>
        <w:t>ы</w:t>
      </w:r>
      <w:r w:rsidR="00A9175E" w:rsidRPr="00584517">
        <w:rPr>
          <w:sz w:val="27"/>
          <w:szCs w:val="27"/>
        </w:rPr>
        <w:t>е</w:t>
      </w:r>
      <w:r w:rsidR="00F30C7D" w:rsidRPr="00584517">
        <w:rPr>
          <w:sz w:val="27"/>
          <w:szCs w:val="27"/>
        </w:rPr>
        <w:t xml:space="preserve"> помещени</w:t>
      </w:r>
      <w:r w:rsidR="008E7105" w:rsidRPr="00584517">
        <w:rPr>
          <w:sz w:val="27"/>
          <w:szCs w:val="27"/>
        </w:rPr>
        <w:t>я</w:t>
      </w:r>
      <w:r w:rsidR="0053211A" w:rsidRPr="00584517">
        <w:rPr>
          <w:sz w:val="27"/>
          <w:szCs w:val="27"/>
        </w:rPr>
        <w:t xml:space="preserve"> </w:t>
      </w:r>
      <w:r w:rsidR="00F30C7D" w:rsidRPr="00584517">
        <w:rPr>
          <w:sz w:val="27"/>
          <w:szCs w:val="27"/>
        </w:rPr>
        <w:t xml:space="preserve">планируется сдавать </w:t>
      </w:r>
      <w:r w:rsidR="002462E0" w:rsidRPr="00584517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в аренду </w:t>
      </w:r>
      <w:r w:rsidR="00E97BEA" w:rsidRPr="00584517">
        <w:rPr>
          <w:sz w:val="27"/>
          <w:szCs w:val="27"/>
        </w:rPr>
        <w:t xml:space="preserve">для </w:t>
      </w:r>
      <w:r w:rsidR="002462E0" w:rsidRPr="00584517">
        <w:rPr>
          <w:sz w:val="27"/>
          <w:szCs w:val="27"/>
        </w:rPr>
        <w:t xml:space="preserve">приготовления готовой пищевой продукции для питания пациентов взрослого и детского населения, находящихся на лечении </w:t>
      </w:r>
      <w:r w:rsidR="00AA706F">
        <w:rPr>
          <w:sz w:val="27"/>
          <w:szCs w:val="27"/>
        </w:rPr>
        <w:br/>
      </w:r>
      <w:r w:rsidR="002462E0" w:rsidRPr="00584517">
        <w:rPr>
          <w:sz w:val="27"/>
          <w:szCs w:val="27"/>
        </w:rPr>
        <w:t>в круглосуточном и дневном стационаре</w:t>
      </w:r>
      <w:r w:rsidR="00F30C7D" w:rsidRPr="00584517">
        <w:rPr>
          <w:sz w:val="27"/>
          <w:szCs w:val="27"/>
        </w:rPr>
        <w:t>.</w:t>
      </w:r>
    </w:p>
    <w:p w:rsidR="00131085" w:rsidRPr="00584517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9E5DED">
        <w:rPr>
          <w:sz w:val="27"/>
          <w:szCs w:val="27"/>
        </w:rPr>
        <w:t xml:space="preserve">22 мая 2023 г. </w:t>
      </w:r>
      <w:r w:rsidR="009E5DED">
        <w:rPr>
          <w:sz w:val="27"/>
          <w:szCs w:val="27"/>
        </w:rPr>
        <w:br/>
        <w:t>№ 1167</w:t>
      </w:r>
      <w:r w:rsidRPr="00584517">
        <w:rPr>
          <w:sz w:val="27"/>
          <w:szCs w:val="27"/>
        </w:rPr>
        <w:t xml:space="preserve"> «О проведении оценки последствий принятия решения </w:t>
      </w:r>
      <w:r w:rsidRPr="00584517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584517">
        <w:rPr>
          <w:sz w:val="27"/>
          <w:szCs w:val="27"/>
        </w:rPr>
        <w:t xml:space="preserve"> </w:t>
      </w:r>
      <w:proofErr w:type="gramStart"/>
      <w:r w:rsidRPr="00584517">
        <w:rPr>
          <w:sz w:val="27"/>
          <w:szCs w:val="27"/>
        </w:rPr>
        <w:t xml:space="preserve">детей, </w:t>
      </w:r>
      <w:r w:rsidRPr="00584517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584517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584517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Pr="00584517">
        <w:rPr>
          <w:sz w:val="27"/>
          <w:szCs w:val="27"/>
        </w:rPr>
        <w:t xml:space="preserve">» документов, обозначенных </w:t>
      </w:r>
      <w:r w:rsidR="0034638B" w:rsidRPr="00584517">
        <w:rPr>
          <w:sz w:val="27"/>
          <w:szCs w:val="27"/>
        </w:rPr>
        <w:br/>
      </w:r>
      <w:r w:rsidRPr="00584517">
        <w:rPr>
          <w:sz w:val="27"/>
          <w:szCs w:val="27"/>
        </w:rPr>
        <w:t>в приложении № </w:t>
      </w:r>
      <w:r w:rsidR="009C1366">
        <w:rPr>
          <w:sz w:val="27"/>
          <w:szCs w:val="27"/>
        </w:rPr>
        <w:t>2</w:t>
      </w:r>
      <w:r w:rsidRPr="00584517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аренды </w:t>
      </w:r>
      <w:r w:rsidR="008E7105" w:rsidRPr="00584517">
        <w:rPr>
          <w:sz w:val="27"/>
          <w:szCs w:val="27"/>
        </w:rPr>
        <w:t>нежилых помещений</w:t>
      </w:r>
      <w:r w:rsidRPr="00584517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84517" w:rsidRPr="00584517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Значение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объеме не менее чем объем таких услуг,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584517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84517">
              <w:rPr>
                <w:bCs/>
                <w:sz w:val="24"/>
                <w:szCs w:val="24"/>
              </w:rPr>
              <w:t xml:space="preserve">Возможность ухудшения условий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для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результате передачи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Pr="00584517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b/>
          <w:sz w:val="27"/>
          <w:szCs w:val="27"/>
        </w:rPr>
        <w:t>Решение Комиссии:</w:t>
      </w:r>
      <w:r w:rsidRPr="00584517"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Pr="00584517">
        <w:rPr>
          <w:sz w:val="27"/>
          <w:szCs w:val="27"/>
        </w:rPr>
        <w:t xml:space="preserve">» договора аренды </w:t>
      </w:r>
      <w:r w:rsidR="008E7105" w:rsidRPr="00584517">
        <w:rPr>
          <w:sz w:val="27"/>
          <w:szCs w:val="27"/>
        </w:rPr>
        <w:t xml:space="preserve">нежилых помещений </w:t>
      </w:r>
      <w:r w:rsidRPr="00584517">
        <w:rPr>
          <w:sz w:val="27"/>
          <w:szCs w:val="27"/>
        </w:rPr>
        <w:t>Комиссия дает положительное заключение.</w:t>
      </w:r>
    </w:p>
    <w:p w:rsidR="00C71D7E" w:rsidRPr="00584517" w:rsidRDefault="00C71D7E" w:rsidP="009E5D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t xml:space="preserve">Комиссия считает, что принятие решения о заключении </w:t>
      </w:r>
      <w:r w:rsidRPr="00584517">
        <w:rPr>
          <w:sz w:val="27"/>
          <w:szCs w:val="27"/>
        </w:rPr>
        <w:br/>
        <w:t>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="009E5DED" w:rsidRPr="009E5DED">
        <w:rPr>
          <w:sz w:val="27"/>
          <w:szCs w:val="27"/>
        </w:rPr>
        <w:t>», образующую социальную инфраструктуру для детей, договора аренды нежилых помещений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</w:t>
      </w:r>
      <w:r w:rsidRPr="00584517">
        <w:rPr>
          <w:sz w:val="27"/>
          <w:szCs w:val="27"/>
        </w:rPr>
        <w:t>.</w:t>
      </w:r>
      <w:proofErr w:type="gramEnd"/>
    </w:p>
    <w:p w:rsidR="00C71D7E" w:rsidRPr="00584517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84517" w:rsidRPr="00584517" w:rsidTr="00084D87">
        <w:tc>
          <w:tcPr>
            <w:tcW w:w="4501" w:type="dxa"/>
          </w:tcPr>
          <w:p w:rsidR="00C71D7E" w:rsidRPr="00584517" w:rsidRDefault="005818D5" w:rsidP="00084D87">
            <w:pPr>
              <w:rPr>
                <w:sz w:val="27"/>
                <w:szCs w:val="27"/>
              </w:rPr>
            </w:pPr>
            <w:r w:rsidRPr="005818D5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C71D7E" w:rsidRPr="00584517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9E5DE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3211A" w:rsidRPr="00584517" w:rsidTr="00084D87">
        <w:tc>
          <w:tcPr>
            <w:tcW w:w="4501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584517" w:rsidRDefault="00524493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  <w:r w:rsidRPr="00584517">
        <w:rPr>
          <w:sz w:val="18"/>
        </w:rPr>
        <w:t>Исп.: Ибрагимова Е.А., тел.: 22-21-94</w:t>
      </w:r>
    </w:p>
    <w:sectPr w:rsidR="00A9175E" w:rsidRPr="00584517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CD" w:rsidRDefault="009746CD">
      <w:r>
        <w:separator/>
      </w:r>
    </w:p>
  </w:endnote>
  <w:endnote w:type="continuationSeparator" w:id="0">
    <w:p w:rsidR="009746CD" w:rsidRDefault="0097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CD" w:rsidRDefault="009746CD">
      <w:r>
        <w:separator/>
      </w:r>
    </w:p>
  </w:footnote>
  <w:footnote w:type="continuationSeparator" w:id="0">
    <w:p w:rsidR="009746CD" w:rsidRDefault="0097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2E0"/>
    <w:rsid w:val="00246AFE"/>
    <w:rsid w:val="002504E9"/>
    <w:rsid w:val="00251D55"/>
    <w:rsid w:val="00256E0B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64DB3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4358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18D5"/>
    <w:rsid w:val="00583BD9"/>
    <w:rsid w:val="00584517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171AB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E7105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46CD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C1366"/>
    <w:rsid w:val="009E083F"/>
    <w:rsid w:val="009E1923"/>
    <w:rsid w:val="009E282C"/>
    <w:rsid w:val="009E3658"/>
    <w:rsid w:val="009E3F45"/>
    <w:rsid w:val="009E5DED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06F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0929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0F70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102</TotalTime>
  <Pages>3</Pages>
  <Words>717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6118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30</cp:revision>
  <cp:lastPrinted>2021-12-06T11:34:00Z</cp:lastPrinted>
  <dcterms:created xsi:type="dcterms:W3CDTF">2021-12-03T08:43:00Z</dcterms:created>
  <dcterms:modified xsi:type="dcterms:W3CDTF">2023-10-23T10:17:00Z</dcterms:modified>
</cp:coreProperties>
</file>