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FF704B" w:rsidRDefault="000F0714" w:rsidP="000F0714">
      <w:pPr>
        <w:pStyle w:val="a7"/>
        <w:jc w:val="center"/>
      </w:pPr>
      <w:r w:rsidRPr="00FF704B">
        <w:t xml:space="preserve">Сводная ведомость результатов </w:t>
      </w:r>
      <w:r w:rsidR="004654AF" w:rsidRPr="00FF704B">
        <w:t xml:space="preserve">проведения </w:t>
      </w:r>
      <w:r w:rsidRPr="00FF704B">
        <w:t>специальной оценки условий труда</w:t>
      </w:r>
    </w:p>
    <w:p w:rsidR="00B3448B" w:rsidRPr="00FF704B" w:rsidRDefault="00B3448B" w:rsidP="00B3448B"/>
    <w:p w:rsidR="00B3448B" w:rsidRPr="00FF704B" w:rsidRDefault="00B3448B" w:rsidP="00B3448B">
      <w:r w:rsidRPr="00FF704B">
        <w:t>Наименование организации:</w:t>
      </w:r>
      <w:r w:rsidRPr="00FF704B">
        <w:rPr>
          <w:rStyle w:val="a9"/>
        </w:rPr>
        <w:t xml:space="preserve"> </w:t>
      </w:r>
      <w:r w:rsidRPr="00FF704B">
        <w:rPr>
          <w:rStyle w:val="a9"/>
        </w:rPr>
        <w:fldChar w:fldCharType="begin"/>
      </w:r>
      <w:r w:rsidRPr="00FF704B">
        <w:rPr>
          <w:rStyle w:val="a9"/>
        </w:rPr>
        <w:instrText xml:space="preserve"> DOCVARIABLE </w:instrText>
      </w:r>
      <w:r w:rsidR="00EA3306" w:rsidRPr="00FF704B">
        <w:rPr>
          <w:rStyle w:val="a9"/>
        </w:rPr>
        <w:instrText>ceh_info</w:instrText>
      </w:r>
      <w:r w:rsidRPr="00FF704B">
        <w:rPr>
          <w:rStyle w:val="a9"/>
        </w:rPr>
        <w:instrText xml:space="preserve"> \* MERGEFORMAT </w:instrText>
      </w:r>
      <w:r w:rsidRPr="00FF704B">
        <w:rPr>
          <w:rStyle w:val="a9"/>
        </w:rPr>
        <w:fldChar w:fldCharType="separate"/>
      </w:r>
      <w:r w:rsidR="00845A73" w:rsidRPr="00845A73">
        <w:rPr>
          <w:rStyle w:val="a9"/>
        </w:rPr>
        <w:t>Государственное бюджетное учреждение Республики Марий Эл "Килемарская районная больница"</w:t>
      </w:r>
      <w:r w:rsidRPr="00FF704B">
        <w:rPr>
          <w:rStyle w:val="a9"/>
        </w:rPr>
        <w:fldChar w:fldCharType="end"/>
      </w:r>
      <w:r w:rsidRPr="00FF704B">
        <w:rPr>
          <w:rStyle w:val="a9"/>
        </w:rPr>
        <w:t> </w:t>
      </w:r>
    </w:p>
    <w:p w:rsidR="00F06873" w:rsidRPr="00FF704B" w:rsidRDefault="00F06873" w:rsidP="004654AF">
      <w:pPr>
        <w:suppressAutoHyphens/>
        <w:jc w:val="right"/>
      </w:pPr>
      <w:r w:rsidRPr="00FF704B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F704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F70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F704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F70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F704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F704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F704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F704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F704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F704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0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F704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118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63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F704B" w:rsidRDefault="007377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AF1EDF" w:rsidRPr="00FF704B" w:rsidRDefault="007377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F704B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118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63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F704B" w:rsidRDefault="007377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F704B" w:rsidRDefault="007377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F704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377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377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377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F704B" w:rsidRDefault="007377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FF704B" w:rsidRDefault="007377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5A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F704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704B" w:rsidTr="004654AF">
        <w:trPr>
          <w:jc w:val="center"/>
        </w:trPr>
        <w:tc>
          <w:tcPr>
            <w:tcW w:w="3518" w:type="dxa"/>
            <w:vAlign w:val="center"/>
          </w:tcPr>
          <w:p w:rsidR="00AF1EDF" w:rsidRPr="00FF704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FF704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704B" w:rsidRDefault="00845A7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704B" w:rsidRDefault="00845A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F704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F704B" w:rsidRDefault="00F06873" w:rsidP="00F06873">
      <w:pPr>
        <w:jc w:val="right"/>
      </w:pPr>
      <w:r w:rsidRPr="00FF704B">
        <w:t>Таблица 2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600"/>
        <w:gridCol w:w="470"/>
        <w:gridCol w:w="471"/>
        <w:gridCol w:w="470"/>
        <w:gridCol w:w="471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511"/>
        <w:gridCol w:w="698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FF704B" w:rsidTr="00FF704B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06873" w:rsidRPr="00FF704B" w:rsidRDefault="004654AF" w:rsidP="00F06873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4654AF" w:rsidRPr="00FF704B" w:rsidRDefault="004654AF" w:rsidP="004654AF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FF704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F06873" w:rsidRPr="00FF704B" w:rsidRDefault="00F06873" w:rsidP="00F06873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>Классы</w:t>
            </w:r>
            <w:r w:rsidR="004654AF" w:rsidRPr="00FF704B">
              <w:rPr>
                <w:sz w:val="20"/>
              </w:rPr>
              <w:t xml:space="preserve"> </w:t>
            </w:r>
            <w:r w:rsidR="004654AF"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FF704B" w:rsidTr="00FF704B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FF70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F06873" w:rsidRPr="00FF704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F704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F704B" w:rsidTr="00FF704B">
        <w:tc>
          <w:tcPr>
            <w:tcW w:w="1101" w:type="dxa"/>
            <w:shd w:val="clear" w:color="auto" w:fill="auto"/>
            <w:vAlign w:val="center"/>
          </w:tcPr>
          <w:p w:rsidR="00F06873" w:rsidRPr="00FF704B" w:rsidRDefault="00F06873" w:rsidP="001B19D8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6" w:type="dxa"/>
            <w:shd w:val="clear" w:color="auto" w:fill="auto"/>
            <w:vAlign w:val="center"/>
          </w:tcPr>
          <w:p w:rsidR="00F06873" w:rsidRPr="00FF704B" w:rsidRDefault="00F06873" w:rsidP="001B19D8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F704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CC44A3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Килемарская районная больница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районный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lastRenderedPageBreak/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C76B32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Поликлиника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Первичный онкологический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 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lastRenderedPageBreak/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врача-дерматовенеролога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Туберкулезный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врача-психиатра-нарколога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E17B65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Детское поликлиническое отделение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врача-хирурга детского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5A73" w:rsidRDefault="00845A73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600"/>
        <w:gridCol w:w="470"/>
        <w:gridCol w:w="471"/>
        <w:gridCol w:w="470"/>
        <w:gridCol w:w="471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511"/>
        <w:gridCol w:w="698"/>
        <w:gridCol w:w="697"/>
        <w:gridCol w:w="559"/>
        <w:gridCol w:w="559"/>
        <w:gridCol w:w="559"/>
        <w:gridCol w:w="559"/>
        <w:gridCol w:w="559"/>
        <w:gridCol w:w="496"/>
      </w:tblGrid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lastRenderedPageBreak/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Детский 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Отделение организации медицинской помощи несовершенолетним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лабораторией - 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5A73" w:rsidRDefault="00845A73"/>
    <w:p w:rsidR="00845A73" w:rsidRDefault="00845A73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600"/>
        <w:gridCol w:w="470"/>
        <w:gridCol w:w="471"/>
        <w:gridCol w:w="470"/>
        <w:gridCol w:w="471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511"/>
        <w:gridCol w:w="698"/>
        <w:gridCol w:w="697"/>
        <w:gridCol w:w="559"/>
        <w:gridCol w:w="559"/>
        <w:gridCol w:w="559"/>
        <w:gridCol w:w="559"/>
        <w:gridCol w:w="559"/>
        <w:gridCol w:w="496"/>
      </w:tblGrid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lastRenderedPageBreak/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614F67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Стационарное отделение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Стационарное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37787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7377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(59А)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Отделение сестринского ухода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постовая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5A73" w:rsidRDefault="00845A73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600"/>
        <w:gridCol w:w="470"/>
        <w:gridCol w:w="471"/>
        <w:gridCol w:w="470"/>
        <w:gridCol w:w="471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511"/>
        <w:gridCol w:w="698"/>
        <w:gridCol w:w="697"/>
        <w:gridCol w:w="559"/>
        <w:gridCol w:w="559"/>
        <w:gridCol w:w="559"/>
        <w:gridCol w:w="559"/>
        <w:gridCol w:w="559"/>
        <w:gridCol w:w="496"/>
      </w:tblGrid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E227DA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Общебольничный немедицинский персонал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(78А)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5A73" w:rsidRDefault="00845A73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600"/>
        <w:gridCol w:w="470"/>
        <w:gridCol w:w="471"/>
        <w:gridCol w:w="470"/>
        <w:gridCol w:w="471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511"/>
        <w:gridCol w:w="698"/>
        <w:gridCol w:w="697"/>
        <w:gridCol w:w="559"/>
        <w:gridCol w:w="559"/>
        <w:gridCol w:w="559"/>
        <w:gridCol w:w="559"/>
        <w:gridCol w:w="559"/>
        <w:gridCol w:w="496"/>
      </w:tblGrid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(82А)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553BC4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Актаюжский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Актаюжским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DB03CD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Алатайкинский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Алатайкинским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5A73" w:rsidRDefault="00845A73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600"/>
        <w:gridCol w:w="470"/>
        <w:gridCol w:w="471"/>
        <w:gridCol w:w="470"/>
        <w:gridCol w:w="471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511"/>
        <w:gridCol w:w="698"/>
        <w:gridCol w:w="697"/>
        <w:gridCol w:w="559"/>
        <w:gridCol w:w="559"/>
        <w:gridCol w:w="559"/>
        <w:gridCol w:w="559"/>
        <w:gridCol w:w="559"/>
        <w:gridCol w:w="496"/>
      </w:tblGrid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D155D8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Алешкинский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Алешкинским ФАП -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35DB2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Ершовский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Ершовским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64343C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Красномостовский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Красномостовским ФАП - фельдшер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0A7AE3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Майский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Майским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E826FB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Куплонгинский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Куплонгским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2214B1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Кумьинский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Кумьинским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2A414C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Кибеевский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Кибеевским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8F0C31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 xml:space="preserve"> Нежнурский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Нежнурским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2A28FE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Широкундышский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Широкундышским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C85FA9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Юксарский фельдшерско-акушерский пункт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Юксарским ФАП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687CE1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Визимьярская врачебная амбулатория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 - 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5A73" w:rsidRDefault="00845A73"/>
    <w:p w:rsidR="00845A73" w:rsidRDefault="00845A73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600"/>
        <w:gridCol w:w="470"/>
        <w:gridCol w:w="471"/>
        <w:gridCol w:w="470"/>
        <w:gridCol w:w="471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511"/>
        <w:gridCol w:w="698"/>
        <w:gridCol w:w="697"/>
        <w:gridCol w:w="559"/>
        <w:gridCol w:w="559"/>
        <w:gridCol w:w="559"/>
        <w:gridCol w:w="559"/>
        <w:gridCol w:w="559"/>
        <w:gridCol w:w="496"/>
      </w:tblGrid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A10ED2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Ардинская врачебная амбулатория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(131А)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(131А)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врача-терапевта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врача-педиатра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5A73" w:rsidRDefault="00845A73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600"/>
        <w:gridCol w:w="470"/>
        <w:gridCol w:w="471"/>
        <w:gridCol w:w="470"/>
        <w:gridCol w:w="471"/>
        <w:gridCol w:w="469"/>
        <w:gridCol w:w="470"/>
        <w:gridCol w:w="470"/>
        <w:gridCol w:w="469"/>
        <w:gridCol w:w="470"/>
        <w:gridCol w:w="469"/>
        <w:gridCol w:w="470"/>
        <w:gridCol w:w="469"/>
        <w:gridCol w:w="470"/>
        <w:gridCol w:w="511"/>
        <w:gridCol w:w="698"/>
        <w:gridCol w:w="697"/>
        <w:gridCol w:w="559"/>
        <w:gridCol w:w="559"/>
        <w:gridCol w:w="559"/>
        <w:gridCol w:w="559"/>
        <w:gridCol w:w="559"/>
        <w:gridCol w:w="496"/>
      </w:tblGrid>
      <w:tr w:rsidR="00845A73" w:rsidRPr="00FF704B" w:rsidTr="00FF0BF0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color w:val="000000"/>
                <w:sz w:val="20"/>
              </w:rPr>
              <w:t>Индиви</w:t>
            </w:r>
            <w:r w:rsidRPr="00FF704B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  <w:r w:rsidRPr="00FF704B">
              <w:rPr>
                <w:color w:val="000000"/>
                <w:sz w:val="20"/>
              </w:rPr>
              <w:t>Профессия/</w:t>
            </w:r>
            <w:r w:rsidRPr="00FF704B">
              <w:rPr>
                <w:color w:val="000000"/>
                <w:sz w:val="20"/>
              </w:rPr>
              <w:br/>
              <w:t>должность/</w:t>
            </w:r>
            <w:r w:rsidRPr="00FF704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5A73" w:rsidRPr="00FF704B" w:rsidRDefault="00845A73" w:rsidP="00FF0B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0" w:type="dxa"/>
            <w:gridSpan w:val="14"/>
            <w:shd w:val="clear" w:color="auto" w:fill="auto"/>
          </w:tcPr>
          <w:p w:rsidR="00845A73" w:rsidRPr="00FF704B" w:rsidRDefault="00845A73" w:rsidP="00FF0BF0">
            <w:pPr>
              <w:jc w:val="center"/>
              <w:rPr>
                <w:sz w:val="20"/>
              </w:rPr>
            </w:pPr>
            <w:r w:rsidRPr="00FF704B">
              <w:rPr>
                <w:sz w:val="20"/>
              </w:rPr>
              <w:t xml:space="preserve">Классы </w:t>
            </w:r>
            <w:r w:rsidRPr="00FF704B">
              <w:rPr>
                <w:color w:val="000000"/>
                <w:sz w:val="20"/>
              </w:rPr>
              <w:t>(подклассы)</w:t>
            </w:r>
            <w:r w:rsidRPr="00FF704B">
              <w:rPr>
                <w:sz w:val="20"/>
              </w:rPr>
              <w:t xml:space="preserve"> условий труда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704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Лечебно</w:t>
            </w:r>
            <w:r w:rsidRPr="00FF704B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Льготно</w:t>
            </w:r>
            <w:r w:rsidRPr="00FF704B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45A73" w:rsidRPr="00FF704B" w:rsidTr="00FF0BF0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704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5A73" w:rsidRPr="00FF704B" w:rsidRDefault="00845A73" w:rsidP="00FF0BF0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5A73" w:rsidRPr="00FF704B" w:rsidTr="00FF0BF0">
        <w:tc>
          <w:tcPr>
            <w:tcW w:w="1101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FF704B" w:rsidRDefault="00845A73" w:rsidP="00FF0BF0">
            <w:pPr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Pr="00FF704B" w:rsidRDefault="00845A73" w:rsidP="00FF0BF0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704B">
              <w:rPr>
                <w:sz w:val="18"/>
                <w:szCs w:val="18"/>
              </w:rPr>
              <w:t>24</w:t>
            </w:r>
          </w:p>
        </w:tc>
      </w:tr>
      <w:tr w:rsidR="00845A73" w:rsidRPr="00FF704B" w:rsidTr="000D08BD">
        <w:tc>
          <w:tcPr>
            <w:tcW w:w="15211" w:type="dxa"/>
            <w:gridSpan w:val="24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45A73">
              <w:rPr>
                <w:b/>
                <w:sz w:val="18"/>
                <w:szCs w:val="18"/>
              </w:rPr>
              <w:t>Подразделение, оказывающее платные медицинские услуги</w:t>
            </w: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i/>
                <w:sz w:val="18"/>
                <w:szCs w:val="18"/>
              </w:rPr>
            </w:pPr>
            <w:r w:rsidRPr="00845A73">
              <w:rPr>
                <w:i/>
                <w:sz w:val="18"/>
                <w:szCs w:val="18"/>
              </w:rPr>
              <w:t>Кабинет ортопедической стоматологии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5A73" w:rsidRPr="00FF704B" w:rsidTr="00FF704B">
        <w:tc>
          <w:tcPr>
            <w:tcW w:w="1101" w:type="dxa"/>
            <w:shd w:val="clear" w:color="auto" w:fill="auto"/>
            <w:vAlign w:val="center"/>
          </w:tcPr>
          <w:p w:rsid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845A73" w:rsidRPr="00845A73" w:rsidRDefault="00845A7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5A73" w:rsidRDefault="00845A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FF704B" w:rsidRDefault="0065289A" w:rsidP="009A1326">
      <w:pPr>
        <w:rPr>
          <w:sz w:val="18"/>
          <w:szCs w:val="18"/>
        </w:rPr>
      </w:pPr>
    </w:p>
    <w:p w:rsidR="00936F48" w:rsidRPr="00FF704B" w:rsidRDefault="00936F48" w:rsidP="00936F48">
      <w:r w:rsidRPr="00FF704B">
        <w:t>Дата составления:</w:t>
      </w:r>
      <w:r w:rsidRPr="00FF704B">
        <w:rPr>
          <w:rStyle w:val="a9"/>
        </w:rPr>
        <w:t xml:space="preserve"> </w:t>
      </w:r>
      <w:r w:rsidRPr="00FF704B">
        <w:rPr>
          <w:rStyle w:val="a9"/>
        </w:rPr>
        <w:fldChar w:fldCharType="begin"/>
      </w:r>
      <w:r w:rsidRPr="00FF704B">
        <w:rPr>
          <w:rStyle w:val="a9"/>
        </w:rPr>
        <w:instrText xml:space="preserve"> DOCVARIABLE fill_date \* MERGEFORMAT </w:instrText>
      </w:r>
      <w:r w:rsidRPr="00FF704B">
        <w:rPr>
          <w:rStyle w:val="a9"/>
        </w:rPr>
        <w:fldChar w:fldCharType="separate"/>
      </w:r>
      <w:r w:rsidR="00845A73">
        <w:rPr>
          <w:rStyle w:val="a9"/>
        </w:rPr>
        <w:t>12.02.2021</w:t>
      </w:r>
      <w:r w:rsidRPr="00FF704B">
        <w:rPr>
          <w:rStyle w:val="a9"/>
        </w:rPr>
        <w:fldChar w:fldCharType="end"/>
      </w:r>
      <w:r w:rsidRPr="00FF704B">
        <w:rPr>
          <w:rStyle w:val="a9"/>
        </w:rPr>
        <w:t> </w:t>
      </w:r>
    </w:p>
    <w:p w:rsidR="004654AF" w:rsidRPr="00FF704B" w:rsidRDefault="004654AF" w:rsidP="009D6532"/>
    <w:p w:rsidR="00845A73" w:rsidRDefault="00845A73" w:rsidP="009D6532"/>
    <w:p w:rsidR="009D6532" w:rsidRPr="00FF704B" w:rsidRDefault="009D6532" w:rsidP="009D6532">
      <w:r w:rsidRPr="00FF704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F704B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F704B" w:rsidRDefault="00845A73" w:rsidP="009D6532">
            <w:pPr>
              <w:pStyle w:val="aa"/>
            </w:pPr>
            <w:r>
              <w:t>И.о. главного врача</w:t>
            </w:r>
          </w:p>
        </w:tc>
        <w:tc>
          <w:tcPr>
            <w:tcW w:w="283" w:type="dxa"/>
            <w:vAlign w:val="bottom"/>
          </w:tcPr>
          <w:p w:rsidR="009D6532" w:rsidRPr="00FF704B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F704B" w:rsidRDefault="00845A73" w:rsidP="009D6532">
            <w:pPr>
              <w:pStyle w:val="aa"/>
            </w:pPr>
            <w:r>
              <w:t>Гогинава Е.М.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</w:pPr>
          </w:p>
        </w:tc>
      </w:tr>
      <w:tr w:rsidR="009D6532" w:rsidRPr="00FF704B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FF70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r w:rsidRPr="00FF70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F704B" w:rsidRDefault="00845A7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r w:rsidRPr="00FF704B">
              <w:rPr>
                <w:vertAlign w:val="superscript"/>
              </w:rPr>
              <w:t>(дата)</w:t>
            </w:r>
          </w:p>
        </w:tc>
      </w:tr>
    </w:tbl>
    <w:p w:rsidR="009D6532" w:rsidRPr="00FF704B" w:rsidRDefault="009D6532" w:rsidP="009D6532"/>
    <w:p w:rsidR="009D6532" w:rsidRPr="00FF704B" w:rsidRDefault="009D6532" w:rsidP="009D6532">
      <w:r w:rsidRPr="00FF704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F704B" w:rsidTr="00845A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F704B" w:rsidRDefault="00845A7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FF704B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F704B" w:rsidRDefault="00845A73" w:rsidP="009D6532">
            <w:pPr>
              <w:pStyle w:val="aa"/>
            </w:pPr>
            <w:r>
              <w:t>Зимина Л.М.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</w:pPr>
          </w:p>
        </w:tc>
      </w:tr>
      <w:tr w:rsidR="009D6532" w:rsidRPr="00FF704B" w:rsidTr="00845A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FF70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r w:rsidRPr="00FF70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F704B" w:rsidRDefault="00845A7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F704B" w:rsidRDefault="009D6532" w:rsidP="009D6532">
            <w:pPr>
              <w:pStyle w:val="aa"/>
              <w:rPr>
                <w:vertAlign w:val="superscript"/>
              </w:rPr>
            </w:pPr>
            <w:r w:rsidRPr="00FF704B">
              <w:rPr>
                <w:vertAlign w:val="superscript"/>
              </w:rPr>
              <w:t>(дата)</w:t>
            </w: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Хлебникова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(дата)</w:t>
            </w: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Фельдшер поликлиники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Бородина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(дата)</w:t>
            </w: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Ардинская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(дата)</w:t>
            </w: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Зубкова Т.Л.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(дата)</w:t>
            </w: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Визимьярская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(дата)</w:t>
            </w: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Шуваева Н.Е.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(дата)</w:t>
            </w: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Заместитель главного врача по хозяйственным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  <w:r>
              <w:t>Шушляков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5A73" w:rsidRPr="00845A73" w:rsidRDefault="00845A73" w:rsidP="009D6532">
            <w:pPr>
              <w:pStyle w:val="aa"/>
            </w:pPr>
          </w:p>
        </w:tc>
      </w:tr>
      <w:tr w:rsidR="00845A73" w:rsidRPr="00845A73" w:rsidTr="00845A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5A73" w:rsidRPr="00845A73" w:rsidRDefault="00845A73" w:rsidP="009D6532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(дата)</w:t>
            </w:r>
          </w:p>
        </w:tc>
      </w:tr>
    </w:tbl>
    <w:p w:rsidR="002743B5" w:rsidRPr="00FF704B" w:rsidRDefault="002743B5" w:rsidP="002743B5"/>
    <w:p w:rsidR="002743B5" w:rsidRPr="00FF704B" w:rsidRDefault="004654AF" w:rsidP="002743B5">
      <w:r w:rsidRPr="00FF704B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45A73" w:rsidTr="00845A7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5A73" w:rsidRDefault="00845A73" w:rsidP="002743B5">
            <w:pPr>
              <w:pStyle w:val="aa"/>
            </w:pPr>
            <w:r w:rsidRPr="00845A73">
              <w:t>4803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5A7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5A7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5A7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5A73" w:rsidRDefault="00845A73" w:rsidP="002743B5">
            <w:pPr>
              <w:pStyle w:val="aa"/>
            </w:pPr>
            <w:r w:rsidRPr="00845A73">
              <w:t>Курмина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5A7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5A73" w:rsidRDefault="00845A73" w:rsidP="002743B5">
            <w:pPr>
              <w:pStyle w:val="aa"/>
            </w:pPr>
            <w:r>
              <w:t>12.02.2021</w:t>
            </w:r>
          </w:p>
        </w:tc>
      </w:tr>
      <w:tr w:rsidR="002743B5" w:rsidRPr="00845A73" w:rsidTr="00845A7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45A73" w:rsidRDefault="00845A73" w:rsidP="002743B5">
            <w:pPr>
              <w:pStyle w:val="aa"/>
              <w:rPr>
                <w:b/>
                <w:vertAlign w:val="superscript"/>
              </w:rPr>
            </w:pPr>
            <w:r w:rsidRPr="00845A7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45A7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45A73" w:rsidRDefault="00845A73" w:rsidP="002743B5">
            <w:pPr>
              <w:pStyle w:val="aa"/>
              <w:rPr>
                <w:b/>
                <w:vertAlign w:val="superscript"/>
              </w:rPr>
            </w:pPr>
            <w:r w:rsidRPr="00845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45A7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45A73" w:rsidRDefault="00845A73" w:rsidP="002743B5">
            <w:pPr>
              <w:pStyle w:val="aa"/>
              <w:rPr>
                <w:b/>
                <w:vertAlign w:val="superscript"/>
              </w:rPr>
            </w:pPr>
            <w:r w:rsidRPr="00845A7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45A7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45A73" w:rsidRDefault="00845A73" w:rsidP="002743B5">
            <w:pPr>
              <w:pStyle w:val="aa"/>
              <w:rPr>
                <w:vertAlign w:val="superscript"/>
              </w:rPr>
            </w:pPr>
            <w:r w:rsidRPr="00845A73">
              <w:rPr>
                <w:vertAlign w:val="superscript"/>
              </w:rPr>
              <w:t>(дата)</w:t>
            </w:r>
          </w:p>
        </w:tc>
      </w:tr>
    </w:tbl>
    <w:p w:rsidR="00DC1A91" w:rsidRPr="00FF704B" w:rsidRDefault="00DC1A91" w:rsidP="00DC1A91"/>
    <w:sectPr w:rsidR="00DC1A91" w:rsidRPr="00FF704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1F" w:rsidRDefault="00A6121F" w:rsidP="00845A73">
      <w:r>
        <w:separator/>
      </w:r>
    </w:p>
  </w:endnote>
  <w:endnote w:type="continuationSeparator" w:id="0">
    <w:p w:rsidR="00A6121F" w:rsidRDefault="00A6121F" w:rsidP="0084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1F" w:rsidRDefault="00A6121F" w:rsidP="00845A73">
      <w:r>
        <w:separator/>
      </w:r>
    </w:p>
  </w:footnote>
  <w:footnote w:type="continuationSeparator" w:id="0">
    <w:p w:rsidR="00A6121F" w:rsidRDefault="00A6121F" w:rsidP="0084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tt_org_adr" w:val="428015, Чувашская Республика, г. Чебоксары, пр. Московский, 17, стр. 1, пом. 15"/>
    <w:docVar w:name="att_org_name" w:val="Общество с ограниченной ответственностью &quot;Центр охраны труда &quot;Эталон&quot;"/>
    <w:docVar w:name="att_org_reg_date" w:val="15.06.2018"/>
    <w:docVar w:name="att_org_reg_num" w:val="531"/>
    <w:docVar w:name="boss_fio" w:val="Директор Островский Юрий Николаевич"/>
    <w:docVar w:name="ceh_info" w:val="Государственное бюджетное учреждение Республики Марий Эл &quot;Килемарская районная больница&quot;"/>
    <w:docVar w:name="close_doc_flag" w:val="0"/>
    <w:docVar w:name="doc_name" w:val="Документ3"/>
    <w:docVar w:name="doc_type" w:val="5"/>
    <w:docVar w:name="fill_date" w:val="12.02.2021"/>
    <w:docVar w:name="org_guid" w:val="197CB019F267466F96FD007E081288C2"/>
    <w:docVar w:name="org_id" w:val="1"/>
    <w:docVar w:name="org_name" w:val="     "/>
    <w:docVar w:name="pers_guids" w:val="166E2273DB2948D7BEEFA81186E26EEE@145-917-795 05"/>
    <w:docVar w:name="pers_snils" w:val="166E2273DB2948D7BEEFA81186E26EEE@145-917-795 05"/>
    <w:docVar w:name="pred_dolg" w:val="И.о. главного врача"/>
    <w:docVar w:name="pred_fio" w:val="Гогинава Е.М."/>
    <w:docVar w:name="rbtd_name" w:val="Государственное бюджетное учреждение Республики Марий Эл &quot;Килемарская районная больница&quot;"/>
    <w:docVar w:name="step_test" w:val="6"/>
    <w:docVar w:name="sv_docs" w:val="1"/>
  </w:docVars>
  <w:rsids>
    <w:rsidRoot w:val="00845A73"/>
    <w:rsid w:val="0002033E"/>
    <w:rsid w:val="000C5130"/>
    <w:rsid w:val="000D3760"/>
    <w:rsid w:val="000F0714"/>
    <w:rsid w:val="00196135"/>
    <w:rsid w:val="001A7AC3"/>
    <w:rsid w:val="001B19D8"/>
    <w:rsid w:val="00212711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7787"/>
    <w:rsid w:val="00820552"/>
    <w:rsid w:val="00845A73"/>
    <w:rsid w:val="00936F48"/>
    <w:rsid w:val="009647F7"/>
    <w:rsid w:val="009A1326"/>
    <w:rsid w:val="009D6532"/>
    <w:rsid w:val="00A026A4"/>
    <w:rsid w:val="00A6121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33BB6"/>
  <w15:chartTrackingRefBased/>
  <w15:docId w15:val="{3B5ACC09-2BB4-48DB-92B2-74FD7518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5A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5A73"/>
    <w:rPr>
      <w:sz w:val="24"/>
    </w:rPr>
  </w:style>
  <w:style w:type="paragraph" w:styleId="ad">
    <w:name w:val="footer"/>
    <w:basedOn w:val="a"/>
    <w:link w:val="ae"/>
    <w:rsid w:val="00845A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5A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3769D2965810498FC1C491A1FE2E59" ma:contentTypeVersion="0" ma:contentTypeDescription="Создание документа." ma:contentTypeScope="" ma:versionID="1dd6b2bf293fa3ec9dfd8b47f26a2ec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XXJ7TYMEEKJ2-1214275331-1</_dlc_DocId>
    <_dlc_DocIdUrl xmlns="57504d04-691e-4fc4-8f09-4f19fdbe90f6">
      <Url>https://vip.gov.mari.ru/minzdrav/kilcrb/_layouts/DocIdRedir.aspx?ID=XXJ7TYMEEKJ2-1214275331-1</Url>
      <Description>XXJ7TYMEEKJ2-1214275331-1</Description>
    </_dlc_DocIdUrl>
  </documentManagement>
</p:properties>
</file>

<file path=customXml/itemProps1.xml><?xml version="1.0" encoding="utf-8"?>
<ds:datastoreItem xmlns:ds="http://schemas.openxmlformats.org/officeDocument/2006/customXml" ds:itemID="{C5F89EC2-4138-4930-A5D0-ED40CEAB2C47}"/>
</file>

<file path=customXml/itemProps2.xml><?xml version="1.0" encoding="utf-8"?>
<ds:datastoreItem xmlns:ds="http://schemas.openxmlformats.org/officeDocument/2006/customXml" ds:itemID="{AB17BE7D-EC38-4B5C-A4CB-88B803017377}"/>
</file>

<file path=customXml/itemProps3.xml><?xml version="1.0" encoding="utf-8"?>
<ds:datastoreItem xmlns:ds="http://schemas.openxmlformats.org/officeDocument/2006/customXml" ds:itemID="{CEB831B9-A26D-4B43-8324-27E5ADC6B9BF}"/>
</file>

<file path=customXml/itemProps4.xml><?xml version="1.0" encoding="utf-8"?>
<ds:datastoreItem xmlns:ds="http://schemas.openxmlformats.org/officeDocument/2006/customXml" ds:itemID="{290CDEBC-9ADE-4CF9-B623-6867E6F34A1B}"/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12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проведения СОУТ</dc:title>
  <dc:subject/>
  <dc:creator>user</dc:creator>
  <cp:keywords/>
  <dc:description/>
  <cp:lastModifiedBy>Пользователь Windows</cp:lastModifiedBy>
  <cp:revision>2</cp:revision>
  <dcterms:created xsi:type="dcterms:W3CDTF">2021-03-17T11:05:00Z</dcterms:created>
  <dcterms:modified xsi:type="dcterms:W3CDTF">2021-03-17T11:05:00Z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0x010100AA3769D2965810498FC1C491A1FE2E59</vt:lpwstr>
  </property>
  <property fmtid="{D5CDD505-2E9C-101B-9397-08002B2CF9AE}" pid="3" name="_dlc_DocIdItemGuid">
    <vt:lpwstr>3cf1b270-c52b-4d20-8653-86651b2c080d</vt:lpwstr>
  </property>
</Properties>
</file>