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D62" w:rsidRPr="00561AB2" w:rsidRDefault="00387D62" w:rsidP="00561AB2">
      <w:pPr>
        <w:spacing w:after="0" w:line="240" w:lineRule="auto"/>
        <w:rPr>
          <w:rFonts w:ascii="Times New Roman" w:hAnsi="Times New Roman" w:cs="Times New Roman"/>
          <w:sz w:val="24"/>
          <w:szCs w:val="24"/>
          <w:lang w:eastAsia="ru-RU"/>
        </w:rPr>
      </w:pPr>
      <w:bookmarkStart w:id="0" w:name="_GoBack"/>
      <w:r w:rsidRPr="00561AB2">
        <w:rPr>
          <w:rFonts w:ascii="Tahoma" w:hAnsi="Tahoma" w:cs="Tahoma"/>
          <w:color w:val="000000"/>
          <w:sz w:val="24"/>
          <w:szCs w:val="24"/>
          <w:lang w:eastAsia="ru-RU"/>
        </w:rPr>
        <w:t>﻿</w:t>
      </w:r>
    </w:p>
    <w:p w:rsidR="00387D62" w:rsidRPr="00561AB2" w:rsidRDefault="00387D62" w:rsidP="00561AB2">
      <w:pPr>
        <w:spacing w:after="0" w:line="240" w:lineRule="auto"/>
        <w:jc w:val="center"/>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УСТАВ</w:t>
      </w:r>
    </w:p>
    <w:p w:rsidR="00387D62" w:rsidRPr="00561AB2" w:rsidRDefault="00387D62" w:rsidP="00561AB2">
      <w:pPr>
        <w:spacing w:after="0" w:line="240" w:lineRule="auto"/>
        <w:jc w:val="center"/>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ШОРСОЛИНСКОГО СЕЛЬСКОГО ПОСЕЛЕНИЯ КУЖЕНЕРСКОГО МУНИЦИПАЛЬНОГО РАЙОНА РЕСПУБЛИКИ МАРИЙ ЭЛ</w:t>
      </w:r>
    </w:p>
    <w:p w:rsidR="00387D62" w:rsidRPr="00561AB2" w:rsidRDefault="00387D62" w:rsidP="00561AB2">
      <w:pPr>
        <w:spacing w:after="0" w:line="240" w:lineRule="auto"/>
        <w:jc w:val="center"/>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Принят решением Собрания депутатов Шорсолинского сельского поселения от 26 августа 2019 года № 213</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C26B93" w:rsidRDefault="00387D62" w:rsidP="00561AB2">
      <w:pPr>
        <w:spacing w:after="0" w:line="240" w:lineRule="auto"/>
        <w:ind w:firstLine="709"/>
        <w:jc w:val="center"/>
        <w:rPr>
          <w:rFonts w:ascii="Times New Roman" w:hAnsi="Times New Roman" w:cs="Times New Roman"/>
          <w:color w:val="0000FF"/>
          <w:sz w:val="24"/>
          <w:szCs w:val="24"/>
          <w:lang w:eastAsia="ru-RU"/>
        </w:rPr>
      </w:pPr>
      <w:r w:rsidRPr="00561AB2">
        <w:rPr>
          <w:rFonts w:ascii="Times New Roman" w:hAnsi="Times New Roman" w:cs="Times New Roman"/>
          <w:color w:val="000000"/>
          <w:sz w:val="24"/>
          <w:szCs w:val="24"/>
          <w:lang w:eastAsia="ru-RU"/>
        </w:rPr>
        <w:t>(в редакции </w:t>
      </w:r>
      <w:hyperlink r:id="rId4" w:tgtFrame="_blank" w:history="1">
        <w:r w:rsidRPr="00561AB2">
          <w:rPr>
            <w:rFonts w:ascii="Times New Roman" w:hAnsi="Times New Roman" w:cs="Times New Roman"/>
            <w:color w:val="0000FF"/>
            <w:sz w:val="24"/>
            <w:szCs w:val="24"/>
            <w:lang w:eastAsia="ru-RU"/>
          </w:rPr>
          <w:t>решений Собрания депутатов Шорсолинского сельского поселения от 23.12.2019 № 20</w:t>
        </w:r>
      </w:hyperlink>
      <w:r w:rsidRPr="00561AB2">
        <w:rPr>
          <w:rFonts w:ascii="Times New Roman" w:hAnsi="Times New Roman" w:cs="Times New Roman"/>
          <w:color w:val="0000FF"/>
          <w:sz w:val="24"/>
          <w:szCs w:val="24"/>
          <w:lang w:eastAsia="ru-RU"/>
        </w:rPr>
        <w:t>; </w:t>
      </w:r>
      <w:hyperlink r:id="rId5" w:tgtFrame="_blank" w:history="1">
        <w:r w:rsidRPr="00561AB2">
          <w:rPr>
            <w:rFonts w:ascii="Times New Roman" w:hAnsi="Times New Roman" w:cs="Times New Roman"/>
            <w:color w:val="0000FF"/>
            <w:sz w:val="24"/>
            <w:szCs w:val="24"/>
            <w:lang w:eastAsia="ru-RU"/>
          </w:rPr>
          <w:t>от 29.04.2020 № 42</w:t>
        </w:r>
      </w:hyperlink>
      <w:r w:rsidRPr="00561AB2">
        <w:rPr>
          <w:rFonts w:ascii="Times New Roman" w:hAnsi="Times New Roman" w:cs="Times New Roman"/>
          <w:color w:val="0000FF"/>
          <w:sz w:val="24"/>
          <w:szCs w:val="24"/>
          <w:lang w:eastAsia="ru-RU"/>
        </w:rPr>
        <w:t>; </w:t>
      </w:r>
      <w:hyperlink r:id="rId6" w:tgtFrame="_blank" w:history="1">
        <w:r w:rsidRPr="00561AB2">
          <w:rPr>
            <w:rFonts w:ascii="Times New Roman" w:hAnsi="Times New Roman" w:cs="Times New Roman"/>
            <w:color w:val="0000FF"/>
            <w:sz w:val="24"/>
            <w:szCs w:val="24"/>
            <w:lang w:eastAsia="ru-RU"/>
          </w:rPr>
          <w:t>от 29.10.2020 № 65</w:t>
        </w:r>
      </w:hyperlink>
      <w:r w:rsidRPr="00561AB2">
        <w:rPr>
          <w:rFonts w:ascii="Times New Roman" w:hAnsi="Times New Roman" w:cs="Times New Roman"/>
          <w:color w:val="000000"/>
          <w:sz w:val="24"/>
          <w:szCs w:val="24"/>
          <w:lang w:eastAsia="ru-RU"/>
        </w:rPr>
        <w:t>; </w:t>
      </w:r>
      <w:hyperlink r:id="rId7" w:tgtFrame="_blank" w:history="1">
        <w:r w:rsidRPr="00561AB2">
          <w:rPr>
            <w:rFonts w:ascii="Times New Roman" w:hAnsi="Times New Roman" w:cs="Times New Roman"/>
            <w:color w:val="0000FF"/>
            <w:sz w:val="24"/>
            <w:szCs w:val="24"/>
            <w:lang w:eastAsia="ru-RU"/>
          </w:rPr>
          <w:t>от 24.09.2021 № 118</w:t>
        </w:r>
      </w:hyperlink>
      <w:r w:rsidRPr="00561AB2">
        <w:rPr>
          <w:rFonts w:ascii="Times New Roman" w:hAnsi="Times New Roman" w:cs="Times New Roman"/>
          <w:color w:val="000000"/>
          <w:sz w:val="24"/>
          <w:szCs w:val="24"/>
          <w:lang w:eastAsia="ru-RU"/>
        </w:rPr>
        <w:t>; </w:t>
      </w:r>
      <w:hyperlink r:id="rId8" w:tgtFrame="_blank" w:history="1">
        <w:r w:rsidRPr="00561AB2">
          <w:rPr>
            <w:rFonts w:ascii="Times New Roman" w:hAnsi="Times New Roman" w:cs="Times New Roman"/>
            <w:color w:val="0000FF"/>
            <w:sz w:val="24"/>
            <w:szCs w:val="24"/>
            <w:lang w:eastAsia="ru-RU"/>
          </w:rPr>
          <w:t>от 07.04.2022 № 165</w:t>
        </w:r>
      </w:hyperlink>
      <w:r w:rsidRPr="00561AB2">
        <w:rPr>
          <w:rFonts w:ascii="Times New Roman" w:hAnsi="Times New Roman" w:cs="Times New Roman"/>
          <w:color w:val="000000"/>
          <w:sz w:val="24"/>
          <w:szCs w:val="24"/>
          <w:lang w:eastAsia="ru-RU"/>
        </w:rPr>
        <w:t>; </w:t>
      </w:r>
      <w:hyperlink r:id="rId9" w:tgtFrame="_blank" w:history="1">
        <w:r w:rsidRPr="00C26B93">
          <w:rPr>
            <w:rFonts w:ascii="Times New Roman" w:hAnsi="Times New Roman" w:cs="Times New Roman"/>
            <w:color w:val="0000FF"/>
            <w:sz w:val="24"/>
            <w:szCs w:val="24"/>
            <w:lang w:eastAsia="ru-RU"/>
          </w:rPr>
          <w:t>от 17.03.2023 № 2</w:t>
        </w:r>
        <w:r>
          <w:rPr>
            <w:rFonts w:ascii="Times New Roman" w:hAnsi="Times New Roman" w:cs="Times New Roman"/>
            <w:color w:val="0000FF"/>
            <w:sz w:val="24"/>
            <w:szCs w:val="24"/>
            <w:lang w:eastAsia="ru-RU"/>
          </w:rPr>
          <w:t>08; от 01.09.2023 № 218</w:t>
        </w:r>
      </w:hyperlink>
      <w:r w:rsidRPr="00C26B93">
        <w:rPr>
          <w:rFonts w:ascii="Times New Roman" w:hAnsi="Times New Roman" w:cs="Times New Roman"/>
          <w:color w:val="0000FF"/>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СОДЕРЖАНИЕ</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ГЛАВА I. Общие положения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1. Статус и границы сельского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2. Структура органов местного самоуправления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3. Вопросы местного значения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4. Права органов местного самоуправления сельского поселения на решение вопросов, не отнесенных к вопросам местного значения городского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4.1. Полномочия органов местного самоуправления сельского поселения по решению вопросов местного значения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5. Муниципальный контроль</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6. Осуществление органами местного самоуправления поселения отдельных государственных полномочий</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7. Местный референдум</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8. Муниципальные выборы</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9. Голосование по отзыву депутата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10. Голосование по вопросам изменения границ поселения, преобразования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11. Сход граждан</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12. Правотворческая инициатива граждан</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13. Публичные слушания, общественные обсуждения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14. Собрание граждан</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15. Конференция граждан (собрание делегатов)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16. Опрос граждан</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17. Обращения граждан в органы местного самоуправления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18. Территориальное общественное самоуправление</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19. Староста сельского населенного пункта</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20. Другие формы непосредственного осуществления населением местного самоуправления и участия в его осуществлении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ГЛАВА III. Органы местного самоуправления и должностные лица местного самоуправления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21. Собрание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22. Структура и организация деятельности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23. Полномочия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24. Прекращение полномочий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25. Статус депутата Собрания депутатов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26. Условия осуществления депутатом своих полномочий и формы депутатской деятельности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27. Права депутата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28. Избрание представителей в Собрание депутатов Куженерского муниципального района</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29. Глава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30. Досрочное прекращение полномочий главы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31. Администрация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32. Полномочия администрации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33. Глава администрации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34. Досрочное прекращение полномочий главы администрации поселения</w:t>
      </w:r>
    </w:p>
    <w:p w:rsidR="00387D62" w:rsidRPr="000459C8" w:rsidRDefault="00387D62" w:rsidP="00561AB2">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Статья 35. </w:t>
      </w:r>
      <w:r w:rsidRPr="000459C8">
        <w:rPr>
          <w:rFonts w:ascii="Times New Roman" w:hAnsi="Times New Roman" w:cs="Times New Roman"/>
          <w:color w:val="000000"/>
          <w:sz w:val="24"/>
          <w:szCs w:val="24"/>
          <w:lang w:eastAsia="ru-RU"/>
        </w:rPr>
        <w:t xml:space="preserve">Избирательная </w:t>
      </w:r>
      <w:r w:rsidRPr="000459C8">
        <w:rPr>
          <w:rFonts w:ascii="Times New Roman" w:hAnsi="Times New Roman" w:cs="Times New Roman"/>
          <w:sz w:val="24"/>
          <w:szCs w:val="24"/>
        </w:rPr>
        <w:t>комиссия, организующая подготовку и проведение выборов в органы местного самоуправления, местного референдума</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ГЛАВА IV. Муниципальные правовые акты</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36. Система муниципальных правовых актов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ГЛАВА V. Экономическая основа местного самоуправления в поселении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37. Экономическая основа местного самоуправления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38. Собственность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39. Владение, пользование, распоряжение муниципальным имуществом</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40. Порядок формирования, утверждения и исполнения бюджета поселения, а также порядок контроля за его исполнением</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41. Закупки для обеспечения муниципальных нужд</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ГЛАВА VI. Муниципальная служба</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42. Условия и порядок прохождения муниципальной службы</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43. Статус муниципального служащего</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ГЛАВА VII. Ответственность органов местного самоуправления и должностных лиц местного самоуправления поселения. Контроль за их деятельностью</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44. Ответственность органов местного самоуправления поселения и должностных лиц местного самоуправления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45. Ответственность органов местного самоуправления поселения, депутатов Собрания депутатов, главы поселения перед населением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46. Ответственность органов местного самоуправления поселения и должностных лиц местного самоуправления поселения перед государством</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47.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48. Контроль за деятельностью органов местного самоуправления поселения и должностных лиц местного самоуправления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49.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ГЛАВА VIII. Порядок внесения изменений и дополнений в Устав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50. Порядок внесения изменений и дополнений в Устав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ГЛАВА IX. Заключительные положения</w:t>
      </w:r>
    </w:p>
    <w:p w:rsidR="00387D6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51. Вступление в силу Устава</w:t>
      </w:r>
    </w:p>
    <w:p w:rsidR="00387D62" w:rsidRPr="00561AB2" w:rsidRDefault="00387D62" w:rsidP="000459C8">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содержание</w:t>
      </w:r>
      <w:r w:rsidRPr="00561AB2">
        <w:rPr>
          <w:rFonts w:ascii="Times New Roman" w:hAnsi="Times New Roman" w:cs="Times New Roman"/>
          <w:color w:val="000000"/>
          <w:sz w:val="24"/>
          <w:szCs w:val="24"/>
          <w:lang w:eastAsia="ru-RU"/>
        </w:rPr>
        <w:t xml:space="preserve"> в редакции </w:t>
      </w:r>
      <w:hyperlink r:id="rId10" w:tgtFrame="_blank" w:history="1">
        <w:r w:rsidRPr="00561AB2">
          <w:rPr>
            <w:rFonts w:ascii="Times New Roman" w:hAnsi="Times New Roman" w:cs="Times New Roman"/>
            <w:color w:val="0000FF"/>
            <w:sz w:val="24"/>
            <w:szCs w:val="24"/>
            <w:lang w:eastAsia="ru-RU"/>
          </w:rPr>
          <w:t>решения Собрания депутатов Шорсол</w:t>
        </w:r>
        <w:r>
          <w:rPr>
            <w:rFonts w:ascii="Times New Roman" w:hAnsi="Times New Roman" w:cs="Times New Roman"/>
            <w:color w:val="0000FF"/>
            <w:sz w:val="24"/>
            <w:szCs w:val="24"/>
            <w:lang w:eastAsia="ru-RU"/>
          </w:rPr>
          <w:t>инского сельского поселения от 01.09</w:t>
        </w:r>
        <w:r w:rsidRPr="00561AB2">
          <w:rPr>
            <w:rFonts w:ascii="Times New Roman" w:hAnsi="Times New Roman" w:cs="Times New Roman"/>
            <w:color w:val="0000FF"/>
            <w:sz w:val="24"/>
            <w:szCs w:val="24"/>
            <w:lang w:eastAsia="ru-RU"/>
          </w:rPr>
          <w:t>.20</w:t>
        </w:r>
        <w:r>
          <w:rPr>
            <w:rFonts w:ascii="Times New Roman" w:hAnsi="Times New Roman" w:cs="Times New Roman"/>
            <w:color w:val="0000FF"/>
            <w:sz w:val="24"/>
            <w:szCs w:val="24"/>
            <w:lang w:eastAsia="ru-RU"/>
          </w:rPr>
          <w:t>23</w:t>
        </w:r>
        <w:r w:rsidRPr="00561AB2">
          <w:rPr>
            <w:rFonts w:ascii="Times New Roman" w:hAnsi="Times New Roman" w:cs="Times New Roman"/>
            <w:color w:val="0000FF"/>
            <w:sz w:val="24"/>
            <w:szCs w:val="24"/>
            <w:lang w:eastAsia="ru-RU"/>
          </w:rPr>
          <w:t> № </w:t>
        </w:r>
        <w:r>
          <w:rPr>
            <w:rFonts w:ascii="Times New Roman" w:hAnsi="Times New Roman" w:cs="Times New Roman"/>
            <w:color w:val="0000FF"/>
            <w:sz w:val="24"/>
            <w:szCs w:val="24"/>
            <w:lang w:eastAsia="ru-RU"/>
          </w:rPr>
          <w:t>218</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ГЛАВА I. ОБЩИЕ ПОЛОЖЕНИЯ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1. Статус и границы сельского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Шорсолинское сельское поселение Куженерского муниципального района Республики Марий Эл в соответствии с </w:t>
      </w:r>
      <w:hyperlink r:id="rId11" w:tgtFrame="_blank" w:history="1">
        <w:r w:rsidRPr="00561AB2">
          <w:rPr>
            <w:rFonts w:ascii="Times New Roman" w:hAnsi="Times New Roman" w:cs="Times New Roman"/>
            <w:color w:val="0000FF"/>
            <w:sz w:val="24"/>
            <w:szCs w:val="24"/>
            <w:lang w:eastAsia="ru-RU"/>
          </w:rPr>
          <w:t>Законом Республики Марий Эл от 28 декабря 2004 г. № 62-З</w:t>
        </w:r>
      </w:hyperlink>
      <w:r w:rsidRPr="00561AB2">
        <w:rPr>
          <w:rFonts w:ascii="Times New Roman" w:hAnsi="Times New Roman" w:cs="Times New Roman"/>
          <w:color w:val="000000"/>
          <w:sz w:val="24"/>
          <w:szCs w:val="24"/>
          <w:lang w:eastAsia="ru-RU"/>
        </w:rPr>
        <w:t> «О составе и границах сельских, городских поселений в Республике Марий Эл» является муниципальным образованием Республики Марий Эл наделенным статусом сельского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Официальное наименование муниципального образования – Шорсолинское сельское поселение Куженерского муниципального района Республики Марий Эл.</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Сокращенное наименование - Шорсолинское сельское поселение (далее в тексте настоящего Устава - поселение).</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Сокращенное наименование используется наравне с официальным наименованием муниципального образования в следующих случаях:</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в наименованиях органов местного самоуправления поселения и муниципальных органов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в наименованиях выборных и иных должностных лиц местного самоуправления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в текстах муниципальных правовых актов.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(абзац введен </w:t>
      </w:r>
      <w:hyperlink r:id="rId12" w:tgtFrame="_blank" w:history="1">
        <w:r w:rsidRPr="00561AB2">
          <w:rPr>
            <w:rFonts w:ascii="Times New Roman" w:hAnsi="Times New Roman" w:cs="Times New Roman"/>
            <w:color w:val="0000FF"/>
            <w:sz w:val="24"/>
            <w:szCs w:val="24"/>
            <w:lang w:eastAsia="ru-RU"/>
          </w:rPr>
          <w:t>решением Собрания депутатов Шорсолинского сельского поселения от 23.12.2019 № 20</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Границы поселения установлены </w:t>
      </w:r>
      <w:hyperlink r:id="rId13" w:tgtFrame="_blank" w:history="1">
        <w:r w:rsidRPr="00561AB2">
          <w:rPr>
            <w:rFonts w:ascii="Times New Roman" w:hAnsi="Times New Roman" w:cs="Times New Roman"/>
            <w:color w:val="0000FF"/>
            <w:sz w:val="24"/>
            <w:szCs w:val="24"/>
            <w:lang w:eastAsia="ru-RU"/>
          </w:rPr>
          <w:t>Законом Республики Марий Эл от 28 декабря 2004 г. № 62-З</w:t>
        </w:r>
      </w:hyperlink>
      <w:r w:rsidRPr="00561AB2">
        <w:rPr>
          <w:rFonts w:ascii="Times New Roman" w:hAnsi="Times New Roman" w:cs="Times New Roman"/>
          <w:color w:val="000000"/>
          <w:sz w:val="24"/>
          <w:szCs w:val="24"/>
          <w:lang w:eastAsia="ru-RU"/>
        </w:rPr>
        <w:t> «О составе и границах сельских, городских поселений в Республике Марий Эл».</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В состав поселения входят следующие населенные пункты:</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д. Шорсола, д. Ляжвершина, д. Памашнур, д. Ружбеляк, д. Руду-Шургуял, д. Соловьи, д. Средний Шургуял.</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4. Территория поселения входит в состав территории Куженерского муниципального района Республики Марий Эл.</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5. Административным центром поселения является д. Шорсола.</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6. Слова «Шорсолинское сельское поселение», «муниципальное образование «Шорсолинское сельское поселение», «поселение», «муниципальное образование» и образованные на их основе слова и словосочетания, используемые в муниципальных правовых актах поселения, являются равнозначными.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2. Структура органов местного самоуправления.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Структуру органов местного самоуправления поселения составляют:</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представительный орган Шорсолинского сельского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полное наименование – Собрание депутатов Шорсолинского сельского поселения Куженерского муниципального района Республики Марий Эл;</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сокращенное наименование – Собрание депутатов Шорсолинского сельского поселения (далее в тексте настоящего Устава – Собрание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глава Шорсолинского сельского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полное наименование – Глава Шорсолинского сельского поселения Куженерского муниципального района Республики Марий Эл;</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сокращенное наименование – Глава Шорсолинского сельского поселения (в тексте настоящего Устава – Глава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исполнительно – распорядительный орган Шорсолинского сельского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полное наименование – Шорсолинская сельская администрация Куженерского муниципального района Республики Марий Эл;</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сокращенное наименование – Шорсолинская сельская администрация (далее в тексте настоящего Устава – администрация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(часть в редакции </w:t>
      </w:r>
      <w:hyperlink r:id="rId14"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23.12.2019 № 20</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Марий Эл.</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Изменение структуры органов местного самоуправления поселения осуществляется не иначе как путем внесения изменений в настоящий Устав.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3. Вопросы местного значения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К вопросам местного значения поселения относятся: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bookmarkStart w:id="1" w:name="sub_140102"/>
      <w:r w:rsidRPr="00561AB2">
        <w:rPr>
          <w:rFonts w:ascii="Times New Roman" w:hAnsi="Times New Roman" w:cs="Times New Roman"/>
          <w:color w:val="000000"/>
          <w:sz w:val="24"/>
          <w:szCs w:val="24"/>
          <w:lang w:eastAsia="ru-RU"/>
        </w:rPr>
        <w:t>2) установление, изменение и отмена местных налогов и сборов поселения;</w:t>
      </w:r>
      <w:bookmarkEnd w:id="1"/>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bookmarkStart w:id="2" w:name="sub_140103"/>
      <w:r w:rsidRPr="00561AB2">
        <w:rPr>
          <w:rFonts w:ascii="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поселения;</w:t>
      </w:r>
      <w:bookmarkEnd w:id="2"/>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bookmarkStart w:id="3" w:name="sub_140106"/>
      <w:r w:rsidRPr="00561AB2">
        <w:rPr>
          <w:rFonts w:ascii="Times New Roman" w:hAnsi="Times New Roman" w:cs="Times New Roman"/>
          <w:color w:val="000000"/>
          <w:sz w:val="24"/>
          <w:szCs w:val="24"/>
          <w:lang w:eastAsia="ru-RU"/>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bookmarkEnd w:id="3"/>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bookmarkStart w:id="4" w:name="sub_140107"/>
      <w:r w:rsidRPr="00561AB2">
        <w:rPr>
          <w:rFonts w:ascii="Times New Roman" w:hAnsi="Times New Roman" w:cs="Times New Roman"/>
          <w:color w:val="000000"/>
          <w:sz w:val="24"/>
          <w:szCs w:val="24"/>
          <w:lang w:eastAsia="ru-RU"/>
        </w:rPr>
        <w:t>5) создание условий для предоставления транспортных услуг населению и организация транспортного обслуживания населения в границах поселения;</w:t>
      </w:r>
      <w:bookmarkEnd w:id="4"/>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bookmarkStart w:id="5" w:name="sub_140171"/>
      <w:r w:rsidRPr="00561AB2">
        <w:rPr>
          <w:rFonts w:ascii="Times New Roman" w:hAnsi="Times New Roman" w:cs="Times New Roman"/>
          <w:color w:val="000000"/>
          <w:sz w:val="24"/>
          <w:szCs w:val="24"/>
          <w:lang w:eastAsia="ru-RU"/>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bookmarkEnd w:id="5"/>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bookmarkStart w:id="6" w:name="sub_140172"/>
      <w:r w:rsidRPr="00561AB2">
        <w:rPr>
          <w:rFonts w:ascii="Times New Roman" w:hAnsi="Times New Roman" w:cs="Times New Roman"/>
          <w:color w:val="000000"/>
          <w:sz w:val="24"/>
          <w:szCs w:val="24"/>
          <w:lang w:eastAsia="ru-RU"/>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bookmarkEnd w:id="6"/>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bookmarkStart w:id="7" w:name="sub_140108"/>
      <w:r w:rsidRPr="00561AB2">
        <w:rPr>
          <w:rFonts w:ascii="Times New Roman" w:hAnsi="Times New Roman" w:cs="Times New Roman"/>
          <w:color w:val="000000"/>
          <w:sz w:val="24"/>
          <w:szCs w:val="24"/>
          <w:lang w:eastAsia="ru-RU"/>
        </w:rPr>
        <w:t>8) участие в предупреждении и ликвидации последствий чрезвычайных ситуаций в границах поселения;</w:t>
      </w:r>
      <w:bookmarkEnd w:id="7"/>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bookmarkStart w:id="8" w:name="sub_140109"/>
      <w:r w:rsidRPr="00561AB2">
        <w:rPr>
          <w:rFonts w:ascii="Times New Roman" w:hAnsi="Times New Roman" w:cs="Times New Roman"/>
          <w:color w:val="000000"/>
          <w:sz w:val="24"/>
          <w:szCs w:val="24"/>
          <w:lang w:eastAsia="ru-RU"/>
        </w:rPr>
        <w:t>9) обеспечение первичных мер пожарной безопасности в границах населенных пунктов поселения;</w:t>
      </w:r>
      <w:bookmarkEnd w:id="8"/>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bookmarkStart w:id="9" w:name="sub_140110"/>
      <w:r w:rsidRPr="00561AB2">
        <w:rPr>
          <w:rFonts w:ascii="Times New Roman" w:hAnsi="Times New Roman" w:cs="Times New Roman"/>
          <w:color w:val="000000"/>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bookmarkEnd w:id="9"/>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bookmarkStart w:id="10" w:name="sub_140111"/>
      <w:r w:rsidRPr="00561AB2">
        <w:rPr>
          <w:rFonts w:ascii="Times New Roman" w:hAnsi="Times New Roman" w:cs="Times New Roman"/>
          <w:color w:val="000000"/>
          <w:sz w:val="24"/>
          <w:szCs w:val="24"/>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bookmarkEnd w:id="10"/>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bookmarkStart w:id="11" w:name="sub_140112"/>
      <w:r w:rsidRPr="00561AB2">
        <w:rPr>
          <w:rFonts w:ascii="Times New Roman" w:hAnsi="Times New Roman" w:cs="Times New Roman"/>
          <w:color w:val="000000"/>
          <w:sz w:val="24"/>
          <w:szCs w:val="24"/>
          <w:lang w:eastAsia="ru-RU"/>
        </w:rPr>
        <w:t>12) создание условий для организации досуга и обеспечения жителей поселения услугами организаций культуры;</w:t>
      </w:r>
      <w:bookmarkEnd w:id="11"/>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bookmarkStart w:id="12" w:name="sub_140113"/>
      <w:r w:rsidRPr="00561AB2">
        <w:rPr>
          <w:rFonts w:ascii="Times New Roman" w:hAnsi="Times New Roman" w:cs="Times New Roman"/>
          <w:color w:val="000000"/>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bookmarkEnd w:id="12"/>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bookmarkStart w:id="13" w:name="sub_1401131"/>
      <w:r w:rsidRPr="00561AB2">
        <w:rPr>
          <w:rFonts w:ascii="Times New Roman" w:hAnsi="Times New Roman" w:cs="Times New Roman"/>
          <w:color w:val="000000"/>
          <w:sz w:val="24"/>
          <w:szCs w:val="24"/>
          <w:lang w:eastAsia="ru-RU"/>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bookmarkEnd w:id="13"/>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bookmarkStart w:id="14" w:name="sub_140114"/>
      <w:r w:rsidRPr="00561AB2">
        <w:rPr>
          <w:rFonts w:ascii="Times New Roman" w:hAnsi="Times New Roman" w:cs="Times New Roman"/>
          <w:color w:val="000000"/>
          <w:sz w:val="24"/>
          <w:szCs w:val="24"/>
          <w:lang w:eastAsia="ru-RU"/>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bookmarkEnd w:id="14"/>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bookmarkStart w:id="15" w:name="sub_140115"/>
      <w:r w:rsidRPr="00561AB2">
        <w:rPr>
          <w:rFonts w:ascii="Times New Roman" w:hAnsi="Times New Roman" w:cs="Times New Roman"/>
          <w:color w:val="000000"/>
          <w:sz w:val="24"/>
          <w:szCs w:val="24"/>
          <w:lang w:eastAsia="ru-RU"/>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bookmarkEnd w:id="15"/>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bookmarkStart w:id="16" w:name="sub_140117"/>
      <w:r w:rsidRPr="00561AB2">
        <w:rPr>
          <w:rFonts w:ascii="Times New Roman" w:hAnsi="Times New Roman" w:cs="Times New Roman"/>
          <w:color w:val="000000"/>
          <w:sz w:val="24"/>
          <w:szCs w:val="24"/>
          <w:lang w:eastAsia="ru-RU"/>
        </w:rPr>
        <w:t>17) формирование архивных фондов поселения;</w:t>
      </w:r>
      <w:bookmarkEnd w:id="16"/>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bookmarkStart w:id="17" w:name="sub_140118"/>
      <w:r w:rsidRPr="00561AB2">
        <w:rPr>
          <w:rFonts w:ascii="Times New Roman" w:hAnsi="Times New Roman" w:cs="Times New Roman"/>
          <w:color w:val="000000"/>
          <w:sz w:val="24"/>
          <w:szCs w:val="24"/>
          <w:lang w:eastAsia="ru-RU"/>
        </w:rPr>
        <w:t>18) участие в организации деятельности по накоплению (в том числе раздельному накоплению) и транспортированию твердых коммунальных отходов;</w:t>
      </w:r>
      <w:bookmarkEnd w:id="17"/>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bookmarkStart w:id="18" w:name="sub_140119"/>
      <w:r w:rsidRPr="00561AB2">
        <w:rPr>
          <w:rFonts w:ascii="Times New Roman" w:hAnsi="Times New Roman" w:cs="Times New Roman"/>
          <w:color w:val="000000"/>
          <w:sz w:val="24"/>
          <w:szCs w:val="24"/>
          <w:lang w:eastAsia="ru-RU"/>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18"/>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(пункт в редакции </w:t>
      </w:r>
      <w:hyperlink r:id="rId15"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24.09.2021 № 118</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bookmarkStart w:id="19" w:name="sub_140120"/>
      <w:r w:rsidRPr="00561AB2">
        <w:rPr>
          <w:rFonts w:ascii="Times New Roman" w:hAnsi="Times New Roman" w:cs="Times New Roman"/>
          <w:color w:val="000000"/>
          <w:sz w:val="24"/>
          <w:szCs w:val="24"/>
          <w:lang w:eastAsia="ru-RU"/>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bookmarkEnd w:id="19"/>
      <w:r w:rsidRPr="00561AB2">
        <w:rPr>
          <w:rFonts w:ascii="Times New Roman" w:hAnsi="Times New Roman" w:cs="Times New Roman"/>
          <w:color w:val="000000"/>
          <w:sz w:val="24"/>
          <w:szCs w:val="24"/>
          <w:lang w:eastAsia="ru-RU"/>
        </w:rPr>
        <w:fldChar w:fldCharType="begin"/>
      </w:r>
      <w:r w:rsidRPr="00561AB2">
        <w:rPr>
          <w:rFonts w:ascii="Times New Roman" w:hAnsi="Times New Roman" w:cs="Times New Roman"/>
          <w:color w:val="000000"/>
          <w:sz w:val="24"/>
          <w:szCs w:val="24"/>
          <w:lang w:eastAsia="ru-RU"/>
        </w:rPr>
        <w:instrText xml:space="preserve"> HYPERLINK "https://pravo-search.minjust.ru/bigs/showDocument.html?id=387507C3-B80D-4C0D-9291-8CDC81673F2B" \t "_blank" </w:instrText>
      </w:r>
      <w:r w:rsidRPr="00C26B93">
        <w:rPr>
          <w:rFonts w:ascii="Times New Roman" w:hAnsi="Times New Roman" w:cs="Times New Roman"/>
          <w:color w:val="000000"/>
          <w:sz w:val="24"/>
          <w:szCs w:val="24"/>
          <w:lang w:eastAsia="ru-RU"/>
        </w:rPr>
      </w:r>
      <w:r w:rsidRPr="00561AB2">
        <w:rPr>
          <w:rFonts w:ascii="Times New Roman" w:hAnsi="Times New Roman" w:cs="Times New Roman"/>
          <w:color w:val="000000"/>
          <w:sz w:val="24"/>
          <w:szCs w:val="24"/>
          <w:lang w:eastAsia="ru-RU"/>
        </w:rPr>
        <w:fldChar w:fldCharType="separate"/>
      </w:r>
      <w:r w:rsidRPr="00561AB2">
        <w:rPr>
          <w:rFonts w:ascii="Times New Roman" w:hAnsi="Times New Roman" w:cs="Times New Roman"/>
          <w:color w:val="0000FF"/>
          <w:sz w:val="24"/>
          <w:szCs w:val="24"/>
          <w:lang w:eastAsia="ru-RU"/>
        </w:rPr>
        <w:t>Градостроительным кодексом Российской Федерации</w:t>
      </w:r>
      <w:r w:rsidRPr="00561AB2">
        <w:rPr>
          <w:rFonts w:ascii="Times New Roman" w:hAnsi="Times New Roman" w:cs="Times New Roman"/>
          <w:color w:val="000000"/>
          <w:sz w:val="24"/>
          <w:szCs w:val="24"/>
          <w:lang w:eastAsia="ru-RU"/>
        </w:rPr>
        <w:fldChar w:fldCharType="end"/>
      </w:r>
      <w:r w:rsidRPr="00561AB2">
        <w:rPr>
          <w:rFonts w:ascii="Times New Roman" w:hAnsi="Times New Roman" w:cs="Times New Roman"/>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в случаях, предусмотренных </w:t>
      </w:r>
      <w:hyperlink r:id="rId16" w:tgtFrame="_blank" w:history="1">
        <w:r w:rsidRPr="00561AB2">
          <w:rPr>
            <w:rFonts w:ascii="Times New Roman" w:hAnsi="Times New Roman" w:cs="Times New Roman"/>
            <w:color w:val="0000FF"/>
            <w:sz w:val="24"/>
            <w:szCs w:val="24"/>
            <w:lang w:eastAsia="ru-RU"/>
          </w:rPr>
          <w:t>Градостроительным кодексом Российской Федерации</w:t>
        </w:r>
      </w:hyperlink>
      <w:r w:rsidRPr="00561AB2">
        <w:rPr>
          <w:rFonts w:ascii="Times New Roman" w:hAnsi="Times New Roman" w:cs="Times New Roman"/>
          <w:color w:val="000000"/>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7" w:tgtFrame="_blank" w:history="1">
        <w:r w:rsidRPr="00561AB2">
          <w:rPr>
            <w:rFonts w:ascii="Times New Roman" w:hAnsi="Times New Roman" w:cs="Times New Roman"/>
            <w:color w:val="0000FF"/>
            <w:sz w:val="24"/>
            <w:szCs w:val="24"/>
            <w:lang w:eastAsia="ru-RU"/>
          </w:rPr>
          <w:t>Градостроительным кодексом Российской Федерации</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(пункт в редакции </w:t>
      </w:r>
      <w:hyperlink r:id="rId18"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23.12.2019 № 20</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bookmarkStart w:id="20" w:name="sub_140121"/>
      <w:r w:rsidRPr="00561AB2">
        <w:rPr>
          <w:rFonts w:ascii="Times New Roman" w:hAnsi="Times New Roman" w:cs="Times New Roman"/>
          <w:color w:val="000000"/>
          <w:sz w:val="24"/>
          <w:szCs w:val="24"/>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bookmarkEnd w:id="20"/>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bookmarkStart w:id="21" w:name="sub_140122"/>
      <w:r w:rsidRPr="00561AB2">
        <w:rPr>
          <w:rFonts w:ascii="Times New Roman" w:hAnsi="Times New Roman" w:cs="Times New Roman"/>
          <w:color w:val="000000"/>
          <w:sz w:val="24"/>
          <w:szCs w:val="24"/>
          <w:lang w:eastAsia="ru-RU"/>
        </w:rPr>
        <w:t>22) организация ритуальных услуг и содержание мест захоронения;</w:t>
      </w:r>
      <w:bookmarkEnd w:id="21"/>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bookmarkStart w:id="22" w:name="sub_140124"/>
      <w:r w:rsidRPr="00561AB2">
        <w:rPr>
          <w:rFonts w:ascii="Times New Roman" w:hAnsi="Times New Roman" w:cs="Times New Roman"/>
          <w:color w:val="000000"/>
          <w:sz w:val="24"/>
          <w:szCs w:val="24"/>
          <w:lang w:eastAsia="ru-RU"/>
        </w:rPr>
        <w:t>23) создание, содержание и организация деятельности аварийно-спасательных служб и (или) аварийно-спасательных формирований на территории поселения;</w:t>
      </w:r>
      <w:bookmarkEnd w:id="22"/>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bookmarkStart w:id="23" w:name="sub_140126"/>
      <w:r w:rsidRPr="00561AB2">
        <w:rPr>
          <w:rFonts w:ascii="Times New Roman" w:hAnsi="Times New Roman" w:cs="Times New Roman"/>
          <w:color w:val="000000"/>
          <w:sz w:val="24"/>
          <w:szCs w:val="24"/>
          <w:lang w:eastAsia="ru-RU"/>
        </w:rPr>
        <w:t>24) осуществление мероприятий по обеспечению безопасности людей на водных объектах, охране их жизни и здоровья;</w:t>
      </w:r>
      <w:bookmarkEnd w:id="23"/>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bookmarkStart w:id="24" w:name="sub_140127"/>
      <w:r w:rsidRPr="00561AB2">
        <w:rPr>
          <w:rFonts w:ascii="Times New Roman" w:hAnsi="Times New Roman" w:cs="Times New Roman"/>
          <w:color w:val="000000"/>
          <w:sz w:val="24"/>
          <w:szCs w:val="24"/>
          <w:lang w:eastAsia="ru-RU"/>
        </w:rPr>
        <w:t>25) создание, развитие и обеспечение охраны лечебно-оздоровительных местностей и курортов местного значения на территории поселения;</w:t>
      </w:r>
      <w:bookmarkEnd w:id="24"/>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(пункт в редакции </w:t>
      </w:r>
      <w:hyperlink r:id="rId19" w:tgtFrame="_blank" w:history="1">
        <w:r w:rsidRPr="00561AB2">
          <w:rPr>
            <w:rFonts w:ascii="Times New Roman" w:hAnsi="Times New Roman" w:cs="Times New Roman"/>
            <w:color w:val="0000FF"/>
            <w:sz w:val="24"/>
            <w:szCs w:val="24"/>
            <w:lang w:eastAsia="ru-RU"/>
          </w:rPr>
          <w:t>Решений Собрания депутатов Шорсолинского сельского поселения от 24.09.2021 № 118</w:t>
        </w:r>
      </w:hyperlink>
      <w:r w:rsidRPr="00561AB2">
        <w:rPr>
          <w:rFonts w:ascii="Times New Roman" w:hAnsi="Times New Roman" w:cs="Times New Roman"/>
          <w:color w:val="000000"/>
          <w:sz w:val="24"/>
          <w:szCs w:val="24"/>
          <w:lang w:eastAsia="ru-RU"/>
        </w:rPr>
        <w:t>; </w:t>
      </w:r>
      <w:hyperlink r:id="rId20" w:tgtFrame="_blank" w:history="1">
        <w:r w:rsidRPr="00561AB2">
          <w:rPr>
            <w:rFonts w:ascii="Times New Roman" w:hAnsi="Times New Roman" w:cs="Times New Roman"/>
            <w:color w:val="0000FF"/>
            <w:sz w:val="24"/>
            <w:szCs w:val="24"/>
            <w:lang w:eastAsia="ru-RU"/>
          </w:rPr>
          <w:t>от 07.04.2022 № 165</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bookmarkStart w:id="25" w:name="sub_140128"/>
      <w:r w:rsidRPr="00561AB2">
        <w:rPr>
          <w:rFonts w:ascii="Times New Roman" w:hAnsi="Times New Roman" w:cs="Times New Roman"/>
          <w:color w:val="000000"/>
          <w:sz w:val="24"/>
          <w:szCs w:val="24"/>
          <w:lang w:eastAsia="ru-RU"/>
        </w:rPr>
        <w:t>26) содействие в развитии сельскохозяйственного производства, создание условий для развития малого и среднего предпринимательства;</w:t>
      </w:r>
      <w:bookmarkEnd w:id="25"/>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bookmarkStart w:id="26" w:name="sub_140130"/>
      <w:r w:rsidRPr="00561AB2">
        <w:rPr>
          <w:rFonts w:ascii="Times New Roman" w:hAnsi="Times New Roman" w:cs="Times New Roman"/>
          <w:color w:val="000000"/>
          <w:sz w:val="24"/>
          <w:szCs w:val="24"/>
          <w:lang w:eastAsia="ru-RU"/>
        </w:rPr>
        <w:t>27) организация и осуществление мероприятий по работе с детьми и молодежью в поселении;</w:t>
      </w:r>
      <w:bookmarkEnd w:id="26"/>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bookmarkStart w:id="27" w:name="sub_140131"/>
      <w:r w:rsidRPr="00561AB2">
        <w:rPr>
          <w:rFonts w:ascii="Times New Roman" w:hAnsi="Times New Roman" w:cs="Times New Roman"/>
          <w:color w:val="000000"/>
          <w:sz w:val="24"/>
          <w:szCs w:val="24"/>
          <w:lang w:eastAsia="ru-RU"/>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bookmarkEnd w:id="27"/>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bookmarkStart w:id="28" w:name="sub_140132"/>
      <w:r w:rsidRPr="00561AB2">
        <w:rPr>
          <w:rFonts w:ascii="Times New Roman" w:hAnsi="Times New Roman" w:cs="Times New Roman"/>
          <w:color w:val="000000"/>
          <w:sz w:val="24"/>
          <w:szCs w:val="24"/>
          <w:lang w:eastAsia="ru-RU"/>
        </w:rPr>
        <w:t>29) (пункт утратил силу – </w:t>
      </w:r>
      <w:bookmarkEnd w:id="28"/>
      <w:r w:rsidRPr="00561AB2">
        <w:rPr>
          <w:rFonts w:ascii="Times New Roman" w:hAnsi="Times New Roman" w:cs="Times New Roman"/>
          <w:color w:val="000000"/>
          <w:sz w:val="24"/>
          <w:szCs w:val="24"/>
          <w:lang w:eastAsia="ru-RU"/>
        </w:rPr>
        <w:fldChar w:fldCharType="begin"/>
      </w:r>
      <w:r w:rsidRPr="00561AB2">
        <w:rPr>
          <w:rFonts w:ascii="Times New Roman" w:hAnsi="Times New Roman" w:cs="Times New Roman"/>
          <w:color w:val="000000"/>
          <w:sz w:val="24"/>
          <w:szCs w:val="24"/>
          <w:lang w:eastAsia="ru-RU"/>
        </w:rPr>
        <w:instrText xml:space="preserve"> HYPERLINK "https://pravo-search.minjust.ru/bigs/showDocument.html?id=1910A935-EB3A-4ACC-903C-91FD2D5CD565" \t "_blank" </w:instrText>
      </w:r>
      <w:r w:rsidRPr="00C26B93">
        <w:rPr>
          <w:rFonts w:ascii="Times New Roman" w:hAnsi="Times New Roman" w:cs="Times New Roman"/>
          <w:color w:val="000000"/>
          <w:sz w:val="24"/>
          <w:szCs w:val="24"/>
          <w:lang w:eastAsia="ru-RU"/>
        </w:rPr>
      </w:r>
      <w:r w:rsidRPr="00561AB2">
        <w:rPr>
          <w:rFonts w:ascii="Times New Roman" w:hAnsi="Times New Roman" w:cs="Times New Roman"/>
          <w:color w:val="000000"/>
          <w:sz w:val="24"/>
          <w:szCs w:val="24"/>
          <w:lang w:eastAsia="ru-RU"/>
        </w:rPr>
        <w:fldChar w:fldCharType="separate"/>
      </w:r>
      <w:r w:rsidRPr="00561AB2">
        <w:rPr>
          <w:rFonts w:ascii="Times New Roman" w:hAnsi="Times New Roman" w:cs="Times New Roman"/>
          <w:color w:val="0000FF"/>
          <w:sz w:val="24"/>
          <w:szCs w:val="24"/>
          <w:lang w:eastAsia="ru-RU"/>
        </w:rPr>
        <w:t>Решение Собрания депутатов Шорсолинского сельского поселения от 07.04.2022 № 165</w:t>
      </w:r>
      <w:r w:rsidRPr="00561AB2">
        <w:rPr>
          <w:rFonts w:ascii="Times New Roman" w:hAnsi="Times New Roman" w:cs="Times New Roman"/>
          <w:color w:val="000000"/>
          <w:sz w:val="24"/>
          <w:szCs w:val="24"/>
          <w:lang w:eastAsia="ru-RU"/>
        </w:rPr>
        <w:fldChar w:fldCharType="end"/>
      </w:r>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bookmarkStart w:id="29" w:name="sub_140133"/>
      <w:r w:rsidRPr="00561AB2">
        <w:rPr>
          <w:rFonts w:ascii="Times New Roman" w:hAnsi="Times New Roman" w:cs="Times New Roman"/>
          <w:color w:val="000000"/>
          <w:sz w:val="24"/>
          <w:szCs w:val="24"/>
          <w:lang w:eastAsia="ru-RU"/>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bookmarkEnd w:id="29"/>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bookmarkStart w:id="30" w:name="sub_1401331"/>
      <w:r w:rsidRPr="00561AB2">
        <w:rPr>
          <w:rFonts w:ascii="Times New Roman" w:hAnsi="Times New Roman" w:cs="Times New Roman"/>
          <w:color w:val="000000"/>
          <w:sz w:val="24"/>
          <w:szCs w:val="24"/>
          <w:lang w:eastAsia="ru-RU"/>
        </w:rPr>
        <w:t>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bookmarkEnd w:id="30"/>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31.1) до 1 января 2017 г.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bookmarkStart w:id="31" w:name="sub_1401332"/>
      <w:r w:rsidRPr="00561AB2">
        <w:rPr>
          <w:rFonts w:ascii="Times New Roman" w:hAnsi="Times New Roman" w:cs="Times New Roman"/>
          <w:color w:val="000000"/>
          <w:sz w:val="24"/>
          <w:szCs w:val="24"/>
          <w:lang w:eastAsia="ru-RU"/>
        </w:rPr>
        <w:t>32) </w:t>
      </w:r>
      <w:bookmarkStart w:id="32" w:name="sub_140134"/>
      <w:bookmarkEnd w:id="31"/>
      <w:r w:rsidRPr="00561AB2">
        <w:rPr>
          <w:rFonts w:ascii="Times New Roman" w:hAnsi="Times New Roman" w:cs="Times New Roman"/>
          <w:color w:val="000000"/>
          <w:sz w:val="24"/>
          <w:szCs w:val="24"/>
          <w:lang w:eastAsia="ru-RU"/>
        </w:rPr>
        <w:t>оказание поддержки социально ориентированным некоммерческим организациям в пределах полномочий, установленных статьями 31.1 и 31.3 </w:t>
      </w:r>
      <w:bookmarkEnd w:id="32"/>
      <w:r w:rsidRPr="00561AB2">
        <w:rPr>
          <w:rFonts w:ascii="Times New Roman" w:hAnsi="Times New Roman" w:cs="Times New Roman"/>
          <w:color w:val="000000"/>
          <w:sz w:val="24"/>
          <w:szCs w:val="24"/>
          <w:lang w:eastAsia="ru-RU"/>
        </w:rPr>
        <w:fldChar w:fldCharType="begin"/>
      </w:r>
      <w:r w:rsidRPr="00561AB2">
        <w:rPr>
          <w:rFonts w:ascii="Times New Roman" w:hAnsi="Times New Roman" w:cs="Times New Roman"/>
          <w:color w:val="000000"/>
          <w:sz w:val="24"/>
          <w:szCs w:val="24"/>
          <w:lang w:eastAsia="ru-RU"/>
        </w:rPr>
        <w:instrText xml:space="preserve"> HYPERLINK "https://pravo-search.minjust.ru/bigs/showDocument.html?id=3658A2F0-13F2-4925-A536-3EF779CFF4CC" \t "_blank" </w:instrText>
      </w:r>
      <w:r w:rsidRPr="00C26B93">
        <w:rPr>
          <w:rFonts w:ascii="Times New Roman" w:hAnsi="Times New Roman" w:cs="Times New Roman"/>
          <w:color w:val="000000"/>
          <w:sz w:val="24"/>
          <w:szCs w:val="24"/>
          <w:lang w:eastAsia="ru-RU"/>
        </w:rPr>
      </w:r>
      <w:r w:rsidRPr="00561AB2">
        <w:rPr>
          <w:rFonts w:ascii="Times New Roman" w:hAnsi="Times New Roman" w:cs="Times New Roman"/>
          <w:color w:val="000000"/>
          <w:sz w:val="24"/>
          <w:szCs w:val="24"/>
          <w:lang w:eastAsia="ru-RU"/>
        </w:rPr>
        <w:fldChar w:fldCharType="separate"/>
      </w:r>
      <w:r w:rsidRPr="00561AB2">
        <w:rPr>
          <w:rFonts w:ascii="Times New Roman" w:hAnsi="Times New Roman" w:cs="Times New Roman"/>
          <w:color w:val="0000FF"/>
          <w:sz w:val="24"/>
          <w:szCs w:val="24"/>
          <w:lang w:eastAsia="ru-RU"/>
        </w:rPr>
        <w:t>Федерального закона от 12 января 1996 г. № 7-ФЗ</w:t>
      </w:r>
      <w:r w:rsidRPr="00561AB2">
        <w:rPr>
          <w:rFonts w:ascii="Times New Roman" w:hAnsi="Times New Roman" w:cs="Times New Roman"/>
          <w:color w:val="000000"/>
          <w:sz w:val="24"/>
          <w:szCs w:val="24"/>
          <w:lang w:eastAsia="ru-RU"/>
        </w:rPr>
        <w:fldChar w:fldCharType="end"/>
      </w:r>
      <w:r w:rsidRPr="00561AB2">
        <w:rPr>
          <w:rFonts w:ascii="Times New Roman" w:hAnsi="Times New Roman" w:cs="Times New Roman"/>
          <w:color w:val="000000"/>
          <w:sz w:val="24"/>
          <w:szCs w:val="24"/>
          <w:lang w:eastAsia="ru-RU"/>
        </w:rPr>
        <w:t> «О некоммерческих организациях»;</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bookmarkStart w:id="33" w:name="sub_14137"/>
      <w:r w:rsidRPr="00561AB2">
        <w:rPr>
          <w:rFonts w:ascii="Times New Roman" w:hAnsi="Times New Roman" w:cs="Times New Roman"/>
          <w:color w:val="000000"/>
          <w:sz w:val="24"/>
          <w:szCs w:val="24"/>
          <w:lang w:eastAsia="ru-RU"/>
        </w:rPr>
        <w:t>33) обеспечение выполнения работ, необходимых для создания искусственных земельных участков для нужд поселения в соответствии с федеральным законом;</w:t>
      </w:r>
      <w:bookmarkEnd w:id="33"/>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(пункт в редакции </w:t>
      </w:r>
      <w:hyperlink r:id="rId21"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07.04.2022 № 165</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bookmarkStart w:id="34" w:name="sub_140138"/>
      <w:r w:rsidRPr="00561AB2">
        <w:rPr>
          <w:rFonts w:ascii="Times New Roman" w:hAnsi="Times New Roman" w:cs="Times New Roman"/>
          <w:color w:val="000000"/>
          <w:sz w:val="24"/>
          <w:szCs w:val="24"/>
          <w:lang w:eastAsia="ru-RU"/>
        </w:rPr>
        <w:t>34) осуществление мер по противодействию коррупции в границах поселения.</w:t>
      </w:r>
      <w:bookmarkEnd w:id="34"/>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Органы местного самоуправления поселения, вправе заключать соглашения с органами местного самоуправления Куженерского муниципального района Республики Марий Эл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Куженерского муниципального района Республики Марий Эл в соответствии с </w:t>
      </w:r>
      <w:hyperlink r:id="rId22" w:tgtFrame="_blank" w:history="1">
        <w:r w:rsidRPr="00561AB2">
          <w:rPr>
            <w:rFonts w:ascii="Times New Roman" w:hAnsi="Times New Roman" w:cs="Times New Roman"/>
            <w:color w:val="0000FF"/>
            <w:sz w:val="24"/>
            <w:szCs w:val="24"/>
            <w:lang w:eastAsia="ru-RU"/>
          </w:rPr>
          <w:t>Бюджетным кодексом Российской Федерации</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(абзац в редакции </w:t>
      </w:r>
      <w:hyperlink r:id="rId23"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23.12.2019 № 20</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Соглашение о передаче полномочий подписывается главой администрации поселения на основании решения Собрания депутатов. Инициировать передачу осуществления части полномочий по решению вопросов местного значения поселения могут органы местного самоуправления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(абзац в редакции </w:t>
      </w:r>
      <w:hyperlink r:id="rId24"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23.12.2019 № 20</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w:t>
      </w:r>
      <w:hyperlink r:id="rId25" w:tgtFrame="_blank" w:history="1">
        <w:r w:rsidRPr="00561AB2">
          <w:rPr>
            <w:rFonts w:ascii="Times New Roman" w:hAnsi="Times New Roman" w:cs="Times New Roman"/>
            <w:color w:val="0000FF"/>
            <w:sz w:val="24"/>
            <w:szCs w:val="24"/>
            <w:lang w:eastAsia="ru-RU"/>
          </w:rPr>
          <w:t>Федерального закона от 6 октября 2003 г. № 131-ФЗ</w:t>
        </w:r>
      </w:hyperlink>
      <w:r w:rsidRPr="00561AB2">
        <w:rPr>
          <w:rFonts w:ascii="Times New Roman" w:hAnsi="Times New Roman" w:cs="Times New Roman"/>
          <w:color w:val="000000"/>
          <w:sz w:val="24"/>
          <w:szCs w:val="24"/>
          <w:lang w:eastAsia="ru-RU"/>
        </w:rPr>
        <w:t> «Об общих принципах организации местного самоуправления в Российской Федерации» (далее - </w:t>
      </w:r>
      <w:hyperlink r:id="rId26" w:tgtFrame="_blank" w:history="1">
        <w:r w:rsidRPr="00561AB2">
          <w:rPr>
            <w:rFonts w:ascii="Times New Roman" w:hAnsi="Times New Roman" w:cs="Times New Roman"/>
            <w:color w:val="0000FF"/>
            <w:sz w:val="24"/>
            <w:szCs w:val="24"/>
            <w:lang w:eastAsia="ru-RU"/>
          </w:rPr>
          <w:t>Федеральный закон «Об общих принципах организации местного самоуправления в Российской Федерации»</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Органы местного самоуправления поселения имеют право на:</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создание музеев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участие в осуществлении деятельности по опеке и попечительству;</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(пункт в редакции </w:t>
      </w:r>
      <w:hyperlink r:id="rId27"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23.12.2019 № 20</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7) создание муниципальной пожарной охраны;</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8) создание условий для развития туризма;</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8" w:tgtFrame="_blank" w:history="1">
        <w:r w:rsidRPr="00561AB2">
          <w:rPr>
            <w:rFonts w:ascii="Times New Roman" w:hAnsi="Times New Roman" w:cs="Times New Roman"/>
            <w:color w:val="0000FF"/>
            <w:sz w:val="24"/>
            <w:szCs w:val="24"/>
            <w:lang w:eastAsia="ru-RU"/>
          </w:rPr>
          <w:t>Федеральным законом от 24 ноября 1995 г. № 181-ФЗ</w:t>
        </w:r>
      </w:hyperlink>
      <w:r w:rsidRPr="00561AB2">
        <w:rPr>
          <w:rFonts w:ascii="Times New Roman" w:hAnsi="Times New Roman" w:cs="Times New Roman"/>
          <w:color w:val="000000"/>
          <w:sz w:val="24"/>
          <w:szCs w:val="24"/>
          <w:lang w:eastAsia="ru-RU"/>
        </w:rPr>
        <w:t> «О социальной защите инвалидов в Российской Федерации»;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12) осуществление деятельности по обращению с животными без владельцев, обитающими на территории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13) осуществление мероприятий в сфере профилактики правонарушений, предусмотренных </w:t>
      </w:r>
      <w:hyperlink r:id="rId29" w:tgtFrame="_blank" w:history="1">
        <w:r w:rsidRPr="00561AB2">
          <w:rPr>
            <w:rFonts w:ascii="Times New Roman" w:hAnsi="Times New Roman" w:cs="Times New Roman"/>
            <w:color w:val="0000FF"/>
            <w:sz w:val="24"/>
            <w:szCs w:val="24"/>
            <w:u w:val="single"/>
            <w:lang w:eastAsia="ru-RU"/>
          </w:rPr>
          <w:t>Федеральным законом от 23 июня 2016 г. №182-ФЗ</w:t>
        </w:r>
      </w:hyperlink>
      <w:r w:rsidRPr="00561AB2">
        <w:rPr>
          <w:rFonts w:ascii="Times New Roman" w:hAnsi="Times New Roman" w:cs="Times New Roman"/>
          <w:color w:val="000000"/>
          <w:sz w:val="24"/>
          <w:szCs w:val="24"/>
          <w:lang w:eastAsia="ru-RU"/>
        </w:rPr>
        <w:t> «Об основах системы профилактики правонарушений в Российской Федерации»;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(пункт в редакции </w:t>
      </w:r>
      <w:hyperlink r:id="rId30"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23.12.2019 № 20</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15) осуществление мероприятий по защите прав потребителей, предусмотренных </w:t>
      </w:r>
      <w:hyperlink r:id="rId31" w:tgtFrame="_blank" w:history="1">
        <w:r w:rsidRPr="00561AB2">
          <w:rPr>
            <w:rFonts w:ascii="Times New Roman" w:hAnsi="Times New Roman" w:cs="Times New Roman"/>
            <w:color w:val="0000FF"/>
            <w:sz w:val="24"/>
            <w:szCs w:val="24"/>
            <w:lang w:eastAsia="ru-RU"/>
          </w:rPr>
          <w:t>Законом Российской Федерации от 7 февраля 1992 г. № 2300-1</w:t>
        </w:r>
      </w:hyperlink>
      <w:r w:rsidRPr="00561AB2">
        <w:rPr>
          <w:rFonts w:ascii="Times New Roman" w:hAnsi="Times New Roman" w:cs="Times New Roman"/>
          <w:color w:val="000000"/>
          <w:sz w:val="24"/>
          <w:szCs w:val="24"/>
          <w:lang w:eastAsia="ru-RU"/>
        </w:rPr>
        <w:t> «О защите прав потребителей».</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(пункт введен </w:t>
      </w:r>
      <w:hyperlink r:id="rId32" w:tgtFrame="_blank" w:history="1">
        <w:r w:rsidRPr="00561AB2">
          <w:rPr>
            <w:rFonts w:ascii="Times New Roman" w:hAnsi="Times New Roman" w:cs="Times New Roman"/>
            <w:color w:val="0000FF"/>
            <w:sz w:val="24"/>
            <w:szCs w:val="24"/>
            <w:lang w:eastAsia="ru-RU"/>
          </w:rPr>
          <w:t>Решением Собрания депутатов Шорсолинского сельского поселения от 29.10.2020 № 65</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(пункт введен </w:t>
      </w:r>
      <w:hyperlink r:id="rId33" w:tgtFrame="_blank" w:history="1">
        <w:r w:rsidRPr="00561AB2">
          <w:rPr>
            <w:rFonts w:ascii="Times New Roman" w:hAnsi="Times New Roman" w:cs="Times New Roman"/>
            <w:color w:val="0000FF"/>
            <w:sz w:val="24"/>
            <w:szCs w:val="24"/>
            <w:lang w:eastAsia="ru-RU"/>
          </w:rPr>
          <w:t>Решением Собрания депутатов Шорсолинского сельского поселения от 24.09.2021 № 118</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34" w:tgtFrame="_blank" w:history="1">
        <w:r w:rsidRPr="00561AB2">
          <w:rPr>
            <w:rFonts w:ascii="Times New Roman" w:hAnsi="Times New Roman" w:cs="Times New Roman"/>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561AB2">
        <w:rPr>
          <w:rFonts w:ascii="Times New Roman" w:hAnsi="Times New Roman" w:cs="Times New Roman"/>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Марий Эл,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(часть в редакции </w:t>
      </w:r>
      <w:hyperlink r:id="rId35"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23.12.2019 № 20</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4.1. Полномочия органов местного самоуправления сельского поселения по решению вопросов местного значения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принятие Устава поселения и внесение в него изменений и дополнений, издание муниципальных правовых актов;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установление официальных символов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5) (пункт утратил силу - </w:t>
      </w:r>
      <w:hyperlink r:id="rId36" w:tgtFrame="_blank" w:history="1">
        <w:r w:rsidRPr="00561AB2">
          <w:rPr>
            <w:rFonts w:ascii="Times New Roman" w:hAnsi="Times New Roman" w:cs="Times New Roman"/>
            <w:color w:val="0000FF"/>
            <w:sz w:val="24"/>
            <w:szCs w:val="24"/>
            <w:lang w:eastAsia="ru-RU"/>
          </w:rPr>
          <w:t>решение Собрания депутатов Шорсолинского сельского поселения от 23.12.2019 № 20</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6) (пункт утратил силу - </w:t>
      </w:r>
      <w:hyperlink r:id="rId37" w:tgtFrame="_blank" w:history="1">
        <w:r w:rsidRPr="00561AB2">
          <w:rPr>
            <w:rFonts w:ascii="Times New Roman" w:hAnsi="Times New Roman" w:cs="Times New Roman"/>
            <w:color w:val="0000FF"/>
            <w:sz w:val="24"/>
            <w:szCs w:val="24"/>
            <w:lang w:eastAsia="ru-RU"/>
          </w:rPr>
          <w:t>решение Собрания депутатов Шорсолинского сельского поселения от 23.12.2019 № 20</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7) полномочиями в сфере стратегического планирования, предусмотренными </w:t>
      </w:r>
      <w:hyperlink r:id="rId38" w:tgtFrame="_blank" w:history="1">
        <w:r w:rsidRPr="00561AB2">
          <w:rPr>
            <w:rFonts w:ascii="Times New Roman" w:hAnsi="Times New Roman" w:cs="Times New Roman"/>
            <w:color w:val="0000FF"/>
            <w:sz w:val="24"/>
            <w:szCs w:val="24"/>
            <w:lang w:eastAsia="ru-RU"/>
          </w:rPr>
          <w:t>Федеральным законом от 28 июня 2014 года №172-ФЗ</w:t>
        </w:r>
      </w:hyperlink>
      <w:r w:rsidRPr="00561AB2">
        <w:rPr>
          <w:rFonts w:ascii="Times New Roman" w:hAnsi="Times New Roman" w:cs="Times New Roman"/>
          <w:color w:val="000000"/>
          <w:sz w:val="24"/>
          <w:szCs w:val="24"/>
          <w:lang w:eastAsia="ru-RU"/>
        </w:rPr>
        <w:t> «О стратегическом планировании в Российской Федерации»;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12) осуществление международных и внешнеэкономических связей в соответствии с федеральными законами;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13) организация профессионального образования и дополнительного профессионального образования выборного должностного лица местного самоуправления, депутатов Собрания депутатов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15) иные полномочия в соответствии с </w:t>
      </w:r>
      <w:hyperlink r:id="rId39" w:tgtFrame="_blank" w:history="1">
        <w:r w:rsidRPr="00561AB2">
          <w:rPr>
            <w:rFonts w:ascii="Times New Roman" w:hAnsi="Times New Roman" w:cs="Times New Roman"/>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561AB2">
        <w:rPr>
          <w:rFonts w:ascii="Times New Roman" w:hAnsi="Times New Roman" w:cs="Times New Roman"/>
          <w:color w:val="000000"/>
          <w:sz w:val="24"/>
          <w:szCs w:val="24"/>
          <w:lang w:eastAsia="ru-RU"/>
        </w:rPr>
        <w:t>, Уставом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5. Муниципальный контроль</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Республики Марий Эл.</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Уполномоченным органом по осуществлению муниципального контроля является администрация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Организация и осуществление видов муниципального контроля регулируются </w:t>
      </w:r>
      <w:hyperlink r:id="rId40" w:tgtFrame="_blank" w:history="1">
        <w:r w:rsidRPr="00561AB2">
          <w:rPr>
            <w:rFonts w:ascii="Times New Roman" w:hAnsi="Times New Roman" w:cs="Times New Roman"/>
            <w:color w:val="0000FF"/>
            <w:sz w:val="24"/>
            <w:szCs w:val="24"/>
            <w:u w:val="single"/>
            <w:lang w:eastAsia="ru-RU"/>
          </w:rPr>
          <w:t>Федеральным законом от 31 июля 2020 года № 248-ФЗ</w:t>
        </w:r>
      </w:hyperlink>
      <w:r w:rsidRPr="00561AB2">
        <w:rPr>
          <w:rFonts w:ascii="Times New Roman" w:hAnsi="Times New Roman" w:cs="Times New Roman"/>
          <w:color w:val="000000"/>
          <w:sz w:val="24"/>
          <w:szCs w:val="24"/>
          <w:lang w:eastAsia="ru-RU"/>
        </w:rPr>
        <w:t> «О государственном контроле (надзоре) и муниципальном контроле в Российской Федерации»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(часть в редакции </w:t>
      </w:r>
      <w:hyperlink r:id="rId41"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24.09.2021 № 118</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bookmarkStart w:id="35" w:name="_Toc222814769"/>
      <w:bookmarkStart w:id="36" w:name="_Toc75168907"/>
      <w:bookmarkEnd w:id="35"/>
      <w:r w:rsidRPr="00561AB2">
        <w:rPr>
          <w:rFonts w:ascii="Times New Roman" w:hAnsi="Times New Roman" w:cs="Times New Roman"/>
          <w:b/>
          <w:bCs/>
          <w:color w:val="000000"/>
          <w:sz w:val="24"/>
          <w:szCs w:val="24"/>
          <w:lang w:eastAsia="ru-RU"/>
        </w:rPr>
        <w:t>Статья 6. Осуществление органами местного самоуправления поселения отдельных государственных полномочий</w:t>
      </w:r>
      <w:bookmarkEnd w:id="36"/>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Марий Эл, отдельными государственными полномочиями Республики Марий Эл – законами Республики Марий Эл.</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(часть в редакции </w:t>
      </w:r>
      <w:hyperlink r:id="rId42"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29.10.2020 № 65</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Органы местного самоуправления поселения участвуют в осуществлении государственных полномочий, не переданных им в соответствии со статьей 19 </w:t>
      </w:r>
      <w:hyperlink r:id="rId43" w:tgtFrame="_blank" w:history="1">
        <w:r w:rsidRPr="00561AB2">
          <w:rPr>
            <w:rFonts w:ascii="Times New Roman" w:hAnsi="Times New Roman" w:cs="Times New Roman"/>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561AB2">
        <w:rPr>
          <w:rFonts w:ascii="Times New Roman" w:hAnsi="Times New Roman" w:cs="Times New Roman"/>
          <w:color w:val="000000"/>
          <w:sz w:val="24"/>
          <w:szCs w:val="24"/>
          <w:lang w:eastAsia="ru-RU"/>
        </w:rPr>
        <w:t>, в случае принятия Собранием депутатов решения о реализации права на участие в осуществлении указанных полномочий.</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w:t>
      </w:r>
      <w:hyperlink r:id="rId44" w:tgtFrame="_blank" w:history="1">
        <w:r w:rsidRPr="00561AB2">
          <w:rPr>
            <w:rFonts w:ascii="Times New Roman" w:hAnsi="Times New Roman" w:cs="Times New Roman"/>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561AB2">
        <w:rPr>
          <w:rFonts w:ascii="Times New Roman" w:hAnsi="Times New Roman" w:cs="Times New Roman"/>
          <w:color w:val="000000"/>
          <w:sz w:val="24"/>
          <w:szCs w:val="24"/>
          <w:lang w:eastAsia="ru-RU"/>
        </w:rPr>
        <w:t>, если возможность осуществления таких расходов предусмотрена федеральными законами.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5. Органы и должностные лица местного самоуправления обязаны в соответствии с требованиями статьи 19 </w:t>
      </w:r>
      <w:hyperlink r:id="rId45" w:tgtFrame="_blank" w:history="1">
        <w:r w:rsidRPr="00561AB2">
          <w:rPr>
            <w:rFonts w:ascii="Times New Roman" w:hAnsi="Times New Roman" w:cs="Times New Roman"/>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561AB2">
        <w:rPr>
          <w:rFonts w:ascii="Times New Roman" w:hAnsi="Times New Roman" w:cs="Times New Roman"/>
          <w:color w:val="000000"/>
          <w:sz w:val="24"/>
          <w:szCs w:val="24"/>
          <w:lang w:eastAsia="ru-RU"/>
        </w:rPr>
        <w:t> предоставлять уполномоченным государственным органам документы, связанные с осуществлением отдельных государственных полномочий.</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7. Местный референдум</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Местный референдум проводится в соответствии с </w:t>
      </w:r>
      <w:hyperlink r:id="rId46" w:tgtFrame="_blank" w:history="1">
        <w:r w:rsidRPr="00561AB2">
          <w:rPr>
            <w:rFonts w:ascii="Times New Roman" w:hAnsi="Times New Roman" w:cs="Times New Roman"/>
            <w:color w:val="0000FF"/>
            <w:sz w:val="24"/>
            <w:szCs w:val="24"/>
            <w:lang w:eastAsia="ru-RU"/>
          </w:rPr>
          <w:t>Конституцией Российской Федерации</w:t>
        </w:r>
      </w:hyperlink>
      <w:r w:rsidRPr="00561AB2">
        <w:rPr>
          <w:rFonts w:ascii="Times New Roman" w:hAnsi="Times New Roman" w:cs="Times New Roman"/>
          <w:color w:val="000000"/>
          <w:sz w:val="24"/>
          <w:szCs w:val="24"/>
          <w:lang w:eastAsia="ru-RU"/>
        </w:rPr>
        <w:t>, </w:t>
      </w:r>
      <w:hyperlink r:id="rId47" w:tgtFrame="_blank" w:history="1">
        <w:r w:rsidRPr="00561AB2">
          <w:rPr>
            <w:rFonts w:ascii="Times New Roman" w:hAnsi="Times New Roman" w:cs="Times New Roman"/>
            <w:color w:val="0000FF"/>
            <w:sz w:val="24"/>
            <w:szCs w:val="24"/>
            <w:lang w:eastAsia="ru-RU"/>
          </w:rPr>
          <w:t>Федеральным законом от 12 июня 2002 г. № 67-ФЗ</w:t>
        </w:r>
      </w:hyperlink>
      <w:r w:rsidRPr="00561AB2">
        <w:rPr>
          <w:rFonts w:ascii="Times New Roman" w:hAnsi="Times New Roman" w:cs="Times New Roman"/>
          <w:color w:val="000000"/>
          <w:sz w:val="24"/>
          <w:szCs w:val="24"/>
          <w:lang w:eastAsia="ru-RU"/>
        </w:rPr>
        <w:t> «Об основных гарантиях избирательных прав и права на участие в референдуме граждан Российской Федерации» (далее – </w:t>
      </w:r>
      <w:hyperlink r:id="rId48" w:tgtFrame="_blank" w:history="1">
        <w:r w:rsidRPr="00561AB2">
          <w:rPr>
            <w:rFonts w:ascii="Times New Roman" w:hAnsi="Times New Roman" w:cs="Times New Roman"/>
            <w:color w:val="0000FF"/>
            <w:sz w:val="24"/>
            <w:szCs w:val="24"/>
            <w:lang w:eastAsia="ru-RU"/>
          </w:rPr>
          <w:t>Федеральный закон №67-ФЗ</w:t>
        </w:r>
      </w:hyperlink>
      <w:r w:rsidRPr="00561AB2">
        <w:rPr>
          <w:rFonts w:ascii="Times New Roman" w:hAnsi="Times New Roman" w:cs="Times New Roman"/>
          <w:color w:val="000000"/>
          <w:sz w:val="24"/>
          <w:szCs w:val="24"/>
          <w:lang w:eastAsia="ru-RU"/>
        </w:rPr>
        <w:t>), </w:t>
      </w:r>
      <w:hyperlink r:id="rId49" w:tgtFrame="_blank" w:history="1">
        <w:r w:rsidRPr="00561AB2">
          <w:rPr>
            <w:rFonts w:ascii="Times New Roman" w:hAnsi="Times New Roman" w:cs="Times New Roman"/>
            <w:color w:val="0000FF"/>
            <w:sz w:val="24"/>
            <w:szCs w:val="24"/>
            <w:u w:val="single"/>
            <w:lang w:eastAsia="ru-RU"/>
          </w:rPr>
          <w:t>Федеральным законом «Об общих принципах организации местного самоуправления в Российской Федерации»</w:t>
        </w:r>
      </w:hyperlink>
      <w:r w:rsidRPr="00561AB2">
        <w:rPr>
          <w:rFonts w:ascii="Times New Roman" w:hAnsi="Times New Roman" w:cs="Times New Roman"/>
          <w:color w:val="000000"/>
          <w:sz w:val="24"/>
          <w:szCs w:val="24"/>
          <w:lang w:eastAsia="ru-RU"/>
        </w:rPr>
        <w:t>, иными федеральными законами, </w:t>
      </w:r>
      <w:hyperlink r:id="rId50" w:tgtFrame="_blank" w:history="1">
        <w:r w:rsidRPr="00561AB2">
          <w:rPr>
            <w:rFonts w:ascii="Times New Roman" w:hAnsi="Times New Roman" w:cs="Times New Roman"/>
            <w:color w:val="0000FF"/>
            <w:sz w:val="24"/>
            <w:szCs w:val="24"/>
            <w:lang w:eastAsia="ru-RU"/>
          </w:rPr>
          <w:t>Конституцией Республики Марий Эл</w:t>
        </w:r>
      </w:hyperlink>
      <w:r w:rsidRPr="00561AB2">
        <w:rPr>
          <w:rFonts w:ascii="Times New Roman" w:hAnsi="Times New Roman" w:cs="Times New Roman"/>
          <w:color w:val="000000"/>
          <w:sz w:val="24"/>
          <w:szCs w:val="24"/>
          <w:lang w:eastAsia="ru-RU"/>
        </w:rPr>
        <w:t>, </w:t>
      </w:r>
      <w:hyperlink r:id="rId51" w:tgtFrame="_blank" w:history="1">
        <w:r w:rsidRPr="00561AB2">
          <w:rPr>
            <w:rFonts w:ascii="Times New Roman" w:hAnsi="Times New Roman" w:cs="Times New Roman"/>
            <w:color w:val="0000FF"/>
            <w:sz w:val="24"/>
            <w:szCs w:val="24"/>
            <w:lang w:eastAsia="ru-RU"/>
          </w:rPr>
          <w:t>Законом Республики Марий Эл от 2 декабря 2008 г. № 71-З</w:t>
        </w:r>
      </w:hyperlink>
      <w:r w:rsidRPr="00561AB2">
        <w:rPr>
          <w:rFonts w:ascii="Times New Roman" w:hAnsi="Times New Roman" w:cs="Times New Roman"/>
          <w:color w:val="000000"/>
          <w:sz w:val="24"/>
          <w:szCs w:val="24"/>
          <w:lang w:eastAsia="ru-RU"/>
        </w:rPr>
        <w:t>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 иными законами Республики Марий Эл и настоящим Уставом.</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(часть в редакции </w:t>
      </w:r>
      <w:hyperlink r:id="rId52"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23.12.2019 № 20</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Местный референдум проводится на всей территории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4. Решение о назначении местного референдума принимается Собранием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по инициативе Собрания депутатов и главы администрации поселения, выдвинутой ими совместно.</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5. Инициатива проведения местного референдума, выдвинутая совместно Собранием депутатов и главой администрации поселения, оформляется правовыми актами Собрания депутатов и главы администрации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Данная инициатива реализуется в порядке, предусмотренном статьей 15 </w:t>
      </w:r>
      <w:hyperlink r:id="rId53" w:tgtFrame="_blank" w:history="1">
        <w:r w:rsidRPr="00561AB2">
          <w:rPr>
            <w:rFonts w:ascii="Times New Roman" w:hAnsi="Times New Roman" w:cs="Times New Roman"/>
            <w:color w:val="0000FF"/>
            <w:sz w:val="24"/>
            <w:szCs w:val="24"/>
            <w:lang w:eastAsia="ru-RU"/>
          </w:rPr>
          <w:t>Закона Республики Марий Эл от 2 декабря 2008 г. № 71-З</w:t>
        </w:r>
      </w:hyperlink>
      <w:r w:rsidRPr="00561AB2">
        <w:rPr>
          <w:rFonts w:ascii="Times New Roman" w:hAnsi="Times New Roman" w:cs="Times New Roman"/>
          <w:color w:val="000000"/>
          <w:sz w:val="24"/>
          <w:szCs w:val="24"/>
          <w:lang w:eastAsia="ru-RU"/>
        </w:rPr>
        <w:t>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 (далее – </w:t>
      </w:r>
      <w:hyperlink r:id="rId54" w:tgtFrame="_blank" w:history="1">
        <w:r w:rsidRPr="00561AB2">
          <w:rPr>
            <w:rFonts w:ascii="Times New Roman" w:hAnsi="Times New Roman" w:cs="Times New Roman"/>
            <w:color w:val="0000FF"/>
            <w:sz w:val="24"/>
            <w:szCs w:val="24"/>
            <w:u w:val="single"/>
            <w:lang w:eastAsia="ru-RU"/>
          </w:rPr>
          <w:t>Закон Республики Марий Эл № 71-З</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(абзац в редакции </w:t>
      </w:r>
      <w:hyperlink r:id="rId55"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23.12.2019 № 20</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При этом решение Собрания депутатов о соответствии вопроса, предлагаемого для вынесения на местный референдум, требованиям статьи 6 </w:t>
      </w:r>
      <w:hyperlink r:id="rId56" w:tgtFrame="_blank" w:history="1">
        <w:r w:rsidRPr="00561AB2">
          <w:rPr>
            <w:rFonts w:ascii="Times New Roman" w:hAnsi="Times New Roman" w:cs="Times New Roman"/>
            <w:color w:val="0000FF"/>
            <w:sz w:val="24"/>
            <w:szCs w:val="24"/>
            <w:u w:val="single"/>
            <w:lang w:eastAsia="ru-RU"/>
          </w:rPr>
          <w:t>Закона Республики Марий Эл № 71-З</w:t>
        </w:r>
      </w:hyperlink>
      <w:r w:rsidRPr="00561AB2">
        <w:rPr>
          <w:rFonts w:ascii="Times New Roman" w:hAnsi="Times New Roman" w:cs="Times New Roman"/>
          <w:color w:val="000000"/>
          <w:sz w:val="24"/>
          <w:szCs w:val="24"/>
          <w:lang w:eastAsia="ru-RU"/>
        </w:rPr>
        <w:t>», либо о несоответствии указанным требованиям принимается не менее чем двумя третями голосов от установленного числа депутатов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(абзац в редакции </w:t>
      </w:r>
      <w:hyperlink r:id="rId57"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23.12.2019 № 20</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6. Собрание депутатов обязано назначить местный референдум в течение 30 дней со дня поступления в Собрание депутатов документов, на основании которых назначается местный референдум.</w:t>
      </w:r>
    </w:p>
    <w:p w:rsidR="00387D6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xml:space="preserve">В случае, если местный референдум не назначен Собранием депутатов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Республики Марий Эл, Центральной избирательной комиссии Республики Марий Эл или прокурора. Назначенный судом местный референдум </w:t>
      </w:r>
      <w:r w:rsidRPr="000459C8">
        <w:rPr>
          <w:rFonts w:ascii="Times New Roman" w:hAnsi="Times New Roman" w:cs="Times New Roman"/>
          <w:color w:val="000000"/>
          <w:sz w:val="24"/>
          <w:szCs w:val="24"/>
          <w:lang w:eastAsia="ru-RU"/>
        </w:rPr>
        <w:t xml:space="preserve">организуется </w:t>
      </w:r>
      <w:r w:rsidRPr="000459C8">
        <w:rPr>
          <w:rFonts w:ascii="Times New Roman" w:hAnsi="Times New Roman" w:cs="Times New Roman"/>
          <w:sz w:val="24"/>
          <w:szCs w:val="24"/>
        </w:rPr>
        <w:t>избирательной комиссией, организующей подготовку и проведение выборов в органы местного самоуправления, местного референдума</w:t>
      </w:r>
      <w:r w:rsidRPr="000459C8">
        <w:rPr>
          <w:rFonts w:ascii="Times New Roman" w:hAnsi="Times New Roman" w:cs="Times New Roman"/>
          <w:color w:val="000000"/>
          <w:sz w:val="24"/>
          <w:szCs w:val="24"/>
          <w:lang w:eastAsia="ru-RU"/>
        </w:rPr>
        <w:t>, а обеспечение е</w:t>
      </w:r>
      <w:r w:rsidRPr="00561AB2">
        <w:rPr>
          <w:rFonts w:ascii="Times New Roman" w:hAnsi="Times New Roman" w:cs="Times New Roman"/>
          <w:color w:val="000000"/>
          <w:sz w:val="24"/>
          <w:szCs w:val="24"/>
          <w:lang w:eastAsia="ru-RU"/>
        </w:rPr>
        <w:t>го проведения осуществляется Правительством Республики Марий Эл или иным органом, на который судом возложено обеспечение проведения местного референдума.</w:t>
      </w:r>
    </w:p>
    <w:p w:rsidR="00387D62" w:rsidRPr="00561AB2" w:rsidRDefault="00387D62" w:rsidP="000459C8">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абзац</w:t>
      </w:r>
      <w:r w:rsidRPr="00561AB2">
        <w:rPr>
          <w:rFonts w:ascii="Times New Roman" w:hAnsi="Times New Roman" w:cs="Times New Roman"/>
          <w:color w:val="000000"/>
          <w:sz w:val="24"/>
          <w:szCs w:val="24"/>
          <w:lang w:eastAsia="ru-RU"/>
        </w:rPr>
        <w:t xml:space="preserve"> в редакции </w:t>
      </w:r>
      <w:hyperlink r:id="rId58" w:tgtFrame="_blank" w:history="1">
        <w:r w:rsidRPr="00561AB2">
          <w:rPr>
            <w:rFonts w:ascii="Times New Roman" w:hAnsi="Times New Roman" w:cs="Times New Roman"/>
            <w:color w:val="0000FF"/>
            <w:sz w:val="24"/>
            <w:szCs w:val="24"/>
            <w:lang w:eastAsia="ru-RU"/>
          </w:rPr>
          <w:t>решения Собрания депутатов Шорсол</w:t>
        </w:r>
        <w:r>
          <w:rPr>
            <w:rFonts w:ascii="Times New Roman" w:hAnsi="Times New Roman" w:cs="Times New Roman"/>
            <w:color w:val="0000FF"/>
            <w:sz w:val="24"/>
            <w:szCs w:val="24"/>
            <w:lang w:eastAsia="ru-RU"/>
          </w:rPr>
          <w:t>инского сельского поселения от 01.09</w:t>
        </w:r>
        <w:r w:rsidRPr="00561AB2">
          <w:rPr>
            <w:rFonts w:ascii="Times New Roman" w:hAnsi="Times New Roman" w:cs="Times New Roman"/>
            <w:color w:val="0000FF"/>
            <w:sz w:val="24"/>
            <w:szCs w:val="24"/>
            <w:lang w:eastAsia="ru-RU"/>
          </w:rPr>
          <w:t>.20</w:t>
        </w:r>
        <w:r>
          <w:rPr>
            <w:rFonts w:ascii="Times New Roman" w:hAnsi="Times New Roman" w:cs="Times New Roman"/>
            <w:color w:val="0000FF"/>
            <w:sz w:val="24"/>
            <w:szCs w:val="24"/>
            <w:lang w:eastAsia="ru-RU"/>
          </w:rPr>
          <w:t>23</w:t>
        </w:r>
        <w:r w:rsidRPr="00561AB2">
          <w:rPr>
            <w:rFonts w:ascii="Times New Roman" w:hAnsi="Times New Roman" w:cs="Times New Roman"/>
            <w:color w:val="0000FF"/>
            <w:sz w:val="24"/>
            <w:szCs w:val="24"/>
            <w:lang w:eastAsia="ru-RU"/>
          </w:rPr>
          <w:t> № </w:t>
        </w:r>
        <w:r>
          <w:rPr>
            <w:rFonts w:ascii="Times New Roman" w:hAnsi="Times New Roman" w:cs="Times New Roman"/>
            <w:color w:val="0000FF"/>
            <w:sz w:val="24"/>
            <w:szCs w:val="24"/>
            <w:lang w:eastAsia="ru-RU"/>
          </w:rPr>
          <w:t>218</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7. Голосование на местном референдуме не позднее чем за 25 дней до назначенного дня голосования может быть перенесено Собранием депутатов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8.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Марий Эл.</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8. Муниципальные выборы</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Муниципальные выборы проводятся в целях избрания депутатов Собрания депутатов на основе всеобщего равного и прямого избирательного права при тайном голосовании.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Муниципальные выборы назначаются Собранием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Днем голосования на выборах депутатов Собрания депутатов является второе воскресенье сентября года, в котором истекают сроки полномочий депутатов Собрания депутатов за исключением случаев, предусмотренных федеральным законодательством.</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4. В случае досрочного прекращения полномочий Собрания депутатов или досрочного прекращения полномочий депутатов Собрания депутатов, влекущего за собой неправомочность Собрания депутатов, досрочные выборы должны быть проведены не позднее чем через шесть месяцев со дня такого досрочного прекращения полномочий.</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5. Решение о назначении выборов депутатов Собрания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предусмотренных </w:t>
      </w:r>
      <w:hyperlink r:id="rId59" w:tgtFrame="_blank" w:history="1">
        <w:r w:rsidRPr="00561AB2">
          <w:rPr>
            <w:rFonts w:ascii="Times New Roman" w:hAnsi="Times New Roman" w:cs="Times New Roman"/>
            <w:color w:val="0000FF"/>
            <w:sz w:val="24"/>
            <w:szCs w:val="24"/>
            <w:u w:val="single"/>
            <w:lang w:eastAsia="ru-RU"/>
          </w:rPr>
          <w:t>Законом Республики Марий Эл от 2 декабря 2008 г. № 70-З</w:t>
        </w:r>
      </w:hyperlink>
      <w:r w:rsidRPr="00561AB2">
        <w:rPr>
          <w:rFonts w:ascii="Times New Roman" w:hAnsi="Times New Roman" w:cs="Times New Roman"/>
          <w:color w:val="000000"/>
          <w:sz w:val="24"/>
          <w:szCs w:val="24"/>
          <w:lang w:eastAsia="ru-RU"/>
        </w:rPr>
        <w:t xml:space="preserve"> «О выборах в органы местного самоуправления в Республике Марий </w:t>
      </w:r>
      <w:r w:rsidRPr="0072230E">
        <w:rPr>
          <w:rFonts w:ascii="Times New Roman" w:hAnsi="Times New Roman" w:cs="Times New Roman"/>
          <w:color w:val="000000"/>
          <w:sz w:val="24"/>
          <w:szCs w:val="24"/>
          <w:lang w:eastAsia="ru-RU"/>
        </w:rPr>
        <w:t xml:space="preserve">Эл» </w:t>
      </w:r>
      <w:r w:rsidRPr="0072230E">
        <w:rPr>
          <w:rFonts w:ascii="Times New Roman" w:hAnsi="Times New Roman" w:cs="Times New Roman"/>
          <w:sz w:val="24"/>
          <w:szCs w:val="24"/>
        </w:rPr>
        <w:t xml:space="preserve">(далее – Закон Республики Марий Эл № 70-З) </w:t>
      </w:r>
      <w:r w:rsidRPr="0072230E">
        <w:rPr>
          <w:rFonts w:ascii="Times New Roman" w:hAnsi="Times New Roman" w:cs="Times New Roman"/>
          <w:color w:val="000000"/>
          <w:sz w:val="24"/>
          <w:szCs w:val="24"/>
          <w:lang w:eastAsia="ru-RU"/>
        </w:rPr>
        <w:t>могут быть сокращены</w:t>
      </w:r>
      <w:r w:rsidRPr="00561AB2">
        <w:rPr>
          <w:rFonts w:ascii="Times New Roman" w:hAnsi="Times New Roman" w:cs="Times New Roman"/>
          <w:color w:val="000000"/>
          <w:sz w:val="24"/>
          <w:szCs w:val="24"/>
          <w:lang w:eastAsia="ru-RU"/>
        </w:rPr>
        <w:t>, но не более чем на одну треть.</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(часть в редакции </w:t>
      </w:r>
      <w:hyperlink r:id="rId60"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23.12.2019 № </w:t>
        </w:r>
        <w:r>
          <w:rPr>
            <w:rFonts w:ascii="Times New Roman" w:hAnsi="Times New Roman" w:cs="Times New Roman"/>
            <w:color w:val="0000FF"/>
            <w:sz w:val="24"/>
            <w:szCs w:val="24"/>
            <w:lang w:eastAsia="ru-RU"/>
          </w:rPr>
          <w:t>20, от 01.09.2023 № 218</w:t>
        </w:r>
      </w:hyperlink>
      <w: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61" w:tgtFrame="_blank" w:history="1">
        <w:r w:rsidRPr="00561AB2">
          <w:rPr>
            <w:rFonts w:ascii="Times New Roman" w:hAnsi="Times New Roman" w:cs="Times New Roman"/>
            <w:color w:val="0000FF"/>
            <w:sz w:val="24"/>
            <w:szCs w:val="24"/>
            <w:lang w:eastAsia="ru-RU"/>
          </w:rPr>
          <w:t>Федеральным законом № 67-ФЗ</w:t>
        </w:r>
      </w:hyperlink>
      <w:r w:rsidRPr="00561AB2">
        <w:rPr>
          <w:rFonts w:ascii="Times New Roman" w:hAnsi="Times New Roman" w:cs="Times New Roman"/>
          <w:color w:val="000000"/>
          <w:sz w:val="24"/>
          <w:szCs w:val="24"/>
          <w:lang w:eastAsia="ru-RU"/>
        </w:rPr>
        <w:t> и принимаемыми в соответствии с ним законами Республики Марий Эл.</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Выборы депутатов Собрания депутатов проводятся по многомандатному избирательному округу по мажоритарной избирательной системе относительного большинства.</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Избранными по многомандатному избирательному округу признаются в соответствии с количеством мандатов в округе первые по числу полученных голосов избирателей зарегистрированные кандидаты.</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При равном числе полученных зарегистрированными кандидатами голосов избирателей избранный депутат определяется жребием в порядке, установленном соответствующей избирательной комиссией до начала этой процедуры.</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7. Итоги муниципальных выборов подлежат официальному опубликованию (обнародованию).</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9. Голосование по отзыву депутата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Депутат Собрания депутатов может быть отозван гражданами Российской Федерации, обладающими избирательным правом (далее - избиратели).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Основаниями для отзыва депутата Собрания депутатов избирателями являются: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неоднократное (более двух раз в течение срока своих полномочий), без уважительных причин, невыполнение обязанностей, возложенных на депутата Собрания депутатов федеральными законами, законами Республики Марий Эл, настоящим уставом, решениями Собрания депутатов, если это подтверждено в судебном порядке;</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(пункт в редакции </w:t>
      </w:r>
      <w:hyperlink r:id="rId62"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23.12.2019 № 20</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осуществление деятельности, несовместимой со статусом депутата Собрания депутатов, если это подтверждено в судебном порядке;</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(пункт в редакции </w:t>
      </w:r>
      <w:hyperlink r:id="rId63"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23.12.2019 № 20</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w:t>
      </w:r>
      <w:hyperlink r:id="rId64" w:tgtFrame="_blank" w:history="1">
        <w:r w:rsidRPr="00561AB2">
          <w:rPr>
            <w:rFonts w:ascii="Times New Roman" w:hAnsi="Times New Roman" w:cs="Times New Roman"/>
            <w:color w:val="0000FF"/>
            <w:sz w:val="24"/>
            <w:szCs w:val="24"/>
            <w:lang w:eastAsia="ru-RU"/>
          </w:rPr>
          <w:t>Конституции Российской Федерации</w:t>
        </w:r>
      </w:hyperlink>
      <w:r w:rsidRPr="00561AB2">
        <w:rPr>
          <w:rFonts w:ascii="Times New Roman" w:hAnsi="Times New Roman" w:cs="Times New Roman"/>
          <w:color w:val="000000"/>
          <w:sz w:val="24"/>
          <w:szCs w:val="24"/>
          <w:lang w:eastAsia="ru-RU"/>
        </w:rPr>
        <w:t>, </w:t>
      </w:r>
      <w:hyperlink r:id="rId65" w:tgtFrame="_blank" w:history="1">
        <w:r w:rsidRPr="00561AB2">
          <w:rPr>
            <w:rFonts w:ascii="Times New Roman" w:hAnsi="Times New Roman" w:cs="Times New Roman"/>
            <w:color w:val="0000FF"/>
            <w:sz w:val="24"/>
            <w:szCs w:val="24"/>
            <w:lang w:eastAsia="ru-RU"/>
          </w:rPr>
          <w:t>Конституции Республики Марий Эл</w:t>
        </w:r>
      </w:hyperlink>
      <w:r w:rsidRPr="00561AB2">
        <w:rPr>
          <w:rFonts w:ascii="Times New Roman" w:hAnsi="Times New Roman" w:cs="Times New Roman"/>
          <w:color w:val="000000"/>
          <w:sz w:val="24"/>
          <w:szCs w:val="24"/>
          <w:lang w:eastAsia="ru-RU"/>
        </w:rPr>
        <w:t>, законов и иных нормативных правовых актов Российской Федерации и Республики Марий Эл, настоящего Устава и иных муниципальных правовых актов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Голосование по отзыву депутата Собрания депутатов проводится по инициативе населения.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4. Для выдвижения инициативы проведения голосование по отзыву депутата Собрания депутатов и сбора подписей граждан в ее поддержку образуется инициативная группа в количестве не менее 10 человек, имеющих право на участие местном референдуме.</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(часть в редакции </w:t>
      </w:r>
      <w:hyperlink r:id="rId66"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23.12.2019 № 20</w:t>
        </w:r>
      </w:hyperlink>
      <w:r w:rsidRPr="00561AB2">
        <w:rPr>
          <w:rFonts w:ascii="Times New Roman" w:hAnsi="Times New Roman" w:cs="Times New Roman"/>
          <w:color w:val="000000"/>
          <w:sz w:val="24"/>
          <w:szCs w:val="24"/>
          <w:lang w:eastAsia="ru-RU"/>
        </w:rPr>
        <w:t>)</w:t>
      </w:r>
    </w:p>
    <w:p w:rsidR="00387D6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xml:space="preserve">5. Инициативная группа </w:t>
      </w:r>
      <w:r w:rsidRPr="0072230E">
        <w:rPr>
          <w:rFonts w:ascii="Times New Roman" w:hAnsi="Times New Roman" w:cs="Times New Roman"/>
          <w:color w:val="000000"/>
          <w:sz w:val="24"/>
          <w:szCs w:val="24"/>
          <w:lang w:eastAsia="ru-RU"/>
        </w:rPr>
        <w:t xml:space="preserve">обращается в </w:t>
      </w:r>
      <w:r w:rsidRPr="0072230E">
        <w:rPr>
          <w:rFonts w:ascii="Times New Roman" w:hAnsi="Times New Roman" w:cs="Times New Roman"/>
          <w:sz w:val="24"/>
          <w:szCs w:val="24"/>
        </w:rPr>
        <w:t>избирательную комиссию, организующую подготовку и проведение выборов в органы местного самоуправления, местного референдума,</w:t>
      </w:r>
      <w:r w:rsidRPr="00561AB2">
        <w:rPr>
          <w:rFonts w:ascii="Times New Roman" w:hAnsi="Times New Roman" w:cs="Times New Roman"/>
          <w:color w:val="000000"/>
          <w:sz w:val="24"/>
          <w:szCs w:val="24"/>
          <w:lang w:eastAsia="ru-RU"/>
        </w:rPr>
        <w:t xml:space="preserve"> с ходатайством о регистрации инициативной группы. В ходатайстве инициативной группы должно содержаться указание на основание для отзыва депутата Собрания депутатов, должны быть указаны фамилия, имя, отчество (последнее при наличии),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должны быть приложены документы, подтверждающие наличие оснований для отзыва депутата Собрания депутатов.</w:t>
      </w:r>
    </w:p>
    <w:p w:rsidR="00387D62" w:rsidRPr="00561AB2" w:rsidRDefault="00387D62" w:rsidP="0072230E">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(часть в редакции </w:t>
      </w:r>
      <w:hyperlink r:id="rId67" w:tgtFrame="_blank" w:history="1">
        <w:r w:rsidRPr="00561AB2">
          <w:rPr>
            <w:rFonts w:ascii="Times New Roman" w:hAnsi="Times New Roman" w:cs="Times New Roman"/>
            <w:color w:val="0000FF"/>
            <w:sz w:val="24"/>
            <w:szCs w:val="24"/>
            <w:lang w:eastAsia="ru-RU"/>
          </w:rPr>
          <w:t>решения Собрания депутатов Шорсол</w:t>
        </w:r>
        <w:r>
          <w:rPr>
            <w:rFonts w:ascii="Times New Roman" w:hAnsi="Times New Roman" w:cs="Times New Roman"/>
            <w:color w:val="0000FF"/>
            <w:sz w:val="24"/>
            <w:szCs w:val="24"/>
            <w:lang w:eastAsia="ru-RU"/>
          </w:rPr>
          <w:t>инского сельского поселения от 01.09</w:t>
        </w:r>
        <w:r w:rsidRPr="00561AB2">
          <w:rPr>
            <w:rFonts w:ascii="Times New Roman" w:hAnsi="Times New Roman" w:cs="Times New Roman"/>
            <w:color w:val="0000FF"/>
            <w:sz w:val="24"/>
            <w:szCs w:val="24"/>
            <w:lang w:eastAsia="ru-RU"/>
          </w:rPr>
          <w:t>.20</w:t>
        </w:r>
        <w:r>
          <w:rPr>
            <w:rFonts w:ascii="Times New Roman" w:hAnsi="Times New Roman" w:cs="Times New Roman"/>
            <w:color w:val="0000FF"/>
            <w:sz w:val="24"/>
            <w:szCs w:val="24"/>
            <w:lang w:eastAsia="ru-RU"/>
          </w:rPr>
          <w:t>23</w:t>
        </w:r>
        <w:r w:rsidRPr="00561AB2">
          <w:rPr>
            <w:rFonts w:ascii="Times New Roman" w:hAnsi="Times New Roman" w:cs="Times New Roman"/>
            <w:color w:val="0000FF"/>
            <w:sz w:val="24"/>
            <w:szCs w:val="24"/>
            <w:lang w:eastAsia="ru-RU"/>
          </w:rPr>
          <w:t xml:space="preserve"> № 2</w:t>
        </w:r>
        <w:r>
          <w:rPr>
            <w:rFonts w:ascii="Times New Roman" w:hAnsi="Times New Roman" w:cs="Times New Roman"/>
            <w:color w:val="0000FF"/>
            <w:sz w:val="24"/>
            <w:szCs w:val="24"/>
            <w:lang w:eastAsia="ru-RU"/>
          </w:rPr>
          <w:t>18</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6. Регистрация инициативной группы, сбор подписей в поддержку инициативы проведения голосования по отзыву депутата Собрания депутатов, проверка собранных подписей осуществляются в порядке, установленном законом Республики Марий Эл для проведения местного референдума.</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7. Голосование по отзыву депутата Собрания депутатов назначается Собранием депутатов и проводится в порядке, установленном </w:t>
      </w:r>
      <w:hyperlink r:id="rId68" w:tgtFrame="_blank" w:history="1">
        <w:r w:rsidRPr="00561AB2">
          <w:rPr>
            <w:rFonts w:ascii="Times New Roman" w:hAnsi="Times New Roman" w:cs="Times New Roman"/>
            <w:color w:val="0000FF"/>
            <w:sz w:val="24"/>
            <w:szCs w:val="24"/>
            <w:lang w:eastAsia="ru-RU"/>
          </w:rPr>
          <w:t>Федеральным законом № 67-ФЗ</w:t>
        </w:r>
      </w:hyperlink>
      <w:r w:rsidRPr="00561AB2">
        <w:rPr>
          <w:rFonts w:ascii="Times New Roman" w:hAnsi="Times New Roman" w:cs="Times New Roman"/>
          <w:color w:val="000000"/>
          <w:sz w:val="24"/>
          <w:szCs w:val="24"/>
          <w:lang w:eastAsia="ru-RU"/>
        </w:rPr>
        <w:t> и принимаемым в соответствии с ним законом Республики Марий Эл для проведения местного референдума, с учетом особенностей, предусмотренных </w:t>
      </w:r>
      <w:hyperlink r:id="rId69" w:tgtFrame="_blank" w:history="1">
        <w:r w:rsidRPr="00561AB2">
          <w:rPr>
            <w:rFonts w:ascii="Times New Roman" w:hAnsi="Times New Roman" w:cs="Times New Roman"/>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8</w:t>
      </w:r>
      <w:r w:rsidRPr="0072230E">
        <w:rPr>
          <w:rFonts w:ascii="Times New Roman" w:hAnsi="Times New Roman" w:cs="Times New Roman"/>
          <w:color w:val="000000"/>
          <w:sz w:val="24"/>
          <w:szCs w:val="24"/>
          <w:lang w:eastAsia="ru-RU"/>
        </w:rPr>
        <w:t xml:space="preserve">. При рассмотрении ходатайства инициативной группы </w:t>
      </w:r>
      <w:r w:rsidRPr="0072230E">
        <w:rPr>
          <w:rFonts w:ascii="Times New Roman" w:hAnsi="Times New Roman" w:cs="Times New Roman"/>
          <w:sz w:val="24"/>
          <w:szCs w:val="24"/>
        </w:rPr>
        <w:t>избирательной комиссией, организующей подготовку и проведение выборов в органы местного самоуправления, местного референдума</w:t>
      </w:r>
      <w:r w:rsidRPr="0072230E">
        <w:rPr>
          <w:rFonts w:ascii="Times New Roman" w:hAnsi="Times New Roman" w:cs="Times New Roman"/>
          <w:color w:val="000000"/>
          <w:sz w:val="24"/>
          <w:szCs w:val="24"/>
          <w:lang w:eastAsia="ru-RU"/>
        </w:rPr>
        <w:t xml:space="preserve">, а также при назначении голосования по отзыву депутата Собрания депутатов Собранием депутатов, соответствующий депутат Собрания депутатов вправе давать объяснения по поводу обстоятельств, выдвигаемых в качестве оснований для его отзыва, представлять необходимые документы </w:t>
      </w:r>
      <w:r w:rsidRPr="0072230E">
        <w:rPr>
          <w:rFonts w:ascii="Times New Roman" w:hAnsi="Times New Roman" w:cs="Times New Roman"/>
          <w:sz w:val="24"/>
          <w:szCs w:val="24"/>
        </w:rPr>
        <w:t>избирательной комиссии, организующей подготовку и проведение выборов в органы местного самоуправления, местного референдума</w:t>
      </w:r>
      <w:r w:rsidRPr="0072230E">
        <w:rPr>
          <w:rFonts w:ascii="Times New Roman" w:hAnsi="Times New Roman" w:cs="Times New Roman"/>
          <w:color w:val="000000"/>
          <w:sz w:val="24"/>
          <w:szCs w:val="24"/>
          <w:lang w:eastAsia="ru-RU"/>
        </w:rPr>
        <w:t>, Собранию депутатов. Указанный депутат должен заблаговременно,</w:t>
      </w:r>
      <w:r w:rsidRPr="00561AB2">
        <w:rPr>
          <w:rFonts w:ascii="Times New Roman" w:hAnsi="Times New Roman" w:cs="Times New Roman"/>
          <w:color w:val="000000"/>
          <w:sz w:val="24"/>
          <w:szCs w:val="24"/>
          <w:lang w:eastAsia="ru-RU"/>
        </w:rPr>
        <w:t xml:space="preserve"> не позднее чем за три дня до дня проведения заседаний Избирательной комиссии Шорсолинского сельского поселения, Собрания депутатов, письменно извещаться о дате, времени и месте их проведения.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(часть в редакции </w:t>
      </w:r>
      <w:hyperlink r:id="rId70"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23.12.2019 № </w:t>
        </w:r>
        <w:r>
          <w:rPr>
            <w:rFonts w:ascii="Times New Roman" w:hAnsi="Times New Roman" w:cs="Times New Roman"/>
            <w:color w:val="0000FF"/>
            <w:sz w:val="24"/>
            <w:szCs w:val="24"/>
            <w:lang w:eastAsia="ru-RU"/>
          </w:rPr>
          <w:t>20, от 01.09.2023 № 218</w:t>
        </w:r>
      </w:hyperlink>
      <w:r>
        <w:t xml:space="preserve"> </w:t>
      </w:r>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9. Депутат Собрания депутатов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10. Депутат Собрания депутатов считается отозванным, если за отзыв проголосовало не менее половины избирателей, зарегистрированных в поселении (избирательном округе).</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(часть в редакции </w:t>
      </w:r>
      <w:hyperlink r:id="rId71"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23.12.2019 № 20</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11. Итоги голосования по отзыву депутата Собрания депутатов подлежат официальному опубликованию (обнародованию).</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10. Голосование по вопросам изменения границ поселения, преобразования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В случаях, предусмотренных </w:t>
      </w:r>
      <w:hyperlink r:id="rId72" w:tgtFrame="_blank" w:history="1">
        <w:r w:rsidRPr="00561AB2">
          <w:rPr>
            <w:rFonts w:ascii="Times New Roman" w:hAnsi="Times New Roman" w:cs="Times New Roman"/>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561AB2">
        <w:rPr>
          <w:rFonts w:ascii="Times New Roman" w:hAnsi="Times New Roman" w:cs="Times New Roman"/>
          <w:color w:val="000000"/>
          <w:sz w:val="24"/>
          <w:szCs w:val="24"/>
          <w:lang w:eastAsia="ru-RU"/>
        </w:rPr>
        <w:t>,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Голосование назначается Собранием депутатов и проводится в порядке, установленном </w:t>
      </w:r>
      <w:hyperlink r:id="rId73" w:tgtFrame="_blank" w:history="1">
        <w:r w:rsidRPr="00561AB2">
          <w:rPr>
            <w:rFonts w:ascii="Times New Roman" w:hAnsi="Times New Roman" w:cs="Times New Roman"/>
            <w:color w:val="0000FF"/>
            <w:sz w:val="24"/>
            <w:szCs w:val="24"/>
            <w:lang w:eastAsia="ru-RU"/>
          </w:rPr>
          <w:t>Федеральным законом № 67-ФЗ</w:t>
        </w:r>
      </w:hyperlink>
      <w:r w:rsidRPr="00561AB2">
        <w:rPr>
          <w:rFonts w:ascii="Times New Roman" w:hAnsi="Times New Roman" w:cs="Times New Roman"/>
          <w:color w:val="000000"/>
          <w:sz w:val="24"/>
          <w:szCs w:val="24"/>
          <w:lang w:eastAsia="ru-RU"/>
        </w:rPr>
        <w:t> и принимаемым в соответствии с ним законом Республики Марий Эл для проведения местного референдума, с учетом особенностей, установленных </w:t>
      </w:r>
      <w:hyperlink r:id="rId74" w:tgtFrame="_blank" w:history="1">
        <w:r w:rsidRPr="00561AB2">
          <w:rPr>
            <w:rFonts w:ascii="Times New Roman" w:hAnsi="Times New Roman" w:cs="Times New Roman"/>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При этом положения </w:t>
      </w:r>
      <w:hyperlink r:id="rId75" w:tgtFrame="_blank" w:history="1">
        <w:r w:rsidRPr="00561AB2">
          <w:rPr>
            <w:rFonts w:ascii="Times New Roman" w:hAnsi="Times New Roman" w:cs="Times New Roman"/>
            <w:color w:val="0000FF"/>
            <w:sz w:val="24"/>
            <w:szCs w:val="24"/>
            <w:lang w:eastAsia="ru-RU"/>
          </w:rPr>
          <w:t>Федерального закона №67-ФЗ</w:t>
        </w:r>
      </w:hyperlink>
      <w:r w:rsidRPr="00561AB2">
        <w:rPr>
          <w:rFonts w:ascii="Times New Roman" w:hAnsi="Times New Roman" w:cs="Times New Roman"/>
          <w:color w:val="000000"/>
          <w:sz w:val="24"/>
          <w:szCs w:val="24"/>
          <w:lang w:eastAsia="ru-RU"/>
        </w:rPr>
        <w:t>, </w:t>
      </w:r>
      <w:hyperlink r:id="rId76" w:tgtFrame="_blank" w:history="1">
        <w:r w:rsidRPr="00561AB2">
          <w:rPr>
            <w:rFonts w:ascii="Times New Roman" w:hAnsi="Times New Roman" w:cs="Times New Roman"/>
            <w:color w:val="0000FF"/>
            <w:sz w:val="24"/>
            <w:szCs w:val="24"/>
            <w:u w:val="single"/>
            <w:lang w:eastAsia="ru-RU"/>
          </w:rPr>
          <w:t>Закона Республики Марий Эл № 71-З</w:t>
        </w:r>
      </w:hyperlink>
      <w:r w:rsidRPr="00561AB2">
        <w:rPr>
          <w:rFonts w:ascii="Times New Roman" w:hAnsi="Times New Roman" w:cs="Times New Roman"/>
          <w:color w:val="000000"/>
          <w:sz w:val="24"/>
          <w:szCs w:val="24"/>
          <w:lang w:eastAsia="ru-RU"/>
        </w:rPr>
        <w:t>,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(абзац в редакции </w:t>
      </w:r>
      <w:hyperlink r:id="rId77"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23.12.2019 № 20</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Голосование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 обладающих избирательным правом.</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4. Итоги голосования и принятые решения подлежат официальному опубликованию (обнародованию).</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11. Сход граждан</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в редакции </w:t>
      </w:r>
      <w:hyperlink r:id="rId78"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24.09.2021 № 118</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В случаях, предусмотренных </w:t>
      </w:r>
      <w:hyperlink r:id="rId79" w:tgtFrame="_blank" w:history="1">
        <w:r w:rsidRPr="00561AB2">
          <w:rPr>
            <w:rFonts w:ascii="Times New Roman" w:hAnsi="Times New Roman" w:cs="Times New Roman"/>
            <w:color w:val="0000FF"/>
            <w:sz w:val="24"/>
            <w:szCs w:val="24"/>
            <w:u w:val="single"/>
            <w:lang w:eastAsia="ru-RU"/>
          </w:rPr>
          <w:t>Федеральным законом «Об общих принципах организации местного самоуправления в Российской Федерации»</w:t>
        </w:r>
      </w:hyperlink>
      <w:r w:rsidRPr="00561AB2">
        <w:rPr>
          <w:rFonts w:ascii="Times New Roman" w:hAnsi="Times New Roman" w:cs="Times New Roman"/>
          <w:color w:val="000000"/>
          <w:sz w:val="24"/>
          <w:szCs w:val="24"/>
          <w:lang w:eastAsia="ru-RU"/>
        </w:rPr>
        <w:t>, сход граждан может проводиться: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в соответствии с законом Республики Марий Эл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Сход граждан, предусмотренный пунктом 3 части 1 настоящей статьи, может созываться Собранием депутатов по инициативе группы жителей соответствующей части территории населенного пункта, входящего в состав поселения, численностью не менее 10 человек.</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Республики Марий Эл.</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входящего в состав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В случае, если в населенном пункте, входящем в состав поселения,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Решение схода граждан считается принятым, если за него проголосовало более половины участников схода граждан.</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12. Правотворческая инициатива граждан</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Минимальная численность инициативной группы граждан устанавливается решением Собрания депутатов и не может превышать 3 процента от числа жителей поселения, обладающих избирательным правом.</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поселения или должностным лицом местного самоуправления поселения, к компетенции которых относится принятие соответствующего акта, в течение трех месяцев со дня его внесения.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определяется решением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12.1. Инициативные проекты</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введена </w:t>
      </w:r>
      <w:hyperlink r:id="rId80" w:tgtFrame="_blank" w:history="1">
        <w:r w:rsidRPr="00561AB2">
          <w:rPr>
            <w:rFonts w:ascii="Times New Roman" w:hAnsi="Times New Roman" w:cs="Times New Roman"/>
            <w:color w:val="0000FF"/>
            <w:sz w:val="24"/>
            <w:szCs w:val="24"/>
            <w:lang w:eastAsia="ru-RU"/>
          </w:rPr>
          <w:t>Решением Собрания депутатов Шорсолинского сельского поселения от 29.10.2020 № 65</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 в администрацию поселения может быть внесен инициативный проект.</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Порядок определения части территории поселения, на которой могут реализовываться инициативные проекты, устанавливается решением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w:t>
      </w:r>
    </w:p>
    <w:p w:rsidR="00387D62" w:rsidRPr="00561AB2" w:rsidRDefault="00387D62" w:rsidP="00561AB2">
      <w:pPr>
        <w:spacing w:after="0" w:line="240" w:lineRule="auto"/>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Минимальная численность инициативной группы может быть уменьшена решением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Инициативный проект должен содержать сведения, предусмотренные частью 3 статьи 26.1 </w:t>
      </w:r>
      <w:hyperlink r:id="rId81" w:tgtFrame="_blank" w:history="1">
        <w:r w:rsidRPr="00561AB2">
          <w:rPr>
            <w:rFonts w:ascii="Times New Roman" w:hAnsi="Times New Roman" w:cs="Times New Roman"/>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4. 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Решением Собрания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5. Порядок выдвижения, внесения, обсуждения, рассмотрения инициативных проектов, а также проведения их конкурсного отбора устанавливается решением Собранием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13. Публичные слушания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(наименование в редакции </w:t>
      </w:r>
      <w:hyperlink r:id="rId82"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29.10.2020 № 65</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Собранием депутатов, Главой поселения могут проводиться публичные слушания.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Публичные слушания проводятся по инициативе населения, Собрания депутатов, Главы поселения или главы администрации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Публичные слушания, проводимые по инициативе населения или Собрания депутатов, назначаются Собранием депутатов, а по инициативе Главы поселения или главы администрации поселения – Главой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4. На публичные слушания должны выноситься: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83" w:tgtFrame="_blank" w:history="1">
        <w:r w:rsidRPr="00561AB2">
          <w:rPr>
            <w:rFonts w:ascii="Times New Roman" w:hAnsi="Times New Roman" w:cs="Times New Roman"/>
            <w:color w:val="0000FF"/>
            <w:sz w:val="24"/>
            <w:szCs w:val="24"/>
            <w:lang w:eastAsia="ru-RU"/>
          </w:rPr>
          <w:t>Конституции Российской Федерации</w:t>
        </w:r>
      </w:hyperlink>
      <w:r w:rsidRPr="00561AB2">
        <w:rPr>
          <w:rFonts w:ascii="Times New Roman" w:hAnsi="Times New Roman" w:cs="Times New Roman"/>
          <w:color w:val="000000"/>
          <w:sz w:val="24"/>
          <w:szCs w:val="24"/>
          <w:lang w:eastAsia="ru-RU"/>
        </w:rPr>
        <w:t>, федеральных законов, </w:t>
      </w:r>
      <w:hyperlink r:id="rId84" w:tgtFrame="_blank" w:history="1">
        <w:r w:rsidRPr="00561AB2">
          <w:rPr>
            <w:rFonts w:ascii="Times New Roman" w:hAnsi="Times New Roman" w:cs="Times New Roman"/>
            <w:color w:val="0000FF"/>
            <w:sz w:val="24"/>
            <w:szCs w:val="24"/>
            <w:lang w:eastAsia="ru-RU"/>
          </w:rPr>
          <w:t>Конституции Республики Марий Эл</w:t>
        </w:r>
      </w:hyperlink>
      <w:r w:rsidRPr="00561AB2">
        <w:rPr>
          <w:rFonts w:ascii="Times New Roman" w:hAnsi="Times New Roman" w:cs="Times New Roman"/>
          <w:color w:val="000000"/>
          <w:sz w:val="24"/>
          <w:szCs w:val="24"/>
          <w:lang w:eastAsia="ru-RU"/>
        </w:rPr>
        <w:t> или законов Республики Марий Эл в целях приведения данного устава в соответствие с этими нормативными правовыми актами;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проект бюджета поселения и отчет о его исполнении;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проект стратегии социально-экономического развития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4) вопросы о преобразовании поселения, за исключением случаев, если в соответствии со статьей 13 </w:t>
      </w:r>
      <w:hyperlink r:id="rId85" w:tgtFrame="_blank" w:history="1">
        <w:r w:rsidRPr="00561AB2">
          <w:rPr>
            <w:rFonts w:ascii="Times New Roman" w:hAnsi="Times New Roman" w:cs="Times New Roman"/>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561AB2">
        <w:rPr>
          <w:rFonts w:ascii="Times New Roman" w:hAnsi="Times New Roman" w:cs="Times New Roman"/>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5. Порядок организации и проведения публичных слушаний определяется решением Собрания депутатов и предусматривает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Куженерского муниципального района Республики Марий Эл с учетом положений </w:t>
      </w:r>
      <w:hyperlink r:id="rId86" w:tgtFrame="_blank" w:history="1">
        <w:r w:rsidRPr="00561AB2">
          <w:rPr>
            <w:rFonts w:ascii="Times New Roman" w:hAnsi="Times New Roman" w:cs="Times New Roman"/>
            <w:color w:val="0000FF"/>
            <w:sz w:val="24"/>
            <w:szCs w:val="24"/>
            <w:u w:val="single"/>
            <w:lang w:eastAsia="ru-RU"/>
          </w:rPr>
          <w:t>Федерального закона от 9 февраля 2009 года № 8-ФЗ</w:t>
        </w:r>
      </w:hyperlink>
      <w:r w:rsidRPr="00561AB2">
        <w:rPr>
          <w:rFonts w:ascii="Times New Roman" w:hAnsi="Times New Roman" w:cs="Times New Roman"/>
          <w:color w:val="000000"/>
          <w:sz w:val="24"/>
          <w:szCs w:val="24"/>
          <w:lang w:eastAsia="ru-RU"/>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Решением Собрания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(абзац введен </w:t>
      </w:r>
      <w:hyperlink r:id="rId87" w:tgtFrame="_blank" w:history="1">
        <w:r w:rsidRPr="00561AB2">
          <w:rPr>
            <w:rFonts w:ascii="Times New Roman" w:hAnsi="Times New Roman" w:cs="Times New Roman"/>
            <w:color w:val="0000FF"/>
            <w:sz w:val="24"/>
            <w:szCs w:val="24"/>
            <w:lang w:eastAsia="ru-RU"/>
          </w:rPr>
          <w:t>Решением Собрания депутатов Шорсолинского сельского поселения от 17.03.2023 № 208</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(часть в редакции </w:t>
      </w:r>
      <w:hyperlink r:id="rId88" w:tgtFrame="_blank" w:history="1">
        <w:r w:rsidRPr="00561AB2">
          <w:rPr>
            <w:rFonts w:ascii="Times New Roman" w:hAnsi="Times New Roman" w:cs="Times New Roman"/>
            <w:color w:val="0000FF"/>
            <w:sz w:val="24"/>
            <w:szCs w:val="24"/>
            <w:lang w:eastAsia="ru-RU"/>
          </w:rPr>
          <w:t>Решений Собрания депутатов Шорсолинского сельского поселения от 24.09.2021 № 118</w:t>
        </w:r>
      </w:hyperlink>
      <w:r w:rsidRPr="00561AB2">
        <w:rPr>
          <w:rFonts w:ascii="Times New Roman" w:hAnsi="Times New Roman" w:cs="Times New Roman"/>
          <w:color w:val="000000"/>
          <w:sz w:val="24"/>
          <w:szCs w:val="24"/>
          <w:lang w:eastAsia="ru-RU"/>
        </w:rPr>
        <w:t>; </w:t>
      </w:r>
      <w:hyperlink r:id="rId89" w:tgtFrame="_blank" w:history="1">
        <w:r w:rsidRPr="00561AB2">
          <w:rPr>
            <w:rFonts w:ascii="Times New Roman" w:hAnsi="Times New Roman" w:cs="Times New Roman"/>
            <w:color w:val="0000FF"/>
            <w:sz w:val="24"/>
            <w:szCs w:val="24"/>
            <w:lang w:eastAsia="ru-RU"/>
          </w:rPr>
          <w:t>от 07.04.2022 № 165</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(часть в редакции </w:t>
      </w:r>
      <w:hyperlink r:id="rId90"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24.09.2021 № 118</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14. Собрание граждан</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(часть в редакции </w:t>
      </w:r>
      <w:hyperlink r:id="rId91"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29.10.2020 № 65</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Собрание граждан проводится по инициативе населения, Собрания депутатов, Главы поселения, а также в случаях, предусмотренных уставом территориального общественного самоуправления.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Собрание граждан, проводимое по инициативе Собрания депутатов или Главы поселения, назначается соответственно Собранием депутатов или Главой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В собрании граждан по вопросам внесения инициативных проектов и их рассмотрения вправе принимать участие жители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(абзац введен </w:t>
      </w:r>
      <w:hyperlink r:id="rId92" w:tgtFrame="_blank" w:history="1">
        <w:r w:rsidRPr="00561AB2">
          <w:rPr>
            <w:rFonts w:ascii="Times New Roman" w:hAnsi="Times New Roman" w:cs="Times New Roman"/>
            <w:color w:val="0000FF"/>
            <w:sz w:val="24"/>
            <w:szCs w:val="24"/>
            <w:lang w:eastAsia="ru-RU"/>
          </w:rPr>
          <w:t>Решением Собрания депутатов Шорсолинского сельского поселения от 29.10.2020 № 65</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Собрание граждан, проводимое по инициативе населения, назначается Собранием депутатов по письменному предложению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(последнее - при наличии), даты рождения, адреса места жительства каждого из них.</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Собрание депутатов рассматривает внесенное предложение о проведении собрания граждан на своем ближайшем заседании. По итогам рассмотрения данного предложения Собрание депутатов принимает решение о проведении собрания граждан или отклоняет требование о его созыве. Основанием для принятия решения Собранием депутатов об отклонении требования о созыве собрания граждан является несоблюдение требований, указанных в абзаце 1-2 части 3 настоящей статьи.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Собрание депутатов не вправе отказать в проведении собрания граждан по мотивам его нецелесообразности.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Собрание депутатов назначает проведение собрания граждан в срок до 30 календарных дней со дня принятия решения о проведении собрания граждан.</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4. Порядок назначения и проведения собрания граждан, а также полномочия собрания граждан определяются </w:t>
      </w:r>
      <w:hyperlink r:id="rId93" w:tgtFrame="_blank" w:history="1">
        <w:r w:rsidRPr="00561AB2">
          <w:rPr>
            <w:rFonts w:ascii="Times New Roman" w:hAnsi="Times New Roman" w:cs="Times New Roman"/>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561AB2">
        <w:rPr>
          <w:rFonts w:ascii="Times New Roman" w:hAnsi="Times New Roman" w:cs="Times New Roman"/>
          <w:color w:val="000000"/>
          <w:sz w:val="24"/>
          <w:szCs w:val="24"/>
          <w:lang w:eastAsia="ru-RU"/>
        </w:rPr>
        <w:t>, настоящим Уставом и решением Собрания депутатов, уставом территориального общественного самоуправления.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5. Итоги собрания граждан подлежат официальному опубликованию (обнародованию).</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15. Конференция граждан (собрание делегатов)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В случаях, предусмотренных решением Собрания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Порядок назначения и проведения конференции граждан (собрания делегатов), избрания делегатов определяется решением Собрания депутатов, уставом территориального общественного самоуправления.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Итоги конференции граждан (собрания делегатов) подлежат официальному опубликованию (обнародованию).</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16. Опрос граждан</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Результаты опроса носят рекомендательный характер.</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(часть в редакции </w:t>
      </w:r>
      <w:hyperlink r:id="rId94"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29.10.2020 № 65</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Опрос граждан проводится по инициативе:</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Собрания депутатов или Главы поселения - по вопросам местного значения;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органов государственной власти Республики Марий Эл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(пункт введен </w:t>
      </w:r>
      <w:hyperlink r:id="rId95" w:tgtFrame="_blank" w:history="1">
        <w:r w:rsidRPr="00561AB2">
          <w:rPr>
            <w:rFonts w:ascii="Times New Roman" w:hAnsi="Times New Roman" w:cs="Times New Roman"/>
            <w:color w:val="0000FF"/>
            <w:sz w:val="24"/>
            <w:szCs w:val="24"/>
            <w:lang w:eastAsia="ru-RU"/>
          </w:rPr>
          <w:t>Решением Собрания депутатов Шорсолинского сельского поселения от 29.10.2020 № 65</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4. Решение о назначении опроса принимается Собранием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5. Жители поселения должны быть проинформированы о проведении опроса граждан не менее чем за 10 дней до его проведения.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6. Финансирование мероприятий, связанных с подготовкой и проведением опроса граждан, осуществляется: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за счет средств местного бюджета - при проведении опроса по инициативе органов местного самоуправления или жителей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(пункт в редакции </w:t>
      </w:r>
      <w:hyperlink r:id="rId96"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29.10.2020 № 65</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за счет средств бюджета Республики Марий Эл - при проведении опроса по инициативе органов государственной власти Республики Марий Эл.</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7. Порядок назначения и проведения опроса граждан определяется решением Собрания депутатов в соответствии с законом Республики Марий Эл.</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17. Обращения граждан в органы местного самоуправления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Обращения граждан подлежат рассмотрению в порядке и сроки, установленные </w:t>
      </w:r>
      <w:hyperlink r:id="rId97" w:tgtFrame="_blank" w:history="1">
        <w:r w:rsidRPr="00561AB2">
          <w:rPr>
            <w:rFonts w:ascii="Times New Roman" w:hAnsi="Times New Roman" w:cs="Times New Roman"/>
            <w:color w:val="0000FF"/>
            <w:sz w:val="24"/>
            <w:szCs w:val="24"/>
            <w:lang w:eastAsia="ru-RU"/>
          </w:rPr>
          <w:t>Федеральным законом от 2 мая 2006 г. № 59-ФЗ</w:t>
        </w:r>
      </w:hyperlink>
      <w:r w:rsidRPr="00561AB2">
        <w:rPr>
          <w:rFonts w:ascii="Times New Roman" w:hAnsi="Times New Roman" w:cs="Times New Roman"/>
          <w:color w:val="000000"/>
          <w:sz w:val="24"/>
          <w:szCs w:val="24"/>
          <w:lang w:eastAsia="ru-RU"/>
        </w:rPr>
        <w:t> «О порядке рассмотрения обращений граждан Российской Федерации».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18. Территориальное общественное самоуправление</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в редакции </w:t>
      </w:r>
      <w:hyperlink r:id="rId98"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29.10.2020 № 65</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установление структуры органов территориального общественного самоуправления;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избрание органов территориального общественного самоуправления;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4) определение основных направлений деятельности территориального общественного самоуправления;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7) обсуждение инициативного проекта и принятие решения по вопросу о его одобрении.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8. Органы территориального общественного самоуправления: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представляют интересы населения, проживающего на соответствующей территории;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обеспечивают исполнение решений, принятых на собраниях и конференциях граждан;</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9. Органы территориального общественного самоуправления могут выдвигать инициативный проект в качестве инициаторов проекта.</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10. В уставе территориального общественного самоуправления устанавливаются: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территория, на которой оно осуществляется;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4) порядок принятия решений;</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6) порядок прекращения осуществления территориального общественного самоуправления.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11.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Собрания депутатов с учетом положений настоящего Устава.</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19. Староста сельского населенного пункта</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Староста сельского населенного пункта назначается Собранием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(часть в редакции </w:t>
      </w:r>
      <w:hyperlink r:id="rId99"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17.03.2023 № 208</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(часть в редакции </w:t>
      </w:r>
      <w:hyperlink r:id="rId100"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17.03.2023 № 208</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4. Старостой сельского населенного пункта не может быть назначено лицо:</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осуществляющего свои полномочия на непостоянной основе, или должность муниципальной службы;</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(пункт в редакции </w:t>
      </w:r>
      <w:hyperlink r:id="rId101"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17.03.2023 № 208</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признанное судом недееспособным или ограниченно дееспособным;</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имеющее непогашенную или неснятую судимость.</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5. Срок полномочий старосты сельского населенного пункта составляет два года.</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Полномочия старосты сельского населенного пункта прекращаются досрочно по решению Собрания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102" w:tgtFrame="_blank" w:history="1">
        <w:r w:rsidRPr="00561AB2">
          <w:rPr>
            <w:rFonts w:ascii="Times New Roman" w:hAnsi="Times New Roman" w:cs="Times New Roman"/>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6. Староста сельского населенного пункта для решения возложенных на него задач:</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(пункт введен </w:t>
      </w:r>
      <w:hyperlink r:id="rId103" w:tgtFrame="_blank" w:history="1">
        <w:r w:rsidRPr="00561AB2">
          <w:rPr>
            <w:rFonts w:ascii="Times New Roman" w:hAnsi="Times New Roman" w:cs="Times New Roman"/>
            <w:color w:val="0000FF"/>
            <w:sz w:val="24"/>
            <w:szCs w:val="24"/>
            <w:lang w:eastAsia="ru-RU"/>
          </w:rPr>
          <w:t>Решением Собрания депутатов Шорсолинского сельского поселения от 29.10.2020 № 65</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7. Старостам сельских населенных пунктов устанавливаются следующие гарантии: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первоочередной прием должностными лицами органов местного самоуправления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меры морального поощрения, в том числе объявление благодарности, награждение почетной грамотой.</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20. Другие формы непосредственного осуществления населением местного самоуправления и участия в его осуществлении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Наряду с предусмотренными </w:t>
      </w:r>
      <w:hyperlink r:id="rId104" w:tgtFrame="_blank" w:history="1">
        <w:r w:rsidRPr="00561AB2">
          <w:rPr>
            <w:rFonts w:ascii="Times New Roman" w:hAnsi="Times New Roman" w:cs="Times New Roman"/>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561AB2">
        <w:rPr>
          <w:rFonts w:ascii="Times New Roman" w:hAnsi="Times New Roman" w:cs="Times New Roman"/>
          <w:color w:val="000000"/>
          <w:sz w:val="24"/>
          <w:szCs w:val="24"/>
          <w:lang w:eastAsia="ru-RU"/>
        </w:rPr>
        <w:t>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05" w:tgtFrame="_blank" w:history="1">
        <w:r w:rsidRPr="00561AB2">
          <w:rPr>
            <w:rFonts w:ascii="Times New Roman" w:hAnsi="Times New Roman" w:cs="Times New Roman"/>
            <w:color w:val="0000FF"/>
            <w:sz w:val="24"/>
            <w:szCs w:val="24"/>
            <w:lang w:eastAsia="ru-RU"/>
          </w:rPr>
          <w:t>Конституции Российской Федерации</w:t>
        </w:r>
      </w:hyperlink>
      <w:r w:rsidRPr="00561AB2">
        <w:rPr>
          <w:rFonts w:ascii="Times New Roman" w:hAnsi="Times New Roman" w:cs="Times New Roman"/>
          <w:color w:val="000000"/>
          <w:sz w:val="24"/>
          <w:szCs w:val="24"/>
          <w:lang w:eastAsia="ru-RU"/>
        </w:rPr>
        <w:t>, </w:t>
      </w:r>
      <w:hyperlink r:id="rId106" w:tgtFrame="_blank" w:history="1">
        <w:r w:rsidRPr="00561AB2">
          <w:rPr>
            <w:rFonts w:ascii="Times New Roman" w:hAnsi="Times New Roman" w:cs="Times New Roman"/>
            <w:color w:val="0000FF"/>
            <w:sz w:val="24"/>
            <w:szCs w:val="24"/>
            <w:lang w:eastAsia="ru-RU"/>
          </w:rPr>
          <w:t>Федеральному закону «Об общих принципах организации местного самоуправления в Российской Федерации»</w:t>
        </w:r>
      </w:hyperlink>
      <w:r w:rsidRPr="00561AB2">
        <w:rPr>
          <w:rFonts w:ascii="Times New Roman" w:hAnsi="Times New Roman" w:cs="Times New Roman"/>
          <w:color w:val="000000"/>
          <w:sz w:val="24"/>
          <w:szCs w:val="24"/>
          <w:lang w:eastAsia="ru-RU"/>
        </w:rPr>
        <w:t> и иным федеральным законам, законам Республики Марий Эл.</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(абзац в редакции </w:t>
      </w:r>
      <w:hyperlink r:id="rId107"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23.12.2019 № 20</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ГЛАВА III. ОРГАНЫ МЕСТНОГО САМОУПРАВЛЕНИЯ И ДОЛЖНОСТНЫЕ ЛИЦА МЕСТНОГО САМОУПРАВЛЕНИЯ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21. Собрание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Собрание депутатов может осуществлять свои полномочия в случае избрания не менее двух третей от установленной настоящим Уставом численности депутатов. Собрание депутатов состоит из 7 депутатов, избираемых на муниципальных выборах по мажоритарной избирательной системе относительного большинства по многомандатному избирательному округу.</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Срок полномочий Собрания депутатов составляет 5 лет. Собрание депутатов обладает правами юридического лица, имеет печать со своим наименованием.</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(часть в редакции </w:t>
      </w:r>
      <w:hyperlink r:id="rId108"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24.09.2021 № 118</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Собрание депутатов подконтрольно и подотчетно населению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4. Расходы на обеспечение деятельности Собрания депутатов предусматриваются в местном бюджете отдельной строкой в соответствии с классификацией расходов бюджетов Российской Федерации.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5. Место нахождения Собрания депутатов: 425555, Республика Марий Эл, Куженерский район, д. Шорсола, ул. Центральная, д. 5.</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22. Структура и организация деятельности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Организацию деятельности Собрания депутатов осуществляет Глава поселения, избираемый депутатами из своего состава на первом заседании (сессии) открытым голосованием, и осуществляющий полномочия председателя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Из числа депутатов Собрания депутатов избирается заместитель председателя Собрания депутатов. Порядок избрания и полномочия заместителя определяются Регламентом Собрания депутатов, принимаемым решением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(часть в редакции </w:t>
      </w:r>
      <w:hyperlink r:id="rId109"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29.10.2020 № 65</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Порядок организации деятельности Собрания депутатов определяется регламентом, принимаемым Собранием депутатов, который устанавливает порядок созыва и проведения заседаний (сессий) Собрания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4. Основной формой деятельности Собрания депутатов являются заседания (сессии) (далее – заседание, сессия).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Заседание Собрания депутатов правомочно, если на нем присутствуют не менее 50 процентов от числа избранных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Первая организационная сессия Собрания депутатов проводится под председательством старейшего по возрасту депутата в срок не позднее 30 дней со дня избрания Собрания депутатов в правомочном составе.</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5. Собрание депутатов вправе создавать временные комиссии и депутатские группы. Структура, порядок формирования, полномочия и организация работы временных комиссий и депутатских групп определяются Регламентом Собрания депутатов и положениями о соответствующих временных комиссиях и депутатских группах, утверждаемыми Собранием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23. Полномочия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Собрание депутатов решает вопросы, отнесенные к его компетенции, на сессиях. Очередные сессии созываются Главой поселения. Сессии Собрания депутатов поселения проводятся не реже одного раза в три месяца. Внеочередные сессии вправе созывать:</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Глава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инициативная группа депутатов, составляющая не менее 1/3 от установленного числа депутатов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К исключительной компетенции Собрания депутатов относится: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bookmarkStart w:id="37" w:name="sub_351001"/>
      <w:r w:rsidRPr="00561AB2">
        <w:rPr>
          <w:rFonts w:ascii="Times New Roman" w:hAnsi="Times New Roman" w:cs="Times New Roman"/>
          <w:color w:val="000000"/>
          <w:sz w:val="24"/>
          <w:szCs w:val="24"/>
          <w:lang w:eastAsia="ru-RU"/>
        </w:rPr>
        <w:t>1) принятие устава поселения и внесение в него изменений и дополнений;</w:t>
      </w:r>
      <w:bookmarkEnd w:id="37"/>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bookmarkStart w:id="38" w:name="sub_351002"/>
      <w:r w:rsidRPr="00561AB2">
        <w:rPr>
          <w:rFonts w:ascii="Times New Roman" w:hAnsi="Times New Roman" w:cs="Times New Roman"/>
          <w:color w:val="000000"/>
          <w:sz w:val="24"/>
          <w:szCs w:val="24"/>
          <w:lang w:eastAsia="ru-RU"/>
        </w:rPr>
        <w:t>2) утверждение бюджета поселения и отчета о его исполнении;</w:t>
      </w:r>
      <w:bookmarkEnd w:id="38"/>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bookmarkStart w:id="39" w:name="sub_351003"/>
      <w:r w:rsidRPr="00561AB2">
        <w:rPr>
          <w:rFonts w:ascii="Times New Roman" w:hAnsi="Times New Roman" w:cs="Times New Roman"/>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bookmarkEnd w:id="39"/>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bookmarkStart w:id="40" w:name="sub_351004"/>
      <w:r w:rsidRPr="00561AB2">
        <w:rPr>
          <w:rFonts w:ascii="Times New Roman" w:hAnsi="Times New Roman" w:cs="Times New Roman"/>
          <w:color w:val="000000"/>
          <w:sz w:val="24"/>
          <w:szCs w:val="24"/>
          <w:lang w:eastAsia="ru-RU"/>
        </w:rPr>
        <w:t>4) утверждение стратегии социально-экономического развития поселения;</w:t>
      </w:r>
      <w:bookmarkEnd w:id="40"/>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bookmarkStart w:id="41" w:name="sub_351005"/>
      <w:r w:rsidRPr="00561AB2">
        <w:rPr>
          <w:rFonts w:ascii="Times New Roman" w:hAnsi="Times New Roman" w:cs="Times New Roman"/>
          <w:color w:val="000000"/>
          <w:sz w:val="24"/>
          <w:szCs w:val="24"/>
          <w:lang w:eastAsia="ru-RU"/>
        </w:rPr>
        <w:t>5) определение порядка управления и распоряжения имуществом, находящимся в муниципальной собственности поселения;</w:t>
      </w:r>
      <w:bookmarkEnd w:id="41"/>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bookmarkStart w:id="42" w:name="sub_351006"/>
      <w:r w:rsidRPr="00561AB2">
        <w:rPr>
          <w:rFonts w:ascii="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bookmarkEnd w:id="42"/>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bookmarkStart w:id="43" w:name="sub_351007"/>
      <w:r w:rsidRPr="00561AB2">
        <w:rPr>
          <w:rFonts w:ascii="Times New Roman" w:hAnsi="Times New Roman" w:cs="Times New Roman"/>
          <w:color w:val="000000"/>
          <w:sz w:val="24"/>
          <w:szCs w:val="24"/>
          <w:lang w:eastAsia="ru-RU"/>
        </w:rPr>
        <w:t>7) определение порядка участия поселения в организациях межмуниципального сотрудничества;</w:t>
      </w:r>
      <w:bookmarkEnd w:id="43"/>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bookmarkStart w:id="44" w:name="sub_351008"/>
      <w:r w:rsidRPr="00561AB2">
        <w:rPr>
          <w:rFonts w:ascii="Times New Roman" w:hAnsi="Times New Roman" w:cs="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поселения;</w:t>
      </w:r>
      <w:bookmarkEnd w:id="44"/>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bookmarkStart w:id="45" w:name="sub_351009"/>
      <w:r w:rsidRPr="00561AB2">
        <w:rPr>
          <w:rFonts w:ascii="Times New Roman" w:hAnsi="Times New Roman" w:cs="Times New Roman"/>
          <w:color w:val="000000"/>
          <w:sz w:val="24"/>
          <w:szCs w:val="24"/>
          <w:lang w:eastAsia="ru-RU"/>
        </w:rPr>
        <w:t>9) контроль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bookmarkEnd w:id="45"/>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bookmarkStart w:id="46" w:name="sub_351010"/>
      <w:r w:rsidRPr="00561AB2">
        <w:rPr>
          <w:rFonts w:ascii="Times New Roman" w:hAnsi="Times New Roman" w:cs="Times New Roman"/>
          <w:color w:val="000000"/>
          <w:sz w:val="24"/>
          <w:szCs w:val="24"/>
          <w:lang w:eastAsia="ru-RU"/>
        </w:rPr>
        <w:t>10) принятие решения об удалении Главы поселения в отставку;</w:t>
      </w:r>
      <w:bookmarkEnd w:id="46"/>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bookmarkStart w:id="47" w:name="sub_351011"/>
      <w:r w:rsidRPr="00561AB2">
        <w:rPr>
          <w:rFonts w:ascii="Times New Roman" w:hAnsi="Times New Roman" w:cs="Times New Roman"/>
          <w:color w:val="000000"/>
          <w:sz w:val="24"/>
          <w:szCs w:val="24"/>
          <w:lang w:eastAsia="ru-RU"/>
        </w:rPr>
        <w:t>11) утверждение правил благоустройства территории муниципального образования.</w:t>
      </w:r>
      <w:bookmarkEnd w:id="47"/>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К полномочиям Собрания депутатов относятся: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принятие решения о проведении местного референдума;</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назначение и определение порядка проведения собрания граждан (конференции граждан);</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4) принятие предусмотренных настоящим Уставом решений, связанных с изменением границ поселения, а также с преобразованием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5) осуществление права законодательной инициативы в Государственном Собрании Республики Марий Эл;</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6) утверждение генерального плана поселения, местных нормативов градостроительного проектирования поселения, правил землепользования и застройки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7) (пункт утратил силу - </w:t>
      </w:r>
      <w:hyperlink r:id="rId110" w:tgtFrame="_blank" w:history="1">
        <w:r w:rsidRPr="00561AB2">
          <w:rPr>
            <w:rFonts w:ascii="Times New Roman" w:hAnsi="Times New Roman" w:cs="Times New Roman"/>
            <w:color w:val="0000FF"/>
            <w:sz w:val="24"/>
            <w:szCs w:val="24"/>
            <w:lang w:eastAsia="ru-RU"/>
          </w:rPr>
          <w:t>решение Собрания депутатов Шорсолинского сельского поселения от 23.12.2019 № 20</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8) утверждение по представлению главы администрации поселения структуры администрации поселения и Положения об администрации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9) принятие решения о заключении контракта с главой администрации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10) принятие решения об отставке по собственному желанию главы администрации поселения и отставке по собственному желанию Главы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11) иные полномочия Собрания депутатов в соответствии с федеральными законами, </w:t>
      </w:r>
      <w:hyperlink r:id="rId111" w:tgtFrame="_blank" w:history="1">
        <w:r w:rsidRPr="00561AB2">
          <w:rPr>
            <w:rFonts w:ascii="Times New Roman" w:hAnsi="Times New Roman" w:cs="Times New Roman"/>
            <w:color w:val="0000FF"/>
            <w:sz w:val="24"/>
            <w:szCs w:val="24"/>
            <w:lang w:eastAsia="ru-RU"/>
          </w:rPr>
          <w:t>Конституцией Республики Марий Эл</w:t>
        </w:r>
      </w:hyperlink>
      <w:r w:rsidRPr="00561AB2">
        <w:rPr>
          <w:rFonts w:ascii="Times New Roman" w:hAnsi="Times New Roman" w:cs="Times New Roman"/>
          <w:color w:val="000000"/>
          <w:sz w:val="24"/>
          <w:szCs w:val="24"/>
          <w:lang w:eastAsia="ru-RU"/>
        </w:rPr>
        <w:t>, законами Республики Марий Эл и настоящим Уставом.</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4. Собрание депутатов заслушивает ежегодные отчеты Главы поселения о результатах его деятельности, а также ежегодные отчеты главы администрации поселения о результатах его деятельности и деятельности администрации поселения, в том числе о решении вопросов, поставленных Собранием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(часть в редакции </w:t>
      </w:r>
      <w:hyperlink r:id="rId112"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23.12.2019 № 20</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5. Собрание депутатов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иных органов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24. Прекращение полномочий Собрания депутатов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Полномочия Собрания депутатов могут быть прекращены досрочно в порядке и по основаниям, которые предусмотрены статьей 73 </w:t>
      </w:r>
      <w:hyperlink r:id="rId113" w:tgtFrame="_blank" w:history="1">
        <w:r w:rsidRPr="00561AB2">
          <w:rPr>
            <w:rFonts w:ascii="Times New Roman" w:hAnsi="Times New Roman" w:cs="Times New Roman"/>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Полномочия Собрания депутатов также прекращаются: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в случае принятия указанным органом решения о самороспуске. При этом решение о самороспуске принимается в порядке, определенном настоящим Уставом;</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в случае вступления в силу решения Верховного суда Республики Марий Эл о неправомочности данного состава депутатов Собрания депутатов, в том числе в связи со сложением депутатами своих полномочий;</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в случае преобразования поселения, осуществляемого в соответствии со статьей 13 </w:t>
      </w:r>
      <w:hyperlink r:id="rId114" w:tgtFrame="_blank" w:history="1">
        <w:r w:rsidRPr="00561AB2">
          <w:rPr>
            <w:rFonts w:ascii="Times New Roman" w:hAnsi="Times New Roman" w:cs="Times New Roman"/>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561AB2">
        <w:rPr>
          <w:rFonts w:ascii="Times New Roman" w:hAnsi="Times New Roman" w:cs="Times New Roman"/>
          <w:color w:val="000000"/>
          <w:sz w:val="24"/>
          <w:szCs w:val="24"/>
          <w:lang w:eastAsia="ru-RU"/>
        </w:rPr>
        <w:t>, а также в случае упразднения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4) в случае утраты поселением статуса поселения в связи с его объединением с городским округом;</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Решение о самороспуске Собрания депутатов может быть принято по инициативе Главы поселения или группы депутатов в количестве не менее половины от установленной численности депутатов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Инициатива принятия решения о самороспуске не может быть выдвинута:</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в течение первого года после избрания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в период принятия бюджета поселения и утверждения отчета о его исполнении;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4. Письменное предложение о самороспуске Собрания депутатов должно содержать мотивы самороспуска, а также к нему могут прилагаться иные материалы, обосновывающие причины самороспуска.</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5. Для предварительного рассмотрения вопроса о самороспуске из числа депутатов решением Собрания депутатов образуется комиссия. По решению Собрания депутатов или Главы поселения вопрос о самороспуске Собрания депутатов может быть вынесен на публичные слушания.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6. Продолжительность рассмотрения вопроса о самороспуске Собрания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Собрания депутатов и жителями поселения. Решение о самороспуске может быть принято по истечение двух месяцев со дня выдвижения инициативы о самороспуске.</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7. Решение о самороспуске Собрания депутатов принимается двумя третями голосов от установленной численности депутатов Собрания депутатов путем открытого голосования.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8. Полномочия Собрания депутатов по основанию, предусмотренному пунктом 2 части 1 настоящей статьи, прекращаются со дня вступления в силу соответствующего решения суда.</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Полномочия Собрания депутатов по основаниям, предусмотренным пунктами 3-5 части 1 настоящей статьи, прекращаются со дня вступления в силу соответствующего решения о преобразовании муниципального образования.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Полномочия Собрания депутатов по основанию, предусмотренному пунктом 6 части 1 настоящей статьи, прекращаются со дня вступления в силу соответствующего решения суда.</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25. Статус депутата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(статья в редакции </w:t>
      </w:r>
      <w:hyperlink r:id="rId115"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29.10.2020 № 65</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Депутатом Собрания депутатов может быть избран гражданин Российской Федерации не моложе 18 лет, избранный в порядке, установленном федеральным законом, законом Республики Марий Эл.</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Иностранные граждане, постоянно проживающие на территории поселения, имеют право быть избранными в Собрание депутатов на основании международных договоров Российской Федерации и в порядке, установленном законом.</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Срок полномочий депутата Собрания депутатов – 5 лет. Установленный срок полномочий не может быть изменен в течение текущего срока полномочий. Полномочия депутата Собрания депутатов начинаются со дня его избрания и прекращаются со дня начала работы Собрания депутатов нового созыва.</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Депутату Собрания депутатов обеспечиваются условия для беспрепятственного осуществления своих полномочий.</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4. Депутаты Собрания депутатов осуществляют свои полномочия на непостоянной, неоплачиваемой основе.</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5. Полномочия депутата Собрания депутатов прекращаются досрочно в случае:</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смерти;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отставки по собственному желанию;</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признания судом недееспособным или ограниченно дееспособным;</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4) признания судом безвестно отсутствующим или объявления умершим;</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6) выезда за пределы Российской Федерации на постоянное место жительства;</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(пункт в редакции </w:t>
      </w:r>
      <w:hyperlink r:id="rId116"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24.09.2021 № 118</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8) отзыва избирателями;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9) досрочного прекращения полномочий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10) призыва на военную службу или направления на заменяющую её альтернативную гражданскую службу;</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11) в иных случаях, установленных </w:t>
      </w:r>
      <w:hyperlink r:id="rId117" w:tgtFrame="_blank" w:history="1">
        <w:r w:rsidRPr="00561AB2">
          <w:rPr>
            <w:rFonts w:ascii="Times New Roman" w:hAnsi="Times New Roman" w:cs="Times New Roman"/>
            <w:color w:val="0000FF"/>
            <w:sz w:val="24"/>
            <w:szCs w:val="24"/>
            <w:u w:val="single"/>
            <w:lang w:eastAsia="ru-RU"/>
          </w:rPr>
          <w:t>Федеральным законом</w:t>
        </w:r>
      </w:hyperlink>
      <w:r w:rsidRPr="00561AB2">
        <w:rPr>
          <w:rFonts w:ascii="Times New Roman" w:hAnsi="Times New Roman" w:cs="Times New Roman"/>
          <w:color w:val="000000"/>
          <w:sz w:val="24"/>
          <w:szCs w:val="24"/>
          <w:lang w:eastAsia="ru-RU"/>
        </w:rPr>
        <w:t> и иными федеральными законами.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5.1) 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в течение шести месяцев подряд.</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(часть введена </w:t>
      </w:r>
      <w:hyperlink r:id="rId118" w:tgtFrame="_blank" w:history="1">
        <w:r w:rsidRPr="00561AB2">
          <w:rPr>
            <w:rFonts w:ascii="Times New Roman" w:hAnsi="Times New Roman" w:cs="Times New Roman"/>
            <w:color w:val="0000FF"/>
            <w:sz w:val="24"/>
            <w:szCs w:val="24"/>
            <w:lang w:eastAsia="ru-RU"/>
          </w:rPr>
          <w:t>Решением Собрания депутатов Шорсолинского сельского поселения от 17.03.2023 № 208</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6. Полномочия депутата Собрания депутатов прекращаются досрочно в случае несоблюдения ограничений, установленных </w:t>
      </w:r>
      <w:hyperlink r:id="rId119" w:tgtFrame="_blank" w:history="1">
        <w:r w:rsidRPr="00561AB2">
          <w:rPr>
            <w:rFonts w:ascii="Times New Roman" w:hAnsi="Times New Roman" w:cs="Times New Roman"/>
            <w:color w:val="0000FF"/>
            <w:sz w:val="24"/>
            <w:szCs w:val="24"/>
            <w:u w:val="single"/>
            <w:lang w:eastAsia="ru-RU"/>
          </w:rPr>
          <w:t>Федеральным законом «Об общих принципах организации местного самоуправления в Российской Федерации»</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основание появилось в период между сессиями Собрания депутатов, - не позднее чем через три месяца со дня появления такого основания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7. Депутат Собрания депутатов должен соблюдать ограничения, запреты, исполнять обязанности, которые установлены </w:t>
      </w:r>
      <w:hyperlink r:id="rId120" w:tgtFrame="_blank" w:history="1">
        <w:r w:rsidRPr="00561AB2">
          <w:rPr>
            <w:rFonts w:ascii="Times New Roman" w:hAnsi="Times New Roman" w:cs="Times New Roman"/>
            <w:color w:val="0000FF"/>
            <w:sz w:val="24"/>
            <w:szCs w:val="24"/>
            <w:u w:val="single"/>
            <w:lang w:eastAsia="ru-RU"/>
          </w:rPr>
          <w:t>Федеральным законом от 25 декабря 2008 г. № 273-ФЗ</w:t>
        </w:r>
      </w:hyperlink>
      <w:r w:rsidRPr="00561AB2">
        <w:rPr>
          <w:rFonts w:ascii="Times New Roman" w:hAnsi="Times New Roman" w:cs="Times New Roman"/>
          <w:color w:val="000000"/>
          <w:sz w:val="24"/>
          <w:szCs w:val="24"/>
          <w:lang w:eastAsia="ru-RU"/>
        </w:rPr>
        <w:t> «О противодействии коррупции» и другими федеральными законами.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Полномочия депутата Собрания депутатов прекращаются досрочно в случае несоблюдения ограничений, запретов, неисполнения обязанностей, установленных </w:t>
      </w:r>
      <w:hyperlink r:id="rId121" w:tgtFrame="_blank" w:history="1">
        <w:r w:rsidRPr="00561AB2">
          <w:rPr>
            <w:rFonts w:ascii="Times New Roman" w:hAnsi="Times New Roman" w:cs="Times New Roman"/>
            <w:color w:val="0000FF"/>
            <w:sz w:val="24"/>
            <w:szCs w:val="24"/>
            <w:u w:val="single"/>
            <w:lang w:eastAsia="ru-RU"/>
          </w:rPr>
          <w:t>Федеральным законом от 25 декабря 2008 г. № 273-ФЗ</w:t>
        </w:r>
      </w:hyperlink>
      <w:r w:rsidRPr="00561AB2">
        <w:rPr>
          <w:rFonts w:ascii="Times New Roman" w:hAnsi="Times New Roman" w:cs="Times New Roman"/>
          <w:color w:val="000000"/>
          <w:sz w:val="24"/>
          <w:szCs w:val="24"/>
          <w:lang w:eastAsia="ru-RU"/>
        </w:rPr>
        <w:t> «О противодействии коррупции», </w:t>
      </w:r>
      <w:hyperlink r:id="rId122" w:tgtFrame="_blank" w:history="1">
        <w:r w:rsidRPr="00561AB2">
          <w:rPr>
            <w:rFonts w:ascii="Times New Roman" w:hAnsi="Times New Roman" w:cs="Times New Roman"/>
            <w:color w:val="0000FF"/>
            <w:sz w:val="24"/>
            <w:szCs w:val="24"/>
            <w:u w:val="single"/>
            <w:lang w:eastAsia="ru-RU"/>
          </w:rPr>
          <w:t>Федеральным законом от 3 декабря 2012 г. № 230-ФЗ</w:t>
        </w:r>
      </w:hyperlink>
      <w:r w:rsidRPr="00561AB2">
        <w:rPr>
          <w:rFonts w:ascii="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23" w:tgtFrame="_blank" w:history="1">
        <w:r w:rsidRPr="00561AB2">
          <w:rPr>
            <w:rFonts w:ascii="Times New Roman" w:hAnsi="Times New Roman" w:cs="Times New Roman"/>
            <w:color w:val="0000FF"/>
            <w:sz w:val="24"/>
            <w:szCs w:val="24"/>
            <w:u w:val="single"/>
            <w:lang w:eastAsia="ru-RU"/>
          </w:rPr>
          <w:t>Федеральным законом «Об общих принципах организации местного самоуправления в Российской Федерации»</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7.1.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проводится по решению Главы Республики Марий Эл (Председателя Правительства Республики Марий Эл) в порядке, установленном законом Республики Марий Эл.</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7.2. К депутату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определенные в части 7.3-1 статьи 40 </w:t>
      </w:r>
      <w:hyperlink r:id="rId124" w:tgtFrame="_blank" w:history="1">
        <w:r w:rsidRPr="00561AB2">
          <w:rPr>
            <w:rFonts w:ascii="Times New Roman" w:hAnsi="Times New Roman" w:cs="Times New Roman"/>
            <w:color w:val="0000FF"/>
            <w:sz w:val="24"/>
            <w:szCs w:val="24"/>
            <w:u w:val="single"/>
            <w:lang w:eastAsia="ru-RU"/>
          </w:rPr>
          <w:t>Федерального закона «Об общих принципах организации местного самоуправления в Российской Федерации»</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7.3. Порядок принятия решения о применении к депутату Собрания депутатов мер ответственности, указанных в части 7.3-1 статьи 40 </w:t>
      </w:r>
      <w:hyperlink r:id="rId125" w:tgtFrame="_blank" w:history="1">
        <w:r w:rsidRPr="00561AB2">
          <w:rPr>
            <w:rFonts w:ascii="Times New Roman" w:hAnsi="Times New Roman" w:cs="Times New Roman"/>
            <w:color w:val="0000FF"/>
            <w:sz w:val="24"/>
            <w:szCs w:val="24"/>
            <w:u w:val="single"/>
            <w:lang w:eastAsia="ru-RU"/>
          </w:rPr>
          <w:t>Федерального закона «Об общих принципах организации местного самоуправления в Российской Федерации»</w:t>
        </w:r>
      </w:hyperlink>
      <w:r w:rsidRPr="00561AB2">
        <w:rPr>
          <w:rFonts w:ascii="Times New Roman" w:hAnsi="Times New Roman" w:cs="Times New Roman"/>
          <w:color w:val="000000"/>
          <w:sz w:val="24"/>
          <w:szCs w:val="24"/>
          <w:lang w:eastAsia="ru-RU"/>
        </w:rPr>
        <w:t>, определяется решением Собрания депутатов в соответствии с законом Республики Марий Эл.</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26. Условия осуществления депутатом своих полномочий и формы депутатской деятельности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Формами депутатской деятельности являются: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прием граждан, работа с обращениями и заявлениями;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участие в заседаниях (сессиях)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участие в работе комиссий, депутатских групп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подготовка и внесение проектов решений на рассмотрение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участие в выполнении поручений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проведение встреч с избирателями, участие в собраниях и конференциях граждан;</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иные формы деятельности, предусмотренные федеральным законодательством, законодательством Республики Марий Эл и муниципальными правовыми актами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(абзац в редакции </w:t>
      </w:r>
      <w:hyperlink r:id="rId126"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23.12.2019 № 20</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Депутат Собрания депутатов вправе принимать участие в решении всех вопросов, отнесенных к компетенции Собрания депутатов, в соответствии с федеральными законами, </w:t>
      </w:r>
      <w:hyperlink r:id="rId127" w:tgtFrame="_blank" w:history="1">
        <w:r w:rsidRPr="00561AB2">
          <w:rPr>
            <w:rFonts w:ascii="Times New Roman" w:hAnsi="Times New Roman" w:cs="Times New Roman"/>
            <w:color w:val="0000FF"/>
            <w:sz w:val="24"/>
            <w:szCs w:val="24"/>
            <w:lang w:eastAsia="ru-RU"/>
          </w:rPr>
          <w:t>Конституцией Республики Марий Эл</w:t>
        </w:r>
      </w:hyperlink>
      <w:r w:rsidRPr="00561AB2">
        <w:rPr>
          <w:rFonts w:ascii="Times New Roman" w:hAnsi="Times New Roman" w:cs="Times New Roman"/>
          <w:color w:val="000000"/>
          <w:sz w:val="24"/>
          <w:szCs w:val="24"/>
          <w:lang w:eastAsia="ru-RU"/>
        </w:rPr>
        <w:t>, законами Республики Марий Эл и настоящим Уставом.</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Собрание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4. Депутату Собрания депутатов, осуществляющему полномочия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(часть введена </w:t>
      </w:r>
      <w:hyperlink r:id="rId128" w:tgtFrame="_blank" w:history="1">
        <w:r w:rsidRPr="00561AB2">
          <w:rPr>
            <w:rFonts w:ascii="Times New Roman" w:hAnsi="Times New Roman" w:cs="Times New Roman"/>
            <w:color w:val="0000FF"/>
            <w:sz w:val="24"/>
            <w:szCs w:val="24"/>
            <w:lang w:eastAsia="ru-RU"/>
          </w:rPr>
          <w:t>Решением Собрания депутатов Шорсолинского сельского поселения от 29.10.2020 № 65</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27. Права депутата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Для реализации своих полномочий депутат имеет право на сессиях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предлагать вопросы для рассмотрения на заседаниях (сессиях)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вносить предложения и замечания по повестке дня, по порядку рассмотрения и существу обсуждаемых вопросов;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вносить предложения о проведении депутатских расследований по любому вопросу, относящемуся к ведению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ставить вопросы о необходимости разработки новых решений;</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участвовать в прениях, задавать вопросы докладчикам, а также председательствующему на сессии;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выступать с обоснованием своих предложений и по мотивам голосования;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вносить поправки к проектам решений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вносить проекты муниципальных правовых актов на рассмотрение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информировать Собрание депутатов об обращениях граждан.</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Депутат Собрания депутатов имеет право:</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обращаться с депутатским запросом к должностным лицам органов местного самоуправления поселения, руководителям муниципальных предприятий и учреждений по вопросам, находящимся в ведении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на обеспечение документами, принятыми Собранием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иные права в соответствии с федеральным законодательством, законодательством Республики Марий Эл и муниципальными правовыми актами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28. Избрание представителей в Собрание депутатов Куженерского муниципального района</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Депутат Собрания депутатов поселения, делегируемый в Собрание депутатов муниципального района, избирается на первой организационной сессии вновь избранного Собрания депутатов поселения открытым голосованием.</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Избранным в Собрание депутатов муниципального района считается кандидат, получивший большинство голосов от установленного числа депутатов Собрания депутатов поселения. Избрание депутата Собрания депутатов поселения в состав Собрания депутатов муниципального района из числа депутатов Собрания депутатов поселения оформляется решением Собрания депутатов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Решение Собрания депутатов поселения об избрании главы поселения и об избрании депутата Собрания депутатов поселения депутатом Собрания депутатов муниципального района в трехдневный срок со дня принятия соответствующего решения направляется в Собрание депутатов муниципального района.</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Депутат Собрания депутатов поселения, делегируемый в Собрание депутатов муниципального района, должен быть избран не позднее одного месяца со дня избрания Собрания депутатов поселения в новом составе.</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В случае досрочного прекращения полномочий Собрания депутатов муниципального района и (или) досрочного прекращения полномочий депутата Собрания депутатов поселения, избранного в Собрание депутатов муниципального района, Собрание депутатов поселения в течение одного месяца со дня возникновения одного из таких оснований обязано избрать нового депутата Собрания депутатов поселения в Собрание депутатов муниципального района.</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(часть в редакции </w:t>
      </w:r>
      <w:hyperlink r:id="rId129"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23.12.2019 № 20</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29. Глава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Организацию деятельности Собрания депутатов в порядке, установленном решением Собрания депутатов, осуществляет Глава поселения, избираемый Собранием депутатов из своего состава и исполняющий полномочия его председателя.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(абзац в редакции </w:t>
      </w:r>
      <w:hyperlink r:id="rId130"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29.10.2020 № 65</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Глава поселения является высшим должностным лицом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Глава поселения избирается Собранием депутатов из своего состава открытым голосованием на первом заседании и осуществляет свои полномочия на непостоянной и неоплачиваемой основе.</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Кандидатуры на должность главы поселения вносятся депутатами Собрания депутатов, а также в порядке самовыдвижения. Кандидат на должность главы поселения может взять самоотвод. Все предложения и самоотводы фиксируются в протоколе заседания.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Голосование по избранию главы поселения осуществляется на альтернативной основе от установленного числа депутатов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Глава поселения считается избранным, если за него проголосовало относительное большинство депутатов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 этого лица как депутата и Главы поселения, самороспуска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Срок полномочий Главы поселения составляет 5 лет.</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(абзац введен </w:t>
      </w:r>
      <w:hyperlink r:id="rId131" w:tgtFrame="_blank" w:history="1">
        <w:r w:rsidRPr="00561AB2">
          <w:rPr>
            <w:rFonts w:ascii="Times New Roman" w:hAnsi="Times New Roman" w:cs="Times New Roman"/>
            <w:color w:val="0000FF"/>
            <w:sz w:val="24"/>
            <w:szCs w:val="24"/>
            <w:lang w:eastAsia="ru-RU"/>
          </w:rPr>
          <w:t>решением Собрания депутатов Шорсолинского сельского поселения от 23.12.2019 № 20</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Срок полномочий Главы поселения соответствует сроку полномочий Собрания депутатов, принявшему решение о его избрании.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(абзац введен </w:t>
      </w:r>
      <w:hyperlink r:id="rId132" w:tgtFrame="_blank" w:history="1">
        <w:r w:rsidRPr="00561AB2">
          <w:rPr>
            <w:rFonts w:ascii="Times New Roman" w:hAnsi="Times New Roman" w:cs="Times New Roman"/>
            <w:color w:val="0000FF"/>
            <w:sz w:val="24"/>
            <w:szCs w:val="24"/>
            <w:lang w:eastAsia="ru-RU"/>
          </w:rPr>
          <w:t>Решением Собрания депутатов Шорсолинского сельского поселения от 29.10.2020 № 65</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Глава поселения депутатов подконтролен и подотчетен населению и Собранию.</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4. Глава поселения должен соблюдать ограничения, запреты, исполнять обязанности, которые установлены </w:t>
      </w:r>
      <w:hyperlink r:id="rId133" w:tgtFrame="_blank" w:history="1">
        <w:r w:rsidRPr="00561AB2">
          <w:rPr>
            <w:rFonts w:ascii="Times New Roman" w:hAnsi="Times New Roman" w:cs="Times New Roman"/>
            <w:color w:val="0000FF"/>
            <w:sz w:val="24"/>
            <w:szCs w:val="24"/>
            <w:lang w:eastAsia="ru-RU"/>
          </w:rPr>
          <w:t>Федеральным законом от 25 декабря 2008 г. № 273-ФЗ</w:t>
        </w:r>
      </w:hyperlink>
      <w:r w:rsidRPr="00561AB2">
        <w:rPr>
          <w:rFonts w:ascii="Times New Roman" w:hAnsi="Times New Roman" w:cs="Times New Roman"/>
          <w:color w:val="000000"/>
          <w:sz w:val="24"/>
          <w:szCs w:val="24"/>
          <w:lang w:eastAsia="ru-RU"/>
        </w:rPr>
        <w:t> «О противодействии коррупции», </w:t>
      </w:r>
      <w:hyperlink r:id="rId134" w:tgtFrame="_blank" w:history="1">
        <w:r w:rsidRPr="00561AB2">
          <w:rPr>
            <w:rFonts w:ascii="Times New Roman" w:hAnsi="Times New Roman" w:cs="Times New Roman"/>
            <w:color w:val="0000FF"/>
            <w:sz w:val="24"/>
            <w:szCs w:val="24"/>
            <w:lang w:eastAsia="ru-RU"/>
          </w:rPr>
          <w:t>Федеральным законом от 3 декабря 2012 г. № 230-ФЗ</w:t>
        </w:r>
      </w:hyperlink>
      <w:r w:rsidRPr="00561AB2">
        <w:rPr>
          <w:rFonts w:ascii="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5. Полномочия Главы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заключает контракт с главой администрации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представляет Собрание депутатов в отношениях с населением, трудовыми коллективами, организациями, общественными объединениями, органами государственной власти и местного самоуправления;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4)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5) созывает очередные и внеочередные сессии Собрания депутатов, доводит до сведения депутатов время и место их проведения, а также проект повестки дня сессии;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6) осуществляет руководство подготовкой сессии и вопросов, вносимых на рассмотрение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7) ведет сессии Собрания депутатов в соответствии с регламентом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8) осуществляет общее руководство деятельностью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9) издает в пределах своих полномочий правовые акты;</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10) подписывает и официально опубликовывает (обнародует) решения Собрания депутатов, протоколы заседаний Собрания депутатов, другие документы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11) оказывает содействие депутатам в осуществлении ими своих полномочий;</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12) организует обеспечение депутатов Собрания депутатов необходимой информацией;</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13) обеспечивает гласность и учет общественного мнения в работе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14) организует прием граждан депутатами Собрания депутатов, рассмотрение депутатами Собрания депутатов обращений, заявлений и жалоб;</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15) представляет Собранию депутатов ежегодные отчеты о результатах своей деятельности, в том числе о решении вопросов, поставленных Собранием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16) осуществляет иные полномочия в соответствии с федеральными законами, законами Республики Марий Эл, настоящим Уставом.</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Главы Республики Марий Эл (Председателя Правительства Республики Марий Эл) в порядке, установленном законом Республики Марий Эл.</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указанные в ч. 7.3-1 статьи 40 </w:t>
      </w:r>
      <w:hyperlink r:id="rId135" w:tgtFrame="_blank" w:history="1">
        <w:r w:rsidRPr="00561AB2">
          <w:rPr>
            <w:rFonts w:ascii="Times New Roman" w:hAnsi="Times New Roman" w:cs="Times New Roman"/>
            <w:color w:val="0000FF"/>
            <w:sz w:val="24"/>
            <w:szCs w:val="24"/>
            <w:u w:val="single"/>
            <w:lang w:eastAsia="ru-RU"/>
          </w:rPr>
          <w:t>Федерального закона «Об общих принципах организации местного самоуправления в Российской Федерации»</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Порядок принятия решения о применении к Главе поселения мер ответственности, указанных в части 7.3-1 статьи 40 </w:t>
      </w:r>
      <w:hyperlink r:id="rId136" w:tgtFrame="_blank" w:history="1">
        <w:r w:rsidRPr="00561AB2">
          <w:rPr>
            <w:rFonts w:ascii="Times New Roman" w:hAnsi="Times New Roman" w:cs="Times New Roman"/>
            <w:color w:val="0000FF"/>
            <w:sz w:val="24"/>
            <w:szCs w:val="24"/>
            <w:u w:val="single"/>
            <w:lang w:eastAsia="ru-RU"/>
          </w:rPr>
          <w:t>Федерального закона</w:t>
        </w:r>
      </w:hyperlink>
      <w:r w:rsidRPr="00561AB2">
        <w:rPr>
          <w:rFonts w:ascii="Times New Roman" w:hAnsi="Times New Roman" w:cs="Times New Roman"/>
          <w:color w:val="000000"/>
          <w:sz w:val="24"/>
          <w:szCs w:val="24"/>
          <w:lang w:eastAsia="ru-RU"/>
        </w:rPr>
        <w:t> определяется решением Собрания депутатов в соответствии с законом Республики Марий Эл.</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(часть введена </w:t>
      </w:r>
      <w:hyperlink r:id="rId137" w:tgtFrame="_blank" w:history="1">
        <w:r w:rsidRPr="00561AB2">
          <w:rPr>
            <w:rFonts w:ascii="Times New Roman" w:hAnsi="Times New Roman" w:cs="Times New Roman"/>
            <w:color w:val="0000FF"/>
            <w:sz w:val="24"/>
            <w:szCs w:val="24"/>
            <w:lang w:eastAsia="ru-RU"/>
          </w:rPr>
          <w:t>Решением Собрания депутатов Шорсолинского сельского поселения от 29.04.2020 № 42</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30. Досрочное прекращение полномочий Главы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Полномочия Главы поселения прекращаются досрочно в случае:</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смерти;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отставки по собственному желанию;</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удаления в отставку в соответствии со статьей 74.1 </w:t>
      </w:r>
      <w:hyperlink r:id="rId138" w:tgtFrame="_blank" w:history="1">
        <w:r w:rsidRPr="00561AB2">
          <w:rPr>
            <w:rFonts w:ascii="Times New Roman" w:hAnsi="Times New Roman" w:cs="Times New Roman"/>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отрешения от должности в соответствии со статьей 74 </w:t>
      </w:r>
      <w:hyperlink r:id="rId139" w:tgtFrame="_blank" w:history="1">
        <w:r w:rsidRPr="00561AB2">
          <w:rPr>
            <w:rFonts w:ascii="Times New Roman" w:hAnsi="Times New Roman" w:cs="Times New Roman"/>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признания судом недееспособным или ограниченно дееспособным;</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признания судом безвестно отсутствующим или объявления умершим;</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вступления в отношении его в законную силу обвинительного приговора суда;</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выезда за пределы Российской Федерации на постоянное место жительства;</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(абзац в редакции </w:t>
      </w:r>
      <w:hyperlink r:id="rId140"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24.09.2021 № 118</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отзыва избирателями;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установленной в судебном порядке стойкой неспособности по состоянию здоровья осуществлять полномочия Главы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утраты поселением статуса муниципального образования в связи с его объединением с городским округом;</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преобразования поселения, осуществляемого в соответствии со статьей 13 Федерального закона, а также в случае упразднения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его полномочия временно исполняет заместитель председателя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В случае, если Глава поселения, полномочия которого прекращены досрочно на основании правового акта Главы Республики Марий Эл (Председателя Правительства Республики Марий Эл) об отрешении от должности Главы поселения либо на основании решения Собрания депутатов об удалении Главы поселения в отставку, обжалует данные правовой акт или решение в судебном порядке, Собрание депутатов не вправе принимать решение об избрании Главы поселения до вступления решения суда в законную силу.</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4.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При этом если до истечения срока полномочий Собрания депутатов осталось менее шести месяцев, избрание Главы поселения из состава Собрания депутатов осуществляется на первом заседании вновь избранного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5. Основаниями для удаления Главы поселения в отставку являются: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w:t>
      </w:r>
      <w:hyperlink r:id="rId141" w:tgtFrame="_blank" w:history="1">
        <w:r w:rsidRPr="00561AB2">
          <w:rPr>
            <w:rFonts w:ascii="Times New Roman" w:hAnsi="Times New Roman" w:cs="Times New Roman"/>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42" w:tgtFrame="_blank" w:history="1">
        <w:r w:rsidRPr="00561AB2">
          <w:rPr>
            <w:rFonts w:ascii="Times New Roman" w:hAnsi="Times New Roman" w:cs="Times New Roman"/>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561AB2">
        <w:rPr>
          <w:rFonts w:ascii="Times New Roman" w:hAnsi="Times New Roman" w:cs="Times New Roman"/>
          <w:color w:val="000000"/>
          <w:sz w:val="24"/>
          <w:szCs w:val="24"/>
          <w:lang w:eastAsia="ru-RU"/>
        </w:rPr>
        <w:t>, иными федеральными законами, настоящим Уставом, и (или) обязанностей по обеспечению осуществления органами местного самоуправления поселения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неудовлетворительная оценка деятельности Главы поселения Собранием депутатов по результатам его ежегодного отчета перед Собранием депутатов, данная два раза подряд;</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4) несоблюдение ограничений, запретов, неисполнение обязанностей, которые установлены </w:t>
      </w:r>
      <w:hyperlink r:id="rId143" w:tgtFrame="_blank" w:history="1">
        <w:r w:rsidRPr="00561AB2">
          <w:rPr>
            <w:rFonts w:ascii="Times New Roman" w:hAnsi="Times New Roman" w:cs="Times New Roman"/>
            <w:color w:val="0000FF"/>
            <w:sz w:val="24"/>
            <w:szCs w:val="24"/>
            <w:lang w:eastAsia="ru-RU"/>
          </w:rPr>
          <w:t>Федеральным законом от 25 декабря 2008 г. № 273-ФЗ</w:t>
        </w:r>
      </w:hyperlink>
      <w:r w:rsidRPr="00561AB2">
        <w:rPr>
          <w:rFonts w:ascii="Times New Roman" w:hAnsi="Times New Roman" w:cs="Times New Roman"/>
          <w:color w:val="000000"/>
          <w:sz w:val="24"/>
          <w:szCs w:val="24"/>
          <w:lang w:eastAsia="ru-RU"/>
        </w:rPr>
        <w:t> «О противодействии коррупции», </w:t>
      </w:r>
      <w:hyperlink r:id="rId144" w:tgtFrame="_blank" w:history="1">
        <w:r w:rsidRPr="00561AB2">
          <w:rPr>
            <w:rFonts w:ascii="Times New Roman" w:hAnsi="Times New Roman" w:cs="Times New Roman"/>
            <w:color w:val="0000FF"/>
            <w:sz w:val="24"/>
            <w:szCs w:val="24"/>
            <w:lang w:eastAsia="ru-RU"/>
          </w:rPr>
          <w:t>Федеральным законом от 3 декабря 2012 г. № 230-ФЗ</w:t>
        </w:r>
      </w:hyperlink>
      <w:r w:rsidRPr="00561AB2">
        <w:rPr>
          <w:rFonts w:ascii="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(пункт в редакции </w:t>
      </w:r>
      <w:hyperlink r:id="rId145"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29.10.2020 № 65</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Порядок удаления Главы поселения в отставку устанавливается статьей 74.1 </w:t>
      </w:r>
      <w:hyperlink r:id="rId146" w:tgtFrame="_blank" w:history="1">
        <w:r w:rsidRPr="00561AB2">
          <w:rPr>
            <w:rFonts w:ascii="Times New Roman" w:hAnsi="Times New Roman" w:cs="Times New Roman"/>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31. Администрация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Администрация поселения - орган местного самоуправления поселения, осуществляющий исполнительно - распорядительные функции на территории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Структуру и Положение об администрации поселения утверждает Собрание депутатов по представлению главы администрации.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Администрация поселения обладает правами юридического лица, действует на основании настоящего Устава и Положения о ней и имеет печать со своим наименованием.</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4. Администрация поселения осуществляет свою деятельность в соответствии с законодательными и иными актами Российской Федерации и Республики Марий Эл, настоящим Уставом, решениями Собрания депутатов, постановлениями и распоряжениями администрации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5. Место нахождения администрации поселения: 425555, Республика Марий Эл, Куженерский район, д. Шорсола, ул. Центральная, д. 5.</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6. (часть утратила силу - </w:t>
      </w:r>
      <w:hyperlink r:id="rId147" w:tgtFrame="_blank" w:history="1">
        <w:r w:rsidRPr="00561AB2">
          <w:rPr>
            <w:rFonts w:ascii="Times New Roman" w:hAnsi="Times New Roman" w:cs="Times New Roman"/>
            <w:color w:val="0000FF"/>
            <w:sz w:val="24"/>
            <w:szCs w:val="24"/>
            <w:lang w:eastAsia="ru-RU"/>
          </w:rPr>
          <w:t>решение Собрания депутатов Шорсолинского сельского поселения от 23.12.2019 № 20)</w:t>
        </w:r>
      </w:hyperlink>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32. Полномочия администрации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К полномочиям администрации поселения относятся: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разработка муниципальных нормативных правовых актов, стратегии социально-экономического развития и других документов, утверждаемых Собранием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обеспечение составления проекта местного бюджета, и внесение его с необходимыми документами и материалами на утверждение Собрания депутатов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обеспечение исполнения бюджета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обеспечение составления бюджетной отчетности, представление отчета об исполнении местного бюджета на утверждение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обеспечение управления муниципальным долгом поселения, осуществление муниципальных заимствований от имени поселения, выдача муниципальных гарантий от имени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осуществление функции распорядителя бюджетных средств при исполнении бюджета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исполнение принятых Собранием депутатов решений;</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обеспечение функционирования служб и учреждений, отнесенных к ведению местного самоуправления поселения, предоставляющих услуги населению;</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внесение проектов решений в Собрание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осуществление контроля за правильностью использования предприятиями, учреждениями, организациями выделенных им денежных средств из бюджета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ведение Реестра муниципального имущества поселения, управление и распоряжение муниципальной собственностью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осуществление переданных федеральными законами и законами Республики Марий Эл отдельных государственных полномочий в соответствии с установленными для их исполнения требованиями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действующим законодательством;</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разработка тарифной системы оплаты труда работников муниципальных предприятий, учреждений и порядка ее применения;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ведение реестра расходных обязательств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осуществление полномочий муниципального заказчика на закупку товаров, работ, услуг для обеспечения муниципальных нужд, связанных с решением вопросов местного значения, отнесенных к компетенции администрации поселения в соответствии с действующим законодательством, настоящим Уставом;</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(абзац исключен - </w:t>
      </w:r>
      <w:hyperlink r:id="rId148" w:tgtFrame="_blank" w:history="1">
        <w:r w:rsidRPr="00561AB2">
          <w:rPr>
            <w:rFonts w:ascii="Times New Roman" w:hAnsi="Times New Roman" w:cs="Times New Roman"/>
            <w:color w:val="0000FF"/>
            <w:sz w:val="24"/>
            <w:szCs w:val="24"/>
            <w:lang w:eastAsia="ru-RU"/>
          </w:rPr>
          <w:t>решение Собрания депутатов Шорсолинского сельского поселения от 23.12.2019 № 20</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осуществление полномочий по решению вопросов местного значения;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осуществление иных полномочий, предусмотренных федеральными законами, законами Республики Марий Эл, настоящим Уставом.</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Администрация поселения является органом местного самоуправления поселения, уполномоченным на осуществление муниципального контроля на территории поселения в соответствии с </w:t>
      </w:r>
      <w:hyperlink r:id="rId149" w:tgtFrame="_blank" w:history="1">
        <w:r w:rsidRPr="00561AB2">
          <w:rPr>
            <w:rFonts w:ascii="Times New Roman" w:hAnsi="Times New Roman" w:cs="Times New Roman"/>
            <w:color w:val="0000FF"/>
            <w:sz w:val="24"/>
            <w:szCs w:val="24"/>
            <w:u w:val="single"/>
            <w:lang w:eastAsia="ru-RU"/>
          </w:rPr>
          <w:t>Федеральным законом от 31 июля 2020 года N 248-ФЗ</w:t>
        </w:r>
      </w:hyperlink>
      <w:r w:rsidRPr="00561AB2">
        <w:rPr>
          <w:rFonts w:ascii="Times New Roman" w:hAnsi="Times New Roman" w:cs="Times New Roman"/>
          <w:color w:val="000000"/>
          <w:sz w:val="24"/>
          <w:szCs w:val="24"/>
          <w:lang w:eastAsia="ru-RU"/>
        </w:rPr>
        <w:t> «О государственном контроле (надзоре) и муниципальном контроле в Российской Федерации».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(часть в редакции </w:t>
      </w:r>
      <w:hyperlink r:id="rId150"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24.09.2021 № 118</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33. Глава администрации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Администрацией поселения руководит глава администрации на принципах единоначалия.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Главой администрации поселения является лицо, назначаемое Собранием депутатов на должность главы администрации поселения по контракту, заключаемому по результатам конкурса на замещение указанной должности, на срок полномочий Собрания депутатов, принявшего решение о назначении лица на должность главы администрации поселения (до дня начала работы Собрания депутатов нового созыва), но не менее чем на два года.</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Порядок проведения конкурса на замещение должности главы администрации поселения устанавливается Собранием депутатов в соответствии с федеральным законом.</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Условия контракта для главы администрации поселения в части, касающейся осуществления полномочий по решению вопросов местного значения, определяются решением Собрания депутатов, и законом Республики Марий Эл в части, касающейся осуществления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4. Глава администрации поселения осуществляет следующие полномочия: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обеспечивает общее руководство деятельностью администрации поселения по решению всех вопросов, отнесенных к компетенции администрации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заключает в пределах своей компетенции договоры;</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представляет на утверждение Собрания депутатов структуру администрации поселения, формирует штат администрации поселения в пределах утвержденных в бюджете средств на содержание администрации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разрабатывает и вносит на утверждение Собрания депутатов проект бюджета поселения, стратегию социально-экономического развития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назначает на должность и освобождает от должности работников администрации поселения, а также решает вопросы применения к ним мер дисциплинарной ответственности;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(абзац исключен - </w:t>
      </w:r>
      <w:hyperlink r:id="rId151" w:tgtFrame="_blank" w:history="1">
        <w:r w:rsidRPr="00561AB2">
          <w:rPr>
            <w:rFonts w:ascii="Times New Roman" w:hAnsi="Times New Roman" w:cs="Times New Roman"/>
            <w:color w:val="0000FF"/>
            <w:sz w:val="24"/>
            <w:szCs w:val="24"/>
            <w:lang w:eastAsia="ru-RU"/>
          </w:rPr>
          <w:t>решение Собрания депутатов Шорсолинского сельского поселения от 23.12.2019 № 20</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может приобретать и осуществлять имущественные и иные права и обязанности, выступать в суде без доверенности от имени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осуществляет иные полномочия, предусмотренные федеральными законами, законами Республики Марий Эл, настоящим Уставом, решениями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5. В сфере взаимодействия с Собранием депутатов, глава администрации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вносит в Собрание депутатов проекты нормативных правовых актов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вносит предложения Главе поселения о созыве внеочередных сессий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предлагает вопросы в повестку дня сессий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6. Глава администрации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7. Глава администрации поселения должен соблюдать ограничения, запреты, исполнять обязанности, которые установлены </w:t>
      </w:r>
      <w:hyperlink r:id="rId152" w:tgtFrame="_blank" w:history="1">
        <w:r w:rsidRPr="00561AB2">
          <w:rPr>
            <w:rFonts w:ascii="Times New Roman" w:hAnsi="Times New Roman" w:cs="Times New Roman"/>
            <w:color w:val="0000FF"/>
            <w:sz w:val="24"/>
            <w:szCs w:val="24"/>
            <w:lang w:eastAsia="ru-RU"/>
          </w:rPr>
          <w:t>Федеральным законом от 25 декабря 2008 г. № 273-ФЗ</w:t>
        </w:r>
      </w:hyperlink>
      <w:r w:rsidRPr="00561AB2">
        <w:rPr>
          <w:rFonts w:ascii="Times New Roman" w:hAnsi="Times New Roman" w:cs="Times New Roman"/>
          <w:color w:val="000000"/>
          <w:sz w:val="24"/>
          <w:szCs w:val="24"/>
          <w:lang w:eastAsia="ru-RU"/>
        </w:rPr>
        <w:t> «О противодействии коррупции», </w:t>
      </w:r>
      <w:hyperlink r:id="rId153" w:tgtFrame="_blank" w:history="1">
        <w:r w:rsidRPr="00561AB2">
          <w:rPr>
            <w:rFonts w:ascii="Times New Roman" w:hAnsi="Times New Roman" w:cs="Times New Roman"/>
            <w:color w:val="0000FF"/>
            <w:sz w:val="24"/>
            <w:szCs w:val="24"/>
            <w:lang w:eastAsia="ru-RU"/>
          </w:rPr>
          <w:t>Федеральным законом от 3 декабря 2012 г. № 230-ФЗ</w:t>
        </w:r>
      </w:hyperlink>
      <w:r w:rsidRPr="00561AB2">
        <w:rPr>
          <w:rFonts w:ascii="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54" w:tgtFrame="_blank" w:history="1">
        <w:r w:rsidRPr="00561AB2">
          <w:rPr>
            <w:rFonts w:ascii="Times New Roman" w:hAnsi="Times New Roman" w:cs="Times New Roman"/>
            <w:color w:val="0000FF"/>
            <w:sz w:val="24"/>
            <w:szCs w:val="24"/>
            <w:lang w:eastAsia="ru-RU"/>
          </w:rPr>
          <w:t>Федеральным законом от 7 мая 2013 г. № 79-ФЗ</w:t>
        </w:r>
      </w:hyperlink>
      <w:r w:rsidRPr="00561AB2">
        <w:rPr>
          <w:rFonts w:ascii="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8. Глава администрации поселения в пределах своих полномочий, установленных федеральными законами, законами Республики Марий Эл, настоящим Уставом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Марий Эл, а также распоряжения администрации поселения по вопросам организации работы администрации поселения, которые вступают в силу с порядке, предусмотренном статьей 36 настоящего Устава.</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(часть в редакции </w:t>
      </w:r>
      <w:hyperlink r:id="rId155"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29.10.2020 № 65</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9. Глава администрации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подконтролен и подотчетен Собранию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представляет Собранию депутатов ежегодные отчеты о результатах своей деятельности и деятельности администрации поселения, в том числе о решении вопросов, поставленных Собранием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(абзац введен </w:t>
      </w:r>
      <w:hyperlink r:id="rId156" w:tgtFrame="_blank" w:history="1">
        <w:r w:rsidRPr="00561AB2">
          <w:rPr>
            <w:rFonts w:ascii="Times New Roman" w:hAnsi="Times New Roman" w:cs="Times New Roman"/>
            <w:color w:val="0000FF"/>
            <w:sz w:val="24"/>
            <w:szCs w:val="24"/>
            <w:lang w:eastAsia="ru-RU"/>
          </w:rPr>
          <w:t>решением Собрания депутатов Шорсолинского сельского поселения от 23.12.2019 № 20</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обязан сообщить в письменной форме Главе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абзацем.</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(абзац введен </w:t>
      </w:r>
      <w:hyperlink r:id="rId157" w:tgtFrame="_blank" w:history="1">
        <w:r w:rsidRPr="00561AB2">
          <w:rPr>
            <w:rFonts w:ascii="Times New Roman" w:hAnsi="Times New Roman" w:cs="Times New Roman"/>
            <w:color w:val="0000FF"/>
            <w:sz w:val="24"/>
            <w:szCs w:val="24"/>
            <w:lang w:eastAsia="ru-RU"/>
          </w:rPr>
          <w:t>Решением Собрания депутатов Шорсолинского сельского поселения от 24.09.2021 № 118</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34. Досрочное прекращение полномочий главы администрации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Случаи досрочного прекращения полномочий главы администрации поселения установлены </w:t>
      </w:r>
      <w:hyperlink r:id="rId158" w:tgtFrame="_blank" w:history="1">
        <w:r w:rsidRPr="00561AB2">
          <w:rPr>
            <w:rFonts w:ascii="Times New Roman" w:hAnsi="Times New Roman" w:cs="Times New Roman"/>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Контракт с главой администрации поселения может быть расторгнут в судебном порядке на основании заявления Главы Республики Марий Эл (Председателя Правительства Республики Марий Эл) в связи с несоблюдением ограничений, запретов, неисполнением обязанностей, которые установлены </w:t>
      </w:r>
      <w:hyperlink r:id="rId159" w:tgtFrame="_blank" w:history="1">
        <w:r w:rsidRPr="00561AB2">
          <w:rPr>
            <w:rFonts w:ascii="Times New Roman" w:hAnsi="Times New Roman" w:cs="Times New Roman"/>
            <w:color w:val="0000FF"/>
            <w:sz w:val="24"/>
            <w:szCs w:val="24"/>
            <w:lang w:eastAsia="ru-RU"/>
          </w:rPr>
          <w:t>Федеральным законом от 25 декабря 2008 г. № 273-ФЗ</w:t>
        </w:r>
      </w:hyperlink>
      <w:r w:rsidRPr="00561AB2">
        <w:rPr>
          <w:rFonts w:ascii="Times New Roman" w:hAnsi="Times New Roman" w:cs="Times New Roman"/>
          <w:color w:val="000000"/>
          <w:sz w:val="24"/>
          <w:szCs w:val="24"/>
          <w:lang w:eastAsia="ru-RU"/>
        </w:rPr>
        <w:t> «О противодействии коррупции», </w:t>
      </w:r>
      <w:hyperlink r:id="rId160" w:tgtFrame="_blank" w:history="1">
        <w:r w:rsidRPr="00561AB2">
          <w:rPr>
            <w:rFonts w:ascii="Times New Roman" w:hAnsi="Times New Roman" w:cs="Times New Roman"/>
            <w:color w:val="0000FF"/>
            <w:sz w:val="24"/>
            <w:szCs w:val="24"/>
            <w:lang w:eastAsia="ru-RU"/>
          </w:rPr>
          <w:t>Федеральным законом от 3 декабря 2012 г. № 230-ФЗ</w:t>
        </w:r>
      </w:hyperlink>
      <w:r w:rsidRPr="00561AB2">
        <w:rPr>
          <w:rFonts w:ascii="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61" w:tgtFrame="_blank" w:history="1">
        <w:r w:rsidRPr="00561AB2">
          <w:rPr>
            <w:rFonts w:ascii="Times New Roman" w:hAnsi="Times New Roman" w:cs="Times New Roman"/>
            <w:color w:val="0000FF"/>
            <w:sz w:val="24"/>
            <w:szCs w:val="24"/>
            <w:lang w:eastAsia="ru-RU"/>
          </w:rPr>
          <w:t>Федеральным законом от 7 мая 2013 г. № 79-ФЗ</w:t>
        </w:r>
      </w:hyperlink>
      <w:r w:rsidRPr="00561AB2">
        <w:rPr>
          <w:rFonts w:ascii="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главы администрации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4. При прекращении полномочий (отставке) по собственному желанию главы администрации поселения решение Собрания депутатов принимается без голосования.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5. В случае, предусмотренном пунктом 1 части 10 статьи 37 </w:t>
      </w:r>
      <w:hyperlink r:id="rId162" w:tgtFrame="_blank" w:history="1">
        <w:r w:rsidRPr="00561AB2">
          <w:rPr>
            <w:rFonts w:ascii="Times New Roman" w:hAnsi="Times New Roman" w:cs="Times New Roman"/>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561AB2">
        <w:rPr>
          <w:rFonts w:ascii="Times New Roman" w:hAnsi="Times New Roman" w:cs="Times New Roman"/>
          <w:color w:val="000000"/>
          <w:sz w:val="24"/>
          <w:szCs w:val="24"/>
          <w:lang w:eastAsia="ru-RU"/>
        </w:rPr>
        <w:t> (смерти) досрочное прекращение полномочий констатируется решением Собрания депутатов, принимаемым без голосования.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6. В случае досрочного прекращения полномочий главы администрации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администрации поселения, его полномочия временно исполняет ведущий специалист администрации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077B5" w:rsidRDefault="00387D62" w:rsidP="005077B5">
      <w:pPr>
        <w:spacing w:after="0" w:line="240" w:lineRule="auto"/>
        <w:ind w:firstLine="709"/>
        <w:jc w:val="both"/>
        <w:rPr>
          <w:rFonts w:ascii="Times New Roman" w:hAnsi="Times New Roman" w:cs="Times New Roman"/>
          <w:b/>
          <w:bCs/>
          <w:sz w:val="24"/>
          <w:szCs w:val="24"/>
        </w:rPr>
      </w:pPr>
      <w:r w:rsidRPr="005077B5">
        <w:rPr>
          <w:rFonts w:ascii="Times New Roman" w:hAnsi="Times New Roman" w:cs="Times New Roman"/>
          <w:b/>
          <w:bCs/>
          <w:sz w:val="24"/>
          <w:szCs w:val="24"/>
        </w:rPr>
        <w:t>Статья 35. Избирательная комиссия, организующая подготовку и проведение выборов в органы местного самоуправления, местного референдума</w:t>
      </w:r>
    </w:p>
    <w:p w:rsidR="00387D62" w:rsidRPr="005077B5" w:rsidRDefault="00387D62" w:rsidP="005077B5">
      <w:pPr>
        <w:spacing w:after="0" w:line="240" w:lineRule="auto"/>
        <w:ind w:firstLine="709"/>
        <w:jc w:val="both"/>
        <w:rPr>
          <w:rFonts w:ascii="Times New Roman" w:hAnsi="Times New Roman" w:cs="Times New Roman"/>
          <w:sz w:val="24"/>
          <w:szCs w:val="24"/>
        </w:rPr>
      </w:pPr>
      <w:r w:rsidRPr="005077B5">
        <w:rPr>
          <w:rFonts w:ascii="Times New Roman" w:hAnsi="Times New Roman" w:cs="Times New Roman"/>
          <w:sz w:val="24"/>
          <w:szCs w:val="24"/>
        </w:rPr>
        <w:t>1. Территориальная избирательная комиссия организует подготовку и проведение выборов в органы местного самоуправления, местного референдума в соответствии с Федеральным законом № 67-ФЗ, Законом Республики Марий Эл №70-З, Законом Республики Марий Эл №71-З и решением Центральной избирательной комиссии Республики Марий Эл.</w:t>
      </w:r>
    </w:p>
    <w:p w:rsidR="00387D62" w:rsidRPr="005077B5" w:rsidRDefault="00387D62" w:rsidP="005077B5">
      <w:pPr>
        <w:spacing w:after="0" w:line="240" w:lineRule="auto"/>
        <w:ind w:firstLine="709"/>
        <w:jc w:val="both"/>
        <w:rPr>
          <w:rFonts w:ascii="Times New Roman" w:hAnsi="Times New Roman" w:cs="Times New Roman"/>
          <w:sz w:val="24"/>
          <w:szCs w:val="24"/>
        </w:rPr>
      </w:pPr>
      <w:r w:rsidRPr="005077B5">
        <w:rPr>
          <w:rFonts w:ascii="Times New Roman" w:hAnsi="Times New Roman" w:cs="Times New Roman"/>
          <w:sz w:val="24"/>
          <w:szCs w:val="24"/>
        </w:rPr>
        <w:t>Территориальная комиссия при организации подготовки и проведения выборов в органы местного самоуправления, местного референдума осуществляет полномочия, предусмотренные Федеральным законом №67-ФЗ.</w:t>
      </w:r>
    </w:p>
    <w:p w:rsidR="00387D62" w:rsidRPr="005077B5" w:rsidRDefault="00387D62" w:rsidP="005077B5">
      <w:pPr>
        <w:spacing w:after="0" w:line="240" w:lineRule="auto"/>
        <w:ind w:firstLine="709"/>
        <w:jc w:val="both"/>
        <w:rPr>
          <w:rFonts w:ascii="Times New Roman" w:hAnsi="Times New Roman" w:cs="Times New Roman"/>
          <w:sz w:val="24"/>
          <w:szCs w:val="24"/>
        </w:rPr>
      </w:pPr>
      <w:r w:rsidRPr="005077B5">
        <w:rPr>
          <w:rFonts w:ascii="Times New Roman" w:hAnsi="Times New Roman" w:cs="Times New Roman"/>
          <w:sz w:val="24"/>
          <w:szCs w:val="24"/>
        </w:rPr>
        <w:t>2. По решению Центральной избирательной комиссии Республики Марий Эл полномочия избирательной комиссии, организующей подготовку и проведение выборов в органы местного самоуправления, местного референдума, могут возлагаться на участковую комиссию, действующую в границах этого муниципального образования.</w:t>
      </w:r>
    </w:p>
    <w:p w:rsidR="00387D62" w:rsidRDefault="00387D62" w:rsidP="005077B5">
      <w:pPr>
        <w:spacing w:after="0" w:line="240" w:lineRule="auto"/>
        <w:ind w:firstLine="709"/>
        <w:jc w:val="both"/>
        <w:rPr>
          <w:rFonts w:ascii="Times New Roman" w:hAnsi="Times New Roman" w:cs="Times New Roman"/>
          <w:color w:val="000000"/>
          <w:sz w:val="24"/>
          <w:szCs w:val="24"/>
          <w:lang w:eastAsia="ru-RU"/>
        </w:rPr>
      </w:pPr>
      <w:r w:rsidRPr="005077B5">
        <w:rPr>
          <w:rFonts w:ascii="Times New Roman" w:hAnsi="Times New Roman" w:cs="Times New Roman"/>
          <w:sz w:val="24"/>
          <w:szCs w:val="24"/>
        </w:rPr>
        <w:t>В случае исполнения полномочий избирательной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законом №67-ФЗ, Законом Республики Марий Эл №70-З, Законом Республики Марий Эл №71-З.</w:t>
      </w:r>
      <w:r w:rsidRPr="005077B5">
        <w:rPr>
          <w:rFonts w:ascii="Times New Roman" w:hAnsi="Times New Roman" w:cs="Times New Roman"/>
          <w:color w:val="000000"/>
          <w:sz w:val="24"/>
          <w:szCs w:val="24"/>
          <w:lang w:eastAsia="ru-RU"/>
        </w:rPr>
        <w:t> </w:t>
      </w:r>
    </w:p>
    <w:p w:rsidR="00387D62" w:rsidRPr="00561AB2" w:rsidRDefault="00387D62" w:rsidP="005077B5">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статья </w:t>
      </w:r>
      <w:r w:rsidRPr="00561AB2">
        <w:rPr>
          <w:rFonts w:ascii="Times New Roman" w:hAnsi="Times New Roman" w:cs="Times New Roman"/>
          <w:color w:val="000000"/>
          <w:sz w:val="24"/>
          <w:szCs w:val="24"/>
          <w:lang w:eastAsia="ru-RU"/>
        </w:rPr>
        <w:t>в редакции </w:t>
      </w:r>
      <w:hyperlink r:id="rId163" w:tgtFrame="_blank" w:history="1">
        <w:r w:rsidRPr="00561AB2">
          <w:rPr>
            <w:rFonts w:ascii="Times New Roman" w:hAnsi="Times New Roman" w:cs="Times New Roman"/>
            <w:color w:val="0000FF"/>
            <w:sz w:val="24"/>
            <w:szCs w:val="24"/>
            <w:lang w:eastAsia="ru-RU"/>
          </w:rPr>
          <w:t>решения Собрания депутатов Шорсол</w:t>
        </w:r>
        <w:r>
          <w:rPr>
            <w:rFonts w:ascii="Times New Roman" w:hAnsi="Times New Roman" w:cs="Times New Roman"/>
            <w:color w:val="0000FF"/>
            <w:sz w:val="24"/>
            <w:szCs w:val="24"/>
            <w:lang w:eastAsia="ru-RU"/>
          </w:rPr>
          <w:t>инского сельского поселения от 01.09</w:t>
        </w:r>
        <w:r w:rsidRPr="00561AB2">
          <w:rPr>
            <w:rFonts w:ascii="Times New Roman" w:hAnsi="Times New Roman" w:cs="Times New Roman"/>
            <w:color w:val="0000FF"/>
            <w:sz w:val="24"/>
            <w:szCs w:val="24"/>
            <w:lang w:eastAsia="ru-RU"/>
          </w:rPr>
          <w:t>.20</w:t>
        </w:r>
        <w:r>
          <w:rPr>
            <w:rFonts w:ascii="Times New Roman" w:hAnsi="Times New Roman" w:cs="Times New Roman"/>
            <w:color w:val="0000FF"/>
            <w:sz w:val="24"/>
            <w:szCs w:val="24"/>
            <w:lang w:eastAsia="ru-RU"/>
          </w:rPr>
          <w:t>23 № 218</w:t>
        </w:r>
      </w:hyperlink>
      <w:r w:rsidRPr="00561AB2">
        <w:rPr>
          <w:rFonts w:ascii="Times New Roman" w:hAnsi="Times New Roman" w:cs="Times New Roman"/>
          <w:color w:val="000000"/>
          <w:sz w:val="24"/>
          <w:szCs w:val="24"/>
          <w:lang w:eastAsia="ru-RU"/>
        </w:rPr>
        <w:t>)</w:t>
      </w:r>
    </w:p>
    <w:p w:rsidR="00387D62" w:rsidRPr="005077B5" w:rsidRDefault="00387D62" w:rsidP="005077B5">
      <w:pPr>
        <w:spacing w:after="0" w:line="240" w:lineRule="auto"/>
        <w:ind w:firstLine="709"/>
        <w:jc w:val="both"/>
        <w:rPr>
          <w:rFonts w:ascii="Times New Roman" w:hAnsi="Times New Roman" w:cs="Times New Roman"/>
          <w:color w:val="000000"/>
          <w:sz w:val="24"/>
          <w:szCs w:val="24"/>
          <w:lang w:eastAsia="ru-RU"/>
        </w:rPr>
      </w:pP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ГЛАВА IV. МУНИЦИПАЛЬНЫЕ ПРАВОВЫЕ АКТЫ</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36. Система муниципальных правовых актов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В систему муниципальных правовых актов входят:</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Устав поселения, правовые акты, принятые на местном референдуме;</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решения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(пункт в редакции </w:t>
      </w:r>
      <w:hyperlink r:id="rId164"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23.12.2019 № 20</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постановления и распоряжения Главы поселения, администрации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(пункт в редакции </w:t>
      </w:r>
      <w:hyperlink r:id="rId165"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23.12.2019 № 20</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Иные муниципальные правовые акты поселения не должны противоречить настоящему Уставу и правовым актам, принятым на местном референдуме.</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Собрание депутатов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Республики Марий Эл, настоящим Уставом. Решения Собрания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депутатов, если иное не установлено </w:t>
      </w:r>
      <w:hyperlink r:id="rId166" w:tgtFrame="_blank" w:history="1">
        <w:r w:rsidRPr="00561AB2">
          <w:rPr>
            <w:rFonts w:ascii="Times New Roman" w:hAnsi="Times New Roman" w:cs="Times New Roman"/>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561AB2">
        <w:rPr>
          <w:rFonts w:ascii="Times New Roman" w:hAnsi="Times New Roman" w:cs="Times New Roman"/>
          <w:color w:val="000000"/>
          <w:sz w:val="24"/>
          <w:szCs w:val="24"/>
          <w:lang w:eastAsia="ru-RU"/>
        </w:rPr>
        <w:t>. Голос Главы поселения учитывается как голос депутата Собрания депутатов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(часть в редакции </w:t>
      </w:r>
      <w:hyperlink r:id="rId167"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23.12.2019 № 20</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4.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5. Проекты нормативных правовых актов Собрания депутатов, предусматривающие установление, изменение и отмену местных налогов и сборов, осуществление расходов из средств местного бюджета поселения, могут быть внесены на рассмотрение Собрания депутатов только по инициативе главы администрации поселения или при наличии заключения главы администрации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5.1. Глава поселения в пределах своих полномочий, установленных Уставом и решениями Собрания депутатов, издает постановления и распоряжения по вопросам организации деятельности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Глава поселения издает постановления и распоряжения по иным вопросам, отнесенным к его компетенции Уставом в соответствии с </w:t>
      </w:r>
      <w:hyperlink r:id="rId168" w:tgtFrame="_blank" w:history="1">
        <w:r w:rsidRPr="00561AB2">
          <w:rPr>
            <w:rFonts w:ascii="Times New Roman" w:hAnsi="Times New Roman" w:cs="Times New Roman"/>
            <w:color w:val="0000FF"/>
            <w:sz w:val="24"/>
            <w:szCs w:val="24"/>
            <w:u w:val="single"/>
            <w:lang w:eastAsia="ru-RU"/>
          </w:rPr>
          <w:t>Федеральным законом «Об общих принципах организации местного самоуправления в Российской Федерации»</w:t>
        </w:r>
      </w:hyperlink>
      <w:r w:rsidRPr="00561AB2">
        <w:rPr>
          <w:rFonts w:ascii="Times New Roman" w:hAnsi="Times New Roman" w:cs="Times New Roman"/>
          <w:color w:val="000000"/>
          <w:sz w:val="24"/>
          <w:szCs w:val="24"/>
          <w:lang w:eastAsia="ru-RU"/>
        </w:rPr>
        <w:t>, другими федеральными законами.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(часть введена </w:t>
      </w:r>
      <w:hyperlink r:id="rId169" w:tgtFrame="_blank" w:history="1">
        <w:r w:rsidRPr="00561AB2">
          <w:rPr>
            <w:rFonts w:ascii="Times New Roman" w:hAnsi="Times New Roman" w:cs="Times New Roman"/>
            <w:color w:val="0000FF"/>
            <w:sz w:val="24"/>
            <w:szCs w:val="24"/>
            <w:lang w:eastAsia="ru-RU"/>
          </w:rPr>
          <w:t>Решением Собрания депутатов Шорсолинского сельского поселения от 29.10.2020 № 65</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6. Правовые акты Главы поселения вступают в силу со дня их подписания, если иное не установлено самими актами.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Правовые акты администрации поселения вступают в силу со дня их подписания, если иное не установлено самими актами.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Решения Собрания депутатов вступают в силу со дня их подписания, если иной порядок не предусмотрен самим правовым актом.</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Решения Собрания депутатов, предусматривающие установление, изменение и отмену местных налогов и сборов вступают в силу в соответствии с Налоговым кодексом Российской Федерации.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bookmarkStart w:id="48" w:name="sub_44082"/>
      <w:r w:rsidRPr="00561AB2">
        <w:rPr>
          <w:rFonts w:ascii="Times New Roman" w:hAnsi="Times New Roman" w:cs="Times New Roman"/>
          <w:color w:val="000000"/>
          <w:sz w:val="24"/>
          <w:szCs w:val="24"/>
          <w:lang w:eastAsia="ru-RU"/>
        </w:rPr>
        <w:t>Решения о внесении изменений и дополнений в настоящий Устав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выборного должностного лица местного самоуправления), вступают в силу после истечения срока полномочий Собрания депутатов, принявшего муниципальный правовой акт о внесении указанных изменений и дополнений в Устав.</w:t>
      </w:r>
      <w:bookmarkEnd w:id="48"/>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Решения, принятые Собранием депутатов поселения, направляются Главе поселения для подписания и официального опубликования (обнародования) в течение 10 дней.</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Официальным опубликованием муниципальных нормативных правовых актов или соглашений, заключенных между органами местного самоуправления, является первая публикация их полного текста в районной газете «Заря».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Обнародование муниципальных нормативных правовых актов или соглашений, заключенных между органами местного самоуправления, осуществляется путем доведения до всеобщего сведения граждан, проживающих на территории поселения, текста муниципального правового акта посредством размещения его на информационном стенде, расположенном в помещении Администрации поселения, обеспечения беспрепятственного доступа к тексту муниципального нормативного правового акта в органах местного самоуправления поселения, расположенных по адресу: Республика Марий Эл, Куженерский район, д. Шорсола, ул. Центральная, д. 5.</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Тексты муниципальных нормативных правовых актов или соглашений, заключенных между органами местного самоуправления, должны находиться на информационных стендах в течение не менее десяти календарных дней с момента их обнародования.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Официальное опубликование (обнародование) муниципальных нормативных правовых актов поселения или соглашений, заключенных между органами местного самоуправления, производится не позднее чем через 10 дней со дня принятия (издания) муниципального нормативного правового акта, если иное не предусмотрено федеральными законами, законами Республики Марий Эл, муниципальными правовыми актами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Также дополнительным источником официального опубликования является портал Минюста России «Нормативные правовые акты в Российской Федерации» в информационно-телекоммуникационной сети «Интернет» по адресу: http://право-минюст.рф, http://pravo-minjust.ru, регистрационный номер и дата его регистрации в качестве сетевого издания: Эл №ФС77-72471 от 05.03.2018.</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Лицом, ответственным за обнародование муниципальных нормативных правовых актов или соглашений, заключенных между органами местного самоуправления, является глава администрации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поселения или должностного лица местного самоуправления поселения, на рассмотрение которых вносятся указанные проекты.</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Правом внесения проектов муниципальных правовых актов обладают депутаты Собрания депутатов, Глава поселения, глава администрации поселения, органы территориального общественного самоуправления, прокурор Куженерского района, сельский староста, инициативные группы граждан в порядке реализации правотворческой инициативы.</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ГЛАВА V. ЭКОНОМИЧЕСКАЯ ОСНОВА МЕСТНОГО САМОУПРАВЛЕНИЯ В ПОСЕЛЕНИИ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37. Экономическая основа местного самоуправления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Экономическую основу местного самоуправления поселения составляют находящееся в муниципальной собственности имущество поселения, средства бюджета поселения, а также имущественные права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38. Собственность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В собственности поселения может находиться: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имущество, предназначенное для решения установленных </w:t>
      </w:r>
      <w:hyperlink r:id="rId170" w:tgtFrame="_blank" w:history="1">
        <w:r w:rsidRPr="00561AB2">
          <w:rPr>
            <w:rFonts w:ascii="Times New Roman" w:hAnsi="Times New Roman" w:cs="Times New Roman"/>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561AB2">
        <w:rPr>
          <w:rFonts w:ascii="Times New Roman" w:hAnsi="Times New Roman" w:cs="Times New Roman"/>
          <w:color w:val="000000"/>
          <w:sz w:val="24"/>
          <w:szCs w:val="24"/>
          <w:lang w:eastAsia="ru-RU"/>
        </w:rPr>
        <w:t> вопросов местного значения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Марий Эл,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171" w:tgtFrame="_blank" w:history="1">
        <w:r w:rsidRPr="00561AB2">
          <w:rPr>
            <w:rFonts w:ascii="Times New Roman" w:hAnsi="Times New Roman" w:cs="Times New Roman"/>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 с решениями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имущество, предназначенное для решения вопросов местного значения в соответствии с частью 3 статьи 14 </w:t>
      </w:r>
      <w:hyperlink r:id="rId172" w:tgtFrame="_blank" w:history="1">
        <w:r w:rsidRPr="00561AB2">
          <w:rPr>
            <w:rFonts w:ascii="Times New Roman" w:hAnsi="Times New Roman" w:cs="Times New Roman"/>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561AB2">
        <w:rPr>
          <w:rFonts w:ascii="Times New Roman" w:hAnsi="Times New Roman" w:cs="Times New Roman"/>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173" w:tgtFrame="_blank" w:history="1">
        <w:r w:rsidRPr="00561AB2">
          <w:rPr>
            <w:rFonts w:ascii="Times New Roman" w:hAnsi="Times New Roman" w:cs="Times New Roman"/>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Порядок и сроки отчуждения такого имущества устанавливаются федеральным законом.</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39. Владение, пользование, распоряжение муниципальным имуществом</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w:t>
      </w:r>
      <w:hyperlink r:id="rId174" w:tgtFrame="_blank" w:history="1">
        <w:r w:rsidRPr="00561AB2">
          <w:rPr>
            <w:rFonts w:ascii="Times New Roman" w:hAnsi="Times New Roman" w:cs="Times New Roman"/>
            <w:color w:val="0000FF"/>
            <w:sz w:val="24"/>
            <w:szCs w:val="24"/>
            <w:lang w:eastAsia="ru-RU"/>
          </w:rPr>
          <w:t>Конституцией Российской Федерации</w:t>
        </w:r>
      </w:hyperlink>
      <w:r w:rsidRPr="00561AB2">
        <w:rPr>
          <w:rFonts w:ascii="Times New Roman" w:hAnsi="Times New Roman" w:cs="Times New Roman"/>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Марий Эл и органам местного самоуправления иных муниципальных образований, отчуждать, совершать иные сделки в соответствии с федеральными законами.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Порядок и условия приватизации муниципального имущества определяются решением Собрания депутатов в соответствии с федеральными законами.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Доходы от использования и приватизации муниципального имущества поступают в бюджет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Администрация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Администрация поселения от имени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5. Порядок владения, пользования, распоряжения муниципальным имуществом поселения устанавливается решением Собрания депутатов в соответствии с федеральным законом.</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6. Администрация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40. Порядок формирования, утверждения и исполнения бюджета поселения, а также порядок контроля за его исполнением</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Порядок и сроки составления проекта бюджета поселения устанавливаются администрацией поселения в соответствии с </w:t>
      </w:r>
      <w:hyperlink r:id="rId175" w:tgtFrame="_blank" w:history="1">
        <w:r w:rsidRPr="00561AB2">
          <w:rPr>
            <w:rFonts w:ascii="Times New Roman" w:hAnsi="Times New Roman" w:cs="Times New Roman"/>
            <w:color w:val="0000FF"/>
            <w:sz w:val="24"/>
            <w:szCs w:val="24"/>
            <w:lang w:eastAsia="ru-RU"/>
          </w:rPr>
          <w:t>Бюджетным кодексом Российской Федерации</w:t>
        </w:r>
      </w:hyperlink>
      <w:r w:rsidRPr="00561AB2">
        <w:rPr>
          <w:rFonts w:ascii="Times New Roman" w:hAnsi="Times New Roman" w:cs="Times New Roman"/>
          <w:color w:val="000000"/>
          <w:sz w:val="24"/>
          <w:szCs w:val="24"/>
          <w:lang w:eastAsia="ru-RU"/>
        </w:rPr>
        <w:t> и принимаемыми с соблюдением его требований решениями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Администрация поселения обеспечивает составление проекта бюджета и среднесрочного финансового плана, вносит его с необходимыми документами и материалами на утверждение Собрания депутатов, разрабатывает и утверждает методики распределения и (или) порядки предоставления межбюджетных трансфертов, если иное не предусмотрено </w:t>
      </w:r>
      <w:hyperlink r:id="rId176" w:tgtFrame="_blank" w:history="1">
        <w:r w:rsidRPr="00561AB2">
          <w:rPr>
            <w:rFonts w:ascii="Times New Roman" w:hAnsi="Times New Roman" w:cs="Times New Roman"/>
            <w:color w:val="0000FF"/>
            <w:sz w:val="24"/>
            <w:szCs w:val="24"/>
            <w:u w:val="single"/>
            <w:lang w:eastAsia="ru-RU"/>
          </w:rPr>
          <w:t>Бюджетным кодексом Российской Федерации</w:t>
        </w:r>
      </w:hyperlink>
      <w:r w:rsidRPr="00561AB2">
        <w:rPr>
          <w:rFonts w:ascii="Times New Roman" w:hAnsi="Times New Roman" w:cs="Times New Roman"/>
          <w:color w:val="000000"/>
          <w:sz w:val="24"/>
          <w:szCs w:val="24"/>
          <w:lang w:eastAsia="ru-RU"/>
        </w:rPr>
        <w:t>, обеспечивает исполнение бюджета и составление бюджетной отчетности, представляет отчет об исполнении бюджета на утверждение Собрания депутатов, обеспечивает управление муниципальным долгом, осуществляет иные полномочия, определенные </w:t>
      </w:r>
      <w:hyperlink r:id="rId177" w:tgtFrame="_blank" w:history="1">
        <w:r w:rsidRPr="00561AB2">
          <w:rPr>
            <w:rFonts w:ascii="Times New Roman" w:hAnsi="Times New Roman" w:cs="Times New Roman"/>
            <w:color w:val="0000FF"/>
            <w:sz w:val="24"/>
            <w:szCs w:val="24"/>
            <w:lang w:eastAsia="ru-RU"/>
          </w:rPr>
          <w:t>Бюджетным кодексом Российской Федерации</w:t>
        </w:r>
      </w:hyperlink>
      <w:r w:rsidRPr="00561AB2">
        <w:rPr>
          <w:rFonts w:ascii="Times New Roman" w:hAnsi="Times New Roman" w:cs="Times New Roman"/>
          <w:color w:val="000000"/>
          <w:sz w:val="24"/>
          <w:szCs w:val="24"/>
          <w:lang w:eastAsia="ru-RU"/>
        </w:rPr>
        <w:t> и (или) принимаемыми в соответствии с ним муниципальными правовыми актами регулирующими бюджетные правоотношения.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(часть в редакции </w:t>
      </w:r>
      <w:hyperlink r:id="rId178"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23.12.2019 № 20</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Администрация поселения вносит на рассмотрение Собрания депутатов проект решения Собрания депутатов о бюджете поселения в сроки, установленные решением Собрания депутатов, но не позднее 15 ноября текущего года. Одновременно с проектом бюджета поселения в Собрание депутатов представляются документы и материалы согласно перечню, установленному </w:t>
      </w:r>
      <w:hyperlink r:id="rId179" w:tgtFrame="_blank" w:history="1">
        <w:r w:rsidRPr="00561AB2">
          <w:rPr>
            <w:rFonts w:ascii="Times New Roman" w:hAnsi="Times New Roman" w:cs="Times New Roman"/>
            <w:color w:val="0000FF"/>
            <w:sz w:val="24"/>
            <w:szCs w:val="24"/>
            <w:lang w:eastAsia="ru-RU"/>
          </w:rPr>
          <w:t>Бюджетным кодексом Российской Федерации</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4. Собрание депутатов рассматривает проект бюджета поселения, утверждает бюджет поселения в порядке, определенном решением Собрания депутатов в соответствии с требованиями </w:t>
      </w:r>
      <w:hyperlink r:id="rId180" w:tgtFrame="_blank" w:history="1">
        <w:r w:rsidRPr="00561AB2">
          <w:rPr>
            <w:rFonts w:ascii="Times New Roman" w:hAnsi="Times New Roman" w:cs="Times New Roman"/>
            <w:color w:val="0000FF"/>
            <w:sz w:val="24"/>
            <w:szCs w:val="24"/>
            <w:lang w:eastAsia="ru-RU"/>
          </w:rPr>
          <w:t>Бюджетного кодекса Российской Федерации</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5. Решение Собрания депутатов об утверждении бюджета поселения подлежит официальному опубликованию.</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6. Исполнение бюджета поселения обеспечивается администрацией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Исполнение бюджета поселения организуется на основе сводной бюджетной росписи и кассового плана. Бюджет поселения исполняется на основе единства кассы и подведомственности расходов.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7.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Собрание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Годовой отчет об исполнении бюджета поселения подлежит утверждению решением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Годовой отчет об исполнении бюджета поселения представляется в Собрание депутатов не позднее 1 мая текущего года.</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8. Контроль за исполнением бюджета поселения осуществляется в соответствии с </w:t>
      </w:r>
      <w:hyperlink r:id="rId181" w:tgtFrame="_blank" w:history="1">
        <w:r w:rsidRPr="00561AB2">
          <w:rPr>
            <w:rFonts w:ascii="Times New Roman" w:hAnsi="Times New Roman" w:cs="Times New Roman"/>
            <w:color w:val="0000FF"/>
            <w:sz w:val="24"/>
            <w:szCs w:val="24"/>
            <w:lang w:eastAsia="ru-RU"/>
          </w:rPr>
          <w:t>Бюджетным кодексом Российской Федерации</w:t>
        </w:r>
      </w:hyperlink>
      <w:r w:rsidRPr="00561AB2">
        <w:rPr>
          <w:rFonts w:ascii="Times New Roman" w:hAnsi="Times New Roman" w:cs="Times New Roman"/>
          <w:color w:val="000000"/>
          <w:sz w:val="24"/>
          <w:szCs w:val="24"/>
          <w:lang w:eastAsia="ru-RU"/>
        </w:rPr>
        <w:t> и Положением о бюджетном процессе поселения, утвержденном решением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9.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подлежат официальному опубликованию.</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41. Закупки для обеспечения муниципальных нужд</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Закупки товаров, работ, услуг для обеспечения муниципальных нужд осуществляются за счет средств бюджета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ГЛАВА VI. МУНИЦИПАЛЬНАЯ СЛУЖБА</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42. Условия и порядок прохождения муниципальной службы</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На муниципальную службу вправе поступать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182" w:tgtFrame="_blank" w:history="1">
        <w:r w:rsidRPr="00561AB2">
          <w:rPr>
            <w:rFonts w:ascii="Times New Roman" w:hAnsi="Times New Roman" w:cs="Times New Roman"/>
            <w:color w:val="0000FF"/>
            <w:sz w:val="24"/>
            <w:szCs w:val="24"/>
            <w:lang w:eastAsia="ru-RU"/>
          </w:rPr>
          <w:t>Федеральным законом от 2 марта 2007 г. № 25-ФЗ</w:t>
        </w:r>
      </w:hyperlink>
      <w:r w:rsidRPr="00561AB2">
        <w:rPr>
          <w:rFonts w:ascii="Times New Roman" w:hAnsi="Times New Roman" w:cs="Times New Roman"/>
          <w:color w:val="000000"/>
          <w:sz w:val="24"/>
          <w:szCs w:val="24"/>
          <w:lang w:eastAsia="ru-RU"/>
        </w:rPr>
        <w:t> «О муниципальной службе в Российской Федерации» (далее – Федеральный закон №25-ФЗ) для замещения должностей муниципальной службы, при отсутствии обстоятельств, указанных в Федеральном законе № 25-ФЗ в качестве ограничений, связанных с муниципальной службой.</w:t>
      </w:r>
    </w:p>
    <w:p w:rsidR="00387D6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Лица, исполняющие обязанности по техническому обеспечению деятельности органов местного самоуправления поселения, не замещают должности муниципальной службы и не являются муниципальными служащими.</w:t>
      </w:r>
    </w:p>
    <w:p w:rsidR="00387D62" w:rsidRPr="00561AB2" w:rsidRDefault="00387D62" w:rsidP="005077B5">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часть </w:t>
      </w:r>
      <w:r w:rsidRPr="00561AB2">
        <w:rPr>
          <w:rFonts w:ascii="Times New Roman" w:hAnsi="Times New Roman" w:cs="Times New Roman"/>
          <w:color w:val="000000"/>
          <w:sz w:val="24"/>
          <w:szCs w:val="24"/>
          <w:lang w:eastAsia="ru-RU"/>
        </w:rPr>
        <w:t>в редакции </w:t>
      </w:r>
      <w:hyperlink r:id="rId183" w:tgtFrame="_blank" w:history="1">
        <w:r w:rsidRPr="00561AB2">
          <w:rPr>
            <w:rFonts w:ascii="Times New Roman" w:hAnsi="Times New Roman" w:cs="Times New Roman"/>
            <w:color w:val="0000FF"/>
            <w:sz w:val="24"/>
            <w:szCs w:val="24"/>
            <w:lang w:eastAsia="ru-RU"/>
          </w:rPr>
          <w:t>решения Собрания депутатов Шорсол</w:t>
        </w:r>
        <w:r>
          <w:rPr>
            <w:rFonts w:ascii="Times New Roman" w:hAnsi="Times New Roman" w:cs="Times New Roman"/>
            <w:color w:val="0000FF"/>
            <w:sz w:val="24"/>
            <w:szCs w:val="24"/>
            <w:lang w:eastAsia="ru-RU"/>
          </w:rPr>
          <w:t>инского сельского поселения от 01.09</w:t>
        </w:r>
        <w:r w:rsidRPr="00561AB2">
          <w:rPr>
            <w:rFonts w:ascii="Times New Roman" w:hAnsi="Times New Roman" w:cs="Times New Roman"/>
            <w:color w:val="0000FF"/>
            <w:sz w:val="24"/>
            <w:szCs w:val="24"/>
            <w:lang w:eastAsia="ru-RU"/>
          </w:rPr>
          <w:t>.20</w:t>
        </w:r>
        <w:r>
          <w:rPr>
            <w:rFonts w:ascii="Times New Roman" w:hAnsi="Times New Roman" w:cs="Times New Roman"/>
            <w:color w:val="0000FF"/>
            <w:sz w:val="24"/>
            <w:szCs w:val="24"/>
            <w:lang w:eastAsia="ru-RU"/>
          </w:rPr>
          <w:t>23 № 218</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Аттестация муниципального служащего проводится в соответствии с </w:t>
      </w:r>
      <w:hyperlink r:id="rId184" w:tgtFrame="_blank" w:history="1">
        <w:r w:rsidRPr="00561AB2">
          <w:rPr>
            <w:rFonts w:ascii="Times New Roman" w:hAnsi="Times New Roman" w:cs="Times New Roman"/>
            <w:color w:val="0000FF"/>
            <w:sz w:val="24"/>
            <w:szCs w:val="24"/>
            <w:lang w:eastAsia="ru-RU"/>
          </w:rPr>
          <w:t>Федеральным законом № 25-ФЗ</w:t>
        </w:r>
      </w:hyperlink>
      <w:r w:rsidRPr="00561AB2">
        <w:rPr>
          <w:rFonts w:ascii="Times New Roman" w:hAnsi="Times New Roman" w:cs="Times New Roman"/>
          <w:color w:val="000000"/>
          <w:sz w:val="24"/>
          <w:szCs w:val="24"/>
          <w:lang w:eastAsia="ru-RU"/>
        </w:rPr>
        <w:t> в целях определения его соответствия замещаемой должности муниципальной службы.</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в Республике Марий Эл, утверждаемым законом Республики Марий Эл.</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43. Статус муниципального служащего.</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Основные права муниципального служащего установлены статьей 11 </w:t>
      </w:r>
      <w:hyperlink r:id="rId185" w:tgtFrame="_blank" w:history="1">
        <w:r w:rsidRPr="00561AB2">
          <w:rPr>
            <w:rFonts w:ascii="Times New Roman" w:hAnsi="Times New Roman" w:cs="Times New Roman"/>
            <w:color w:val="0000FF"/>
            <w:sz w:val="24"/>
            <w:szCs w:val="24"/>
            <w:lang w:eastAsia="ru-RU"/>
          </w:rPr>
          <w:t>Федерального закона № 25-ФЗ</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Основные обязанности муниципального служащего установлены статьей 12 </w:t>
      </w:r>
      <w:hyperlink r:id="rId186" w:tgtFrame="_blank" w:history="1">
        <w:r w:rsidRPr="00561AB2">
          <w:rPr>
            <w:rFonts w:ascii="Times New Roman" w:hAnsi="Times New Roman" w:cs="Times New Roman"/>
            <w:color w:val="0000FF"/>
            <w:sz w:val="24"/>
            <w:szCs w:val="24"/>
            <w:lang w:eastAsia="ru-RU"/>
          </w:rPr>
          <w:t>Федерального закона № 25-ФЗ</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Ограничения, связанные с муниципальной службой, установлены статьей 13 </w:t>
      </w:r>
      <w:hyperlink r:id="rId187" w:tgtFrame="_blank" w:history="1">
        <w:r w:rsidRPr="00561AB2">
          <w:rPr>
            <w:rFonts w:ascii="Times New Roman" w:hAnsi="Times New Roman" w:cs="Times New Roman"/>
            <w:color w:val="0000FF"/>
            <w:sz w:val="24"/>
            <w:szCs w:val="24"/>
            <w:lang w:eastAsia="ru-RU"/>
          </w:rPr>
          <w:t>Федерального закона № 25-ФЗ</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4. Запреты, связанные с муниципальной службой, установлены статьей 14 </w:t>
      </w:r>
      <w:hyperlink r:id="rId188" w:tgtFrame="_blank" w:history="1">
        <w:r w:rsidRPr="00561AB2">
          <w:rPr>
            <w:rFonts w:ascii="Times New Roman" w:hAnsi="Times New Roman" w:cs="Times New Roman"/>
            <w:color w:val="0000FF"/>
            <w:sz w:val="24"/>
            <w:szCs w:val="24"/>
            <w:lang w:eastAsia="ru-RU"/>
          </w:rPr>
          <w:t>Федерального закона № 25-ФЗ</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189" w:tgtFrame="_blank" w:history="1">
        <w:r w:rsidRPr="00561AB2">
          <w:rPr>
            <w:rFonts w:ascii="Times New Roman" w:hAnsi="Times New Roman" w:cs="Times New Roman"/>
            <w:color w:val="0000FF"/>
            <w:sz w:val="24"/>
            <w:szCs w:val="24"/>
            <w:lang w:eastAsia="ru-RU"/>
          </w:rPr>
          <w:t>Федеральным законом № 25-ФЗ</w:t>
        </w:r>
      </w:hyperlink>
      <w:r w:rsidRPr="00561AB2">
        <w:rPr>
          <w:rFonts w:ascii="Times New Roman" w:hAnsi="Times New Roman" w:cs="Times New Roman"/>
          <w:color w:val="000000"/>
          <w:sz w:val="24"/>
          <w:szCs w:val="24"/>
          <w:lang w:eastAsia="ru-RU"/>
        </w:rPr>
        <w:t>, а также принимаемыми в соответствии с ним законами Республики Марий Эл, настоящим Уставом и иными муниципальными правовыми актами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6. Оплата труда лиц, замещающих должности муниципальной службы,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надбавок за классный чин, за особые условия муниципальной службы, за выслугу лет, за работу со сведениями, составляющими государственную тайну, ежемесячного денежного поощрения, премии, единовременной выплаты при предоставлении ежегодного оплачиваемого отпуска, материальной помощи.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Оплата труда лиц, замещающих должности муниципальной службы, производится за счет средств местного бюджета.</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Положения об оплате труда муниципальных служащих поселения утверждается решением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7. Виды поощрения муниципального служащего и порядок их применения устанавливаются решением Собрания депутатов в соответствии с федеральными законами и законами Республики Марий Эл.</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8. Муниципальному служащему устанавливаются следующие дополнительные гарантии: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устанавливаемых нормативными правовыми актами органов местного самоуправления;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возмещение расходов на ритуальные услуги членам семьи или иным лицам, осуществляющим погребение муниципального служащего, в порядке и на условиях, устанавливаемых нормативными правовыми актами органов местного самоуправления.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9.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10. Размер и порядок выплаты пенсии за выслугу лет на муниципальной службе определяется нормативным правовым актом Собрания депутатов.</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Уполномоченным органом по назначению, начислению и выплате пенсии по выслуге лет муниципальным служащим является администрация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ГЛАВА VII. ОТВЕТСТВЕННОСТЬ ОРГАНОВ МЕСТНОГО САМОУПРАВЛЕНИЯ ПОСЕЛЕНИЯ И ДОЛЖНОСТНЫХ ЛИЦ МЕСТНОГО САМОУПРАВЛЕНИЯ ПОСЕЛЕНИЯ.КОНТРОЛЬ ЗА ИХ ДЕЯТЕЛЬНОСТЬЮ</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44. Ответственность органов местного самоуправления поселения и должностных лиц местного самоуправления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45. Ответственность органов местного самоуправления поселения, депутатов Собрания депутатов, Главы поселения перед населением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Основания наступления ответственности органов местного самоуправления поселения, депутатов Собрания депутатов, Главы поселения перед населением поселения и порядок решения соответствующих вопросов определяются настоящим Уставом в соответствии с </w:t>
      </w:r>
      <w:hyperlink r:id="rId190" w:tgtFrame="_blank" w:history="1">
        <w:r w:rsidRPr="00561AB2">
          <w:rPr>
            <w:rFonts w:ascii="Times New Roman" w:hAnsi="Times New Roman" w:cs="Times New Roman"/>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Население поселения вправе отозвать депутатов Собрания депутатов в соответствии с </w:t>
      </w:r>
      <w:hyperlink r:id="rId191" w:tgtFrame="_blank" w:history="1">
        <w:r w:rsidRPr="00561AB2">
          <w:rPr>
            <w:rFonts w:ascii="Times New Roman" w:hAnsi="Times New Roman" w:cs="Times New Roman"/>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46. Ответственность органов местного самоуправления поселения и должностных лиц местного самоуправления поселения перед государством</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Ответственность органов местного самоуправления поселения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w:t>
      </w:r>
      <w:hyperlink r:id="rId192" w:tgtFrame="_blank" w:history="1">
        <w:r w:rsidRPr="00561AB2">
          <w:rPr>
            <w:rFonts w:ascii="Times New Roman" w:hAnsi="Times New Roman" w:cs="Times New Roman"/>
            <w:color w:val="0000FF"/>
            <w:sz w:val="24"/>
            <w:szCs w:val="24"/>
            <w:lang w:eastAsia="ru-RU"/>
          </w:rPr>
          <w:t>Конституции Российской Федерации</w:t>
        </w:r>
      </w:hyperlink>
      <w:r w:rsidRPr="00561AB2">
        <w:rPr>
          <w:rFonts w:ascii="Times New Roman" w:hAnsi="Times New Roman" w:cs="Times New Roman"/>
          <w:color w:val="000000"/>
          <w:sz w:val="24"/>
          <w:szCs w:val="24"/>
          <w:lang w:eastAsia="ru-RU"/>
        </w:rPr>
        <w:t>, федеральных конституционных законов, федеральных законов, </w:t>
      </w:r>
      <w:hyperlink r:id="rId193" w:tgtFrame="_blank" w:history="1">
        <w:r w:rsidRPr="00561AB2">
          <w:rPr>
            <w:rFonts w:ascii="Times New Roman" w:hAnsi="Times New Roman" w:cs="Times New Roman"/>
            <w:color w:val="0000FF"/>
            <w:sz w:val="24"/>
            <w:szCs w:val="24"/>
            <w:lang w:eastAsia="ru-RU"/>
          </w:rPr>
          <w:t>Конституции Республики Марий Эл</w:t>
        </w:r>
      </w:hyperlink>
      <w:r w:rsidRPr="00561AB2">
        <w:rPr>
          <w:rFonts w:ascii="Times New Roman" w:hAnsi="Times New Roman" w:cs="Times New Roman"/>
          <w:color w:val="000000"/>
          <w:sz w:val="24"/>
          <w:szCs w:val="24"/>
          <w:lang w:eastAsia="ru-RU"/>
        </w:rPr>
        <w:t> и законов Республики Марий Эл,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47.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48. Контроль за деятельностью органов местного самоуправления поселения и должностных лиц местного самоуправления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Органы местного самоуправления поселения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поселения и должностных лиц местного самоуправления поселения настоящему Уставу и принятым в соответствии с ним нормативным правовым актам Собрания депутатов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49.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или арбитражный суд в установленном законом порядке.</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ГЛАВА VIII. ПОРЯДОК ВНЕСЕНИЯ ИЗМЕНЕНИЙ И ДОПОЛНЕНИЙ В УСТАВ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50. Порядок внесения изменений и дополнений в Устав поселения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1. Проект муниципального правового акта о внесении изменений и дополнений в устав поселения не позднее чем за 30 дней до дня рассмотрения вопроса о внесении изменений и дополнений в устав поселения подлежит обнародованию с одновременным обнародованием установленного Собранием депутатов порядка учета предложений по проекту указанного муниципального правового акта, а также порядка участия граждан в его обсуждении. Не требуется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194" w:tgtFrame="_blank" w:history="1">
        <w:r w:rsidRPr="00561AB2">
          <w:rPr>
            <w:rFonts w:ascii="Times New Roman" w:hAnsi="Times New Roman" w:cs="Times New Roman"/>
            <w:color w:val="0000FF"/>
            <w:sz w:val="24"/>
            <w:szCs w:val="24"/>
            <w:lang w:eastAsia="ru-RU"/>
          </w:rPr>
          <w:t>Конституции Российской Федерации</w:t>
        </w:r>
      </w:hyperlink>
      <w:r w:rsidRPr="00561AB2">
        <w:rPr>
          <w:rFonts w:ascii="Times New Roman" w:hAnsi="Times New Roman" w:cs="Times New Roman"/>
          <w:color w:val="000000"/>
          <w:sz w:val="24"/>
          <w:szCs w:val="24"/>
          <w:lang w:eastAsia="ru-RU"/>
        </w:rPr>
        <w:t>, федеральных законов, </w:t>
      </w:r>
      <w:hyperlink r:id="rId195" w:tgtFrame="_blank" w:history="1">
        <w:r w:rsidRPr="00561AB2">
          <w:rPr>
            <w:rFonts w:ascii="Times New Roman" w:hAnsi="Times New Roman" w:cs="Times New Roman"/>
            <w:color w:val="0000FF"/>
            <w:sz w:val="24"/>
            <w:szCs w:val="24"/>
            <w:lang w:eastAsia="ru-RU"/>
          </w:rPr>
          <w:t>Конституции Республики Марий Эл</w:t>
        </w:r>
      </w:hyperlink>
      <w:r w:rsidRPr="00561AB2">
        <w:rPr>
          <w:rFonts w:ascii="Times New Roman" w:hAnsi="Times New Roman" w:cs="Times New Roman"/>
          <w:color w:val="000000"/>
          <w:sz w:val="24"/>
          <w:szCs w:val="24"/>
          <w:lang w:eastAsia="ru-RU"/>
        </w:rPr>
        <w:t> или законов Республики Марий Эл в целях приведения данного устава в соответствие с этими нормативными правовыми актами.</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2.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196" w:tgtFrame="_blank" w:history="1">
        <w:r w:rsidRPr="00561AB2">
          <w:rPr>
            <w:rFonts w:ascii="Times New Roman" w:hAnsi="Times New Roman" w:cs="Times New Roman"/>
            <w:color w:val="0000FF"/>
            <w:sz w:val="24"/>
            <w:szCs w:val="24"/>
            <w:u w:val="single"/>
            <w:lang w:eastAsia="ru-RU"/>
          </w:rPr>
          <w:t>Федеральным законом от 21 июля 2005 года № 97-ФЗ</w:t>
        </w:r>
      </w:hyperlink>
      <w:r w:rsidRPr="00561AB2">
        <w:rPr>
          <w:rFonts w:ascii="Times New Roman" w:hAnsi="Times New Roman" w:cs="Times New Roman"/>
          <w:color w:val="000000"/>
          <w:sz w:val="24"/>
          <w:szCs w:val="24"/>
          <w:lang w:eastAsia="ru-RU"/>
        </w:rPr>
        <w:t> «О государственной регистрации уставов муниципальных образований».</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(часть в редакции </w:t>
      </w:r>
      <w:hyperlink r:id="rId197" w:tgtFrame="_blank" w:history="1">
        <w:r w:rsidRPr="00561AB2">
          <w:rPr>
            <w:rFonts w:ascii="Times New Roman" w:hAnsi="Times New Roman" w:cs="Times New Roman"/>
            <w:color w:val="0000FF"/>
            <w:sz w:val="24"/>
            <w:szCs w:val="24"/>
            <w:lang w:eastAsia="ru-RU"/>
          </w:rPr>
          <w:t>Решения Собрания депутатов Шорсолинского сельского поселения от 24.09.2021 № 118</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3. Муниципальный правовой акт о внесении изменений и дополнений в устав поселения подлежит обнародованию после его государственной регистрации и вступает в силу после его обнародования. Глава поселения обязан обнародовать зарегистрированный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акте о внесении изменений и дополнений в устав поселения в государственный реестр уставов муниципальных образований Республики Марий Эл, предусмотренного частью 6 статьи 4 </w:t>
      </w:r>
      <w:hyperlink r:id="rId198" w:tgtFrame="_blank" w:history="1">
        <w:r w:rsidRPr="00561AB2">
          <w:rPr>
            <w:rFonts w:ascii="Times New Roman" w:hAnsi="Times New Roman" w:cs="Times New Roman"/>
            <w:color w:val="0000FF"/>
            <w:sz w:val="24"/>
            <w:szCs w:val="24"/>
            <w:u w:val="single"/>
            <w:lang w:eastAsia="ru-RU"/>
          </w:rPr>
          <w:t>Федерального закона от 21 июля 2005 года № 97-ФЗ</w:t>
        </w:r>
      </w:hyperlink>
      <w:r w:rsidRPr="00561AB2">
        <w:rPr>
          <w:rFonts w:ascii="Times New Roman" w:hAnsi="Times New Roman" w:cs="Times New Roman"/>
          <w:color w:val="000000"/>
          <w:sz w:val="24"/>
          <w:szCs w:val="24"/>
          <w:lang w:eastAsia="ru-RU"/>
        </w:rPr>
        <w:t> «О государственной регистрации уставов муниципальных образований».</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(часть в редакции </w:t>
      </w:r>
      <w:hyperlink r:id="rId199" w:tgtFrame="_blank" w:history="1">
        <w:r w:rsidRPr="00561AB2">
          <w:rPr>
            <w:rFonts w:ascii="Times New Roman" w:hAnsi="Times New Roman" w:cs="Times New Roman"/>
            <w:color w:val="0000FF"/>
            <w:sz w:val="24"/>
            <w:szCs w:val="24"/>
            <w:lang w:eastAsia="ru-RU"/>
          </w:rPr>
          <w:t>Решений Собрания депутатов Шорсолинского сельского поселения от 29.10.2020 № 65</w:t>
        </w:r>
      </w:hyperlink>
      <w:r w:rsidRPr="00561AB2">
        <w:rPr>
          <w:rFonts w:ascii="Times New Roman" w:hAnsi="Times New Roman" w:cs="Times New Roman"/>
          <w:color w:val="000000"/>
          <w:sz w:val="24"/>
          <w:szCs w:val="24"/>
          <w:lang w:eastAsia="ru-RU"/>
        </w:rPr>
        <w:t>; </w:t>
      </w:r>
      <w:hyperlink r:id="rId200" w:tgtFrame="_blank" w:history="1">
        <w:r w:rsidRPr="00561AB2">
          <w:rPr>
            <w:rFonts w:ascii="Times New Roman" w:hAnsi="Times New Roman" w:cs="Times New Roman"/>
            <w:color w:val="0000FF"/>
            <w:sz w:val="24"/>
            <w:szCs w:val="24"/>
            <w:lang w:eastAsia="ru-RU"/>
          </w:rPr>
          <w:t>от 24.09.2021 № 118</w:t>
        </w:r>
      </w:hyperlink>
      <w:r w:rsidRPr="00561AB2">
        <w:rPr>
          <w:rFonts w:ascii="Times New Roman" w:hAnsi="Times New Roman" w:cs="Times New Roman"/>
          <w:color w:val="000000"/>
          <w:sz w:val="24"/>
          <w:szCs w:val="24"/>
          <w:lang w:eastAsia="ru-RU"/>
        </w:rPr>
        <w:t>)</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ГЛАВА IX. ЗАКЛЮЧИТЕЛЬНЫЕ ПОЛОЖЕНИЯ.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b/>
          <w:bCs/>
          <w:color w:val="000000"/>
          <w:sz w:val="24"/>
          <w:szCs w:val="24"/>
          <w:lang w:eastAsia="ru-RU"/>
        </w:rPr>
        <w:t>Статья 51. Вступление в силу Устава</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387D62" w:rsidRPr="00561AB2" w:rsidRDefault="00387D62" w:rsidP="00561AB2">
      <w:pPr>
        <w:spacing w:after="0" w:line="240" w:lineRule="auto"/>
        <w:ind w:firstLine="709"/>
        <w:jc w:val="both"/>
        <w:rPr>
          <w:rFonts w:ascii="Times New Roman" w:hAnsi="Times New Roman" w:cs="Times New Roman"/>
          <w:color w:val="000000"/>
          <w:sz w:val="24"/>
          <w:szCs w:val="24"/>
          <w:lang w:eastAsia="ru-RU"/>
        </w:rPr>
      </w:pPr>
      <w:r w:rsidRPr="00561AB2">
        <w:rPr>
          <w:rFonts w:ascii="Times New Roman" w:hAnsi="Times New Roman" w:cs="Times New Roman"/>
          <w:color w:val="000000"/>
          <w:sz w:val="24"/>
          <w:szCs w:val="24"/>
          <w:lang w:eastAsia="ru-RU"/>
        </w:rPr>
        <w:t> </w:t>
      </w:r>
    </w:p>
    <w:bookmarkEnd w:id="0"/>
    <w:p w:rsidR="00387D62" w:rsidRPr="00561AB2" w:rsidRDefault="00387D62">
      <w:pPr>
        <w:rPr>
          <w:rFonts w:ascii="Times New Roman" w:hAnsi="Times New Roman" w:cs="Times New Roman"/>
          <w:sz w:val="24"/>
          <w:szCs w:val="24"/>
        </w:rPr>
      </w:pPr>
    </w:p>
    <w:sectPr w:rsidR="00387D62" w:rsidRPr="00561AB2" w:rsidSect="00644F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74AB"/>
    <w:rsid w:val="000459C8"/>
    <w:rsid w:val="000A0781"/>
    <w:rsid w:val="001616B9"/>
    <w:rsid w:val="00387D62"/>
    <w:rsid w:val="005077B5"/>
    <w:rsid w:val="005274AB"/>
    <w:rsid w:val="00561AB2"/>
    <w:rsid w:val="00644F29"/>
    <w:rsid w:val="0072230E"/>
    <w:rsid w:val="00757E3E"/>
    <w:rsid w:val="00A72C57"/>
    <w:rsid w:val="00AA616A"/>
    <w:rsid w:val="00B538FC"/>
    <w:rsid w:val="00C05093"/>
    <w:rsid w:val="00C26B93"/>
    <w:rsid w:val="00F815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F2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61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sid w:val="00561AB2"/>
    <w:rPr>
      <w:color w:val="0000FF"/>
      <w:u w:val="single"/>
    </w:rPr>
  </w:style>
  <w:style w:type="character" w:styleId="FollowedHyperlink">
    <w:name w:val="FollowedHyperlink"/>
    <w:basedOn w:val="DefaultParagraphFont"/>
    <w:uiPriority w:val="99"/>
    <w:semiHidden/>
    <w:rsid w:val="00561AB2"/>
    <w:rPr>
      <w:color w:val="800080"/>
      <w:u w:val="single"/>
    </w:rPr>
  </w:style>
  <w:style w:type="character" w:customStyle="1" w:styleId="hyperlink0">
    <w:name w:val="hyperlink"/>
    <w:basedOn w:val="DefaultParagraphFont"/>
    <w:uiPriority w:val="99"/>
    <w:rsid w:val="00561AB2"/>
  </w:style>
  <w:style w:type="paragraph" w:customStyle="1" w:styleId="normalweb0">
    <w:name w:val="normalweb"/>
    <w:basedOn w:val="Normal"/>
    <w:uiPriority w:val="99"/>
    <w:rsid w:val="00561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25"/>
    <w:basedOn w:val="DefaultParagraphFont"/>
    <w:uiPriority w:val="99"/>
    <w:rsid w:val="00561AB2"/>
  </w:style>
  <w:style w:type="character" w:customStyle="1" w:styleId="5">
    <w:name w:val="5"/>
    <w:basedOn w:val="DefaultParagraphFont"/>
    <w:uiPriority w:val="99"/>
    <w:rsid w:val="00561AB2"/>
  </w:style>
  <w:style w:type="character" w:customStyle="1" w:styleId="41">
    <w:name w:val="41"/>
    <w:basedOn w:val="DefaultParagraphFont"/>
    <w:uiPriority w:val="99"/>
    <w:rsid w:val="00561AB2"/>
  </w:style>
  <w:style w:type="character" w:customStyle="1" w:styleId="32">
    <w:name w:val="32"/>
    <w:basedOn w:val="DefaultParagraphFont"/>
    <w:uiPriority w:val="99"/>
    <w:rsid w:val="00561AB2"/>
  </w:style>
  <w:style w:type="character" w:customStyle="1" w:styleId="find-button">
    <w:name w:val="find-button"/>
    <w:basedOn w:val="DefaultParagraphFont"/>
    <w:uiPriority w:val="99"/>
    <w:rsid w:val="00561AB2"/>
  </w:style>
</w:styles>
</file>

<file path=word/webSettings.xml><?xml version="1.0" encoding="utf-8"?>
<w:webSettings xmlns:r="http://schemas.openxmlformats.org/officeDocument/2006/relationships" xmlns:w="http://schemas.openxmlformats.org/wordprocessingml/2006/main">
  <w:divs>
    <w:div w:id="605966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96E20C02-1B12-465A-B64C-24AA92270007" TargetMode="External"/><Relationship Id="rId21" Type="http://schemas.openxmlformats.org/officeDocument/2006/relationships/hyperlink" Target="https://pravo-search.minjust.ru/bigs/showDocument.html?id=1910A935-EB3A-4ACC-903C-91FD2D5CD565" TargetMode="External"/><Relationship Id="rId42" Type="http://schemas.openxmlformats.org/officeDocument/2006/relationships/hyperlink" Target="https://pravo-search.minjust.ru/bigs/showDocument.html?id=EFB54825-42EE-498D-B630-84133331DD49" TargetMode="External"/><Relationship Id="rId63" Type="http://schemas.openxmlformats.org/officeDocument/2006/relationships/hyperlink" Target="https://pravo-search.minjust.ru/bigs/showDocument.html?id=F25BE054-31D0-4C3D-9843-1B8E022C996C" TargetMode="External"/><Relationship Id="rId84" Type="http://schemas.openxmlformats.org/officeDocument/2006/relationships/hyperlink" Target="https://pravo-search.minjust.ru/bigs/showDocument.html?id=005D1406-55B2-4563-BDE0-68EE7FC9738B" TargetMode="External"/><Relationship Id="rId138" Type="http://schemas.openxmlformats.org/officeDocument/2006/relationships/hyperlink" Target="https://pravo-search.minjust.ru/bigs/showDocument.html?id=96E20C02-1B12-465A-B64C-24AA92270007" TargetMode="External"/><Relationship Id="rId159" Type="http://schemas.openxmlformats.org/officeDocument/2006/relationships/hyperlink" Target="https://pravo-search.minjust.ru/bigs/showDocument.html?id=9AA48369-618A-4BB4-B4B8-AE15F2B7EBF6" TargetMode="External"/><Relationship Id="rId170" Type="http://schemas.openxmlformats.org/officeDocument/2006/relationships/hyperlink" Target="https://pravo-search.minjust.ru/bigs/showDocument.html?id=96E20C02-1B12-465A-B64C-24AA92270007" TargetMode="External"/><Relationship Id="rId191" Type="http://schemas.openxmlformats.org/officeDocument/2006/relationships/hyperlink" Target="https://pravo-search.minjust.ru/bigs/showDocument.html?id=96E20C02-1B12-465A-B64C-24AA92270007" TargetMode="External"/><Relationship Id="rId196" Type="http://schemas.openxmlformats.org/officeDocument/2006/relationships/hyperlink" Target="https://pravo-search.minjust.ru/bigs/showDocument.html?id=3E8F427C-A512-4684-A508-8DC47FB7D541" TargetMode="External"/><Relationship Id="rId200" Type="http://schemas.openxmlformats.org/officeDocument/2006/relationships/hyperlink" Target="https://pravo-search.minjust.ru/bigs/showDocument.html?id=C7695C7B-30CE-431D-BFF0-DEDD0E1B190D" TargetMode="External"/><Relationship Id="rId16" Type="http://schemas.openxmlformats.org/officeDocument/2006/relationships/hyperlink" Target="https://pravo-search.minjust.ru/bigs/showDocument.html?id=387507C3-B80D-4C0D-9291-8CDC81673F2B" TargetMode="External"/><Relationship Id="rId107" Type="http://schemas.openxmlformats.org/officeDocument/2006/relationships/hyperlink" Target="https://pravo-search.minjust.ru/bigs/showDocument.html?id=F25BE054-31D0-4C3D-9843-1B8E022C996C" TargetMode="External"/><Relationship Id="rId11" Type="http://schemas.openxmlformats.org/officeDocument/2006/relationships/hyperlink" Target="https://pravo-search.minjust.ru/bigs/showDocument.html?id=C68D88AA-5D0A-40F0-93E8-E06DB146F889" TargetMode="External"/><Relationship Id="rId32" Type="http://schemas.openxmlformats.org/officeDocument/2006/relationships/hyperlink" Target="https://pravo-search.minjust.ru/bigs/showDocument.html?id=EFB54825-42EE-498D-B630-84133331DD49" TargetMode="External"/><Relationship Id="rId37" Type="http://schemas.openxmlformats.org/officeDocument/2006/relationships/hyperlink" Target="https://pravo-search.minjust.ru/bigs/showDocument.html?id=F25BE054-31D0-4C3D-9843-1B8E022C996C" TargetMode="External"/><Relationship Id="rId53" Type="http://schemas.openxmlformats.org/officeDocument/2006/relationships/hyperlink" Target="https://pravo-search.minjust.ru/bigs/showDocument.html?id=6AFE04D1-8C10-472B-A43C-0A214DF2822A" TargetMode="External"/><Relationship Id="rId58" Type="http://schemas.openxmlformats.org/officeDocument/2006/relationships/hyperlink" Target="https://pravo-search.minjust.ru/bigs/showDocument.html?id=F25BE054-31D0-4C3D-9843-1B8E022C996C" TargetMode="External"/><Relationship Id="rId74" Type="http://schemas.openxmlformats.org/officeDocument/2006/relationships/hyperlink" Target="https://pravo-search.minjust.ru/bigs/showDocument.html?id=96E20C02-1B12-465A-B64C-24AA92270007" TargetMode="External"/><Relationship Id="rId79" Type="http://schemas.openxmlformats.org/officeDocument/2006/relationships/hyperlink" Target="https://pravo-search.minjust.ru/bigs/showDocument.html?id=96E20C02-1B12-465A-B64C-24AA92270007" TargetMode="External"/><Relationship Id="rId102" Type="http://schemas.openxmlformats.org/officeDocument/2006/relationships/hyperlink" Target="https://pravo-search.minjust.ru/bigs/showDocument.html?id=96E20C02-1B12-465A-B64C-24AA92270007" TargetMode="External"/><Relationship Id="rId123" Type="http://schemas.openxmlformats.org/officeDocument/2006/relationships/hyperlink" Target="https://pravo-search.minjust.ru/bigs/showDocument.html?id=96E20C02-1B12-465A-B64C-24AA92270007" TargetMode="External"/><Relationship Id="rId128" Type="http://schemas.openxmlformats.org/officeDocument/2006/relationships/hyperlink" Target="https://pravo-search.minjust.ru/bigs/showDocument.html?id=EFB54825-42EE-498D-B630-84133331DD49" TargetMode="External"/><Relationship Id="rId144" Type="http://schemas.openxmlformats.org/officeDocument/2006/relationships/hyperlink" Target="https://pravo-search.minjust.ru/bigs/showDocument.html?id=23BFA9AF-B847-4F54-8403-F2E327C4305A" TargetMode="External"/><Relationship Id="rId149" Type="http://schemas.openxmlformats.org/officeDocument/2006/relationships/hyperlink" Target="https://pravo-search.minjust.ru/bigs/showDocument.html?id=CF1F5643-3AEB-4438-9333-2E47F2A9D0E7" TargetMode="External"/><Relationship Id="rId5" Type="http://schemas.openxmlformats.org/officeDocument/2006/relationships/hyperlink" Target="https://pravo-search.minjust.ru/bigs/showDocument.html?id=34B8E00F-9939-403B-B0BA-78F822D61DBC" TargetMode="External"/><Relationship Id="rId90" Type="http://schemas.openxmlformats.org/officeDocument/2006/relationships/hyperlink" Target="https://pravo-search.minjust.ru/bigs/showDocument.html?id=C7695C7B-30CE-431D-BFF0-DEDD0E1B190D" TargetMode="External"/><Relationship Id="rId95" Type="http://schemas.openxmlformats.org/officeDocument/2006/relationships/hyperlink" Target="https://pravo-search.minjust.ru/bigs/showDocument.html?id=EFB54825-42EE-498D-B630-84133331DD49" TargetMode="External"/><Relationship Id="rId160" Type="http://schemas.openxmlformats.org/officeDocument/2006/relationships/hyperlink" Target="https://pravo-search.minjust.ru/bigs/showDocument.html?id=23BFA9AF-B847-4F54-8403-F2E327C4305A" TargetMode="External"/><Relationship Id="rId165" Type="http://schemas.openxmlformats.org/officeDocument/2006/relationships/hyperlink" Target="https://pravo-search.minjust.ru/bigs/showDocument.html?id=F25BE054-31D0-4C3D-9843-1B8E022C996C" TargetMode="External"/><Relationship Id="rId181" Type="http://schemas.openxmlformats.org/officeDocument/2006/relationships/hyperlink" Target="https://pravo-search.minjust.ru/bigs/showDocument.html?id=8F21B21C-A408-42C4-B9FE-A939B863C84A" TargetMode="External"/><Relationship Id="rId186" Type="http://schemas.openxmlformats.org/officeDocument/2006/relationships/hyperlink" Target="https://pravo-search.minjust.ru/bigs/showDocument.html?id=BBF89570-6239-4CFB-BDBA-5B454C14E321" TargetMode="External"/><Relationship Id="rId22" Type="http://schemas.openxmlformats.org/officeDocument/2006/relationships/hyperlink" Target="https://pravo-search.minjust.ru/bigs/showDocument.html?id=8F21B21C-A408-42C4-B9FE-A939B863C84A" TargetMode="External"/><Relationship Id="rId27" Type="http://schemas.openxmlformats.org/officeDocument/2006/relationships/hyperlink" Target="https://pravo-search.minjust.ru/bigs/showDocument.html?id=F25BE054-31D0-4C3D-9843-1B8E022C996C" TargetMode="External"/><Relationship Id="rId43" Type="http://schemas.openxmlformats.org/officeDocument/2006/relationships/hyperlink" Target="https://pravo-search.minjust.ru/bigs/showDocument.html?id=96E20C02-1B12-465A-B64C-24AA92270007" TargetMode="External"/><Relationship Id="rId48" Type="http://schemas.openxmlformats.org/officeDocument/2006/relationships/hyperlink" Target="https://pravo-search.minjust.ru/bigs/showDocument.html?id=6785A26F-52A6-439E-A2E4-93801511E564" TargetMode="External"/><Relationship Id="rId64" Type="http://schemas.openxmlformats.org/officeDocument/2006/relationships/hyperlink" Target="https://pravo-search.minjust.ru/bigs/showDocument.html?id=15D4560C-D530-4955-BF7E-F734337AE80B" TargetMode="External"/><Relationship Id="rId69" Type="http://schemas.openxmlformats.org/officeDocument/2006/relationships/hyperlink" Target="https://pravo-search.minjust.ru/bigs/showDocument.html?id=96E20C02-1B12-465A-B64C-24AA92270007" TargetMode="External"/><Relationship Id="rId113" Type="http://schemas.openxmlformats.org/officeDocument/2006/relationships/hyperlink" Target="https://pravo-search.minjust.ru/bigs/showDocument.html?id=96E20C02-1B12-465A-B64C-24AA92270007" TargetMode="External"/><Relationship Id="rId118" Type="http://schemas.openxmlformats.org/officeDocument/2006/relationships/hyperlink" Target="https://pravo-search.minjust.ru/bigs/showDocument.html?id=84DDE091-FDA9-4534-8C25-818064BE0F84" TargetMode="External"/><Relationship Id="rId134" Type="http://schemas.openxmlformats.org/officeDocument/2006/relationships/hyperlink" Target="https://pravo-search.minjust.ru/bigs/showDocument.html?id=23BFA9AF-B847-4F54-8403-F2E327C4305A" TargetMode="External"/><Relationship Id="rId139" Type="http://schemas.openxmlformats.org/officeDocument/2006/relationships/hyperlink" Target="https://pravo-search.minjust.ru/bigs/showDocument.html?id=96E20C02-1B12-465A-B64C-24AA92270007" TargetMode="External"/><Relationship Id="rId80" Type="http://schemas.openxmlformats.org/officeDocument/2006/relationships/hyperlink" Target="https://pravo-search.minjust.ru/bigs/showDocument.html?id=EFB54825-42EE-498D-B630-84133331DD49" TargetMode="External"/><Relationship Id="rId85" Type="http://schemas.openxmlformats.org/officeDocument/2006/relationships/hyperlink" Target="https://pravo-search.minjust.ru/bigs/showDocument.html?id=96E20C02-1B12-465A-B64C-24AA92270007" TargetMode="External"/><Relationship Id="rId150" Type="http://schemas.openxmlformats.org/officeDocument/2006/relationships/hyperlink" Target="https://pravo-search.minjust.ru/bigs/showDocument.html?id=C7695C7B-30CE-431D-BFF0-DEDD0E1B190D" TargetMode="External"/><Relationship Id="rId155" Type="http://schemas.openxmlformats.org/officeDocument/2006/relationships/hyperlink" Target="https://pravo-search.minjust.ru/bigs/showDocument.html?id=EFB54825-42EE-498D-B630-84133331DD49" TargetMode="External"/><Relationship Id="rId171" Type="http://schemas.openxmlformats.org/officeDocument/2006/relationships/hyperlink" Target="https://pravo-search.minjust.ru/bigs/showDocument.html?id=96E20C02-1B12-465A-B64C-24AA92270007" TargetMode="External"/><Relationship Id="rId176" Type="http://schemas.openxmlformats.org/officeDocument/2006/relationships/hyperlink" Target="https://pravo-search.minjust.ru/bigs/showDocument.html?id=8F21B21C-A408-42C4-B9FE-A939B863C84A" TargetMode="External"/><Relationship Id="rId192" Type="http://schemas.openxmlformats.org/officeDocument/2006/relationships/hyperlink" Target="https://pravo-search.minjust.ru/bigs/showDocument.html?id=15D4560C-D530-4955-BF7E-F734337AE80B" TargetMode="External"/><Relationship Id="rId197" Type="http://schemas.openxmlformats.org/officeDocument/2006/relationships/hyperlink" Target="https://pravo-search.minjust.ru/bigs/showDocument.html?id=C7695C7B-30CE-431D-BFF0-DEDD0E1B190D" TargetMode="External"/><Relationship Id="rId201" Type="http://schemas.openxmlformats.org/officeDocument/2006/relationships/fontTable" Target="fontTable.xml"/><Relationship Id="rId12" Type="http://schemas.openxmlformats.org/officeDocument/2006/relationships/hyperlink" Target="https://pravo-search.minjust.ru/bigs/showDocument.html?id=F25BE054-31D0-4C3D-9843-1B8E022C996C" TargetMode="External"/><Relationship Id="rId17" Type="http://schemas.openxmlformats.org/officeDocument/2006/relationships/hyperlink" Target="https://pravo-search.minjust.ru/bigs/showDocument.html?id=387507C3-B80D-4C0D-9291-8CDC81673F2B" TargetMode="External"/><Relationship Id="rId33" Type="http://schemas.openxmlformats.org/officeDocument/2006/relationships/hyperlink" Target="https://pravo-search.minjust.ru/bigs/showDocument.html?id=C7695C7B-30CE-431D-BFF0-DEDD0E1B190D" TargetMode="External"/><Relationship Id="rId38" Type="http://schemas.openxmlformats.org/officeDocument/2006/relationships/hyperlink" Target="https://pravo-search.minjust.ru/bigs/showDocument.html?id=111863D6-B7F1-481B-9BDF-5A9EFF92F0AA" TargetMode="External"/><Relationship Id="rId59" Type="http://schemas.openxmlformats.org/officeDocument/2006/relationships/hyperlink" Target="https://pravo-search.minjust.ru/bigs/showDocument.html?id=19BFB4EC-EF6C-422C-96CE-686937C60DAB" TargetMode="External"/><Relationship Id="rId103" Type="http://schemas.openxmlformats.org/officeDocument/2006/relationships/hyperlink" Target="https://pravo-search.minjust.ru/bigs/showDocument.html?id=EFB54825-42EE-498D-B630-84133331DD49" TargetMode="External"/><Relationship Id="rId108" Type="http://schemas.openxmlformats.org/officeDocument/2006/relationships/hyperlink" Target="https://pravo-search.minjust.ru/bigs/showDocument.html?id=C7695C7B-30CE-431D-BFF0-DEDD0E1B190D" TargetMode="External"/><Relationship Id="rId124" Type="http://schemas.openxmlformats.org/officeDocument/2006/relationships/hyperlink" Target="https://pravo-search.minjust.ru/bigs/showDocument.html?id=96E20C02-1B12-465A-B64C-24AA92270007" TargetMode="External"/><Relationship Id="rId129" Type="http://schemas.openxmlformats.org/officeDocument/2006/relationships/hyperlink" Target="https://pravo-search.minjust.ru/bigs/showDocument.html?id=F25BE054-31D0-4C3D-9843-1B8E022C996C" TargetMode="External"/><Relationship Id="rId54" Type="http://schemas.openxmlformats.org/officeDocument/2006/relationships/hyperlink" Target="https://pravo-search.minjust.ru/bigs/showDocument.html?id=6AFE04D1-8C10-472B-A43C-0A214DF2822A" TargetMode="External"/><Relationship Id="rId70" Type="http://schemas.openxmlformats.org/officeDocument/2006/relationships/hyperlink" Target="https://pravo-search.minjust.ru/bigs/showDocument.html?id=F25BE054-31D0-4C3D-9843-1B8E022C996C" TargetMode="External"/><Relationship Id="rId75" Type="http://schemas.openxmlformats.org/officeDocument/2006/relationships/hyperlink" Target="https://pravo-search.minjust.ru/bigs/showDocument.html?id=6785A26F-52A6-439E-A2E4-93801511E564" TargetMode="External"/><Relationship Id="rId91" Type="http://schemas.openxmlformats.org/officeDocument/2006/relationships/hyperlink" Target="https://pravo-search.minjust.ru/bigs/showDocument.html?id=EFB54825-42EE-498D-B630-84133331DD49" TargetMode="External"/><Relationship Id="rId96" Type="http://schemas.openxmlformats.org/officeDocument/2006/relationships/hyperlink" Target="https://pravo-search.minjust.ru/bigs/showDocument.html?id=EFB54825-42EE-498D-B630-84133331DD49" TargetMode="External"/><Relationship Id="rId140" Type="http://schemas.openxmlformats.org/officeDocument/2006/relationships/hyperlink" Target="https://pravo-search.minjust.ru/bigs/showDocument.html?id=C7695C7B-30CE-431D-BFF0-DEDD0E1B190D" TargetMode="External"/><Relationship Id="rId145" Type="http://schemas.openxmlformats.org/officeDocument/2006/relationships/hyperlink" Target="https://pravo-search.minjust.ru/bigs/showDocument.html?id=EFB54825-42EE-498D-B630-84133331DD49" TargetMode="External"/><Relationship Id="rId161" Type="http://schemas.openxmlformats.org/officeDocument/2006/relationships/hyperlink" Target="https://pravo-search.minjust.ru/bigs/showDocument.html?id=EB042C48-DE0E-4DBE-8305-4D48DDDB63A2" TargetMode="External"/><Relationship Id="rId166" Type="http://schemas.openxmlformats.org/officeDocument/2006/relationships/hyperlink" Target="https://pravo-search.minjust.ru/bigs/showDocument.html?id=96E20C02-1B12-465A-B64C-24AA92270007" TargetMode="External"/><Relationship Id="rId182" Type="http://schemas.openxmlformats.org/officeDocument/2006/relationships/hyperlink" Target="https://pravo-search.minjust.ru/bigs/showDocument.html?id=BBF89570-6239-4CFB-BDBA-5B454C14E321" TargetMode="External"/><Relationship Id="rId187" Type="http://schemas.openxmlformats.org/officeDocument/2006/relationships/hyperlink" Target="https://pravo-search.minjust.ru/bigs/showDocument.html?id=BBF89570-6239-4CFB-BDBA-5B454C14E321" TargetMode="External"/><Relationship Id="rId1" Type="http://schemas.openxmlformats.org/officeDocument/2006/relationships/styles" Target="styles.xml"/><Relationship Id="rId6" Type="http://schemas.openxmlformats.org/officeDocument/2006/relationships/hyperlink" Target="https://pravo-search.minjust.ru/bigs/showDocument.html?id=EFB54825-42EE-498D-B630-84133331DD49" TargetMode="External"/><Relationship Id="rId23" Type="http://schemas.openxmlformats.org/officeDocument/2006/relationships/hyperlink" Target="https://pravo-search.minjust.ru/bigs/showDocument.html?id=F25BE054-31D0-4C3D-9843-1B8E022C996C" TargetMode="External"/><Relationship Id="rId28" Type="http://schemas.openxmlformats.org/officeDocument/2006/relationships/hyperlink" Target="https://pravo-search.minjust.ru/bigs/showDocument.html?id=E999DCF9-926B-4FA1-9B51-8FD631C66B00" TargetMode="External"/><Relationship Id="rId49" Type="http://schemas.openxmlformats.org/officeDocument/2006/relationships/hyperlink" Target="https://pravo-search.minjust.ru/bigs/showDocument.html?id=96E20C02-1B12-465A-B64C-24AA92270007" TargetMode="External"/><Relationship Id="rId114" Type="http://schemas.openxmlformats.org/officeDocument/2006/relationships/hyperlink" Target="https://pravo-search.minjust.ru/bigs/showDocument.html?id=96E20C02-1B12-465A-B64C-24AA92270007" TargetMode="External"/><Relationship Id="rId119" Type="http://schemas.openxmlformats.org/officeDocument/2006/relationships/hyperlink" Target="https://pravo-search.minjust.ru/bigs/showDocument.html?id=96E20C02-1B12-465A-B64C-24AA92270007" TargetMode="External"/><Relationship Id="rId44" Type="http://schemas.openxmlformats.org/officeDocument/2006/relationships/hyperlink" Target="https://pravo-search.minjust.ru/bigs/showDocument.html?id=96E20C02-1B12-465A-B64C-24AA92270007" TargetMode="External"/><Relationship Id="rId60" Type="http://schemas.openxmlformats.org/officeDocument/2006/relationships/hyperlink" Target="https://pravo-search.minjust.ru/bigs/showDocument.html?id=F25BE054-31D0-4C3D-9843-1B8E022C996C" TargetMode="External"/><Relationship Id="rId65" Type="http://schemas.openxmlformats.org/officeDocument/2006/relationships/hyperlink" Target="https://pravo-search.minjust.ru/bigs/showDocument.html?id=005D1406-55B2-4563-BDE0-68EE7FC9738B" TargetMode="External"/><Relationship Id="rId81" Type="http://schemas.openxmlformats.org/officeDocument/2006/relationships/hyperlink" Target="https://pravo-search.minjust.ru/bigs/showDocument.html?id=96E20C02-1B12-465A-B64C-24AA92270007" TargetMode="External"/><Relationship Id="rId86" Type="http://schemas.openxmlformats.org/officeDocument/2006/relationships/hyperlink" Target="https://pravo-search.minjust.ru/bigs/showDocument.html?id=BEDB8D87-FB71-47D6-A08B-7000CAA8861A" TargetMode="External"/><Relationship Id="rId130" Type="http://schemas.openxmlformats.org/officeDocument/2006/relationships/hyperlink" Target="https://pravo-search.minjust.ru/bigs/showDocument.html?id=EFB54825-42EE-498D-B630-84133331DD49" TargetMode="External"/><Relationship Id="rId135" Type="http://schemas.openxmlformats.org/officeDocument/2006/relationships/hyperlink" Target="https://pravo-search.minjust.ru/bigs/showDocument.html?id=96E20C02-1B12-465A-B64C-24AA92270007" TargetMode="External"/><Relationship Id="rId151" Type="http://schemas.openxmlformats.org/officeDocument/2006/relationships/hyperlink" Target="https://pravo-search.minjust.ru/bigs/showDocument.html?id=F25BE054-31D0-4C3D-9843-1B8E022C996C" TargetMode="External"/><Relationship Id="rId156" Type="http://schemas.openxmlformats.org/officeDocument/2006/relationships/hyperlink" Target="https://pravo-search.minjust.ru/bigs/showDocument.html?id=F25BE054-31D0-4C3D-9843-1B8E022C996C" TargetMode="External"/><Relationship Id="rId177" Type="http://schemas.openxmlformats.org/officeDocument/2006/relationships/hyperlink" Target="https://pravo-search.minjust.ru/bigs/showDocument.html?id=8F21B21C-A408-42C4-B9FE-A939B863C84A" TargetMode="External"/><Relationship Id="rId198" Type="http://schemas.openxmlformats.org/officeDocument/2006/relationships/hyperlink" Target="https://pravo-search.minjust.ru/bigs/showDocument.html?id=3E8F427C-A512-4684-A508-8DC47FB7D541" TargetMode="External"/><Relationship Id="rId172" Type="http://schemas.openxmlformats.org/officeDocument/2006/relationships/hyperlink" Target="https://pravo-search.minjust.ru/bigs/showDocument.html?id=96E20C02-1B12-465A-B64C-24AA92270007" TargetMode="External"/><Relationship Id="rId193" Type="http://schemas.openxmlformats.org/officeDocument/2006/relationships/hyperlink" Target="https://pravo-search.minjust.ru/bigs/showDocument.html?id=005D1406-55B2-4563-BDE0-68EE7FC9738B" TargetMode="External"/><Relationship Id="rId202" Type="http://schemas.openxmlformats.org/officeDocument/2006/relationships/theme" Target="theme/theme1.xml"/><Relationship Id="rId13" Type="http://schemas.openxmlformats.org/officeDocument/2006/relationships/hyperlink" Target="https://pravo-search.minjust.ru/bigs/showDocument.html?id=C68D88AA-5D0A-40F0-93E8-E06DB146F889" TargetMode="External"/><Relationship Id="rId18" Type="http://schemas.openxmlformats.org/officeDocument/2006/relationships/hyperlink" Target="https://pravo-search.minjust.ru/bigs/showDocument.html?id=F25BE054-31D0-4C3D-9843-1B8E022C996C" TargetMode="External"/><Relationship Id="rId39" Type="http://schemas.openxmlformats.org/officeDocument/2006/relationships/hyperlink" Target="https://pravo-search.minjust.ru/bigs/showDocument.html?id=96E20C02-1B12-465A-B64C-24AA92270007" TargetMode="External"/><Relationship Id="rId109" Type="http://schemas.openxmlformats.org/officeDocument/2006/relationships/hyperlink" Target="https://pravo-search.minjust.ru/bigs/showDocument.html?id=EFB54825-42EE-498D-B630-84133331DD49" TargetMode="External"/><Relationship Id="rId34" Type="http://schemas.openxmlformats.org/officeDocument/2006/relationships/hyperlink" Target="https://pravo-search.minjust.ru/bigs/showDocument.html?id=96E20C02-1B12-465A-B64C-24AA92270007" TargetMode="External"/><Relationship Id="rId50" Type="http://schemas.openxmlformats.org/officeDocument/2006/relationships/hyperlink" Target="https://pravo-search.minjust.ru/bigs/showDocument.html?id=005D1406-55B2-4563-BDE0-68EE7FC9738B" TargetMode="External"/><Relationship Id="rId55" Type="http://schemas.openxmlformats.org/officeDocument/2006/relationships/hyperlink" Target="https://pravo-search.minjust.ru/bigs/showDocument.html?id=F25BE054-31D0-4C3D-9843-1B8E022C996C" TargetMode="External"/><Relationship Id="rId76" Type="http://schemas.openxmlformats.org/officeDocument/2006/relationships/hyperlink" Target="https://pravo-search.minjust.ru/bigs/showDocument.html?id=6AFE04D1-8C10-472B-A43C-0A214DF2822A" TargetMode="External"/><Relationship Id="rId97" Type="http://schemas.openxmlformats.org/officeDocument/2006/relationships/hyperlink" Target="https://pravo-search.minjust.ru/bigs/showDocument.html?id=4F48675C-2DC2-4B7B-8F43-C7D17AB9072F" TargetMode="External"/><Relationship Id="rId104" Type="http://schemas.openxmlformats.org/officeDocument/2006/relationships/hyperlink" Target="https://pravo-search.minjust.ru/bigs/showDocument.html?id=96E20C02-1B12-465A-B64C-24AA92270007" TargetMode="External"/><Relationship Id="rId120" Type="http://schemas.openxmlformats.org/officeDocument/2006/relationships/hyperlink" Target="https://pravo-search.minjust.ru/bigs/showDocument.html?id=9AA48369-618A-4BB4-B4B8-AE15F2B7EBF6" TargetMode="External"/><Relationship Id="rId125" Type="http://schemas.openxmlformats.org/officeDocument/2006/relationships/hyperlink" Target="https://pravo-search.minjust.ru/bigs/showDocument.html?id=96E20C02-1B12-465A-B64C-24AA92270007" TargetMode="External"/><Relationship Id="rId141" Type="http://schemas.openxmlformats.org/officeDocument/2006/relationships/hyperlink" Target="https://pravo-search.minjust.ru/bigs/showDocument.html?id=96E20C02-1B12-465A-B64C-24AA92270007" TargetMode="External"/><Relationship Id="rId146" Type="http://schemas.openxmlformats.org/officeDocument/2006/relationships/hyperlink" Target="https://pravo-search.minjust.ru/bigs/showDocument.html?id=96E20C02-1B12-465A-B64C-24AA92270007" TargetMode="External"/><Relationship Id="rId167" Type="http://schemas.openxmlformats.org/officeDocument/2006/relationships/hyperlink" Target="https://pravo-search.minjust.ru/bigs/showDocument.html?id=F25BE054-31D0-4C3D-9843-1B8E022C996C" TargetMode="External"/><Relationship Id="rId188" Type="http://schemas.openxmlformats.org/officeDocument/2006/relationships/hyperlink" Target="https://pravo-search.minjust.ru/bigs/showDocument.html?id=BBF89570-6239-4CFB-BDBA-5B454C14E321" TargetMode="External"/><Relationship Id="rId7" Type="http://schemas.openxmlformats.org/officeDocument/2006/relationships/hyperlink" Target="https://pravo-search.minjust.ru/bigs/showDocument.html?id=C7695C7B-30CE-431D-BFF0-DEDD0E1B190D" TargetMode="External"/><Relationship Id="rId71" Type="http://schemas.openxmlformats.org/officeDocument/2006/relationships/hyperlink" Target="https://pravo-search.minjust.ru/bigs/showDocument.html?id=F25BE054-31D0-4C3D-9843-1B8E022C996C" TargetMode="External"/><Relationship Id="rId92" Type="http://schemas.openxmlformats.org/officeDocument/2006/relationships/hyperlink" Target="https://pravo-search.minjust.ru/bigs/showDocument.html?id=EFB54825-42EE-498D-B630-84133331DD49" TargetMode="External"/><Relationship Id="rId162" Type="http://schemas.openxmlformats.org/officeDocument/2006/relationships/hyperlink" Target="https://pravo-search.minjust.ru/bigs/showDocument.html?id=96E20C02-1B12-465A-B64C-24AA92270007" TargetMode="External"/><Relationship Id="rId183" Type="http://schemas.openxmlformats.org/officeDocument/2006/relationships/hyperlink" Target="https://pravo-search.minjust.ru/bigs/showDocument.html?id=F25BE054-31D0-4C3D-9843-1B8E022C996C" TargetMode="External"/><Relationship Id="rId2" Type="http://schemas.openxmlformats.org/officeDocument/2006/relationships/settings" Target="settings.xml"/><Relationship Id="rId29" Type="http://schemas.openxmlformats.org/officeDocument/2006/relationships/hyperlink" Target="https://pravo-search.minjust.ru/bigs/showDocument.html?id=524497EE-939B-46DF-83F5-03E4DB7C55E1" TargetMode="External"/><Relationship Id="rId24" Type="http://schemas.openxmlformats.org/officeDocument/2006/relationships/hyperlink" Target="https://pravo-search.minjust.ru/bigs/showDocument.html?id=F25BE054-31D0-4C3D-9843-1B8E022C996C" TargetMode="External"/><Relationship Id="rId40" Type="http://schemas.openxmlformats.org/officeDocument/2006/relationships/hyperlink" Target="https://pravo-search.minjust.ru/bigs/showDocument.html?id=CF1F5643-3AEB-4438-9333-2E47F2A9D0E7" TargetMode="External"/><Relationship Id="rId45" Type="http://schemas.openxmlformats.org/officeDocument/2006/relationships/hyperlink" Target="https://pravo-search.minjust.ru/bigs/showDocument.html?id=96E20C02-1B12-465A-B64C-24AA92270007" TargetMode="External"/><Relationship Id="rId66" Type="http://schemas.openxmlformats.org/officeDocument/2006/relationships/hyperlink" Target="https://pravo-search.minjust.ru/bigs/showDocument.html?id=F25BE054-31D0-4C3D-9843-1B8E022C996C" TargetMode="External"/><Relationship Id="rId87" Type="http://schemas.openxmlformats.org/officeDocument/2006/relationships/hyperlink" Target="https://pravo-search.minjust.ru/bigs/showDocument.html?id=84DDE091-FDA9-4534-8C25-818064BE0F84" TargetMode="External"/><Relationship Id="rId110" Type="http://schemas.openxmlformats.org/officeDocument/2006/relationships/hyperlink" Target="https://pravo-search.minjust.ru/bigs/showDocument.html?id=F25BE054-31D0-4C3D-9843-1B8E022C996C" TargetMode="External"/><Relationship Id="rId115" Type="http://schemas.openxmlformats.org/officeDocument/2006/relationships/hyperlink" Target="https://pravo-search.minjust.ru/bigs/showDocument.html?id=EFB54825-42EE-498D-B630-84133331DD49" TargetMode="External"/><Relationship Id="rId131" Type="http://schemas.openxmlformats.org/officeDocument/2006/relationships/hyperlink" Target="https://pravo-search.minjust.ru/bigs/showDocument.html?id=F25BE054-31D0-4C3D-9843-1B8E022C996C" TargetMode="External"/><Relationship Id="rId136" Type="http://schemas.openxmlformats.org/officeDocument/2006/relationships/hyperlink" Target="https://pravo-search.minjust.ru/bigs/showDocument.html?id=96E20C02-1B12-465A-B64C-24AA92270007" TargetMode="External"/><Relationship Id="rId157" Type="http://schemas.openxmlformats.org/officeDocument/2006/relationships/hyperlink" Target="https://pravo-search.minjust.ru/bigs/showDocument.html?id=C7695C7B-30CE-431D-BFF0-DEDD0E1B190D" TargetMode="External"/><Relationship Id="rId178" Type="http://schemas.openxmlformats.org/officeDocument/2006/relationships/hyperlink" Target="https://pravo-search.minjust.ru/bigs/showDocument.html?id=F25BE054-31D0-4C3D-9843-1B8E022C996C" TargetMode="External"/><Relationship Id="rId61" Type="http://schemas.openxmlformats.org/officeDocument/2006/relationships/hyperlink" Target="https://pravo-search.minjust.ru/bigs/showDocument.html?id=6785A26F-52A6-439E-A2E4-93801511E564" TargetMode="External"/><Relationship Id="rId82" Type="http://schemas.openxmlformats.org/officeDocument/2006/relationships/hyperlink" Target="https://pravo-search.minjust.ru/bigs/showDocument.html?id=EFB54825-42EE-498D-B630-84133331DD49" TargetMode="External"/><Relationship Id="rId152" Type="http://schemas.openxmlformats.org/officeDocument/2006/relationships/hyperlink" Target="https://pravo-search.minjust.ru/bigs/showDocument.html?id=9AA48369-618A-4BB4-B4B8-AE15F2B7EBF6" TargetMode="External"/><Relationship Id="rId173" Type="http://schemas.openxmlformats.org/officeDocument/2006/relationships/hyperlink" Target="https://pravo-search.minjust.ru/bigs/showDocument.html?id=96E20C02-1B12-465A-B64C-24AA92270007" TargetMode="External"/><Relationship Id="rId194" Type="http://schemas.openxmlformats.org/officeDocument/2006/relationships/hyperlink" Target="https://pravo-search.minjust.ru/bigs/showDocument.html?id=15D4560C-D530-4955-BF7E-F734337AE80B" TargetMode="External"/><Relationship Id="rId199" Type="http://schemas.openxmlformats.org/officeDocument/2006/relationships/hyperlink" Target="https://pravo-search.minjust.ru/bigs/showDocument.html?id=EFB54825-42EE-498D-B630-84133331DD49" TargetMode="External"/><Relationship Id="rId19" Type="http://schemas.openxmlformats.org/officeDocument/2006/relationships/hyperlink" Target="https://pravo-search.minjust.ru/bigs/showDocument.html?id=C7695C7B-30CE-431D-BFF0-DEDD0E1B190D" TargetMode="External"/><Relationship Id="rId14" Type="http://schemas.openxmlformats.org/officeDocument/2006/relationships/hyperlink" Target="https://pravo-search.minjust.ru/bigs/showDocument.html?id=F25BE054-31D0-4C3D-9843-1B8E022C996C" TargetMode="External"/><Relationship Id="rId30" Type="http://schemas.openxmlformats.org/officeDocument/2006/relationships/hyperlink" Target="https://pravo-search.minjust.ru/bigs/showDocument.html?id=F25BE054-31D0-4C3D-9843-1B8E022C996C" TargetMode="External"/><Relationship Id="rId35" Type="http://schemas.openxmlformats.org/officeDocument/2006/relationships/hyperlink" Target="https://pravo-search.minjust.ru/bigs/showDocument.html?id=F25BE054-31D0-4C3D-9843-1B8E022C996C" TargetMode="External"/><Relationship Id="rId56" Type="http://schemas.openxmlformats.org/officeDocument/2006/relationships/hyperlink" Target="https://pravo-search.minjust.ru/bigs/showDocument.html?id=6AFE04D1-8C10-472B-A43C-0A214DF2822A" TargetMode="External"/><Relationship Id="rId77" Type="http://schemas.openxmlformats.org/officeDocument/2006/relationships/hyperlink" Target="https://pravo-search.minjust.ru/bigs/showDocument.html?id=F25BE054-31D0-4C3D-9843-1B8E022C996C" TargetMode="External"/><Relationship Id="rId100" Type="http://schemas.openxmlformats.org/officeDocument/2006/relationships/hyperlink" Target="https://pravo-search.minjust.ru/bigs/showDocument.html?id=84DDE091-FDA9-4534-8C25-818064BE0F84" TargetMode="External"/><Relationship Id="rId105" Type="http://schemas.openxmlformats.org/officeDocument/2006/relationships/hyperlink" Target="https://pravo-search.minjust.ru/bigs/showDocument.html?id=15D4560C-D530-4955-BF7E-F734337AE80B" TargetMode="External"/><Relationship Id="rId126" Type="http://schemas.openxmlformats.org/officeDocument/2006/relationships/hyperlink" Target="https://pravo-search.minjust.ru/bigs/showDocument.html?id=F25BE054-31D0-4C3D-9843-1B8E022C996C" TargetMode="External"/><Relationship Id="rId147" Type="http://schemas.openxmlformats.org/officeDocument/2006/relationships/hyperlink" Target="https://pravo-search.minjust.ru/bigs/showDocument.html?id=F25BE054-31D0-4C3D-9843-1B8E022C996C" TargetMode="External"/><Relationship Id="rId168" Type="http://schemas.openxmlformats.org/officeDocument/2006/relationships/hyperlink" Target="https://pravo-search.minjust.ru/bigs/showDocument.html?id=96E20C02-1B12-465A-B64C-24AA92270007" TargetMode="External"/><Relationship Id="rId8" Type="http://schemas.openxmlformats.org/officeDocument/2006/relationships/hyperlink" Target="https://pravo-search.minjust.ru/bigs/showDocument.html?id=1910A935-EB3A-4ACC-903C-91FD2D5CD565" TargetMode="External"/><Relationship Id="rId51" Type="http://schemas.openxmlformats.org/officeDocument/2006/relationships/hyperlink" Target="https://pravo-search.minjust.ru/bigs/showDocument.html?id=6AFE04D1-8C10-472B-A43C-0A214DF2822A" TargetMode="External"/><Relationship Id="rId72" Type="http://schemas.openxmlformats.org/officeDocument/2006/relationships/hyperlink" Target="https://pravo-search.minjust.ru/bigs/showDocument.html?id=96E20C02-1B12-465A-B64C-24AA92270007" TargetMode="External"/><Relationship Id="rId93" Type="http://schemas.openxmlformats.org/officeDocument/2006/relationships/hyperlink" Target="https://pravo-search.minjust.ru/bigs/showDocument.html?id=96E20C02-1B12-465A-B64C-24AA92270007" TargetMode="External"/><Relationship Id="rId98" Type="http://schemas.openxmlformats.org/officeDocument/2006/relationships/hyperlink" Target="https://pravo-search.minjust.ru/bigs/showDocument.html?id=EFB54825-42EE-498D-B630-84133331DD49" TargetMode="External"/><Relationship Id="rId121" Type="http://schemas.openxmlformats.org/officeDocument/2006/relationships/hyperlink" Target="https://pravo-search.minjust.ru/bigs/showDocument.html?id=9AA48369-618A-4BB4-B4B8-AE15F2B7EBF6" TargetMode="External"/><Relationship Id="rId142" Type="http://schemas.openxmlformats.org/officeDocument/2006/relationships/hyperlink" Target="https://pravo-search.minjust.ru/bigs/showDocument.html?id=96E20C02-1B12-465A-B64C-24AA92270007" TargetMode="External"/><Relationship Id="rId163" Type="http://schemas.openxmlformats.org/officeDocument/2006/relationships/hyperlink" Target="https://pravo-search.minjust.ru/bigs/showDocument.html?id=F25BE054-31D0-4C3D-9843-1B8E022C996C" TargetMode="External"/><Relationship Id="rId184" Type="http://schemas.openxmlformats.org/officeDocument/2006/relationships/hyperlink" Target="https://pravo-search.minjust.ru/bigs/showDocument.html?id=BBF89570-6239-4CFB-BDBA-5B454C14E321" TargetMode="External"/><Relationship Id="rId189" Type="http://schemas.openxmlformats.org/officeDocument/2006/relationships/hyperlink" Target="https://pravo-search.minjust.ru/bigs/showDocument.html?id=BBF89570-6239-4CFB-BDBA-5B454C14E321" TargetMode="External"/><Relationship Id="rId3" Type="http://schemas.openxmlformats.org/officeDocument/2006/relationships/webSettings" Target="webSettings.xml"/><Relationship Id="rId25" Type="http://schemas.openxmlformats.org/officeDocument/2006/relationships/hyperlink" Target="https://pravo-search.minjust.ru/bigs/showDocument.html?id=96E20C02-1B12-465A-B64C-24AA92270007" TargetMode="External"/><Relationship Id="rId46" Type="http://schemas.openxmlformats.org/officeDocument/2006/relationships/hyperlink" Target="https://pravo-search.minjust.ru/bigs/showDocument.html?id=15D4560C-D530-4955-BF7E-F734337AE80B" TargetMode="External"/><Relationship Id="rId67" Type="http://schemas.openxmlformats.org/officeDocument/2006/relationships/hyperlink" Target="https://pravo-search.minjust.ru/bigs/showDocument.html?id=F25BE054-31D0-4C3D-9843-1B8E022C996C" TargetMode="External"/><Relationship Id="rId116" Type="http://schemas.openxmlformats.org/officeDocument/2006/relationships/hyperlink" Target="https://pravo-search.minjust.ru/bigs/showDocument.html?id=C7695C7B-30CE-431D-BFF0-DEDD0E1B190D" TargetMode="External"/><Relationship Id="rId137" Type="http://schemas.openxmlformats.org/officeDocument/2006/relationships/hyperlink" Target="https://pravo-search.minjust.ru/bigs/showDocument.html?id=34B8E00F-9939-403B-B0BA-78F822D61DBC" TargetMode="External"/><Relationship Id="rId158" Type="http://schemas.openxmlformats.org/officeDocument/2006/relationships/hyperlink" Target="https://pravo-search.minjust.ru/bigs/showDocument.html?id=96E20C02-1B12-465A-B64C-24AA92270007" TargetMode="External"/><Relationship Id="rId20" Type="http://schemas.openxmlformats.org/officeDocument/2006/relationships/hyperlink" Target="https://pravo-search.minjust.ru/bigs/showDocument.html?id=1910A935-EB3A-4ACC-903C-91FD2D5CD565" TargetMode="External"/><Relationship Id="rId41" Type="http://schemas.openxmlformats.org/officeDocument/2006/relationships/hyperlink" Target="https://pravo-search.minjust.ru/bigs/showDocument.html?id=C7695C7B-30CE-431D-BFF0-DEDD0E1B190D" TargetMode="External"/><Relationship Id="rId62" Type="http://schemas.openxmlformats.org/officeDocument/2006/relationships/hyperlink" Target="https://pravo-search.minjust.ru/bigs/showDocument.html?id=F25BE054-31D0-4C3D-9843-1B8E022C996C" TargetMode="External"/><Relationship Id="rId83" Type="http://schemas.openxmlformats.org/officeDocument/2006/relationships/hyperlink" Target="https://pravo-search.minjust.ru/bigs/showDocument.html?id=15D4560C-D530-4955-BF7E-F734337AE80B" TargetMode="External"/><Relationship Id="rId88" Type="http://schemas.openxmlformats.org/officeDocument/2006/relationships/hyperlink" Target="https://pravo-search.minjust.ru/bigs/showDocument.html?id=C7695C7B-30CE-431D-BFF0-DEDD0E1B190D" TargetMode="External"/><Relationship Id="rId111" Type="http://schemas.openxmlformats.org/officeDocument/2006/relationships/hyperlink" Target="https://pravo-search.minjust.ru/bigs/showDocument.html?id=005D1406-55B2-4563-BDE0-68EE7FC9738B" TargetMode="External"/><Relationship Id="rId132" Type="http://schemas.openxmlformats.org/officeDocument/2006/relationships/hyperlink" Target="https://pravo-search.minjust.ru/bigs/showDocument.html?id=EFB54825-42EE-498D-B630-84133331DD49" TargetMode="External"/><Relationship Id="rId153" Type="http://schemas.openxmlformats.org/officeDocument/2006/relationships/hyperlink" Target="https://pravo-search.minjust.ru/bigs/showDocument.html?id=23BFA9AF-B847-4F54-8403-F2E327C4305A" TargetMode="External"/><Relationship Id="rId174" Type="http://schemas.openxmlformats.org/officeDocument/2006/relationships/hyperlink" Target="https://pravo-search.minjust.ru/bigs/showDocument.html?id=15D4560C-D530-4955-BF7E-F734337AE80B" TargetMode="External"/><Relationship Id="rId179" Type="http://schemas.openxmlformats.org/officeDocument/2006/relationships/hyperlink" Target="https://pravo-search.minjust.ru/bigs/showDocument.html?id=8F21B21C-A408-42C4-B9FE-A939B863C84A" TargetMode="External"/><Relationship Id="rId195" Type="http://schemas.openxmlformats.org/officeDocument/2006/relationships/hyperlink" Target="https://pravo-search.minjust.ru/bigs/showDocument.html?id=005D1406-55B2-4563-BDE0-68EE7FC9738B" TargetMode="External"/><Relationship Id="rId190" Type="http://schemas.openxmlformats.org/officeDocument/2006/relationships/hyperlink" Target="https://pravo-search.minjust.ru/bigs/showDocument.html?id=96E20C02-1B12-465A-B64C-24AA92270007" TargetMode="External"/><Relationship Id="rId15" Type="http://schemas.openxmlformats.org/officeDocument/2006/relationships/hyperlink" Target="https://pravo-search.minjust.ru/bigs/showDocument.html?id=C7695C7B-30CE-431D-BFF0-DEDD0E1B190D" TargetMode="External"/><Relationship Id="rId36" Type="http://schemas.openxmlformats.org/officeDocument/2006/relationships/hyperlink" Target="https://pravo-search.minjust.ru/bigs/showDocument.html?id=F25BE054-31D0-4C3D-9843-1B8E022C996C" TargetMode="External"/><Relationship Id="rId57" Type="http://schemas.openxmlformats.org/officeDocument/2006/relationships/hyperlink" Target="https://pravo-search.minjust.ru/bigs/showDocument.html?id=F25BE054-31D0-4C3D-9843-1B8E022C996C" TargetMode="External"/><Relationship Id="rId106" Type="http://schemas.openxmlformats.org/officeDocument/2006/relationships/hyperlink" Target="https://pravo-search.minjust.ru/bigs/showDocument.html?id=96E20C02-1B12-465A-B64C-24AA92270007" TargetMode="External"/><Relationship Id="rId127" Type="http://schemas.openxmlformats.org/officeDocument/2006/relationships/hyperlink" Target="https://pravo-search.minjust.ru/bigs/showDocument.html?id=005D1406-55B2-4563-BDE0-68EE7FC9738B" TargetMode="External"/><Relationship Id="rId10" Type="http://schemas.openxmlformats.org/officeDocument/2006/relationships/hyperlink" Target="https://pravo-search.minjust.ru/bigs/showDocument.html?id=F25BE054-31D0-4C3D-9843-1B8E022C996C" TargetMode="External"/><Relationship Id="rId31" Type="http://schemas.openxmlformats.org/officeDocument/2006/relationships/hyperlink" Target="https://pravo-search.minjust.ru/bigs/showDocument.html?id=18B68750-B18F-40EC-84A9-896627BB71D9" TargetMode="External"/><Relationship Id="rId52" Type="http://schemas.openxmlformats.org/officeDocument/2006/relationships/hyperlink" Target="https://pravo-search.minjust.ru/bigs/showDocument.html?id=F25BE054-31D0-4C3D-9843-1B8E022C996C" TargetMode="External"/><Relationship Id="rId73" Type="http://schemas.openxmlformats.org/officeDocument/2006/relationships/hyperlink" Target="https://pravo-search.minjust.ru/bigs/showDocument.html?id=6785A26F-52A6-439E-A2E4-93801511E564" TargetMode="External"/><Relationship Id="rId78" Type="http://schemas.openxmlformats.org/officeDocument/2006/relationships/hyperlink" Target="https://pravo-search.minjust.ru/bigs/showDocument.html?id=C7695C7B-30CE-431D-BFF0-DEDD0E1B190D" TargetMode="External"/><Relationship Id="rId94" Type="http://schemas.openxmlformats.org/officeDocument/2006/relationships/hyperlink" Target="https://pravo-search.minjust.ru/bigs/showDocument.html?id=EFB54825-42EE-498D-B630-84133331DD49" TargetMode="External"/><Relationship Id="rId99" Type="http://schemas.openxmlformats.org/officeDocument/2006/relationships/hyperlink" Target="https://pravo-search.minjust.ru/bigs/showDocument.html?id=84DDE091-FDA9-4534-8C25-818064BE0F84" TargetMode="External"/><Relationship Id="rId101" Type="http://schemas.openxmlformats.org/officeDocument/2006/relationships/hyperlink" Target="https://pravo-search.minjust.ru/bigs/showDocument.html?id=84DDE091-FDA9-4534-8C25-818064BE0F84" TargetMode="External"/><Relationship Id="rId122" Type="http://schemas.openxmlformats.org/officeDocument/2006/relationships/hyperlink" Target="https://pravo-search.minjust.ru/bigs/showDocument.html?id=23BFA9AF-B847-4F54-8403-F2E327C4305A" TargetMode="External"/><Relationship Id="rId143" Type="http://schemas.openxmlformats.org/officeDocument/2006/relationships/hyperlink" Target="https://pravo-search.minjust.ru/bigs/showDocument.html?id=9AA48369-618A-4BB4-B4B8-AE15F2B7EBF6" TargetMode="External"/><Relationship Id="rId148" Type="http://schemas.openxmlformats.org/officeDocument/2006/relationships/hyperlink" Target="https://pravo-search.minjust.ru/bigs/showDocument.html?id=F25BE054-31D0-4C3D-9843-1B8E022C996C" TargetMode="External"/><Relationship Id="rId164" Type="http://schemas.openxmlformats.org/officeDocument/2006/relationships/hyperlink" Target="https://pravo-search.minjust.ru/bigs/showDocument.html?id=F25BE054-31D0-4C3D-9843-1B8E022C996C" TargetMode="External"/><Relationship Id="rId169" Type="http://schemas.openxmlformats.org/officeDocument/2006/relationships/hyperlink" Target="https://pravo-search.minjust.ru/bigs/showDocument.html?id=EFB54825-42EE-498D-B630-84133331DD49" TargetMode="External"/><Relationship Id="rId185" Type="http://schemas.openxmlformats.org/officeDocument/2006/relationships/hyperlink" Target="https://pravo-search.minjust.ru/bigs/showDocument.html?id=BBF89570-6239-4CFB-BDBA-5B454C14E321" TargetMode="External"/><Relationship Id="rId4" Type="http://schemas.openxmlformats.org/officeDocument/2006/relationships/hyperlink" Target="https://pravo-search.minjust.ru/bigs/showDocument.html?id=F25BE054-31D0-4C3D-9843-1B8E022C996C" TargetMode="External"/><Relationship Id="rId9" Type="http://schemas.openxmlformats.org/officeDocument/2006/relationships/hyperlink" Target="https://pravo-search.minjust.ru/bigs/showDocument.html?id=84DDE091-FDA9-4534-8C25-818064BE0F84" TargetMode="External"/><Relationship Id="rId180" Type="http://schemas.openxmlformats.org/officeDocument/2006/relationships/hyperlink" Target="https://pravo-search.minjust.ru/bigs/showDocument.html?id=8F21B21C-A408-42C4-B9FE-A939B863C84A" TargetMode="External"/><Relationship Id="rId26" Type="http://schemas.openxmlformats.org/officeDocument/2006/relationships/hyperlink" Target="https://pravo-search.minjust.ru/bigs/showDocument.html?id=96E20C02-1B12-465A-B64C-24AA92270007" TargetMode="External"/><Relationship Id="rId47" Type="http://schemas.openxmlformats.org/officeDocument/2006/relationships/hyperlink" Target="https://pravo-search.minjust.ru/bigs/showDocument.html?id=6785A26F-52A6-439E-A2E4-93801511E564" TargetMode="External"/><Relationship Id="rId68" Type="http://schemas.openxmlformats.org/officeDocument/2006/relationships/hyperlink" Target="https://pravo-search.minjust.ru/bigs/showDocument.html?id=6785A26F-52A6-439E-A2E4-93801511E564" TargetMode="External"/><Relationship Id="rId89" Type="http://schemas.openxmlformats.org/officeDocument/2006/relationships/hyperlink" Target="https://pravo-search.minjust.ru/bigs/showDocument.html?id=1910A935-EB3A-4ACC-903C-91FD2D5CD565" TargetMode="External"/><Relationship Id="rId112" Type="http://schemas.openxmlformats.org/officeDocument/2006/relationships/hyperlink" Target="https://pravo-search.minjust.ru/bigs/showDocument.html?id=F25BE054-31D0-4C3D-9843-1B8E022C996C" TargetMode="External"/><Relationship Id="rId133" Type="http://schemas.openxmlformats.org/officeDocument/2006/relationships/hyperlink" Target="https://pravo-search.minjust.ru/bigs/showDocument.html?id=9AA48369-618A-4BB4-B4B8-AE15F2B7EBF6" TargetMode="External"/><Relationship Id="rId154" Type="http://schemas.openxmlformats.org/officeDocument/2006/relationships/hyperlink" Target="https://pravo-search.minjust.ru/bigs/showDocument.html?id=EB042C48-DE0E-4DBE-8305-4D48DDDB63A2" TargetMode="External"/><Relationship Id="rId175" Type="http://schemas.openxmlformats.org/officeDocument/2006/relationships/hyperlink" Target="https://pravo-search.minjust.ru/bigs/showDocument.html?id=8F21B21C-A408-42C4-B9FE-A939B863C8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46</Pages>
  <Words>25297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2023-07-12T05:59:00Z</dcterms:created>
  <dcterms:modified xsi:type="dcterms:W3CDTF">2023-10-18T11:24:00Z</dcterms:modified>
</cp:coreProperties>
</file>