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8D26EA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Обзор  практики осуществления муниципального контроля 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Шорсолинской</w:t>
        </w:r>
        <w:r w:rsidRPr="008D26EA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сельской администрацией за 202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</w:t>
        </w:r>
        <w:r w:rsidRPr="008D26EA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год</w:t>
        </w:r>
      </w:hyperlink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"/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Обзор практики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Шорсолинской сельской администрацией за 2021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 подготовлен во исполнение </w:t>
      </w:r>
      <w:hyperlink r:id="rId5" w:history="1">
        <w:r w:rsidRPr="008D26E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пункта 3 части 2 статьи 8.2</w:t>
        </w:r>
      </w:hyperlink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Куженерского муниципального района Республики Марий Эл полномочия по осуществлению муниципального контроля возложены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Шорсолинскую 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>сельскую администрацию.</w:t>
      </w:r>
    </w:p>
    <w:bookmarkEnd w:id="0"/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Шорсолинской сельской администрацией в 2021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 следующие виды муниципального контроля: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- муниципальный лесной контроль.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контролю на 2021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643A06" w:rsidRDefault="00643A06">
      <w:bookmarkStart w:id="1" w:name="_GoBack"/>
      <w:bookmarkEnd w:id="1"/>
    </w:p>
    <w:sectPr w:rsidR="00643A06" w:rsidSect="00E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22"/>
    <w:rsid w:val="0001372E"/>
    <w:rsid w:val="004A2626"/>
    <w:rsid w:val="004D51AD"/>
    <w:rsid w:val="00643A06"/>
    <w:rsid w:val="008D26EA"/>
    <w:rsid w:val="00BF5522"/>
    <w:rsid w:val="00E3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garantf1://12064247.82023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garantf1://71720898.0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1633B661601F4BB14A15147D809956" ma:contentTypeVersion="2" ma:contentTypeDescription="Создание документа." ma:contentTypeScope="" ma:versionID="dae4a405fce90e1d560d01a55ddfba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6c1ba86-2ffc-44ab-bf86-ca0ff5af9a59" targetNamespace="http://schemas.microsoft.com/office/2006/metadata/properties" ma:root="true" ma:fieldsID="43f95b79a5a3bfe19866346817be6848" ns2:_="" ns3:_="" ns4:_="">
    <xsd:import namespace="57504d04-691e-4fc4-8f09-4f19fdbe90f6"/>
    <xsd:import namespace="6d7c22ec-c6a4-4777-88aa-bc3c76ac660e"/>
    <xsd:import namespace="f6c1ba86-2ffc-44ab-bf86-ca0ff5af9a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ba86-2ffc-44ab-bf86-ca0ff5af9a5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XXJ7TYMEEKJ2-585113155-8</_dlc_DocId>
    <_x0413__x043e__x0434_ xmlns="f6c1ba86-2ffc-44ab-bf86-ca0ff5af9a59">2021 год</_x0413__x043e__x0434_>
    <_dlc_DocIdUrl xmlns="57504d04-691e-4fc4-8f09-4f19fdbe90f6">
      <Url>https://vip.gov.mari.ru/kuzhener/adm_shsp/_layouts/DocIdRedir.aspx?ID=XXJ7TYMEEKJ2-585113155-8</Url>
      <Description>XXJ7TYMEEKJ2-585113155-8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B767ADCC-7CE0-4FD3-9023-83312728CB82}"/>
</file>

<file path=customXml/itemProps2.xml><?xml version="1.0" encoding="utf-8"?>
<ds:datastoreItem xmlns:ds="http://schemas.openxmlformats.org/officeDocument/2006/customXml" ds:itemID="{E327E430-7B3F-41AB-BD76-8ADB68DD7EB8}"/>
</file>

<file path=customXml/itemProps3.xml><?xml version="1.0" encoding="utf-8"?>
<ds:datastoreItem xmlns:ds="http://schemas.openxmlformats.org/officeDocument/2006/customXml" ds:itemID="{B98F3311-62E5-4CF8-9E72-3BB57D7FD123}"/>
</file>

<file path=customXml/itemProps4.xml><?xml version="1.0" encoding="utf-8"?>
<ds:datastoreItem xmlns:ds="http://schemas.openxmlformats.org/officeDocument/2006/customXml" ds:itemID="{1EA26345-C92E-450B-A6EF-05A01E385C7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 практики осуществления муниципального контроля Шорсолинской сельской администрацией за 2021 год</dc:title>
  <dc:subject/>
  <dc:creator>User</dc:creator>
  <cp:keywords/>
  <dc:description/>
  <cp:lastModifiedBy>User</cp:lastModifiedBy>
  <cp:revision>4</cp:revision>
  <dcterms:created xsi:type="dcterms:W3CDTF">2022-01-18T09:46:00Z</dcterms:created>
  <dcterms:modified xsi:type="dcterms:W3CDTF">2022-06-09T08:07:00Z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0x010100D61633B661601F4BB14A15147D809956</vt:lpwstr>
  </property>
  <property fmtid="{D5CDD505-2E9C-101B-9397-08002B2CF9AE}" pid="3" name="_dlc_DocIdItemGuid">
    <vt:lpwstr>0b753743-3815-4fee-923f-c07f0921e9be</vt:lpwstr>
  </property>
  <property fmtid="{D5CDD505-2E9C-101B-9397-08002B2CF9AE}" pid="4" name="Год">
    <vt:lpwstr>2021 год</vt:lpwstr>
  </property>
  <property fmtid="{D5CDD505-2E9C-101B-9397-08002B2CF9AE}" pid="5" name="_dlc_DocId">
    <vt:lpwstr>XXJ7TYMEEKJ2-497831764-8</vt:lpwstr>
  </property>
  <property fmtid="{D5CDD505-2E9C-101B-9397-08002B2CF9AE}" pid="6" name="_dlc_DocIdUrl">
    <vt:lpwstr>https://vip.gov.mari.ru/kuzhener/adm_Tusp/_layouts/DocIdRedir.aspx?ID=XXJ7TYMEEKJ2-497831764-8, XXJ7TYMEEKJ2-497831764-8</vt:lpwstr>
  </property>
</Properties>
</file>