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1D5460" w:rsidRPr="001D5460">
        <w:rPr>
          <w:b/>
          <w:sz w:val="27"/>
          <w:szCs w:val="27"/>
        </w:rPr>
        <w:t>Козьмодемьянская</w:t>
      </w:r>
      <w:proofErr w:type="spellEnd"/>
      <w:r w:rsidR="001D5460" w:rsidRPr="001D5460">
        <w:rPr>
          <w:b/>
          <w:sz w:val="27"/>
          <w:szCs w:val="27"/>
        </w:rPr>
        <w:t xml:space="preserve"> межрайонная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1D5460" w:rsidRPr="001D5460">
        <w:rPr>
          <w:b/>
          <w:sz w:val="27"/>
          <w:szCs w:val="27"/>
        </w:rPr>
        <w:t>нежилых помещений, закрепленных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1306E">
        <w:rPr>
          <w:sz w:val="27"/>
          <w:szCs w:val="27"/>
        </w:rPr>
        <w:t>04</w:t>
      </w:r>
      <w:r w:rsidR="001D5460">
        <w:rPr>
          <w:sz w:val="27"/>
          <w:szCs w:val="27"/>
        </w:rPr>
        <w:t xml:space="preserve"> сентябр</w:t>
      </w:r>
      <w:r w:rsidR="001337D5">
        <w:rPr>
          <w:sz w:val="27"/>
          <w:szCs w:val="27"/>
        </w:rPr>
        <w:t>я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1648AB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межрайонная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1D5460" w:rsidRPr="001D5460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AC767A">
        <w:rPr>
          <w:sz w:val="27"/>
          <w:szCs w:val="27"/>
        </w:rPr>
        <w:t>01</w:t>
      </w:r>
      <w:r w:rsidR="001D5460">
        <w:rPr>
          <w:sz w:val="27"/>
          <w:szCs w:val="27"/>
        </w:rPr>
        <w:t xml:space="preserve"> сентября</w:t>
      </w:r>
      <w:r w:rsidR="00F51446" w:rsidRPr="004709CB">
        <w:rPr>
          <w:sz w:val="27"/>
          <w:szCs w:val="27"/>
        </w:rPr>
        <w:t xml:space="preserve"> </w:t>
      </w:r>
      <w:r w:rsidR="00D339E2" w:rsidRPr="004709CB">
        <w:rPr>
          <w:sz w:val="27"/>
          <w:szCs w:val="27"/>
        </w:rPr>
        <w:t>20</w:t>
      </w:r>
      <w:r w:rsidR="00414114" w:rsidRPr="004709CB">
        <w:rPr>
          <w:sz w:val="27"/>
          <w:szCs w:val="27"/>
        </w:rPr>
        <w:t>2</w:t>
      </w:r>
      <w:r w:rsidR="001337D5">
        <w:rPr>
          <w:sz w:val="27"/>
          <w:szCs w:val="27"/>
        </w:rPr>
        <w:t>3</w:t>
      </w:r>
      <w:r w:rsidR="00310C09" w:rsidRPr="004709CB">
        <w:rPr>
          <w:sz w:val="27"/>
          <w:szCs w:val="27"/>
        </w:rPr>
        <w:t xml:space="preserve"> г. </w:t>
      </w:r>
      <w:r w:rsidR="00310C09" w:rsidRPr="0051306E">
        <w:rPr>
          <w:sz w:val="27"/>
          <w:szCs w:val="27"/>
        </w:rPr>
        <w:t>№ </w:t>
      </w:r>
      <w:r w:rsidR="0051306E" w:rsidRPr="0051306E">
        <w:rPr>
          <w:sz w:val="27"/>
          <w:szCs w:val="27"/>
        </w:rPr>
        <w:t>1879</w:t>
      </w:r>
      <w:r w:rsidRPr="00666198">
        <w:rPr>
          <w:sz w:val="27"/>
          <w:szCs w:val="27"/>
        </w:rPr>
        <w:t>, в составе</w:t>
      </w:r>
      <w:r w:rsidRPr="004709CB">
        <w:rPr>
          <w:sz w:val="27"/>
          <w:szCs w:val="27"/>
        </w:rPr>
        <w:t>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Бастракова</w:t>
            </w:r>
            <w:proofErr w:type="spellEnd"/>
            <w:r w:rsidRPr="00695C1A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Ештыганова</w:t>
            </w:r>
            <w:proofErr w:type="spellEnd"/>
            <w:r w:rsidRPr="00695C1A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695C1A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B70152">
              <w:rPr>
                <w:sz w:val="27"/>
                <w:szCs w:val="27"/>
              </w:rPr>
              <w:t>, секретарь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3960DC">
              <w:rPr>
                <w:sz w:val="27"/>
                <w:szCs w:val="27"/>
              </w:rPr>
              <w:t>Мурзаева</w:t>
            </w:r>
            <w:proofErr w:type="spellEnd"/>
            <w:r w:rsidRPr="003960DC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3960DC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</w:r>
            <w:r w:rsidRPr="003960DC">
              <w:rPr>
                <w:sz w:val="27"/>
                <w:szCs w:val="27"/>
              </w:rPr>
              <w:t>Марий Эл</w:t>
            </w:r>
            <w:r w:rsidRPr="00B70152">
              <w:rPr>
                <w:sz w:val="27"/>
                <w:szCs w:val="27"/>
              </w:rPr>
              <w:t xml:space="preserve"> 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695C1A" w:rsidRPr="00B70152" w:rsidTr="00695C1A">
        <w:tc>
          <w:tcPr>
            <w:tcW w:w="2235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межрайонная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</w:t>
      </w:r>
      <w:r w:rsidR="001D5460">
        <w:rPr>
          <w:sz w:val="27"/>
          <w:szCs w:val="27"/>
        </w:rPr>
        <w:t>МБ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1D5460" w:rsidRPr="001D5460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 xml:space="preserve">в здании </w:t>
      </w:r>
      <w:r w:rsidR="00127331">
        <w:rPr>
          <w:sz w:val="27"/>
          <w:szCs w:val="27"/>
        </w:rPr>
        <w:t xml:space="preserve">участковой больницы в с. </w:t>
      </w:r>
      <w:r w:rsidR="003960DC">
        <w:rPr>
          <w:sz w:val="27"/>
          <w:szCs w:val="27"/>
        </w:rPr>
        <w:t>Елас</w:t>
      </w:r>
      <w:r w:rsidR="00127331">
        <w:rPr>
          <w:sz w:val="27"/>
          <w:szCs w:val="27"/>
        </w:rPr>
        <w:t>ы на 50 мест</w:t>
      </w:r>
      <w:r w:rsidR="00084D87">
        <w:rPr>
          <w:sz w:val="27"/>
          <w:szCs w:val="27"/>
        </w:rPr>
        <w:t xml:space="preserve"> (</w:t>
      </w:r>
      <w:r w:rsidR="0053211A">
        <w:rPr>
          <w:sz w:val="27"/>
          <w:szCs w:val="27"/>
        </w:rPr>
        <w:t>позици</w:t>
      </w:r>
      <w:r w:rsidR="003960DC">
        <w:rPr>
          <w:sz w:val="27"/>
          <w:szCs w:val="27"/>
        </w:rPr>
        <w:t xml:space="preserve">й 87, 88, 95, </w:t>
      </w:r>
      <w:r w:rsidR="0053211A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53211A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3960DC">
        <w:rPr>
          <w:sz w:val="27"/>
          <w:szCs w:val="27"/>
        </w:rPr>
        <w:t>го этажа, общей площадью 57,2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>.), по адресу:</w:t>
      </w:r>
      <w:proofErr w:type="gramEnd"/>
      <w:r w:rsidR="00F30C7D">
        <w:rPr>
          <w:sz w:val="27"/>
          <w:szCs w:val="27"/>
        </w:rPr>
        <w:t xml:space="preserve"> </w:t>
      </w:r>
      <w:proofErr w:type="gramStart"/>
      <w:r w:rsidR="00F30C7D">
        <w:rPr>
          <w:sz w:val="27"/>
          <w:szCs w:val="27"/>
        </w:rPr>
        <w:t xml:space="preserve">Республика Марий Эл, </w:t>
      </w:r>
      <w:r w:rsidR="003960DC">
        <w:rPr>
          <w:sz w:val="27"/>
          <w:szCs w:val="27"/>
        </w:rPr>
        <w:t>Горномарийский район, с</w:t>
      </w:r>
      <w:r w:rsidR="00F30C7D">
        <w:rPr>
          <w:sz w:val="27"/>
          <w:szCs w:val="27"/>
        </w:rPr>
        <w:t>. </w:t>
      </w:r>
      <w:r w:rsidR="003960DC">
        <w:rPr>
          <w:sz w:val="27"/>
          <w:szCs w:val="27"/>
        </w:rPr>
        <w:t>Еласы</w:t>
      </w:r>
      <w:r w:rsidR="00F30C7D">
        <w:rPr>
          <w:sz w:val="27"/>
          <w:szCs w:val="27"/>
        </w:rPr>
        <w:t>, ул. </w:t>
      </w:r>
      <w:r w:rsidR="003960DC">
        <w:rPr>
          <w:sz w:val="27"/>
          <w:szCs w:val="27"/>
        </w:rPr>
        <w:t>Октябрьская</w:t>
      </w:r>
      <w:r w:rsidR="0053211A">
        <w:rPr>
          <w:sz w:val="27"/>
          <w:szCs w:val="27"/>
        </w:rPr>
        <w:t>, д. </w:t>
      </w:r>
      <w:r w:rsidR="003960DC">
        <w:rPr>
          <w:sz w:val="27"/>
          <w:szCs w:val="27"/>
        </w:rPr>
        <w:t>1</w:t>
      </w:r>
      <w:r w:rsidR="0053211A">
        <w:rPr>
          <w:sz w:val="27"/>
          <w:szCs w:val="27"/>
        </w:rPr>
        <w:t>4</w:t>
      </w:r>
      <w:r w:rsidR="003960DC">
        <w:rPr>
          <w:sz w:val="27"/>
          <w:szCs w:val="27"/>
        </w:rPr>
        <w:t>г</w:t>
      </w:r>
      <w:r w:rsidR="00F30C7D">
        <w:rPr>
          <w:sz w:val="27"/>
          <w:szCs w:val="27"/>
        </w:rPr>
        <w:t xml:space="preserve"> (далее - нежил</w:t>
      </w:r>
      <w:r w:rsidR="00E53959">
        <w:rPr>
          <w:sz w:val="27"/>
          <w:szCs w:val="27"/>
        </w:rPr>
        <w:t>ы</w:t>
      </w:r>
      <w:r w:rsidR="00F30C7D">
        <w:rPr>
          <w:sz w:val="27"/>
          <w:szCs w:val="27"/>
        </w:rPr>
        <w:t>е помещени</w:t>
      </w:r>
      <w:r w:rsidR="00E53959">
        <w:rPr>
          <w:sz w:val="27"/>
          <w:szCs w:val="27"/>
        </w:rPr>
        <w:t>я</w:t>
      </w:r>
      <w:r w:rsidR="00F30C7D">
        <w:rPr>
          <w:sz w:val="27"/>
          <w:szCs w:val="27"/>
        </w:rPr>
        <w:t>)</w:t>
      </w:r>
      <w:r w:rsidR="0053211A">
        <w:rPr>
          <w:sz w:val="27"/>
          <w:szCs w:val="27"/>
        </w:rPr>
        <w:t>.</w:t>
      </w:r>
      <w:proofErr w:type="gramEnd"/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Нежил</w:t>
      </w:r>
      <w:r w:rsidR="00E53959">
        <w:rPr>
          <w:sz w:val="27"/>
          <w:szCs w:val="27"/>
        </w:rPr>
        <w:t>ы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E53959">
        <w:rPr>
          <w:sz w:val="27"/>
          <w:szCs w:val="27"/>
        </w:rPr>
        <w:t>я</w:t>
      </w:r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планиру</w:t>
      </w:r>
      <w:r w:rsidR="00E53959">
        <w:rPr>
          <w:sz w:val="27"/>
          <w:szCs w:val="27"/>
        </w:rPr>
        <w:t>ю</w:t>
      </w:r>
      <w:r w:rsidR="00F30C7D">
        <w:rPr>
          <w:sz w:val="27"/>
          <w:szCs w:val="27"/>
        </w:rPr>
        <w:t xml:space="preserve">тся сдавать в аренду </w:t>
      </w:r>
      <w:r w:rsidR="003C35FA">
        <w:rPr>
          <w:sz w:val="27"/>
          <w:szCs w:val="27"/>
        </w:rPr>
        <w:br/>
      </w:r>
      <w:r w:rsidR="00E97BEA" w:rsidRPr="00E97BEA">
        <w:rPr>
          <w:sz w:val="27"/>
          <w:szCs w:val="27"/>
        </w:rPr>
        <w:t xml:space="preserve">для </w:t>
      </w:r>
      <w:r w:rsidR="00E53959">
        <w:rPr>
          <w:sz w:val="27"/>
          <w:szCs w:val="27"/>
        </w:rPr>
        <w:t>хранения технических средств реабилитации в рамках пилотного проекта по созданию системы долговременного ухода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540C8E">
        <w:rPr>
          <w:sz w:val="27"/>
          <w:szCs w:val="27"/>
        </w:rPr>
        <w:t xml:space="preserve">22 мая 2023 г. </w:t>
      </w:r>
      <w:r w:rsidR="00540C8E">
        <w:rPr>
          <w:sz w:val="27"/>
          <w:szCs w:val="27"/>
        </w:rPr>
        <w:br/>
        <w:t>№ 1167</w:t>
      </w:r>
      <w:bookmarkStart w:id="0" w:name="_GoBack"/>
      <w:bookmarkEnd w:id="0"/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E54B0D">
        <w:rPr>
          <w:sz w:val="27"/>
          <w:szCs w:val="27"/>
        </w:rPr>
        <w:t>ГБУ РМЭ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МБ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Pr="00B70152">
        <w:rPr>
          <w:sz w:val="27"/>
          <w:szCs w:val="27"/>
        </w:rPr>
        <w:t xml:space="preserve">в приложении № 1 к указанному приказу, Комиссия провела оценку последствий принятия решения о заключении договора аренды </w:t>
      </w:r>
      <w:r w:rsidR="001D5460">
        <w:rPr>
          <w:sz w:val="27"/>
          <w:szCs w:val="27"/>
        </w:rPr>
        <w:t>нежилых помещений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МБ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1D5460" w:rsidRPr="001D5460">
        <w:rPr>
          <w:sz w:val="27"/>
          <w:szCs w:val="27"/>
        </w:rPr>
        <w:t>н</w:t>
      </w:r>
      <w:r w:rsidR="001D5460">
        <w:rPr>
          <w:sz w:val="27"/>
          <w:szCs w:val="27"/>
        </w:rPr>
        <w:t>ежилых помещений</w:t>
      </w:r>
      <w:r w:rsidR="00075996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E54B0D">
        <w:rPr>
          <w:sz w:val="27"/>
          <w:szCs w:val="27"/>
        </w:rPr>
        <w:br/>
        <w:t>ГБУ РМЭ «</w:t>
      </w:r>
      <w:proofErr w:type="spellStart"/>
      <w:r w:rsidR="001D5460" w:rsidRPr="001D5460">
        <w:rPr>
          <w:sz w:val="27"/>
          <w:szCs w:val="27"/>
        </w:rPr>
        <w:t>Козьмодемьянская</w:t>
      </w:r>
      <w:proofErr w:type="spellEnd"/>
      <w:r w:rsidR="001D5460" w:rsidRPr="001D5460">
        <w:rPr>
          <w:sz w:val="27"/>
          <w:szCs w:val="27"/>
        </w:rPr>
        <w:t xml:space="preserve"> МБ</w:t>
      </w:r>
      <w:r w:rsidR="00E54B0D" w:rsidRPr="00E54B0D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1D5460">
        <w:rPr>
          <w:sz w:val="27"/>
          <w:szCs w:val="27"/>
        </w:rPr>
        <w:t>нежилых помещений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E53959" w:rsidTr="00695C1A">
        <w:tc>
          <w:tcPr>
            <w:tcW w:w="4501" w:type="dxa"/>
          </w:tcPr>
          <w:p w:rsidR="00C71D7E" w:rsidRPr="00E53959" w:rsidRDefault="00695C1A" w:rsidP="00084D87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Бастракова</w:t>
            </w:r>
            <w:proofErr w:type="spellEnd"/>
            <w:r w:rsidRPr="00E5395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E5395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C71D7E" w:rsidRPr="00E53959" w:rsidTr="00695C1A">
        <w:tc>
          <w:tcPr>
            <w:tcW w:w="4501" w:type="dxa"/>
          </w:tcPr>
          <w:p w:rsidR="00C71D7E" w:rsidRPr="00E53959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Зейтулаева</w:t>
            </w:r>
            <w:proofErr w:type="spellEnd"/>
            <w:r w:rsidRPr="00E53959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E5395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3211A" w:rsidRPr="00E53959" w:rsidTr="00695C1A">
        <w:tc>
          <w:tcPr>
            <w:tcW w:w="4501" w:type="dxa"/>
          </w:tcPr>
          <w:p w:rsidR="0053211A" w:rsidRPr="00E5395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Ештыганова</w:t>
            </w:r>
            <w:proofErr w:type="spellEnd"/>
            <w:r w:rsidRPr="00E53959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E5395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3211A" w:rsidRPr="00E53959" w:rsidTr="00695C1A">
        <w:tc>
          <w:tcPr>
            <w:tcW w:w="4501" w:type="dxa"/>
          </w:tcPr>
          <w:p w:rsidR="0053211A" w:rsidRPr="00E5395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E5395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Мурзаева</w:t>
            </w:r>
            <w:proofErr w:type="spellEnd"/>
            <w:r w:rsidRPr="00E5395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E53959" w:rsidRPr="00E53959" w:rsidRDefault="00E53959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Русинова</w:t>
            </w:r>
            <w:proofErr w:type="spellEnd"/>
            <w:r w:rsidRPr="00E5395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E53959" w:rsidRPr="00E53959" w:rsidRDefault="00E53959" w:rsidP="00695C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Шагиев</w:t>
            </w:r>
            <w:proofErr w:type="spellEnd"/>
            <w:r w:rsidRPr="00E5395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E53959" w:rsidRPr="00E53959" w:rsidRDefault="00E53959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E53959" w:rsidRDefault="00524493" w:rsidP="00C71D7E">
      <w:pPr>
        <w:rPr>
          <w:sz w:val="27"/>
          <w:szCs w:val="27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A" w:rsidRDefault="003C35FA">
      <w:r>
        <w:separator/>
      </w:r>
    </w:p>
  </w:endnote>
  <w:endnote w:type="continuationSeparator" w:id="0">
    <w:p w:rsidR="003C35FA" w:rsidRDefault="003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A" w:rsidRDefault="003C35FA">
      <w:r>
        <w:separator/>
      </w:r>
    </w:p>
  </w:footnote>
  <w:footnote w:type="continuationSeparator" w:id="0">
    <w:p w:rsidR="003C35FA" w:rsidRDefault="003C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7331"/>
    <w:rsid w:val="00131085"/>
    <w:rsid w:val="00131680"/>
    <w:rsid w:val="001337D5"/>
    <w:rsid w:val="001455A7"/>
    <w:rsid w:val="00150811"/>
    <w:rsid w:val="00151A01"/>
    <w:rsid w:val="00155CE9"/>
    <w:rsid w:val="001633FF"/>
    <w:rsid w:val="0016350A"/>
    <w:rsid w:val="001648AB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5460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60DC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5FA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06E"/>
    <w:rsid w:val="00516A3D"/>
    <w:rsid w:val="00516F9F"/>
    <w:rsid w:val="00524493"/>
    <w:rsid w:val="00530D33"/>
    <w:rsid w:val="0053211A"/>
    <w:rsid w:val="005373D5"/>
    <w:rsid w:val="00540C8E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98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95C1A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67A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21E2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3959"/>
    <w:rsid w:val="00E54B0D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127</TotalTime>
  <Pages>3</Pages>
  <Words>722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6127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32</cp:revision>
  <cp:lastPrinted>2023-09-04T06:09:00Z</cp:lastPrinted>
  <dcterms:created xsi:type="dcterms:W3CDTF">2021-12-03T08:43:00Z</dcterms:created>
  <dcterms:modified xsi:type="dcterms:W3CDTF">2023-09-07T06:53:00Z</dcterms:modified>
</cp:coreProperties>
</file>