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BC" w:rsidRDefault="00EA11BC" w:rsidP="00B90C4A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02"/>
        <w:tblW w:w="998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1"/>
        <w:gridCol w:w="1206"/>
        <w:gridCol w:w="4491"/>
      </w:tblGrid>
      <w:tr w:rsidR="00EA11BC" w:rsidRPr="00B369F0" w:rsidTr="00F5178D">
        <w:trPr>
          <w:trHeight w:val="1615"/>
        </w:trPr>
        <w:tc>
          <w:tcPr>
            <w:tcW w:w="4291" w:type="dxa"/>
            <w:tcBorders>
              <w:bottom w:val="single" w:sz="4" w:space="0" w:color="auto"/>
            </w:tcBorders>
          </w:tcPr>
          <w:p w:rsidR="00EA11BC" w:rsidRPr="00E86B0B" w:rsidRDefault="00EA11BC" w:rsidP="00F5178D">
            <w:pPr>
              <w:jc w:val="center"/>
              <w:rPr>
                <w:b/>
                <w:color w:val="0000FF"/>
              </w:rPr>
            </w:pPr>
            <w:r w:rsidRPr="00E86B0B">
              <w:rPr>
                <w:b/>
                <w:color w:val="0000FF"/>
              </w:rPr>
              <w:t>МАРИЙ ЭЛ РЕСПУБЛИКЫСЕ</w:t>
            </w:r>
          </w:p>
          <w:p w:rsidR="00EA11BC" w:rsidRPr="00E86B0B" w:rsidRDefault="00EA11BC" w:rsidP="00F5178D">
            <w:pPr>
              <w:jc w:val="center"/>
              <w:rPr>
                <w:b/>
                <w:color w:val="0000FF"/>
              </w:rPr>
            </w:pPr>
            <w:r w:rsidRPr="00E86B0B">
              <w:rPr>
                <w:b/>
                <w:color w:val="0000FF"/>
              </w:rPr>
              <w:t>МОРКО МУНИЦИПАЛ РАЙОНЫН</w:t>
            </w:r>
          </w:p>
          <w:p w:rsidR="00EA11BC" w:rsidRPr="00E86B0B" w:rsidRDefault="00EA11BC" w:rsidP="00F5178D">
            <w:pPr>
              <w:jc w:val="center"/>
              <w:rPr>
                <w:b/>
                <w:color w:val="0000FF"/>
              </w:rPr>
            </w:pPr>
            <w:r w:rsidRPr="00E86B0B">
              <w:rPr>
                <w:b/>
                <w:color w:val="0000FF"/>
              </w:rPr>
              <w:t>ЗЕЛЕНОГОРСК ЯЛ КУНДЕМ</w:t>
            </w:r>
          </w:p>
          <w:p w:rsidR="00EA11BC" w:rsidRPr="00E86B0B" w:rsidRDefault="00EA11BC" w:rsidP="00F5178D">
            <w:pPr>
              <w:jc w:val="center"/>
              <w:rPr>
                <w:b/>
                <w:color w:val="0000FF"/>
              </w:rPr>
            </w:pPr>
            <w:r w:rsidRPr="00E86B0B">
              <w:rPr>
                <w:b/>
                <w:color w:val="0000FF"/>
              </w:rPr>
              <w:t xml:space="preserve">АДМИНИСТРАЦИЙЖЕ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A11BC" w:rsidRPr="00E86B0B" w:rsidRDefault="00EA11BC" w:rsidP="00F5178D">
            <w:pPr>
              <w:jc w:val="center"/>
              <w:rPr>
                <w:b/>
                <w:color w:val="0000FF"/>
              </w:rPr>
            </w:pPr>
            <w:r w:rsidRPr="00F85474">
              <w:rPr>
                <w:noProof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3pt;visibility:visible">
                  <v:imagedata r:id="rId7" o:title=""/>
                </v:shape>
              </w:pic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EA11BC" w:rsidRPr="00E86B0B" w:rsidRDefault="00EA11BC" w:rsidP="00F5178D">
            <w:pPr>
              <w:jc w:val="center"/>
              <w:rPr>
                <w:b/>
                <w:color w:val="0000FF"/>
              </w:rPr>
            </w:pPr>
            <w:r w:rsidRPr="00E86B0B">
              <w:rPr>
                <w:b/>
                <w:color w:val="0000FF"/>
              </w:rPr>
              <w:t xml:space="preserve">  ЗЕЛЕНГОРСКАЯ СЕЛЬСКАЯ АДМИНИСТРАЦИЯ МОРКИНСКОГО МУНИЦИПАЛЬНОГО РАЙОНА РЕСПУБЛИКИ МАРИЙ ЭЛ</w:t>
            </w:r>
          </w:p>
          <w:p w:rsidR="00EA11BC" w:rsidRPr="00E86B0B" w:rsidRDefault="00EA11BC" w:rsidP="00F5178D">
            <w:pPr>
              <w:rPr>
                <w:b/>
                <w:color w:val="0000FF"/>
              </w:rPr>
            </w:pPr>
          </w:p>
        </w:tc>
      </w:tr>
    </w:tbl>
    <w:p w:rsidR="00EA11BC" w:rsidRPr="00E86B0B" w:rsidRDefault="00EA11BC" w:rsidP="00BB0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6B0B">
        <w:rPr>
          <w:b/>
          <w:bCs/>
          <w:sz w:val="28"/>
          <w:szCs w:val="28"/>
        </w:rPr>
        <w:t>ПОСТАНОВЛЕНИЕ</w:t>
      </w:r>
    </w:p>
    <w:p w:rsidR="00EA11BC" w:rsidRDefault="00EA11BC" w:rsidP="00BB083A">
      <w:pPr>
        <w:tabs>
          <w:tab w:val="left" w:pos="5220"/>
        </w:tabs>
        <w:jc w:val="center"/>
        <w:rPr>
          <w:sz w:val="28"/>
          <w:szCs w:val="28"/>
        </w:rPr>
      </w:pPr>
    </w:p>
    <w:p w:rsidR="00EA11BC" w:rsidRPr="00B7386A" w:rsidRDefault="00EA11BC" w:rsidP="00BB083A">
      <w:pPr>
        <w:tabs>
          <w:tab w:val="left" w:pos="5220"/>
        </w:tabs>
        <w:jc w:val="center"/>
        <w:rPr>
          <w:b/>
          <w:sz w:val="28"/>
          <w:szCs w:val="28"/>
        </w:rPr>
      </w:pPr>
      <w:r w:rsidRPr="00B7386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14                                                                       </w:t>
      </w:r>
      <w:r w:rsidRPr="00B7386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 марта</w:t>
      </w:r>
      <w:r w:rsidRPr="00B7386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B7386A">
        <w:rPr>
          <w:b/>
          <w:sz w:val="28"/>
          <w:szCs w:val="28"/>
        </w:rPr>
        <w:t xml:space="preserve"> года</w:t>
      </w:r>
    </w:p>
    <w:p w:rsidR="00EA11BC" w:rsidRPr="00AC7898" w:rsidRDefault="00EA11BC" w:rsidP="00B90C4A">
      <w:pPr>
        <w:jc w:val="center"/>
        <w:rPr>
          <w:b/>
          <w:sz w:val="28"/>
          <w:szCs w:val="28"/>
        </w:rPr>
      </w:pPr>
    </w:p>
    <w:p w:rsidR="00EA11BC" w:rsidRPr="00AC7898" w:rsidRDefault="00EA11BC" w:rsidP="00B90C4A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 xml:space="preserve">О мерах по  подготовке к  весенне-летнему пожароопасному периоду </w:t>
      </w:r>
      <w:r>
        <w:rPr>
          <w:b/>
          <w:sz w:val="28"/>
          <w:szCs w:val="28"/>
        </w:rPr>
        <w:t>2022</w:t>
      </w:r>
      <w:r w:rsidRPr="00AC789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на территории Зеленогорского</w:t>
      </w:r>
      <w:r w:rsidRPr="00AC789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C789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C7898">
        <w:rPr>
          <w:b/>
          <w:sz w:val="28"/>
          <w:szCs w:val="28"/>
        </w:rPr>
        <w:t>.</w:t>
      </w:r>
    </w:p>
    <w:p w:rsidR="00EA11BC" w:rsidRPr="00AC7898" w:rsidRDefault="00EA11BC" w:rsidP="00B90C4A">
      <w:pPr>
        <w:jc w:val="center"/>
        <w:rPr>
          <w:b/>
          <w:sz w:val="28"/>
          <w:szCs w:val="28"/>
        </w:rPr>
      </w:pPr>
    </w:p>
    <w:p w:rsidR="00EA11BC" w:rsidRDefault="00EA11BC" w:rsidP="00EE29F9">
      <w:pPr>
        <w:ind w:firstLine="540"/>
        <w:jc w:val="both"/>
        <w:rPr>
          <w:sz w:val="28"/>
          <w:szCs w:val="28"/>
        </w:rPr>
      </w:pPr>
      <w:r w:rsidRPr="00AC7898">
        <w:rPr>
          <w:sz w:val="28"/>
          <w:szCs w:val="28"/>
        </w:rPr>
        <w:tab/>
        <w:t xml:space="preserve">В соответствии со ст. 19 Федерального закона </w:t>
      </w:r>
      <w:r>
        <w:rPr>
          <w:sz w:val="28"/>
          <w:szCs w:val="28"/>
        </w:rPr>
        <w:t xml:space="preserve">Российской Федерации </w:t>
      </w:r>
      <w:r w:rsidRPr="00AC7898">
        <w:rPr>
          <w:sz w:val="28"/>
          <w:szCs w:val="28"/>
        </w:rPr>
        <w:t>«О пожарной безопасности»</w:t>
      </w:r>
      <w:r>
        <w:rPr>
          <w:sz w:val="28"/>
          <w:szCs w:val="28"/>
        </w:rPr>
        <w:t xml:space="preserve"> от 21.12.1994 №69-ФЗ</w:t>
      </w:r>
      <w:r w:rsidRPr="00AC78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ст.14 </w:t>
      </w:r>
      <w:r w:rsidRPr="00AC789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Российской Федерации   «Об общих принципах организации местного самоуправления в Российской Федерации»  от 06.10.2003 №131-ФЗ, </w:t>
      </w:r>
      <w:r w:rsidRPr="006875E1">
        <w:rPr>
          <w:color w:val="000000"/>
          <w:sz w:val="28"/>
          <w:szCs w:val="28"/>
        </w:rPr>
        <w:t xml:space="preserve">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21 г"/>
        </w:smartTagPr>
        <w:r w:rsidRPr="006875E1">
          <w:rPr>
            <w:color w:val="000000"/>
            <w:sz w:val="28"/>
            <w:szCs w:val="28"/>
          </w:rPr>
          <w:t>2012 г</w:t>
        </w:r>
      </w:smartTag>
      <w:r w:rsidRPr="006875E1">
        <w:rPr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color w:val="000000"/>
          <w:sz w:val="28"/>
          <w:szCs w:val="28"/>
        </w:rPr>
        <w:t>10 ноября</w:t>
      </w:r>
      <w:r w:rsidRPr="006875E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875E1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15</w:t>
        </w:r>
        <w:r w:rsidRPr="006875E1">
          <w:rPr>
            <w:color w:val="000000"/>
            <w:sz w:val="28"/>
            <w:szCs w:val="28"/>
          </w:rPr>
          <w:t xml:space="preserve"> г</w:t>
        </w:r>
      </w:smartTag>
      <w:r w:rsidRPr="006875E1">
        <w:rPr>
          <w:color w:val="000000"/>
          <w:sz w:val="28"/>
          <w:szCs w:val="28"/>
        </w:rPr>
        <w:t xml:space="preserve">. N </w:t>
      </w:r>
      <w:r>
        <w:rPr>
          <w:color w:val="000000"/>
          <w:sz w:val="28"/>
          <w:szCs w:val="28"/>
        </w:rPr>
        <w:t xml:space="preserve">1213 </w:t>
      </w:r>
      <w:r w:rsidRPr="006875E1">
        <w:rPr>
          <w:color w:val="000000"/>
          <w:sz w:val="28"/>
          <w:szCs w:val="28"/>
        </w:rPr>
        <w:t xml:space="preserve"> "О</w:t>
      </w:r>
      <w:r>
        <w:rPr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</w:t>
      </w:r>
      <w:r w:rsidRPr="004477D1">
        <w:t xml:space="preserve"> </w:t>
      </w:r>
      <w:r w:rsidRPr="004477D1">
        <w:rPr>
          <w:sz w:val="28"/>
          <w:szCs w:val="28"/>
        </w:rPr>
        <w:t>постановление Правительства РФ от 16.09.2020 г. № 1479</w:t>
      </w:r>
      <w:r w:rsidRPr="004477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C7898">
        <w:rPr>
          <w:sz w:val="28"/>
          <w:szCs w:val="28"/>
        </w:rPr>
        <w:t>Устава сельского поселения, в целях предупреждения пожаров на территории сельского поселения, в связи с наступлением  весеннее летнего пожароопасного периода</w:t>
      </w:r>
      <w:r>
        <w:rPr>
          <w:sz w:val="28"/>
          <w:szCs w:val="28"/>
        </w:rPr>
        <w:t xml:space="preserve">.  </w:t>
      </w:r>
    </w:p>
    <w:p w:rsidR="00EA11BC" w:rsidRPr="00AC7898" w:rsidRDefault="00EA11BC" w:rsidP="00EE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Зеленогорская сельская</w:t>
      </w:r>
      <w:r w:rsidRPr="00D93F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    п о с т а н о в л я е т</w:t>
      </w:r>
      <w:r w:rsidRPr="00AC7898">
        <w:rPr>
          <w:sz w:val="28"/>
          <w:szCs w:val="28"/>
        </w:rPr>
        <w:t>:</w:t>
      </w:r>
    </w:p>
    <w:p w:rsidR="00EA11BC" w:rsidRDefault="00EA11BC" w:rsidP="00EE29F9">
      <w:pPr>
        <w:ind w:firstLine="540"/>
        <w:jc w:val="both"/>
        <w:rPr>
          <w:sz w:val="28"/>
          <w:szCs w:val="28"/>
        </w:rPr>
      </w:pPr>
      <w:r w:rsidRPr="00AC7898">
        <w:rPr>
          <w:sz w:val="28"/>
          <w:szCs w:val="28"/>
        </w:rPr>
        <w:t>1. Утвердить план мероприятий по обеспечению  пожарной безопасности в весенне</w:t>
      </w:r>
      <w:r>
        <w:rPr>
          <w:sz w:val="28"/>
          <w:szCs w:val="28"/>
        </w:rPr>
        <w:t xml:space="preserve">-летний пожароопасный период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AC7898">
          <w:rPr>
            <w:sz w:val="28"/>
            <w:szCs w:val="28"/>
          </w:rPr>
          <w:t xml:space="preserve"> г</w:t>
        </w:r>
      </w:smartTag>
      <w:r w:rsidRPr="00AC7898">
        <w:rPr>
          <w:sz w:val="28"/>
          <w:szCs w:val="28"/>
        </w:rPr>
        <w:t xml:space="preserve"> (приложение №1).</w:t>
      </w:r>
    </w:p>
    <w:p w:rsidR="00EA11BC" w:rsidRPr="00BC3B49" w:rsidRDefault="00EA11BC" w:rsidP="00EE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Запретить на территории Зеленогорское сельского поселения</w:t>
      </w:r>
      <w:r w:rsidRPr="00BC3B49">
        <w:rPr>
          <w:sz w:val="28"/>
          <w:szCs w:val="28"/>
        </w:rPr>
        <w:t xml:space="preserve"> выжигание сухой травянистой растительности, стерни,  разведение костров на полях.</w:t>
      </w:r>
    </w:p>
    <w:p w:rsidR="00EA11BC" w:rsidRDefault="00EA11BC" w:rsidP="00EE29F9">
      <w:pPr>
        <w:ind w:firstLine="540"/>
        <w:jc w:val="both"/>
        <w:rPr>
          <w:color w:val="000000"/>
          <w:sz w:val="28"/>
          <w:szCs w:val="28"/>
        </w:rPr>
      </w:pPr>
      <w:r w:rsidRPr="00BC3B49">
        <w:rPr>
          <w:sz w:val="28"/>
          <w:szCs w:val="28"/>
        </w:rPr>
        <w:t>3. Рекомендовать предприятиям, организациям, учреждениям  независимо от форм собственности, индивидуальным предпринимателям и гражданам</w:t>
      </w:r>
      <w:r>
        <w:rPr>
          <w:rStyle w:val="layoutlayoutsizeslayouttype2panelayoutvertical-fitlayoutletterlayoutrightshortcut"/>
          <w:sz w:val="28"/>
          <w:szCs w:val="28"/>
        </w:rPr>
        <w:t xml:space="preserve">, </w:t>
      </w:r>
      <w:r w:rsidRPr="00BB7A93">
        <w:rPr>
          <w:rStyle w:val="layoutlayoutsizeslayouttype2panelayoutvertical-fitlayoutletterlayoutrightshortcut"/>
          <w:sz w:val="28"/>
          <w:szCs w:val="28"/>
        </w:rPr>
        <w:t>правообладателями (собственниками) земельных участков</w:t>
      </w:r>
      <w:r w:rsidRPr="00BC3B49">
        <w:rPr>
          <w:sz w:val="28"/>
          <w:szCs w:val="28"/>
        </w:rPr>
        <w:t xml:space="preserve">, </w:t>
      </w:r>
      <w:r w:rsidRPr="007942FC">
        <w:rPr>
          <w:sz w:val="28"/>
          <w:szCs w:val="28"/>
        </w:rPr>
        <w:t> владеющим, пользующимся и (или) распоряжающимся</w:t>
      </w:r>
      <w:r>
        <w:rPr>
          <w:color w:val="464C55"/>
          <w:shd w:val="clear" w:color="auto" w:fill="FFFFFF"/>
        </w:rPr>
        <w:t> </w:t>
      </w:r>
      <w:r w:rsidRPr="00BC3B49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ми</w:t>
      </w:r>
      <w:r w:rsidRPr="00BC3B4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ами</w:t>
      </w:r>
      <w:r w:rsidRPr="00BC3B49">
        <w:rPr>
          <w:sz w:val="28"/>
          <w:szCs w:val="28"/>
        </w:rPr>
        <w:t xml:space="preserve"> </w:t>
      </w:r>
      <w:r w:rsidRPr="00BB7A93">
        <w:rPr>
          <w:rStyle w:val="layoutlayoutsizeslayouttype2panelayoutvertical-fitlayoutletterlayoutrightshortcut"/>
          <w:sz w:val="28"/>
          <w:szCs w:val="28"/>
        </w:rPr>
        <w:t>необходимо прове</w:t>
      </w:r>
      <w:r>
        <w:rPr>
          <w:rStyle w:val="layoutlayoutsizeslayouttype2panelayoutvertical-fitlayoutletterlayoutrightshortcut"/>
          <w:sz w:val="28"/>
          <w:szCs w:val="28"/>
        </w:rPr>
        <w:t xml:space="preserve">зти </w:t>
      </w:r>
      <w:r w:rsidRPr="00BB7A93">
        <w:rPr>
          <w:rStyle w:val="layoutlayoutsizeslayouttype2panelayoutvertical-fitlayoutletterlayoutrightshortcut"/>
          <w:sz w:val="28"/>
          <w:szCs w:val="28"/>
        </w:rPr>
        <w:t xml:space="preserve"> своевременн</w:t>
      </w:r>
      <w:r>
        <w:rPr>
          <w:rStyle w:val="layoutlayoutsizeslayouttype2panelayoutvertical-fitlayoutletterlayoutrightshortcut"/>
          <w:sz w:val="28"/>
          <w:szCs w:val="28"/>
        </w:rPr>
        <w:t>ую</w:t>
      </w:r>
      <w:r w:rsidRPr="00BB7A93">
        <w:rPr>
          <w:rStyle w:val="layoutlayoutsizeslayouttype2panelayoutvertical-fitlayoutletterlayoutrightshortcut"/>
          <w:sz w:val="28"/>
          <w:szCs w:val="28"/>
        </w:rPr>
        <w:t xml:space="preserve"> уборк</w:t>
      </w:r>
      <w:r>
        <w:rPr>
          <w:rStyle w:val="layoutlayoutsizeslayouttype2panelayoutvertical-fitlayoutletterlayoutrightshortcut"/>
          <w:sz w:val="28"/>
          <w:szCs w:val="28"/>
        </w:rPr>
        <w:t>у</w:t>
      </w:r>
      <w:r w:rsidRPr="00BB7A93">
        <w:rPr>
          <w:rStyle w:val="layoutlayoutsizeslayouttype2panelayoutvertical-fitlayoutletterlayoutrightshortcut"/>
          <w:sz w:val="28"/>
          <w:szCs w:val="28"/>
        </w:rPr>
        <w:t xml:space="preserve"> мусора, сухой растительности и покоса травы, а также запрет</w:t>
      </w:r>
      <w:r>
        <w:rPr>
          <w:rStyle w:val="layoutlayoutsizeslayouttype2panelayoutvertical-fitlayoutletterlayoutrightshortcut"/>
          <w:sz w:val="28"/>
          <w:szCs w:val="28"/>
        </w:rPr>
        <w:t>ить</w:t>
      </w:r>
      <w:r w:rsidRPr="00BB7A93">
        <w:rPr>
          <w:rStyle w:val="layoutlayoutsizeslayouttype2panelayoutvertical-fitlayoutletterlayoutrightshortcut"/>
          <w:sz w:val="28"/>
          <w:szCs w:val="28"/>
        </w:rPr>
        <w:t xml:space="preserve">  мероприятия по сжиганию сухой травы, свалки горючих отходов, в том числе в населенных пунктах и на землях сельскохозяйственного назначения</w:t>
      </w:r>
      <w:r>
        <w:rPr>
          <w:color w:val="000000"/>
          <w:sz w:val="28"/>
          <w:szCs w:val="28"/>
        </w:rPr>
        <w:t>.</w:t>
      </w:r>
    </w:p>
    <w:p w:rsidR="00EA11BC" w:rsidRDefault="00EA11BC" w:rsidP="00EE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7898">
        <w:rPr>
          <w:sz w:val="28"/>
          <w:szCs w:val="28"/>
        </w:rPr>
        <w:t xml:space="preserve">. </w:t>
      </w:r>
      <w:r w:rsidRPr="00BC3B49">
        <w:rPr>
          <w:sz w:val="28"/>
          <w:szCs w:val="28"/>
        </w:rPr>
        <w:t xml:space="preserve">Рекомендовать предприятиям, организациям, учреждениям  независимо от форм собственности, индивидуальным предпринимателям и гражданам, </w:t>
      </w:r>
      <w:r w:rsidRPr="007942FC">
        <w:rPr>
          <w:sz w:val="28"/>
          <w:szCs w:val="28"/>
        </w:rPr>
        <w:t> владеющим, пользующимся и (или) распоряжающимся</w:t>
      </w:r>
      <w:r>
        <w:rPr>
          <w:color w:val="464C55"/>
          <w:shd w:val="clear" w:color="auto" w:fill="FFFFFF"/>
        </w:rPr>
        <w:t> </w:t>
      </w:r>
      <w:r w:rsidRPr="00BC3B49">
        <w:rPr>
          <w:sz w:val="28"/>
          <w:szCs w:val="28"/>
        </w:rPr>
        <w:t xml:space="preserve"> </w:t>
      </w:r>
      <w:r w:rsidRPr="005E79E6">
        <w:rPr>
          <w:sz w:val="28"/>
          <w:szCs w:val="28"/>
        </w:rPr>
        <w:t>территорией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>
        <w:rPr>
          <w:sz w:val="28"/>
          <w:szCs w:val="28"/>
        </w:rPr>
        <w:t>прилегающей к лесу, обеспечива</w:t>
      </w:r>
      <w:r w:rsidRPr="005E79E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E79E6">
        <w:rPr>
          <w:sz w:val="28"/>
          <w:szCs w:val="28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</w:t>
      </w:r>
      <w:r>
        <w:rPr>
          <w:sz w:val="28"/>
          <w:szCs w:val="28"/>
        </w:rPr>
        <w:t xml:space="preserve">ее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от леса либо отделять</w:t>
      </w:r>
      <w:r w:rsidRPr="005E79E6">
        <w:rPr>
          <w:sz w:val="28"/>
          <w:szCs w:val="28"/>
        </w:rPr>
        <w:t xml:space="preserve"> лес противопожарной минерализованной полосой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5E79E6">
        <w:rPr>
          <w:sz w:val="28"/>
          <w:szCs w:val="28"/>
        </w:rPr>
        <w:t xml:space="preserve">шириной не менее </w:t>
      </w:r>
      <w:smartTag w:uri="urn:schemas-microsoft-com:office:smarttags" w:element="metricconverter">
        <w:smartTagPr>
          <w:attr w:name="ProductID" w:val="2021 г"/>
        </w:smartTagPr>
        <w:r w:rsidRPr="005E79E6">
          <w:rPr>
            <w:sz w:val="28"/>
            <w:szCs w:val="28"/>
          </w:rPr>
          <w:t>0,5 метра</w:t>
        </w:r>
      </w:smartTag>
      <w:r w:rsidRPr="005E79E6">
        <w:rPr>
          <w:sz w:val="28"/>
          <w:szCs w:val="28"/>
        </w:rPr>
        <w:t xml:space="preserve"> или иным противопожарным барьером</w:t>
      </w:r>
      <w:r>
        <w:rPr>
          <w:sz w:val="28"/>
          <w:szCs w:val="28"/>
        </w:rPr>
        <w:t>.</w:t>
      </w:r>
    </w:p>
    <w:p w:rsidR="00EA11BC" w:rsidRDefault="00EA11BC" w:rsidP="00EE29F9">
      <w:pPr>
        <w:ind w:firstLine="540"/>
        <w:jc w:val="both"/>
        <w:rPr>
          <w:sz w:val="28"/>
          <w:szCs w:val="28"/>
        </w:rPr>
      </w:pPr>
    </w:p>
    <w:p w:rsidR="00EA11BC" w:rsidRPr="00AC7898" w:rsidRDefault="00EA11BC" w:rsidP="00EE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C7898">
        <w:rPr>
          <w:sz w:val="28"/>
          <w:szCs w:val="28"/>
        </w:rPr>
        <w:t>Рекомендовать директору МОУ «</w:t>
      </w:r>
      <w:r>
        <w:rPr>
          <w:sz w:val="28"/>
          <w:szCs w:val="28"/>
        </w:rPr>
        <w:t>Зеленогорская</w:t>
      </w:r>
      <w:r w:rsidRPr="00AC7898">
        <w:rPr>
          <w:sz w:val="28"/>
          <w:szCs w:val="28"/>
        </w:rPr>
        <w:t xml:space="preserve"> средняя общеобразовательная</w:t>
      </w:r>
      <w:r>
        <w:rPr>
          <w:sz w:val="28"/>
          <w:szCs w:val="28"/>
        </w:rPr>
        <w:t xml:space="preserve"> школа</w:t>
      </w:r>
      <w:r w:rsidRPr="00AC7898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провести</w:t>
      </w:r>
      <w:r w:rsidRPr="00AC7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обучающимися </w:t>
      </w:r>
      <w:r w:rsidRPr="00AC7898">
        <w:rPr>
          <w:sz w:val="28"/>
          <w:szCs w:val="28"/>
        </w:rPr>
        <w:t xml:space="preserve">воспитательные и профилактические беседы по пожарной безопасности. </w:t>
      </w:r>
    </w:p>
    <w:p w:rsidR="00EA11BC" w:rsidRPr="00AC7898" w:rsidRDefault="00EA11BC" w:rsidP="00EE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C789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A11BC" w:rsidRPr="00AC7898" w:rsidRDefault="00EA11BC" w:rsidP="00EE29F9">
      <w:pPr>
        <w:ind w:firstLine="540"/>
        <w:jc w:val="both"/>
        <w:rPr>
          <w:sz w:val="28"/>
          <w:szCs w:val="28"/>
        </w:rPr>
      </w:pPr>
    </w:p>
    <w:p w:rsidR="00EA11BC" w:rsidRPr="00AC7898" w:rsidRDefault="00EA11BC" w:rsidP="00B90C4A">
      <w:pPr>
        <w:ind w:firstLine="708"/>
        <w:jc w:val="both"/>
        <w:rPr>
          <w:sz w:val="28"/>
          <w:szCs w:val="28"/>
        </w:rPr>
      </w:pPr>
    </w:p>
    <w:p w:rsidR="00EA11BC" w:rsidRPr="00AC7898" w:rsidRDefault="00EA11BC" w:rsidP="00B90C4A">
      <w:pPr>
        <w:ind w:firstLine="708"/>
        <w:jc w:val="both"/>
        <w:rPr>
          <w:sz w:val="28"/>
          <w:szCs w:val="28"/>
        </w:rPr>
      </w:pPr>
    </w:p>
    <w:p w:rsidR="00EA11BC" w:rsidRDefault="00EA11BC" w:rsidP="000D780B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>Глава</w:t>
      </w:r>
      <w:r w:rsidRPr="00923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Зеленогорской </w:t>
      </w:r>
    </w:p>
    <w:p w:rsidR="00EA11BC" w:rsidRDefault="00EA11BC" w:rsidP="005222CC">
      <w:pPr>
        <w:jc w:val="both"/>
      </w:pPr>
      <w:r>
        <w:rPr>
          <w:sz w:val="28"/>
          <w:szCs w:val="28"/>
        </w:rPr>
        <w:t xml:space="preserve">сельской  </w:t>
      </w:r>
      <w:r w:rsidRPr="00AC78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Ю.Н.Антюшин                                             </w:t>
      </w:r>
    </w:p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Pr="00EE29F9" w:rsidRDefault="00EA11BC" w:rsidP="00EE29F9"/>
    <w:p w:rsidR="00EA11BC" w:rsidRDefault="00EA11BC" w:rsidP="00EE29F9"/>
    <w:p w:rsidR="00EA11BC" w:rsidRPr="00EE29F9" w:rsidRDefault="00EA11BC" w:rsidP="00EE29F9"/>
    <w:p w:rsidR="00EA11BC" w:rsidRDefault="00EA11BC" w:rsidP="00EE29F9"/>
    <w:p w:rsidR="00EA11BC" w:rsidRDefault="00EA11BC" w:rsidP="00EE29F9"/>
    <w:p w:rsidR="00EA11BC" w:rsidRPr="00EE29F9" w:rsidRDefault="00EA11BC" w:rsidP="00EE29F9">
      <w:pPr>
        <w:tabs>
          <w:tab w:val="left" w:pos="3380"/>
        </w:tabs>
      </w:pPr>
      <w:r>
        <w:tab/>
      </w:r>
    </w:p>
    <w:p w:rsidR="00EA11BC" w:rsidRPr="00EE29F9" w:rsidRDefault="00EA11BC" w:rsidP="007C2B18">
      <w:pPr>
        <w:pStyle w:val="BodyText21"/>
        <w:pageBreakBefore/>
        <w:autoSpaceDE/>
        <w:ind w:left="5103"/>
        <w:rPr>
          <w:sz w:val="20"/>
          <w:szCs w:val="20"/>
        </w:rPr>
      </w:pPr>
      <w:r w:rsidRPr="00EE29F9">
        <w:rPr>
          <w:sz w:val="20"/>
          <w:szCs w:val="20"/>
        </w:rPr>
        <w:t>Приложение № 1</w:t>
      </w:r>
    </w:p>
    <w:p w:rsidR="00EA11BC" w:rsidRPr="00EE29F9" w:rsidRDefault="00EA11BC" w:rsidP="007C2B18">
      <w:pPr>
        <w:autoSpaceDE w:val="0"/>
        <w:ind w:left="5103"/>
        <w:jc w:val="center"/>
        <w:rPr>
          <w:sz w:val="20"/>
          <w:szCs w:val="20"/>
        </w:rPr>
      </w:pPr>
      <w:r w:rsidRPr="00EE29F9">
        <w:rPr>
          <w:sz w:val="20"/>
          <w:szCs w:val="20"/>
        </w:rPr>
        <w:t xml:space="preserve">к постановлению </w:t>
      </w:r>
      <w:bookmarkStart w:id="0" w:name="_GoBack"/>
      <w:bookmarkEnd w:id="0"/>
      <w:r w:rsidRPr="00EE29F9">
        <w:rPr>
          <w:sz w:val="20"/>
          <w:szCs w:val="20"/>
        </w:rPr>
        <w:t>Зеленогорской сельской администрации</w:t>
      </w:r>
      <w:r>
        <w:rPr>
          <w:sz w:val="20"/>
          <w:szCs w:val="20"/>
        </w:rPr>
        <w:t xml:space="preserve"> </w:t>
      </w:r>
      <w:r w:rsidRPr="00EE29F9">
        <w:rPr>
          <w:color w:val="000000"/>
          <w:sz w:val="20"/>
          <w:szCs w:val="20"/>
        </w:rPr>
        <w:t>от 13 марта 2022 года  №14</w:t>
      </w:r>
    </w:p>
    <w:p w:rsidR="00EA11BC" w:rsidRDefault="00EA11BC" w:rsidP="00B90C4A">
      <w:pPr>
        <w:jc w:val="right"/>
      </w:pPr>
    </w:p>
    <w:p w:rsidR="00EA11BC" w:rsidRPr="00F154F4" w:rsidRDefault="00EA11BC" w:rsidP="00B90C4A">
      <w:pPr>
        <w:jc w:val="right"/>
      </w:pPr>
    </w:p>
    <w:p w:rsidR="00EA11BC" w:rsidRPr="00F154F4" w:rsidRDefault="00EA11BC" w:rsidP="00B90C4A">
      <w:pPr>
        <w:jc w:val="center"/>
      </w:pPr>
      <w:r w:rsidRPr="00F154F4">
        <w:t xml:space="preserve">ПЛАН МЕРОПРИЯТИЙ </w:t>
      </w:r>
    </w:p>
    <w:p w:rsidR="00EA11BC" w:rsidRPr="00F154F4" w:rsidRDefault="00EA11BC" w:rsidP="00B90C4A">
      <w:pPr>
        <w:jc w:val="center"/>
      </w:pPr>
      <w:r w:rsidRPr="00F154F4">
        <w:t xml:space="preserve">по обеспечению  пожарной безопасности в весенне-летний </w:t>
      </w:r>
    </w:p>
    <w:p w:rsidR="00EA11BC" w:rsidRDefault="00EA11BC" w:rsidP="00B90C4A">
      <w:pPr>
        <w:jc w:val="center"/>
      </w:pPr>
      <w:r w:rsidRPr="00F154F4">
        <w:t xml:space="preserve">пожароопасный период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F154F4">
          <w:t xml:space="preserve"> г</w:t>
        </w:r>
      </w:smartTag>
      <w:r w:rsidRPr="00F154F4">
        <w:t>.</w:t>
      </w:r>
    </w:p>
    <w:p w:rsidR="00EA11BC" w:rsidRPr="00F154F4" w:rsidRDefault="00EA11BC" w:rsidP="00B90C4A">
      <w:pPr>
        <w:jc w:val="center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4678"/>
        <w:gridCol w:w="1418"/>
        <w:gridCol w:w="2693"/>
      </w:tblGrid>
      <w:tr w:rsidR="00EA11BC" w:rsidRPr="00F154F4" w:rsidTr="00FD1326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A11BC" w:rsidRPr="00F154F4" w:rsidTr="00FD1326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индивидуальные инструктажи, беседы с гражданами по вопросу обеспечения пожарной   безопасности, распространение  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памятки, листовки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 соблюдению мер пожарной безопасности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11BC" w:rsidRPr="00F154F4" w:rsidTr="00FD1326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граждан  населенных пунктов по вопросу соблюдения требований пожарной безопасности в весенне-летний период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Pr="00F154F4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Pr="00EE29F9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F9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с приглашением заинтересованных  служб (по согласованию)</w:t>
            </w:r>
          </w:p>
        </w:tc>
      </w:tr>
      <w:tr w:rsidR="00EA11BC" w:rsidRPr="00F154F4" w:rsidTr="00FD1326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частного жилого сектора  по организации уборки и освобождению проездов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спецтехники пожарных служб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EA11BC" w:rsidRPr="00F154F4" w:rsidTr="00FD1326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1BC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Запретить выжигание сухой травянист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растительности и </w:t>
            </w: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костров на территории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1BC" w:rsidRPr="00EE29F9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F9">
              <w:rPr>
                <w:rFonts w:ascii="Times New Roman" w:hAnsi="Times New Roman" w:cs="Times New Roman"/>
                <w:sz w:val="20"/>
                <w:szCs w:val="20"/>
              </w:rPr>
              <w:t>В период  особого противопожарного режима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A11BC" w:rsidRPr="00F154F4" w:rsidTr="00FD132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1BC" w:rsidRPr="00AC7898" w:rsidRDefault="00EA11BC" w:rsidP="00B32AED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Вести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 очисткой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лесу от сухой травянистой растительности, пожнивных остатков, валежника, порубочных остатков, мусора и других горючих 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367F58">
            <w:pPr>
              <w:spacing w:after="120"/>
            </w:pPr>
            <w:r>
              <w:t>В течение пожароопасного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367F58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EA11BC" w:rsidRPr="00F154F4" w:rsidTr="00FD132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1BC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источников пожаротушения.</w:t>
            </w:r>
          </w:p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 состояния  дорог и проездов наличие указателей размещения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пожаротушения.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spacing w:after="120"/>
            </w:pPr>
            <w:r>
              <w:t>апрель-май</w:t>
            </w:r>
          </w:p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1BC" w:rsidRPr="00EE29F9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F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администрации,  совместно с работниками пожарной службы (по согласованию) </w:t>
            </w:r>
          </w:p>
        </w:tc>
      </w:tr>
      <w:tr w:rsidR="00EA11BC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исправность таксофонов и сигналов громкого боя для оповещения людей о пожаре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spacing w:after="120"/>
            </w:pPr>
            <w:r>
              <w:t>апрель-май</w:t>
            </w:r>
          </w:p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EA11BC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 xml:space="preserve">   дежурство в населенных пунктах силами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spacing w:after="120"/>
            </w:pPr>
            <w:r>
              <w:t>В</w:t>
            </w:r>
            <w:r w:rsidRPr="00EE29F9">
              <w:rPr>
                <w:sz w:val="22"/>
                <w:szCs w:val="22"/>
              </w:rPr>
              <w:t xml:space="preserve"> течение пожароопасного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старосты</w:t>
            </w:r>
          </w:p>
        </w:tc>
      </w:tr>
      <w:tr w:rsidR="00EA11BC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1BC" w:rsidRPr="007A7B2C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Информировать население Зеленогорского сельского поселения о складывающейся  пожароопасной обстановке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1BC" w:rsidRDefault="00EA11BC" w:rsidP="0014066C">
            <w:pPr>
              <w:spacing w:after="120"/>
            </w:pPr>
            <w:r>
              <w:rPr>
                <w:lang w:eastAsia="en-US"/>
              </w:rPr>
              <w:t>При осложнении пожарной обстановки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1BC" w:rsidRPr="00F154F4" w:rsidRDefault="00EA11BC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</w:tbl>
    <w:p w:rsidR="00EA11BC" w:rsidRDefault="00EA11BC" w:rsidP="00EE29F9"/>
    <w:sectPr w:rsidR="00EA11BC" w:rsidSect="00EE29F9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BC" w:rsidRDefault="00EA11BC" w:rsidP="007C2B18">
      <w:r>
        <w:separator/>
      </w:r>
    </w:p>
  </w:endnote>
  <w:endnote w:type="continuationSeparator" w:id="0">
    <w:p w:rsidR="00EA11BC" w:rsidRDefault="00EA11BC" w:rsidP="007C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BC" w:rsidRDefault="00EA11BC" w:rsidP="007C2B18">
      <w:r>
        <w:separator/>
      </w:r>
    </w:p>
  </w:footnote>
  <w:footnote w:type="continuationSeparator" w:id="0">
    <w:p w:rsidR="00EA11BC" w:rsidRDefault="00EA11BC" w:rsidP="007C2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DBC"/>
    <w:multiLevelType w:val="hybridMultilevel"/>
    <w:tmpl w:val="928A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C4A"/>
    <w:rsid w:val="00037925"/>
    <w:rsid w:val="00046EAE"/>
    <w:rsid w:val="0005502F"/>
    <w:rsid w:val="000C197C"/>
    <w:rsid w:val="000D780B"/>
    <w:rsid w:val="00114F47"/>
    <w:rsid w:val="0014066C"/>
    <w:rsid w:val="001518B4"/>
    <w:rsid w:val="001C38A6"/>
    <w:rsid w:val="00270CF7"/>
    <w:rsid w:val="002A0DF1"/>
    <w:rsid w:val="002B52E1"/>
    <w:rsid w:val="002C193C"/>
    <w:rsid w:val="00301817"/>
    <w:rsid w:val="003151A1"/>
    <w:rsid w:val="00321956"/>
    <w:rsid w:val="0032216D"/>
    <w:rsid w:val="00327809"/>
    <w:rsid w:val="00337BB5"/>
    <w:rsid w:val="00361923"/>
    <w:rsid w:val="00364558"/>
    <w:rsid w:val="00367F58"/>
    <w:rsid w:val="00404DD6"/>
    <w:rsid w:val="004477D1"/>
    <w:rsid w:val="0045736F"/>
    <w:rsid w:val="004856C7"/>
    <w:rsid w:val="004F30D0"/>
    <w:rsid w:val="005051A2"/>
    <w:rsid w:val="005222CC"/>
    <w:rsid w:val="00541736"/>
    <w:rsid w:val="005B347D"/>
    <w:rsid w:val="005E79E6"/>
    <w:rsid w:val="00602324"/>
    <w:rsid w:val="006614BF"/>
    <w:rsid w:val="00680EC6"/>
    <w:rsid w:val="006875E1"/>
    <w:rsid w:val="00692CE3"/>
    <w:rsid w:val="006B749C"/>
    <w:rsid w:val="006D76F7"/>
    <w:rsid w:val="00782E3F"/>
    <w:rsid w:val="007942FC"/>
    <w:rsid w:val="007A7B2C"/>
    <w:rsid w:val="007C2B18"/>
    <w:rsid w:val="00824A95"/>
    <w:rsid w:val="00831853"/>
    <w:rsid w:val="00923D9D"/>
    <w:rsid w:val="00A243F8"/>
    <w:rsid w:val="00A267AB"/>
    <w:rsid w:val="00A522FD"/>
    <w:rsid w:val="00A67B0E"/>
    <w:rsid w:val="00AC7898"/>
    <w:rsid w:val="00AD57C7"/>
    <w:rsid w:val="00AD72EF"/>
    <w:rsid w:val="00B32AED"/>
    <w:rsid w:val="00B369F0"/>
    <w:rsid w:val="00B3707A"/>
    <w:rsid w:val="00B479E9"/>
    <w:rsid w:val="00B7386A"/>
    <w:rsid w:val="00B90C4A"/>
    <w:rsid w:val="00B96C5E"/>
    <w:rsid w:val="00BB083A"/>
    <w:rsid w:val="00BB44F6"/>
    <w:rsid w:val="00BB7A93"/>
    <w:rsid w:val="00BC3B49"/>
    <w:rsid w:val="00C60DC5"/>
    <w:rsid w:val="00CE0F44"/>
    <w:rsid w:val="00CE1627"/>
    <w:rsid w:val="00D2538B"/>
    <w:rsid w:val="00D439D0"/>
    <w:rsid w:val="00D93F12"/>
    <w:rsid w:val="00E325C6"/>
    <w:rsid w:val="00E77D20"/>
    <w:rsid w:val="00E8556D"/>
    <w:rsid w:val="00E86B0B"/>
    <w:rsid w:val="00E900F3"/>
    <w:rsid w:val="00E93D19"/>
    <w:rsid w:val="00EA11BC"/>
    <w:rsid w:val="00EB3FD6"/>
    <w:rsid w:val="00EE29F9"/>
    <w:rsid w:val="00F154F4"/>
    <w:rsid w:val="00F27C5D"/>
    <w:rsid w:val="00F5178D"/>
    <w:rsid w:val="00F85474"/>
    <w:rsid w:val="00FB4878"/>
    <w:rsid w:val="00FD1326"/>
    <w:rsid w:val="00FE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B90C4A"/>
    <w:pPr>
      <w:widowControl w:val="0"/>
      <w:autoSpaceDE w:val="0"/>
      <w:autoSpaceDN w:val="0"/>
      <w:ind w:right="19772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D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80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C2B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2B1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C2B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2B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Normal"/>
    <w:uiPriority w:val="99"/>
    <w:rsid w:val="007C2B18"/>
    <w:pPr>
      <w:suppressAutoHyphens/>
      <w:autoSpaceDE w:val="0"/>
      <w:jc w:val="center"/>
    </w:pPr>
    <w:rPr>
      <w:lang w:eastAsia="ar-SA"/>
    </w:rPr>
  </w:style>
  <w:style w:type="character" w:styleId="Hyperlink">
    <w:name w:val="Hyperlink"/>
    <w:basedOn w:val="DefaultParagraphFont"/>
    <w:uiPriority w:val="99"/>
    <w:semiHidden/>
    <w:rsid w:val="001406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3B49"/>
    <w:pPr>
      <w:ind w:left="720"/>
      <w:contextualSpacing/>
    </w:pPr>
  </w:style>
  <w:style w:type="character" w:customStyle="1" w:styleId="layoutlayoutsizeslayouttype2panelayoutvertical-fitlayoutletterlayoutrightshortcut">
    <w:name w:val="layout layout_size_s layout_type_2pane layout_vertical-fit layout_letter layout_right_shortcut"/>
    <w:basedOn w:val="DefaultParagraphFont"/>
    <w:uiPriority w:val="99"/>
    <w:rsid w:val="00BB7A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3</Pages>
  <Words>729</Words>
  <Characters>4161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 от 5 апреля 2021 года</dc:title>
  <dc:subject/>
  <dc:creator>Админ</dc:creator>
  <cp:keywords/>
  <dc:description/>
  <cp:lastModifiedBy>User</cp:lastModifiedBy>
  <cp:revision>12</cp:revision>
  <cp:lastPrinted>2022-03-21T10:17:00Z</cp:lastPrinted>
  <dcterms:created xsi:type="dcterms:W3CDTF">2018-04-04T11:43:00Z</dcterms:created>
  <dcterms:modified xsi:type="dcterms:W3CDTF">2022-03-21T10:25:00Z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f03e74b6-47bf-457f-b1ff-3317a54bf220</vt:lpwstr>
  </property>
  <property fmtid="{D5CDD505-2E9C-101B-9397-08002B2CF9AE}" pid="4" name="Описание">
    <vt:lpwstr>О мерах по  подготовке к  весенне-летнему пожароопасному периоду 2021 года на территории Себеусадского сельского поселения</vt:lpwstr>
  </property>
  <property fmtid="{D5CDD505-2E9C-101B-9397-08002B2CF9AE}" pid="5" name="Папка">
    <vt:lpwstr>2021</vt:lpwstr>
  </property>
  <property fmtid="{D5CDD505-2E9C-101B-9397-08002B2CF9AE}" pid="6" name="_dlc_DocId">
    <vt:lpwstr>XXJ7TYMEEKJ2-5434-117</vt:lpwstr>
  </property>
  <property fmtid="{D5CDD505-2E9C-101B-9397-08002B2CF9AE}" pid="7" name="_dlc_DocIdUrl">
    <vt:lpwstr>https://vip.gov.mari.ru/morki/sebeusad/_layouts/DocIdRedir.aspx?ID=XXJ7TYMEEKJ2-5434-117, XXJ7TYMEEKJ2-5434-117</vt:lpwstr>
  </property>
</Properties>
</file>