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 w:rsidTr="004175E2">
        <w:trPr>
          <w:cantSplit/>
          <w:trHeight w:hRule="exact" w:val="565"/>
          <w:tblHeader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D01B3F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</w:t>
            </w:r>
            <w:r w:rsidR="00D01B3F">
              <w:t>2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E97A81">
        <w:rPr>
          <w:b/>
          <w:bCs/>
          <w:lang w:val="ru-RU"/>
        </w:rPr>
        <w:t>б определении перечня объектов недвижимого имущества, указанных в подпунктах 1 и 2 пункта 1 статьи 378.2 Налогового</w:t>
      </w:r>
    </w:p>
    <w:p w:rsidR="00E97A81" w:rsidRPr="00413419" w:rsidRDefault="00E70CC7" w:rsidP="009A385B">
      <w:pPr>
        <w:pStyle w:val="a5"/>
        <w:ind w:firstLine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</w:t>
      </w:r>
      <w:r w:rsidR="00E97A81">
        <w:rPr>
          <w:b/>
          <w:bCs/>
          <w:lang w:val="ru-RU"/>
        </w:rPr>
        <w:t>одекса Российской Федерации, в отношении которых налоговая база определяется как кадастровая стоимость, на 202</w:t>
      </w:r>
      <w:r w:rsidR="00D01B3F">
        <w:rPr>
          <w:b/>
          <w:bCs/>
          <w:lang w:val="ru-RU"/>
        </w:rPr>
        <w:t>3</w:t>
      </w:r>
      <w:r w:rsidR="00E97A81">
        <w:rPr>
          <w:b/>
          <w:bCs/>
          <w:lang w:val="ru-RU"/>
        </w:rPr>
        <w:t xml:space="preserve"> год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D57648" w:rsidRDefault="00035CD5">
      <w:pPr>
        <w:pStyle w:val="a5"/>
        <w:jc w:val="both"/>
        <w:rPr>
          <w:sz w:val="27"/>
          <w:szCs w:val="27"/>
          <w:lang w:val="ru-RU"/>
        </w:rPr>
      </w:pP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  <w:r w:rsidRPr="00E97A81">
        <w:rPr>
          <w:lang w:val="ru-RU"/>
        </w:rPr>
        <w:t>В соответствии со статьей 378.2 Налогового кодекса Российской Федерации, постановлением Пра</w:t>
      </w:r>
      <w:r>
        <w:rPr>
          <w:lang w:val="ru-RU"/>
        </w:rPr>
        <w:t xml:space="preserve">вительства Республики Марий Эл </w:t>
      </w:r>
      <w:r>
        <w:rPr>
          <w:lang w:val="ru-RU"/>
        </w:rPr>
        <w:br/>
      </w:r>
      <w:r w:rsidRPr="00E97A81">
        <w:rPr>
          <w:lang w:val="ru-RU"/>
        </w:rPr>
        <w:t xml:space="preserve">от 30 января 2014 г. № 29 «О реализации статьи 378.2 части второй Налогового кодекса Российской Федерации», пунктами 33, 34 Порядка определения вида фактического использования зданий (строений, сооружений) и нежилых помещений для целей налогообложения, утвержденного постановлением Правительства Республики Марий Эл </w:t>
      </w:r>
      <w:r>
        <w:rPr>
          <w:lang w:val="ru-RU"/>
        </w:rPr>
        <w:br/>
      </w:r>
      <w:r w:rsidRPr="00E97A81">
        <w:rPr>
          <w:lang w:val="ru-RU"/>
        </w:rPr>
        <w:t xml:space="preserve">от 4 августа 2017 г. № 325 «Об утверждении порядка определения вида фактического использования зданий (строений, сооружений) и нежилых помещений для целей налогообложения, о внесении изменения </w:t>
      </w:r>
      <w:r>
        <w:rPr>
          <w:lang w:val="ru-RU"/>
        </w:rPr>
        <w:br/>
      </w:r>
      <w:r w:rsidRPr="00E97A81">
        <w:rPr>
          <w:lang w:val="ru-RU"/>
        </w:rPr>
        <w:t xml:space="preserve">в постановление Правительства Республики Марий Эл от 30 января </w:t>
      </w:r>
      <w:r>
        <w:rPr>
          <w:lang w:val="ru-RU"/>
        </w:rPr>
        <w:br/>
      </w:r>
      <w:r w:rsidRPr="00E97A81">
        <w:rPr>
          <w:lang w:val="ru-RU"/>
        </w:rPr>
        <w:t>2014 г. № 29 и признании утратившими силу некоторых постановлений Правительства Республики Марий Эл» п р и к а з ы в а ю:</w:t>
      </w: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  <w:r w:rsidRPr="00E97A81">
        <w:rPr>
          <w:lang w:val="ru-RU"/>
        </w:rPr>
        <w:t>1. Определить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на 202</w:t>
      </w:r>
      <w:r w:rsidR="00D01B3F">
        <w:rPr>
          <w:lang w:val="ru-RU"/>
        </w:rPr>
        <w:t>3</w:t>
      </w:r>
      <w:r w:rsidRPr="00E97A81">
        <w:rPr>
          <w:lang w:val="ru-RU"/>
        </w:rPr>
        <w:t xml:space="preserve"> год (далее </w:t>
      </w:r>
      <w:r>
        <w:rPr>
          <w:lang w:val="ru-RU"/>
        </w:rPr>
        <w:t>-</w:t>
      </w:r>
      <w:r w:rsidRPr="00E97A81">
        <w:rPr>
          <w:lang w:val="ru-RU"/>
        </w:rPr>
        <w:t xml:space="preserve"> Перечень) согласно приложению к настоящему приказу.</w:t>
      </w: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  <w:r w:rsidRPr="00E97A81">
        <w:rPr>
          <w:lang w:val="ru-RU"/>
        </w:rPr>
        <w:t>2. Отделу реестров обеспечить не позднее 1 января 202</w:t>
      </w:r>
      <w:r w:rsidR="00D01B3F">
        <w:rPr>
          <w:lang w:val="ru-RU"/>
        </w:rPr>
        <w:t>3</w:t>
      </w:r>
      <w:r w:rsidR="0057684E">
        <w:rPr>
          <w:lang w:val="ru-RU"/>
        </w:rPr>
        <w:t xml:space="preserve"> года</w:t>
      </w:r>
      <w:r w:rsidRPr="00E97A81">
        <w:rPr>
          <w:lang w:val="ru-RU"/>
        </w:rPr>
        <w:t>:</w:t>
      </w: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  <w:r w:rsidRPr="00E97A81">
        <w:rPr>
          <w:lang w:val="ru-RU"/>
        </w:rPr>
        <w:t>1) направление Перечня в электронном виде в Управление Федеральной налоговой службы Российской Федерации по Республике Марий Эл;</w:t>
      </w: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  <w:r w:rsidRPr="00E97A81">
        <w:rPr>
          <w:lang w:val="ru-RU"/>
        </w:rPr>
        <w:t>2) размещение Перечня на официальном Интернет-портале Республики Марий Эл.</w:t>
      </w: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  <w:r w:rsidRPr="00E97A81">
        <w:rPr>
          <w:lang w:val="ru-RU"/>
        </w:rPr>
        <w:lastRenderedPageBreak/>
        <w:t>3. Настоящий приказ вступает в силу с 1 января 202</w:t>
      </w:r>
      <w:r w:rsidR="00D01B3F">
        <w:rPr>
          <w:lang w:val="ru-RU"/>
        </w:rPr>
        <w:t>3</w:t>
      </w:r>
      <w:r w:rsidRPr="00E97A81">
        <w:rPr>
          <w:lang w:val="ru-RU"/>
        </w:rPr>
        <w:t xml:space="preserve"> г.</w:t>
      </w:r>
    </w:p>
    <w:p w:rsidR="00E97A81" w:rsidRPr="0057684E" w:rsidRDefault="00E97A81" w:rsidP="0057684E">
      <w:pPr>
        <w:pStyle w:val="a5"/>
        <w:tabs>
          <w:tab w:val="right" w:pos="8789"/>
        </w:tabs>
        <w:jc w:val="both"/>
        <w:rPr>
          <w:lang w:val="ru-RU"/>
        </w:rPr>
      </w:pPr>
      <w:r w:rsidRPr="00E97A81">
        <w:rPr>
          <w:lang w:val="ru-RU"/>
        </w:rPr>
        <w:t xml:space="preserve">4. Контроль за исполнением настоящего приказа </w:t>
      </w:r>
      <w:r w:rsidR="0057684E" w:rsidRPr="0057684E">
        <w:rPr>
          <w:lang w:val="ru-RU"/>
        </w:rPr>
        <w:t xml:space="preserve">возложить </w:t>
      </w:r>
      <w:r w:rsidR="0057684E" w:rsidRPr="0057684E">
        <w:rPr>
          <w:lang w:val="ru-RU"/>
        </w:rPr>
        <w:br/>
        <w:t>на заместителя министра Баженову И.Н.</w:t>
      </w: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</w:p>
    <w:p w:rsidR="00E97A81" w:rsidRPr="00E97A81" w:rsidRDefault="00D01B3F" w:rsidP="00E97A81">
      <w:pPr>
        <w:pStyle w:val="a5"/>
        <w:tabs>
          <w:tab w:val="right" w:pos="8789"/>
        </w:tabs>
        <w:ind w:firstLine="0"/>
        <w:jc w:val="both"/>
        <w:rPr>
          <w:lang w:val="ru-RU"/>
        </w:rPr>
      </w:pPr>
      <w:r>
        <w:rPr>
          <w:lang w:val="ru-RU"/>
        </w:rPr>
        <w:t>Министр</w:t>
      </w:r>
      <w:r w:rsidR="00E97A81" w:rsidRPr="00E97A81">
        <w:rPr>
          <w:lang w:val="ru-RU"/>
        </w:rPr>
        <w:tab/>
        <w:t xml:space="preserve">                                                                     А.В.</w:t>
      </w:r>
      <w:r w:rsidR="00E97A81">
        <w:rPr>
          <w:lang w:val="ru-RU"/>
        </w:rPr>
        <w:t xml:space="preserve"> </w:t>
      </w:r>
      <w:r w:rsidR="00E97A81" w:rsidRPr="00E97A81">
        <w:rPr>
          <w:lang w:val="ru-RU"/>
        </w:rPr>
        <w:t>Плотников</w:t>
      </w: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D12211" w:rsidRDefault="00D12211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D12211" w:rsidRDefault="00D12211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D12211" w:rsidRDefault="00D12211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D12211" w:rsidRDefault="00D12211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D12211" w:rsidRDefault="00D12211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D12211" w:rsidRDefault="00D12211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D12211" w:rsidRDefault="00D12211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800C8E" w:rsidRDefault="00800C8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910747">
      <w:pPr>
        <w:pStyle w:val="a5"/>
        <w:tabs>
          <w:tab w:val="right" w:pos="8789"/>
        </w:tabs>
        <w:ind w:firstLine="0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910747" w:rsidRDefault="00910747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910747" w:rsidRDefault="00910747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910747" w:rsidRDefault="00910747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910747" w:rsidRDefault="00910747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-290830</wp:posOffset>
                </wp:positionV>
                <wp:extent cx="3581400" cy="7715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71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48D" w:rsidRPr="00910747" w:rsidRDefault="0031648D" w:rsidP="0091074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0747">
                              <w:rPr>
                                <w:sz w:val="24"/>
                                <w:szCs w:val="24"/>
                              </w:rPr>
                              <w:t xml:space="preserve">Приложение к приказу Министерства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государственного имущества </w:t>
                            </w:r>
                            <w:r w:rsidRPr="00910747">
                              <w:rPr>
                                <w:sz w:val="24"/>
                                <w:szCs w:val="24"/>
                              </w:rPr>
                              <w:t xml:space="preserve">Республики Марий Эл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910747">
                              <w:rPr>
                                <w:sz w:val="24"/>
                                <w:szCs w:val="24"/>
                              </w:rPr>
                              <w:t>от ____________ 2022 года №  ___-нп</w:t>
                            </w:r>
                            <w:r w:rsidR="00924026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52pt;margin-top:-22.9pt;width:282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" fillcolor="white [3201]" stroked="f" strokeweight="1pt">
                <v:textbox>
                  <w:txbxContent>
                    <w:p w:rsidR="0031648D" w:rsidRPr="00910747" w:rsidRDefault="0031648D" w:rsidP="0091074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10747">
                        <w:rPr>
                          <w:sz w:val="24"/>
                          <w:szCs w:val="24"/>
                        </w:rPr>
                        <w:t xml:space="preserve">Приложение к приказу Министерства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государственного имущества </w:t>
                      </w:r>
                      <w:r w:rsidRPr="00910747">
                        <w:rPr>
                          <w:sz w:val="24"/>
                          <w:szCs w:val="24"/>
                        </w:rPr>
                        <w:t xml:space="preserve">Республики Марий Эл 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910747">
                        <w:rPr>
                          <w:sz w:val="24"/>
                          <w:szCs w:val="24"/>
                        </w:rPr>
                        <w:t>от ____________ 2022 года №  ___-нп</w:t>
                      </w:r>
                      <w:r w:rsidR="00924026">
                        <w:rPr>
                          <w:sz w:val="24"/>
                          <w:szCs w:val="24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10747" w:rsidRDefault="00910747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910747" w:rsidRDefault="00910747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910747" w:rsidRPr="00910747" w:rsidRDefault="00910747" w:rsidP="00910747">
      <w:pPr>
        <w:pStyle w:val="a5"/>
        <w:tabs>
          <w:tab w:val="right" w:pos="8789"/>
        </w:tabs>
        <w:ind w:firstLine="0"/>
        <w:jc w:val="center"/>
        <w:rPr>
          <w:b/>
          <w:lang w:val="ru-RU"/>
        </w:rPr>
      </w:pPr>
    </w:p>
    <w:p w:rsidR="00910747" w:rsidRPr="00910747" w:rsidRDefault="00910747" w:rsidP="00910747">
      <w:pPr>
        <w:pStyle w:val="a5"/>
        <w:tabs>
          <w:tab w:val="right" w:pos="8789"/>
        </w:tabs>
        <w:ind w:firstLine="0"/>
        <w:jc w:val="center"/>
        <w:rPr>
          <w:b/>
          <w:lang w:val="ru-RU"/>
        </w:rPr>
      </w:pPr>
      <w:r w:rsidRPr="00910747">
        <w:rPr>
          <w:b/>
          <w:lang w:val="ru-RU"/>
        </w:rPr>
        <w:t xml:space="preserve">Перечень объектов недвижимого имущества, указанных </w:t>
      </w:r>
      <w:r>
        <w:rPr>
          <w:b/>
          <w:lang w:val="ru-RU"/>
        </w:rPr>
        <w:br/>
      </w:r>
      <w:r w:rsidRPr="00910747">
        <w:rPr>
          <w:b/>
          <w:lang w:val="ru-RU"/>
        </w:rPr>
        <w:t>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</w:t>
      </w:r>
      <w:r w:rsidR="00DF4D29">
        <w:rPr>
          <w:b/>
          <w:lang w:val="ru-RU"/>
        </w:rPr>
        <w:t>,</w:t>
      </w:r>
      <w:r w:rsidRPr="00910747">
        <w:rPr>
          <w:b/>
          <w:lang w:val="ru-RU"/>
        </w:rPr>
        <w:t xml:space="preserve"> на 2023 год</w:t>
      </w:r>
    </w:p>
    <w:p w:rsidR="00910747" w:rsidRDefault="00910747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910747" w:rsidRDefault="00910747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843"/>
        <w:gridCol w:w="1843"/>
        <w:gridCol w:w="4388"/>
      </w:tblGrid>
      <w:tr w:rsidR="00910747" w:rsidRPr="00B7246B" w:rsidTr="00184CC8">
        <w:trPr>
          <w:tblHeader/>
        </w:trPr>
        <w:tc>
          <w:tcPr>
            <w:tcW w:w="704" w:type="dxa"/>
          </w:tcPr>
          <w:p w:rsidR="00910747" w:rsidRPr="00E40F9C" w:rsidRDefault="00B7246B" w:rsidP="00184CC8">
            <w:pPr>
              <w:pStyle w:val="a5"/>
              <w:tabs>
                <w:tab w:val="right" w:pos="87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40F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1843" w:type="dxa"/>
          </w:tcPr>
          <w:p w:rsidR="00910747" w:rsidRPr="00E40F9C" w:rsidRDefault="00B7246B" w:rsidP="00184CC8">
            <w:pPr>
              <w:pStyle w:val="a5"/>
              <w:tabs>
                <w:tab w:val="right" w:pos="87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40F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Кадастровый номер здания (строения, сооружения)</w:t>
            </w:r>
          </w:p>
        </w:tc>
        <w:tc>
          <w:tcPr>
            <w:tcW w:w="1843" w:type="dxa"/>
          </w:tcPr>
          <w:p w:rsidR="00910747" w:rsidRPr="00E40F9C" w:rsidRDefault="00B7246B" w:rsidP="00184CC8">
            <w:pPr>
              <w:pStyle w:val="a5"/>
              <w:tabs>
                <w:tab w:val="right" w:pos="87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40F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Кадастровый номер помещения</w:t>
            </w:r>
          </w:p>
        </w:tc>
        <w:tc>
          <w:tcPr>
            <w:tcW w:w="4388" w:type="dxa"/>
          </w:tcPr>
          <w:p w:rsidR="00910747" w:rsidRPr="00E40F9C" w:rsidRDefault="00B7246B" w:rsidP="00184CC8">
            <w:pPr>
              <w:pStyle w:val="a5"/>
              <w:tabs>
                <w:tab w:val="right" w:pos="87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40F9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Адрес объекта недвижимого имущества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Суворова,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12:04:0010106:52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Люльпаны,ул. Колхозная,д. 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12:04:0020104:65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Средняя Турша,ул. Школьная,д.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12:04:0570107:817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Краснооктябрьский, ул.Фабричная, д.100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12:04:1540103:345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Юбилейный, ул.Фабричная-1, д.41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пгт. Советский, ул.Свердлова, д.20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12:08:1200117:986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пгт. Советский, ул.Свердлова, д.20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12:05:0000000:6617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Красноармейская,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Зарубина, юго-восточнее д. 38а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ул.Крылова,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Сернурское шоссе,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12:17:0112005:46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ул.Ленина, д. 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12:15:0601001:39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Йошкар-Олинское шоссе,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12:17:0114003:137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Энергетическая, 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12:08:1320102:295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п. Ургакш, ул. Новостройка,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12:05:0301003:935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120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12:08:0390203:128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с. Вятское, ул. Дружбы,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Успенская,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Соловьева, д. 44а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12:14:8901001:1310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пос. Шелангер, ул. Аэродромная,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98</w:t>
            </w:r>
          </w:p>
        </w:tc>
      </w:tr>
      <w:tr w:rsidR="00D67D69" w:rsidRPr="00D67D69" w:rsidTr="00184CC8">
        <w:trPr>
          <w:trHeight w:val="31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12:05:0704009:157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Сернурский тракт,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12:15:1002001:498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Часовенная, ул. Экспериментальная, д. 22б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12:05:0403004:371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Соловьева,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12:14:0000000:2327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с. Кужмара, помещение 1,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Мира,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Мира, д. 20а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ул. Чехова, д.6а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12:05:3301001:5254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Молодежная,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12:05:0401001:883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131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118а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12:05:0301003:956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118а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12:05:0403004:1535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Соловьева,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12:05:0403004:1536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Соловьева,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Соловьева,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12:05:0401002:91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ул.Крылова,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ул. Чехова,д.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12:05:0000000:13321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Соловьева,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12:04:1190101:196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Паганур, ул. Центральная,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Баумана, д.100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Суворова,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Некрасова, д. 62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12:14:0000000:5555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д. Семёновка,примыкает к деревне с западной стороны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12:14:0000000:7486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д. Семёновка,примыкает к деревне с западной стороны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12:14:3701001:678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пгт Красногорский, ул. Машиностроителей,д.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ул.Крылова,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12:05:0801002:70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Карла Маркса, д. 121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ул.Крылова,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12:04:0870101:142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ул. Чехова,д. 7</w:t>
            </w:r>
          </w:p>
        </w:tc>
      </w:tr>
      <w:tr w:rsidR="00D67D69" w:rsidRPr="00D67D69" w:rsidTr="00184CC8">
        <w:trPr>
          <w:trHeight w:val="72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12:05:2501001:126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квартал 103 Куярского военного лесничества, в 3330 м на юго-восток от пересечения автодорог Йошкар-Ола - Зеленодольск и Куяр - Солнечный - Ронга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12:10:1670125:350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 ул. Заводская,д.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Яналова,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12:11:0840101:491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Мари-Турекский район,пгт. Мари-Турек, ул. Советская,д. 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Карла Маркса, д. 109б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12:05:0506006:998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Советская, д. 138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район,пгт. Оршанка, ул. Палантая,д.33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Суворова,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Суворова,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12:05:0201007:413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Школьная,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Соловьева,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Соловьева,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12:06:5301002:59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 дер. Марково, ул. Центральная, дом 17б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Сернурский тракт, д. 22а/2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Комсомольская, д. 124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12:05:0802001:392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ул.3-я Промышленная, д.1а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12:14:3701009:344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п. Красногорский, пер.Колодочный,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12:02:0860101:10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с.Коротни,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12:03:2501001:1065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Визимьяры,пл. Киреева, ул. Горького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12:03:3101008:317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12:05:2101001:1508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район,с. Кокшайск, ул.Кологривова, д.26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12:06:6001008:107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район,пгт. Оршанка, ул. Советская, дом 129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12:07:1700116:125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район,пгт. Новый Торъял, ул.Советская, д.40а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район,пгт. Советский,ул. Шоссейная,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12:10:0560104:154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 с. Казанское, ул. Садовая,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12:10:1670130:158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 ул. Коммунистическая, дом 138а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район,пгт. Параньга, ул. Советская, дом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12:13:0990130:118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Ленина, дом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12:13:1150101:529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п Октябрьский, ул Первомайская, д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12:14:0000000:6739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пгт Красногорский, ул. Центральная, д.35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12:17:0104002:90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д.103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12:07:1700108:927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район,пгт. Новый Торъял,ул. Колхозная,д. 51а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12:05:0301005:188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109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12:05:2401001:1363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пос. Куяр,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12:05:2401001:1400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пос. Куяр,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12:05:2401001:1404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пос. Куяр,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12:05:2401001:1406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пос. Куяр,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12:11:0000000:650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Мари-Турекский район,пгт. Мари-Турек, ул. Кооперативная,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Героев Сталинградской Битвы, 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12:05:0703005:1405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Героев Сталинградской Битвы, 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12:05:0502006:1465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пер. Первомайский,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Пролетарская,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12:05:0502004:209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Пролетарская,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12:03:3101007:161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Садовая, д.17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12:11:0840112:297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Мари-Турекский район,пгт. Мари-Турек, ул. Красноармейская,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12:05:0301002:7378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12:05:0505005:1012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Волкова, д. 68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12:04:0000000:6026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район,, в 345 метрах на юг от знака 89 км. Йошкар-Олинской дистанции пути Казанского отделения Горьковской железной дороги,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12:05:0401001:933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ул.Крылова,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12:09:0380105:105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район,пгт. Куженер, ул. Заводская, дом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12:05:0502004:1814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Чехова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12:05:0301004:578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12:08:1210101:1415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пос.Солнечный, ул.Солнечная, д.25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12:05:0401002:52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ул.Крылова, д. 63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12:02:0000000:1665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 д.Тушналы,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12:03:4201001:168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Кундышский, ул. Центральная,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12:05:0201010:328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Халтурина,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12:05:0201010:329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Халтурина,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Халтурина,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12:06:7901002:236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 с. Упша, ул. Первомайская,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12:13:1370101:197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 дер. Тат-Чодраял, ул. Центральная, дом 115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12:08:0390201:84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с. Вятское, ул. Старосельская, д. 71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12:14:3501001:717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с.Кожласола, ул.Молодежная, д.1а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12:05:0502004:206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Пролетарская,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12:15:7001002:212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Набережная,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Пионерская,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район,пгт. Параньга, ул. Гагарина, дом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12:04:0870103:145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ул. Гагарина, д 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12:06:5301003:162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  дер. Марково, ул. Новая, дом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район,пгт. Параньга, ул. Тукаевская, дом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 ул. Комсомольская,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1-я Промышленная,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Панфилова, д. 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12:05:0801006:30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12:05:0801006:31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12:05:0801006:47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12:16:0000000:4133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в юго-западной части кадастрового квартала (ул.Вокзальный проезд,4)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Вокзальный проезд,д.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г. Волжск, ул. Кузьмина,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12:16:0601001:174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ул.Мамасево,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12:16:0601001:179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ул.Мамасево, д.1б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Йошкар-Олинское шоссе,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Промбаза,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12:17:0108002:292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12:17:0114003:138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Энергетическая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12:15:6701005:332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Экспериментальная, д.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12:15:6701005:334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Экспериментальная, д.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Пролетарская,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12:02:0000000:2141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 д.Эсяново, д.9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12:02:0480104:35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 с.Виловатово, ул.60 лет СССР, д.28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12:02:0610101:152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 с.Емешево, ул.П.Григорьева, д.93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12:02:0960101:240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с.Кулаково, ул.Центральная, д. №4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12:05:2101001:3024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район,с. Кокшайск, ул. Кологривова, дом 29г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12:14:0000000:4450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32б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12:14:4001001:1105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с. Кужмара, ул. Центральная,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12:03:2501001:1093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Горького, д.13а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12:03:3101001:456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Рабочая, д.9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12:09:0000000:316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с. Салтакъял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12:11:0000000:390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Мари-Турекский район, дер. Большой Карлыган, ул. Мира, дом 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12:11:0840109:77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Мари-Турекский район,, ул.Комсомольская, д.80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12:04:0000000:5017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д.Паганур, ул.Центральная, д.7б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12:04:0110701:49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Аэропорт, ул.Аэропорт,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12:04:0110701:72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Аэропорт, ул.Аэропорт,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12:04:0740103:377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район,д. Люльпаны, ул. Атланты, дом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12:16:0901005:125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Матюшенко, д. 30б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12:16:0902006:394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12:16:0902007:744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12:05:0801007:208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12:05:0802001:156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20б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12:05:0901001:531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Карла Маркса, д. 127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Карла Маркса, д. 131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Элеваторный проезд,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Медицинская,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Медицинская,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12:05:3101001:670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Савино, ул. Школьная,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12:05:3301001:5795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с. Семеновка, ул. Советская,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12:05:0301003:408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120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Карла Маркса, д. 131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Карла Маркса, д. 131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12:05:0901003:214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Карла Маркса, д. 135а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Элеваторный проезд,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12:05:0902001:474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Карла Маркса, д. 137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12:05:0801006:36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12:05:0801006:76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22б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12:00:0000000:460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12:00:0000000:463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12:00:0000000:464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12:00:0000000:465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12:00:0000000:466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12:00:0000000:467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12:00:0000000:725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Яна Крастыня,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12:04:0210102:1696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Западная,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12:04:0210102:1697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Западная,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12:04:0210102:1698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Западная,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12:04:0210102:1699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Западная,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12:04:0210102:1700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Западная,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12:04:0210102:1701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Западная,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12:04:0210102:1702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Западная,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12:04:0210102:1792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Западная,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12:04:0210102:1801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Йывана Кырли,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12:04:0210102:609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70г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12:04:0210102:610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70г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12:04:0210102:799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12:05:0000000:10453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Кремлёвская,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12:05:0000000:10795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Кремлёвская,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12:05:0000000:1098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124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12:05:0000000:1099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124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12:05:0000000:1139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Ползунова,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12:05:0000000:1184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Комсомольская, д. 81а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12:05:0000000:12091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Комсомольская, д. 122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12:05:0000000:12464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Якова Эшпая, д. 173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12:05:0000000:12564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Комсомольская, д. 132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12:05:0000000:12578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Комсомольская, д. 132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12:05:0000000:12583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Красноармейская,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12:05:0000000:12897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Суворова, д. 42а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Красноармейская,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Комсомольская, д. 155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Кремлёвская,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Комсомольская, д. 132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Якова Эшпая, д. 84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Кремлёвская, д. 26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Красноармейская, д. 118а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ул. Красноармейская, д. 118а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Кремлёвская,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79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12:05:0000000:13066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12:05:0000000:13183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Димитрова, в 7, 2 метра от дома 57 по направлению на юго-запад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д. 11</w:t>
            </w:r>
          </w:p>
        </w:tc>
      </w:tr>
      <w:tr w:rsidR="00D67D69" w:rsidRPr="00D67D69" w:rsidTr="00184CC8">
        <w:trPr>
          <w:trHeight w:val="25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Первомайская, д. 140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на углу ул. Водопроводной и Оршанского шоссе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12:05:0000000:13338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Либкнехта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12:05:0000000:13455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угол ул. Лобачевского и проспекта Ленина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12:05:0000000:13471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на углу ул.Л.Толстого-Волкова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12:05:0000000:13480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Складская,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12:05:0000000:13484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Мира, д. 68</w:t>
            </w:r>
          </w:p>
        </w:tc>
      </w:tr>
      <w:tr w:rsidR="00D67D69" w:rsidRPr="00D67D69" w:rsidTr="00184CC8">
        <w:trPr>
          <w:trHeight w:val="24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12:05:0000000:13486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Комсомольская, д. 110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12:05:0000000:13490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Комсомольская, д. 145</w:t>
            </w:r>
          </w:p>
        </w:tc>
      </w:tr>
      <w:tr w:rsidR="00D67D69" w:rsidRPr="00D67D69" w:rsidTr="00184CC8">
        <w:trPr>
          <w:trHeight w:val="25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12:05:0000000:13520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Кремлёвская, д. 19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12:05:0000000:13521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Кремлёвская, д. 19</w:t>
            </w:r>
          </w:p>
        </w:tc>
      </w:tr>
      <w:tr w:rsidR="00D67D69" w:rsidRPr="00D67D69" w:rsidTr="00184CC8">
        <w:trPr>
          <w:trHeight w:val="25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12:05:0000000:13593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12:05:0000000:13597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93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93</w:t>
            </w:r>
          </w:p>
        </w:tc>
      </w:tr>
      <w:tr w:rsidR="00D67D69" w:rsidRPr="00D67D69" w:rsidTr="00184CC8">
        <w:trPr>
          <w:trHeight w:val="33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93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Луначарского, д. 93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D67D69" w:rsidRPr="00D67D69" w:rsidTr="00184CC8">
        <w:trPr>
          <w:trHeight w:val="24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D67D69" w:rsidRPr="00D67D69" w:rsidTr="00184CC8">
        <w:trPr>
          <w:trHeight w:val="31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D67D69" w:rsidRPr="00D67D69" w:rsidTr="00184CC8">
        <w:trPr>
          <w:trHeight w:val="31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D67D69" w:rsidRPr="00D67D69" w:rsidTr="00184CC8">
        <w:trPr>
          <w:trHeight w:val="33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D67D69" w:rsidRPr="00D67D69" w:rsidTr="00184CC8">
        <w:trPr>
          <w:trHeight w:val="33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D67D69" w:rsidRPr="00D67D69" w:rsidTr="00184CC8">
        <w:trPr>
          <w:trHeight w:val="33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26</w:t>
            </w:r>
          </w:p>
        </w:tc>
      </w:tr>
      <w:tr w:rsidR="00D67D69" w:rsidRPr="00D67D69" w:rsidTr="00184CC8">
        <w:trPr>
          <w:trHeight w:val="31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25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25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1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3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3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1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12:05:0000000:13691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12:05:0000000:13803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26</w:t>
            </w:r>
          </w:p>
        </w:tc>
      </w:tr>
      <w:tr w:rsidR="00D67D69" w:rsidRPr="00D67D69" w:rsidTr="00184CC8">
        <w:trPr>
          <w:trHeight w:val="25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12:05:0000000:13892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12:05:0000000:13893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D67D69" w:rsidRPr="00D67D69" w:rsidTr="00184CC8">
        <w:trPr>
          <w:trHeight w:val="31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12:05:0000000:13894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12:05:0000000:13895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12:05:0000000:13896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D67D69" w:rsidRPr="00D67D69" w:rsidTr="00184CC8">
        <w:trPr>
          <w:trHeight w:val="31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12:05:0000000:13897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12:05:0000000:13898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12:05:0000000:13899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93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155</w:t>
            </w:r>
          </w:p>
        </w:tc>
      </w:tr>
      <w:tr w:rsidR="00D67D69" w:rsidRPr="00D67D69" w:rsidTr="00184CC8">
        <w:trPr>
          <w:trHeight w:val="22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1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3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12:05:0000000:14038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4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12:05:0000000:14273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12:05:0000000:14279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1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12:05:0000000:14280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12:05:0000000:14305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4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12:05:0000000:14306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4</w:t>
            </w:r>
          </w:p>
        </w:tc>
      </w:tr>
      <w:tr w:rsidR="00D67D69" w:rsidRPr="00D67D69" w:rsidTr="00184CC8">
        <w:trPr>
          <w:trHeight w:val="33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12:05:0000000:14307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4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12:05:0000000:14308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12:05:0000000:14309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4</w:t>
            </w:r>
          </w:p>
        </w:tc>
      </w:tr>
      <w:tr w:rsidR="00D67D69" w:rsidRPr="00D67D69" w:rsidTr="00184CC8">
        <w:trPr>
          <w:trHeight w:val="33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12:05:0000000:14766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4</w:t>
            </w:r>
          </w:p>
        </w:tc>
      </w:tr>
      <w:tr w:rsidR="00D67D69" w:rsidRPr="00D67D69" w:rsidTr="00184CC8">
        <w:trPr>
          <w:trHeight w:val="31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12:05:0000000:14767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ул.Северная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в районе домов № 61 и № 65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12:05:0000000:14807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4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12:05:0000000:14808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4</w:t>
            </w:r>
          </w:p>
        </w:tc>
      </w:tr>
      <w:tr w:rsidR="00D67D69" w:rsidRPr="00D67D69" w:rsidTr="00184CC8">
        <w:trPr>
          <w:trHeight w:val="33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12:05:0000000:14811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</w:t>
            </w:r>
          </w:p>
        </w:tc>
      </w:tr>
      <w:tr w:rsidR="00D67D69" w:rsidRPr="00D67D69" w:rsidTr="00184CC8">
        <w:trPr>
          <w:trHeight w:val="25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12:05:0000000:14866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61</w:t>
            </w:r>
          </w:p>
        </w:tc>
      </w:tr>
      <w:tr w:rsidR="00D67D69" w:rsidRPr="00D67D69" w:rsidTr="00184CC8">
        <w:trPr>
          <w:trHeight w:val="31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12:05:0000000:14867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61</w:t>
            </w:r>
          </w:p>
        </w:tc>
      </w:tr>
      <w:tr w:rsidR="00D67D69" w:rsidRPr="00D67D69" w:rsidTr="00184CC8">
        <w:trPr>
          <w:trHeight w:val="31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12:05:0000000:14913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66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12:05:0000000:14914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12:05:0000000:14916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66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12:05:0000000:14917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66</w:t>
            </w:r>
          </w:p>
        </w:tc>
      </w:tr>
      <w:tr w:rsidR="00D67D69" w:rsidRPr="00D67D69" w:rsidTr="00184CC8">
        <w:trPr>
          <w:trHeight w:val="31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12:05:0000000:14960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12:05:0000000:14961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12:05:0000000:15175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55</w:t>
            </w:r>
          </w:p>
        </w:tc>
      </w:tr>
      <w:tr w:rsidR="00D67D69" w:rsidRPr="00D67D69" w:rsidTr="00184CC8">
        <w:trPr>
          <w:trHeight w:val="33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12:05:0000000:15186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118а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12:05:0000000:15187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118а</w:t>
            </w:r>
          </w:p>
        </w:tc>
      </w:tr>
      <w:tr w:rsidR="00D67D69" w:rsidRPr="00D67D69" w:rsidTr="00184CC8">
        <w:trPr>
          <w:trHeight w:val="33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12:05:0000000:15194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пл. Революции, д. 5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12:05:0000000:1791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76б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12:05:0000000:1942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южнее дома 21</w:t>
            </w:r>
          </w:p>
        </w:tc>
      </w:tr>
      <w:tr w:rsidR="00D67D69" w:rsidRPr="00D67D69" w:rsidTr="00184CC8">
        <w:trPr>
          <w:trHeight w:val="31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12:05:0000000:2010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у д.14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12:05:0000000:2057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напротив д. 170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12:05:0000000:2335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66</w:t>
            </w:r>
          </w:p>
        </w:tc>
      </w:tr>
      <w:tr w:rsidR="00D67D69" w:rsidRPr="00D67D69" w:rsidTr="00184CC8">
        <w:trPr>
          <w:trHeight w:val="31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12:05:0000000:2470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103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12:05:0000000:2515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58</w:t>
            </w:r>
          </w:p>
        </w:tc>
      </w:tr>
      <w:tr w:rsidR="00D67D69" w:rsidRPr="00D67D69" w:rsidTr="00184CC8">
        <w:trPr>
          <w:trHeight w:val="33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12:05:0000000:2516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58</w:t>
            </w:r>
          </w:p>
        </w:tc>
      </w:tr>
      <w:tr w:rsidR="00D67D69" w:rsidRPr="00D67D69" w:rsidTr="00184CC8">
        <w:trPr>
          <w:trHeight w:val="33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12:05:0000000:2518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58</w:t>
            </w:r>
          </w:p>
        </w:tc>
      </w:tr>
      <w:tr w:rsidR="00D67D69" w:rsidRPr="00D67D69" w:rsidTr="00184CC8">
        <w:trPr>
          <w:trHeight w:val="33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12:05:0000000:4572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80</w:t>
            </w:r>
          </w:p>
        </w:tc>
      </w:tr>
      <w:tr w:rsidR="00D67D69" w:rsidRPr="00D67D69" w:rsidTr="00184CC8">
        <w:trPr>
          <w:trHeight w:val="33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12:05:0000000:4573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80</w:t>
            </w:r>
          </w:p>
        </w:tc>
      </w:tr>
      <w:tr w:rsidR="00D67D69" w:rsidRPr="00D67D69" w:rsidTr="00184CC8">
        <w:trPr>
          <w:trHeight w:val="31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12:05:0000000:4574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80</w:t>
            </w:r>
          </w:p>
        </w:tc>
      </w:tr>
      <w:tr w:rsidR="00D67D69" w:rsidRPr="00D67D69" w:rsidTr="00184CC8">
        <w:trPr>
          <w:trHeight w:val="34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12:05:0000000:4582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80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12:05:0000000:4962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42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12:05:0000000:6614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107</w:t>
            </w:r>
          </w:p>
        </w:tc>
      </w:tr>
      <w:tr w:rsidR="00D67D69" w:rsidRPr="00D67D69" w:rsidTr="00184CC8">
        <w:trPr>
          <w:trHeight w:val="25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12:05:0000000:6618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107</w:t>
            </w:r>
          </w:p>
        </w:tc>
      </w:tr>
      <w:tr w:rsidR="00D67D69" w:rsidRPr="00D67D69" w:rsidTr="00184CC8">
        <w:trPr>
          <w:trHeight w:val="33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12:05:0000000:6619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107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12:05:0000000:6620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12:05:0000000:6622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12:05:0000000:6623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12:05:0000000:7196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92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12:05:0000000:7472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12:05:0000000:7597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пл. Революции,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12:05:0000000:7599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пл. Революции,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12:05:0000000:9189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70в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 в районе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12:05:0201001:299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Тарханово, д. 29а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12:05:0201001:307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Школьная,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12:05:0201002:161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ул.Северная, д.58а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12:05:0201004:181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74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12:05:0201004:185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74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12:05:0201004:187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74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12:05:0201004:188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74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12:05:0201004:192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70б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12:05:0201004:80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70в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12:05:0201006:222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2-й Спортивный переулок, 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12:05:0201007:270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12:05:0201007:402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Школьная,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12:05:0201007:411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Школьная,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12:05:0201010:108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94г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12:05:0202001:259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12:05:0202001:279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87б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12:05:0202003:1095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12:05:0202003:1102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12:05:0202003:425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12:05:0202003:451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12:05:0202004:1258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72б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12:05:0202004:2878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72а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12:05:0202004:2889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12:05:0202004:2895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12:05:0202004:677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12:05:0202006:100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40 лет Октября, д. 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12:05:0202007:1531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12:05:0202007:171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12:05:0202007:1862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12:05:0202007:2001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12:05:0202007:2031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12:05:0202007:2107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12:05:0202007:2488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12:05:0202007:2507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12:05:0202007:2591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12:05:0202007:2635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12:05:0202007:2636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12:05:0202007:2777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12:05:0202007:2780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12:05:0202007:2781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12:05:0202007:2783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12:05:0202007:2789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12:05:0202007:2790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12:05:0202007:2791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12:05:0202007:2792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12:05:0202007:2842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12:05:0202007:2917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Куйбышева,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12:05:0202007:2922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Куйбышева,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12:05:0202007:2934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120б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12:05:0202007:3139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12:05:0202007:3299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12:05:0202007:3441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12:05:0202007:3442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12:05:0202007:3443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12:05:0202007:3732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12:05:0202007:3770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12:05:0202007:3771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12:05:0202007:499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12:05:0202007:564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12:05:0202007:867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12:05:0202008:891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Кулибина,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12:05:0202009:273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Куйбышева,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12:05:0202009:408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Куйбышева,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57в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12:05:0202009:494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57в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12:05:0202009:495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57в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12:05:0202009:569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75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12:05:0202009:602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75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12:05:0202009:609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75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12:05:0202009:842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75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12:05:0202009:843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75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12:05:0202009:844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75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12:05:0202010:1087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12:05:0202010:1088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Брестский переулок, д. 35б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12:05:0202010:215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72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12:05:0202010:838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12:05:0202010:839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12:05:0202010:840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12:05:0202011:812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12:05:0202011:816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12:05:0202011:818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12:05:0202011:819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12:05:0202011:828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12:05:0202011:834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12:05:0202011:835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12:05:0202011:857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12:05:0203001:1720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81а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12:05:0203001:1721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81а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12:05:0203001:1722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81а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12:05:0203001:1723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81а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12:05:0203001:1795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12:05:0203001:1797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12:05:0203001:1798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12:05:0203001:1804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12:05:0203001:1839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12:05:0203001:1937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12:05:0203001:1994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12:05:0203002:1273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12:05:0203002:1274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12:05:0203002:1275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12:05:0203002:1276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12:05:0203002:1278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12:05:0203002:1284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12:05:0203002:1457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12:05:0203002:1469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12:05:0203002:1495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12:05:0203002:1496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12:05:0203002:1497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12:05:0203002:1499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12:05:0203002:1506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12:05:0203002:1539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12:05:0203002:1682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12:05:0203002:1694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12:05:0203002:519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12:05:0203003:1008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12:05:0203003:1096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12:05:0203003:1203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12:05:0203003:1610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12:05:0203003:1890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12:05:0203003:1957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12:05:0203003:1965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12:05:0203003:1970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12:05:0203003:2020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12:05:0203003:2039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12:05:0203003:2040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12:05:0203003:2045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12:05:0203003:2055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12:05:0203003:2088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12:05:0203003:2119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12:05:0203003:2136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12:05:0203003:2152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12:05:0203003:2166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12:05:0203003:2167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12:05:0203003:373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12:05:0203003:375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12:05:0203003:886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12:05:0203004:1267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12:05:0203004:1307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12:05:0203004:1470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12:05:0203004:1645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12:05:0203004:1687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12:05:0203004:2134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12:05:0203004:2423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12:05:0203004:2450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12:05:0203004:2484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12:05:0203004:2497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12:05:0203004:2548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12:05:0203004:2551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12:05:0203004:2577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12:05:0203004:2674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12:05:0203004:2776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12:05:0203004:2896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12:05:0203004:3070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12:05:0203004:3101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12:05:0203004:3151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12:05:0203004:3155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12:05:0203004:3191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12:05:0203004:3192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12:05:0203004:3796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12:05:0203004:3859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12:05:0203004:3918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12:05:0203004:3934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12:05:0203004:587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12:05:0203004:714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12:05:0203004:715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12:05:0203004:716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12:05:0203004:718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12:05:0203004:719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12:05:0203004:721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12:05:0205001:403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Артема,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12:05:0213001:274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12:05:0301001:195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12:05:0301001:2229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12:05:0301001:2277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20а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12:05:0301001:2645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12:05:0301001:2826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12:05:0301001:3359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12:05:0301001:3536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12:05:0301001:3558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12:05:0301001:3637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12:05:0301001:3681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12:05:0301001:3691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12:05:0301001:3804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12:05:0301001:3805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12:05:0301001:3806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12:05:0301001:3852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12:05:0301001:3872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12:05:0301001:3887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12:05:0301001:3990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12:05:0301001:4059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12:05:0301001:4060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12:05:0301001:4094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12:05:0301001:4161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12:05:0301001:4162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12:05:0301001:4163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12:05:0301001:4182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12:05:0301001:4263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12:05:0301001:4289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12:05:0301001:4399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12:05:0301002:1028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 д. 44а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12:05:0301002:10495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12:05:0301002:10913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 Крастыня, д. 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12:05:0301002:10917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12:05:0301002:10940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12:05:0301002:10942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 д. 44а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12:05:0301002:11058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12:05:0301002:1239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12:05:0301002:1685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12:05:0301002:1705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12:05:0301002:3483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12:05:0301002:3568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12:05:0301002:3570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12:05:0301002:3952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 д. 44а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12:05:0301002:406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12:05:0301002:4280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12:05:0301002:5378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12:05:0301002:5704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6в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12:05:0301002:582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12:05:0301002:583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12:05:0301002:584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12:05:0301002:6450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12:05:0301002:6451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12:05:0301002:6471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12:05:0301002:6481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12:05:0301002:6491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12:05:0301002:6492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12:05:0301002:6600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12:05:0301002:6627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12:05:0301002:6794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12:05:0301002:6845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12:05:0301002:6993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12:05:0301002:7060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 Крастыня,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12:05:0301002:7062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 Крастыня,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12:05:0301002:7063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 Крастыня,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12:05:0301002:7138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12:05:0301002:7158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12:05:0301002:7164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12:05:0301002:7273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12:05:0301002:7600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12:05:0301002:7654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12:05:0301002:7710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12:05:0301002:7814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12:05:0301002:7975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4б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12:05:0301002:8228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примерно в 34 м по направлнению на северо-восток от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12:05:0301002:8291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12:05:0301002:8543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12:05:0301002:8720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12:05:0301002:8721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12:05:0301002:8805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12:05:0301002:9131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12:05:0301002:9133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12:05:0301002:9593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12:05:0301002:9596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12:05:0301002:9601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12:05:0301002:9807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12:05:0301002:9808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12:05:0301003:1194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12:05:0301003:1452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132а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12:05:0301003:1453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132а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12:05:0301003:1454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132а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12:05:0301003:1455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132а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12:05:0301003:316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12:05:0301003:364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12:05:0301003:366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12:05:0301003:421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12:05:0301004:119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12:05:0301004:129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12:05:0301004:136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12:05:0301004:164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12:05:0301004:325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12:05:0301004:474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12:05:0301004:475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12:05:0301004:485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12:05:0301004:488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12:05:0301004:536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12:05:0301004:542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12:05:0301005:183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119а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12:05:0301005:253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12:05:0301005:268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12:05:0301005:275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12:05:0301005:276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12:05:0301005:384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12:05:0301005:401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12:05:0301005:412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107а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12:05:0301005:414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107а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12:05:0301005:473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107а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12:05:0301005:492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12:05:0301005:493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12:05:0301005:511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12:05:0301005:608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12:05:0301006:170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12:05:0301006:191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12:05:0301006:192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12:05:0301006:197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12:05:0302001:550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12:05:0302001:558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Зеленая,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12:05:0302001:608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12:05:0302001:653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12:05:0302002:1310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12:05:0302002:1382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12:05:0302002:1383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12:05:0302002:1404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12:05:0302002:1405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12:05:0302002:1483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12:05:0302002:1486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12:05:0302002:1488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12:05:0302002:1534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12:05:0302002:1536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12:05:0302002:1537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12:05:0302002:1538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12:05:0302002:1589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12:05:0302002:1672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12:05:0302002:1675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12:05:0302002:1796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12:05:0302002:1797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12:05:0302002:2007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Матросова,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12:05:0302002:232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12:05:0302002:234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12:05:0302002:452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12:05:0302002:622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12:05:0302002:623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12:05:0302002:826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12:05:0302002:827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12:05:0302002:828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12:05:0302002:829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12:05:0302005:394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12:05:0302005:395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12:05:0302005:429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12:05:0302005:430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12:05:0302005:431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12:05:0302005:432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12:05:0302005:434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12:05:0302005:435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12:05:0302005:436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12:05:0302005:507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12:05:0302005:509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12:05:0302005:510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12:05:0302005:598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12:05:0302005:599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пер.Ползунова,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12:05:0302006:1011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12:05:0302006:1102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12:05:0302006:1123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12:05:0302006:1230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12:05:0302006:532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Щусева,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12:05:0302006:557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12в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12:05:0302006:612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12:05:0302006:946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12:05:0302006:950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12:05:0302006:979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12:05:0302007:1167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12:05:0302007:1179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12:05:0302007:1185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12:05:0302007:1258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12:05:0302007:2100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12:05:0302007:2101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12:05:0302007:2103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12:05:0302007:2108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12:05:0302007:2123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12:05:0302007:2251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12:05:0302007:2426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107 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12:05:0302007:2427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12:05:0302007:2493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12:05:0302007:2654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12:05:0302007:2681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12:05:0302007:2707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12:05:0302007:2708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12:05:0302007:2709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12:05:0302007:2710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12:05:0302007:2711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12:05:0302007:2713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12:05:0302007:2726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12:05:0302007:548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12:05:0302007:565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12:05:0302008:1223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12:05:0302008:1303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12:05:0302008:1360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12:05:0302008:1476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12:05:0302008:1491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12:05:0302008:1510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57б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12:05:0302008:2150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12:05:0302008:2151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12:05:0302008:2152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12:05:0302008:2222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12:05:0302008:2249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12:05:0302008:2250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12:05:0302008:458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12:05:0302008:480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12:05:0302008:504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12:05:0302008:508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12:05:0302008:513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12:05:0302008:525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12:05:0302010:776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12:05:0302010:804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12:05:0302010:810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12:05:0302011:1527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12:05:0302011:1601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12:05:0302011:1888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12:05:0302011:1893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12:05:0302011:1900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12:05:0302011:1927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Володарского, д. 40/1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12:05:0302011:1928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Володарского, д. 40/1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12:05:0302011:1929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Володарского, д. 40/1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12:05:0302011:1931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12:05:0302011:1932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12:05:0302011:640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12:05:0302012:189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12:05:0302012:244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Садовая, д.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12:05:0302012:249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Садовая, д.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12:05:0302015:231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12:05:0302015:353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12:05:0302015:354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12:05:0302015:355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12:05:0302015:356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12:05:0302015:380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Зеленая, д.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12:05:0302016:1054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12:05:0302016:1055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12:05:0302016:1475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12:05:0302016:1477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12:05:0302016:1620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12:05:0302016:1623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12:05:0302016:1635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12:05:0302016:1636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12:05:0302016:1637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12:05:0302016:2065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12:05:0302016:2067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12:05:0302016:2068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12:05:0302016:2204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12:05:0302016:331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12:05:0302016:567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Садовая, д. 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12:05:0303001:1025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12:05:0303001:1052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12:05:0303001:1079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12:05:0303001:1080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12:05:0303001:1114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12:05:0303001:1117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12:05:0303001:1148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пер.Заводской, д. 20а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12:05:0303001:1180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12:05:0303001:1228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12:05:0303001:882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59г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12:05:0303002:1142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12:05:0303002:1164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12:05:0303002:1173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12:05:0303002:1255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12:05:0303002:1256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12:05:0303002:1279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12:05:0303002:1296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12:05:0303002:434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12:05:0303002:435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12:05:0303002:502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12:05:0303002:523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12:05:0303002:541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12:05:0303002:656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12:05:0303002:658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12:05:0303002:760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12:05:0303002:795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12:05:0303002:796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12:05:0303004:356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20а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Пархоменко,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Пархоменко,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Пархоменко,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Пархоменко,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Пархоменко,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12:05:0303005:470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37в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37в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12:05:0303006:1029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12:05:0303006:1049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12:05:0303006:1441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12:05:0303006:1471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12:05:0303006:1682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12:05:0303006:1690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12:05:0303006:1828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12:05:0303006:1830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12:05:0303006:1853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12:05:0303006:2049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12:05:0303006:2074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12:05:0303006:2076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12:05:0303006:2077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12:05:0303006:2078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12:05:0303006:2079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12:05:0303006:2177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12:05:0303006:432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12:05:0303006:494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12:05:0303006:709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12:05:0303006:888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12:05:0303007:173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12:05:0303007:285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12:05:0303007:286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12:05:0303007:288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32а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32а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проспект/проспект Гагарина, дом 25/2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12:05:0303008:297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12:05:0303008:299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196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12:05:0303009:1000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12:05:0303009:1004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12:05:0303009:1005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12:05:0303009:1011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12:05:0303009:1185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12:05:0303009:1431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12:05:0303009:1497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Хасанова,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12:05:0303009:1668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12:05:0303009:1686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12:05:0303009:1713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12:05:0303009:1715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12:05:0303009:1716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12:05:0303009:1740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12:05:0303009:224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12:05:0303009:239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12:05:0303009:499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12:05:0303009:974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12:05:0303009:979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12:05:0303009:981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12:05:0303009:990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12:05:0303009:996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12:05:0303009:997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59а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59а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12:05:0303010:1105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12:05:0303010:1111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12:05:0303010:1184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12:05:0303010:1188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12:05:0303010:1208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12:05:0303010:1238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12:05:0303010:1402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59а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12:05:0303010:1403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12:05:0303010:1404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12:05:0303010:1413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12:05:0303010:1414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12:05:0303010:1530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12:05:0303010:244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12:05:0303010:266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12:05:0303010:270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12:05:0303010:466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12:05:0303010:468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12:05:0303010:627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12:05:0303010:654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12:05:0303010:671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12:05:0303010:690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12:05:0303010:691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12:05:0303010:694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12:05:0303010:703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12:05:0303010:721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12:05:0303010:723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12:05:0303010:725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12:05:0303010:733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12:05:0303010:769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12:05:0303010:942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71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12:05:0303010:972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12:05:0303010:983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12:05:0303011:131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12:05:0303012:1166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12:05:0303012:1216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12:05:0303012:1217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12:05:0303012:206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12:05:0303012:292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12:05:0303012:491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Хасанова,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206а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206а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12:05:0303012:907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12:05:0303012:916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12:05:0303012:918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12:05:0303012:923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12:05:0303013:481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180а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12:05:0303013:719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21а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12:05:0303013:802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12:05:0303013:807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12:05:0303013:922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12:05:0303013:941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180а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12:05:0303013:976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12:05:0303014:134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12:05:0303014:164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12:05:0303014:166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12:05:0303014:167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12:05:0303014:188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12:05:0303014:192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12:05:0303014:532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12:05:0303014:309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12:05:0303016:1008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12:05:0303016:431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12:05:0303016:433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12:05:0303016:513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12:05:0303016:653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12:05:0303016:654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12:05:0303016:656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12:05:0304001:581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12:05:0304001:587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12:05:0310001:61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12:05:0401001:310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12:05:0401003:325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12:05:0402001:147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47а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12:05:0402002:1057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12:05:0402002:414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12:05:0402002:591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12:05:0402002:592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12:05:0402002:593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12:05:0402002:594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47а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47а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45в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12:05:0403002:181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12:05:0403002:607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Тургенева,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12:05:0403002:610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Тургенева, д. 13, корп.1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12:05:0403003:220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12:05:0403003:262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Лермонтова,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12:05:0403003:670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12:05:0403003:676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12:05:0403003:689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Лермонтова,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12:05:0403003:874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12:05:0403003:875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12:05:0403003:879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12:05:0403003:885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12:05:0403003:888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12:05:0403003:889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12:05:0403003:891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Деповская,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Деповская,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12:05:0403004:1522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12:05:0403004:337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12:05:0403004:370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12:05:0403004:490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12:05:0403004:660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12:05:0403004:672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12:05:0403004:681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12:05:0403004:754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12:05:0403005:184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12:05:0403005:198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12:05:0403006:118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12:05:0403006:133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12:05:0403006:142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12:05:0403006:143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12:05:0403006:148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12:05:0403006:239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12:05:0403006:251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12:05:0403006:272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12:05:0403006:273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12:05:0403006:274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12:05:0403006:275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12:05:0403006:300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12:05:0403006:306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12:05:0403006:337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12:05:0403007:594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12:05:0403007:595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12:05:0403008:1036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12:05:0403008:1247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12:05:0403008:1260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Деповская 2-я,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12:05:0403008:1261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Деповская 2-я,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12:05:0403008:1273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12:05:0403008:1274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12:05:0403008:1420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12:05:0403008:1433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12:05:0403008:1577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12:05:0403008:1593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12:05:0403008:592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12:05:0403008:989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12:05:0403008:990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12:05:0403008:992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12:05:0403008:994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12:05:0403009:151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12:05:0501002:286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12:05:0501003:157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106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12:05:0501003:194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12:05:0501003:195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12:05:0501003:323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12:05:0501003:324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12:05:0501003:325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12:05:0501003:326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12:05:0501003:368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примерно в 68 м по направлению на восток от 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12:05:0501005:230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12:05:0501005:248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Данилина, д. 52а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12:05:0501006:358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82а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12:05:0501006:434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12:05:0501006:442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12:05:0501006:444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12:05:0501006:482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12:05:0501006:491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12:05:0501006:533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12:05:0501006:548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12:05:0501006:550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12:05:0501006:642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Больничная, д.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12:05:0501006:650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Больничная, д.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12:05:0501006:654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70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12:05:0501006:659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70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12:05:0501006:665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70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12:05:0501006:755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12:05:0501006:805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12:05:0501006:816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12:05:0501006:854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12:05:0501006:943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12:05:0501006:945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12:05:0501006:970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12:05:0501006:971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12:05:0501007:85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пер. Первомайский,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12:05:0502001:734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Вавилова,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12:05:0502001:735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Вавилова,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12:05:0502001:828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Вавилова,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12:05:0502002:1004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12:05:0502002:1044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О. Тихомировой,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12:05:0502002:1054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12:05:0502002:1080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12:05:0502002:1105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12:05:0502002:1153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12:05:0502002:1311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12:05:0502002:1616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д.78а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12:05:0502002:1617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д.78а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12:05:0502002:1619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78в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12:05:0502002:337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12:05:0502003:42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12:05:0502004:1021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12:05:0502004:1226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12:05:0502004:1232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12:05:0502004:1330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12:05:0502004:1354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12:05:0502004:1439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12:05:0502004:1462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108а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12:05:0502004:1463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108а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12:05:0502004:1538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12:05:0502004:1591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12:05:0502004:1700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12:05:0502004:1701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12:05:0502004:1704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12:05:0502004:1711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12:05:0502004:1712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12:05:0502004:1748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108а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12:05:0502004:1815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12:05:0502004:1816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12:05:0502004:1853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12:05:0502004:487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12:05:0502004:590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12:05:0502004:604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12:05:0502004:768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12:05:0502004:879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12:05:0502004:907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12:05:0502005:1470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12:05:0502005:1498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12:05:0502005:1499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12:05:0502005:1638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12:05:0502005:1639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12:05:0502005:772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12:05:0502005:774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12:05:0502005:796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12:05:0502005:909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12:05:0502005:953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12:05:0502005:954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12:05:0502006:1055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12:05:0502006:1056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12:05:0502006:1080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12:05:0502006:1094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12:05:0502006:1095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12:05:0502006:1164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70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12:05:0502006:1227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12:05:0502006:1229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12:05:0502006:1245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12:05:0502006:1312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12:05:0502006:1333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12:05:0502006:1444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12:05:0502006:1447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12:05:0502006:1454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12:05:0502006:1458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пер. Первомайский,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12:05:0502006:1466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12:05:0502006:1648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12:05:0502006:352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12:05:0502006:647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12:05:0502006:654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12:05:0502006:669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12:05:0502006:671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12:05:0502006:673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12:05:0502006:684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12:05:0502006:739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12:05:0502006:980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12:05:0503001:106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12:05:0503002:1014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12:05:0503002:1016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12:05:0503002:1017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12:05:0503002:1022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12:05:0503002:221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12:05:0503002:235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12:05:0503002:273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12:05:0503002:379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пер.Заводской,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12:05:0503002:385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пер.Заводской,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12:05:0503002:662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12:05:0503002:665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64б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12:05:0503002:668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12:05:0503002:669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12:05:0503002:670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12:05:0503002:675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12:05:0503002:696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12:05:0503002:802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12:05:0503003:1126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12:05:0503003:1127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12:05:0503003:1128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12:05:0503003:234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12:05:0503003:236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12:05:0503003:250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12:05:0503003:369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12:05:0503003:456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12:05:0503003:459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12:05:0503003:468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12:05:0503003:480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12:05:0503003:772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12:05:0503003:773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в 26 м от дома 106 по направлению на восток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12:05:0503003:959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12:05:0503003:978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12:05:0503004:1133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12:05:0503004:1135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12:05:0503004:1137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12:05:0503004:1162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166а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12:05:0503004:1172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12:05:0503004:1177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12:05:0503004:213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12:05:0503004:219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12:05:0503004:221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12:05:0503004:226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12:05:0503004:351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12:05:0503004:958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12:05:0503004:959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12:05:0503005:1251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12:05:0503005:1432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12:05:0503005:1459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12:05:0503005:1463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12:05:0503005:1471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12:05:0503005:1600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12:05:0503005:1621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12:05:0503005:1635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12:05:0503005:1636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12:05:0503005:1651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31б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12:05:0503005:1663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12:05:0503005:1911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12:05:0503005:1932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12:05:0503005:1951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12:05:0503005:2037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12:05:0503005:2040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12:05:0503005:2067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12:05:0503005:2081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12:05:0503005:585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12:05:0503005:616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12:05:0503005:743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12:05:0503005:782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12:05:0503005:785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12:05:0503005:938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12:05:0503006:1020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12:05:0503006:1031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12:05:0503006:1041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12:05:0503006:1049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12:05:0503006:1062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12:05:0503006:1191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12:05:0503006:1198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12:05:0503006:1202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12:05:0503006:1289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12:05:0503006:1343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12:05:0503006:1355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12:05:0503006:1488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12:05:0503006:1496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12:05:0503006:1497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12:05:0503006:1611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12:05:0503006:1618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12:05:0503006:1632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12:05:0503006:1634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12:05:0503006:1635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12:05:0503006:1661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12:05:0503006:1850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12:05:0503006:1851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12:05:0503006:1864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12:05:0503006:1874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12:05:0503006:1886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12:05:0503006:1897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12:05:0503006:1899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12:05:0503006:1901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12:05:0503006:1904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12:05:0503006:1986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12:05:0503006:1987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12:05:0503006:412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12:05:0503006:502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12:05:0503006:525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12:05:0503006:541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12:05:0503006:567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12:05:0503006:690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12:05:0503006:705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12:05:0503006:891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12:05:0503006:906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12:05:0503006:932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12:05:0503006:968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12:05:0504001:158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12:05:0504001:234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Некрасова, д. 78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Оршанское шоссе, д. 25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12:05:0504003:379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12:05:0504003:400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Менделеева,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12:05:0504003:415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12:05:0504003:416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12:05:0504003:423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12:05:0504005:343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с.Семеновка, ул.Советская,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57а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 61/1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12:05:0504010:161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12:05:0505001:1053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12:05:0505001:1210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12:05:0505001:1265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12:05:0505001:1281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12:05:0505001:1286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12:05:0505001:1287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12:05:0505001:1329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12:05:0505001:1330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12:05:0505001:1331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12:05:0505001:1381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12:05:0505001:1566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12:05:0505001:1567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12:05:0505001:1568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12:05:0505001:1569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12:05:0505001:1571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12:05:0505001:1603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12:05:0505001:203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12:05:0505001:205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12:05:0505001:209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12:05:0505001:277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12:05:0505001:810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12:05:0505001:983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12:05:0505002:1120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12:05:0505002:1150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12:05:0505002:1235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12:05:0505002:1236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12:05:0505002:1265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12:05:0505002:217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12:05:0505002:271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12:05:0505002:765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12:05:0505003:1072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12:05:0505003:1105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12:05:0505003:1112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92/1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12:05:0505003:1113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92/1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12:05:0505003:267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12:05:0505003:270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12:05:0505003:271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12:05:0505003:299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96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12:05:0505003:322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12:05:0505003:327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12:05:0505003:328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12:05:0505003:332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12:05:0505003:435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12:05:0505003:452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12:05:0505003:588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12:05:0505003:772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12:05:0505003:773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12:05:0505003:794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12:05:0505003:998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12:05:0505004:147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12:05:0505004:191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Маяковского, д. 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12:05:0505004:196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Маяковского, д. 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12:05:0505005:1013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12:05:0505005:1014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12:05:0505005:1015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89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89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89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89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12:05:0505005:1750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12:05:0505005:1763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12:05:0505005:1962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12:05:0505005:2015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12:05:0505005:2050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12:05:0505005:2059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12:05:0505005:395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12:05:0505005:621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12:05:0505006:1078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87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12:05:0505006:1415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12:05:0505006:1437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89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12:05:0505006:292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12:05:0505006:441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12:05:0505006:449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12:05:0505006:462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12:05:0505006:516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12:05:0505006:895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12:05:0505006:896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12:05:0505006:903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89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12:05:0505006:957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12:05:0505006:982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87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12:05:0505006:988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12:05:0505007:135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12:05:0505007:189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12:05:0505007:191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12:05:0505007:192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12:05:0505007:193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12:05:0505007:207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12:05:0505007:208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12:05:0505008:110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Чапаева, д. 77а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12:05:0505008:186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12:05:0505008:190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Чапаева, д. 77а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12:05:0505008:191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Чапаева, д. 77а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12:05:0505008:197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Чапаева, д. 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12:05:0505008:199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Чапаева, д. 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12:05:0505008:200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Чапаева, д. 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12:05:0505008:204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Чапаева, д. 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12:05:0506001:128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12:05:0506001:138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12:05:0506001:333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12:05:0506001:334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12:05:0506001:420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12:05:0506001:451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12:05:0506003:192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в 55 метрах от дома 115 по направлению на юг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на остановке общественного транспорта "Кинотеатр "Рекорд"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12:05:0506004:109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12:05:0506004:168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12:05:0506004:169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12:05:0506004:171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12:05:0506004:220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Советская/Коммунистическая, д. 102/2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12:05:0506004:224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12:05:0506005:102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12:05:0506005:178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12:05:0506005:297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12:05:0506005:394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Горького,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12:05:0506006:1053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12:05:0506006:205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12:05:0506006:212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12:05:0506006:215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12:05:0506006:329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12:05:0506006:372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12:05:0506006:411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12:05:0506006:414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12:05:0506006:501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12:05:0506006:522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12:05:0506006:524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12:05:0506006:571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78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12:05:0506006:582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12:05:0506006:661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12:05:0506006:681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12:05:0506006:682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12:05:0506006:690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78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78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12:05:0506007:306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12:05:0506007:316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12:05:0506007:317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12:05:0506007:320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12:05:0506007:332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12:05:0506007:350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12:05:0506007:351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12:05:0506007:550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12:05:0506007:551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12:05:0506007:552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12:05:0506007:900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12:05:0506008:102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12:05:0506008:106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12:05:0506008:167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12:05:0506008:198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76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74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74а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12:05:0506008:701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12:05:0506009:153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Воскресенская набережная,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12:05:0506009:158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Воскресенская набережная,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12:05:0506011:200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12:05:0506011:201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12:05:0506011:207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12:05:0506012:133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12:05:0506012:134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12:05:0701002:372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12:05:0701002:393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12:05:0701002:986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12:05:0701002:988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12:05:0701002:994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12:05:0701003:1025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12:05:0701003:1161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12:05:0701003:1187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12:05:0701003:576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12:05:0701003:636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12:05:0701003:735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12:05:0701003:860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12:05:0701003:874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12:05:0701003:900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12:05:0701003:902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12:05:0701003:937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12:05:0701004:1245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12:05:0701004:1345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12:05:0701004:1893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12:05:0701004:2308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20б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12:05:0701004:2673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12:05:0701004:2685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12:05:0701004:2731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12:05:0701004:2794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12:05:0701004:2805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12:05:0701004:2807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12:05:0701004:2809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12:05:0701004:2810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12:05:0701004:2813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12:05:0701004:2924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12:05:0701004:2931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12:05:0701004:2972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12:05:0701004:2992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12:05:0701004:3027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12:05:0701004:3031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12:05:0701004:3045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12:05:0701004:3087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12:05:0701004:3233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12:05:0701004:3234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12:05:0701004:630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12:05:0701004:637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12:05:0701004:654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12:05:0701005:1693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12:05:0701005:1694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12:05:0701005:1695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12:05:0701005:1696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12:05:0701005:1698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12:05:0701005:1699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12:05:0701005:1700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12:05:0701005:1701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12:05:0701005:1702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12:05:0701005:1704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20в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12:05:0701005:2797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12:05:0701005:3332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12:05:0701005:3334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12:05:0701005:3374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12:05:0701005:3393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12:05:0701005:3422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12:05:0701005:3433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12:05:0701005:3551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12:05:0701005:3630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12:05:0701005:3639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12:05:0701005:3658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1/16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в 65 метрах юго-западнее дома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в 65 метрах юго-западнее дома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12:05:0701005:3904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12:05:0701005:3912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12:05:0701005:3937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12:05:0701005:3961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12:05:0701005:4236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12:05:0701005:4257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12:05:0701005:4258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12:05:0701005:4259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12:05:0701005:4260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16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16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1/16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12:05:0701006:1197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12:05:0701006:1445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12:05:0701006:1569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12:05:0701006:2125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12:05:0701006:230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12:05:0701006:2371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12:05:0701006:3699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12:05:0701006:3700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12:05:0701006:3701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12:05:0701006:3707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12:05:0701006:3708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12:05:0701006:3712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12:05:0701006:3876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12:05:0701006:3877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12:05:0701006:4014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12:05:0701006:4113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12:05:0701006:4200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12:05:0701006:4339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12:05:0701006:4351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12:05:0701006:4462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12:05:0701006:4490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12:05:0701006:4493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12:05:0701006:4494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12:05:0701006:4783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12:05:0701006:5012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12:05:0701006:5013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12:05:0701006:5014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12:05:0701006:5024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12:05:0701006:5032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12:05:0701006:5077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12:05:0701006:5866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12:05:0701006:5867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12:05:0701006:881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12:05:0701007:1007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12:05:0701007:1123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12:05:0701007:178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12:05:0701007:3766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12:05:0701007:3767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12:05:0701007:3771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10в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12:05:0701007:4224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12:05:0701007:4488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в районе магазина "Айвика"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12:05:0701007:4489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12:05:0701007:4491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12:05:0701007:4530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12:05:0701007:4534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12:05:0701007:4535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12:05:0701007:4617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12:05:0701007:4815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12:05:0701007:4840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12:05:0701007:4895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12:05:0701007:4896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12:05:0701007:4967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12:05:0701007:4968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12:05:0701007:4998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12:05:0701007:4999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12:05:0701007:5001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12:05:0701007:5002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12:05:0701007:5003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12:05:0701007:5005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12:05:0701007:994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12:05:0701008:1355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12:05:0701008:1373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12:05:0701008:1442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12:05:0701008:1604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12:05:0701008:2041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д.10б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12:05:0701008:2083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12:05:0701008:2151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12:05:0701008:2239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12:05:0701008:2594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12:05:0701008:2835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12:05:0701008:2836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12:05:0701008:2837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12:05:0701008:2947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12:05:0701008:2965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12:05:0701008:2970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12:05:0701008:458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12:05:0701008:510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12:05:0701008:523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12:05:0701008:540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12:05:0701008:544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12:05:0702001:311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12:05:0702001:315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12:05:0702001:688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12:05:0702001:851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12:05:0702001:852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12:05:0702001:854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12:05:0702005:131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Добролюбова, д. 83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12:05:0702005:132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Добролюбова, д. 83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12:05:0702005:446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Либкнехта, д. 84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12:05:0702005:787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Земнухова,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12:05:0702005:887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12:05:0702005:892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12:05:0702007:129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76а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12:05:0702007:535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76а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12:05:0702009:425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80а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12:05:0702009:426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80а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12:05:0702009:427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80а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12:05:0702010:173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12:05:0702010:175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D67D69" w:rsidRPr="00D67D69" w:rsidTr="00184CC8">
        <w:trPr>
          <w:trHeight w:val="100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12:05:0702010:600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12:05:0702010:601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12:05:0702010:602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12:05:0702010:604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12:05:0702010:605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12:05:0702010:606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12:05:0702011:203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57а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12:05:0703001:1432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Павленко, д.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12:05:0703001:1433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Павленко,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12:05:0703001:1443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103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12:05:0703001:1513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в районе дома № 103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12:05:0703001:1767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99а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12:05:0703001:251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12:05:0703002:642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106в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12:05:0703003:1038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12:05:0703003:1039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12:05:0703003:1040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12:05:0703003:224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12:05:0703003:228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12:05:0703003:229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12:05:0703003:237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12:05:0703003:267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12:05:0703003:280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12:05:0703003:438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12:05:0703003:675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41б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12:05:0703003:754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12:05:0703003:887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12:05:0703003:888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12:05:0703003:889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12:05:0703004:100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12:05:0703004:124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12:05:0703004:182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12:05:0703004:354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12:05:0703004:378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12:05:0703004:379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12:05:0703004:390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71а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12:05:0703005:1247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75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12:05:0703005:1320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12:05:0703005:1490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67д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12:05:0703005:1492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67д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12:05:0703005:1493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67д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12:05:0703005:1494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67д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12:05:0703005:1561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12:05:0703005:981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12:05:0703006:1097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12:05:0703006:1133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12:05:0703006:1134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12:05:0703006:1144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бул.Данилова,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12:05:0703007:1085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12:05:0703007:1476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12:05:0703007:1511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12:05:0703007:1578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12:05:0703007:1970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12:05:0703007:1971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12:05:0703007:1997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12:05:0703007:2012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12:05:0703007:2020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12:05:0703007:2224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12:05:0703007:2225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12:05:0703007:2226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12:05:0703007:2297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12:05:0703007:2301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12:05:0703007:2310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12:05:0703007:2366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12:05:0703007:2446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12:05:0703007:2457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12:05:0703007:2480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12:05:0703007:2586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12:05:0703007:2677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12:05:0703008:425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бул.Данилова,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12:05:0703008:522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12:05:0703008:523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12:05:0703008:533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12:05:0703008:545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12:05:0703008:546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бул.Данилова,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12:05:0703008:567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бул.Данилова,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12:05:0703008:607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12:05:0703008:674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ул.Кутрухина,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12:05:0703008:676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ул.Кутрухина,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12:05:0703009:1123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12:05:0703009:1136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12:05:0703009:1143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12:05:0703009:1570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12:05:0703009:257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12:05:0703009:296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12:05:0703009:356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12:05:0703009:756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ул.Кутрухина,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12:05:0703009:924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12:05:0704001:201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12:05:0704001:202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12:05:0704001:212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12:05:0704003:305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З. Космодемьянской, д. 132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12:05:0704004:1057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З. Космодемьянской, д. 128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12:05:0704004:1059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12:05:0704004:1063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12:05:0704004:1339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12:05:0704004:1340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12:05:0704004:1341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12:05:0704004:899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8 Марта, д. 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12:05:0704004:916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Черновка,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12:05:0704004:918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Черновка,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12:05:0704004:924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12:05:0704006:487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12:05:0704006:488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12:05:0704006:489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12:05:0704007:493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12:05:0704007:795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12:05:0704009:280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12:05:0704009:298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12:05:0708001:1848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106 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12:05:0709001:447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83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12:05:0711001:153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12:05:0801001:120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109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99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12:05:0801002:207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12:05:0801003:975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12:05:0801004:344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12:05:0801004:781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75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12:05:0801006:72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22б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12:05:0801007:140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12:05:0801007:150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12:05:0802001:147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12:05:0802001:215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12:05:0802001:216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12:05:0802001:217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12:05:0802001:218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12:05:0802001:264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12:05:0802001:265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12:05:0802001:323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12:05:0802001:394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12:05:0803002:72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Малиновая,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12:05:0803002:74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Малиновая,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12:05:0803002:75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Мира-Лебедева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12:05:0901001:105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 примерно в 34 м по направлению на юг от д. 127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12:05:0901001:133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Железнодорожная,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12:05:0901001:197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12:05:0901001:374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12:05:0901001:512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12:05:0901001:715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12:05:0901004:120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12:05:0901005:101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11г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12:05:0901005:109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12:05:0901005:205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12:05:0901005:240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11д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12:05:0905001:1351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12:05:0907001:737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12:05:0907001:738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12:05:1101001:133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12:05:1101001:134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12:05:1101001:135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12:05:1101001:136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12:05:1101001:157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12:05:1101001:220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12:05:1102001:155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12:05:1102001:158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12:05:1102001:168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12:05:1102001:205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12:05:1102001:224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12:05:1102001:230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12:05:1102002:274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Звездная,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12:05:1102004:736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ул.Тукая,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12:05:1113001:104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12:05:1113001:120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3717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12:05:1113001:183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12:05:0903001:1024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пос. Нолька,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12:05:1701001:714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Данилово, д. 198а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12:05:3101001:703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д. Савино, ул. Школьная,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12:05:3101001:974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д. Савино, ул. Школьная,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12:05:3301001:2118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с. Семеновка, ул. Советская,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12:05:3301001:2184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12:05:3301001:4618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с. Семеновка, ул. Коммунистическая,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12:05:3301001:4964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12:05:3301001:5099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12:05:3301001:5100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12:05:3301001:5101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12:05:3301001:5103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12:05:3301001:5104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12:05:3301001:5105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12:05:3301001:5106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12:05:3301001:5407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12:05:3301001:5637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12:05:3301001:5638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12:05:3301001:5640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12:05:3301001:5975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12:05:3301001:6046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12:05:3301001:6050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12:05:3301001:6144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12:05:3301001:6158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12:00:0000000:195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Мамасево, д. 95а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12:15:0000000:3011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Кузьмина, бокс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12:15:1201002:128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ул.Транспортная, д.1а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12:16:0000000:155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Молодежная, дом 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12:16:0000000:186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 Грибоедова, д. 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д.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Волжс, ул. 107 Бригады, дом 5д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д. 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дом 5г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Мамасево, дом 1"А"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12:16:0000000:2548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ГПТУ №5, ГО "Автомобилист"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дом 35а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Кузьмина, дом 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дом  61а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дом 62в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Заводская,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3 "в"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3759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3 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ул.Кабанова, д.11б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12:16:0000000:3677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 северо-западной части кадастрового квартала,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12:16:0000000:4609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 районе ГНС м/н Дружба,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12:16:0000000:5051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12:16:0000000:5068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12:16:0000000:5069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12:16:0000000:5075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12:16:0000000:5139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Волжс, ул. Промышленная,дом 8, примерно в 365 м по направлению на север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12:16:0000000:5303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Чапаева, дом 12''Г''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12:16:0000000:5329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Парковый проезд,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12:16:0000000:5334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12 "В"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12:16:0000000:5378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Магазин №9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12:16:0000000:6139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ул.Матюшенко-ул.Ленина,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12:16:0000000:6178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12:16:0000000:6208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Щорса-Коммунистическая, д. 29/12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12:16:0000000:6209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25 "в"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12:16:0000000:6250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стадион АО"МБК"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12:16:0000000:6298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12:16:0000000:6653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12:16:0000000:6654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Дружба, дом 14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12:16:0000000:6668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12:16:0000000:6686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Октябрьская, дом 62а</w:t>
            </w:r>
          </w:p>
        </w:tc>
      </w:tr>
      <w:tr w:rsidR="00D67D69" w:rsidRPr="00D67D69" w:rsidTr="00184CC8">
        <w:trPr>
          <w:trHeight w:val="27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12:16:0000000:6705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район ГНС, №77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12:16:0000000:6730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 районе Строитель, №53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12:16:0000000:6757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103е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12:16:0000000:6807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12:16:0000000:6809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12:16:0000000:6810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12:16:0000000:6812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12:16:0000000:6831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12:16:0000000:6910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12:16:0104003:445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Верхне-Луговая, дом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12:16:0104003:534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ул.Верхне-Луговая, д.2в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12:16:0105003:74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Верхне-Луговая, дом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12:16:0201007:30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Орлова, дом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12:16:0201007:63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Орлова, дом 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12:16:0301002:203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Прохорова, дом 120б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12:16:0301002:216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Прохорова, дом 114а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12:16:0301002:223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12:16:0301002:242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Прохорова, дом 129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12:16:0301002:444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Прохорова, дом 129а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12:16:0401005:138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169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12:16:0401005:146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169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12:16:0401005:160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169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12:16:0401006:158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146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12:16:0401006:188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146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12:16:0401006:189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 Гагарина, дом 146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12:16:0401006:198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146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12:16:0401006:232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97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12:16:0402001:311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12:16:0402001:313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12:16:0402002:113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ул.Орлова, д.17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12:16:0402002:118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ул.Орлова, д.17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12:16:0402002:119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ул.Орлова, д.17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12:16:0402002:125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12:16:0402002:207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ул.Орлова, д.17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12:16:0402002:208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ул.Орлова, д.17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12:16:0402002:210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ул.Орлова, д.17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12:16:0402003:280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12:16:0402003:47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12:16:0402003:50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12:16:0402004:116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Щербакова, дом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12:16:0402004:141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12:16:0402004:1458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12:16:0402004:277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12:16:0402004:340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12:16:0402004:407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12:16:0402004:496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12:16:0402004:506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д.103в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12:16:0402004:531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12:16:0402004:533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12:16:0402004:576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ул.Шестакова, д.7а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ул.Шестакова, д.6б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12:16:0402004:923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 Шестакова, д. 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12:16:0402005:113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12:16:0402005:115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12:16:0402005:117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14 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 Дружбы, дом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Дружба, дом 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12:16:0402005:526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д. 16/1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12:16:0403001:28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99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12:16:0403001:29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12:16:0403001:321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99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12:16:0403001:333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12:16:0403001:47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12:16:0403002:305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Прохорова, дом 129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12:16:0403002:310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80а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12:16:0403002:62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12:16:0403002:66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12:16:0403007:183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Люксембург, дом 2"г"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12:16:0404001:388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6 "Б"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12:16:0404001:390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103в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12:16:0404002:145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Свердлова, дом 27 "б"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12:16:0404003:37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2-я Новая, дом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12:16:0404004:104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Свердлова, дом 25 "б"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12:16:0404005:236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Авиации, дом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12:16:0404006:129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Красная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12:16:0404007:136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Волжс, ул. Октябрьская, д. 62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12:16:0404007:160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Октябрьская, дом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12:16:0404007:78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Октябрьская, дом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12:16:0404008:1009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12:16:0404008:1018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12:16:0404008:1096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12:16:0404008:1178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12:16:0404008:1182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12:16:0404008:1183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12:16:0404008:1184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12:16:0404008:347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12:16:0404008:493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62 "г""д"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12:16:0404008:598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12:16:0404008:686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12:16:0404008:704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12:16:0404008:946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12:16:0404008:958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12:16:0404008:968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12:16:0404009:63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Орлова,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Комсомольская, дом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ул.Октябрьская, д.45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блок 58е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56в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60е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 Ленина, дом  60а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58 (блок Д)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58Ж1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58Ж2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ул.Ленина, д.58в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д.58в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д.60а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 "б"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Палантая, дом 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3930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Строительная,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Строительная,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12:16:0405003:329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Строительная,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12:16:0405003:335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Строительная,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12:16:0405004:127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12:16:0405004:128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дом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12:16:0407001:69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ГСК в районе Горэлектросети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12:16:0501001:1523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Мира, дом 17а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12:16:0501001:1633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12:16:0501001:1634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12:16:0501001:1635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12:16:0501001:1697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12:16:0501001:1864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12:16:0501001:2200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ул.Мира, д.17а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12:16:0501001:2236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ул.Федина, строен.4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ул.Федина, строен.4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ул.Федина, строен.4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ул.Федина, строен.4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ул.Федина, д.2 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ул.Федина, д.2 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2г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12:16:0501001:365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2г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3973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12:16:0501001:378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12:16:0501001:510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12:16:0501001:796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Мира, дом 17б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12:16:0501001:797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Мира, дом 24а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12:16:0501002:152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Парковая, дом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12:16:0501002:155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Заводская, дом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12:16:0501003:164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12:16:0501003:369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Комарова, дом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12:16:0501004:163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Заводская,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12:16:0501004:173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Заводская,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12:16:0501004:175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Заводская,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12:16:0501004:32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12:16:0501004:33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12:16:0501004:331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Заводская, д.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12:16:0501004:40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ул.Заводская, д.10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12:16:0501006:14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Мира, дом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12:16:0501007:113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12:16:0501007:153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12:16:0501007:205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71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12:16:0501007:211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71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12:16:0501007:364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12:16:0501007:405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12:16:0501007:560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12:16:0501007:638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70а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12:16:0501007:676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Степная, дом 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 Федина, д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12:16:0502001:288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 юго-западной части кадастрового квартала (ул. Вокзальный проезд, дом 4)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12:16:0502001:290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Пионерская,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Вокзальный проезд,д.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63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63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переулок Вокзальный,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Волжс,, ул. Ленина, дом 57а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Вокзальный проезд,д.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 xml:space="preserve"> г. Волжск, ул. Ленина, дом 61"в"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Вокзальный проезд,д.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Вокзальный проезд,д.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12:16:0502001:625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Заводская,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12:16:0502001:688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Вокзальный проезд,д.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 63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16а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16а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59 "а"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62 "б"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12:16:0502001:859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проезд Вокзальный,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12:16:0502001:886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12:16:0502001:926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д.57в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12:16:0502001:928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 Кузьмина, д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12:16:0502001:937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Волжс, ул.Кузьмина, д.22/2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12:16:0502002:275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12:16:0502002:276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23 квартира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Лесозаводская,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ул.Горная, д.3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ул.Вокзальная, д.3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переулок Вокзальный,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переулок Вокзальный,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55г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60 ''Б''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 .58 (Центральный рынок)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58 (Центральный рынок)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55 (на втором этаже здания автовокзала)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63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60д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60а/1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54 "А"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55в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 55б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55д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12:16:0503001:173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проезд Марата,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4100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12:16:0503001:294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Леваневского,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12:16:0503001:410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Леваневского,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12:16:0503001:438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Леваневского,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12:16:0503001:481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 районе Автохозяйства Марийского ЦБК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12:16:0503002:145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12:16:0503002:146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12:16:0503002:58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12:16:0503002:79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12:16:0503003:125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Пролетарская, дом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12:16:0503003:148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12:16:0503003:165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10б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Советская,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Советская,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Коммунистическая, дом 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Коммунистическая, дом.4б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ул.Щорса, д.27а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Коммунистическая, дом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12:16:0503004:1020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Чкалова, дом 2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12:16:0503004:1035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Чкалова,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12:16:0503004:1043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Чкалова,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12:16:0503004:316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Пролетарская, дом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12:16:0503004:320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12:16:0503004:427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Пролетарская, дом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12:16:0503004:772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Пролетарская, дом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Коммунистическая,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12:16:0503004:951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ул.Советская, д.37б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12:16:0503004:960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12:16:0503006:103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Волга, дом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12:16:0503006:104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Волга, дом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12:16:0503006:92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12:16:0505001:271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23а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12:16:0507001:501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Комарова,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12:16:0601001:135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Мамасево, дом 1 "б"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12:16:0601001:180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Мамасево, д. 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12:16:0601001:254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Залесная, в районе дома №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Йошкар-Олинское шоссе, д.12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Йошкар-Олинское шоссе, дом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4143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Йошкар-Олинское шоссе, дом 16б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Йошкар-Олинское шоссе,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Йошкар-Олинское шоссе, дом 16а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4-я Промышленная, дом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ул.2-я Промышленная, д.10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12:16:0708001:276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 районе улицы Кольцова,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12:16:0708001:463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район Кирпичного завода,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12:16:0709001:132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ул.Йошкар-Олинское шоссе, д.5а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12:16:0709001:50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Йошкар-Олинское шоссе,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12:16:0709002:51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Йошкар-Олинское шоссе, дом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12:16:0709002:73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ул.Йошкар-Олинское шоссе, д.10в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12:16:0709002:80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ул.Йошкар-Олинское шоссе, строение 10е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12:16:0709003:113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Йошкар-Олинское шоссе,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12:16:0709003:130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Полевая, дом  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12:16:0709003:141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Полевая, дом 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12:16:0709003:147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ул.Йошкар-Олинское шоссе, 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12:16:0709003:152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Полевая, дом 80 "в"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12:16:0709003:183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Полевая, дом 85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5/1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12:16:0802001:1084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12:16:0802001:1085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12:16:0802001:1124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12:16:0802001:1223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Стрелковой бригады,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ул.107 Бригады, д.5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12:16:0802001:1342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12:16:0802001:1343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12:16:0802001:1465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12:16:0802001:1566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примерно в 20 м от д. 10/1 по направлению на северо-восток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12:16:0802001:2075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магазин №10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12:16:0802001:2087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Юбилейная, дом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12:16:0802001:2091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ул.107 Бригады,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12:16:0802001:2253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12:16:0802001:2443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12:16:0802001:2458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12:16:0802001:2514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ул.107 Бригады,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12:16:0802001:2515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ул.107 Бригады,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12:16:0802001:2516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ул.107 Бригады,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12:16:0802001:2517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ул.107 Бригады,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4185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12:16:0802001:458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12:16:0802001:542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12:16:0802001:635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12:16:0802001:724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12:16:0802001:842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5г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12:16:0802002:189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Кабанова, дом 11в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12:16:0802002:198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Кабанова,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12:16:0802002:213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Гаврилова, дом 1 "б"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12:16:0802002:534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Кабанова, дом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12:16:0802002:630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Кабанова, дом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12:16:0802002:685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Кабанова, строение 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12:16:0802003:1336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12:16:0802003:1627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12:16:0802003:1762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12:16:0802003:1926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Орджоникидзе,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12:16:0802003:1932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 Кабанова, д 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10/1-13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10/1-5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 107 бригады, дом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6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12:16:0802003:705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10а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12:16:0802003:897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примерно в 20 метрах от жилого дома 10/1 по направлению на северо-восток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12:16:0804001:1175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Кабанова, дом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12:16:0901002:89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Некрасова,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12:16:0901003:303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 Матюшенко, дом 30 "А"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12:16:0901003:350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12:16:0901004:155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Лермонтова, дом 1"б"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12:16:0901004:195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12:16:0901005:126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дом 30б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12:16:0901007:121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12:16:0901007:127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12:16:0901007:179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12:16:0901008:109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12:16:0901008:112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12:16:0901008:132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12:16:0901008:154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Леваневского, дом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12:16:0901008:358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32г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12:16:0901008:364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12:16:0902001:499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Первомайская,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12:16:0902002:127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Первомайская,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12:16:0902005:141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ул.Чапаева, д.12б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12:16:0902006:128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12:16:0902006:173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Советская,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12:16:0902006:218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12:16:0902006:219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12:16:0902006:258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12:16:0902007:256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12:16:0902007:435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Ленина-Чапаева, д.8/16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12:16:0902007:437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12:16:0902007:483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12:16:0902007:505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12:16:0902007:605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12:16:0902007:727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10Д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12:16:0902007:758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ул.Зеленая,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12:16:1001003:198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12:16:1001003:96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12:16:1001004:141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ул.Воложка,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12:16:1001004:167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Кошкина, дом 21б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12:16:1001004:198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Воложка,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12:16:1002001:298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Кошкина, дом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12:16:1002001:313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Кошкина,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12:16:1002001:607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ул.Кошкина, строение 24а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12:16:1002001:612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Лесозаводская,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12:16:1002001:676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Кошкина, дом 24б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12:16:1002001:829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Кошкина, дом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12:16:1002001:917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ГСК "Заря", гараж №162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12:16:1003001:2810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Набережная,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12:02:0150102:938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Свободы,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12:02:1470103:470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ул.8 Марта, д. 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12:17:0000000:1150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д.45г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12:17:0000000:1227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12:17:0000000:1239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12:17:0000000:1240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12:17:0000000:1258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12:17:0000000:1259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12:17:0000000:1260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12:17:0000000:331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Советская, д.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12:17:0000000:911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12:17:0000000:917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12:17:0101001:135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ул.Северная,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12:17:0101001:136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ул.Северная,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12:17:0101002:33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12:17:0101002:446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Центральный микрорайон,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12:17:0101002:447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12:17:0101002:452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12:17:0101002:453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Центральный микрорайон,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д.24а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д.24в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12:17:0101003:1596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ул.Комсомольская,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12:17:0101003:1610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ул.Комсомольская,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12:17:0101003:1616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12:17:0101003:1620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12:17:0101003:1684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12:17:0101003:1686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ул.Комсомольская, д. 24а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12:17:0101003:1801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12:17:0101003:1802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12:17:0101003:1804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12:17:0101003:1829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12:17:0101003:686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4313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12:17:0101003:687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12:17:0101003:688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12:17:0101005:141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12:17:0101005:183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12:17:0101005:196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19в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12:17:0102001:1796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12:17:0102001:1815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12:17:0102001:1828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12:17:0102001:1872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12:17:0102001:2619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12:17:0102001:3738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12:17:0102001:3739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12:17:0102001:3740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12:17:0102002:232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12:17:0102002:392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12:17:0102002:396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12:17:0102002:515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12:17:0102002:516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12:17:0102002:518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4356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12:17:0102003:120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56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12:17:0102003:121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12:17:0102003:158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12:17:0102003:172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12:17:0102003:207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12:17:0102005:1039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12:17:0102005:1263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12:17:0103004:36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12:17:0103011:153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99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12:17:0103011:78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Свободы, д. 27а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12:17:0104001:42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76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12:17:0104003:40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микрорайон Черемушки,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12:17:0105001:121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Некрасова, д. 61а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12:17:0105006:179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Советская,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12:17:0105006:188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Советская,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12:17:0105006:190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Советская,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12:17:0105006:67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ул.Чернышевского, д. 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12:17:0105007:54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пл.Карла Маркса,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12:17:0106001:36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ул.Новая,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12:17:0106008:38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ул.8 Марта,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12:17:0107001:260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25/1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12:17:0107001:330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25/1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12:17:0107001:331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25/1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12:17:0107001:333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12:17:0107007:72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ул.8 Марта,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12:17:0108002:205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12:17:0108002:323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43д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12:17:0108002:324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12:17:0108002:343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43в-1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12:17:0109002:26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12:17:0110004:123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Чехова,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12:17:0110004:67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Чехова,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4399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12:17:0110005:87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ул.Коммунальная, д.27а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12:17:0110011:51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Козьмодемьянск,ул. Строителей, д.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12:17:0110013:62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42б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12:17:0110013:64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12:17:0111001:50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Октябрьская,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12:17:0111003:70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Советская, д. 26б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12:17:0111004:99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Советская,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12:17:0111006:48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Свердлова,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12:17:0112002:108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Свердлова,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12:17:0112007:34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ул.Ленина, д. 70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12:17:0113001:94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12:17:0113003:128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Энергетическая, д.1в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12:17:0113003:134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Энергетическая,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12:17:0114002:167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13ж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12:17:0114002:168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13ж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12:17:0114005:15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Энергетическая, д.20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12:17:0118002:32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Республиканская, д.32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12:17:0118002:64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Республиканская, д.30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12:17:0118006:56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ул.Криворотова,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12:17:0124001:53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17-й квартал,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12:15:0000000:1487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12:15:0000000:1537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 в районе ул. Рыночная площадь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12:15:0000000:1572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Пролетарская, 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12:15:0000000:1642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12:15:0000000:2890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74-й км автодороги "Волжск-Йошкар-Ола"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12:15:0000000:2901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Сотнурское шоссе, поз. 20а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12:15:0000000:608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Ильнетуры, ул. им.Актуганова,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12:15:0201004:172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Центральная, д. 72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12:15:0401002:149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Петъял, ул. Мира,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12:15:0903002:7822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Строительный проезд,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12:15:1002001:448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Часовенная, ул. Мира, д. 27а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12:15:1002002:190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Параты, ул. Центральная, д. 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12:15:1002002:191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Параты, ул. Центральная, 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12:15:1002002:202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Параты, ул. Центральная, 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12:15:1002002:203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Параты, ул. Центральная, 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12:15:1002002:205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Параты, ул. Центральная, 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12:15:1002002:217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Параты, ул. Центральная, 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12:15:1002002:220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Параты, ул. Центральная, д. 1г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12:15:3201001:514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Карай, ул.Прохорова,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12:15:3201001:561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Карай, ул. Пионерская,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12:15:3201002:51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Карай, ул. Почтовая, д.12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12:15:4001001:77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Курмузаково, ул. Большая,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12:15:4501001:260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 переулок Строителей,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12:15:5201001:622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Центральная,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12:15:5201001:651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Центральная,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12:15:5201001:652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Центральная, д.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12:15:5201001:653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Коммунистическая, д. 95б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12:15:5201001:749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Центральная,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12:15:5201001:791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ул.Финская,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12:15:5201001:827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ул.Финская,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12:15:5201001:876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ул.Финская,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12:15:5302001:235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Новый Карамас, ул. Центральная,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12:15:6201001:445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Петъял, ул. Молодежная, 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12:15:6201001:504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Петъял, ул. Молодежная,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12:15:6601001:428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Полевая,  ул. Полевая, д. 101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12:15:6601001:720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Полевая,  ул. Полевая, д. 99а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12:15:6701001:1093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Волжская, д. 28а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12:15:6701001:1094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12:15:6701004:318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12:15:6701004:324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12:15:6701004:325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12:15:6701004:327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12:15:6701005:235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Станционная, д.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12:15:6701005:333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Экспериментальная, д.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12:15:6701005:403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переулок Солнечный,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12:15:6701005:405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74-й км автодороги "Волжск-Йошкар-Ола"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12:15:6701005:526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Станционная,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12:15:6801004:1866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12:15:6801004:1879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Новая,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12:15:6801004:1880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16а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Пролетарская, д.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Новая,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Первомайская, д. 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Мира,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12:15:6801004:2447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Первомайская, д. 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12:15:6801004:2463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Молодежная, д. 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12:15:6801004:2472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12:15:6801004:2474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12:15:6801004:2475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12:15:6801004:3074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12:15:6801004:3243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Молодежная,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12:15:6801004:3588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12:15:6801004:3597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12:15:6801004:3900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позиция №4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12:15:6801004:4124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12:15:6801004:4173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12:15:6801004:4179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Заводская, д. 43а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12:15:6801004:4182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12:15:6801004:4183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12:15:6801004:4209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16а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12:15:6801004:4210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12:15:6801004:4223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Пролетарская, д.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12:15:6801004:4234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Молодежная, д. 3г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12:15:6801004:4261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Первомайская, д. 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12:15:6801004:4287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Первомайская, д.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12:15:7001001:439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Центральная, д. 35б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12:15:7001001:590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Центральная, д. 35а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12:15:7001002:194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Центральная, 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12:15:7101001:320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Старые Параты, ул. Новая, д. 76а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12:15:7801001:664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Часовенная, ул. Экспериментальная,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12:15:8001002:35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Чодыраял, ул. Центральная, д. 60а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12:15:8001002:53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Чодраял, ул. Центральная, д. 62а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12:15:8001002:55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Чодраял, ул. Центральная, д. 62а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12:15:8101001:144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Шарибоксад, ул. Шаринская, д.25а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12:15:8401002:408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 ул. Яльчинская, д. 87а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12:15:8401004:102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ул. Советская,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12:15:8401004:125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ул. Советская, д. 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12:15:8401005:354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ул. Набережная, д. 54а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12:15:8601001:242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Яльчикский,  ул. Центральная, д.38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12:15:8701001:524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Ярамор,  ул. Первомайская, д. 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12:15:8701001:526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Ярамор,  ул. Первомайская, д. 43а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12:15:8801001:154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Кленовая Гора, ул. Пугачева,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12:02:0000000:1554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д.Токари, ул.Лесная, д.83а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12:02:0000000:1635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 Емангаши, ул Приволжская, д 108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12:02:0000000:2700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с.Картуково,, д.34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12:02:0000000:888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д.Мороскино, ул.Родниковая, д.55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12:02:0010404:86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д.Озерки, ул.Заволжская,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12:02:0060101:788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с.Емангаши, ул. Приволжская, д.105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12:02:0060202:663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д.56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12:02:0060202:720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 Микряково, ул Центральная,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12:02:0120102:1070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с.Пайгусово, ул.Центральная, д.59 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12:02:0120104:329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д.Четнаево, ул.Архипкинская, д.54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12:02:0130103:710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Еласы, ул. Советская,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12:02:0130104:543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д.Сануково, ул.Сануково, д.2а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12:02:0140101:110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с.Виловатово, ул.60 лет СССР, д.38/1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12:02:0140101:112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ул.60 лет СССР, д.30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12:02:0140102:543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ул.Садовая, д.3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12:02:0150101:143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с.Юлъялы, ул.Вознесенская, д.73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12:02:0150102:937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с.Кузнецово, ул.Центральная, д.22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12:02:0150103:236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д.Токари, ул.Лесная, д.101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12:02:0200101:29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д.Алатаево, ул.Центральная, д.27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12:02:0360101:75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д.Барковка, ул.Яблоневая, д.42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12:02:0480103:290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с.Виловатово, ул.Советская, д.7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12:02:0480103:318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ул.Садовая,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12:02:0480103:356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с.Виловатово, ул.Садовая, д.10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12:02:0480103:396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с.Виловатово, ул.Садовая, д.21а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12:02:0480103:766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ул.60 лет СССР, д.35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12:02:0480103:768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ул.Садовая,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12:02:0480103:898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ул.Советская, д.2а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12:02:0480104:48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ул.60 лет СССР, д.32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12:02:0560101:161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с.Еласы, ул.Кооперативная, д.2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12:02:0560101:351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с.Еласы, ул.Октябрьская, д.1а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12:02:0560102:66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с.Еласы, ул.Октябрьская, д.2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12:02:0560103:116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с.Еласы, ул.Октябрьская, д.30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12:02:0600101:172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с.Емелево, ул.Емелево, д.49б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12:02:0610101:177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с.Емешево, д.78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12:02:0610101:228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с.Емешево, ул.П. Григорьева, д.85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12:02:0780101:113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д.Ключево, ул.Ключево, д.22 "А"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12:02:0800101:110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с.Кожважи, ул.Кожважи, д.15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12:02:0800101:123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с.Кожважи, ул.Кожважи, д.17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12:02:0940101:115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с.Кузнецово, ул.Новостройка, д.97а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12:02:0940101:189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с.Кузнецово, ул.Верхняя, д.102б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12:02:0940102:146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с.Кузнецово, ул.Верхняя, 1000 м юго-восточнее д.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12:02:0960101:137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с.Кулаково, ул.Центральная, 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12:02:0960101:168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с.Кулаково, ул.Центральная, д.8а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12:02:0960101:181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Кулаково, ул. Механизаторов,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12:02:0960101:222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с.Кулаково,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12:02:0960101:233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с.Кулаково, ул.Центральная, д.8а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12:02:1110101:169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д.Макаркино, ул.Центральная, д.73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12:02:1110101:182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д.Макаркино, ул.Центральная, д.73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12:02:1150101:36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д.Малиновка Первая, ул.Тулеева, д.31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12:02:1230101:170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с.Микряково, ул.Центральная, д.22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12:02:1230101:194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12:02:1230101:203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12:02:1230101:231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д.21А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12:02:1230102:153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д.27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12:02:1320101:71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д.Мурзанаево, ул.Мурзанаевская, д.44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12:02:1380102:87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д.Нижние Шелаболки, ул.Нижнешелаболкинская, д.3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12:02:1410101:76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д.Новая, ул.Центральная, д.10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12:02:1420101:71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д.Новая Слобода,, д. 49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12:02:1440101:209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пос.Новый, ул.Новая, д.14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12:02:1440101:221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п Новый, ул Новая, д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12:02:1470101:215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Озерки, ул. Заволжская,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12:02:1470103:674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ул.Лесная, д.9а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12:02:1470104:402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ул.М.Матвеева, д.17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12:02:1470104:418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ул.Зеленая,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12:02:1470104:476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ул.М.Матвеева, д.8 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12:02:1470104:873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ул.Заволжская, д.22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12:02:1470104:874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ул.Новая, д.4а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12:02:1500102:143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п.Октябрьский, ул.Зеленая, д.10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12:02:1520101:216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с.Пайгусово,, д.105а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12:02:1520101:233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с.Пайгусово, ул.Новая, д.59 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12:02:1520101:292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Пайгусово,, д.22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12:02:1550101:100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д.Панькино, ул.Панькино, д.1а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12:02:1680101:23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д.Пичужкино,, д.14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12:02:1680101:33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д.Пичужкино, ул.Пичужкино, д.5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12:02:1720101:101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д.Потереево, ул.Центральная, д.2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12:02:1930101:46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д.Средний Околодок, ул.Средний Околодок, д.29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12:02:2070101:153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п.Три Рутки, ул.Центральная, д.5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12:02:2080102:109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с.Троицкий Посад, ул.Пушкина, д.18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12:02:2080102:197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район,Троицкий Посад, ул.Пушкина, 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12:02:2100101:101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д.Тушналы, ул.Тушналы, д.47а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12:02:2130101:228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с.Усола,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12:02:2130101:229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район,с.Усола, ул.Восточная,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12:02:2130101:233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с.Усола, ул.Центральная, д.25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12:02:2130101:252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с.Усола, ул. Центральная,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12:02:2440101:135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с.Юлъялы,, д.25а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12:02:2440101:139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Юльялы, ул. Вознесенская, д.70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12:05:2101001:1576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Кокшайск, ул Кологривова, д 20г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12:05:2101001:1736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Кокшайск, ул. Кологривова, дом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12:05:2101001:1772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Кокшайск, ул.Заводская, д.49а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12:05:2101001:1873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Кокшайск, ул Кологривова, д 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4606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12:05:2101001:2877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Кокшайск, ул.Заводская, д.47г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12:05:2101001:2974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Кокшайск, ул. Приволжская, дом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12:05:2101001:3028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Кокшайск, ул. Кологривова, дом 29б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12:05:2101001:3154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Кокшайск, ул.Набережная, д.5А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12:05:2101001:3307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Кокшайск, ул Приволжская,Дом №4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12:05:3901001:351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п. Таир,ул. Школьная,д. 16/1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12:05:3901001:362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п. Таир, ул. Новая,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12:05:3901001:431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п.Таир,ул. Школьная,д. 17д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12:14:0000000:1326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Мари-Луговая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12:14:0000000:1395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Мельничные Памъялы, ул. Центральная,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12:14:0000000:1445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 Кужмара, ул Центральная, д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12:14:0000000:1565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Красногорский, ул. Центральная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12:14:0000000:1704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Пищевая, в 160 м по направлению на юг от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12:14:0000000:1751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Товарная,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12:14:0000000:1854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Мелиораторов, дом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12:14:0000000:1865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Товарная,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12:14:0000000:2018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ул.Гагарина, д.11м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12:14:0000000:2153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посёлок Уржумское лесничество, ул. Лесная, в 2500 м на северо-запад от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12:14:0000000:2209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д. Ташнур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12:14:0000000:2625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Вершинина, 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12:14:0000000:2898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Пионерская, д.2д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12:14:0000000:2913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Бутякова, д.97а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12:14:0000000:3093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пер. Гоголя, д.10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12:14:0000000:3301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12:14:0000000:3526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12:14:0000000:3948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12:14:0000000:3951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12:14:0000000:4585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41б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12:14:0000000:5336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федеральная автодорога "Вятка", км. 19+600, справа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12:14:0000000:6144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юго-восточной части кадастрового квартала,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12:14:0000000:6151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район,в 3,2 км на север от дер. Шелангуш,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12:14:0000000:646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Большой Кожвож, ул. Большой Кожвож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12:14:0000000:7106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Вершинина,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12:14:0000000:7365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северо-западной части кадастрового квартала,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12:14:0000000:7383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северо-западной части кадастрового квартала,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4641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12:14:0000000:7419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д.Нуктуж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12:14:0000000:7452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в северо-восточной части кадастрового квартала (ул. Мелиораторов, дом 16)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12:14:0000000:7479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юго-восточной части кадастрового квартала,,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12:14:0000000:7950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12:14:0000000:823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Механизаторов, дом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12:14:0000000:863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Центральная, д. бн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12:14:0109003:228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в восточной части кадастрового квартала 12:14:0901003,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12:14:0502002:228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районе деревни Семёновка на берегу р. Волга, примерно в 1,2 км. по напралению на юго-восток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12:14:0810002:141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район,д. Кокшамары, ул. Полевая, дом 11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12:14:1407003:466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Большие Маламасы, ул. Большие Маламасы, здание 132а, корпус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12:14:1407003:619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Шалангуш, ул. Шалангуш, дом 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12:14:1801001:312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Большие Маламасы, ул. Большие Маламасы, дом 101а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12:14:2001001:237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Большой Кожвож, ул. Большой Кожвож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12:14:2501001:1266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12:14:2501002:597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Садовая, д.15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12:14:2501002:624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Садовая, д.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12:14:2501002:626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Садовая, д.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12:14:2501002:633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Садовая, д.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12:14:2501002:719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Садовая, д.11в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12:14:2502002:244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12:14:2502002:523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12:14:2502002:574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12:14:2502002:604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12:14:2502002:606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12:14:2502002:613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12:14:2502002:633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12:14:2502002:712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12:14:2502002:713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12:14:2502002:809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Пушкина,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12:14:2502003:421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12:14:2502003:496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12:14:2502003:575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4678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12:14:2502003:635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Пионерская, д.3б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12:14:2502003:636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Пионерская, д.3б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12:14:2502003:637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Пионерская, д.3б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12:14:2502005:122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12:14:2502005:133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28а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12:14:2502005:143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12:14:2502006:202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Вершинина,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12:14:2502006:206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12:14:2502007:84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12:14:2502008:59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Советская, д. 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12:14:2502010:153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32/1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12:14:2502010:171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Ленина,в 30 м по направлению на юго-восток от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12:14:2502012:44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Бутякова, д. 2а/1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12:14:2502017:21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12:14:2502017:24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12:14:2502017:34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12:14:2502017:40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12:14:2502017:49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12:14:2502017:50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12:14:2502018:101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12:14:2502018:142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12:14:2502018:144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12:14:2502019:47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12:14:2502019:51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12:14:2502019:91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12:14:2502020:549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Вершинина,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12:14:2502022:148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12:14:2502022:163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12:14:2502022:186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12:14:2502022:187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12:14:2502022:188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12:14:2503003:33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Палантая,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12:14:2503006:142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Чехова, 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12:14:2504001:73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Звениговский район, г. Звенигово, ул. Вершинина, 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12:14:2504002:335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12:14:2504002:468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12:14:2504002:480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12:14:2504002:491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53а/1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12:14:2504002:501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12:14:2504005:43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Ростовщикова,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12:14:2504005:473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Ростовщикова, д. 74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12:14:2504006:98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Бутякова, д.89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12:14:2504009:32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12:14:2504012:56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119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12:14:2504013:184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Бутякова, д.94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12:14:2504013:681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Комсомольская,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12:14:2504013:697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Школьная, д.111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12:14:2504015:146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Комсомольская,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12:14:2801001:1060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Илеть, ул. Куйбышева, дом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12:14:2801001:1223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станция Илеть, ул. Кооперативная, дом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12:14:2801001:1269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п.Илеть, ул.Кооперативная, д.65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12:14:2901001:204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Иркино, ул. Большое Иркино, дом 67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12:14:3001001:1174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Исменцы, ул. Первая Лесная,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12:14:3001001:836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Исменцы, ул. Молодежная,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12:14:3001003:15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Исменцы, ул. Петрова, дом 20а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12:14:3501001:457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 дом 80д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12:14:3501001:471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Шкетана, дом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12:14:3501001:887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 дом 37в/1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12:14:3501002:153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 дом 82а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12:14:3501002:250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12:14:3501002:288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 Элмара, дом 37в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12:14:3501002:291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 дом 80г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12:14:3501002:387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 дом 37б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12:14:3501002:446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 дом 82а, строение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12:14:3601003:53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д. Кокшамары, ул. Советская, дом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12:14:3601003:62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д. Кокшамары, ул Советская, д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12:14:3701001:104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пгт. Красногорский, ул. Машиностроителей,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12:14:3701001:127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пгт. Красногорский, ул. Машиностроителей, д. 27а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12:14:3701001:695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пгт. Красногорский, ул. Машиностроителей, д. 1б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12:14:3701001:703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Машиностроителей, дом 27в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12:14:3701001:719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Машиностроителей, дом 27в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12:14:3701001:823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Машиностроителей, дом 27а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12:14:3701001:828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Машиностроителей, дом 27а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12:14:3701001:832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Машиностроителей, дом 27а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12:14:3701001:837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Машиностроителей,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12:14:3701001:838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Машиностроителей, дом 27г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12:14:3701001:912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Машиностроителей, дом 1г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12:14:3701001:927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Машиностроителей, д 27е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Машиностроителей, дом 9а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12:14:3701002:105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Александрова,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12:14:3701002:221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Транспортная,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12:14:3701003:123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12:14:3701003:150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61а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12:14:3701003:171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57а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12:14:3701003:191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Красногорский, ул. Центральная, д. 49а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12:14:3701003:336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Центральная, дом 50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12:14:3701003:337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Центральная, дом 50а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12:14:3701003:345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Госпитальная, дом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Красногорский, ул. Центральная, д. 48к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48е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48з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48и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48м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48Н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50/2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50/2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50/2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50/2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50/2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50/2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50/2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ул.Центральная, д.50/1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ул.Центральная, д.50/1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12:14:3701004:840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ул.Центральная, д.48ж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12:14:3701004:845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Красногорский, ул. Центральная, д. 48в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12:14:3701004:995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12:14:3701004:997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48Ю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12:14:3701005:116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Урицкого, дом 4в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12:14:3701005:198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Центральная, дом 46б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12:14:3701005:55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12:14:3701006:366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Красногорский, ул. Первомайская, д. 29а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12:14:3701009:369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Комсомольская, дом 46а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12:14:3701010:415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19а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12:14:3701010:454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12:14:3701010:475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12:14:3701010:476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Красногорский,ул. Центральная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12:14:3701011:171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д. 48б/2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12:14:3701011:329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12:14:3701013:157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Кирова, д.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12:14:3701014:337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Гагарина,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12:14:3701014:473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Гагарина,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12:14:3701014:474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Гагарина,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12:14:3701014:514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Гагарина, д. 3а/1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12:14:3701014:540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12:14:3701016:396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ул.Советская, д.8а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4813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12:14:3701016:571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12:14:3701016:584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12:14:3701016:599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12:14:3701016:620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Советская, дом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12:14:3701016:621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12:14:3701017:179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12:14:3701017:214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ул.Рабочая, д.30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12:14:3701017:403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12:14:3701020:51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Ленина, дом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12:14:3801001:1021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Верхняя,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12:14:3801001:1022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Верхняя, помещение 42/1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12:14:3801001:1081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12:14:3801001:1082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Верхняя, дом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12:14:3801001:1135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Верхняя, дом 42/2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12:14:3801001:1136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Верхняя, дом 42/2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12:14:3801001:716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Центральная, дом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12:14:3801001:725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Аркамбальская, участок 46а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12:14:3801001:734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 Красный Яр, ул Центральная, д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12:14:3801001:739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Центральная, дом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12:14:4001001:1034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Центральная, дом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12:14:4001001:1094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Центральная, дом 16а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12:14:4001001:1098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Центарльная, дом 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12:14:4001001:1099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Центральная, дом 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12:14:4001002:55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Центральная, дом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12:14:4101001:155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 Кукшенеры, ул Кукшенеры, д 65д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12:14:4201001:249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д.Кушнур,,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12:14:4401001:170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Малая Кужмара, ул. Малая Кужмара, дом 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12:14:4501001:254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Малые Маламасы, ул. Малые Маламасы, дом 71б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12:14:4701002:78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Мари-Луговая, ул. Мари-Луговая, дом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12:14:4801001:267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Мари-Отары, ул. Мари-Отары, дом 52а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12:14:5001001:181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Мельничные Памъялы, переулок Молодежный,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12:14:5001001:270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Мельничные Памъялы, ул. Центральная, дом 36а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4845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12:14:5301001:1542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Мочалище, ул. Пионерская,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12:14:5301001:1552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Мочалище, ул. Пионерская,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12:14:5301001:1553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Мочалище,ул. Школьная,д. 34а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12:14:5301001:1554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Мочалище, ул. Пионерская, дом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12:14:5301001:1570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Мочалище,ул. Школьная,д.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12:14:5301001:728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 Мочалище, ул Пионерская, д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12:14:5301001:774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 Мочалище,ул. Школьная,д. 26а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12:14:5401001:288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Нижние Памъялы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12:14:5501001:163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выс.к Николаевский, ул. Николаевская, дом 36а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12:14:5701001:412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Нуктуж, ул. Нуктуж, дом 103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12:14:6501002:18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Поянсола, ул. Центральная,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12:14:6501002:19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Поянсола, ул. Центральная, дом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12:14:6503001:4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12:14:6801001:347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Семеновка, ул. Приволжская,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12:14:6801001:458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Семеновка, ул. Селиванова, дом 44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12:14:6801001:580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Семеновка, ул. Селиванова, в 250 метрах на запад от дома 13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12:14:6801001:596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район,в 1,2 км. на юго восток от дома 16 по улице Селиванова,, деревни Семеновка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12:14:6901001:309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Сергушкино, ул. Сергушкино, дом 71а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12:14:7001001:491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Сидельниково,ул. Школьная,д.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12:14:7001001:673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Сидельниково, ул. Первомайская,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12:14:7001001:870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Сидельниково, ул. Дорожная, дом 17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12:14:7001001:884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Сидельниково, 230 м. на северо-восток ул.Первомайская,д. 2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12:14:7001001:895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Сидельниково, ул. Первомайская, в 25 метрах по направлению на юг от дома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12:14:7001001:927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с.Сидельниково, ул.Первомайская, д.2а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12:14:7001001:938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Сидельниково, ул. Нагорная, участок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12:14:7002001:84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Сидельниково,ул. Колхозная,д.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12:14:7201001:521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Сосновка, ул. Мюшультурская, дом 49б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12:14:7601003:191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 Больничная, д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12:14:7601003:290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Победоносцева, дом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12:14:7601003:308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Больничная, дом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12:14:7601003:323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 Первомайская, д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4876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12:14:7601005:429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Суслонгер, ул. Железнодорожная,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12:14:7601005:449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 Железнодорожная,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12:14:7601005:473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Песчаная, дом 25а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12:14:7601005:695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Суслонгер, ул. Железнодорожная, дом 44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12:14:7601005:696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Суслонгер, ул. Железнодорожная, дом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12:14:7601005:717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ул.Красноармейская, д.40А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12:14:7601005:718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Суслонгер, ул. Железнодорожная, дом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12:14:7601007:387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Мира,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12:14:7601007:400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Мира,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12:14:7601007:495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район,пгт. Суслонгер,ул. Мира,д.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12:14:7601007:535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Мира, дом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12:14:7601008:189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Суслонгер, ул. Гагарина, дом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12:14:7601008:390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Гагарина, дом 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12:14:7601008:496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Суслонгер, ул. Дорожная,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12:14:7601009:324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Суслонгер,ул. Строителей, д.5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12:14:7601009:789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Суслонгер,ул. Строителей,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12:14:7701001:170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Ташнур,,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12:14:7901001:190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Торганово, ул. Торганово, дом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12:14:8101001:105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Трубный, ул. Трубная,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12:14:8301001:141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110 квартал Уржумского лесничества Кокшайского лесхоза,,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12:14:8401001:150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Филиппсола, ул. В.Волкова,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12:14:8401001:240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Филиппсола, ул.  Волкова,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12:14:8701001:357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Чуваш-Отары, ул. Чуваш-Отарская, дом 66б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12:14:8901001:1169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Шелангер,ул. Колхозная,д.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12:14:8901001:1204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Центральная, дом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12:14:8901001:1276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Центральная,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12:14:8901001:1306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Шелангер,ул. Школьная,д.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12:14:8901001:1691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Лесная,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12:14:8901001:1810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Товарная,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12:14:8901001:1858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Шелангер, ул. Советская, дом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12:14:8901001:1869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Лесная, дом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12:14:8901001:1880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Шелангер, ул. Мелиораторов,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12:14:8901001:911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Центральная, дом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Мелиораторов, дом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Мелиораторов, дом 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п.Шелангер,ул. Школьная,д.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Шелангер,ул. Школьная,д. 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Шелангер,ул. Колхозная,д.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Шелангер,ул. Колхозная,д.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Шелангер,ул. Колхозная,д.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Мелиораторов, дом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12:14:8901002:204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пос.Шелангер, ул.Мелиораторов, д.19а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12:14:8901002:262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Шелангер,ул. Колхозная,д.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12:14:9001001:166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Шимшурга, ул. Шимшургинская, дом 77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12:14:9001001:262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Шимшурга, в восточной части кадастрового квартала 12:14:0502001,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12:14:9001001:268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Шимшурга, в 6657 метрах на запад от дома 78,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12:14:9101001:379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Шуйка, ул. Центральная, дом 38б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12:14:9401001:142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Ялпай, ул. Ялпайская,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12:14:9401001:143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Ялпай, ул. Ялпайская, дом 46а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12:14:9601001:60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 Шелангер, ул 60-летия Победы,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12:14:9601001:61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 Шелангер, ул 60-летия Победы,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12:14:9901001:24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Матросова,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12:03:0000000:827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Егорова,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12:03:0000000:833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Озерки, ул. Приозерная, д. 28а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12:03:0000000:868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дер. Котёново, ул. Зеленая,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12:03:0101010:396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Горького, д.1б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12:03:0101010:425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Горького, д.1е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12:03:0101011:175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79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12:03:0101011:98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Гоголя,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12:03:0303001:56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Зеленая, д.1в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12:03:1006006:101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с. Актаюж, ул. Центральная, д.8а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12:03:1006006:104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с. Актаюж, ул. Центральная, д.2а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12:03:1301002:110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Алешкино, ул. Центральная,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12:03:1401001:265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с. Арда, ул. Школьная,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12:03:1601001:115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Большие Памъялы, ул. Комсомольская, д. 62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12:03:1601001:120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Большие Памъялы, ул. Комсомольская,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12:03:2501001:1018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12:03:2501001:1090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12:03:2501001:1120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5г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12:03:2501001:1705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35а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12:03:2501001:1749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5г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12:03:2501001:1786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12:03:2501001:1805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Горького, д.1б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12:03:2501001:1889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3-1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12:03:2501001:1893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35а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12:03:3101001:501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пгт. Килемары, ул. Феоктистова,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12:03:3101001:615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Мира,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12:03:3101001:616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Мира,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12:03:3101003:136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Юбилейная,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12:03:3101004:141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12:03:3101004:144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12:03:3101004:326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12:03:3101004:335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12:03:3101004:340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27н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12:03:3101004:346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27л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12:03:3101004:352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12:03:3101004:359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27к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12:03:3101004:360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12:03:3101005:108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12:03:3101005:113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12:03:3101005:115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12:03:3101007:237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Советская,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12:03:3101008:192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Комарова, д. 17в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12:03:3101008:306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Егорова,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12:03:3101008:326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Егорова,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12:03:3101008:327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Егорова,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12:03:3101008:377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Егорова,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12:03:3101009:120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12:03:3101009:566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Мира,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12:03:3101009:578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Садовая, д. 57а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Мира, д. 17а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12:03:3101010:186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Садовая, д. 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12:03:3101011:237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Строителей, д. 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12:03:3101013:29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Советская,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12:03:3601001:254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 пос. Красный Мост, ул. Центральная, дом 4 "Б"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12:03:3601001:312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пос. Красный Мост, ул. Центральная,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12:03:3601001:357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пос. Красный Мост, ул. Дорожная,  дом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12:03:4102001:35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с.Кумья, ул.Сосновая, 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12:03:4201001:193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Кундышский, ул. Дорожная,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12:03:4801001:133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Малая Арда, ул. Малоардинская,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12:03:5701001:110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пос. Механизаторов, ул. Ветеранов,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12:03:6501001:47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Озерки, ул. Приозерная, д. 28а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12:03:6601001:286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п.Озерный, ул. Дорожная,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12:03:6601001:331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п.Озерный, ул. Центральная, д.13а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12:03:7901001:135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Трехречье, ул. Трехреченская, дом 49А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12:03:8701001:294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Широкундыш,  ул. Центральная, д. 67б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12:03:8901001:208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район,с.  Юксары, ул. Советская, дом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12:09:0320101:146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Иштымбал, ул. Молодежная,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12:09:0380102:53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ул.Сосновая, д.3а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12:09:0380108:1591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ул.Заречная, д.14а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12:09:0380108:1602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Заречная,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12:09:0380108:528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 Заречная, д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12:09:0380108:531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ул.Заречная,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12:09:0000000:213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Ружбеляк, ул. Степана Разина, дом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12:09:0000000:362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с.Тумьюмучаш, ул.Тумьюмучаш, д.39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12:09:0000000:453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Шорсола, ул. Центральная,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12:09:0000000:749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Большой Тумьюмучаш, ул. Новостройка, дом 13-2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12:09:0050303:346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Совхозная,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12:09:0050303:823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ул.Совхозная, д.13а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12:09:0120101:126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 Аганур, ул. Аганур, дом 40а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12:09:0130101:97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д.Актугансола, ул.Солнечная, д.15а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12:09:0160101:136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 дер. Большой Ляждур, ул. Центральная, дом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12:09:0200101:193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д.Верхний Нольдур, ул.Центральная, д.22в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12:09:0230102:59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 дер. Визимбирь, ул. Чалая Васли,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12:09:0260101:198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Токтайбеляк, ул. Молодежная, д.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12:09:0290101:129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Ивансола, ул. Ивансола, дом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12:09:0360201:147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Конганур,, дом 76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12:09:0380108:1713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ул.Заречная, д.28а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12:09:0380108:496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Заречная, д. 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12:09:0380108:501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Заречная, дом 18б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12:09:0380108:502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ул.Заречная, д.18а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12:09:0380108:628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Заречная, дом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12:09:0380111:89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ул.Лермонтова, д.24а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12:09:0380114:30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Куженер,ул. Строителей, д. 20а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12:09:0380115:162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Механизаторов,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12:09:0380117:151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Степана Лебедева, дом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12:09:0380118:100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ул.Карла Маркса, д.18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12:09:0380118:124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ул.Степана Лебедева, д.19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12:09:0380118:130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 Карла Маркса,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12:09:0380118:131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 Карла Маркса,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12:09:0380118:132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 Карла Маркса,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Комсомольская,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К. Маркса, дом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ул.Карла Маркса, д.22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ул.Заречная, д.41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12:09:0380119:43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Комсомольская,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12:09:0380119:61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Комсомольская,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12:09:0380119:68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ул.Карла Маркса, 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12:09:0380120:57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Советская, д. 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12:09:0380120:60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ул.Советская, д.6а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ул.Советская, 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Карла Маркса, дом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Карла Маркса, дом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Больничная, дом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Больничная, дом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Больничная, дом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ул.Больничная,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Советская, дом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К. Маркса, дом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12:09:0380128:100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Октябрьская, дом 35а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12:09:0380128:99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Октябрьская, дом 35б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12:09:0740101:173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Русские Шои, ул. Молодежная,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12:09:0740102:293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Русские Шои, ул. Центральная, дом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12:09:0740102:294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Русские Шои, ул. Центральная, дом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12:09:0780101:106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Саламатнур, ул. Молодежная,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12:09:0800101:180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Салтакъял, ул. Рабочая, дом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12:09:0800101:205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Салтакъял, ул. Рабочая, дом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12:09:0800101:212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Салтакъял, ул. Рабочая, дом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12:09:0800101:213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Салтакъял, ул. Рабочая, дом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12:09:0800101:293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Салтакъял, ул. Рабочая, дом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12:09:0840101:198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с.Токтайбеляк, ул.Кооперативная, д.23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12:09:0840101:260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Токтайбеляк, ул. Кооперативная,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12:09:0930101:203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Чашкаял, ул. Центральная, позиция 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12:09:1000101:86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Шойдум, ул. Молодежная, дом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12:09:1010102:258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 д.Шой-Шудумарь, ул.Центральная, д.17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12:09:1010102:283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Шой-Шудумарь, ул. Рыбакова, дом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12:09:1020102:139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Шорсола, ул. Центральная,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12:09:1020102:248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Шорсола, ул. Центральная,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12:09:1050102:97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с.Юледур, ул.Коммунистическая, д.11б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12:09:1050102:99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с.Юледур, ул.Коммунистическая, д.11б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12:09:1050103:251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с.Юледур, ул.Коммунистическая, д.9б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12:09:1050103:360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 с.Юледур,ул. Строителей, д.1а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12:11:0000000:1118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пер.Комсомольский,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12:11:0000000:303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Мариец, ул. Клубная, дом 16/1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12:11:0000000:341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ул.Октябрьская, д.4а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12:11:0000000:588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Красноармейская,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12:11:0000000:921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Комсомольская, дом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12:11:0000000:922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Октябрьская, дом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12:11:0060104:498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 Энгербал, ул. 70 лет Октября, дом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12:11:0100102:160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 Большое Опарино, ул. Молодежная,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12:11:0120103:254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д.Большой Карлыган, ул.Мира, д.1г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12:11:0290101:271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Большое Опарино, ул. Советская, дом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12:11:0300101:491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д.Большой Карлыган, ул.Мира, д.34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12:11:0300101:600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Большой Карлыган, ул. Мира, дом 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12:11:0300101:787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Большой Карлыган, ул. Мира, дом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12:11:0300101:788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Большой Карлыган, ул. Мира, дом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12:11:0470101:230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Ивская Вершина, ул. Ивская Вершина, дом 39а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12:11:0480101:41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Исмаил, ул. Исмаил, дом 16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12:11:0500101:183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Киселево, ул. Киселево, дом 54а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12:11:0530106:88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Советская, дом 44а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12:11:0530107:154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Советская, дом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12:11:0530107:391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Советская,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12:11:0530107:416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Советская, дом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12:11:0540101:165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Крупино, ул. Крупино, дом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12:11:0560101:74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Кукрем, ул. Кукрем, дом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12:11:0630101:134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Лопово, ул. Лопово, дом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12:11:0710101:102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Малый Карлыган, ул. Малый Карлыган,  дом 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12:11:0750101:79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д.Мамсинер, ул.Мамсинер, 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12:11:0770101:80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Мари-Билямор, ул. Мелиораторов,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12:11:0770103:50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Мари-Билямор, переулок Советский,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12:11:0770105:399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Мари-Билямор, ул. Комсомольская, дом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12:11:0790101:1049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Мариец, ул. 1-я Набережная,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12:11:0790101:1059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Мариец, ул. Клубная,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12:11:0790101:1120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пос.Мариец, ул.Клубная, д.9б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12:11:0790101:591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Мариец, ул. Клубная,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12:11:0790101:686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Мариец, ул. Клубная, дом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12:11:0790101:697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пос.Мариец, ул.Первомайская, 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12:11:0810102:83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Мари-Купта, ул. Центральная, дом 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12:11:0840101:290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 Нагорная, д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12:11:0840102:233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ул.Победы, д.17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12:11:0840104:32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Больничная,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12:11:0840104:56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Больничная,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12:11:0840104:57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Лесная, дом 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12:11:0840105:119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Советская,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12:11:0840105:183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Советская,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12:11:0840105:209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ул.Советская, д.9А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Кооперативная,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ул.Кооперативная, д.13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17а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12:11:0840107:254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ул.Луговая, 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12:11:0840108:183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12:11:0840108:184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12:11:0840108:199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переулок Комсомольский,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26б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 Комсомольская, дом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ул.Красноармейская, 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ул.Красноармейская,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12:11:0840108:401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ул.Мосолова, д.60А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12:11:0840110:609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Коммунальная, дом 1д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12:11:0840111:642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12:11:0840111:644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12:11:0840111:693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12:11:0840111:734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Комсомольская, дом 51б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12:11:0840112:301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Комсомольская, дом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12:11:0840112:327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Красноармейская, дом 19а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12:11:0840112:334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Советская, дом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12:11:0840112:493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Комсомольская, дом 33/1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12:11:0840112:517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ул.Комсомольская, д.19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12:11:0840112:523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ул.Комсомольская, д.33/3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12:11:0840112:527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ул.Красноармейская,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12:11:0840114:1250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Мари-Турек,ул. Строителей,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12:11:0840114:1313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Красноармейская,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12:11:0840114:642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Мари-Турек,ул. Строителей,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12:11:0840114:654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Красноармейская, дом 31а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12:11:1110101:205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Сардаял, ул. Алексеева,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12:11:1110101:393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Сардаял, ул. Алексеева,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12:11:1130101:137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Сенда, ул. Русская Сенда, дом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12:11:1190102:236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Сысоево, ул. Центральная усадьба, дом 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12:11:1220101:201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Тат-Китня, ул. Победы, дом 1г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12:11:1220103:215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д.Тат-Китня, ул.Победы, д.1б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12:11:1220104:169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д.Тат-Китня, ул.Ленина, д.21А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12:11:1220104:170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Тат-Китня, ул. Ленина, дом 28а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12:11:1260101:107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Тошкем, ул. Тошкем, дом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12:11:1280102:1001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Коммунистическая,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12:11:1280102:1013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44б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12:11:1280102:1041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12:11:1280102:1057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с.Хлебниково, ул.Коммунистическая, д.9А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12:11:1280102:611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12:11:1280102:618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Коммунистическая,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12:11:1280102:741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35а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12:11:1280102:758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44а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12:11:1320101:92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Шишинер, ул. Шишинер, дом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12:11:1360101:138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Шургунур, ул. Шургунур, дом 34а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12:04:0000000:1272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Медведево, дом 86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12:04:0000000:2694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дом 3/1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12:04:0000000:2850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ПАК "Некрасовский",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12:04:0000000:3081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ПАК "Медведевский автолюбитель",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12:04:0000000:5420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пос.Знаменский, ул.Новая, д.22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12:04:0000000:6583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12:04:0000000:7328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ул.Чехова, д.16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12:04:0011905:68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12:04:0020104:82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Средняя Турша,ул. Школьная,д.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12:04:0110701:126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п. Аэропорт,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12:04:0110701:161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пос. Аэропорт, ул. Аэропорт,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12:04:0160106:861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Шоядур, пер.Загородный, д.3а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12:04:0160701:518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посёлок Новый, ул. Садовая,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12:04:0190108:74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 Знаменский, ул Черепанова, д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12:04:0200103:111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Среднее Азяково, ул.Чапаева, д.27а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12:04:0230513:98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посёлок Шап, ул. Санаторная, дом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12:04:0320101:93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Бахтиарово, ул Центральная, дом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12:04:0340101:157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Большие Шапы, ул.Шапинская, д.51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12:04:0340101:159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Большие Шапы, ул.Шапинская, д.51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12:04:0400101:181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Гари, ул. Кольцевая,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12:04:0510103:357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Знаменский, ул. Черепанова,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12:04:0510108:246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п.Знаменский, ул.Южная, д.23а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12:04:0570102:279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Краснооктябрьский, ул.Ленина, д.15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12:04:0570102:280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Краснооктябрьский, ул.Ленина, д.15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12:04:0570102:282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Краснооктябрьский, ул.Ленина, д.15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12:04:0570102:283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Краснооктябрьский, ул.Ленина, д.15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12:04:0570107:793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Краснооктябрьский, ул. Фабричная,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12:04:0570107:839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Краснооктябрьский, ул. Фабричная, д. 3г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12:04:0620101:394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Кузнецово,ул. Юбилейная, дом 2 "а"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12:04:0620101:484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 ул. Мира,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12:04:0620103:554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Кузнецово,ул. Юбилейная,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12:04:0670101:80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 дер. Курукнур, ул. Курукнур, дом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12:04:0740102:81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Люльпаны, ул Лесная,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12:04:0740102:82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Люльпаны, ул Лесная,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12:04:0740102:83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Люльпаны, ул Лесная,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12:04:0740102:84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Люльпаны, ул Лесная,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12:04:0740103:378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Люльпаны, ул Лесная,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12:04:0740103:425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Люльпаны, ул. Механизаторов, дом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12:04:0870101:150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12:04:0870101:159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12:04:0870101:160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12:04:0870101:161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12:04:0870101:539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12:04:0870101:681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ул.Чехова, д.19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12:04:0870101:899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ул.Чехова, д.15а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12:04:0870101:978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ул.Чехова, д.23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12:04:0870102:182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12:04:0870102:187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Медведево,ул. Суворова,д.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12:04:0870102:192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Медведево,ул. Суворова,д.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24а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ул.Гагарина, д.4а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5230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Чехова,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Чехова, д 8 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 Чехова, д 10з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12:04:0870103:141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ул.Гагарина, д.6 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12:04:0870103:143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6 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12:04:0870103:158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6б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12:04:0870104:2102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перекресток ул.Гагарина и Козьмодемьянского тракта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12:04:0870104:456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Полевая, дом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12:04:0870105:1032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Советская,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12:04:0870105:1033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Советская,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12:04:0870105:1039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12:04:0870105:1040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12:04:0870105:255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Коммунистическая,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Пушкина, дом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дом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дом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дом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5261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ул.Советская, д.45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дом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12:04:0870105:624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12:04:0870105:625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12:04:0870105:626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12:04:0870105:936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Пушкина,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12:04:0870105:941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12:04:0870105:942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12:04:0870106:339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Полевая,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5292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12:04:0870106:436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Полевая,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Медведево, д.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ул.Советская, д.30а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ул.Советская, д.30а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ул.Советская, д.30а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ул.Советская, д.30а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ул.Советская, д.30а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24б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24б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24б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24б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12:04:0870108:1075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12:04:0870108:1860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12:04:0870108:1861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12:04:0870108:1862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12:04:0870108:1863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12:04:0870108:1864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12:04:0870108:1865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12:04:0870108:405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12:04:0870108:421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12:04:0870108:452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12:04:0870108:465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12:04:0870108:548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12:04:0870108:572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12:04:0870108:597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12:04:0870108:612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12:04:0870108:625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12:04:0870108:627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12:04:0870108:810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12:04:0870108:824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12:04:0870108:850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12:04:0870109:176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Медведево, дом 63/1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12:04:0870110:257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дом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12:04:0870110:282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Медведево, дом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12:04:0870111:2541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д.31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12:04:0870111:2542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дом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12:04:0870111:2847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12:04:0870111:2896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12:04:0870111:2928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12:04:0870111:2937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Комсомольская,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12:04:0870111:3164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Терешковой, д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12:04:0870111:3500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ул.Мира, д.2а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12:04:0870111:3612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ул.Мира, д.2б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дом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тер гк  Некрасовский,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12:04:0870111:806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12:04:0870111:809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12:04:0870112:41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Кооперативная,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12:04:0870113:690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ул.Комсомольская, 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12:04:0870113:692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ул.Комсомольская, 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12:04:0870113:750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ул.Комсомольская, д.9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12:04:0880101:88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Митькино, ул. Митькино,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12:04:0930101:93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Никиткино, ул. Никиткино, д.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12:04:0970102:487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Новый,ул. Строителей,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12:04:0970105:253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посёлок Новый, ул. Дружбы, дом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12:04:1120101:218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Ошурга, ул. Строительная, дом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12:04:1120101:372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д.Ошурга, ул.Ошурга, д.85А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12:04:1180102:106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Пижма, ул. Центральная, дом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12:04:1180102:109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Пижма, ул. Центральная,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12:04:1180102:245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Пижма, ул. Центральная,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12:04:1240103:428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Русский Кукмор, ул. Пионерская,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12:04:1240103:492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Русский Кукмор, ул. Пионерская, дом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12:04:1240103:493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Русский Кукмор, ул. Пионерская, дом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12:04:1240103:517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д.Русский Кукмор, ул.Пионерская, д.19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12:04:1250101:1277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Победы, дом 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12:04:1250101:2040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Победы, дом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12:04:1250101:2043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Шумелева, дом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12:04:1250101:2334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Победы, дом 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12:04:1250101:2616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пос.Руэм, ул.Шумелева, д.30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12:04:1250101:2750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Кооперативная,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12:04:1250101:2751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Кооперативная,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12:04:1250101:2752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Кооперативная,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12:04:1250101:2753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Кооперативная,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12:04:1250101:2849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пос.Руэм, ул.Солнечная,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12:04:1290101:345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Сенькино, ул. Полевая,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дом 1-е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д. 1-д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дом 1-р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д. 1-и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д. 1-ж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д. 1-з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12:04:1340101:129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район,д. Шапы, ул. Центральная,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12:04:1460101:259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Федоскино,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12:04:1490102:46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Шеклянур, ул. Советская, дом 32/3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12:04:1510106:120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с. Шойбулак, ул. Шойбулакская,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12:04:1510106:132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Шойбулак, ул. Шойбулакская,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12:04:1540104:284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 ул. Культуры,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12:05:1301001:1142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д.Новотроицк, ул.Тенистая, д.23а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12:05:1301001:936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д.Новотроицк, ул.Светлая, д.10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12:05:1301001:997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д.Новотроицк, ул.Светлая, д.13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12:05:1302001:24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Новотроицк, ул. Каштановая,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12:05:2401001:1197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Куяр, ул. Железнодорожная, дом 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12:05:2401001:1198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 Куяр, ул Железнодорожная, д 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12:05:2801001:1075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посёлок Пемба, ул. Зеленая, дом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12:05:2901001:81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 Песчаный, д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12:05:3501001:1468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Силикатный, ул. Мира, дом 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12:05:3501001:1556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Силикатный, ул. Мира, д. 40а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12:05:3501001:1631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Силикатный, ул. Мира, д. 32а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12:05:3501001:1726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Силикатный,ул. Мира, д. 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12:05:3501001:1741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п.Силикатный, ул.Мира, д.30а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12:05:3501001:1747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Силикатный,ул. Мира, д. 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12:05:3501001:1802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Силикатный, ул. Пионерская,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12:05:3501001:430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Силикатный, ул. Мира, 3000 м на северо-запад от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12:05:3801001:1501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Сурок, ул. Песчаная, участок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12:05:3801001:1524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Сурок, ул. Коммунистическая,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12:05:3801001:1535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Сурок, ул. Новая,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12:05:3801001:1537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Сурок, ул. Новая,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12:05:3801001:1549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Сурок, ул. Новая,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12:13:0000000:1273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Пушкина,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12:13:0000000:1308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дер. Большие Шали, ул. Механизаторов, дом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12:13:0000000:1782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Пушкина, д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12:13:0000000:1803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Пушкина, д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12:13:0000000:270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дер. Тыгыде Морко, ул. Молодежная,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12:13:0000000:299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Пушкина, д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12:13:0000000:540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Механизаторов, дом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12:13:0000000:546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Механизаторов, дом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12:13:0000000:580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К. Маркса, дом 8б/1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12:13:0000000:583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Карла Маркса, д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12:13:0000000:590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Комсомольская, дом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Ленина, дом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Мира, дом 20а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Пушкина,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Пушкина, дом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64б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62в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84в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Трудовые Резервы, дом 29а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12:13:0000000:773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О. Кошевого, дом 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12:13:0000000:930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Верхний Кожлаер, ул. Центральная, дом 21б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12:13:0020204:45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Семисола, ул. Лесная,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12:13:0080501:68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12:13:0270101:240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Алмаметьево, ул. Хасанова, дом 19а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12:13:0320102:277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Большие Шали, ул. Механизаторов, дом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12:13:0320102:320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Большие Шали, ул. Молодежная, дом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12:13:0330101:93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Большой Кожлаял, ул. Центральная, дом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12:13:0340101:50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д.Большой Кулеял, ул.Зеленая, д.16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12:13:0340101:75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Большой Кулеял, ул. Зеленая, дом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12:13:0380101:78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д.Верхний Кожлаер, ул.Центральная, уч.34а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12:13:0510101:642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п. Зеленогорск, ул. Советская, дом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12:13:0510101:857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п. Зеленогорск, ул. Кооперативная,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12:13:0580101:85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п. Канал, ул. Набережная, дом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12:13:0620101:343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Коркатово,ул. Юбилейная,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12:13:0620102:175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Коркатово, ул. Ленина,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12:13:0620102:222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Коркатово, ул. Ленина,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12:13:0650101:686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посёлок Красный Стекловар,ул. Школьная,д.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12:13:0650101:746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Красный Стекловар, ул. Советская,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12:13:0650101:783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 Красный Стекловар, ул Советская, д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12:13:0650101:814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Красный Стекловар, ул. Советская, дом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12:13:0700101:269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Кульбаш, ул. Центральная, дом 75а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12:13:0750101:112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Кутюк-Кинер, ул. Миклая Казакова, д. 56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12:13:0760101:222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Кучко-Памаш, ул. Лекайна,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12:13:0760101:226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Кучко-Памаш, ул. Центральная,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12:13:0990105:170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 Олега Кошевого, д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12:13:0990105:171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Трудовые Резервы, дом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12:13:0990105:177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Трудовые Резервы, дом 16в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12:13:0990105:733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Дорожная,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12:13:0990105:740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Целинная,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12:13:0990107:255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12:13:0990107:291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12:13:0990107:292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12:13:0990107:99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ул.Льва Толстого, д.13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12:13:0990109:177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Пушкина, дом 21а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12:13:0990109:269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12:13:0990109:270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10в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12:13:0990109:328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12:13:0990109:333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12:13:0990109:347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д.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12:13:0990109:354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Пушкина, дом 1г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12:13:0990109:391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Пушкина, д 1д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12:13:0990109:392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Пушкина, д 1д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12:13:0990111:227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Садовая, дом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12:13:0990111:236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Колумба, дом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12:13:0990113:374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Дружбы, дом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12:13:0990113:390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д. 71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12:13:0990113:558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Звездная, дом 16г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12:13:0990113:578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Комсомольская,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12:13:0990115:320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84в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12:13:0990119:124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ул.Заозерная,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12:13:0990119:133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Заозерная, дом 36а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12:13:0990119:156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Заозерная, дом 36а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12:13:0990120:55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Ленина, дом 2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12:13:0990120:72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Карла Маркса, дом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К. Маркса,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К.Маркса, дом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Комсомольская, дом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Карла Маркса, дом 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Карла Маркса, дом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Карла Маркса, дом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Карла Маркса, дом 12г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12:13:0990122:136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12:13:0990122:148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 Советская, д 26а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12:13:0990122:152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Морки,ул. Строителей, д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12:13:0990123:177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Шкетана,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12:13:0990125:362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Фестивальная,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12:13:0990125:402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Чавайна, д.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12:13:0990125:403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Морки,ул. Строителей, дом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12:13:0990126:301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ул.Краснова, д.12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12:13:0990126:650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Краснова,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12:13:0990129:308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ул.Гагарина, д.6а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12:13:0990131:209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ул.Казанская,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12:13:0990132:258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64б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12:13:0990132:259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64 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12:13:0990133:19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Кудрявцева, д. 44а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12:13:0990133:24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Кудрявцева, дом 44д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12:13:0990133:30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Кудрявцева, д. 44е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12:13:1000101:69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 Муканай, ул Муканайская, д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12:13:1090102:150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д Нуж-Ключ, ул Центральная, д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12:13:1090102:214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Нуж-Ключ, ул. Центральная, дом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12:13:1100101:158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д.Нурумбал, ул.Нурумбальская, д.19а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12:13:1150101:661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Октябрьский, ул. Центральная,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12:13:1150101:704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Октябрьский, ул. Первомайская, дом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12:13:1310101:216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Себеусад,ул. Колхозная,д.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12:13:1370101:238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Тат-Чодраял, ул. Солнечная,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12:13:1480101:101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 Чавайнур, ул Чавайна, д 29А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12:13:1520101:192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Чодраял, ул. Механизаторов,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12:13:1550101:307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Шиньша, ул. Петрова,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12:13:1550103:403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Шиньша, ул. Советская, дом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12:13:1570102:90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Шлань, ул. Центральная, дом 38а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12:13:1580101:245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Шордур, ул. Дорожная,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12:13:1590103:195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с.Шоруньжа, ул.Т.Ефремова, д.45А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12:13:1760101:150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Абдаево, ул. Николаева С.Н.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12:07:0000000:1808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Большая Лумарь, ул. Ленина, дом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12:07:0000000:310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Немда-Обалыш, ул. Центральная, дом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12:07:0000000:358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Кооперативная,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12:07:0000000:488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д.32а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12:07:0000000:551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 Кузнецы,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12:07:0070104:181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 Куанпамаш, ул. Полевая, дом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12:07:0200101:95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 Большая Нурма, д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12:07:0230101:103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 Большое Танаково, ул. Центральная, д.37а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12:07:0430101:135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Елембаево, ул. Центральная, дом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12:07:0660101:80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д.Кремленки, ул.Микрорайон, 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12:07:0660102:133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д.Кремленки, ул.Микрорайон, д.12А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12:07:0760201:145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Кузнецы, ул. Н.Якшова, дом 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12:07:0890102:89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д.Маркелово, ул.Полевая, д.2Б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12:07:0900101:162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 Масканур, ул. Советская, дом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12:07:0930101:91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Немда-Обалыш, ул.  Центральная, дом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12:07:0940101:91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д.Нижнее Махматово, ул.Центральная, д.27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12:07:1080101:81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Ошканер, ул. Центральная, дом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12:07:1110101:169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с.Пектубаево, ул.Советская, д.58а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12:07:1110101:234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 Пектубаево, ул.  Советская, дом 40а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12:07:1110101:259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с.Пектубаево, ул.Советская, д.60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12:07:1110102:293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 Пектубаево, ул. Советская, дом 35а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12:07:1300101:203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 Старокрещено, ул. Молодежная,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12:07:1320101:66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с.Старый Торъял, ул.Центральная, д.32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12:07:1320101:68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 Старый Торъял, ул. Центральная, дом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12:07:1380101:153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Токтарсола,, дом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12:07:1380101:67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Токтарсола, ул. Садовая, дом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12:07:1420101:172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д.Тушнур, ул.Центральная,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12:07:1520102:111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Чуксола, ул. им. В.Иванова, дом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12:07:1520102:152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д.Чуксола, ул.Им В.Иванова, д.2А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12:07:1580102:98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д.Шуйбеляк, ул.Центральная, д.23а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12:07:1620101:222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д.Шура, ул.Микрорайон,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12:07:1700108:515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Колхозная,д.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12:07:1700108:827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Колхозная,д.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12:07:1700109:159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Кооперативная, дом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12:07:1700109:345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ул.Советская,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ул.Кирова,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Культуры,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Культуры, дом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22а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Советская,дом 22б, центральная часть кадастрового квартала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 Культуры, д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дом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Культуры,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Культуры, д. 25, кор.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12:07:1700110:747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Кирова,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12:07:1700110:757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Кооперативная,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12:07:1700111:536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12:07:1700111:55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Ветеранов,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12:07:1700116:152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ул.Кирова,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12:07:1700116:172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40б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дом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12:07:1700117:1318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Фестивальная, дом 16б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12:07:1700117:1319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Фестивальная, дом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12:07:1700117:1365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ул.Фестивальная, д.6А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12:07:1700117:1409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Молодежная,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12:07:1700117:1431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ул.Фестивальная, д.17а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12:07:1700117:589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12:07:1700118:303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ул.Механизаторов, д.1Б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12:06:0000000:753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дер. Пуял, ул. Кузьминых, дом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12:06:1901002:118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дер. Большая Орша, ул. Центральная, дом 65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12:06:2401004:240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с.Великополье,ул. Школьная,д.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12:06:3301003:92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 Ивановка, ул Сосновая, д 49а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12:06:3501002:62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пос. Ильинка, ул. Пролетарская,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12:06:5301001:341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 Марково, ул Восточная, д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12:06:5301001:737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 Марково, ул. Восточная,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12:06:5601001:86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дер. Новинск, ул. Старосельская, дом 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12:06:6001002:121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д.129а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12:06:6001002:128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12:06:6001002:208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148а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12:06:6001005:108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Оршанка,ул. Юбилейная, д. 1/1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12:06:6001005:230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Оршанка,ул. Юбилейная, д.5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12:06:6001005:322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Оршанка,ул. Юбилейная, дом 1/11а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12:06:6001006:92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ул.Палантая, д.43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12:06:6001008:228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дом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12:06:6001015:1588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Первомайская, дом 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12:06:6001015:1632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Гагарина, дом. 7а/1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12:06:6001015:1759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ул.Первомайская,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Гагарина, дом 7а/12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12:06:6001016:151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106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12:06:6001019:256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12:06:6001020:404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Крупина, дом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12:06:7501003:234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дер. Старое Крещено, ул. Волкова, дом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12:06:7701002:250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с.Табашино, ул.Центральная, д.1м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12:06:7701003:227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 Табашино, ул. Центральная, дом 1К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12:06:8501002:355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 Шулка, ул. Микрорайон, дом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12:12:0000000:334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район,пгт. Параньга, Рыночная пл, д.18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12:12:0000000:337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район,пгт. Параньга, Рыночная пл., д.22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12:12:0000000:448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район,пгт. Параньга, ул. Новая, д/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12:12:0801003:166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Портянур, ул. Комсомольская, дом 21а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12:12:1001001:215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73а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12:12:1401001:203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Алашайка, ул. Кооперативная, дом 39а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12:12:1401003:189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Алашайка, ул. Ленина, дом 72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12:12:1401003:196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Алашайка, ул. Коммунистическая, дом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12:12:1401004:231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Алашайка, ул. Механизаторов, дом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12:12:1601001:61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Вочарма, ул. Молодежная, дом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12:12:2001001:307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Елеево, ул. Советская,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12:12:2001001:312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Елеево, ул. Рабочая,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12:12:2001001:322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Елеево, ул. Рабочая,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12:12:2001001:323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Елеево, ул. Советская, дом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12:12:2001002:344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Елеево, ул. Советская, дом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12:12:2201002:231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Илеть, ул. Центральная, д/ 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12:12:2201002:245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Илеть, ул. Заречная,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12:12:2201002:264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Илеть, ул. Центральная, дом 21а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12:12:2201002:316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с.Илеть, ул.Заречная, д.27а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12:12:2301001:165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Ильпанур, ул. Мира, дом 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12:12:2301002:350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Ильпанур,ул. Школьная,д.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12:12:2301002:416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Ильпанур, ул. Новая, дом 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12:12:2301002:455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Ильпанур,ул. Школьная,д. 31а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12:12:2301002:493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д.Ильпанур, ул.Новая, д.25в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12:12:2401001:175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Ирмучаш, ул. Мира, дом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12:12:2501002:197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Ирнур, ул. им. Тукая, дом 19а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12:12:2501002:304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Ирнур, ул. им. Вахитова, дом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12:12:2701001:167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Иштыра, ул. Мира, дом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12:12:3201002:185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Куракино, ул. Комсомольская, дом 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12:12:3201002:222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Куракино, ул. Новая, дом 24а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12:12:3401001:381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Ляжбердино, ул. Тукаевская,  дом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12:12:4101001:157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Мурзанаево, ул. Центральная, дом 62а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12:12:4201001:75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Николашкино, ул. Николашкинская,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12:12:4401002:266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Олоры,ул. Школьная,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12:12:4401003:167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Олоры, ул. Ленина, дом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12:12:4601001:86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Осиялы,ул. Колхозная,д.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12:12:4701002:79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ул.Красноармейская, д.1а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12:12:4701006:78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Красноармейская, дом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12:12:4701008:149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Чапаева, дом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12:12:4701009:59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42а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12:12:4701009:63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ул.Тукаевская, д.38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12:12:4701010:110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Советская, Рыночная площадь, поз.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12:12:4701010:95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Первомайская, дом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12:12:4701014:320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Параньга,ул. Колхозная,д. 18в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12:12:4701014:567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ул.Чапаева, д.13а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5718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Советская,д.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д. 48а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Тукаевская,д.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Параньга,ул. Колхозная, д. 16б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ул.Тукаевская,д. 65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Тукаевская,д. 67а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Гагарина,д.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пл., д.23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пл., д.24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пл., д.31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пл., 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пл., д.13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д.15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д.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 Тукаевская,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5749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пл., д.40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ул.Тукаевская,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Гагарина,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дом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д. 66а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12:12:4701018:134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Параньга,ул. Колхозная,д.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12:12:4701019:50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Параньга,ул. Колхозная,д. 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12:12:4701020:74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92а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12:12:4701028:146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96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12:12:4701028:99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Кооперативная, дом 92а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12:12:4701031:66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Солнечная, дом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12:12:4701035:213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Мира, дом 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12:12:4901001:252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Помосъял, ул. Мира, дом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12:12:5101002:446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 Портянур,ул. Колхозная,д. 28а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12:12:5101002:463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Портянур, ул. Советская, дом 41а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12:12:5101002:559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Портянур, ул. Комсомольская, дом 27а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12:12:5901001:192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д.Усола, ул.Коммунистическая, д.48а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12:12:5901002:513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Усола, ул. Молодежная, дом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12:12:6501001:163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Яндемирово, ул. Центральная, д.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12:12:6501002:118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д.Яндемирово, ул.Центральная, д.73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12:12:6501002:76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Яндемирово, ул. Центральная, дом 59 а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12:10:0000000:349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Кочанур, ул. Кочанур, примерно в 25 м по направлению на запад от дома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12:10:0080102:117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Тимино, ул. Тимино, дом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12:10:0200101:219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Ананур, ул. Ананур, дом 88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12:10:0270101:102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Большая Коклала, ул. Большая Коклала,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12:10:0270102:70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Большая Коклала, ул. Большая Коклала, д.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12:10:0330101:294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Большой Сердеж, д. 47а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5781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12:10:0330101:350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Большой Сердеж, ул. Большой Сердеж, д. 57а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12:10:0350101:167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Большой Шокшем, ул. Большой Шокшем, д. 26а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12:10:0380102:92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Верхний Кугенер, ул.  А.Вершинина,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12:10:0510102:129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Зашижемье, ул. Центральная,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12:10:0560106:289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Казанское, ул. Кооперативная,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12:10:0560106:309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с.Казанское, ул.Кооперативная, 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12:10:0560106:310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с.Казанское, ул.Кооперативная, 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12:10:0560106:311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с.Казанское, ул.Кооперативная, 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12:10:0570101:183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Калеево, ул. Романова, дом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12:10:0690104:236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Кукнур, ул. Советская, дом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12:10:0690104:376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с.Кукнур, ул.Кооперативная, д.1б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12:10:0690104:377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с.Кукнур, ул.Кооперативная, д.1б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12:10:0690104:378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с.Кукнур, ул.Кооперативная, д.1б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12:10:0700101:147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д.Куприяново, ул.Центральная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12:10:0770101:154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Лажъял, ул. Центральная, дом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12:10:0850101:165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Лоскутово, ул. Лоскутово, дом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12:10:0930101:128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Мари-Кугунур, ул. Березина, дом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12:10:0930101:154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Мари-Кугунур, ул. Березина, в 115 м от д. 30 на север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12:10:0950102:233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Марисола, ул. Центральная, дом 27а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12:10:0950102:238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Марисола, ул. Центральная, дом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12:10:0950103:68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Марисола, ул. Центральная, дом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12:10:0960101:161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Мари-Шолнер, ул. Мари-Шолнер, дом 50а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12:10:1010101:256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Мустаево, ул. Центральная, дом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12:10:1010101:260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Мустаево, ул. Центральная, дом 7а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12:10:1020101:126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Нижний Кугенер, ул. Советская, примерно в 1 м по направлению на юго-восток от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12:10:1050101:146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Нижний Рушенер, ул. Новая,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12:10:1240101:71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д.Пирогово, ул.Пирогово, д.19а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12:10:1360101:95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Средний Торешкюбар, ул. Средний Торешкюбар, дом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12:10:1370101:88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д.Тамшинер, ул.Мира, д.21а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12:10:1410101:153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Токтамыж, ул. Токтамыж, дом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12:10:1420101:81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д.Токтарово, ул.Токтарово, д.9А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12:10:1510101:153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Чашкаял, ул. Чашкаял, участок № 2 д. 25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12:10:1520101:128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Чендемерово,ул. Колхозная, д. 87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5814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12:10:1520101:182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Чендемерово, ул. Центральная, дом 38а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12:10:1660101:66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Эшполдино, ул. Эшполдино,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Комсомольская,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 Конакова,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Комсомольская,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д. 33а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 Конакова,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12:10:1670117:682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Сернур,ул. Яналова,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76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примерно в 10 м по направлению на север от д. 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Марии Натунич,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дом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80а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74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Комсомольская, дом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Марии Натунич,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Марии Натунич,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Марии Натунич,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Марии Натунич,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ул.Конакова, д.9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ул.Коммунистическая, д.72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12:10:1670118:1019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ул.Володарского, д.3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12:10:1670118:1336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12:10:1670118:1477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Микрорайон, дом16а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12:10:1670118:1531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ул.Володарского, д.1Б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Маяковского, дом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Маяковского, дом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Микрорайон, дом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12:10:1670119:166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Володарского,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12:10:1670119:444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Володарского, дом 2 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12:10:1670119:445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Володарского, дом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12:10:1670119:507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Володарского,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5847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12:10:1670119:510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81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12:10:1670119:525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81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12:10:1670119:526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81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12:10:1670119:544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ул.Володарского, д.2в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12:10:1670120:238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Сернур,ул. Юбилейная, дом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12:10:1670120:822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Мира, дом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12:10:1670120:835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Казанская, дом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12:10:1670124:191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12:10:1670124:336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ул.Советская, д.89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12:10:1670124:345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12:10:1670126:165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Заводская, дом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12:10:1670130:230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ул.Коммунистическая, д.136а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12:10:1670130:243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Сернур,ул. Яналова,д.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12:10:1670130:245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Сернур,ул. Яналова,д.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12:10:1670130:246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110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12:10:1670131:310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151а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12:10:1670132:319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ул.Пролетарская,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12:10:1670132:329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ул.Коммунистическая, д. 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12:10:1670132:359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ул.Коммунистическая, д.73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12:10:1670132:665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12:10:1670132:730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Набережная,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12:10:1670132:731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Набережная,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12:10:1670133:160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12:10:1670135:225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147б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12:10:1670135:253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147б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12:10:1670136:412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Шабалина,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12:10:1670139:149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Поланур, ул. Поланур, дом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12:08:0000000:364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 Шудасола,ул. Рябчикова,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12:08:0230301:179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п. Алексеевский, ул. Пионерская, дом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12:08:0230301:484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п. Алексеевский, ул. Пионерская, дом 90а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12:08:0230302:326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п. Алексеевский, ул.Пионерская, 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12:08:0230302:576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п. Алексеевский,ул. Шоссейная,д.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12:08:0270102:87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Большая Руясола, ул. Центральная, дом 21а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12:08:0330101:163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 д.Великополье, ул.Великополье, д.37А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5881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12:08:0330101:213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д.Великополье, д.59а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12:08:0350101:324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с.Верх-Ушнур, ул.Центральная, д.1а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12:08:0390201:98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Вятское, ул. Мира, дом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12:08:0390202:243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Вятское, ул. Дружбы, дом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12:08:0390202:283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с.Вятское, ул.Старосельская, д.46б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12:08:0390203:149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Вятское, ул. Новикова, дом 19а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12:08:0400101:200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п. Голубой, ул. Мира,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12:08:0400101:201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п. Голубой, ул. Мира,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12:08:0520102:127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д.Кельмаксола, ул.Ермакова, д.13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12:08:0560101:112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Колокуда, ул. Колокуда, дом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12:08:0580102:168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д.Колянур, ул.Тенистая, д.7В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12:08:0650101:136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Кугенер, ул. Центральная, дом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12:08:0670101:234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Кукмарь, ул. Новая,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12:08:0720101:72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Кундушумбал, ул. Кундушумбал, дом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12:08:0880101:100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 дер. Мари-Орша, ул. Мариорша, дом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12:08:0900201:138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Михайловка, ул.  Калинина, дом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12:08:0900201:145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 дер. Михайловка, ул. Дружбы,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12:08:0900201:541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Михайловка, ул. Дружбы, дом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12:08:1110101:62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район,д. Пибахтино, ул. Пибахтино, дом 21а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12:08:1150101:620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Ронга, ул. Садовая,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12:08:1150101:622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Ронга, ул. Центральная,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12:08:1150101:897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с.Ронга, ул.Центральная, д.5а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12:08:1150102:88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с.Ронга, ул.Ленина, д.62б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12:08:1200108:142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12:08:1200108:258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д.29б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12:08:1200108:259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д.29б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12:08:1200108:263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д.29В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12:08:1200111:128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Пограничная,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12:08:1200113:441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 Калинина, дом  26а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12:08:1200113:468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ул.Калинина, д.26а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12:08:1200113:486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12:08:1200113:528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Свободы, дом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12:08:1200113:628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12:08:1200113:632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ул.Калинина, д.25б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12:08:1200114:50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 Первомайская, дом 1а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12:08:1200116:1398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пгт. Советский, ул.Свердлова, в 30 м от д. 39б по направлению на запад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12:08:1200116:1509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Победы, дом 29б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12:08:1200116:159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д.51а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12:08:1200116:392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Победы, дом 29а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12:08:1200116:578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Котовского, дом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12:08:1200116:848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Победы, дом 29б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12:08:1200116:852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Победы, дом 29б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12:08:1200116:975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д.28а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12:08:1200116:992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дом 28а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12:08:1200117:1004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Калинина, д. 22в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12:08:1200117:1073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12:08:1200117:1074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12:08:1200117:1075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12:08:1200117:1098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12:08:1200117:1099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Пушкина, дом 18б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 Котовского, дом  35а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Свердлова, дом 21а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Победы, д. 16в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Свердлова, дом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ул.Маяковского, д.15б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12:08:1200117:645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Калинина, дом 22в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12:08:1200117:646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Калинина, д. 22в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12:08:1200117:797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12:08:1200117:798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ул.Калинина, д.22в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Калинина, дом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Свердлова, д.23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Свердлова,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ул.Калинина,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Калинина, д. 22в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12:08:1200117:909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 Калинина,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12:08:1200117:935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Заводская, д. 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12:08:1200117:984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д.21а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12:08:1200118:208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Советская, д. 16а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12:08:1200118:263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Советская,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12:08:1200118:524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ул.Маяковского, д.36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12:08:1200119:157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Чапаева,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12:08:1200122:102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ул.Пушкина, д.3а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12:08:1200122:104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12:08:1200123:34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12:08:1200124:174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ул.Садовая, д.4б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12:08:1200124:185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12:08:1200124:286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12:08:1200124:299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12:08:1200125:646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12:08:1200125:814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Свердлова,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12:08:1200126:191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12:08:1210101:1069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пос.Солнечный, д.21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12:08:1210101:1242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 пос.Солнечный, ул.Солнечная, д.7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12:08:1210101:1247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 Солнечный, ул. Солнечная,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12:08:1210101:1455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пос.Солнечный, ул.Солнечная, д.28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12:08:1210101:669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 Солнечный,,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12:08:1210101:687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 Солнечный, ул. Солнечная, дом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12:08:1230102:261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Средний Кадам, ул. Молодежная, д. 38а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12:08:1320101:505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Ургакш, ул. Юбилейная,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12:08:1320102:260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Ургакш, ул. Новостройка,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12:08:1320102:289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Ургакш, ул. Новая,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12:08:1360101:333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с.Чкарино, ул.Советская, д.1а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12:08:1420101:119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Шуарсола, ул. Речная, д. 108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12:08:1420101:96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Шуарсола, ул. Речная, д. 120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12:01:0000000:416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Юрино,Центральный проспект, д.9б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12:01:0104007:252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ул.Советская, д.4а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12:01:0104007:253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Юринский район, п Юркино, ул Титова, д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12:01:0104007:264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ул.Советская, д.15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12:01:0104007:271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ул.Советская, д.16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12:01:0104007:316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ул.Юркинская, д.20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12:01:0501001:314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с.Марьино, ул.Городецкая, д.80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12:01:1301001:195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 д.Быковка, ул.Центральная, д.37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12:01:1301004:494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д. Быковка, ул. Совхозная, д. 10 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12:01:1301004:544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д.Быковка, ул.Мира, д.2а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12:01:1401001:373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с.Васильевское, ул.Заречная, д.222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12:01:1401001:418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с.Васильевское, ул.Советская, д.52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12:01:1401001:422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с.Васильевское, ул.Заречная, д.255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12:01:1601001:186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д.Горный Шумец, ул. Горный Шумец, д.79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12:01:2101001:86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дер. Икша, ул. Новая, дом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12:01:2301001:311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 п.Козиково, ул.Советская,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12:01:2601001:243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д.Красная Люнда,ул. Школьная,д.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12:01:3401001:332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п Ленинский, ул Кооперативная, д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12:01:3701001:531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с.Марьино, ул.Городецкая, д.72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12:01:3701001:583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с.Марьино, ул.Совхозная, д.14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12:01:3701001:660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с.Марьино, ул.Совхозная, д.30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12:01:3701001:692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с.Марьино, ул.Городецкая, д.78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12:01:5001001:205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д.Удельная, ул.Удельная, д.88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12:01:5301003:244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Маяковского, д. 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12:01:5301006:181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пер.Володарского, д.26а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12:01:5301008:260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ул.Парижской Коммуны, д.56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12:01:5301008:262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ул.Парижской Коммуны, д.56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12:01:5301009:316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 Карла Маркса, д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12:01:5301010:193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ул.Центральный проспект, д.12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12:01:5301010:194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Центральный проспект, д.16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12:01:5301010:195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просп.Центральный, д.18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12:01:5301010:328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ул.Чичерина, 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12:01:5301010:347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просп. Центральный, д.16а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12:01:5301010:350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Чичерина,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12:01:5301010:363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просп.Центральный, д.14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12:01:5301010:377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ул.Чичерина,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12:01:5301010:385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ул.Чичерина, д.26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12:01:5301013:318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ул.Ленина, 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12:01:5301015:175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Центральный проспект,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12:01:5301015:186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12:01:5301015:194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Красная площадь,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12:01:5301015:204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Касаткина,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6029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12:01:5301015:207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12:01:5301015:214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12:01:5301015:215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12:01:5301015:231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Центральный проспект, д.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12:01:5301015:445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ул.Касаткина, д.5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12:01:5301015:452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ул.Касаткина, д.3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12:01:5301015:557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12:01:5301015:601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12:01:5301015:623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Красная Площадь,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12:01:5301015:624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12:01:5301015:652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ул.Касаткина, д.19а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12:01:5301015:658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Красная Площадь, дом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12:01:5301017:250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Чкалова, дом 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12:01:5401001:1159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ул.Советская, д.14б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12:01:5401001:1161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Советская, д. 14 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12:01:5401001:1182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Советская,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12:01:5401001:646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Советская,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12:01:5401001:664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ул.Советская, д.14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12:01:6001001:73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д.Абросимово, ул.Абросимово, д.34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12:05:0301004:209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12:09:0380125:15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 Больничная, дом 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12:10:1670118:221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Володарского,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12:05:0703007:2487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12:05:0701004:3039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12:05:0505006:1414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12:05:0701003:1727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12:05:0703007:1613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12:05:0302016:343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103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12:05:0503005:2000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12:04:0450101:1250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Ежово, ул. О. Кошевого, д.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12:05:0303010:1197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Набережная,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6066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Набережная,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12:13:0990119:170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12:13:0990119:171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д.1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Центральная, дом 52б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12:03:8701001:382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Широкундыш, НПС "Килемары"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12:05:0703002:307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 Маяковского, дом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12:16:0902006:388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Советская, дом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12:05:0303006:2080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12:05:0505002:272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12:15:1201002:109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Транспортная, 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12:01:5301015:372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ул.Кооперативная,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12:05:0202007:960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12:05:3301001:5787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с. Семеновка, ул. Советская, д.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12:06:6001016:427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Пограничная,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12:10:1670132:328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ул.Коммунистическая, д.91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12:11:0840114:1355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Октябрьская, дом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Гагарина, д. 5а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12:14:3701003:325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Центральная, дом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12:15:6801004:3376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12:01:5301004:232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ул.Маяковского, д.3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12:02:0010404:84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ул.Заволжская,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12:02:0620102:99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д.Еникеево,пер. Школьный,д.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12:02:1470103:652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ул.8 Марта, д.15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12:02:1470103:658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д.Озерки, ул.8 Марта, д.15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12:03:1201001:89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дер. Алатайкино, ул. Алатайкинская, д.9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12:03:1301001:127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Алешкино, ул. Лесная, д.10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12:03:1401001:250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Озерки, ул. Приозерная,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12:03:1401001:355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с. Арда, ул. Киреева, д.46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12:03:1901001:85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Большой Ермучаш, ул. Речная,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6102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12:03:2501001:1124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Строителей,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12:03:2501001:1758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Горького, д.10а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12:03:2901001:105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Ершово, ул. Рабочая,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12:03:4301001:59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Куплонга, ул. Большая, дом 38 "а"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12:03:4501001:55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выс.к Мадарский, ул. Мадарская, дом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12:03:4601001:157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Мазикино, ул. Комсомольская, дом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12:03:6701001:135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Паулкино, ул. Зеленая,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12:03:8901001:147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с. Юксары, ул. Советская, дом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12:05:0301001:2866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12:05:0303004:111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Пархоменко,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12:05:0303009:985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12:05:0505005:1906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12:05:0506008:194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д. 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12:17:0101004:169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32а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12:16:0404008:745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2-я Новая, дом 57а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12:05:0505002:1121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12:05:0502001:281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12:05:0503006:1043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12:08:1200118:230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Советская, дом 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12:16:0000000:5330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74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12:15:1701001:346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Березники, ул. Первомайская, д. 38а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12:15:1801001:289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Бизюргуб, ул. Заречная, д. 76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12:15:2001001:128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Большая Сосновка, ул. Красноармейская,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12:15:2301001:208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Отымбал, ул. Учительская, д.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12:15:2501001:166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Верхний Азъял, ул. Первомайская,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6140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12:15:2901001:358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Ильнетуры, ул. им.Актуганова, д. 110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12:15:3201002:35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Карай, ул. Ленина,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12:15:4401001:98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Малое Иваново,  ул. Комсомольская,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12:15:4501001:213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ул. Строителей, д. 116а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12:15:4801001:141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Микушкино, ул. Тополиная,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12:15:4901001:152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Моркиялы, ул. Центральная,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12:15:5101001:267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Нижний Азъял, ул. Советская,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12:15:5201001:409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Центральная,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12:15:5201001:995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Центральная,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12:15:5302001:189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Новый Карамас, ул. Центральная,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12:15:5401001:217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Нуршари, ул. Верхняя,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12:15:5801001:133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Памашенер,  ул. Центральная, д.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12:15:6201002:213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Петъял, ул. Школьная, д. 19а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12:15:6201002:248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Петъял, ул. Первомайская,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12:15:6601001:493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Полевая,  ул. Полевая, д. 99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12:15:6701001:1112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Станционная,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12:15:6701001:1113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Волжская,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12:15:6701001:806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Станционная,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12:15:6701003:91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Станционная,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12:15:6801001:645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12:15:6801004:1891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Мира,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12:15:6801004:2465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12:15:6801004:4198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12:15:7001001:310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Больничная,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12:15:7001002:204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Центральная,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12:15:7201001:87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Тошнер, ул. Школьная,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12:15:7601001:269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Учейкино,  ул. Советская,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12:15:7801001:388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Часовенная, ул. Экспериментальная,д.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12:15:8001001:962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Чодраял, ул. Центральная, д. 62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12:15:8001002:49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Чодраял, ул. Центральная,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12:15:8101001:176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Шарибоксад, ул. Березовая,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12:15:8401001:210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ул. Советская,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12:15:8401002:414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 ул. Яльчинская, д. 63а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12:15:8401004:109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ул. Советская,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12:15:8401005:305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ул. Набережная, д. 20а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12:15:8701001:539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Ярамор, ул. Первомайская, д.38а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12:16:0403002:55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Прохорова, дом 127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6178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12:16:0405002:121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К.Либкнехта,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12:05:0506001:546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пр-кт. Ленинский, д.60, в районе дома №60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12:12:2201002:244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Илеть, ул. Заречная, д. 27а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12:12:4701023:43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Гаязова, дом 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12:14:2502023:120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12:14:3701001:584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Машиностроителей, дом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12:14:7601008:198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Гагарина,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12:05:0301003:1004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12:05:0301003:1007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12:05:0301003:1008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12:05:0301003:1009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12:05:0301003:1357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Промбаза,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Промбаза,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Промбаза,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12:16:0602001:265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Промбаза,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12:16:0602001:266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Промбаза,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12:07:0000000:259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Промбаза,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12:07:0000000:803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Промбаза,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12:07:0230101:67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Промбаза,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12:07:0680101:195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Промбаза,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12:07:0890102:84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д.Маркелово, ул.Полевая, д.2а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12:07:1320101:40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 Старый Торъял, ул. Центральная, д.34а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12:14:0000000:3127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Вершинина, 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12:14:0000000:3149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д.10б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12:14:2502001:103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12:14:2502001:16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12:14:2502002:814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12:14:2502006:210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12:14:2502006:211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12:14:2502008:60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Советская,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12:14:2502023:156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 г. Звенигово,, ул. Ленина, дом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12:14:2503010:152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Ларина,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12:14:2504005:532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Ростовщикова, д. 74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12:14:3801001:1036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Молодежная, дом 64а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6216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12:02:0940101:198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с.Кузнецово, ул.Центральная, д.22б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12:05:0401001:319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п.Знаменский, ул.Черепанова,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12:04:0870105:999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Пушкина,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12:04:0870110:265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12:05:0202003:1105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12:05:0203002:1519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12:05:0301001:3565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12:05:0301001:3638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12:05:0301002:8296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 Крастыня,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12:05:0301003:876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12:05:0703007:2590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12:05:3301001:6051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12:05:3501001:1725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п.Силикатный, ул.Мира, д.30а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12:05:3501001:1740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п.Силикатный, ул.Мира, д.30а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12:06:6001015:1612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ул.Гагарина, д.7а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12:09:0000000:832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ул.Комсомольская,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12:10:1670118:1422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ул.Володарского, д.1а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район,, ул.Комсомольская, д.13а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12:05:0203004:2895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12:05:0301002:10914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 Крастыня, д. 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в  районе д.60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12:05:0701004:2959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12:04:0570104:28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Краснооктябрьский, ул. Станционная,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12:05:0301002:10017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12:05:0504003:361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Оршанское шоссе,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147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12:04:0000000:990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на территории Краснооктябрьской нефтебазы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12:05:0000000:13325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12:10:0000000:1213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6256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12:11:0000000:945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12:12:1001001:216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ул.Тукаевская, д.1б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12:12:2001001:393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12:14:0000000:7519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Суслонгер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12:01:5301015:176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ул.Центральный Проспект, д.15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12:05:3501001:451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Силикатный, ул. Мира,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12:05:3501001:485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Силикатный, ул. Мира,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12:04:0000000:2103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 ул. Производственная,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12:04:0000000:2403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 ул. Фабричная, дом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12:04:0150101:267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Фабричная, д. 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12:04:0150101:88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Фабричная, д. 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12:04:0150101:89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Фабричная, д. 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12:04:0150101:97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Фабричная, д. 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12:04:0570105:245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Фабричная, д. 100а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12:04:0740104:107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Люльпаны,ул. Колхозная,д. 71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12:04:0740104:116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Люльпаны,ул. Колхозная,д. 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12:04:0740104:90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Люльпаны,ул. Колхозная,д. 71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12:04:0740104:97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Люльпаны,ул. Колхозная,д. 71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12:04:0740104:98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Люльпаны,ул. Колхозная,д. 71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12:04:0870105:641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дом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12:04:1540104:158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 ул. Культуры,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Производственная зона-1,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Производственная зона-1, дом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Производственная зона-1,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Производственная зона-1, дом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Производственная зона-1,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Производственная зона-1,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Производственная зона-1,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12:05:0203004:2637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12:05:0301001:3680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6289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12:05:0302007:2311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12:05:0503006:953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12:05:0505005:1702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74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12:05:0703004:370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12:05:0703007:836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12:05:0703009:1433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12:10:0560104:136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Казанское, ул. Коммунальная,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12:05:0201010:291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12:05:0201010:294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12:03:3601001:266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пос. Красный Мост, ул. Центральная,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12:04:1000101:82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Нужъялы, ул. Садовая, дом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12:05:0202008:595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12:05:0302006:1274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25б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12:05:0302006:973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12:05:0701007:4913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12:05:0701007:4943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19а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12:15:6801004:3599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12:05:0403004:1537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12:05:0000000:2097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12:05:0301004:449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12:05:0403007:220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12:05:0702010:266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12:09:0000000:668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Куженер,ул. Строителей, АЗС №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12:06:6001012:49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Гагарина,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Школьная,д.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12:05:0303001:1295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33а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12:05:0704007:738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3/2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6329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ул.Промбаза,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ул.Промбаза,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ул.Промбаза,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ул.Промбаза,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ул.Промбаза,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Промбаза,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12:15:0903001:212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Строительный проезд,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12:05:0505007:186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12:10:0000000:628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ул.Шабалина,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12:04:0870111:3792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Комсомольская, дом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12:04:0870113:138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Кооперативная, дом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12:05:0000000:1084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12:05:0703007:2511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12:05:0701006:2323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12:05:0202003:1094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12:05:0202003:1103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12:05:0202003:450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12:05:0202003:457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12:05:0202003:563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12:05:0202003:565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12:04:0870105:1036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Исупова,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12:05:0203004:1541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12:05:0701006:3696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12:05:0703003:677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12:06:6001017:241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д.83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Свердлова, дом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6369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12:10:1670119:176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79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55а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 дом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12:16:0501001:2287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Федина, дом 2г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65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12:17:0101003:1685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12:04:0210104:142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ул.Железнодорожная,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12:04:0210104:143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ул.Железнодорожная,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12:04:0870119:30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ул.Железнодорожная,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12:04:0870119:32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ул.Железнодорожная,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12:04:0870119:42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12:04:0870119:43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12:08:1320101:364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Ургакш, ул.Заречная,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12:05:0202004:1941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в районе дома №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98а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12:05:0801004:689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12:01:5401001:670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Садовая,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12:16:0000000:6157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Волжск,,ул. Федина, д. 6/1 - ул. Дружба, д. 1/6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12:16:0201003:68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Мухина, д.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12:16:0401005:168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Гагарина, дом 169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12:16:0403001:521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 дом 103а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12:16:0404001:425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56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Дружбы, дом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12:16:0501002:194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Комарова, дом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12:16:0501006:201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Кирова,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12:16:0503001:317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Леваневского,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12:16:0503001:393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Леваневского,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Советская,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12:16:0709002:50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Йошкар-Олинское шоссе,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12:16:0802001:2499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Орджоникидзе,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12:16:0802003:328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 Орджоникидзе, дом 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12:16:0902006:473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Советская, дом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12:16:0902006:474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Советская, дом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6409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12:16:1002001:311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Кошкина, дом 22"а"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12:04:0270105:91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Азаново, ул. Центральная,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12:04:0270105:92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Азаново, ул. Центральная,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12:04:0620103:454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 ул. Новая,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12:04:0000000:2462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Шойбулак, ул. Мира, дом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12:05:0402002:411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12:05:0402002:425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109а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12:14:2502022:15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дом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12:14:2501002:630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Горького,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12:05:0301003:363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12:05:0301004:161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12:05:0703003:678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35в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12:04:0870111:2545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12:12:2501002:293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Ирнур, ул. Тукая, дом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Дружбы, дом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12:07:1700116:302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Кирова,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6450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12:11:0790101:665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пос.Мариец, ул.Первомайская,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12:11:1280102:701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с.Хлебниково, ул.Советская, д.50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12:14:0000000:7188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пос. Таир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12:11:0000000:710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Мари-Билямор, ул. Советская, дом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12:11:0060104:664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д.Верхний Турек, ул.Верхний Турек, д.34А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12:11:0120103:245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Мари-Посенур, ул. Мари-Посенур, дом 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12:11:0150101:115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Азянково, ул. Азянково, дом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12:11:0160101:94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Аимково,, дом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12:11:0190101:248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Алексеевское, ул. Центральная, дом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12:11:0210101:101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Арып-Мурза, ул. Арып-Мурза, дом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12:11:0220101:36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Ашлань-Билямор, ул. Ашлань-Билямор, дом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12:11:0280101:134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Большие Ноли, ул. Кооперативная,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12:11:0290102:54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Большое Опарино, ул. Советская, дом 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12:11:0300101:837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Большой Карлыган, ул. Мира, дом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12:11:0380101:55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Вошма, ул. Вошма,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12:11:0430102:107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Елымбаево, ул. Центральная, дом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12:11:0450101:140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Заводской, ул. Заводская, дом 21б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12:11:0500101:176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д.Киселево, ул.Киселево, д.54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12:11:0530106:74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Советская, дом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12:11:0530111:205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Совхозная, дом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12:11:0630101:172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Лопово, ул. Лопово, дом 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12:11:0660101:79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Малая Мунамарь, ул. Малая Мунамарь, дом 13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12:11:0680101:34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Малинкино, примерно в 35 метрах по направлению на восток от дома 15,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12:11:0770104:39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Мари-Билямор, ул. Советская, дом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12:11:0770104:40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Мари-Билямор, ул. Советская,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12:11:0780101:184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Мари-Возармаш, ул. Центральная, дом 51а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12:11:0790101:1064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Мариец, ул. Клубная, дом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12:11:0800101:165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Мари-Китня, ул. Центральная, дом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12:11:0810102:67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Мари-Купта, ул. Полевая,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6482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12:11:0840103:323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Мари-Турек,ул. Юбилейная, дом 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12:11:0840105:202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Кооперативная,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Советская, дом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Кооперативная,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Советская, д.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Советская,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12:11:0840109:28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72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12:11:0840112:284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д.17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12:11:0840112:469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12:11:0840114:649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Октябрьская, д. 21а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12:11:0860101:100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Мари-Шолнер, ул. Центральная, дом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12:11:0870101:224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Нартас, ул. Почтовая,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12:11:0880101:42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д.Нижний Руял, ул.Нижний Руял,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12:11:0890102:142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Нижний Турек, ул. Нижний Турек, д.11а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12:11:0910101:174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Нижняя Мосара, ул. Нижняя Мосара, д.1а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12:11:0930101:166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пос.Новопавловский, ул.Клубная, д.5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12:11:0950101:60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Орсюба, ул. Орсюба, дом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12:11:1110101:394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Сардаял, ул. Алексеева,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12:11:1130103:104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д.Сенда, ул.Русская Сенда, д.10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12:11:1170101:157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Сукма, ул. Центральная, дом 34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12:11:1190102:367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Сысоево, ул. Центральная усадьба, примерно в 250 метрах по направлению на юго-запад от дома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12:11:1220101:199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Тат-Китня, ул. Победы, дом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12:11:1220101:206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Тат-Китня, ул. Г.Тукая, дом 26а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12:11:1280102:1002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12:11:1280102:1004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 Хлебниково, ул. Коммунистическая, дом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12:11:1300201:25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Чуриково, ул. Чуриково,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12:11:1320101:112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Шишинер, ул. Шишинер,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12:12:1401001:236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Алашайка, ул. Кооперативная, дом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12:12:2001001:306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Елеево, ул. Советская, дом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6513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12:12:2001001:320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Елеево, ул. Рабочая, дом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12:12:3201002:169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Куракино, ул. Новая, дом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12:12:4401002:414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Олоры, ул. Палантая, дом 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Советская, дом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д.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 Тукаевская, д. 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12:12:4701027:808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Новая,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12:12:4901001:260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Помосъял, ул. Мира, дом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12:12:5101002:534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Портянур, ул. Комсомольская,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12:12:5201002:254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Русская-Ляжмарь, ул.  Молодежная, д. 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12:12:5201002:257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Русская Ляжмарь, ул. Молодежная,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12:04:0000000:1800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Ошурга, ул. Ошурга,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Дорожный, ул. Дорожная, дом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12:04:0020104:83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Средняя Турша,ул. Школьная,д.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12:04:0261801:11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Сурок, ул. Мира,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12:04:0270104:71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Азаново, ул. Советская, дом 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12:04:0290101:147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Аксаркино, ул. Аксаркино,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12:04:0360101:158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Большой Яшнур, ул. Большой Яшнур, д. 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12:04:0570107:105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Фабричная,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12:04:0620104:72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 ул. Центральная, д. 34б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12:04:0870104:1284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Коммунистическая,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12:04:0870105:343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12:04:0870111:3185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дом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д.21Б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12:04:0970202:242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Новый, ул. Луговая, дом 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12:04:0980101:103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Нолька, ул. Транспортная,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12:04:1030102:182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Нурма, ул. Советская, дом 13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12:04:1040101:223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Ныръял, ул. Ныръял, дом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6545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12:04:1070101:141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Орешкино, ул. Орешкино, дом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12:04:1140102:27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Пекшиксола, ул.Транспортная, дом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12:04:1180102:112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Пижма, ул. Центральная,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12:04:1250101:1278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Победы,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12:04:1250101:2038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Победы, дом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12:04:1290101:351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Сенькино,ул. Школьная,д. 21б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12:04:1330101:581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Среднее Азяково, ул. Зеленая,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12:04:1470103:158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Цибикнур, ул. Пионерская,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12:04:1490102:32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 Шеклянур, ул Лесная, д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Центральная, дом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12:05:2101001:1606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район,с. Кокшайск, ул Кологривова, д 27г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12:05:2201001:367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д.Корта, ул.Корта, д.2б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12:05:3201001:195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Светлый, ул. Лесная,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12:05:3301001:2117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с. Семеновка, ул. Советская,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12:05:4301001:342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дер. Шоя-Кузнецово,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12:14:3601001:724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район,д. Кокшамары, ул. Первомайская,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12:02:0000000:1378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выс.к Революция, д. 17а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12:02:0000000:2154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 Эшманайкино, ул Эшманайкино, д 26а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12:02:0000000:2456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д.Микоркино, д.14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12:02:0000000:819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с.Микряково, ул.Центральная, д.24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12:02:0060101:778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д.Яктансола, ул.Рыбацкая, д.23а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12:02:0110102:313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Березово (Березовский с/с),, д. 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12:02:0190101:77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Актушево,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12:02:0200101:27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Алатаево,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12:02:0280101:58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д.Апшак-Пеляк, ул.Малая, д.46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12:02:0290101:44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д.Аргаево, ул.Аргаево, д.35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12:02:0480104:41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ул.60 лет СССР, д.28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12:02:0560101:157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с.Еласы, ул.Октябрьская, д.29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12:02:0560101:375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д.Малые Еласы, ул.Энергетическая, д.33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12:02:0590101:249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с.Емангаши, ул.Приволжская, д.110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12:02:0590101:253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с.Емангаши, ул.Приволжская, д.138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12:02:0600102:96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с.Емелево, ул.Емелево, д.34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12:02:0610101:184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с.Емешево, ул.Проезжая, д.76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12:02:0760101:70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с.Картуково,ул. Школьная,д.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6580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12:02:0880101:136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д.Крайние Шешмары, ул.Крайние Шешмары, д.27а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12:02:0940101:127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с.Кузнецово, ул.Центральная, д.22г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12:02:0960101:154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с.Кулаково, ул.Центральная,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12:02:1110101:166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д.Макаркино,, д.63а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12:02:1180101:91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д.Малый Серманангер, ул.Малый Серманангер, д.29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12:02:1230101:162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с.Микряково, д.29г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12:02:1230101:218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с.Микряково, ул.Центральная, д.29 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12:02:1230101:237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д.32А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12:02:1230102:300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д.27Б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12:02:1300101:97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д.Мороскино, д. 23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12:02:1360101:73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Нижнее Акчерино,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12:02:1450102:116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д.Носелы, ул.Носелы, д.112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12:02:1520102:53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с.Пайгусово, д.12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12:02:1570101:67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с.Паратмары, ул.Паратмары, д.45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12:02:1640101:117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д.Пертюково, ул.Пертюково, д.43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12:02:1950101:76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д.Старые Тарашнуры,, д.40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12:02:2050101:124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д.Токари, ул.Лесная, д.100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12:02:2100101:85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д.Тушналы, ул.Тушналы, д.51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12:02:2130101:148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с.Усола, ул.Центральная,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12:02:2200101:61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д.Чермышево Второе, ул.Чермышево Второе, д.35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12:02:2210101:188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д.Чермышево Первое, ул.Чермышево Первое, д.85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12:02:2230101:177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д.Четнаево, ул.Архипкинская, д.56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12:02:2330101:81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д.Шерекей, ул.Приграничная, д.66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12:02:2350101:130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д.Шиндыръялы, ул.Шиндыръялы, д.37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12:02:2450101:103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д.Юнго-Кушерга, ул.Юнго-Кушерга, д.39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12:02:2460101:64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д.Юнготы, ул.Юнготы, д.54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12:02:2470101:134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д.Якнуры, д.92а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12:02:2530101:67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район,д. Яниково,ул. Яниково, д. 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12:02:2560101:83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Яшмолкино, д. 3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12:02:2580101:116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д.Яштуга, д.15а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12:13:0000000:306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12:13:0000000:735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ул.Лесная, д.3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12:13:0990108:100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12:13:0990117:133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Мира, дом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84г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ул.Чавайна, д.40а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12:13:0100103:347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д.Азъял, ул.Комсомольская,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12:13:0460101:83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д.Досметкино, ул.Мира, д.40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12:13:0530101:189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Изи Шурга, ул. Центральная, дом 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12:13:0620101:266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Коркатово, ул. Центральная,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12:13:0650101:705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Красный Стекловар, ул. Советская,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12:13:0700102:163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д.Кульбаш, ул.Центральная, д.75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12:13:0750101:118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 Кутюк-Кинер, ул М.Казакова, д 65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12:13:0990106:93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12:13:0990115:140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ул.Советская, д.84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12:13:0990120:42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Ленина,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12:13:0990120:43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К. Маркса,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К. Маркса, дом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ул.Карла Маркса, д.8д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12:13:0990122:137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ул.Советская,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12:13:0990122:142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12:13:0990122:339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12:13:0990124:94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Морки,бул. Калинина,д.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12:13:0990133:13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ул.Кудрявцева, д.44в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12:13:1060101:217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д Новая, ул Новая, д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12:13:1150101:673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пос.Октябрьский, ул.Центральная, д.6а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12:13:1170101:133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Осипсола, ул. Клубная, дом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12:13:1310101:240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Семисола, ул. Совхозная, дом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12:13:1420101:167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Тыгыде Морко, ул. Молодежная,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12:13:1520101:186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д.Чодраял, ул.Механизаторов,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12:13:1540101:186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д.Шереганово, ул.Центральная, д.12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12:13:1550103:423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с.Шиньша,ул. Школьная,д.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12:13:1590104:222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с.Шоруньжа, ул.Т.Ефремова, д.40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12:13:1720101:23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д.Большой Ярамор,ул. Школьная,д.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12:05:0000000:9044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Голикова,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12:07:1700116:132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ул.Советская, д.50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12:07:1700116:235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12:07:1700121:196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ул.Советская, д.52а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12:05:0901003:216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12:10:1670129:236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Пионерская, дом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12:14:2502020:82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Вершинина,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12:16:0405004:216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Строительная, дом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12:05:0502004:1559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12:07:1700106:225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пер. Комсомольский,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12:16:0902007:598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Чапаева, дом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12:14:1605002:120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12:05:0203002:1691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12:05:0302001:241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Зеленая,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12:05:0301004:211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12:05:0703007:2223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12:05:0303016:603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12:04:1220101:37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 Пуял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12:05:0301002:6863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12:05:0301002:7989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12:05:0301002:8000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12:05:0303002:1152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12:05:0303016:439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12:05:0303016:444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12:05:0703007:2648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12:05:3301001:2302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Зеленая,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12:05:0301002:7283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50а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12:05:0505006:999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12:05:0202007:2603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Куйбышева, д. 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Советская, дом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12:05:0503002:254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12:05:0902001:503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у дома №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12:04:0870111:3232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Мира, дом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12:15:3401001:236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Кичиер, ул.Лесная,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дом 1л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12:05:0502006:862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Логинова,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12:04:0870112:70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12:05:0301002:7540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12:05:0301002:7653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12:05:0302007:541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12:05:0302007:562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12:05:0506001:192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12:13:1550103:441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Шиньша,ул. Школьная,д. 17а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12:04:0190108:63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пос.Знаменский, ул.Черепанова, д.13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Кабанова,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Мира, дом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12:16:1001001:33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Чкалова,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12:16:1001001:47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Чкалова,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Федина,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12:15:0401003:134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Строителей,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12:15:5201001:578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ул.Финская,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12:15:5401002:26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Нуршари, ул. Лесная,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12:15:6201002:218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Петъял, ул. Молодежная,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6734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 г. Звенигово,, ул Охотина, д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12:05:0301005:187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109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12:01:5301016:445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Юринский район,пгт. Юрино, ул. Кооперативная, 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12:15:6801004:2606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12:16:0802003:1644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дом 6/3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12:16:0802003:335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дом 6/3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Молодежная, дом 1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12:04:0000000:5978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в 345 м на юг от знака 89 км. Йошкар-Олинской дистанции пути Казанского отделения Горьковской железной дороги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12:04:0000000:6027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в 345 м на юг от знака 89 км. Йошкар-Олинской дистанции пути Казанского отделения Горьковской железной дороги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12:05:0401001:893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Йошкар-Ола, Ленинский проспект, д. 64 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12:04:0510105:56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Знаменский, ул. Новая,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12:04:0510105:57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Знаменский, ул. Новая,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12:05:0301001:4288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12:05:0902001:428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12:05:0902001:429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12:05:0902001:430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12:05:0902001:466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12:05:0902001:467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12:05:0902001:432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12:05:0301003:1199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12:05:0505001:1402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Конакова, д. 73а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12:05:0301005:418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109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12:05:0403007:223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12:05:0403007:225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12:05:0402002:433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12:05:0501001:161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Халтурина,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12:05:0703002:625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12:05:0711001:151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6774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12:05:0202007:3176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12:05:0703002:627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104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12:15:6701002:51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Механизаторов,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12:02:1500101:166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пос.Октябрьский, ул.Центральная, д.3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12:14:1101002:139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12:14:1101002:146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12:13:0990106:132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д.23в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12:11:0090303:121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Мари-Турек,ул. Строителей, д.1а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12:05:0203004:2402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12:05:0303006:482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12:15:0000000:1337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Коммунистическая, д. 95а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12:05:0801007:209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12:05:0302006:1115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12:05:0303009:1732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12:05:0303012:1182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12:05:0506003:184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12:05:0402002:610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12:05:3301001:6937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12:05:0703006:1209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12:05:0901005:117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12:05:0901005:187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12:17:0102003:282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6815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12:05:0303009:1499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12:05:3301001:5630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12:05:3301001:5631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12:05:3301001:5636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12:05:0302006:605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12:05:0203003:2163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12:05:0203003:2164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12:05:0503002:351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12:05:0505001:1203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ул.Конакова, д.9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12:05:0208001:1483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94б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12:05:0303016:430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12:05:0301004:569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12:05:0701003:1892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12:05:0302006:928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ул.Промбаза,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12:04:0000000:4157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объездная дорога пос. Куяр,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12:04:0000000:4299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район,8 км. Казанского тракта,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12:04:0000000:5110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район,8 км. Казанского тракта,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12:05:2201001:423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в районе 8 км. Казанского тракта,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12:13:1440101:106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 Уньжинский, ул Первомайская, д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пер.Карла Либкнехта, д. 106б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106д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12:05:0403008:1573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12:05:0303014:143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12:05:0506007:608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12:05:0701005:3335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6857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12:05:2101001:2424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Кокшайск,База отдыха "Росинка"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12:05:2101001:2990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Кокшайск,База отдыха "Росинка"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12:04:0570102:275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Транспортная, дом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12:05:0202004:874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12:05:0203001:1822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12:05:0302007:2135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12:05:0302007:2892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12:07:1700116:231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12:08:1200113:488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12:17:0101001:157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ул.Северная,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12:17:0101005:174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2г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12:04:0000000:3897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9 км. Кокшайского тракта,,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12:10:0000000:1061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район,, в юго-восточной части кадастрового квартала 12:10:0080101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12:17:0118001:27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ул.Осипенко,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12:05:0303005:687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12:05:0502002:1558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12:04:0870111:2756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дом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12:05:0302011:1478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12:05:0302011:1482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12:05:0302011:1483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12:05:0302011:1484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12:05:0302011:1485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12:05:0302011:1489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12:04:1460101:284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Федоскино, ул. Федоскино, дом 81а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12:13:0620102:219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Коркатово,ул. Юбилейная, дом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12:05:0301002:9613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 Крастыня,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6897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12:05:0503003:331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12:05:0503005:1477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12:04:1540104:282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 ул. Культуры,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12:04:1540104:283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 ул. Культуры,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12:14:4001001:1072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Центральная, дом 3в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12:04:0870104:2127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Полевая, дом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квартал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квартал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наб.Амстердам,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12:10:1670101:227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ул.Заречная,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12:10:1670101:228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ул.Заречная,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12:10:1670101:229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ул.Заречная,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12:10:1670101:230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ул.Заречная,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12:02:0000000:699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12:02:0480103:408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ул.Советская,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ул.Молодежная, д.1а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12:05:0301003:444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12:05:0505001:1444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12:05:0505001:1445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12:14:3701009:339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переулок Колодочный, участок 20/2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12:01:5301016:448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Кооперативная, 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12:02:1470101:257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ул.Ветлужская, д.1Б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12:04:0000000:6053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федеральная автодорога "Йошкар-Ола - Зеленодольск", на км 7+300,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12:04:0170101:139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пос.Дорожный, ул.Дорожная, д.15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12:05:0302010:788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12:05:0302010:796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12:05:0302011:1894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12:05:0302011:1895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6936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12:06:6001019:244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д.2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12:14:0000000:2083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на пересечении дорог Йошкар-Ола - Казань - Мочалище,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94в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12:13:0000000:1238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в 3 км. юго-восточнее пгт. Морки, промплощадка компрессорной станции 21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12:13:0000000:1357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в 3 км. юго-восточнее пгт. Морки, промплощадка компрессорной станции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12:05:1102003:145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Никиткино,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12:16:0502001:829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Вокзальный проезд,д.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Гагарина, дом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Вокзальный проезд,д.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12:16:0503004:152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Пролетарская, дом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Интернациональная, дом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12:16:0502001:848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Молодежная,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2-я Промышленная,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Воскресенская набережная, д. 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12:05:0701006:4478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12:02:0610101:231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с.Емешево, ул.Проезжая, д.87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12:16:0402003:489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 дом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12:05:0703007:1972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12:05:0502005:1450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12:04:1250101:1260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посёлок Руэм, ул. Шумелева, дом 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12:12:0000000:499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Параньга,ул. Рассвет, в 4300 м на юго-восток,д.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12:05:0701006:1259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ул.Чехова,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12:17:0000000:248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56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12:12:4701021:76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Советская, дом 103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12:14:2504013:765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Комсомольская,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6974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12:16:0403002:309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 дом 78а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12:08:1200117:928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 16б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12:01:5301011:157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ул.Лермонтова, д.39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12:03:3101012:76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Мелиораторов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12:11:1280102:552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12:11:1280102:735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12:05:0202004:156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12:13:1590101:97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Шоруньжа, ул. Апакаева, дом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12:05:0403006:343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12:17:0114001:77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12:16:0602001:181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Промышленная,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Промышленная,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12:05:0000000:1041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Якимово, в 800 м. южнее, д. 42а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12:05:0000000:1042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Якимово, в 800 м. южнее, д. 42а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12:05:0000000:6771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Якимово, в 800 м. южнее, д. 42а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12:05:0000000:6772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Якимово, в 800 м. южнее, д. 42а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12:12:4701031:116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Солнечная, дом 2б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12:02:0000000:2719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примерно в 30 м по направлению на юго-запад от деревни Митряево, д. 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12:02:0110101:252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д.Митряево, ул.Парковая,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12:05:0703007:2383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12:04:0870112:28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12:05:0403007:387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101б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Вокзальный проезд, дом 4 "б"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12:05:0505001:1229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79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12:05:0302011:1657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Краснофлотская, д.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12:05:0801001:190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7012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12:04:0000000:1035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пос. Куяр, на 16 км автодороги Йошкар-Ола - Зеленый Дол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12:05:0505001:318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12:05:0701006:5028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76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76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76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12:08:1200124:242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12:08:1200124:244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16/2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12:11:0840105:194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Советская, дом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12:13:0000000:585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Карла Маркса, дом 8 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12:14:0000000:2760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Горького,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12:14:0000000:3302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Горького,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12:14:2502005:140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 г. Звенигово, ул. Ленина, дом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12:14:2503003:36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Горького,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12:14:0000000:5592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12:14:2501001:1046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12:14:2501001:1142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12:10:1670117:562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Комсомольская,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12:04:0000000:1276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12:05:3801001:1530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Сурок, ул. Коммунистическая, дом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12:04:1210101:130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Поланур, ул. Поланур, дом 26а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дом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12:16:0402004:1062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Дружбы, дом 1/6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7049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12:16:0402004:1063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Дружбы, дом 1/6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56/1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12:16:0405003:346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Палантая, дом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12:16:0501001:1441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Федина, дом 6"а"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12:05:0502004:1590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12:03:3101004:179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12:05:0701006:3709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12:05:0301003:1003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12:17:0102002:552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12:14:0000000:3051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 г. Звенигово,, ул. Ленина, дом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12:14:7601005:730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Железнодорожная, дом 90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12:14:7601009:704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Железнодорожная, дом 90а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12:05:0203001:1974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 Маяковского,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12:16:0601001:119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Мамасево,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Оршанское шоссе,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12:05:0402002:440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12:05:0301002:7134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просп.Царьградский,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ул. Советская, д. 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ул. Советская, д. 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ул. Советская, д. 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ул. Советская, д. 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7088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12:15:0000000:2778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22-й км. автодороги "Помары-Красный Стекловар"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12:15:6701005:386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район,87-км. автотрассы "Йошкар-Ола-Зеленый Дол"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12:05:1102001:218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12:07:0900101:149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с.Масканур, ул.Рабочая,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12:07:0930104:60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д.Немда-Обалыш, ул.Центральная, д.14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12:07:1110101:166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с. Пектубаево, ул.  Советская, дом  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12:07:1110101:167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с. Пектубаево, ул. Советская, дом 42а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12:07:1380102:82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дер. Токтарсола, ул. Центральная, дом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12:04:0870105:684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дом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12:07:0900102:200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с. Масканур, ул. Советская,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12:05:0302007:633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12:05:0505005:1776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108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12:05:0505005:1786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108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12:05:0505005:1793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108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108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108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108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12:05:0701007:136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54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ул.2-я Промышленная, д.7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тракт Козьмодемьянский, д. 146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12:15:6801004:3353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Заводская,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Пионерская,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12:05:0000000:2292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12:05:0302011:1451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7125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12:05:0303007:289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12:05:0501005:297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58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12:15:0601002:201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Учейкино,  ул. Советская, д.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12:14:3701001:368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Машиностроителей, дом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12:14:3701003:352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12:15:0000000:2837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Сотнурское шоссе,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12:15:0000000:485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Сотнурское шоссе,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12:15:0000000:486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Сотнурское шоссе,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12:15:0000000:487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Сотнурское шоссе,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12:15:0000000:495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Сотнурское шоссе,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12:04:0000000:1586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Мосолова,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12:04:0000000:2597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Старожильск,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12:04:0370101:133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Верхнее Азяково, ул. Фрунзе, д. 87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12:01:2101001:84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 д.Икша, ул.Новая, д.1а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12:04:0870107:801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ул.Лермонтова, 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12:03:3101008:149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37б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12:03:3101008:150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37б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12:05:0203003:1209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12:05:0301005:269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12:05:0701002:376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12:07:1700117:1245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район,пгт. Новый Торъял,ул. Юбилейная, д.17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12:09:0380108:515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Заречная,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Советская,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Гагарина, дом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12:09:0000000:683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Иштымбал, ул. Центральная, дом 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12:15:3401001:298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Кичиер, ул.Лесная,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12:15:3401001:314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Кичиер, ул.Лесная,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12:15:3401001:319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Кичиер, ул.Лесная,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12:03:1301002:119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Алешкино, ул. Центральная,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12:03:4102001:25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с. Кумья, ул. Сосновая,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7162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12:05:0303013:975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12:05:0303013:986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12:03:6101001:282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с. Нежнур, ул. Коммунистическая, дом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12:05:0202007:3071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12:05:0202007:3072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12:05:0701006:828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12:03:0000000:669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Трехречье, ул. Трехреченская, дом 52а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12:05:0202010:213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70а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12:05:0000000:2013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12:05:0201010:106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88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просп.Царьградский, д. 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106г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12:05:0501007:179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квартал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12:05:0502005:1490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12:14:7601009:715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Железнодорожная, дом 90б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12:05:0202004:148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12:05:0504003:190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Оршанское шоссе,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12:05:0505004:156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12:05:0505004:181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75а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79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12:14:0000000:4264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юго-восточной части кадастрового квартала 12:14:0109003, база отдыха "Волна",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12:14:0000000:5991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юго-восточной части кадастрового квартала 12:14:0109003, база отдыха "Волна",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12:05:0401001:311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12:06:6001006:143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ул.Палантая, д.47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Гагарина, д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12:16:0401005:150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 дом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12:05:0000000:13324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в районе 8 км. Казанского тракта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12:05:0303006:2147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7200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12:06:6001004:120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135 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12:10:1670135:245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ул.Коммунистическая, д.149а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12:12:4701002:77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ул.Тукаевская, д.1а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12:14:3701014:483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Гагарина,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12:16:0403002:308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 д. 78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12:05:0505007:206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12:06:0000000:296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 Табашино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12:06:0000000:303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 Табашино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12:06:0000000:342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 Табашино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12:06:0000000:349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 Табашино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12:06:7701003:225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 Табашино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12:04:0870113:691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Комсомольская, дом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12:11:0840110:322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Мосолова, дом 62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12:05:3801001:696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п. Сурок, ул. Заводская, 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12:05:0801007:193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12:05:0000000:13829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12:05:0703003:871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ул.Кутрухина,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12:05:0302001:729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Зеленая,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12:05:0303009:1645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198а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12:05:0302012:250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Садовая, д.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12:16:0404008:342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Пионерская, дом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12:04:0870104:102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Ленина, дом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7240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12:04:0620105:107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 ул.Победы, д.51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12:05:0701008:2286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12:05:0506008:702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12:15:3401001:294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Кичиер, ул.Лесная,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12:15:3401001:315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Кичиер, ул.Лесная,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12:05:0301005:218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ул.3-я Промышленная,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12:05:0301002:6432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3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12:05:2101001:1903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 ул. Набережна, примерно в 400 м по направлению на юг от д.20,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12:13:0990106:130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д.23в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12:13:0990106:131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д.23в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12:17:0111007:121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 Лихачева,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12:17:0111007:97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 Лихачева,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12:17:0112003:154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 Лихачева, д. 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206а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12:05:0303012:954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206а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12:05:0403001:177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12:05:0403001:83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12:15:0801002:102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Полевая,  ул. Новая,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12:15:2901001:228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Ильнетуры, ул. Колхозная,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7281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12:15:2901001:264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Ильнетуры, ул. Колхозная,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12:05:0505005:761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12:14:3701001:536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Красногорский, ул. Машиностроителей, д. 19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12:14:3701003:310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городкого типа Красногорский, переулок Колодочный, дом 24а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12:14:3701009:239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Красногорский, переулок Колодочный,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12:14:7601009:311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Суслонгер,ул. Строителей,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12:14:7601009:317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Суслонгер,ул. Строителей,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12:14:7601009:700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Суслонгер,ул. Строителей,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 Медведево, дом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12:05:0203003:2041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12:05:0301002:7612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12:05:0303008:256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12:05:0303008:257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12:05:0506001:390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12:05:0506001:398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12:05:0506001:597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12:05:0701008:2029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12:05:0703004:347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12:05:0301002:10805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д.9г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12:07:1700106:227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12:07:1700117:1312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 дом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12:05:0000000:14063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12:05:0506003:169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7320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Матюшенко,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12:05:0701008:1015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12:05:0701008:2949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дом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12:16:0802001:759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Стрелковой бригады,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12:14:2502022:185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районг. Звенигово, ул. Ленина, дом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12:14:3701011:301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12:14:3701014:522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Советская,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12:06:0000000:970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д.Лужбеляк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12:05:0502005:1430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12:05:0402002:280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12:13:0510101:607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посёлок Зеленогорск, ул. Складская,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12:12:4701035:146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Мира,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12:04:0870116:15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Железнодорожная, д.25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12:05:0202009:1478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12:05:0301002:379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12:05:0301002:376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 xml:space="preserve"> г. Йошкар-Ола, ул. Прохорова, д. 34а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12:05:0203001:1854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101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12:04:0190101:130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 пос. Знаменский, ул. Новая, дом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12:05:0303008:264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12:08:0230101:579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Алексеевский,ул. Шоссейная,д.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7360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12:14:5301001:1742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Мочалище, ул. Пионерская,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12:05:0402002:1062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12:05:0402002:1063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12:04:0540101:203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Ким, ул. Центральная,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12:05:0301005:503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109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12:05:0503005:1964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12:05:0503005:1965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12:17:0000000:1094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Быстрова,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12:17:0000000:1105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Быстрова,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12:17:0000000:1121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Быстрова,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12:17:0000000:1122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Быстрова,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12:17:0000000:1123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Быстрова,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12:05:0703007:678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Логинова,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Логинова,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12:05:0202004:146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12:05:0302002:1487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12:05:0302002:322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59г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12:05:0703008:621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бул.Данилова,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5-я Промышленная,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2 км. Сернурского тракта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бул.Данилова,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12:05:0403004:352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12:05:0403005:183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12:05:0000000:2117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12:05:2101001:1719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 ул Кологривова, д 42а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12:04:0870105:627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дом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12:05:0202004:611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12:05:0302016:990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12:05:0701004:2998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12:07:0000000:1422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в юго-западной части кадастрового квартала,,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12:08:0000000:1110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в западной части кадастрового квартала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12:08:0400101:174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п. Голубой, ул. Мира,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7400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12:08:1200123:43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12:10:1670126:174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ул.Заводская, д.10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12:10:1670126:184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ул.Заводская, д.10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12:10:1670126:189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ул.Заводская, д.10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12:15:6801004:2015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Заводская,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12:04:0000000:6051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в юго-восточной части кадастрового квартала,,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12:05:2101001:1883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 ул.Больничная, д.10а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12:14:0000000:2241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район,д. Кокшамары, в северо-западной части кадастрового квартала 12:14:3601004,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12:14:3601003:88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район,д. Кокшамары, ул. Молодежная, дом 54а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12:14:3601004:20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район,д. Кокшамары, ул. Московская, дом 65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12:05:0403006:152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12:05:0302016:1644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12:05:0302016:1913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12:05:0302016:1914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12:12:1401003:195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д.Алашайка, ул.Ленина, д.46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12:12:2501001:251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д.Ирнур,ул. Колхозная,д.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12:12:3301002:259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Куянково, ул. Советская,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12:12:4701019:255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Новая,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12:12:4701026:455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Гайсина, д.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12:12:5101002:591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д.Портянур, ул.Галлямова, д.35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12:08:0390203:549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с.Вятское, ул. Новикова, д.19г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12:08:0580102:84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 Колянур, д.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Гагарина, дом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12:17:0000000:1153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7439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12:16:0405004:229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Строительная, дом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12:06:6001016:154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108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12:09:0380119:62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К. Маркса,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12:13:0990120:75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К. Маркса,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12:14:2502010:172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12:14:3701014:107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Гагарина,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12:06:6001009:313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135г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12:07:1700116:263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52б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12:09:0380116:33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Степана Лебедева, дом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206а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96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12:17:0000000:244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12:05:0506005:330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12:05:0503002:215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12:05:0201004:157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74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12:05:0201004:198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74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12:16:0503004:1023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Чкалова,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12:05:0502001:987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87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12:05:0000000:9805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46а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46а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12:14:8901001:1076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Советская,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12:05:0000000:14763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12:05:0000000:14764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7479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12:08:1200113:121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Маяковского, дом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12:05:0708001:1500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108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12:05:0403007:239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12:05:0403007:575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12:04:0870108:1283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12:04:0870108:1866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12:04:0870108:796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12:04:0870108:806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12:04:0870108:889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12:16:0601001:156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ул.Мамасево,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12:16:0601001:162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Мамасево,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12:16:0601001:269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Мамасево,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103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дом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12:12:4701019:474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Новая, дом 28б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12:17:0102001:769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12:15:0601001:41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Йошкар-Олинское шоссе, дом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12:05:0301004:461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12:13:1320101:126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д.Семисола, ул.Механизаторов, д.31а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12:06:4801003:69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д.Малый Кугунур, ул.Центральная,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12:06:6001005:315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Оршанка,ул. Юбилейная,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12:06:6001005:317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Оршанка,ул. Юбилейная,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12:06:8301001:311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пос.Хорошавинский, ул.Лесозаводская, д.1А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12:12:0000000:261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Алашайка, ул. Тукаевская, примерно в 1100 м по направлению на северо-запад от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12:05:0203003:1078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12:05:0203003:1174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12:05:0301002:462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12:05:0503005:1289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12:05:0503005:1466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12:05:0701005:3466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7516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12:05:0703009:1543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12:05:0704007:487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12:15:6601001:726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Полевая,  ул. Молодежная,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12:15:6701004:135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49б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12:15:6801004:3600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12:15:7801001:653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Часовенная, ул. Экспериментальная,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12:04:0870105:1038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12:05:0301002:9523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12:15:8001001:936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Чодраял, ул. Центральная,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12:04:0620101:509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 ул. Мира,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12:04:0620101:510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 ул. Мира,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12:04:1240103:83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Русский Кукмор, ул. Пионерская, д.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12:10:0380101:227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Верхний Кугенер, ул. Новая,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12:10:0380101:228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Верхний Кугенер, ул. Андрея Вершинина,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12:05:0303013:797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12:10:1670118:220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Маяковского,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12:04:0870115:184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ул.Железнодорожная, д.9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12:04:0870115:186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ул.Железнодорожная, д.9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12:05:1113001:201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12:04:0870115:175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дом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12:04:0870115:181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дом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12:05:0503002:337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12:10:1570101:68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район,д. Шабыково,в 100 м к востоку от деревни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12:10:1570101:69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район,д. Шабыково,в 100 м к востоку от деревни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12:14:0000000:1717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Шелангер,ул. Колхозная,д.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12:14:0000000:1746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 Шелангер,ул. Колхозная,д.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12:08:1200124:293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ул.Садовая, д.4В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12:05:0302006:606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12:05:0302006:607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7553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12:05:0401002:58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12:05:0403004:996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12:05:0403004:997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12:05:0403004:998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12:05:0301002:7816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12:05:0303009:1498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12:05:0503002:383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пер.Заводской,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Пархоменко,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12:04:0870104:1356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12:05:0000000:2118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в районе дома №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12:05:0202011:856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Кулибина,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20,5 м. от дома 5 по направлению на восток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12:05:0703001:1295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12:05:0703009:1685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 в районе дома №41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12:09:0380108:1884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ул.Заречная, д.19а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 Карла Маркса, д 12д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дом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ул.Конакова, д.9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12:10:1670118:1449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ул.Володарского, д.1а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12:10:1670118:1450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ул.Володарского, д.1а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12:13:0990119:172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12:05:0000000:6624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77а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12:05:0303013:452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12:05:0505005:2053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12:08:1200113:610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ул.Калинина, д.25в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7593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12:05:0503003:776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12:05:0503003:777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12:05:0802001:382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12:05:0702005:880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12:16:0404002:209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Гагарина, дом 141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12:16:0501002:195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Комарова, дом 13"А"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12:05:0403009:124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12:05:0302016:2334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Шумелева,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12:05:0302016:2335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Шумелева,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12:05:0302016:2336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Шумелева,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150а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Комсомольская,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Комсомольская,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12:05:0403008:987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12:05:0201009:372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Школьная, д.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12:03:3101001:461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12:03:3101009:123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Садовая, д. 57а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12:03:6101001:206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с.Нежнур, ул.Коммунистическая, д.32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Халтурина,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12:05:0303006:2150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12:05:0402002:437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12:05:1102004:28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ул.Тукая, д. 1а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12:05:1301001:976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посёлок Новотроицк на 8 км. автодороги Йошкар-Ола - Цивильск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7633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12:06:6001002:213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д.173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12:08:1200124:316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25а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12:10:0000000:560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в 300 м на юго-запад от предприятия ДРСГУП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12:14:0000000:4593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юго-западной части кадастрового квартала,,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12:14:0000000:7382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50 метрах на восток от пересечения автодорог "Йошкар-Ола-Зеленодольск" и "Звенигово-Шелангер-Морки",,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12:15:0000000:2872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92 км. автодороги "Йошкар-Ола - Зеленодольск"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12:17:0110013:71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44в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12:05:3501001:706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пос.Силикатный, ул.Советская, д.4А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12:07:1700116:128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42а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12:07:1700116:239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42а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12:04:0870105:944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Медведево, дом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12:05:0302013:286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12:05:0303010:1528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12:05:0303016:1000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12:05:0505005:1996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12:05:0506010:265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Воскресенская набережная,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12:05:0506011:209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просп.Царьградский, д.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12:05:0506011:210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12:05:0506011:227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просп.Царьградский,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просп.Царьградский,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12:05:0506012:118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10г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12:05:0506012:121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10д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12:05:0701004:2899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12:05:0701004:3231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12:05:0701004:3232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12:05:0701007:4808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101а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12:08:1360101:238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Чкарино, ул. Центральная,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12:08:1360101:245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Чкарино, ул. Советская,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12:08:1360101:343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Чкарино, ул. Центральная,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7670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12:04:0000000:1752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 с. Нурма, ул. Советская, дом 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12:04:0870101:136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12:04:1630101:174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д.Яныкайсола, ул.Центральная, д.10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12:04:1630101:275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Яныкайсола, ул. Полевая,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12:05:0301002:7136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12:06:4501001:88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 дер. Малая Каракша,ул. Школьная,д.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12:06:6001012:80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ул.Гагарина, д.7В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12:04:0870115:324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 Чехова, д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12:05:0202007:3444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12:05:0202007:3445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12:05:0202007:3446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12:05:0703007:1973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12:05:0703007:1974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12:05:0703007:1975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8 Марта, д. 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12:05:0704004:898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8 Марта, д. 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12:05:0704004:900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8 Марта, д. 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12:02:0130103:653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с.Еласы, ул.Октябрьская,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Гагарина,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94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12:05:0301004:269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12:05:0000000:14758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12:05:0401002:106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63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Мира/Сернурский тракт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12:07:0000000:428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Черная Грязь, магазин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12:07:1490101:101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Черная Грязь, ул.  Озерная,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7710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12:07:1490101:102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Черная Грязь, ул. Озерная,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12:05:1601001:256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район,д. Большая Ноля, ул Шумелева, д 81а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12:05:0303012:393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Хасанова,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12:05:0303009:477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12:05:0303009:503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12:04:1140102:34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Пекшиксола, ул. Транспортная, дом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12:04:1140102:56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Пекшиксола, ул. Транспортная, дом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12:07:1700116:156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Кирова,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12:05:0203004:1295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Йошкар-Олинское шоссе, дом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12:16:0602001:176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2-я Промышленная, дом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ул.2-я Промышленная, д.9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12:06:6001001:83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д.173б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12:05:0704009:304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12:15:6801001:721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Крайняя, д.23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12:05:0801004:790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61а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12:04:0870111:3287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дом 21а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12:05:0000000:13011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12:05:0301001:152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12:05:0301003:310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12:05:0301003:311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12:05:0301003:880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12:05:1102003:68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Никиткино,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12:05:0303016:459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12:05:0505005:1716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12:05:0303004:342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7750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12:05:0303012:557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12:05:0301005:504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12:04:0870111:2866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12:04:0870111:3396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дом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12:15:6601002:68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Полевая,  ул. Полевая,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12:16:0802001:437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дом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12:05:0202004:2887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12:05:0301002:377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12:05:0303016:1015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12:05:0503003:216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12:05:0701006:5656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12:05:0701007:1032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12:06:6001016:216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Пограничная, дом 19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12:05:0703009:776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ул.Кутрухина,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12:15:1002001:497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Часовенная, ул. Экспериментальная, д. 22б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12:05:0502006:1117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12:05:0401002:93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12:05:0401002:98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12:05:0504003:192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Оршанское шоссе,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у дома 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12:05:0503006:544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12:05:0203002:1609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7791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12:15:0702002:70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Отымбал, пер. Учительский, д.10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12:14:1605002:136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12:16:0405004:301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Матюшенко,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12:16:0405004:302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Матюшенко,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ул.Федина,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ул.Федина,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12:04:0110701:135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пос.Аэропорт, ул.Аэропорт, д.2а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12:05:0403004:1502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12:05:0703007:860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198а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12:05:0302016:1980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12:05:0302016:1981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12:05:0505006:434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12:12:4701021:114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12:12:4701021:61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ул.Конакова, д.9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12:05:0505004:148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12:16:0502001:885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Кузьмина, дом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12:01:5301015:697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ул.Карла Маркса, д.9а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12:05:0505005:1010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12:14:3701010:477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пгт Красногорский, ул. Центральная, дом 43а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12:06:6001012:82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Гагарина, дом 7а/5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12:05:0502004:1563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7832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12:05:0502004:1573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12:05:0506007:619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12:05:0301003:344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12:05:0801004:804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83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12:05:0302016:1634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12:16:0201007:62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Орлова, дом 71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12:16:0402002:227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Орлова, дом 71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12:05:0503006:1900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12:05:0203002:1520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12:05:0704007:739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3/2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12:05:1201001:613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д.Сидорово, ул.Центральная, д.2А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12:14:0000000:2645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12:14:0000000:2699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 г. Звенигово,, ул. Ленина, дом 51а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12:14:0000000:4402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12:14:0000000:7426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 г. Звенигово,, ул. Ленина,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12:14:2502004:268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Пушкина, д.23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 г. Звенигово,, ул. Ленина, дом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12:14:2502006:203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12:14:2502006:207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12:14:2502006:209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Вершинина,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12:14:2502007:86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12:14:2502007:89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7873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12:14:2502010:174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12:14:2502019:118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12:14:2502019:133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 г. Звенигово,, ул. Ленина, дом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12:14:2504002:466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12:14:2504002:481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12:14:2504002:482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12:14:2504005:44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Бутякова, д.105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12:14:2504005:654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Ростовщикова, д. 33а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12:14:2504013:43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Комсомольская,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12:14:2504013:703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Комсомольская,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12:14:3801001:1097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12:14:4001001:1111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12:14:6501001:320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Поянсола, ул. Поянсола, дом 95б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12:11:0840109:48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82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12:11:0840110:343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Мосолова, дом 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12:17:0101003:459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ул.Комсомольская, д. 24а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12:17:0101003:564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12:13:0520101:120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Изи Кугунур, ул. Центральная, дом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12:05:0301004:145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12:05:0902001:431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12:05:0403007:216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21а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12:10:0950102:202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Марисола, ул. Микрорайон, дом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12:17:0102001:1984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12:11:0530111:147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Совхозная, дом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12:11:0530111:148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Совхозная, дом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12:11:0530111:219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с.Косолапово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12:11:1190102:233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Сысоево, ул. Центральная усадьба, д.14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12:12:2501001:231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Ирнур, ул. им. Тукая,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12:07:0680101:117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Куанпамаш, ул. Центральная, дом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12:05:0502004:216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12:05:0704004:887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пер.Заводской,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12:05:0301002:6498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7911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Культуры, дом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12:16:0501003:279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Кузьмина, д. 20"А"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12:16:0802001:1581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дом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12:16:0802001:1906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д. 4"А"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12:16:0802003:707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дом 4 "а"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12:16:1001003:254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Кошкина, д. 11"А"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47а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12:15:8301001:104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Шеренгуб, ул. Зарецкого, д. 17а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12:14:3701009:346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переулок Колодочный, дом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12:16:0902006:390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 xml:space="preserve"> г. Волжск,, ул. Советская, дом 29а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12:05:0403008:1571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12:05:0403008:988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12:09:0380112:144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Заводская,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12:06:6001005:119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Оршанка,ул. Юбилейная,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12:16:0501001:795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ул.Дружбы, д.1/6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12:16:0703001:1071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 УЛ. КОШКИНА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12:05:3201001:438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9 км. Кокшайского тракта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12:07:0000000:725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Фестивальная, дом 21а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12:07:1520102:153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Чуксола, ул. В.Иванова, дом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12:07:1700117:467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Культуры, дом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12:07:1700118:122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Механизаторов,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7949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12:08:1200124:140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12:13:1420101:171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Тыгыде Морко, ул. Молодежная, дом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12:05:0506008:145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12:05:0506006:400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12:02:1470104:472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д.Озерки, ул.Заволжская, д.32в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12:17:0113003:126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Энергетическая, д.7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12:05:0701008:2140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12:00:0000000:241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Федеральная автодорога "Вятка"87 километров 10 метров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12:01:0104008:190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Советская,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12:01:0902001:136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д. Быковка, ул. Садовая,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12:02:0000000:3174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Емешево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12:02:0480103:348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Виловатово, ул. 60 лет СССР, д. 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12:03:0101010:295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Горького, д.1а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12:04:0000000:1414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в 56 м. от 113 км.+350 м. Горьковской ЖД по направлению на юго-запад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107а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12:05:0302005:157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12:05:0701002:390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56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17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12:07:0000000:1575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относительно ориентира автодорога Йошкар-Ола - Нурсола - Новый Торъял 84 км,,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12:08:0000000:1422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примерно в 50 метрах по направлению на север от 39 км. автодороги Йошкар-Ола - Уржум,,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12:08:1200123:47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12:09:0000000:667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автодорога Йошкар-Ола - Одобеляк - Параньга, 78 км,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12:10:1670135:231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140а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12:11:0840109:51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78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12:11:1280102:558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д. 1б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12:13:0000000:1251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посёлок Зеленогорск,на 20 км автодороги Морки-Ронга, с левой стороны,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12:13:0990118:102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ул.Заозерная, д.67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12:13:1550103:448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с.Шиньша, ул.Советская, д.2а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12:14:0000000:7190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Красногорский,пгт Красногорский, федеральная дорога Йошкар-Ола - Зеленодольск, км 65+120,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7984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12:16:0000000:6256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 ул. Федина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 (территория центрального рынка),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12:05:0403009:225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Йошкар-Олинское шоссе,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12:16:0709002:75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 Йошкар-Олинское шоссе, строение 10/1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12:16:0709002:77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ул.Йошкар-Олинское шоссе, строение 10/3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12:16:0000000:6283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12:04:0570102:281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ул.Ленина, д.15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12:04:0870105:672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дом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12:04:0870108:1282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дом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12:04:1250101:2848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пос.Руэм, ул.Солнечная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12:05:0202007:2035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12:05:0301001:3982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12:05:0302011:1889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12:05:0303016:1018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12:05:0502004:1930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12:05:0503005:2104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12:05:0505005:2060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12:05:0701006:4460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12:05:0703007:2678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12:05:0703009:928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12:05:0801004:805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83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12:05:1101001:138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12:05:3501001:1779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пос.Силикатный, ул.Комсомольская, д.2а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12:06:0000000:376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 Гагарина, д 9в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12:07:1700117:1266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Фестивальная, дом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12:07:1700118:323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ул.Бастракова, д.12а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12:08:0230101:578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Алексеевский,ул. Шоссейная,д.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12:08:1200113:622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12:08:1200116:385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Свердлова, дом 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12:08:1200117:1097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12:08:1200120:347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ул.Пушкина, д.33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12:09:0000000:208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ул.Кирова, д.9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12:10:0560106:312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с.Казанское, ул.Кооперативная, 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12:10:0560106:313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с.Казанское, ул.Кооперативная, 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12:10:1670118:1049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Микрорайон, дом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12:10:1670130:278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88а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12:11:0000000:1119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пер.Комсомольский,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12:11:0000000:666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с.Косолапово, ул.Советская, д.48А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12:11:0840108:229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Советская, дом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12:11:0840114:1366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ул.Красноармейская, д.37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12:12:0000000:336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12:12:4701019:46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Новая, 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12:12:4701019:469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Новая, д. 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12:13:0650101:739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Красный Стекловар, ул. Советская, дом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12:13:0990107:293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Механизаторов, д. 15д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12:13:0990117:109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ул.Новая, д.9а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12:13:0990131:195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Ленина, дом 21а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12:14:3501002:139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 дом 80в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12:14:3801001:603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 с. Красный Яр, ул. Центральная, дом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12:14:4001002:64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 с. Кужмара, ул. Центральная, участок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12:14:5301001:1798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Мочалище, ул. Комсомольская, дом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12:14:6501001:422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Поянсола, ул. Центральная, участок 15з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Шелангер,ул. Школьная,д. 3г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12:15:0801002:122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Полевая,  ул. Новая,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12:15:6701004:317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12:15:6801004:4211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12:16:0000000:192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Дружбы, дом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12:16:0402002:115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ул.Орлова, д.17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12:16:0501007:675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Щорса, дом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Кабанова, д. 10Б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12:16:0901008:329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Гагарина, дом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12:16:0901008:463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ул.Леваневского, д.30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12:17:0101003:689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12:17:0102002:535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12:05:0303016:471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12:05:0401001:380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12:16:0000000:6295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база отдыха ''ЭЛНЕТ'',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12:05:0202007:3085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пер.Заводской,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12:05:0000000:9852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12:05:0302010:203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12:05:0301006:29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12:05:0203002:1672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12:16:0802001:1654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12:05:0701007:158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25в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12:16:0802001:1919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д. 5е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12:16:0802001:432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12:05:0403008:1566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12:05:0503006:1657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12:06:6001010:196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ул.Пограничная, д.32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12:06:6001019:232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12:14:2502002:627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12:05:0000000:14776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Водопроводная/Волкова, д. 26/37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12:05:0303005:698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37в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12:16:0404008:703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дом 62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12:16:0501001:577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Дружбы, дом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12:05:0302007:612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12:05:0301001:2712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12:05:0301002:8838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12:05:0301002:8839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12:05:0301002:8842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12:05:0401002:118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12:13:1150101:917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посёлок Октябрьский, ул. Первомайская,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12:05:0303007:290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12:05:0303006:1100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12:03:3101003:117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Юбилейная,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12:13:0990114:88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70а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Анисимовская,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12:08:1200104:165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ул.Фрунзе, д.27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дом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12:06:6001008:126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12:05:0703008:125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бул.Данилова,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12:05:0302007:2457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12:04:0110701:48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Аэропорт, ул. Аэропорт, 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12:11:0840114:655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Мичурина,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12:10:0000000:1194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Юшто Памаш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Гагарина, дом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12:16:0503001:170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 ул. Карла Маркса,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12:16:0503001:272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Карла Маркса, дом 2д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Опытное поле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Кузьмина, дом 16в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2-я Новая, дом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12:16:0404008:672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2-ая Новая, дом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2-ая Новая, дом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12:08:1200116:391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Победы, дом 29а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12:08:1200116:850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Победы, дом 29б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12:05:0302003:146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Садовая,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12:05:0403003:242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12:05:0403003:243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103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12:10:1670125:302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Заводская,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12:16:0802003:706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12:05:0301002:1237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Зеленая, дом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12:05:0000000:13314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п. Силикатный, ул. Советская,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12:04:0870107:237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12:04:0870111:3495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12:05:0301002:4144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пер.Заводской,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12:05:0000000:8245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12:14:7601007:407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Суслонгер,пер. Школьный,д.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12:03:3101001:506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12:05:0301003:829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12:04:0270106:111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Азаново, ул. Октябрьская,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12:05:0403002:570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12:05:0502004:485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12:05:0504002:167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12:06:4501002:339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 Малая Каракша,ул. Школьная,д. 2г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12:05:0203003:2023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12:05:0303006:463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12:05:0403003:244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12:05:0701007:4897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12:13:0990106:112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12:05:0701005:3544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12:04:0870112:73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Кооперативная,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12:05:0502006:1096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12:05:0502006:280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примерно в 150 метрах от дома 18 по направлению на юг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12:05:0701008:2197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12:05:0701008:2208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12:05:0303002:516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12:05:0303002:517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12:05:0303002:518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12:05:0303002:520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12:05:0703004:667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12:14:3701017:414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12:05:0701007:4619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12:08:1320102:296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Ургакш, ул. Новостройка, дом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12:05:0402002:1075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12:05:0401001:880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Аленкино,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севернее здания АТС по ул. Петрова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8222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12:16:0501008:355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Федина, дом 6/1 - ул. Дружба, дом 1/6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12:05:0202007:2931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12:05:0502005:1196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12:05:0502005:586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12:05:0403004:771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12:04:0000000:5570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в северо-западной части кадастрового квартала,,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12:01:0104007:305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Промзона,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12:08:1200124:276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Садовая, дом 8 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12:05:0801001:197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12:05:0801001:199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Карла Маркса, дом 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12:08:1200116:146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ул.Пушкина, д.36а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Зеленая, дом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12:01:5301015:510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пер.Больничный,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12:03:3101009:224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Мира,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12:06:6001015:1244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Пограничная, дом 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12:07:1700110:244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Культуры, дом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84а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12:16:0902006:516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Советская, дом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12:16:0401002:179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Фрунзе,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12:11:0530106:85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Советская, дом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12:11:0840108:177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8260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12:11:1280102:649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Коммунистическая,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12:12:4701026:118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Гайсина,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12:13:0650101:1109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посёлок Красный Стекловар, ул. Льва Толстого,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12:13:0990114:138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д.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12:01:3701001:585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 с.Марьино, ул.Серова,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12:01:5301014:363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ул.Советская, д.5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Строителей,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12:05:3501001:1568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12:08:1200124:151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12:12:4701001:70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д.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12:05:0202007:2138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12:05:0202007:2139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12:05:0202007:2495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12:05:0302002:1154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12:05:0505002:1279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12:04:0000000:2036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12:04:0000000:2212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Сурок,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12:04:0000000:2223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Сурок, войсковая часть 31353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12:04:0000000:6108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Речной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12:04:0000000:6185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Речной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12:04:0000000:6198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Речной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12:04:0000000:6220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в/ч  05203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12:04:0080104:375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Лесозаводская, в/ч 67708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12:05:0703003:890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12:05:0703006:1143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41а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12:05:0703007:2482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12:05:0703009:1399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12:05:0703009:1611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12:05:2301002:236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Сурок, войсковая часть 31353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12:05:3301001:5754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12:08:0000000:1052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пос.Заря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Заводская, д.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12:05:0506006:657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Федина,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8298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12:16:0503004:429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Пролетарская, дом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12:05:0801001:191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12:05:0203004:2600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12:04:0570109:214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Станционная,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12:05:2401001:514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Куяр, ул. Центральная, дом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12:05:2801001:424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район,посёлок Пемба, ул. Баженова, дом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12:15:6801004:3902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12:17:0101005:158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12:17:0101005:190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12:17:0107002:139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12:05:0314001:27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12:05:0314001:32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12:05:0314001:36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12:05:0314001:63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12:13:1150101:926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пос.Октябрьский, ул.Заводская,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12:13:1150101:929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пос.Октябрьский, ул.Заводская,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12:13:1150101:930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пос.Октябрьский, ул.Заводская,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12:05:0203002:269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12:05:0301002:6140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12:04:0190108:26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Знаменский, ул. Черепанова, дом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12:04:0190108:28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посёлок Знаменский, ул. Черепанова, дом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12:16:0000000:185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Грибоедова, дом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12:05:0101002:314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Мышино, д. 116г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12:05:0101002:316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Мышино, д. 116е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8337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12:05:0701006:4015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12:05:0703007:1614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12:05:0703007:1684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12:05:0903001:768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пос. Нолька,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12:14:0000000:1611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53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12:14:0000000:7537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Матросова,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12:14:3701014:408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Гагарина,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12:14:3701019:38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12:14:3701019:71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12:05:0701005:3936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1/16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1/16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12:14:6801001:544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район,Кокшайский с/с, территория санатория Салика, д.12/3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12:01:5301010:382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ул.Касаткина, д.26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12:04:0870114:117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12:06:6001010:108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Пролетарская, дом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12:09:0380122:106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Строителей, дом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8376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12:10:1670135:232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 д. 142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12:11:0840101:282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Нагорная,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12:11:0840101:442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Нагорная,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12:15:0903001:102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Строительный проезд,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12:05:0301002:465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12:05:0403008:1237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12:05:0701005:3387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12:05:3301001:4963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12:05:3801001:1536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Сурок, ул. Новая,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12:17:0118002:67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Советская, д. 63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12:04:0170101:101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Дорожный, ул. Дорожная,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12:04:0170101:104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Дорожный, ул. Дорожная,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12:05:0301005:507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109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12:16:0502001:870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Волжс,, ул. Карла Маркса,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12:11:0840109:78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Октябрьская,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12:05:0505005:671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12:14:2501002:452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Садовая,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12:05:0505001:1383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12:04:0870103:105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12:04:0870103:256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12:04:0870113:606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Кооперативная,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12:04:0870102:180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12:05:0301005:469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12:10:1670125:301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Заводская,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12:17:0000000:303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12:05:0000000:6621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12:10:0000000:505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пос. Горняк, ул. Лесная, в 457 метрах на юго- восток от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12:12:4701012:186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Первомайская,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8413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12:04:0870105:935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Пушкина, дом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98а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12:16:1003001:2626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ул.Лесозаводская, д.1б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12:17:0119001:14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ул.Ленина, д. 84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12:05:0203004:3107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12:05:0303010:1412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12:05:0505002:1118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31а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12:05:0701006:4218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12:05:0403004:377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Деповская,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12:05:0403004:380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Деповская,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12:06:0000000:348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с.Табашино, ул.Станционная, д.2а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12:14:0000000:7562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пос.Шелангер, станция Шелангер,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12:15:0000000:2144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жд 26 км,в 2 км по направлению на юго-запад от поселка Яльчик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12:15:0000000:2233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жд 26 км,в 2 км по направлению на юго-запад от поселка Яльчик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12:15:0000000:2885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26 км ОП-26 железной дороги Зеленый Дол-Йошкар-Ола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12:05:0506004:260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М. Натунич, 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12:17:0102001:768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12:05:0302015:357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9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12:08:0000000:631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пгт. Советский, ул. Свердлова, примерно в 15 м от д. 21 по направлению на запад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12:08:1200119:117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Механизаторов, дом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ул.Механизаторов,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12:05:0203002:1545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12:05:0301002:7005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12:05:0302006:510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12:05:0505003:1081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12:05:0702009:313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80а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12:07:1700110:762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43б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12:08:1200120:178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12:14:2502002:536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8452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12:04:0870107:234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12:04:0870111:3611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ул.Мира, д.2б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12:05:0301002:4140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12:05:0503004:1160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12:05:0703006:1220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12:05:0401001:419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12:05:0401001:429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12:04:0870117:41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12:04:0870117:45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12:04:0870111:3591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дом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12:15:3401001:325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Кичиер, ул.Лесная, д.20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12:05:0801007:210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12:14:0304001:414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Шелангер, ул. Центральная,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12:05:0502002:1084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12:05:0701008:2340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12:05:0701003:630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12:05:0303009:1659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74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12:07:1700117:1246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12:05:0000000:12018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12:05:0000000:12827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12:04:0000000:4653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Казанский тракт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12:05:0202001:258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12:06:6001006:106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12:08:1200124:294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Шоссейная,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12:14:0000000:7379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АЗС №34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12:04:0870115:79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8492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12:05:0303001:713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12:05:0303001:715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12:15:0000000:2887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оз. Яльчик, ДОЛ им. В.Котика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К. Маркса,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103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12:05:0202004:143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12:10:1670137:199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Шабалина,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Комсомольская, дом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д.76в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д.76в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12:05:0704006:190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8 Марта,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12:05:0704007:774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8 Марта,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12:05:0704007:782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8 Марта,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12:07:1700117:1366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дом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12:10:1670132:697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83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12:12:4701027:834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Новая,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12:13:0990120:80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ул.Советская, д.2а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12:14:2502024:36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Пушкина, д.53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12:05:0302011:1940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Садовая,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12:05:0000000:13320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Школьная,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Сернурское шоссе,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12:16:0601002:174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ул.Мамасево,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12:12:2501002:291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д.Ирнур, ул.Им. Тукая,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8533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12:12:4101001:189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д. Мурзанаево, ул. Центральная, дом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ул. Тукаевская, дом 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12:12:4701028:85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ул. Механизаторов,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12:12:5901001:178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д. Усола, ул. Коммунистическая, д. 54а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12:08:1150101:628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с.Ронга, ул.Ленина, д.62а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12:08:1150101:900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Ронга, ул. Кирова,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12:04:0870109:235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Некрасова,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12:13:0270101:228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Алмаметьево, ул. Хасанова, дом 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12:13:0290101:117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Арино, ул. Церковная,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12:13:0300101:50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Балдырка, ул. Родниковая, дом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12:13:0320101:75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Большие Шали, ул. Придорожная,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12:13:0330101:77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Большой Кожлаял, ул. Центральная, дом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12:13:0350101:94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Большой Шоръял, ул. Волкова,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12:13:0370101:166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Варангуж, ул. Садовая, дом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12:13:0380102:160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Верхний Кожлаер,ул. Школьная,д.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12:13:0400101:82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Весьшурга, ул. Молодежная,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12:13:0500101:140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д.Ерумбал, ул.Центральная, д.55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12:13:0510101:625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Зеленогорск, ул. Комсомольская, дом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12:13:0510101:637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Зеленогорск, ул. Советская, дом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12:13:0520101:114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Изи Кугунур, ул. Центральная, дом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12:13:0540101:78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починок Ильинский, ул. Лесная, дом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12:13:0620102:178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Коркатово,ул. Юбилейная,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12:13:0900101:87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Малый Карамас, ул. Соловьева, дом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12:13:0990105:169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Олега Кошевого, дом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 Комсомольская, д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К. Маркса,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12:13:1030101:185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Нижняя, ул. Карла Маркса, дом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12:13:1080101:108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Норепсола, ул. Зеленая, дом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12:13:1090102:148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Нуж-Ключ, ул. Центральная, дом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12:13:1120101:108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Нуръял, ул. Полевая, дом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12:13:1150101:672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посёлок Октябрьский, ул. Центральная, дом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12:13:1230101:213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Петровское, ул. Советская, дом 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8566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12:13:1300101:106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Сапуньжа, ул. Сапуньжинская, дом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12:13:1310101:226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Себеусад,ул. Колхозная,д.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12:13:1370101:203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Тат-Чодраял, ул. Центральная, дом 75а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12:13:1400101:133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Токпердино, ул. Центральная,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12:13:1440101:88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Уньжинский, ул. Центральная,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12:13:1510101:114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Чодрасола, ул. Лесная, дом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12:13:1550101:191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Шиньша, ул. Петрова, дом 32а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12:13:1570102:78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Шлань, ул. Центральная, дом 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12:13:1580101:203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Шордур, ул. Центральная, дом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12:13:1590104:154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Шоруньжа, переулок Торговый,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12:13:1610101:52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Шурга (Шоруньжинский с/с), ул. Шургинская, дом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12:13:1660101:155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Юрдур, ул. Садовая,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12:13:1680101:81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Ядыксола, ул. Центральная, дом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12:13:1690101:77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Ямбатор, ул. Ямбаторская, дом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12:13:1760101:134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Абдаево, ул. Заозерная,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12:09:0000000:370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Юледур, ул. Коммунистическая, дом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12:09:0130101:98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д.Актугансола, ул.Солнечная, д.19а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12:09:0830102:108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дер. Старый Юледур, ул. Гагарина, дом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12:06:0000000:458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 Малая Орша, ул Дорожная, д 29а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12:06:0601002:152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д.Малая Каракша, ул. Шкетана, д.2а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12:06:1101003:118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д.Ивановка, ул.Сосновая, д.3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12:06:1901001:272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д.Большая Орша,ул. Школьная,д. 125а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12:06:2101003:27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д.Большой Кугланур, ул.Центральная, д.34а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12:06:2401001:128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с.Великополье,ул. Школьная,д.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12:06:4301002:53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с.Кучка, ул. Заречная,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12:06:4401001:75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д.Лужбеляк, ул.Центральная, д.51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12:06:5301001:660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дер. Марково, ул. Восточная, дом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12:06:5301003:161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д.Марково, ул.Центральная, д.60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12:06:5701001:72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дер. Новолож, ул. Центральная, дом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Сернурское шоссе,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12:06:6001008:123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8601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12:06:6001008:222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д.129б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12:06:6001008:242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ул.Палантая, д.18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Строителей,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12:06:6001015:228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ул.Гагарина, д.3б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12:06:6001015:244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ул.Крупина, д.15а/1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12:06:6001017:117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87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ул.Палантая, д.31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12:06:6101002:114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д.Отары, ул.Центральная, д.79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12:06:6701003:185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д.Пуял, ул.Кузьминых, д.31а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12:06:7501003:193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д.Старое Крещено, ул.Шкетана, д.3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12:06:7701002:111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с.Табашино,ул. Школьная,д.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12:06:7901003:58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с.Упша, ул.Коммунистическая,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12:06:8401002:195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д.Чирки, ул.Новая, д.15б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12:06:8501002:342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с.Шулка, ул.Центральная, д.37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12:06:8501002:606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с.Шулка, ул.Микрорайон, д.3а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12:05:0704009:183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12:05:0704001:218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12:05:0505005:1907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12:13:0990105:153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Трудовые Резервы,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12:08:1200126:136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 Зеленая, дом 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8639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12:05:0705001:635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12:05:0705001:636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12:05:0705001:637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ул.Палантая, д.25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12:09:0050303:373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район,пгт. Куженер, ул.Совхозная, д.1а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12:09:1050103:328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с. Юледур, ул. Строителей, дом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12:16:0501008:358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12:16:0501008:359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12:03:3101004:156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Горького, д.14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К. Маркса,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12:16:0902007:619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12:05:0000000:14512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12:08:1200116:1801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12:09:0380108:514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район,пгт. Куженер, ул.Заречная,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12:05:0701008:1598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12:05:0701008:1602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12:05:0701008:1603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12:05:0701008:1605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12:05:0701008:2953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12:10:1670139:131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 дер. Поланур, ул. Поланур, дом 21а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12:06:6001016:422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Пограничная, дом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12:14:3701001:900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ул.Машиностроителей, д.27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12:05:0705001:638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8680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12:13:0990132:109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ул.Кудрявцева,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12:05:0401001:766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12:05:0401001:775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12:05:0701006:4013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12:02:1860101:87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д.Сауткино, ул.Садовая, д.17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12:02:2440101:130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с.Юлъялы, ул.Вознесенская, д.25е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12:14:1201001:62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Нуктуж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12:12:1401001:202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д. Алашайка, ул. Кооперативная, д. 68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12:07:0000000:254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д.Чуксола, ул.им. В.Иванова,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12:15:0601002:198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Учейкино,  ул. Советская, д.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12:15:7601001:184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Учейкино,  ул. Советская,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12:15:7601001:214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Учейкино,  ул. Советская, д. 63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12:11:0000000:764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Большой Карлыган, ул. Багаева,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12:05:0705001:640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12:05:0705001:641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12:15:6201001:471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Петъял, ул. Школьная,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12:04:0190101:141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Знаменский, ул. Новая, дом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12:04:0510201:284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пос.Знаменский, ул. Кирпичная, дом 24а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12:08:0000000:1115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д.Лайсола, ул.Мочалова, д.1 примерно в 1000 м по напрвлению на юг от ориентира д.1 ул.Мочалова д.Лайсола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12:08:0000000:521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д.Кельмаксола, примерно в 150 м по направлению на северо-запад от ориентира д.27 А ул.Механизаторов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12:08:0000000:522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д.Кельмаксола, примерно 20 м по направлению на северо-восток от ориентира д.1, ул.Рябинина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12:12:4701020:64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пгт. Параньга, ул. Колхозная,д.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12:08:0350101:354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Верх-Ушнур, ул. Заречная, д. 6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12:08:0350101:458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Верх-Ушнур, ул.  Заречная, примерно в 100 м от д. 8 по направлению на юг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12:07:1700110:755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12:02:0060202:719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Микряковское сельское поселение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12:02:1230101:126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12:07:0190102:132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Большая Лумарь, ул. Ленина, дом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12:07:1320103:142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 Старый Торъял, ул. Центральная, дом 36б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8713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12:07:1700116:262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52а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12:07:1700117:1313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дом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12:07:1700118:105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Механизаторов,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12:10:0000000:1056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Малый Шокшем, ул. Малый Шокшем,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12:10:0000000:347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Йошкар Памаш, ул. Йошкар Памаш,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12:10:0000000:448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Мустаево, ул. Центральная,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12:10:0130102:140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Пирогово, ул. Пирогово, дом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12:10:0200101:306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район,дер. Ананур, ул. Ананур, дом 86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12:10:0270102:66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Большая Коклала, ул. Большая Коклала,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12:10:0290101:184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район,дер. Большая Мушка, ул. Центральная, дом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12:10:0300101:165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Большие Ключи, ул. Шабалина,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12:10:0330101:345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Большой Сердеж, ул. Большой Сердеж, дом 47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12:10:0340101:101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Большой Торешкюбар, ул. Большой Торешкюбар, дом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12:10:0380101:171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Верхний Кугенер, ул. Вершинина, дом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12:10:0440101:198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Дубники, ул. Дубники, дом 47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12:10:0510101:74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Зашижемье, ул. Центральная, дом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12:10:0540102:61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Йошкар Памаш, ул. Йошкар Памаш, дом 38а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12:10:0560104:119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Казанское, ул. Коммунальная,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12:10:0560104:120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Казанское, ул. Кооперативная, дом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12:10:0560104:122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Казанское, ул. Кооперативная,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12:10:0570101:334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Калеево, ул. Романова, дом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12:10:0630101:193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Кочанур, ул. Кочанур, дом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12:10:0670101:79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Кугушень, ул. Кугушенская, дом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12:10:0680101:122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Кужнурово, ул. Кужнурово, дом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12:10:0690104:249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Кукнур, ул. Кооперативная,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12:10:0700102:128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Куприяново, ул. Куприяново,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12:10:0710101:74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Купсола, ул. Купсола, дом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12:10:0740101:102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Куськино,ул. Школьная,д.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12:10:0770102:125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Лажъял, ул. Центральная, дом 11а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12:10:0830101:132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Летник, ул. Летник, дом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12:10:0850101:228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Лоскутово, ул. Лоскутово, дом 5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12:10:0860101:95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Лужала, ул. Лужала, дом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8745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12:10:0930101:139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Мари-Кугунур, ул. Березина, дом 16а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12:10:0950102:105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Марисола, ул. Центральная,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12:10:0960101:159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 дер. Мари-Шолнер, ул. Мари-Шолнер,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12:10:1030101:145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Нижний Малый Сернур, дом 15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12:10:1050102:202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Нижний Рушенер, ул. Полевая,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12:10:1370101:111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Тамшинер, ул. Мира, дом 24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12:10:1420101:68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Токтарово, ул. Токтарово, дом 28а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12:10:1460101:75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Удельный Пижай, ул. Удельный Пижай, дом 26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12:10:1510101:155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Чашкаял,, д. 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12:10:1520101:126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Чендемерово, ул. Центральная, дом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12:10:1550101:172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Читово, ул. Читово, д. 72б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12:10:1550101:189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Читово, ул. Читово, д. 87б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Сернур,ул. Яналова,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Сернур,ул. Яналова,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Комсомольская,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80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Маяковского,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12:10:1670118:209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Маяковского, дом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12:10:1670120:239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Сернур,ул. Юбилейная, дом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12:10:1670130:161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ул.Коммунистическая, д.138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12:10:1670131:416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Набережная, дом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12:05:0711001:156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12:10:1670132:318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93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12:10:1670132:605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12:10:1670133:159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ул.Советская, д.118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12:10:1670133:173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106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12:10:1670133:323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106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12:10:1670134:155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119а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12:10:1680101:171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п. Горняк, ул. Полевая, примерно в 30 м по направлению на юго-восток от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8779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12:08:0230301:474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Алексеевский,ул. Шоссейная,д.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12:08:0350101:360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Верх-Ушнур, ул. Заречная, дом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12:08:0390203:159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с.Вятское, ул.Новикова, д.19в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12:08:0390203:166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с.Вятское, ул.Новикова, д.19б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12:08:0400101:305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пос.Голубой, ул.Мира, д.13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12:08:0520102:128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Кельмаксола, ул.  Ермакова, дом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12:08:0650102:89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д.Кугенер, ул.Центральная, д.24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12:08:0660101:174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с..Кужмара, ул. Центральная, дом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12:08:0670102:76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д.Кукмарь, ул.Верхняя, д.18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12:08:1030101:235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с.Орша, ул.Советская, д.29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12:08:1150101:606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Ронга, ул. Центральная,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12:08:1170101:99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д.Русский Кадам, ул.Русский Кадам, д.16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12:08:1200109:112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ул.Первомайская, д.48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12:08:1200113:117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12:08:1200113:118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12:08:1200113:491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12:08:1200113:545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12:08:1200113:570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12:08:1200114:51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ул.Ломоносова, №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12:08:1200116:143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д.41а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12:08:1200117:985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ул.Пушкина, д.20б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12:08:1200120:191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ул.Ломоносова, д.9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12:08:1200120:357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ул.Пушкина, д.33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12:08:1200126:253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12:08:1210101:668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 Солнечный,ул. Солнечная,д.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12:08:1230102:244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д.Средний Кадам, ул.Молодежная, д.40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12:08:1250101:156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д.Тапшер, ул.Тапшер, д.50а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12:08:1310101:67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 Удельное (Вятское с/п), ул Удельное, д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12:08:1360101:391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с.Чкарино, ул.Центральная,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12:08:1420101:106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 Шуарсола, ул Речная, д 108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12:01:5301015:217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Красная Площадь,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12:01:5301015:700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12:05:0506005:342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Л. Шевцовой, д. 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Л. Шевцовой, д. 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Л. Шевцовой, д. 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8818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12:09:0290101:207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д.Ивансола, ул.Ивансола, д.32а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12:09:0320101:249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д.Иштымбал, ул.Центральная, д.43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12:09:0380117:146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район,пгт. Куженер, ул.Кирова, д.12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12:09:0380120:61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район,пгт. Куженер, ул.Советская, д.25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район,пгт. Куженер, ул. Советская, дом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12:09:0740102:355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с.Русские Шои, ул.Центральная, д.26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12:09:0860101:95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с. Тумьюмучаш, ул. Тумьюмучаш, дом 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12:09:0930101:314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дер. Чашкаял, ул. Центральная, дом 28а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12:09:0960101:175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д.Чодраял, ул.Березовая, д.12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12:05:0711001:361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12:16:0802003:312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Орджоникидзе, дом 6/1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12:16:0802003:313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Орджоникидзе, дом 6/1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12:05:0801004:100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проезд Какшан, д. 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144а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12:05:0506003:185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12:02:0000000:1246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Янькино,, д.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12:02:0040301:793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Троицкий Посад, ул. Молодежная,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12:02:0040301:894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д.Новая, ул.Центральная, д.14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12:02:0070301:527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д.Ямолино, ул.Молодежная,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12:02:0450101:74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 Вержуково, ул Вержуково, д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12:02:0670101:131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Запольные Пертнуры,, д. 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12:02:0830101:193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д.Копань, ул.Центральная, д.28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12:02:0850101:119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д.Коптяково, ул.Приовражная, д.30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12:02:0890102:71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Красногорка (Октябрьский с/с), ул. Центральная, д. 28а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8856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12:02:1310101:94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Мумариха, ул. Новостройка,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12:02:1910101:64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Сиухино, д. 46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12:02:2080102:139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Троицкий Посад, ул. Ленина, д. 20а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12:02:2080103:119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Троицкий Посад, ул. Советская, д.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12:02:2180101:128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д.Чекеево, ул.Центральная,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12:17:0101003:1621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12:17:0102005:39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12:17:0107007:79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ул.8 Марта,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12:15:1501001:181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Алексеевское, ул. Нижняя, д.70а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51а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12:12:0000000:190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ул. Гаязова, дом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12:10:0000000:1211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примерно в 1 км по направлению на юго-восток от д. Шургуял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 xml:space="preserve"> Медведевский район,пгт. Медведево,ул. Мира,д. 8а 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12:05:0301003:937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12:05:0301003:941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12:04:0000000:2634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Силикатный,ул. Мира,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12:04:0000000:5108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Силикатный,ул. Мира,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12:05:3501001:1465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Силикатный,ул. Мира,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12:05:0503005:1982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12:05:0705001:639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12:04:0000000:1171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Медведево,ул.Комсомольская,д.32а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12:04:0000000:2269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Томшарово,центральная часть дер. Томшарово,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12:04:0050102:95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Яныкайсола,ул. Полевая,д.1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12:04:0150101:270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Краснооктябрьский,,д.3б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12:04:0160103:493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Тойкино,,д. 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12:04:0160103:509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Тойкино,ул. Финская,д.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12:04:0190901:249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Вознесенский,ул. Фестивальная,д.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12:04:0270104:69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район,с. Азаново,ул. Фабричная,д.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12:04:0270106:398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район,с. Азаново,ул. Фабричная,д.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12:04:0300102:93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Арбаны,ул. Заречная,д.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12:04:0400101:175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Гари,ул. Центральная,д.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12:04:0450101:1247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район,с.Ежово,ул. Олега Кошевого,д.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12:04:0480101:104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Ельняги,ул. Ельняги,д. 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Знаменский,ул. Черепаново,д. 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12:04:0540101:138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Ким,ул. Центральная,д.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8894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12:04:0570102:99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Краснооктябрьский,ул. Ленина,д.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12:04:0570105:140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Краснооктябрьский,ул. Ленина,д.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12:04:0570107:664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Краснооктябрьский,ул. Фабричная,д.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12:04:0570109:166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Краснооктябрьский,ул. Пионерская,д.2а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12:04:0590102:56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Крутой Овраг,ул. Нагорная,д.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12:04:0620103:544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район,с. Кузнецово,ул. Юбилейная,д.7в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12:04:0810101:162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Малые Мазары,д.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Пушкина,д.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Коммунистическая,д. 15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12:04:0870106:240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Полевая,д.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12:04:0870106:439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Полевая,д.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12:04:0870106:440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Полевая,д.5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12:04:0870107:338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Медведево,д.50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12:04:0870111:3187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Терешковой,д.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12:04:0870112:27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Советская,д.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12:04:0870112:39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Кооперативная,д.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12:04:0950101:66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Новое Комино,ул. Дружбы,д.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12:04:0970101:850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Новый,ул. Строителей,д.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12:04:0970102:440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Новый,ул. Строителей,д.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12:04:0980101:174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Нолька,ул. Транспортная,д. 17а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12:04:1030102:163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район,с. Нурма,ул. Кедровой,д.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12:04:1140104:74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Пекшиксола,ул. Центральная,д.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12:04:1190101:101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Паганур,ул. Центральная,д.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12:04:1210101:170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Поланур,ул. Поланур,д.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12:04:1240101:288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Русский Кукмор,ул. Октябрьская,д.43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12:04:1240103:56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Русский Кукмор,ул. Пионерская,д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12:04:1250101:1247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Руэм,ул. Победы,д.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12:04:1330101:338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Среднее Азяково,ул. Механизаторская,д.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12:04:1350101:211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Средняя Турша,ул. Школьная,д.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12:04:1430101:72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Тумерсола,ул. Тумерсола,д.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12:04:1470103:170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район,с. Цибикнур,ул. Пионерская,д.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12:04:1510107:293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район,с. Шойбулак,ул. Мира,д.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12:04:1540101:267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Юбилейный,ул. Культуры,д.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12:04:1540104:67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Юбилейный,ул. Культуры,д.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8928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12:04:1630101:325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Яныкайсола,ул. Центральная,д. 6а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12:05:2401001:1344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Куяр,ул. Садовая,в 1270 метрах по направлению на юг от дома №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12:05:2401001:1349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Куяр,ул. Центральная,д.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12:05:2401001:495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Куяр,ул. Садовая,д.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12:05:3501001:1461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Силикатный,ул. Комсомольская,д.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12:05:3501001:1462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Силиктаный,ул. Советская,д.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12:05:3501001:466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Силиктаный,ул. Советская,д.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12:05:3501001:539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Силиктаный,ул. Советская,д.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12:05:3801001:1847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Сурок,ул. Дружбы,д.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12:05:3801001:611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Сурок,ул. Дружбы,д.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12:05:3801001:844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Сурок,ул. Песчаная,д.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12:05:0000000:1011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12:05:0000000:1173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д.128а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Павленко, д.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12:05:0000000:1817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12:05:0000000:2093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проезд Какшан,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12:05:0000000:9626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с. Семеновка, ул. Советская,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12:05:0000000:9842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12:05:0000000:9853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12:05:0201009:436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21а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12:05:0202007:182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12:05:0202007:2987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12:05:0203003:1952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12:05:0203003:2102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12:05:0203004:2541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12:05:0209001:1245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Школьная,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12:05:0301001:2098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12:05:0301002:3548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12:05:0301002:407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12:05:0301003:925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12:05:0301006:24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53б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12:05:0302011:1727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Матросова, д. 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12:05:0303002:204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51а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12:05:0303006:395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8968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12:05:0303011:105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12:05:0310001:60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12:05:0311001:182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12:05:0401001:309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12:05:0403004:336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12:05:0403004:368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12:05:0501002:218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12:05:0501002:219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12:05:0501002:265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100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12:05:0501005:225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12:05:0501006:289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Больничная,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12:05:0503001:122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12:05:0503002:891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12:05:0503005:1970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12:05:0505004:102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12:05:0505006:1048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12:05:0505006:904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9011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12:05:0506003:197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9054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20б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проспект,в 52 метрах от дома 22 по направлению на восток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12:05:0701006:5655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12:05:0701007:172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12:05:0701007:4877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12:05:0701007:4973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18г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д.57б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12:05:0801004:809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 Голикова,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 Голикова,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12:05:0801006:29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проезд Какшан,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12:05:0801007:207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12:05:0802001:162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15в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12:05:0802001:163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15е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12:05:0802001:166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15г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12:05:0802001:167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15г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12:05:0802001:426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11е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12:05:0803001:169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9096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12:05:1102002:289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Звездная, д. 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12:05:1701001:448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Данилово, д. 71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12:05:1701001:761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Данилово, д. 166а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12:05:3101001:302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д. Савино, ул. Школьная,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12:05:3101001:371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Савино, д.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12:05:3301001:1941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Гагарина, д. 47б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12:05:3301001:1949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с. Семеновка, ул.Комсомольская,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12:05:3301001:2173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с. Семеновка, ул. Коммунистическая,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12:05:3301001:2260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с. Семеновка, ул. Коммунистическая, д. 18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12:05:3301001:4054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с. Семеновка, ул. Советская, д. 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12:05:3301001:5801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12:05:4401001:290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Якимово, д. 42а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12:01:5301010:603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Центральный проспект, д.12а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12:02:0000000:3427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район,д Шунангер, ул. 1 Марта,д. 65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12:02:0110101:373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район,д Митряево,ул Парковая,д.3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12:02:0140103:656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район,с.Виловатово,ул.60 лет СССР,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12:02:1630101:205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район,с. Пертнуры,ул. Пертнуры, д. 45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12:02:1650101:231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район,д Петухово,ул Бездорожная, д. 36/2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12:03:0000000:878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п.Озерный, ул. Дорожная,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12:03:1401001:439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с. Арда, ул. Киреева, д.1а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12:03:3101009:607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Мира,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12:04:0230202:134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Светлый,ул Садовая, д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12:04:0261801:140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 Сурок,ул Дружбы,д.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12:04:0430101:418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район,д. Данилкино, ул Данилкино, д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12:04:0630101:525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 Купсола,ул Купсола, д. 1г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Медведево,ул.Чехова, д.18б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9134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Школьная,д.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Школьная,д.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Школьная,д.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Школьная,д.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Лермонтова,д.11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Лермонтова,д.11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Лермонтова,д.11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12:04:0870107:987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Лермонтова,д.11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12:04:0870107:988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Лермонтова,д.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Логинова,д.8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Логинова,д.8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Логинова,д.8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Логинова,, д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Логинова,д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Логинова,д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Логинова,д.8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12:04:0870109:744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Некрасова,д.1 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12:04:0870119:178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Железнодорожная,д.1а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12:04:0970102:888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Новый,ул. Строителей,д. 1 а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12:04:0970104:117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район,Пекшиксолинское сельское поселение, п Новый,ул Водопроводная,д.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12:04:1250101:2993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Руэм,ул. Победы,д.11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9169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12:04:1250101:2994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 Руэм,ул. Победы,д.11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12:04:1250101:2995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район,пос.Руэм,ул.Победы,д.11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12:04:1250101:2996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 Руэм, ул Победы,д.11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12:04:1250101:2999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Руэм,ул.Победы,д.11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12:04:1250101:3000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 Руэм,ул Победы,д.11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12:04:1250101:3001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 Руэм,ул Победы,д.11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12:04:1250101:3002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Руэм,ул. Победы,д.11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12:04:1250101:3124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 Руэм,ул Кооперативная,д.10а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12:04:1250101:3125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 Руэм,ул Кооперативная,д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12:04:1250103:450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Руэм,ул. Лесная,д.17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12:04:1370101:471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Старожильск,ул Старожильская,д.16а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12:04:1370101:472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Старожильск,ул Старожильская,д.14а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12:04:1540104:596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Юбилейный,ул Рябиновая,д.6а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12:05:0000000:14479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33а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12:05:0000000:14964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12:05:0000000:15223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12:05:0000000:15255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12:05:0000000:15256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12:05:0000000:15257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12:05:0000000:15258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12:05:0000000:15585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12:05:0000000:15587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12:05:0000000:15588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12:05:0000000:15623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12:05:0202004:3030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12:05:0202004:3196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12:05:0202004:3197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12:05:0202004:3199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12:05:0202004:3200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12:05:0202004:3201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9209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12:05:0202007:3783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12:05:0202007:3995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12:05:0202007:3996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12:05:0203003:2284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14г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12:05:0213001:499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12:05:0213001:500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12:05:0301002:11035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12:05:0301002:11166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12:05:0301002:11167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12:05:0301002:11168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12:05:0301002:11169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12:05:0301002:11170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12:05:0301002:11171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12:05:0301003:1672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12:05:0301003:1673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12:05:0301003:1674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12:05:0301003:1675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12:05:0301004:897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12:05:0301004:898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12:05:0302005:897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12:05:0302005:898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12:05:0302007:2902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12:05:0302009:453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9252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12:05:0302015:497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12:05:0302016:2338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Шумелева,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12:05:0302016:2381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Шумелева, 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12:05:0302016:2491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Шумелева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12:05:0303005:1149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12:05:0303005:1150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12:05:0303006:2528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12:05:0303009:1906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12:05:0303009:1907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12:05:0303009:1908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12:05:0303009:1909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12:05:0303009:2114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12:05:0303009:2115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12:05:0303009:2116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12:05:0303010:1535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12:05:0303010:1537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12:05:0303010:1538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12:05:0303010:1539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59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12:05:0303010:1746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69б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12:05:0303013:1123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182а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12:05:0303014:522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12:05:0303016:1011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12:05:0303016:1139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12:05:0303016:1140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12:05:0402002:1297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12:05:0402002:1298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12:05:0402002:1299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12:05:0402002:1300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12:05:0402002:1309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12:05:0403003:1201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12:05:0403004:1554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12:05:0403005:413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12:05:0403006:346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12:05:0403008:1594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27г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12:05:0501005:504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12:05:0501005:505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9295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12:05:0502006:1745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12:05:0502006:1746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12:05:0502006:1747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12:05:0503003:1336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напротив дома 106 примерно в 26 метрах по направлению на восток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12:05:0503005:2324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12:05:0503005:2325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12:05:0505003:1128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12:05:0505003:1129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12:05:0505004:539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12:05:0505004:669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38б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12:05:0505004:670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Маяковского, д. 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12:05:0506002:947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12:05:0506002:949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12:05:0506002:950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24в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12:05:0506003:700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24д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12:05:0506003:903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23 примерно в 10.4 м от восточного угла здания по направлению на северо-запад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12:05:0506003:905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12:05:0506003:907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9336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бул. 70-летия Победы в Великой Отечест. Войне, 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12:05:0701002:987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12:05:0701002:995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12:05:0701003:1889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12:05:0701003:1891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12:05:0701003:1895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12:05:0701003:2016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12:05:0701003:2162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12:05:0701003:2671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12:05:0701003:3110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12:05:0701003:3111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9373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12:05:0701003:3112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12:05:0701003:3113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12:05:0701006:6051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12:05:0701006:6052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12:05:0701006:6437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D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12:05:0701007:5023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D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12:05:0702001:931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D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12:05:0702001:932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D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12:05:0702001:933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12:05:0702001:937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D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12:05:0702001:938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D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12:05:0703001:2239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Павленко,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D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12:05:0703001:2240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Павленко,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D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12:05:0703001:2241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Павленко,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D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12:05:0703001:2242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Павленко,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12:05:0703002:649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D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12:05:0703006:1331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D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12:05:0703006:1332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12:05:0703007:2872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12:05:0703007:2873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12:05:0704001:333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D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12:05:0801001:497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109б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D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12:05:0801001:498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109б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12:05:0901002:586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12:05:0901005:369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11б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12:05:0901005:370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11б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12:05:1002001:318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9415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12:05:1109001:2619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Ленинградская,кооператив "Восточный", №648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12:05:1113001:211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12:05:1114001:842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12:05:1701001:1074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Данилово, д. 73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12:05:3301001:7130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с. Семеновка, ул. Советская,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D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12:05:3301001:7251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12:05:3301001:7388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12:06:5202001:75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 Марийская Руя,ул. Дачная,д.22а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12:06:6001001:86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Оршанка,ул.Советская,д.173Б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12:07:1110101:520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район,с Пектубаево,ул Советская,д.60а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12:07:1380101:328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район,д Токтарсола,ул Центральная,д.43а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12:07:1700110:986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Советская,д.23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12:08:0230302:815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Алексеевский,ул. Юбилейная в 40м.на запад,д.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12:08:1150101:1106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район,с Ронга,ул Центральная,д.5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D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12:08:1150101:1107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район,с Ронга,ул Центральная,д.5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12:08:1150104:461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район,с Ронга,ул. Юбилейная,д.25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12:08:1200117:1344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Победы,д.20а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12:08:1200119:320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 Пушкина,нежилое здание №2Ж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12:08:1200121:344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 Пушкина,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12:09:0400101:286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район,д. Купсола,ул. Купсола,д.17а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12:09:0830102:143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район,д.Старый Юледур,ул.Гагарина,д.25а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12:10:0570102:78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д.Калеево,ул.Романова,д.3А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12:11:0840110:781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Мари-Турек,ул Мосолова,д.62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12:11:0840114:1590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Мари-Турек,ул. Октябрьская,д.25а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12:12:3301002:416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д Куянково, ул.Молодежная, д.13а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12:12:4701026:578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Параньга,ул Гайсина,д.3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12:13:0210102:196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район,д. Адымаш,ул. Русская,д.2а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12:13:0990101:98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Морки,ул. РТС,д. 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D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12:13:0990117:572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Морки,ул. Мира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12:13:0990118:396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Морки,л. Заозерная,д.45а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12:13:0990120:309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 Карла Маркса,д.3а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D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12:13:0990121:215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 Карла Маркса,д.12б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D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12:13:0990121:216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Морки,ул.Карла Маркса,д.12б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12:13:0990121:217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Морки,ул.Карла Маркса,д.12б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12:13:0990121:218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 Карла Маркса,д 12б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12:13:0990126:872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Краснова,д.12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12:13:0990126:873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 Краснова,д.12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D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12:13:0990126:874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 Краснова,д.12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9453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12:13:0990126:875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 Краснова,д.12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12:13:1540101:405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район,д. Шереганово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12:14:0000000:8363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6б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12:14:0509001:23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район,пос.Таир,ул. Школьная,д.18и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12:14:2502003:855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12:14:2502010:211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12:14:2502010:213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 г. Звенигово,,ул.Ленина, д.30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12:14:2503001:181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12:14:2504002:507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12:14:2504013:863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 г. Звенигово,,ул.Комсомольская,д.4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12:14:2801001:1920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район,п. Илеть,ул. Кооперативная,д. 63а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12:14:3701011:580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район,пгт Красногорский, ул Центральная,д.40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12:14:3701011:595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район,пгт Красногорский,ул Центральная,д.40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12:14:3701011:599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район,пгт Красногорский,ул Центральная,д.40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12:14:3701019:78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район,пгт Красногорский,ул.Ленина,д.55а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12:14:5305001:16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 Мочалище,ул Октябрьская,д.2а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12:15:0000000:3608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Березники, ул Лесная, д.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12:15:4801001:316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Микушкино, ул. Тополиная, д.1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12:15:6701001:1486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Новая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12:15:6701001:1488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Новая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12:15:6701001:1489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12:15:6701001:1490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Новая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12:15:6701001:1496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Новая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D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12:15:6801004:4495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Первомайская, д.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12:15:6801004:4496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Первомайская, д. 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12:15:8901005:134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12:16:0104003:635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 Верхне-Луговая,2в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12:16:0104003:636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 Верхне-Луговая,2в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12:16:0201007:126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Волжск,ул.Фрунзе, д.1/1,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12:16:0301001:311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 Прохорова, д 116а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12:16:0404008:1392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 Ленина,д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D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12:16:0404008:1393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 Ленина,д.60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12:16:0405003:345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Волжск,ул.Строительная,д.10а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Волжск,ул. Дружбы,д.8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Волжск,ул. Дружбы,д.8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 Дружбы,д.8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12:16:0502001:939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Вокзальный проезд,д.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12:16:0502001:940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Волжск,проезд Вокзальный,д.4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12:16:0502001:941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Вокзальный проезд,д.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12:16:0602001:719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Волжск,ул. Промышленная 4-я,д.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9493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12:16:0802003:1970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Волжс,,ул Орджоникидзе,д.6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12:16:0802003:1971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Волжск,ул.Орджоникидзе,д.6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12:16:0901007:553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Волжск,ул.Гагарина,д.30а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12:16:0902007:760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ул.Ленина,д.14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12:17:0102004:253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12:17:0102004:254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12:17:0102005:1402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микрорайон 3-й,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12:17:0111001:275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Октябрьская, д. 27г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12:05:0503006:1174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12:05:0506003:910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12:05:0506003:909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12:04:0000000:4048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Знаменский,ул. Заречная, в 450 м на юго-запад от д. 43-1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12:04:0000000:3787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район,поселок Знаменский,ул. Заречная,д. бн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12:02:0560101:222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район,д. Малые Еласы,ул. Энергетическая, д. 124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12:02:1230102:416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район,с Микряково,ул Центральная, д. 29г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12:02:1440101:558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район,п. Новый,ул. Новая,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12:03:2501001:2168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12:04:0262101:174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Силикатный,ул. Мира,д.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12:04:0262101:179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 Силикатный,ул Комсомольская,д.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12:04:0270106:831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с Азаново,ул Советская,д.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12:04:0510106:640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 Знаменский,ул Черепанова,д. 8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12:04:0870102:680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Чехова,д. 10к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12:04:1540104:602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Юбилейный,ул. Лесная,д.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12:05:0000000:15698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12:05:0301004:915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12:05:0302007:3027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12:05:0302009:456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9б/3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12:05:0502002:1894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12:05:0505001:1451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12:05:0506011:446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12:05:0506011:447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9б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12:05:0702010:189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12:05:2401001:752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Куяр,ул.Центральная,д.1А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12:05:3301001:7707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12:06:2401002:484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 с. Великополье,ул. Новая,д. 2д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12:06:4401002:229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район,д Лужбеляк,ул Центральная,д. 50а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12:07:0430101:365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район,д Елембаево,ул Центральная,д.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район,пгт. Новый Торъял,ул. Юбилейная,д.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12:08:0230301:736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п. Алексеевский,ул. Шоссейна,д.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12:08:0350101:769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район,с Верх-Ушнур,ул Заречная,д. 1 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12:08:0610101:219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район,д Кордемтюр,ул Кордемтюр,д.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12:08:0660101:198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район,с. Кужмара,ул. Центральная,д.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12:08:0840101:183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район,д Малый Ашламаш,ул Малый Ашламаш,д. 37а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12:08:1200122:376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район,пгт. Советский,ул. Механизаторов,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12:08:1200124:540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район,пгт. Советский,ул. Шоссейная,б/н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12:09:0000000:345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район,с Тумьюмучаш,ул Тумьюмучаш,д. 19а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12:10:0000000:364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район,д. Ахматенер,ул. Ахматенер,д.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12:10:1670101:357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 Заречная,д. 2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Коммунистическая, д. 76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12:10:1670117:553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Гоголя,д.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12:10:1670132:991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Коммунистическая, д. 69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12:11:0840104:72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Мари-Турекский район,пгт. Мари-Турек,ул Лесная,д. 1г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12:11:0910101:300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Мари-Турекский район,д Нижняя Мосара,ул Нижняя Мосара,д. 50а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12:12:4701035:181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Параньга,ул. Мира, д.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12:12:6501001:377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д Яндемирово,ул Михайлова, д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12:13:0290101:424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с Арино,ул Светлая,д. 12а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12:13:0720101:400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д Купсола,ул Соловьева,д 60а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12:13:0990106:375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 Механизаторов,д. 35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12:13:1150101:662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п. Октябрьский,ул. Центральная,д.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12:14:2502006:323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12:14:2801001:1926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 Илеть,ул Кооперативная,бн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12:14:3501002:716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район,с Кожласола,ул Элмара,бн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12:14:3701011:607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район,пгт Красногорский,ул Центральная,бн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12:14:4001001:800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район,с. Кужмара,ул. Центральная,д.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12:14:5701001:612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д Нуктуж,ул Нуктуж,бн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12:14:7002001:248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район,с Сидельниково,ул Молодежная,уч. 1а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12:14:8901002:548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район,п. Шелангер,ул. Школьная,бн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12:15:0601002:339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Учейкино,  ул. Советская, д. 62а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12:15:6801004:4575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12:16:0301001:312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Прохорова,д. 116а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12:16:0301001:433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Прохорова,д 116а/1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12:16:0404001:643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Волжск,,пер. Свердлова,д.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12:17:0000000:348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Транспортная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12:17:0103002:65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56в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12:17:0108002:348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12:17:0108002:351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12:17:0108002:354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12:15:7801001:909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Часовенная, ул. Экспериментальная, д. 15д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12:05:0202011:1080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12:05:0202011:1081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12:05:0202011:1082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12:05:0203001:2157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91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12:05:0203001:2158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91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12:16:0402004:1917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 ул. Дружбы,д.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12:16:0802003:2200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 ул 107 бригады,д.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12:16:0802003:2201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 ул 107 бригады,д.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12:16:0802003:2202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 ул 107 бригады,д.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53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12:16:0405003:587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12:16:0405003:588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12:05:0901002:588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12:05:0901002:589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12:05:0901002:590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9613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12:05:0703004:884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12:05:0506007:1017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12:05:0506007:1018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12:05:0506007:1019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12:05:0506007:1020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12:05:0506007:1021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12:05:0506003:911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12:05:0506001:984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12:05:0505006:1649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12:05:0503005:2338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12:05:0503005:2339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12:05:0501006:1190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Больничная, д.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12:05:0501006:1191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Больничная, д. 33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12:05:0302016:2701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12:05:0302008:2421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12:05:0302008:2422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12:05:0302008:2423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12:05:0301001:4656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12:05:0301001:4657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12:05:0203003:2286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12:04:0870111:4200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Терешковой,д.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Терешковой,д.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Терешковой,д.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12:14:3701001:876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район,пгт. Красногорский, ул. Машиностроителей,д. 27а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12:05:0301002:11514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1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9654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12:05:0301002:11515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12:17:0102005:1406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12:05:0503004:1382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12:05:0303014:523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12:05:0303014:524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41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12:16:0501001:2582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Дружбы,д. 3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12:16:0501001:2583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Дружбы,д.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12:05:0801007:473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16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12:05:0801007:480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16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12:05:0801007:481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12:02:1470101:469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район,д. Озерки,ул. 8 Марта,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12:04:0170102:289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район,д. Сенькино,ул. Полевая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12:05:0401001:1177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12:05:0503002:1148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во дворе д. 22а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12:05:1101001:384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10в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12:06:5101002:210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район,д Мари-Ернур,ул Мари-Ернур,д.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12:08:0170203:193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район,д Большеникольск, ул Полевая,д.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12:08:0230302:824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 Алексеевский,ул. Юбилейная,д.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12:08:1200122:377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район,пгт. Советский,ул. Шоссейная,д.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12:17:0102003:626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12:04:0210102:2721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Западная, д. 15а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12:04:0210102:2772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Западная,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12:04:0210102:2773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Западная,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12:04:0210102:2784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Западная,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9695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12:04:0210102:3050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12:04:0210102:3209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12:04:0210102:3210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12:04:0210102:3211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12:04:0210102:3583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35а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12:04:0210102:3728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35а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12:04:0210107:378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12:04:0210107:379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12:04:0210107:380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12:04:0210107:381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12:04:0210107:382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12:04:0210107:383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12:04:0510106:736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Знаменский,ул. Черепанова,д.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12:04:0510106:737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Знаменский,ул. Черепанова,д.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12:04:0510106:738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Знаменский,ул. Черепанова,д.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12:04:0870113:992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Кооперативная,д.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12:04:0870113:993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Кооперативная,д. 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12:05:0202009:1687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12:05:0202009:1688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12:05:0202009:1690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12:05:0202009:1691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12:05:0202009:1692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12:05:0202009:1693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12:05:0202009:1706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12:05:0303016:1151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проезд Кокшайский, д. 19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12:05:0303016:1152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проезд Кокшайский, д. 19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12:05:0402002:1328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12:05:0402002:1329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9737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12:05:0403006:555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5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12:05:0403006:556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5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12:05:0403006:557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5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12:05:0501006:1240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12:05:0501006:1241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12:05:0501006:1242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12:05:0502006:1941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12:05:0505004:675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12:05:0505004:676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12:05:0505004:677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50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12:05:0505004:678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50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12:05:0701006:6452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6/1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12:05:0701006:6453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6/1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12:05:0701006:6454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6/1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12:05:0703006:1532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26б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12:05:0703006:1533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26б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12:05:1102003:272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Никиткино, д. 17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12:05:1102003:273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Никиткино, д. 17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12:07:1700110:989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район,пгт. Новый Торъял,ул Культуры,д. 18а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12:07:1700110:990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район,пгт. Новый Торъял,ул Культуры,д. 18а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12:07:1700110:991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район,пгт. Новый Торъял,ул Культуры,д. 18а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12:07:1700110:992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район,пгт. Новый Торъял,ул Культуры,д. 18а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12:08:1420101:252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район,д Шуарсола,ул Речная, д. 108</w:t>
            </w:r>
          </w:p>
        </w:tc>
      </w:tr>
      <w:tr w:rsidR="00D67D69" w:rsidRPr="00D67D69" w:rsidTr="00184CC8">
        <w:trPr>
          <w:trHeight w:val="51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12:10:1670117:1120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Яналова, д. 20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12:10:1670117:1121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Яналова, д. 20</w:t>
            </w:r>
          </w:p>
        </w:tc>
      </w:tr>
      <w:tr w:rsidR="00D67D69" w:rsidRPr="00D67D69" w:rsidTr="00184CC8">
        <w:trPr>
          <w:trHeight w:val="33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12:10:1670133:553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Советская, д. 106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12:10:1670133:554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Советская, д. 106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12:10:1670133:555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Советская, д. 106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12:10:1670133:556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Советская, д. 106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12:13:0990121:433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Морки,ул. Карла Маркса,д. 2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12:14:2502003:858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33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12:14:2502003:859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33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12:14:5301001:2091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район,п. Мочалище,ул. Заречная,д. 5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9778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12:14:5301001:2092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район,п. Мочалище,ул. Заречная,д. 5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12:14:8901002:539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район,п. Шелангер,ул. Школьная,д.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12:14:8901002:540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район,п. Шелангер,ул. Школьная,д.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12:16:0404008:1413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Новая 2-я,д. 92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12:16:0404008:1414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Новая 2-я,д. 92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12:16:0405001:474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Ленина,д. 56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12:16:0405001:475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Ленина,д. 56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12:16:0405001:476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Ленина,д. 56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12:17:0102005:1407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18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12:05:0202004:3208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23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12:05:0202004:3209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23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12:04:0210107:291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12:04:0210107:292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12:04:0210107:293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12:04:0210107:294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12:04:0210107:295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12:04:0210107:296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9814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12:04:1250101:3145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Руэм,ул. Шумелева,д. 29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12:04:1250101:3146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Руэм,ул. Шумелева,д. 29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12:04:1250101:3147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Руэм,ул. Шумелева,д. 29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12:05:0202007:4007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12:05:0302004:413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19б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12:05:0302004:414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19б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12:05:0302007:3024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29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12:05:0302007:3025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29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12:05:0302007:3026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29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12:05:0302008:2399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12:05:0302008:2418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12:05:0302011:2158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34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12:05:0302011:2159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34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12:05:0506001:986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12:05:0506001:987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12:05:0506001:988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12:05:0506001:989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12:05:0701002:1580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Воскресенский проспект, д. 3</w:t>
            </w:r>
          </w:p>
        </w:tc>
      </w:tr>
      <w:tr w:rsidR="00D67D69" w:rsidRPr="00D67D69" w:rsidTr="00184CC8">
        <w:trPr>
          <w:trHeight w:val="28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12:05:0701002:1581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Воскресенский проспект,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12:05:0701002:1582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Воскресенский проспект,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12:05:0701002:1584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Воскресенский проспект,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12:05:0701002:1585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Воскресенский проспект,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12:05:0701002:1586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Воскресенский проспект,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12:05:0701003:3695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12:05:0701003:3789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12:05:0701003:3790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32б</w:t>
            </w:r>
          </w:p>
        </w:tc>
      </w:tr>
      <w:tr w:rsidR="00D67D69" w:rsidRPr="00D67D69" w:rsidTr="00184CC8">
        <w:trPr>
          <w:trHeight w:val="24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12:05:0702011:437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30г</w:t>
            </w:r>
          </w:p>
        </w:tc>
      </w:tr>
      <w:tr w:rsidR="00D67D69" w:rsidRPr="00D67D69" w:rsidTr="00184CC8">
        <w:trPr>
          <w:trHeight w:val="24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12:05:0702011:438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30г/1</w:t>
            </w:r>
          </w:p>
        </w:tc>
      </w:tr>
      <w:tr w:rsidR="00D67D69" w:rsidRPr="00D67D69" w:rsidTr="00184CC8">
        <w:trPr>
          <w:trHeight w:val="24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12:05:0704001:335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10</w:t>
            </w:r>
          </w:p>
        </w:tc>
      </w:tr>
      <w:tr w:rsidR="00D67D69" w:rsidRPr="00D67D69" w:rsidTr="00184CC8">
        <w:trPr>
          <w:trHeight w:val="24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12:05:0704001:336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10</w:t>
            </w:r>
          </w:p>
        </w:tc>
      </w:tr>
      <w:tr w:rsidR="00D67D69" w:rsidRPr="00D67D69" w:rsidTr="00184CC8">
        <w:trPr>
          <w:trHeight w:val="24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12:05:0701003:1318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25а</w:t>
            </w:r>
          </w:p>
        </w:tc>
      </w:tr>
      <w:tr w:rsidR="00D67D69" w:rsidRPr="00D67D69" w:rsidTr="00184CC8">
        <w:trPr>
          <w:trHeight w:val="24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12:05:0202004:2236 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д.3а</w:t>
            </w:r>
          </w:p>
        </w:tc>
      </w:tr>
      <w:tr w:rsidR="00D67D69" w:rsidRPr="00D67D69" w:rsidTr="00184CC8">
        <w:trPr>
          <w:trHeight w:val="24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12:05:0703005:1709 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69а</w:t>
            </w:r>
          </w:p>
        </w:tc>
      </w:tr>
      <w:tr w:rsidR="00D67D69" w:rsidRPr="00D67D69" w:rsidTr="00184CC8">
        <w:trPr>
          <w:trHeight w:val="24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12:05:0701007:4332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бул. Чавайна, д. 10</w:t>
            </w:r>
          </w:p>
        </w:tc>
      </w:tr>
      <w:tr w:rsidR="00D67D69" w:rsidRPr="00D67D69" w:rsidTr="00184CC8">
        <w:trPr>
          <w:trHeight w:val="24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12:05:0701003:1210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25а</w:t>
            </w:r>
          </w:p>
        </w:tc>
      </w:tr>
      <w:tr w:rsidR="00D67D69" w:rsidRPr="00D67D69" w:rsidTr="00184CC8">
        <w:trPr>
          <w:trHeight w:val="24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12:02:0560101:384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с.Еласы, ул.Октябрьская, д.19а</w:t>
            </w:r>
          </w:p>
        </w:tc>
      </w:tr>
      <w:tr w:rsidR="00D67D69" w:rsidRPr="00D67D69" w:rsidTr="00184CC8">
        <w:trPr>
          <w:trHeight w:val="24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12:02:0940101:193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с.Кузнецово, ул.Новостройка, д.90 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9856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12:02:1230101:214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с.Микряково, ул.Центральная, д.30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12:02:1230101:238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с. Микряково, ул. Центральная, д. 26</w:t>
            </w:r>
          </w:p>
        </w:tc>
      </w:tr>
      <w:tr w:rsidR="00D67D69" w:rsidRPr="00D67D69" w:rsidTr="00184CC8">
        <w:trPr>
          <w:trHeight w:val="24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12:02:1470103:454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д. Озерки, ул. Больничная, д. 7</w:t>
            </w:r>
          </w:p>
        </w:tc>
      </w:tr>
      <w:tr w:rsidR="00D67D69" w:rsidRPr="00D67D69" w:rsidTr="00184CC8">
        <w:trPr>
          <w:trHeight w:val="24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12:03:4601001:450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Мазикино, ул. Комсомольская, д. 1а</w:t>
            </w:r>
          </w:p>
        </w:tc>
      </w:tr>
      <w:tr w:rsidR="00D67D69" w:rsidRPr="00D67D69" w:rsidTr="00184CC8">
        <w:trPr>
          <w:trHeight w:val="24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12:04:0270107:136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с. Азаново, ул. Я.Эшпая, д 1а</w:t>
            </w:r>
          </w:p>
        </w:tc>
      </w:tr>
      <w:tr w:rsidR="00D67D69" w:rsidRPr="00D67D69" w:rsidTr="00184CC8">
        <w:trPr>
          <w:trHeight w:val="24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12:04:1190101:327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Знаменское с/п, д. Паганур, ул. Дружбы, д 2а</w:t>
            </w:r>
          </w:p>
        </w:tc>
      </w:tr>
      <w:tr w:rsidR="00D67D69" w:rsidRPr="00D67D69" w:rsidTr="00184CC8">
        <w:trPr>
          <w:trHeight w:val="24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12:04:1250101:3186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Руэмское сельское поселение, п. Руэм, у.л Солнечная,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12:04:1330201:113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Среднее Азяково, территория Экопарка "ЗаАзяково"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12:04:1330201:114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Сельское Поселение Азяковское, территория Экоферма ЗаАзяково, д.14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12:05:0302005:1116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Красноармейская, д. 119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12:05:0302009:462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Суворова, д. 9б/2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12:05:0302013:505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36а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12:05:0302013:506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38а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12:05:0703008:803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б-р Данилова, д. 6/1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12:05:0803001:498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Лебедева, д. 30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12:06:7901002:213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 с. Упша, ул. Молодежная, д.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12:06:7901002:233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 с. Упша, ул. Первомайская, д. 44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12:07:1700116:314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пгт. Новый Торъял, ул. Советская, д. 48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12:07:1700116:316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пгт. Новый Торъял, ул. Советская, д. 48а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12:07:1700116:538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пгт. Новый Торъял, ул. Кирова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12:08:1200125:658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пгт. Советский, ул. Советская,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12:09:0380108:2014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пгт. Куженер, ул. Заречная, д. 40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12:09:0840102:337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с. Токтайбеляк, ул. Кооперативная, д. 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12:10:0950103:221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 с. Марисола, ул. Центральная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12:10:1670117:1119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 пгт. Сернур, ул. Советская, д. 46а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12:10:1670117:1124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 пгт. Сернур, ул. Марии Натунич, д. 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12:10:1670119:671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 пгт. Сернур, ул. Володарского, д. 1в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12:12:0000000:210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д.17, Рыночная площадь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12:12:4101001:351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д. Мурзанаево, ул. Центральная, д. 60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Рыночная площадь,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12:12:4701016:573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ул. Советская,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12:12:4701019:51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ул. Новая, д. 28б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12:13:0320102:470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д. Большие Шали, ул. Придорожная, д. 18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12:13:0990107:513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городское поселение Морки, пгт. Морки, ул. Механизаторов,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9890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12:13:0990121:438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пгт. Морки, ул. Карла Маркса, д. 10в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12:13:1150101:680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п. Октябрьский, ул. Первомайская, д. 62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12:14:0107002:158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Охотина, в 60 метрах по направлению на северо-восток от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12:14:2501001:1014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131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12:14:2501002:610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Садовая, д.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12:14:2501002:879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12:14:3701011:619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городское поселение Красногорский, пгт. Красногорский, ул. Центральная, д. 38В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12:14:4001002:364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с. Кужмара, ул. Центральная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12:14:7601005:968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пгт. Суслонгер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12:15:0000000:2766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в северо-восточной части кадастрового квартала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12:15:1002002:388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12:15:6801004:4697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пл. Рыночная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12:16:0202003:656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</w:t>
            </w:r>
          </w:p>
        </w:tc>
      </w:tr>
      <w:tr w:rsidR="00D67D69" w:rsidRPr="00D67D69" w:rsidTr="00184CC8">
        <w:trPr>
          <w:trHeight w:val="495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12:16:0502001:629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Гаражное общество собственников индивидуальных гаражей "ДСК", гараж 33а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3-я Промышленная, д. 5"а"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12:16:0802001:2902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Магазин №11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12:16:0802001:2906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12:16:0902001:720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Гагарина, д. 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12:17:0101004:393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строение 32б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мкр 3-й,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12:11:0000000:709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Мари-Турекский район, с. Мари-Билямор, ул. Колхозная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12:00:0000000:5360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12:00:0000000:5363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12:01:5301016:446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Юринский район, пгт. Юрино, ул. Кооперативная, 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12:01:5301016:447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Юринский район, пгт. Юрино, ул. Кооперативная, д.4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12:02:1230101:209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 с. Микряково, ул. Центральная, д. 22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12:04:0210102:4507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Дмитрия Средина,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12:04:0210102:4508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Дмитрия Средина,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12:04:0210102:4509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Дмитрия Средина, д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12:04:0210102:4510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Дмитрия Средина,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12:04:0210102:4511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Дмитрия Средина,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12:04:0210102:4512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Дмитрия Средина,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12:04:0210102:5114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б-р 75-летия Победы,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12:04:0510106:771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Знаменский, ул. Черепанова,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9925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12:04:0510106:773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Знаменский, ул. Черепанова,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12:04:0510106:774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Знаменский, ул. Черепанова,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12:05:0000000:16250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Воскресенский,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12:05:0000000:16251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Воскресенский,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12:05:0000000:16252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Воскресенский, д. 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12:05:0000000:16417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б-р Победы,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12:05:0000000:16418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б-р Победы,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12:05:0000000:16836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Царьградский,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12:05:0000000:16837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Царьградский,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12:05:0201010:552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Дружбы, д. 94г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12:05:0201010:553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Дружбы, д. 94г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12:05:0202004:2043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Йывана Кырли, д. 17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12:05:0203003:2291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Дружбы,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12:05:0203003:2292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Дружбы, д. 107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12:05:0203004:720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Красноармейская, д. 88б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12:05:0301002:11691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Васильева,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Васильева, д. 4в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12:05:0301004:518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72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12:05:0301004:919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12:05:0301004:920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52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12:05:0302005:1117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Йывана Кырли, д.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12:05:0302005:1118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Йывана Кырли, д.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12:05:0302005:1119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Йывана Кырли, д. 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12:05:0302011:2166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12:05:0302011:2167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31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12:05:0302016:2708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79а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12:05:0302016:2709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79а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12:05:0302016:2710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79а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12:05:0401001:1182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Аленкино,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12:05:0401001:1183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Аленкино,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12:05:0403004:1078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12:05:0403008:1818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12:05:0403008:1819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12:05:0403008:1820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12:05:0403008:1821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12:05:0403008:1822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12:05:0504003:654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ш. Оршанское,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9967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12:05:0504003:655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ш. Оршанское,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12:05:0504003:656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ш. Оршанское,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12:05:0504003:658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ш. Оршанское, д. 23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сл. Красноармейская, д. 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сл. Красноармейская, д. 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сл. Красноармейская, д. 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сл. Красноармейская, д. 57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сл. Красноармейская, д. 57а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12:05:0504009:351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сл. Красноармейская, д. 57а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12:05:0505003:275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Комсомольская, д. 96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12:05:0506005:927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б. Чавайна, д.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Советская, д. 116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12:05:0506006:842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Советская, д. 128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12:05:0701004:3584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Эшкинина,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12:05:0701004:3586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Эшкинина,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12:05:0701004:3588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Эшкинина,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12:05:0701004:3589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Эшкинина,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12:05:0701004:3591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Эшкинина,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12:05:0701004:3593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Эшкинина, д. 19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тракт Сернурский,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тракт Сернурский, д. 20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12:05:0703004:667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К. Либкнехта, д. 63а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12:05:0703004:890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Мира, д. 89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12:05:0703005:1709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Либкнехта, д. 69а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12:05:0703005:1711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Либкнехта, д. 69а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12:05:0704001:337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тракт Сернурский, д. 13а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12:05:0705001:1646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тракт Сернурский, д. 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12:05:0801001:499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 99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12:05:0801001:500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д. 99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12:05:0801001:501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д. 99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12:05:0801001:502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д. 99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12:05:0801001:503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 99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12:05:0801001:504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д. 99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12:05:0901002:591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д. 129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12:05:0901002:592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д. 129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12:05:0901002:593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д. 129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10010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12:05:1101001:183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Медицинская,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12:09:0380108:1707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пгт. Куженер, ул. Заречная, д. 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12:13:1150101:917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пос. Октябрьский, ул. Первомайская, д.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12:14:2502003:860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Охотина, д.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12:14:2502003:861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Охотина, д.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12:14:3701003:582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пгт. Красногорский, ул. Центральная, д. 49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12:16:0402004:531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Дружба, д. 10а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12:16:0402005:835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12:16:0402005:836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12:16:0402005:837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Шестакова, д. 16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Федина,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12:16:0502004:157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55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D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12:16:0802003:2249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Орджоникидзе, д. 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12:05:0301002:11457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Прохорова, д. 44б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12:05:0202011:1085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Дружбы, д. 77, помещение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Волкова, д. 50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12:01:1301001:355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Сернурский тракт,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12:02:0480103:1143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с. Виловатово, ул. Садовая, д. 2б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12:03:1401002:209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Ардинское сельское поселение, д. Озерки, ул. Приозерная, строение 28б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12:03:3101004:503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д.27б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12:04:0160106:1310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Шоядур, ул. Дачная, д. 51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12:04:0160106:1338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Шоядур, пер. Загородный, д.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12:05:0203004:4188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12:05:0303009:2136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Советская, д. 175б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12:05:0501001:423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Чайковского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Сернурский тракт, д. 21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12:05:1102003:278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Звездная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12:06:4501001:269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Оршанский муниципальный район, Марковское сельское поселение, д. Малая Каракша, ул. Школьная, д. 2в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12:06:6001004:250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Оршанский район, пгт. Оршанска, ул. Советская, д. 129г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12:07:1700109:491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Новоторьяльский район, пгт. Новый Торьял, ул. Кооперативная, д.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12:07:1700116:541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Новоторьяльский район, пгт. Новый Торьял, ул. Советская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12:08:1200122:380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Советский район, пгт. Советский, ул. Шоссейная, д.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12:08:1200124:552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Советский район, пгт. Советский, ул. Садовая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12:09:0220101:375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Куженерский район, д. Верх-Ушут, ул. Школьная, д.59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12:09:0720102:214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sz w:val="18"/>
                <w:szCs w:val="18"/>
              </w:rPr>
              <w:t>Куженерский район, Шорсолинское сельское поселение, д. Ружбеляк, ул. Степана Разина, д.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12:10:1080101:179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д. Нурсола, ул. Нурсола,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10047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12:10:1670132:998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муниципальный район, пгт. Сернур, ул. Коммунистическая, д. 65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12:11:0840106:404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Мари-Турекский район, пгт. Мари-Турек, ул. Кооперативная, д. 18а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12:12:4301001:332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д. Обипамаш, ул. Обипамашская, д. 25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12:13:0620102:473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д. Коркатово, ул. Юбилейная, д.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12:13:0990105:1019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пгт. Морки, ул. Заозерная, д. 38б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12:14:0401001:149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муниципальный район, Шелангерское сельское поселение, д. Филиппсола, ул. Мира, д. 2б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12:14:0508001:551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с. Кокшайск, ул. Кологривова, д. 39а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12:14:3701004:1301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пгт. Красногорский, ул. Центральная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12:14:3701017:667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пгт. Красногорский, ул. Ленина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12:15:6801004:4736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12:16:0402003:932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Володарского, д.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12:16:0405003:602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52/2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12:16:0501007:933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71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12:16:0709001:357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Прохорова, д. 114/1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10061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12:16:0802003:2278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10062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12:16:0901003:593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Халтурина, д. 5/1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12:17:0102002:678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мкр. 3-й, д. 1б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12:17:0102003:635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10065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12:17:0102004:274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мкр. 3-й, д. 26а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12:00:0000000:5617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66, помещение 35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12:00:0000000:5618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66, помещение 36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12:00:0000000:5620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66, помещение 37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12:00:0000000:5621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66, помещение 38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12:03:3101005:403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6, пом.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12:04:0000000:8769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Кирова, д. 12, пом.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12:04:0000000:8770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Кирова, д. 12, пом.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12:04:0210102:6231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Йывана Кырли, д. 33, пом.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12:04:0210107:667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д. 5, помещение 10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12:04:0210107:668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д. 5, помещение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12:04:0210107:693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д. 5, помещение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12:04:0210107:694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д. 5, помещение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12:04:0210107:695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д. 5, помещение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12:04:0210107:696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д. 5, помещение 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12:04:0210107:697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д. 5, помещение 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12:04:0210107:698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д. 5, помещение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12:04:0210107:700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д. 5, помещение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12:04:0210107:701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Чернякова, д. 5, помещение 8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10084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12:05:0000000:16956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Йошкар-Ола, б-р Ураева, д. 4, пом. 3а 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12:05:0301001:4682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Йывана Кырли, д. 24, помещение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12:05:0301002:11780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Васильева, д. 4в, пом. 64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12:05:0301002:11781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Васильева, д. 4в, пом. 65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12:05:0302016:2966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79а, пом.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12:05:0303008:514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Гагарина, д. 7, пом. 38, 38а, 38б, 38в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12:05:0303008:515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Гагарина, д. 7, пом. 7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12:05:0303014:526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Первомайская, д. 164, помещение 2а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12:05:0403003:1215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Соловьева, д. 22а, пом.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12:05:0502002:1910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Красноармейская, д. 78в, пом.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12:05:0504009:353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Красноармейская, д. 57, пом. 1-12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12:05:0506003:934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Первомайская, д. 115е, пом.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12:05:0506006:1361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Советская, д. 134, пом.1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12:05:0506006:1362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Советская, д. 134, пом.2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12:05:0506006:1363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Советская, д. 134/1, пом.1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12:05:0506006:1364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Советская, д. 134/1, пом.2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12:05:0506010:545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12:05:0506011:449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Воскресенский, д. 9в, пом.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12:05:0506011:450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Воскресенский, д. 9в, пом. 2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12:05:0702001:1605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Сернурский тракт, д. 20, пом. 1д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12:05:0702001:1606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Сернурский тракт, д. 20, пом. 1е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12:05:0703007:2883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Лебедева, д. 51а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12:06:8501002:769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 Шулкинское сельское поселение, с. Шулка, ул. Микрорайон, д. 11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12:06:8501002:770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 Шулкинское сельское поселение, с. Шулка, ул. Микрорайон, д.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12:08:1200117:1393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пгт. Советский, ул. Маяковского,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12:08:1200117:1394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пгт. Советский, ул. Маяковского, д. 15б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12:16:0401005:294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Шестакова, д. 55, поз. 2-6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12:16:0401005:295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Шестакова, д. 55, поз. 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12:16:0402003:930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Шестакова, д. 17а, 11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12:16:0402003:931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Шестакова, д. 17а, 1-13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12:16:0402005:839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Дружбы,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12:16:0402005:840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Дружбы, д. 14а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12:16:0501001:2617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Дружбы, д.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12:16:0501001:2618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Дружбы, д.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10118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12:16:0501001:2619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Дружбы, д. 23а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12:16:0501007:934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71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10120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12:16:0502004:516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55в, поз. 1, 2, 3 подвала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12:16:0502004:517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55в, поз. 8-14 первого этажа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12:16:0502004:518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55в, поз. 16-21 второго этажа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10123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12:16:0502004:521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переулок Вокзальный, д. 3, поз. 1, 2, 3, 4, 6, 8 подвала, 9-12, 16 первого этажа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12:16:0502004:522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Вокзальная, д. 3, поз. 16, 18-22, 25 второго этажа, 27-31 третьего этажа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12:16:0502004:523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переулок Вокзальный, д. 3, поз. 1, 2, 3 подвала</w:t>
            </w:r>
          </w:p>
        </w:tc>
      </w:tr>
      <w:tr w:rsidR="00D67D69" w:rsidRPr="00D67D69" w:rsidTr="00184CC8">
        <w:trPr>
          <w:trHeight w:val="30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12:16:0502004:524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переулок Вокзальный, д. 3, поз. 27 первого этажа</w:t>
            </w:r>
          </w:p>
        </w:tc>
      </w:tr>
      <w:tr w:rsidR="00D67D69" w:rsidRPr="00D67D69" w:rsidTr="00184CC8">
        <w:trPr>
          <w:trHeight w:val="480"/>
        </w:trPr>
        <w:tc>
          <w:tcPr>
            <w:tcW w:w="704" w:type="dxa"/>
            <w:hideMark/>
          </w:tcPr>
          <w:p w:rsidR="00D67D69" w:rsidRPr="00D67D69" w:rsidRDefault="00D67D69" w:rsidP="00184C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1843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12:16:0502004:525</w:t>
            </w:r>
          </w:p>
        </w:tc>
        <w:tc>
          <w:tcPr>
            <w:tcW w:w="4388" w:type="dxa"/>
            <w:hideMark/>
          </w:tcPr>
          <w:p w:rsidR="00D67D69" w:rsidRPr="00D67D69" w:rsidRDefault="00D67D69" w:rsidP="00184C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D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переулок Вокзальный, д. 3, поз. 5, 6, 7, 10 первого этажа, поз. 11-25 мансарды, поз. 26 мансарды 2 уровня</w:t>
            </w:r>
          </w:p>
        </w:tc>
      </w:tr>
    </w:tbl>
    <w:p w:rsidR="00910747" w:rsidRDefault="00910747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FE1C9E" w:rsidRDefault="00FE1C9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31648D" w:rsidRDefault="0031648D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  <w:bookmarkStart w:id="0" w:name="_GoBack"/>
      <w:bookmarkEnd w:id="0"/>
    </w:p>
    <w:sectPr w:rsidR="0031648D" w:rsidSect="006E22D1">
      <w:pgSz w:w="11907" w:h="16840"/>
      <w:pgMar w:top="1418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980" w:rsidRDefault="00973980" w:rsidP="0083539A">
      <w:r>
        <w:separator/>
      </w:r>
    </w:p>
  </w:endnote>
  <w:endnote w:type="continuationSeparator" w:id="0">
    <w:p w:rsidR="00973980" w:rsidRDefault="00973980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980" w:rsidRDefault="00973980" w:rsidP="0083539A">
      <w:r>
        <w:separator/>
      </w:r>
    </w:p>
  </w:footnote>
  <w:footnote w:type="continuationSeparator" w:id="0">
    <w:p w:rsidR="00973980" w:rsidRDefault="00973980" w:rsidP="008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32F1"/>
    <w:rsid w:val="000070A7"/>
    <w:rsid w:val="000079D8"/>
    <w:rsid w:val="0002328E"/>
    <w:rsid w:val="000235A7"/>
    <w:rsid w:val="000264CC"/>
    <w:rsid w:val="000272EF"/>
    <w:rsid w:val="0003046E"/>
    <w:rsid w:val="000313AD"/>
    <w:rsid w:val="00035CD5"/>
    <w:rsid w:val="000415ED"/>
    <w:rsid w:val="000421E7"/>
    <w:rsid w:val="00072745"/>
    <w:rsid w:val="00072C4A"/>
    <w:rsid w:val="00073CFB"/>
    <w:rsid w:val="00083247"/>
    <w:rsid w:val="0008573B"/>
    <w:rsid w:val="00090D7E"/>
    <w:rsid w:val="000A448B"/>
    <w:rsid w:val="000A63FB"/>
    <w:rsid w:val="000C11CD"/>
    <w:rsid w:val="000C28ED"/>
    <w:rsid w:val="000D04DE"/>
    <w:rsid w:val="000D1904"/>
    <w:rsid w:val="000D1E01"/>
    <w:rsid w:val="000D2945"/>
    <w:rsid w:val="000D6CE6"/>
    <w:rsid w:val="000E29A1"/>
    <w:rsid w:val="000E6B8C"/>
    <w:rsid w:val="00103906"/>
    <w:rsid w:val="00121D38"/>
    <w:rsid w:val="00123633"/>
    <w:rsid w:val="0013207C"/>
    <w:rsid w:val="00143867"/>
    <w:rsid w:val="00143F57"/>
    <w:rsid w:val="001611EB"/>
    <w:rsid w:val="00170461"/>
    <w:rsid w:val="001815AE"/>
    <w:rsid w:val="0018440B"/>
    <w:rsid w:val="00184CC8"/>
    <w:rsid w:val="00196778"/>
    <w:rsid w:val="001A1838"/>
    <w:rsid w:val="001A1A49"/>
    <w:rsid w:val="001A24F2"/>
    <w:rsid w:val="001A43AE"/>
    <w:rsid w:val="001A5F59"/>
    <w:rsid w:val="001B1065"/>
    <w:rsid w:val="001B25CA"/>
    <w:rsid w:val="001B4BA0"/>
    <w:rsid w:val="001C26FC"/>
    <w:rsid w:val="001D0F98"/>
    <w:rsid w:val="001D1B3F"/>
    <w:rsid w:val="001E243B"/>
    <w:rsid w:val="001F39BB"/>
    <w:rsid w:val="001F4B8D"/>
    <w:rsid w:val="001F5B06"/>
    <w:rsid w:val="00207004"/>
    <w:rsid w:val="00211301"/>
    <w:rsid w:val="002327AA"/>
    <w:rsid w:val="002351C3"/>
    <w:rsid w:val="00237361"/>
    <w:rsid w:val="00241AA0"/>
    <w:rsid w:val="00244D1E"/>
    <w:rsid w:val="002469DE"/>
    <w:rsid w:val="00254374"/>
    <w:rsid w:val="0026134A"/>
    <w:rsid w:val="002656D6"/>
    <w:rsid w:val="002664B6"/>
    <w:rsid w:val="002709DA"/>
    <w:rsid w:val="00270BEA"/>
    <w:rsid w:val="002714EF"/>
    <w:rsid w:val="00281A7D"/>
    <w:rsid w:val="0028463F"/>
    <w:rsid w:val="00291F79"/>
    <w:rsid w:val="002963EA"/>
    <w:rsid w:val="002B152B"/>
    <w:rsid w:val="002C28ED"/>
    <w:rsid w:val="002E0BFD"/>
    <w:rsid w:val="00310A9D"/>
    <w:rsid w:val="003159BF"/>
    <w:rsid w:val="003161FA"/>
    <w:rsid w:val="0031648D"/>
    <w:rsid w:val="0033653E"/>
    <w:rsid w:val="0034024C"/>
    <w:rsid w:val="00360DB0"/>
    <w:rsid w:val="00376FEC"/>
    <w:rsid w:val="00390E49"/>
    <w:rsid w:val="00392819"/>
    <w:rsid w:val="003A38F8"/>
    <w:rsid w:val="003A6C86"/>
    <w:rsid w:val="003B4FEA"/>
    <w:rsid w:val="003D00FC"/>
    <w:rsid w:val="003D175E"/>
    <w:rsid w:val="003D3CA5"/>
    <w:rsid w:val="003D7743"/>
    <w:rsid w:val="003F1220"/>
    <w:rsid w:val="003F3319"/>
    <w:rsid w:val="00413419"/>
    <w:rsid w:val="004175E2"/>
    <w:rsid w:val="004257FE"/>
    <w:rsid w:val="00427122"/>
    <w:rsid w:val="00442905"/>
    <w:rsid w:val="004504B8"/>
    <w:rsid w:val="00463372"/>
    <w:rsid w:val="00471373"/>
    <w:rsid w:val="004804AB"/>
    <w:rsid w:val="00483527"/>
    <w:rsid w:val="004B1285"/>
    <w:rsid w:val="004B5ABF"/>
    <w:rsid w:val="004C3EA5"/>
    <w:rsid w:val="004C7684"/>
    <w:rsid w:val="005003C9"/>
    <w:rsid w:val="00512044"/>
    <w:rsid w:val="0051410D"/>
    <w:rsid w:val="00520381"/>
    <w:rsid w:val="00523B2C"/>
    <w:rsid w:val="00531CF9"/>
    <w:rsid w:val="00533948"/>
    <w:rsid w:val="00534F49"/>
    <w:rsid w:val="00536AE6"/>
    <w:rsid w:val="0054693A"/>
    <w:rsid w:val="00547661"/>
    <w:rsid w:val="005561BB"/>
    <w:rsid w:val="00572101"/>
    <w:rsid w:val="00572497"/>
    <w:rsid w:val="0057684E"/>
    <w:rsid w:val="00580B3D"/>
    <w:rsid w:val="005945C1"/>
    <w:rsid w:val="005A31D1"/>
    <w:rsid w:val="005B3C20"/>
    <w:rsid w:val="005B483B"/>
    <w:rsid w:val="005B4EB9"/>
    <w:rsid w:val="005B4EBD"/>
    <w:rsid w:val="005E34A7"/>
    <w:rsid w:val="005E753F"/>
    <w:rsid w:val="00600130"/>
    <w:rsid w:val="0061010C"/>
    <w:rsid w:val="00611226"/>
    <w:rsid w:val="00611F23"/>
    <w:rsid w:val="006130C0"/>
    <w:rsid w:val="00626430"/>
    <w:rsid w:val="00637EB4"/>
    <w:rsid w:val="0065013E"/>
    <w:rsid w:val="00651EBD"/>
    <w:rsid w:val="00652B37"/>
    <w:rsid w:val="00660E17"/>
    <w:rsid w:val="006670F7"/>
    <w:rsid w:val="00667FF8"/>
    <w:rsid w:val="0068395E"/>
    <w:rsid w:val="00684E3F"/>
    <w:rsid w:val="0068573B"/>
    <w:rsid w:val="0069675F"/>
    <w:rsid w:val="006C19F7"/>
    <w:rsid w:val="006C311A"/>
    <w:rsid w:val="006E22D1"/>
    <w:rsid w:val="006E3028"/>
    <w:rsid w:val="00705AC0"/>
    <w:rsid w:val="00706CEB"/>
    <w:rsid w:val="00713344"/>
    <w:rsid w:val="00716524"/>
    <w:rsid w:val="00752B26"/>
    <w:rsid w:val="00753816"/>
    <w:rsid w:val="00753D9F"/>
    <w:rsid w:val="00773B44"/>
    <w:rsid w:val="00775FDF"/>
    <w:rsid w:val="00780063"/>
    <w:rsid w:val="00786868"/>
    <w:rsid w:val="007A3392"/>
    <w:rsid w:val="007C2A0E"/>
    <w:rsid w:val="007C4728"/>
    <w:rsid w:val="007C618F"/>
    <w:rsid w:val="007C736F"/>
    <w:rsid w:val="007D3661"/>
    <w:rsid w:val="00800494"/>
    <w:rsid w:val="00800C8E"/>
    <w:rsid w:val="008061D6"/>
    <w:rsid w:val="00822D7D"/>
    <w:rsid w:val="0083539A"/>
    <w:rsid w:val="00835975"/>
    <w:rsid w:val="00850270"/>
    <w:rsid w:val="00861127"/>
    <w:rsid w:val="00861E53"/>
    <w:rsid w:val="00873E45"/>
    <w:rsid w:val="00874C51"/>
    <w:rsid w:val="00885534"/>
    <w:rsid w:val="00893D27"/>
    <w:rsid w:val="008A1583"/>
    <w:rsid w:val="008A343E"/>
    <w:rsid w:val="008A76BE"/>
    <w:rsid w:val="008B107B"/>
    <w:rsid w:val="008B3284"/>
    <w:rsid w:val="008B778D"/>
    <w:rsid w:val="008C05B1"/>
    <w:rsid w:val="008C3125"/>
    <w:rsid w:val="008D0DE6"/>
    <w:rsid w:val="008D1A74"/>
    <w:rsid w:val="008E251D"/>
    <w:rsid w:val="0090079F"/>
    <w:rsid w:val="009039CF"/>
    <w:rsid w:val="009054DC"/>
    <w:rsid w:val="00905735"/>
    <w:rsid w:val="00910747"/>
    <w:rsid w:val="00924026"/>
    <w:rsid w:val="00931C04"/>
    <w:rsid w:val="0094427C"/>
    <w:rsid w:val="00957535"/>
    <w:rsid w:val="00973980"/>
    <w:rsid w:val="00975A2B"/>
    <w:rsid w:val="00976D90"/>
    <w:rsid w:val="00981B27"/>
    <w:rsid w:val="00983123"/>
    <w:rsid w:val="00985DA7"/>
    <w:rsid w:val="009914DF"/>
    <w:rsid w:val="0099257A"/>
    <w:rsid w:val="009929D1"/>
    <w:rsid w:val="009A2651"/>
    <w:rsid w:val="009A385B"/>
    <w:rsid w:val="009B0B35"/>
    <w:rsid w:val="009B12F9"/>
    <w:rsid w:val="009B2102"/>
    <w:rsid w:val="009C4B9F"/>
    <w:rsid w:val="009D3758"/>
    <w:rsid w:val="009D7E82"/>
    <w:rsid w:val="009E1985"/>
    <w:rsid w:val="009E6C70"/>
    <w:rsid w:val="00A07058"/>
    <w:rsid w:val="00A108D4"/>
    <w:rsid w:val="00A16482"/>
    <w:rsid w:val="00A16BEE"/>
    <w:rsid w:val="00A44069"/>
    <w:rsid w:val="00A47B96"/>
    <w:rsid w:val="00A6053B"/>
    <w:rsid w:val="00A60B49"/>
    <w:rsid w:val="00A70F6B"/>
    <w:rsid w:val="00A7300A"/>
    <w:rsid w:val="00A73E22"/>
    <w:rsid w:val="00AA2369"/>
    <w:rsid w:val="00AB0454"/>
    <w:rsid w:val="00AB2136"/>
    <w:rsid w:val="00AB229F"/>
    <w:rsid w:val="00AC2FE7"/>
    <w:rsid w:val="00AD372B"/>
    <w:rsid w:val="00AD595E"/>
    <w:rsid w:val="00AD79B9"/>
    <w:rsid w:val="00AE0320"/>
    <w:rsid w:val="00AE5771"/>
    <w:rsid w:val="00AE6C09"/>
    <w:rsid w:val="00AF1262"/>
    <w:rsid w:val="00B00A86"/>
    <w:rsid w:val="00B0326D"/>
    <w:rsid w:val="00B15B34"/>
    <w:rsid w:val="00B244AC"/>
    <w:rsid w:val="00B245ED"/>
    <w:rsid w:val="00B24FD9"/>
    <w:rsid w:val="00B26E67"/>
    <w:rsid w:val="00B3469D"/>
    <w:rsid w:val="00B465C0"/>
    <w:rsid w:val="00B534DE"/>
    <w:rsid w:val="00B553DE"/>
    <w:rsid w:val="00B675FE"/>
    <w:rsid w:val="00B7246B"/>
    <w:rsid w:val="00B73723"/>
    <w:rsid w:val="00B76039"/>
    <w:rsid w:val="00B80715"/>
    <w:rsid w:val="00B84753"/>
    <w:rsid w:val="00BA51C3"/>
    <w:rsid w:val="00BC6183"/>
    <w:rsid w:val="00BC6A06"/>
    <w:rsid w:val="00BE29E9"/>
    <w:rsid w:val="00BE5635"/>
    <w:rsid w:val="00BF21A2"/>
    <w:rsid w:val="00C12045"/>
    <w:rsid w:val="00C20D2C"/>
    <w:rsid w:val="00C21CD6"/>
    <w:rsid w:val="00C3508B"/>
    <w:rsid w:val="00C36CCB"/>
    <w:rsid w:val="00C5600E"/>
    <w:rsid w:val="00C566EE"/>
    <w:rsid w:val="00C60D6C"/>
    <w:rsid w:val="00C661B3"/>
    <w:rsid w:val="00C77425"/>
    <w:rsid w:val="00C77725"/>
    <w:rsid w:val="00C86C18"/>
    <w:rsid w:val="00C9132D"/>
    <w:rsid w:val="00C92731"/>
    <w:rsid w:val="00C965DB"/>
    <w:rsid w:val="00CA1B00"/>
    <w:rsid w:val="00CA1F99"/>
    <w:rsid w:val="00CC48C6"/>
    <w:rsid w:val="00CE1386"/>
    <w:rsid w:val="00CE320C"/>
    <w:rsid w:val="00D01B3F"/>
    <w:rsid w:val="00D04832"/>
    <w:rsid w:val="00D07595"/>
    <w:rsid w:val="00D12211"/>
    <w:rsid w:val="00D20DE3"/>
    <w:rsid w:val="00D21030"/>
    <w:rsid w:val="00D21C0F"/>
    <w:rsid w:val="00D22F02"/>
    <w:rsid w:val="00D27DBA"/>
    <w:rsid w:val="00D36517"/>
    <w:rsid w:val="00D40C23"/>
    <w:rsid w:val="00D43313"/>
    <w:rsid w:val="00D57648"/>
    <w:rsid w:val="00D603AF"/>
    <w:rsid w:val="00D67D69"/>
    <w:rsid w:val="00D769C1"/>
    <w:rsid w:val="00D77DB4"/>
    <w:rsid w:val="00D91413"/>
    <w:rsid w:val="00D95F82"/>
    <w:rsid w:val="00D96CA5"/>
    <w:rsid w:val="00D96F71"/>
    <w:rsid w:val="00DA5FA2"/>
    <w:rsid w:val="00DA7F73"/>
    <w:rsid w:val="00DC4897"/>
    <w:rsid w:val="00DC65F6"/>
    <w:rsid w:val="00DC7606"/>
    <w:rsid w:val="00DD2CC2"/>
    <w:rsid w:val="00DE19F8"/>
    <w:rsid w:val="00DE7068"/>
    <w:rsid w:val="00DF4D29"/>
    <w:rsid w:val="00DF4FFF"/>
    <w:rsid w:val="00DF5549"/>
    <w:rsid w:val="00E04241"/>
    <w:rsid w:val="00E10590"/>
    <w:rsid w:val="00E151C3"/>
    <w:rsid w:val="00E17942"/>
    <w:rsid w:val="00E262B1"/>
    <w:rsid w:val="00E40F9C"/>
    <w:rsid w:val="00E440D1"/>
    <w:rsid w:val="00E51855"/>
    <w:rsid w:val="00E67727"/>
    <w:rsid w:val="00E677A6"/>
    <w:rsid w:val="00E70CC7"/>
    <w:rsid w:val="00E71FEE"/>
    <w:rsid w:val="00E72D79"/>
    <w:rsid w:val="00E7308D"/>
    <w:rsid w:val="00E76E65"/>
    <w:rsid w:val="00E80732"/>
    <w:rsid w:val="00E8365A"/>
    <w:rsid w:val="00E97A81"/>
    <w:rsid w:val="00EA1ABA"/>
    <w:rsid w:val="00EB335B"/>
    <w:rsid w:val="00EB4DE6"/>
    <w:rsid w:val="00EC1B87"/>
    <w:rsid w:val="00EC216A"/>
    <w:rsid w:val="00ED126B"/>
    <w:rsid w:val="00EE20BE"/>
    <w:rsid w:val="00EE4052"/>
    <w:rsid w:val="00EE4A21"/>
    <w:rsid w:val="00EF5620"/>
    <w:rsid w:val="00F015F0"/>
    <w:rsid w:val="00F01997"/>
    <w:rsid w:val="00F13849"/>
    <w:rsid w:val="00F13FCD"/>
    <w:rsid w:val="00F152E5"/>
    <w:rsid w:val="00F22151"/>
    <w:rsid w:val="00F27859"/>
    <w:rsid w:val="00F30ACB"/>
    <w:rsid w:val="00F32972"/>
    <w:rsid w:val="00F53DA8"/>
    <w:rsid w:val="00F53FC1"/>
    <w:rsid w:val="00F54403"/>
    <w:rsid w:val="00F6595A"/>
    <w:rsid w:val="00F739D8"/>
    <w:rsid w:val="00F844E8"/>
    <w:rsid w:val="00FA673B"/>
    <w:rsid w:val="00FB0904"/>
    <w:rsid w:val="00FB19C3"/>
    <w:rsid w:val="00FB42D4"/>
    <w:rsid w:val="00FB6562"/>
    <w:rsid w:val="00FC0BB6"/>
    <w:rsid w:val="00FC3993"/>
    <w:rsid w:val="00FD446C"/>
    <w:rsid w:val="00FE1C9E"/>
    <w:rsid w:val="00FE4AF7"/>
    <w:rsid w:val="00FE516B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54BFC"/>
  <w14:defaultImageDpi w14:val="96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507D-13A8-441B-ADD2-FD1EF754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1969</TotalTime>
  <Pages>262</Pages>
  <Words>84696</Words>
  <Characters>632143</Characters>
  <Application>Microsoft Office Word</Application>
  <DocSecurity>0</DocSecurity>
  <Lines>5267</Lines>
  <Paragraphs>1430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715409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Уткин</dc:creator>
  <cp:keywords/>
  <dc:description/>
  <cp:lastModifiedBy>Белавина</cp:lastModifiedBy>
  <cp:revision>120</cp:revision>
  <cp:lastPrinted>2022-11-18T08:23:00Z</cp:lastPrinted>
  <dcterms:created xsi:type="dcterms:W3CDTF">2020-10-23T13:24:00Z</dcterms:created>
  <dcterms:modified xsi:type="dcterms:W3CDTF">2022-11-21T07:10:00Z</dcterms:modified>
</cp:coreProperties>
</file>