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Ind w:w="116" w:type="dxa"/>
        <w:tblLayout w:type="fixed"/>
        <w:tblLook w:val="0000"/>
      </w:tblPr>
      <w:tblGrid>
        <w:gridCol w:w="4528"/>
        <w:gridCol w:w="4536"/>
      </w:tblGrid>
      <w:tr w:rsidR="00840E5A" w:rsidRPr="00C14BD2" w:rsidTr="00840E5A">
        <w:tc>
          <w:tcPr>
            <w:tcW w:w="4528" w:type="dxa"/>
            <w:shd w:val="clear" w:color="auto" w:fill="FFFFFF"/>
          </w:tcPr>
          <w:p w:rsidR="00840E5A" w:rsidRPr="00C14BD2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 МАРИЙ ЭЛ РЕСПУБЛИКЫН</w:t>
            </w:r>
          </w:p>
          <w:p w:rsidR="00840E5A" w:rsidRPr="00C14BD2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МАРИ-ТУРЕК</w:t>
            </w:r>
          </w:p>
          <w:p w:rsidR="00840E5A" w:rsidRPr="00C14BD2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МУНИЦИПАЛ РАЙОН</w:t>
            </w:r>
          </w:p>
          <w:p w:rsidR="00840E5A" w:rsidRPr="00C14BD2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КАРЛЫГАН ЯЛ</w:t>
            </w:r>
          </w:p>
          <w:p w:rsidR="00840E5A" w:rsidRPr="00C14BD2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ШОТАН ИЛЕМ</w:t>
            </w:r>
          </w:p>
          <w:p w:rsidR="00840E5A" w:rsidRPr="00C14BD2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ДЕПУТАТЫН ПОГЫНЖО</w:t>
            </w:r>
          </w:p>
          <w:p w:rsidR="00840E5A" w:rsidRPr="00C14BD2" w:rsidRDefault="00840E5A" w:rsidP="004118FB">
            <w:pPr>
              <w:pStyle w:val="af8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</w:t>
            </w:r>
          </w:p>
          <w:p w:rsidR="00840E5A" w:rsidRPr="00C14BD2" w:rsidRDefault="00840E5A" w:rsidP="004118FB">
            <w:pPr>
              <w:pStyle w:val="af8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         </w:t>
            </w:r>
            <w:r w:rsidRPr="00C14BD2"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            ПУНЧАЛ</w:t>
            </w:r>
            <w:r w:rsidRPr="00C14BD2">
              <w:rPr>
                <w:b/>
                <w:bCs/>
                <w:i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4536" w:type="dxa"/>
            <w:shd w:val="clear" w:color="auto" w:fill="FFFFFF"/>
          </w:tcPr>
          <w:p w:rsidR="00840E5A" w:rsidRPr="00C14BD2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СОБРАНИЕ ДЕПУТАТОВ</w:t>
            </w:r>
          </w:p>
          <w:p w:rsidR="00840E5A" w:rsidRPr="00C14BD2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КАРЛЫГАНСКОГО </w:t>
            </w:r>
          </w:p>
          <w:p w:rsidR="00840E5A" w:rsidRPr="00C14BD2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СЕЛЬСКОГО ПОСЕЛЕНИЯ</w:t>
            </w:r>
          </w:p>
          <w:p w:rsidR="00840E5A" w:rsidRPr="00C14BD2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МАРИ-ТУРЕКСКОГО</w:t>
            </w:r>
          </w:p>
          <w:p w:rsidR="00840E5A" w:rsidRPr="00C14BD2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МУНИЦИПАЛЬНОГО РАЙОНА</w:t>
            </w:r>
          </w:p>
          <w:p w:rsidR="00840E5A" w:rsidRPr="00C14BD2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РЕСПУБЛИКИ МАРИЙ ЭЛ</w:t>
            </w:r>
          </w:p>
          <w:p w:rsidR="00840E5A" w:rsidRPr="00C14BD2" w:rsidRDefault="00840E5A" w:rsidP="004118FB">
            <w:pPr>
              <w:pStyle w:val="af8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                            </w:t>
            </w:r>
          </w:p>
          <w:p w:rsidR="00840E5A" w:rsidRPr="00C14BD2" w:rsidRDefault="00840E5A" w:rsidP="004118FB">
            <w:pPr>
              <w:pStyle w:val="af8"/>
              <w:rPr>
                <w:i w:val="0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                      РЕШЕНИЕ</w:t>
            </w:r>
          </w:p>
        </w:tc>
      </w:tr>
    </w:tbl>
    <w:p w:rsidR="00840E5A" w:rsidRPr="00CA1F14" w:rsidRDefault="00840E5A" w:rsidP="00840E5A">
      <w:pPr>
        <w:jc w:val="center"/>
        <w:rPr>
          <w:sz w:val="28"/>
          <w:szCs w:val="28"/>
        </w:rPr>
      </w:pPr>
      <w:r w:rsidRPr="00CA1F14">
        <w:rPr>
          <w:b/>
          <w:bCs/>
          <w:sz w:val="28"/>
          <w:szCs w:val="28"/>
        </w:rPr>
        <w:t>четвертого созыва</w:t>
      </w:r>
    </w:p>
    <w:p w:rsidR="00840E5A" w:rsidRPr="00CA1F14" w:rsidRDefault="00840E5A" w:rsidP="00840E5A">
      <w:pPr>
        <w:rPr>
          <w:sz w:val="28"/>
          <w:szCs w:val="28"/>
        </w:rPr>
      </w:pPr>
    </w:p>
    <w:p w:rsidR="00840E5A" w:rsidRPr="00CA1F14" w:rsidRDefault="00840E5A" w:rsidP="00840E5A">
      <w:pPr>
        <w:rPr>
          <w:sz w:val="28"/>
          <w:szCs w:val="28"/>
        </w:rPr>
      </w:pPr>
      <w:r w:rsidRPr="00CA1F14">
        <w:rPr>
          <w:rFonts w:cs="Arial"/>
          <w:b/>
          <w:bCs/>
          <w:sz w:val="28"/>
          <w:szCs w:val="28"/>
          <w:lang w:val="en-US"/>
        </w:rPr>
        <w:t>XXII</w:t>
      </w:r>
      <w:r w:rsidRPr="00CA1F14">
        <w:rPr>
          <w:rFonts w:cs="Arial"/>
          <w:b/>
          <w:bCs/>
          <w:sz w:val="28"/>
          <w:szCs w:val="28"/>
        </w:rPr>
        <w:t xml:space="preserve"> (очередная) сессия</w:t>
      </w:r>
    </w:p>
    <w:p w:rsidR="00840E5A" w:rsidRPr="00CA1F14" w:rsidRDefault="00840E5A" w:rsidP="00840E5A">
      <w:pPr>
        <w:pStyle w:val="11"/>
        <w:jc w:val="center"/>
        <w:rPr>
          <w:sz w:val="28"/>
          <w:szCs w:val="28"/>
        </w:rPr>
      </w:pPr>
    </w:p>
    <w:p w:rsidR="00840E5A" w:rsidRPr="00CA1F14" w:rsidRDefault="00840E5A" w:rsidP="00840E5A">
      <w:pPr>
        <w:jc w:val="center"/>
        <w:rPr>
          <w:sz w:val="28"/>
          <w:szCs w:val="28"/>
        </w:rPr>
      </w:pPr>
    </w:p>
    <w:p w:rsidR="00B87812" w:rsidRDefault="00840E5A" w:rsidP="007E49B8">
      <w:pPr>
        <w:jc w:val="center"/>
        <w:rPr>
          <w:sz w:val="28"/>
          <w:szCs w:val="28"/>
        </w:rPr>
      </w:pPr>
      <w:r w:rsidRPr="00CA1F14">
        <w:rPr>
          <w:b/>
          <w:sz w:val="28"/>
          <w:szCs w:val="28"/>
        </w:rPr>
        <w:t>от 18 марта 2022 года № 1</w:t>
      </w:r>
      <w:r>
        <w:rPr>
          <w:b/>
          <w:sz w:val="28"/>
          <w:szCs w:val="28"/>
        </w:rPr>
        <w:t>52</w:t>
      </w: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7F55AA" w:rsidP="00640E82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  <w:r w:rsidRPr="00F87FBB">
        <w:rPr>
          <w:b/>
          <w:sz w:val="28"/>
          <w:szCs w:val="28"/>
        </w:rPr>
        <w:t>О</w:t>
      </w:r>
      <w:r w:rsidR="007E49B8">
        <w:rPr>
          <w:b/>
          <w:sz w:val="28"/>
          <w:szCs w:val="28"/>
        </w:rPr>
        <w:t xml:space="preserve"> </w:t>
      </w:r>
      <w:r w:rsidR="00640E82">
        <w:rPr>
          <w:b/>
          <w:sz w:val="28"/>
          <w:szCs w:val="28"/>
        </w:rPr>
        <w:t xml:space="preserve">временной </w:t>
      </w:r>
      <w:r w:rsidR="00D535E0">
        <w:rPr>
          <w:b/>
          <w:sz w:val="28"/>
          <w:szCs w:val="28"/>
        </w:rPr>
        <w:t>комиссии по внешней проверке</w:t>
      </w:r>
      <w:r w:rsidR="007E49B8">
        <w:rPr>
          <w:b/>
          <w:sz w:val="28"/>
          <w:szCs w:val="28"/>
        </w:rPr>
        <w:t xml:space="preserve"> </w:t>
      </w:r>
      <w:r w:rsidR="007E49B8" w:rsidRPr="007E49B8">
        <w:rPr>
          <w:b/>
          <w:sz w:val="28"/>
          <w:szCs w:val="28"/>
        </w:rPr>
        <w:t xml:space="preserve">годового </w:t>
      </w:r>
      <w:r w:rsidR="007E49B8">
        <w:rPr>
          <w:b/>
          <w:sz w:val="28"/>
          <w:szCs w:val="28"/>
        </w:rPr>
        <w:br/>
      </w:r>
      <w:r w:rsidR="007E49B8" w:rsidRPr="007E49B8">
        <w:rPr>
          <w:b/>
          <w:sz w:val="28"/>
          <w:szCs w:val="28"/>
        </w:rPr>
        <w:t>отчета об исполнении бюджета</w:t>
      </w:r>
      <w:r w:rsidR="007E49B8">
        <w:rPr>
          <w:b/>
          <w:sz w:val="28"/>
          <w:szCs w:val="28"/>
        </w:rPr>
        <w:t xml:space="preserve"> </w:t>
      </w:r>
      <w:proofErr w:type="spellStart"/>
      <w:r w:rsidR="00840E5A" w:rsidRPr="00840E5A">
        <w:rPr>
          <w:b/>
          <w:sz w:val="28"/>
          <w:szCs w:val="28"/>
        </w:rPr>
        <w:t>Карлыганского</w:t>
      </w:r>
      <w:proofErr w:type="spellEnd"/>
      <w:r w:rsidR="00840E5A" w:rsidRPr="00840E5A">
        <w:rPr>
          <w:b/>
          <w:sz w:val="28"/>
          <w:szCs w:val="28"/>
        </w:rPr>
        <w:t xml:space="preserve"> сельского поселения </w:t>
      </w:r>
      <w:proofErr w:type="spellStart"/>
      <w:r w:rsidR="00840E5A" w:rsidRPr="00840E5A">
        <w:rPr>
          <w:b/>
          <w:sz w:val="28"/>
          <w:szCs w:val="28"/>
        </w:rPr>
        <w:t>Мари-Турекского</w:t>
      </w:r>
      <w:proofErr w:type="spellEnd"/>
      <w:r w:rsidR="00840E5A" w:rsidRPr="00840E5A">
        <w:rPr>
          <w:b/>
          <w:sz w:val="28"/>
          <w:szCs w:val="28"/>
        </w:rPr>
        <w:t xml:space="preserve"> муниципального района Республики Марий Эл</w:t>
      </w:r>
      <w:r w:rsidR="00840E5A" w:rsidRPr="00640E82">
        <w:rPr>
          <w:sz w:val="28"/>
          <w:szCs w:val="28"/>
        </w:rPr>
        <w:t xml:space="preserve"> </w:t>
      </w:r>
    </w:p>
    <w:p w:rsidR="00640E82" w:rsidRDefault="00840E5A" w:rsidP="00640E82">
      <w:pPr>
        <w:widowControl w:val="0"/>
        <w:autoSpaceDE w:val="0"/>
        <w:autoSpaceDN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  <w:r w:rsidR="007E49B8">
        <w:rPr>
          <w:b/>
          <w:sz w:val="28"/>
          <w:szCs w:val="28"/>
        </w:rPr>
        <w:br/>
      </w:r>
    </w:p>
    <w:p w:rsidR="007E49B8" w:rsidRDefault="007E49B8" w:rsidP="007E49B8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7E49B8" w:rsidRDefault="007E49B8" w:rsidP="007E49B8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7F55AA" w:rsidRPr="007E49B8" w:rsidRDefault="00773DBB" w:rsidP="007E49B8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E49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49B8" w:rsidRPr="007E49B8">
        <w:rPr>
          <w:sz w:val="28"/>
          <w:szCs w:val="28"/>
        </w:rPr>
        <w:t>статьей 264.4 Бюджетного кодекса Российской Федерации</w:t>
      </w:r>
      <w:r w:rsidR="007E49B8">
        <w:rPr>
          <w:sz w:val="28"/>
          <w:szCs w:val="28"/>
        </w:rPr>
        <w:t xml:space="preserve">, </w:t>
      </w:r>
      <w:r w:rsidR="007F55AA" w:rsidRPr="008508DE">
        <w:rPr>
          <w:sz w:val="28"/>
          <w:szCs w:val="28"/>
        </w:rPr>
        <w:t xml:space="preserve">Собрание депутатов </w:t>
      </w:r>
      <w:proofErr w:type="spellStart"/>
      <w:r w:rsidR="00640E82">
        <w:rPr>
          <w:sz w:val="28"/>
          <w:szCs w:val="28"/>
        </w:rPr>
        <w:t>Карлыганского</w:t>
      </w:r>
      <w:proofErr w:type="spellEnd"/>
      <w:r w:rsidR="00A010BD" w:rsidRPr="00A010BD">
        <w:rPr>
          <w:sz w:val="28"/>
          <w:szCs w:val="28"/>
        </w:rPr>
        <w:t xml:space="preserve"> сельского поселения</w:t>
      </w:r>
      <w:r w:rsidR="00840E5A">
        <w:rPr>
          <w:sz w:val="28"/>
          <w:szCs w:val="28"/>
        </w:rPr>
        <w:t xml:space="preserve"> </w:t>
      </w:r>
      <w:proofErr w:type="spellStart"/>
      <w:r w:rsidR="00840E5A" w:rsidRPr="00640E82">
        <w:rPr>
          <w:sz w:val="28"/>
          <w:szCs w:val="28"/>
        </w:rPr>
        <w:t>Карлыганского</w:t>
      </w:r>
      <w:proofErr w:type="spellEnd"/>
      <w:r w:rsidR="00840E5A" w:rsidRPr="00640E82">
        <w:rPr>
          <w:sz w:val="28"/>
          <w:szCs w:val="28"/>
        </w:rPr>
        <w:t xml:space="preserve"> сельского поселения </w:t>
      </w:r>
      <w:proofErr w:type="spellStart"/>
      <w:r w:rsidR="00840E5A" w:rsidRPr="00640E82">
        <w:rPr>
          <w:sz w:val="28"/>
          <w:szCs w:val="28"/>
        </w:rPr>
        <w:t>Мари-Турекского</w:t>
      </w:r>
      <w:proofErr w:type="spellEnd"/>
      <w:r w:rsidR="00840E5A" w:rsidRPr="00640E82">
        <w:rPr>
          <w:sz w:val="28"/>
          <w:szCs w:val="28"/>
        </w:rPr>
        <w:t xml:space="preserve"> муниципального района Республики Марий Эл</w:t>
      </w:r>
      <w:r w:rsidR="00B87812" w:rsidRPr="00B87812">
        <w:rPr>
          <w:b/>
          <w:sz w:val="28"/>
          <w:szCs w:val="28"/>
        </w:rPr>
        <w:t xml:space="preserve"> </w:t>
      </w:r>
      <w:r w:rsidR="007E49B8" w:rsidRPr="00CD619A">
        <w:rPr>
          <w:b/>
          <w:bCs/>
          <w:spacing w:val="60"/>
          <w:sz w:val="28"/>
          <w:szCs w:val="28"/>
        </w:rPr>
        <w:t>решил</w:t>
      </w:r>
      <w:r w:rsidR="007E49B8" w:rsidRPr="00CD619A">
        <w:rPr>
          <w:b/>
          <w:bCs/>
          <w:sz w:val="28"/>
          <w:szCs w:val="28"/>
        </w:rPr>
        <w:t>о:</w:t>
      </w:r>
    </w:p>
    <w:p w:rsidR="007F55AA" w:rsidRPr="00257DEE" w:rsidRDefault="007F55AA" w:rsidP="00640E82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 w:rsidRPr="00EE3DB3">
        <w:rPr>
          <w:sz w:val="28"/>
          <w:szCs w:val="28"/>
        </w:rPr>
        <w:t>1.</w:t>
      </w:r>
      <w:r w:rsidR="00CD619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 w:rsidR="00773DBB">
        <w:rPr>
          <w:sz w:val="28"/>
          <w:szCs w:val="28"/>
        </w:rPr>
        <w:t xml:space="preserve"> </w:t>
      </w:r>
      <w:r w:rsidR="00640E82">
        <w:rPr>
          <w:sz w:val="28"/>
          <w:szCs w:val="28"/>
        </w:rPr>
        <w:t>временную</w:t>
      </w:r>
      <w:r w:rsidR="002C70E0">
        <w:rPr>
          <w:sz w:val="28"/>
          <w:szCs w:val="28"/>
        </w:rPr>
        <w:t xml:space="preserve"> </w:t>
      </w:r>
      <w:r w:rsidR="00CD619A" w:rsidRPr="00CD619A">
        <w:rPr>
          <w:sz w:val="28"/>
          <w:szCs w:val="28"/>
        </w:rPr>
        <w:t>комисси</w:t>
      </w:r>
      <w:r w:rsidR="00CD619A">
        <w:rPr>
          <w:sz w:val="28"/>
          <w:szCs w:val="28"/>
        </w:rPr>
        <w:t>ю</w:t>
      </w:r>
      <w:r w:rsidR="00D535E0">
        <w:rPr>
          <w:sz w:val="28"/>
          <w:szCs w:val="28"/>
        </w:rPr>
        <w:t xml:space="preserve"> по внешней проверке</w:t>
      </w:r>
      <w:r w:rsidR="00CD619A" w:rsidRPr="00CD619A">
        <w:rPr>
          <w:sz w:val="28"/>
          <w:szCs w:val="28"/>
        </w:rPr>
        <w:t xml:space="preserve"> годового отчета об исполнении бюджета </w:t>
      </w:r>
      <w:proofErr w:type="spellStart"/>
      <w:r w:rsidR="00640E82" w:rsidRPr="00640E82">
        <w:rPr>
          <w:sz w:val="28"/>
          <w:szCs w:val="28"/>
        </w:rPr>
        <w:t>Карлыганского</w:t>
      </w:r>
      <w:proofErr w:type="spellEnd"/>
      <w:r w:rsidR="00640E82" w:rsidRPr="00640E82">
        <w:rPr>
          <w:sz w:val="28"/>
          <w:szCs w:val="28"/>
        </w:rPr>
        <w:t xml:space="preserve"> сельского поселения </w:t>
      </w:r>
      <w:proofErr w:type="spellStart"/>
      <w:r w:rsidR="00640E82" w:rsidRPr="00640E82">
        <w:rPr>
          <w:sz w:val="28"/>
          <w:szCs w:val="28"/>
        </w:rPr>
        <w:t>Мари-Турекского</w:t>
      </w:r>
      <w:proofErr w:type="spellEnd"/>
      <w:r w:rsidR="00640E82" w:rsidRPr="00640E82">
        <w:rPr>
          <w:sz w:val="28"/>
          <w:szCs w:val="28"/>
        </w:rPr>
        <w:t xml:space="preserve"> муниципального района Республики Марий Эл за 2021 год</w:t>
      </w:r>
      <w:r w:rsidR="00640E82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согласно приложению</w:t>
      </w:r>
      <w:r w:rsidRPr="00257DEE">
        <w:rPr>
          <w:sz w:val="28"/>
          <w:szCs w:val="28"/>
        </w:rPr>
        <w:t>.</w:t>
      </w:r>
    </w:p>
    <w:p w:rsidR="007F55AA" w:rsidRPr="008508DE" w:rsidRDefault="007F55AA" w:rsidP="00640E82">
      <w:pPr>
        <w:autoSpaceDE w:val="0"/>
        <w:autoSpaceDN w:val="0"/>
        <w:adjustRightInd w:val="0"/>
        <w:ind w:right="282" w:firstLine="540"/>
        <w:jc w:val="both"/>
        <w:rPr>
          <w:color w:val="000000"/>
          <w:sz w:val="27"/>
          <w:szCs w:val="27"/>
        </w:rPr>
      </w:pPr>
      <w:r w:rsidRPr="008508DE">
        <w:rPr>
          <w:sz w:val="28"/>
          <w:szCs w:val="28"/>
          <w:lang w:eastAsia="en-US"/>
        </w:rPr>
        <w:t>2.</w:t>
      </w:r>
      <w:r w:rsidR="00CD619A">
        <w:rPr>
          <w:sz w:val="28"/>
          <w:szCs w:val="28"/>
          <w:lang w:eastAsia="en-US"/>
        </w:rPr>
        <w:t xml:space="preserve"> </w:t>
      </w:r>
      <w:proofErr w:type="gramStart"/>
      <w:r w:rsidRPr="008508DE">
        <w:rPr>
          <w:color w:val="000000"/>
          <w:sz w:val="28"/>
          <w:szCs w:val="28"/>
        </w:rPr>
        <w:t>Контроль за</w:t>
      </w:r>
      <w:proofErr w:type="gramEnd"/>
      <w:r w:rsidRPr="008508DE">
        <w:rPr>
          <w:color w:val="000000"/>
          <w:sz w:val="28"/>
          <w:szCs w:val="28"/>
        </w:rPr>
        <w:t xml:space="preserve"> исполнением настоящего решения </w:t>
      </w:r>
      <w:r w:rsidR="008530DD">
        <w:rPr>
          <w:color w:val="000000"/>
          <w:sz w:val="28"/>
          <w:szCs w:val="28"/>
        </w:rPr>
        <w:t>оставляю за собой</w:t>
      </w:r>
      <w:r w:rsidRPr="008508DE">
        <w:rPr>
          <w:color w:val="000000"/>
          <w:sz w:val="28"/>
          <w:szCs w:val="28"/>
        </w:rPr>
        <w:t>.</w:t>
      </w:r>
    </w:p>
    <w:p w:rsidR="00584E2D" w:rsidRDefault="00584E2D" w:rsidP="000973C1">
      <w:pPr>
        <w:ind w:right="282"/>
        <w:rPr>
          <w:sz w:val="28"/>
          <w:szCs w:val="28"/>
        </w:rPr>
      </w:pPr>
    </w:p>
    <w:p w:rsidR="007F55AA" w:rsidRDefault="007F55AA" w:rsidP="000973C1">
      <w:pPr>
        <w:ind w:right="282"/>
        <w:rPr>
          <w:sz w:val="28"/>
          <w:szCs w:val="28"/>
        </w:rPr>
      </w:pPr>
    </w:p>
    <w:p w:rsidR="00584E2D" w:rsidRPr="00584E2D" w:rsidRDefault="00584E2D" w:rsidP="000973C1">
      <w:pPr>
        <w:ind w:right="282"/>
        <w:rPr>
          <w:sz w:val="28"/>
          <w:szCs w:val="28"/>
        </w:rPr>
      </w:pPr>
    </w:p>
    <w:p w:rsidR="00640E82" w:rsidRDefault="007E49B8" w:rsidP="00640E82">
      <w:pPr>
        <w:rPr>
          <w:sz w:val="28"/>
          <w:szCs w:val="28"/>
        </w:rPr>
      </w:pPr>
      <w:r w:rsidRPr="00780F4D">
        <w:rPr>
          <w:sz w:val="28"/>
          <w:szCs w:val="28"/>
        </w:rPr>
        <w:t xml:space="preserve">Глава </w:t>
      </w:r>
      <w:proofErr w:type="spellStart"/>
      <w:r w:rsidR="00640E82">
        <w:rPr>
          <w:sz w:val="28"/>
          <w:szCs w:val="28"/>
        </w:rPr>
        <w:t>Карлыганского</w:t>
      </w:r>
      <w:proofErr w:type="spellEnd"/>
    </w:p>
    <w:p w:rsidR="002C70E0" w:rsidRDefault="003A0E5E" w:rsidP="00640E82">
      <w:pPr>
        <w:rPr>
          <w:sz w:val="28"/>
          <w:szCs w:val="28"/>
        </w:rPr>
      </w:pPr>
      <w:r w:rsidRPr="00A010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</w:t>
      </w:r>
      <w:r w:rsidR="00640E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 w:rsidR="00640E82">
        <w:rPr>
          <w:sz w:val="28"/>
          <w:szCs w:val="28"/>
        </w:rPr>
        <w:t xml:space="preserve"> Ф.Г.Прохоров</w:t>
      </w:r>
    </w:p>
    <w:p w:rsidR="00640E82" w:rsidRDefault="00640E82" w:rsidP="00640E82">
      <w:pPr>
        <w:rPr>
          <w:sz w:val="28"/>
          <w:szCs w:val="28"/>
        </w:rPr>
      </w:pPr>
    </w:p>
    <w:p w:rsidR="00640E82" w:rsidRDefault="00640E82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640E82" w:rsidRDefault="00640E82" w:rsidP="00640E82">
      <w:pPr>
        <w:rPr>
          <w:sz w:val="28"/>
          <w:szCs w:val="28"/>
        </w:rPr>
      </w:pPr>
    </w:p>
    <w:p w:rsidR="00584E2D" w:rsidRPr="003A0E5E" w:rsidRDefault="00584E2D" w:rsidP="00B931D5">
      <w:pPr>
        <w:pStyle w:val="ConsPlusNormal"/>
        <w:ind w:left="5220" w:firstLine="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C70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р</w:t>
      </w:r>
      <w:r w:rsidRPr="008B2DF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="002C70E0">
        <w:rPr>
          <w:rFonts w:ascii="Times New Roman" w:hAnsi="Times New Roman" w:cs="Times New Roman"/>
          <w:sz w:val="24"/>
          <w:szCs w:val="24"/>
        </w:rPr>
        <w:t xml:space="preserve"> </w:t>
      </w:r>
      <w:r w:rsidR="002C70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B1700">
        <w:rPr>
          <w:rFonts w:ascii="Times New Roman" w:hAnsi="Times New Roman" w:cs="Times New Roman"/>
          <w:sz w:val="24"/>
          <w:szCs w:val="24"/>
        </w:rPr>
        <w:t>Карлыганского</w:t>
      </w:r>
      <w:proofErr w:type="spellEnd"/>
      <w:r w:rsidR="00B87812" w:rsidRPr="00B878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70E0">
        <w:rPr>
          <w:rFonts w:ascii="Times New Roman" w:hAnsi="Times New Roman" w:cs="Times New Roman"/>
          <w:sz w:val="24"/>
          <w:szCs w:val="24"/>
        </w:rPr>
        <w:br/>
      </w:r>
      <w:r w:rsidR="00773DBB">
        <w:rPr>
          <w:rFonts w:ascii="Times New Roman" w:hAnsi="Times New Roman" w:cs="Times New Roman"/>
          <w:sz w:val="24"/>
          <w:szCs w:val="24"/>
        </w:rPr>
        <w:t xml:space="preserve">от </w:t>
      </w:r>
      <w:r w:rsidR="006B1700">
        <w:rPr>
          <w:rFonts w:ascii="Times New Roman" w:hAnsi="Times New Roman" w:cs="Times New Roman"/>
          <w:sz w:val="24"/>
          <w:szCs w:val="24"/>
        </w:rPr>
        <w:t>18 марта 2022 года №152</w:t>
      </w:r>
    </w:p>
    <w:p w:rsidR="00584E2D" w:rsidRDefault="00584E2D" w:rsidP="00584E2D">
      <w:pPr>
        <w:pStyle w:val="ConsPlusNormal"/>
        <w:jc w:val="both"/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Pr="00257DEE" w:rsidRDefault="007F55AA" w:rsidP="002C70E0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2C70E0">
        <w:rPr>
          <w:b/>
          <w:sz w:val="28"/>
          <w:szCs w:val="28"/>
        </w:rPr>
        <w:br/>
      </w:r>
      <w:r w:rsidR="00840E5A">
        <w:rPr>
          <w:b/>
          <w:sz w:val="28"/>
          <w:szCs w:val="28"/>
        </w:rPr>
        <w:t>временной</w:t>
      </w:r>
      <w:r w:rsidR="00D535E0">
        <w:rPr>
          <w:b/>
          <w:sz w:val="28"/>
          <w:szCs w:val="28"/>
        </w:rPr>
        <w:t xml:space="preserve"> комиссии по внешней проверке</w:t>
      </w:r>
      <w:r w:rsidR="002C70E0">
        <w:rPr>
          <w:b/>
          <w:sz w:val="28"/>
          <w:szCs w:val="28"/>
        </w:rPr>
        <w:t xml:space="preserve"> </w:t>
      </w:r>
      <w:r w:rsidR="002C70E0" w:rsidRPr="007E49B8">
        <w:rPr>
          <w:b/>
          <w:sz w:val="28"/>
          <w:szCs w:val="28"/>
        </w:rPr>
        <w:t xml:space="preserve">годового </w:t>
      </w:r>
      <w:r w:rsidR="002C70E0">
        <w:rPr>
          <w:b/>
          <w:sz w:val="28"/>
          <w:szCs w:val="28"/>
        </w:rPr>
        <w:br/>
      </w:r>
      <w:r w:rsidR="002C70E0" w:rsidRPr="007E49B8">
        <w:rPr>
          <w:b/>
          <w:sz w:val="28"/>
          <w:szCs w:val="28"/>
        </w:rPr>
        <w:t>отчета об исполнении бюджета</w:t>
      </w:r>
      <w:r w:rsidR="002C70E0">
        <w:rPr>
          <w:b/>
          <w:sz w:val="28"/>
          <w:szCs w:val="28"/>
        </w:rPr>
        <w:t xml:space="preserve"> </w:t>
      </w:r>
      <w:r w:rsidR="002C70E0">
        <w:rPr>
          <w:b/>
          <w:sz w:val="28"/>
          <w:szCs w:val="28"/>
        </w:rPr>
        <w:br/>
      </w:r>
      <w:bookmarkStart w:id="0" w:name="_GoBack"/>
      <w:bookmarkEnd w:id="0"/>
      <w:proofErr w:type="spellStart"/>
      <w:r w:rsidR="00840E5A" w:rsidRPr="00840E5A">
        <w:rPr>
          <w:b/>
          <w:sz w:val="28"/>
          <w:szCs w:val="28"/>
        </w:rPr>
        <w:t>Карлыганского</w:t>
      </w:r>
      <w:proofErr w:type="spellEnd"/>
      <w:r w:rsidR="00840E5A" w:rsidRPr="00840E5A">
        <w:rPr>
          <w:b/>
          <w:sz w:val="28"/>
          <w:szCs w:val="28"/>
        </w:rPr>
        <w:t xml:space="preserve"> сельского поселения </w:t>
      </w:r>
      <w:proofErr w:type="spellStart"/>
      <w:r w:rsidR="00840E5A" w:rsidRPr="00840E5A">
        <w:rPr>
          <w:b/>
          <w:sz w:val="28"/>
          <w:szCs w:val="28"/>
        </w:rPr>
        <w:t>Мари-Турекского</w:t>
      </w:r>
      <w:proofErr w:type="spellEnd"/>
      <w:r w:rsidR="00840E5A" w:rsidRPr="00840E5A">
        <w:rPr>
          <w:b/>
          <w:sz w:val="28"/>
          <w:szCs w:val="28"/>
        </w:rPr>
        <w:t xml:space="preserve"> муниципального района Республики Марий Эл</w:t>
      </w:r>
      <w:r w:rsidR="00840E5A" w:rsidRPr="00640E82">
        <w:rPr>
          <w:sz w:val="28"/>
          <w:szCs w:val="28"/>
        </w:rPr>
        <w:t xml:space="preserve"> </w:t>
      </w:r>
      <w:r w:rsidR="00840E5A">
        <w:rPr>
          <w:b/>
          <w:sz w:val="28"/>
          <w:szCs w:val="28"/>
        </w:rPr>
        <w:t>за 2021</w:t>
      </w:r>
      <w:r w:rsidR="004D5CF3">
        <w:rPr>
          <w:b/>
          <w:sz w:val="28"/>
          <w:szCs w:val="28"/>
        </w:rPr>
        <w:t xml:space="preserve"> год</w:t>
      </w:r>
    </w:p>
    <w:p w:rsidR="007F55AA" w:rsidRDefault="007F55AA" w:rsidP="007F55A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6813"/>
        <w:gridCol w:w="2127"/>
      </w:tblGrid>
      <w:tr w:rsidR="007F55AA" w:rsidRPr="007F55AA" w:rsidTr="00840E5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№ п.п.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Ф.И.О., наименование замещаемой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 xml:space="preserve">Статус </w:t>
            </w:r>
          </w:p>
          <w:p w:rsidR="007F55AA" w:rsidRPr="007F55AA" w:rsidRDefault="007F55AA" w:rsidP="007F55AA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в комиссии</w:t>
            </w:r>
          </w:p>
        </w:tc>
      </w:tr>
      <w:tr w:rsidR="007F55AA" w:rsidRPr="007F55AA" w:rsidTr="0050286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F55A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5AA" w:rsidRPr="007F55AA" w:rsidRDefault="00840E5A" w:rsidP="0064721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Буденная Ольга Викторовна </w:t>
            </w:r>
            <w:r w:rsidRPr="00223B3C">
              <w:rPr>
                <w:sz w:val="28"/>
                <w:szCs w:val="28"/>
              </w:rPr>
              <w:t>– депутат Собрания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Карлыганского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</w:t>
            </w:r>
            <w:r w:rsidRPr="002E3A70">
              <w:rPr>
                <w:sz w:val="28"/>
                <w:szCs w:val="28"/>
              </w:rPr>
              <w:t>председателем постоян</w:t>
            </w:r>
            <w:r>
              <w:rPr>
                <w:sz w:val="28"/>
                <w:szCs w:val="28"/>
              </w:rPr>
              <w:t xml:space="preserve">ной комиссии </w:t>
            </w:r>
            <w:r w:rsidRPr="002E3A70">
              <w:rPr>
                <w:sz w:val="28"/>
                <w:szCs w:val="28"/>
              </w:rPr>
              <w:t>по бюджету, финансово-контрольной деятельности и экономическому развитию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F55AA">
              <w:rPr>
                <w:sz w:val="28"/>
                <w:szCs w:val="28"/>
                <w:lang w:eastAsia="ar-SA"/>
              </w:rPr>
              <w:t>-председатель;</w:t>
            </w:r>
          </w:p>
        </w:tc>
      </w:tr>
    </w:tbl>
    <w:p w:rsidR="007F55AA" w:rsidRPr="007F55AA" w:rsidRDefault="007F55AA" w:rsidP="007F55AA">
      <w:pPr>
        <w:suppressAutoHyphens/>
        <w:ind w:left="-37" w:firstLine="56"/>
        <w:jc w:val="center"/>
        <w:rPr>
          <w:b/>
          <w:bCs/>
          <w:sz w:val="27"/>
          <w:szCs w:val="27"/>
          <w:lang w:eastAsia="ar-SA"/>
        </w:rPr>
      </w:pPr>
      <w:r w:rsidRPr="007F55AA">
        <w:rPr>
          <w:b/>
          <w:bCs/>
          <w:sz w:val="28"/>
          <w:szCs w:val="28"/>
          <w:lang w:eastAsia="ar-SA"/>
        </w:rPr>
        <w:t>Ч</w:t>
      </w:r>
      <w:r w:rsidRPr="007F55AA">
        <w:rPr>
          <w:b/>
          <w:bCs/>
          <w:sz w:val="27"/>
          <w:szCs w:val="27"/>
          <w:lang w:eastAsia="ar-SA"/>
        </w:rPr>
        <w:t>лены Комиссии:</w:t>
      </w: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8940"/>
      </w:tblGrid>
      <w:tr w:rsidR="008530DD" w:rsidRPr="007F55AA" w:rsidTr="00773DBB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DD" w:rsidRPr="007F55AA" w:rsidRDefault="008530DD" w:rsidP="008530DD">
            <w:pPr>
              <w:suppressAutoHyphens/>
              <w:snapToGrid w:val="0"/>
              <w:ind w:left="133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DD" w:rsidRPr="007F55AA" w:rsidRDefault="00840E5A" w:rsidP="0064721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Васинкин</w:t>
            </w:r>
            <w:proofErr w:type="spellEnd"/>
            <w:r>
              <w:rPr>
                <w:sz w:val="28"/>
                <w:szCs w:val="28"/>
              </w:rPr>
              <w:t xml:space="preserve"> Алексей </w:t>
            </w:r>
            <w:proofErr w:type="spellStart"/>
            <w:r>
              <w:rPr>
                <w:sz w:val="28"/>
                <w:szCs w:val="28"/>
              </w:rPr>
              <w:t>Андриянович</w:t>
            </w:r>
            <w:proofErr w:type="spellEnd"/>
            <w:r>
              <w:rPr>
                <w:sz w:val="28"/>
                <w:szCs w:val="28"/>
              </w:rPr>
              <w:t xml:space="preserve"> – депутат</w:t>
            </w:r>
            <w:r w:rsidRPr="006054AC">
              <w:rPr>
                <w:sz w:val="28"/>
                <w:szCs w:val="28"/>
              </w:rPr>
              <w:t xml:space="preserve"> Собрания депутатов </w:t>
            </w:r>
            <w:proofErr w:type="spellStart"/>
            <w:r>
              <w:rPr>
                <w:sz w:val="28"/>
                <w:szCs w:val="28"/>
              </w:rPr>
              <w:t>Карлыганского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член </w:t>
            </w:r>
            <w:r w:rsidRPr="002E3A70">
              <w:rPr>
                <w:sz w:val="28"/>
                <w:szCs w:val="28"/>
              </w:rPr>
              <w:t>постоянной комиссии по бюджету, финансово-контрольной деятельности и экономическому развитию</w:t>
            </w:r>
          </w:p>
        </w:tc>
      </w:tr>
      <w:tr w:rsidR="008530DD" w:rsidRPr="007F55AA" w:rsidTr="008530DD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30DD" w:rsidRPr="007F55AA" w:rsidRDefault="008530DD" w:rsidP="008530DD">
            <w:pPr>
              <w:suppressAutoHyphens/>
              <w:snapToGrid w:val="0"/>
              <w:ind w:left="133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E5A" w:rsidRPr="006054AC" w:rsidRDefault="00840E5A" w:rsidP="00840E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Вершинин</w:t>
            </w:r>
            <w:proofErr w:type="spellEnd"/>
            <w:r>
              <w:rPr>
                <w:sz w:val="28"/>
                <w:szCs w:val="28"/>
              </w:rPr>
              <w:t xml:space="preserve"> Евгений Леонидович – депутат</w:t>
            </w:r>
            <w:r w:rsidRPr="006054AC">
              <w:rPr>
                <w:sz w:val="28"/>
                <w:szCs w:val="28"/>
              </w:rPr>
              <w:t xml:space="preserve"> Собрания депутатов </w:t>
            </w:r>
            <w:proofErr w:type="spellStart"/>
            <w:r>
              <w:rPr>
                <w:sz w:val="28"/>
                <w:szCs w:val="28"/>
              </w:rPr>
              <w:t>Карлыганского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член </w:t>
            </w:r>
            <w:r w:rsidRPr="002E3A70">
              <w:rPr>
                <w:sz w:val="28"/>
                <w:szCs w:val="28"/>
              </w:rPr>
              <w:t>постоянной комиссии по бюджету, финансово-контрольной деятельности и экономическому развитию</w:t>
            </w:r>
            <w:r>
              <w:rPr>
                <w:sz w:val="28"/>
                <w:szCs w:val="28"/>
              </w:rPr>
              <w:t>.</w:t>
            </w:r>
          </w:p>
          <w:p w:rsidR="008530DD" w:rsidRPr="007F55AA" w:rsidRDefault="008530DD" w:rsidP="008530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F55AA" w:rsidRDefault="007F55AA" w:rsidP="007F55AA">
      <w:pPr>
        <w:rPr>
          <w:lang w:eastAsia="hi-IN" w:bidi="hi-IN"/>
        </w:rPr>
      </w:pPr>
    </w:p>
    <w:p w:rsidR="007F55AA" w:rsidRDefault="00773DBB" w:rsidP="00773DBB">
      <w:pPr>
        <w:jc w:val="center"/>
        <w:rPr>
          <w:lang w:eastAsia="hi-IN" w:bidi="hi-IN"/>
        </w:rPr>
      </w:pPr>
      <w:r w:rsidRPr="00647215">
        <w:rPr>
          <w:lang w:eastAsia="hi-IN" w:bidi="hi-IN"/>
        </w:rPr>
        <w:t>_____________________</w:t>
      </w:r>
    </w:p>
    <w:p w:rsidR="00EF6D06" w:rsidRDefault="00EF6D06" w:rsidP="00773DBB">
      <w:pPr>
        <w:jc w:val="center"/>
        <w:rPr>
          <w:lang w:eastAsia="hi-IN" w:bidi="hi-IN"/>
        </w:rPr>
      </w:pPr>
    </w:p>
    <w:sectPr w:rsidR="00EF6D06" w:rsidSect="006D62AD">
      <w:footnotePr>
        <w:numRestart w:val="eachPage"/>
      </w:footnotePr>
      <w:pgSz w:w="11906" w:h="16838" w:code="9"/>
      <w:pgMar w:top="851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D0" w:rsidRDefault="008304D0">
      <w:r>
        <w:separator/>
      </w:r>
    </w:p>
  </w:endnote>
  <w:endnote w:type="continuationSeparator" w:id="0">
    <w:p w:rsidR="008304D0" w:rsidRDefault="0083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D0" w:rsidRDefault="008304D0">
      <w:r>
        <w:separator/>
      </w:r>
    </w:p>
  </w:footnote>
  <w:footnote w:type="continuationSeparator" w:id="0">
    <w:p w:rsidR="008304D0" w:rsidRDefault="00830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944594"/>
    <w:rsid w:val="00012A86"/>
    <w:rsid w:val="00015F3B"/>
    <w:rsid w:val="00020862"/>
    <w:rsid w:val="000245B4"/>
    <w:rsid w:val="000364AE"/>
    <w:rsid w:val="0004155A"/>
    <w:rsid w:val="000457BD"/>
    <w:rsid w:val="00045BB0"/>
    <w:rsid w:val="000472F7"/>
    <w:rsid w:val="0005364B"/>
    <w:rsid w:val="00053753"/>
    <w:rsid w:val="00055CFD"/>
    <w:rsid w:val="00057236"/>
    <w:rsid w:val="00062982"/>
    <w:rsid w:val="00063676"/>
    <w:rsid w:val="00080126"/>
    <w:rsid w:val="0008060A"/>
    <w:rsid w:val="000807B5"/>
    <w:rsid w:val="000809B1"/>
    <w:rsid w:val="00084820"/>
    <w:rsid w:val="000875B7"/>
    <w:rsid w:val="0009057F"/>
    <w:rsid w:val="00093C5A"/>
    <w:rsid w:val="0009437A"/>
    <w:rsid w:val="00096311"/>
    <w:rsid w:val="000973C1"/>
    <w:rsid w:val="000978AB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455A"/>
    <w:rsid w:val="000F6FCF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09DE"/>
    <w:rsid w:val="001E5CC9"/>
    <w:rsid w:val="001F2AAE"/>
    <w:rsid w:val="001F47EC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48E2"/>
    <w:rsid w:val="002852E1"/>
    <w:rsid w:val="00285A21"/>
    <w:rsid w:val="0028650B"/>
    <w:rsid w:val="002A0CE6"/>
    <w:rsid w:val="002A243F"/>
    <w:rsid w:val="002B1827"/>
    <w:rsid w:val="002C022A"/>
    <w:rsid w:val="002C1BDA"/>
    <w:rsid w:val="002C392F"/>
    <w:rsid w:val="002C467E"/>
    <w:rsid w:val="002C70E0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373D7"/>
    <w:rsid w:val="00347784"/>
    <w:rsid w:val="00357FA0"/>
    <w:rsid w:val="00376668"/>
    <w:rsid w:val="00377B26"/>
    <w:rsid w:val="003807F1"/>
    <w:rsid w:val="00382551"/>
    <w:rsid w:val="00385497"/>
    <w:rsid w:val="00385C1E"/>
    <w:rsid w:val="0038655C"/>
    <w:rsid w:val="00387684"/>
    <w:rsid w:val="00387692"/>
    <w:rsid w:val="00392ADF"/>
    <w:rsid w:val="003A0D36"/>
    <w:rsid w:val="003A0E5E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07773"/>
    <w:rsid w:val="004139FA"/>
    <w:rsid w:val="00415183"/>
    <w:rsid w:val="004179D0"/>
    <w:rsid w:val="00421B65"/>
    <w:rsid w:val="004260FC"/>
    <w:rsid w:val="004271DD"/>
    <w:rsid w:val="0042787E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5AE0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26DA"/>
    <w:rsid w:val="004D1AD3"/>
    <w:rsid w:val="004D5CF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84E2D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00A7"/>
    <w:rsid w:val="00601661"/>
    <w:rsid w:val="00606D5F"/>
    <w:rsid w:val="00611692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E82"/>
    <w:rsid w:val="00640F45"/>
    <w:rsid w:val="00643E38"/>
    <w:rsid w:val="00645925"/>
    <w:rsid w:val="0064626A"/>
    <w:rsid w:val="00646D67"/>
    <w:rsid w:val="00647215"/>
    <w:rsid w:val="00654AFD"/>
    <w:rsid w:val="00655FE1"/>
    <w:rsid w:val="00657158"/>
    <w:rsid w:val="00670C2B"/>
    <w:rsid w:val="00671530"/>
    <w:rsid w:val="006734E6"/>
    <w:rsid w:val="00675F8F"/>
    <w:rsid w:val="00675FE5"/>
    <w:rsid w:val="00677102"/>
    <w:rsid w:val="0068310A"/>
    <w:rsid w:val="00684358"/>
    <w:rsid w:val="00693671"/>
    <w:rsid w:val="00695A2E"/>
    <w:rsid w:val="006961BF"/>
    <w:rsid w:val="006B0F2A"/>
    <w:rsid w:val="006B1700"/>
    <w:rsid w:val="006B420C"/>
    <w:rsid w:val="006B4657"/>
    <w:rsid w:val="006C2B0D"/>
    <w:rsid w:val="006C46AD"/>
    <w:rsid w:val="006D3F18"/>
    <w:rsid w:val="006D62AD"/>
    <w:rsid w:val="006D766E"/>
    <w:rsid w:val="006E0528"/>
    <w:rsid w:val="006E7DCB"/>
    <w:rsid w:val="006F0480"/>
    <w:rsid w:val="006F6AAD"/>
    <w:rsid w:val="00703517"/>
    <w:rsid w:val="00704550"/>
    <w:rsid w:val="00705E5B"/>
    <w:rsid w:val="007063A4"/>
    <w:rsid w:val="00713689"/>
    <w:rsid w:val="00713FB2"/>
    <w:rsid w:val="007201B2"/>
    <w:rsid w:val="007218AF"/>
    <w:rsid w:val="00730AC9"/>
    <w:rsid w:val="00736158"/>
    <w:rsid w:val="00741674"/>
    <w:rsid w:val="00751FC8"/>
    <w:rsid w:val="00752519"/>
    <w:rsid w:val="007568E4"/>
    <w:rsid w:val="00772BAC"/>
    <w:rsid w:val="00773395"/>
    <w:rsid w:val="00773DBB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49B8"/>
    <w:rsid w:val="007F55AA"/>
    <w:rsid w:val="007F5987"/>
    <w:rsid w:val="007F5D6F"/>
    <w:rsid w:val="0080244D"/>
    <w:rsid w:val="00806B5B"/>
    <w:rsid w:val="008109DD"/>
    <w:rsid w:val="008121BF"/>
    <w:rsid w:val="008206CC"/>
    <w:rsid w:val="00826D20"/>
    <w:rsid w:val="008304D0"/>
    <w:rsid w:val="00831280"/>
    <w:rsid w:val="00833E2F"/>
    <w:rsid w:val="0083425A"/>
    <w:rsid w:val="0084094D"/>
    <w:rsid w:val="00840E5A"/>
    <w:rsid w:val="00841D90"/>
    <w:rsid w:val="008504BB"/>
    <w:rsid w:val="008508DE"/>
    <w:rsid w:val="00852D6A"/>
    <w:rsid w:val="008530DD"/>
    <w:rsid w:val="00866563"/>
    <w:rsid w:val="0087201E"/>
    <w:rsid w:val="008725FA"/>
    <w:rsid w:val="00876B21"/>
    <w:rsid w:val="008821E4"/>
    <w:rsid w:val="00882847"/>
    <w:rsid w:val="0088773D"/>
    <w:rsid w:val="00887D53"/>
    <w:rsid w:val="00890F6F"/>
    <w:rsid w:val="0089101B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54B4"/>
    <w:rsid w:val="00905579"/>
    <w:rsid w:val="009109D9"/>
    <w:rsid w:val="00913062"/>
    <w:rsid w:val="00914D97"/>
    <w:rsid w:val="00920ACB"/>
    <w:rsid w:val="00923083"/>
    <w:rsid w:val="00924307"/>
    <w:rsid w:val="009419DC"/>
    <w:rsid w:val="00944006"/>
    <w:rsid w:val="00944594"/>
    <w:rsid w:val="00944C06"/>
    <w:rsid w:val="00945D23"/>
    <w:rsid w:val="00953233"/>
    <w:rsid w:val="00953B17"/>
    <w:rsid w:val="009553C1"/>
    <w:rsid w:val="0095732B"/>
    <w:rsid w:val="00961771"/>
    <w:rsid w:val="00961A6C"/>
    <w:rsid w:val="00962E0C"/>
    <w:rsid w:val="00976630"/>
    <w:rsid w:val="009774D5"/>
    <w:rsid w:val="009840AB"/>
    <w:rsid w:val="00984551"/>
    <w:rsid w:val="00992F0D"/>
    <w:rsid w:val="00995717"/>
    <w:rsid w:val="009A57E9"/>
    <w:rsid w:val="009A5A90"/>
    <w:rsid w:val="009B56F7"/>
    <w:rsid w:val="009B624C"/>
    <w:rsid w:val="009D31AF"/>
    <w:rsid w:val="009D649F"/>
    <w:rsid w:val="009E323D"/>
    <w:rsid w:val="009E421B"/>
    <w:rsid w:val="009F26D4"/>
    <w:rsid w:val="009F515A"/>
    <w:rsid w:val="009F74EF"/>
    <w:rsid w:val="00A010BD"/>
    <w:rsid w:val="00A0375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BB7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E22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A74"/>
    <w:rsid w:val="00B17A98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7812"/>
    <w:rsid w:val="00B9107E"/>
    <w:rsid w:val="00B92294"/>
    <w:rsid w:val="00B931D5"/>
    <w:rsid w:val="00BA401E"/>
    <w:rsid w:val="00BA6F92"/>
    <w:rsid w:val="00BB15B3"/>
    <w:rsid w:val="00BB43EE"/>
    <w:rsid w:val="00BB55DD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3E6A"/>
    <w:rsid w:val="00BF6F51"/>
    <w:rsid w:val="00C15536"/>
    <w:rsid w:val="00C17907"/>
    <w:rsid w:val="00C24592"/>
    <w:rsid w:val="00C3163A"/>
    <w:rsid w:val="00C32B0C"/>
    <w:rsid w:val="00C346DE"/>
    <w:rsid w:val="00C34C9D"/>
    <w:rsid w:val="00C377AC"/>
    <w:rsid w:val="00C37EB6"/>
    <w:rsid w:val="00C42D95"/>
    <w:rsid w:val="00C4392D"/>
    <w:rsid w:val="00C44B9F"/>
    <w:rsid w:val="00C45D52"/>
    <w:rsid w:val="00C50B3B"/>
    <w:rsid w:val="00C61C2D"/>
    <w:rsid w:val="00C64DC5"/>
    <w:rsid w:val="00C66355"/>
    <w:rsid w:val="00C73C22"/>
    <w:rsid w:val="00C77B2F"/>
    <w:rsid w:val="00C8001D"/>
    <w:rsid w:val="00C8508A"/>
    <w:rsid w:val="00C92070"/>
    <w:rsid w:val="00C9617D"/>
    <w:rsid w:val="00C97043"/>
    <w:rsid w:val="00CA2D28"/>
    <w:rsid w:val="00CA708D"/>
    <w:rsid w:val="00CB3D18"/>
    <w:rsid w:val="00CC129A"/>
    <w:rsid w:val="00CD619A"/>
    <w:rsid w:val="00CE10EC"/>
    <w:rsid w:val="00CE1DB6"/>
    <w:rsid w:val="00CE2C70"/>
    <w:rsid w:val="00CE3597"/>
    <w:rsid w:val="00CE67D4"/>
    <w:rsid w:val="00CF2691"/>
    <w:rsid w:val="00CF277A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35E0"/>
    <w:rsid w:val="00D578C3"/>
    <w:rsid w:val="00D61BE9"/>
    <w:rsid w:val="00D66E29"/>
    <w:rsid w:val="00D72461"/>
    <w:rsid w:val="00D7294B"/>
    <w:rsid w:val="00D734F5"/>
    <w:rsid w:val="00D82BA9"/>
    <w:rsid w:val="00D86E45"/>
    <w:rsid w:val="00D968F7"/>
    <w:rsid w:val="00DA1B10"/>
    <w:rsid w:val="00DA24E1"/>
    <w:rsid w:val="00DA54DB"/>
    <w:rsid w:val="00DB1233"/>
    <w:rsid w:val="00DB6655"/>
    <w:rsid w:val="00DB67A4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2BBD"/>
    <w:rsid w:val="00E562B8"/>
    <w:rsid w:val="00E60D5C"/>
    <w:rsid w:val="00E657CA"/>
    <w:rsid w:val="00E67154"/>
    <w:rsid w:val="00E71280"/>
    <w:rsid w:val="00E80F18"/>
    <w:rsid w:val="00E81525"/>
    <w:rsid w:val="00E827DA"/>
    <w:rsid w:val="00E85302"/>
    <w:rsid w:val="00E917C4"/>
    <w:rsid w:val="00E93973"/>
    <w:rsid w:val="00EA5558"/>
    <w:rsid w:val="00EA5867"/>
    <w:rsid w:val="00EB1809"/>
    <w:rsid w:val="00EB5822"/>
    <w:rsid w:val="00EC1C74"/>
    <w:rsid w:val="00EC6A0F"/>
    <w:rsid w:val="00ED60C3"/>
    <w:rsid w:val="00ED6521"/>
    <w:rsid w:val="00EE0C9A"/>
    <w:rsid w:val="00EE5420"/>
    <w:rsid w:val="00EF6D06"/>
    <w:rsid w:val="00EF7909"/>
    <w:rsid w:val="00EF791C"/>
    <w:rsid w:val="00F00521"/>
    <w:rsid w:val="00F15061"/>
    <w:rsid w:val="00F20606"/>
    <w:rsid w:val="00F210CB"/>
    <w:rsid w:val="00F24998"/>
    <w:rsid w:val="00F32494"/>
    <w:rsid w:val="00F32538"/>
    <w:rsid w:val="00F458DA"/>
    <w:rsid w:val="00F60865"/>
    <w:rsid w:val="00F678C6"/>
    <w:rsid w:val="00F70C3C"/>
    <w:rsid w:val="00F73206"/>
    <w:rsid w:val="00F73279"/>
    <w:rsid w:val="00F77ED2"/>
    <w:rsid w:val="00F8023C"/>
    <w:rsid w:val="00F84DE0"/>
    <w:rsid w:val="00F909D9"/>
    <w:rsid w:val="00F928F1"/>
    <w:rsid w:val="00F97990"/>
    <w:rsid w:val="00FA3EB9"/>
    <w:rsid w:val="00FA5612"/>
    <w:rsid w:val="00FA7407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26D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26DA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C26DA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9445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45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2848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3">
    <w:name w:val="List Paragraph"/>
    <w:basedOn w:val="a"/>
    <w:uiPriority w:val="34"/>
    <w:qFormat/>
    <w:rsid w:val="00055CFD"/>
    <w:pPr>
      <w:ind w:left="720"/>
      <w:contextualSpacing/>
    </w:pPr>
  </w:style>
  <w:style w:type="paragraph" w:customStyle="1" w:styleId="ConsPlusTitle">
    <w:name w:val="ConsPlusTitle"/>
    <w:rsid w:val="00961A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4">
    <w:name w:val="Знак Знак Знак Знак"/>
    <w:basedOn w:val="a"/>
    <w:rsid w:val="00961A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C800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Title"/>
    <w:basedOn w:val="a"/>
    <w:link w:val="af7"/>
    <w:qFormat/>
    <w:locked/>
    <w:rsid w:val="007E49B8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7E49B8"/>
    <w:rPr>
      <w:sz w:val="28"/>
      <w:szCs w:val="20"/>
    </w:rPr>
  </w:style>
  <w:style w:type="paragraph" w:customStyle="1" w:styleId="af8">
    <w:name w:val="Содержимое таблицы"/>
    <w:basedOn w:val="a"/>
    <w:rsid w:val="00840E5A"/>
    <w:pPr>
      <w:suppressLineNumbers/>
      <w:suppressAutoHyphens/>
    </w:pPr>
    <w:rPr>
      <w:i/>
      <w:kern w:val="1"/>
      <w:sz w:val="52"/>
      <w:szCs w:val="52"/>
      <w:lang w:eastAsia="ar-SA"/>
    </w:rPr>
  </w:style>
  <w:style w:type="paragraph" w:customStyle="1" w:styleId="11">
    <w:name w:val="Текст1"/>
    <w:basedOn w:val="a"/>
    <w:rsid w:val="00840E5A"/>
    <w:pPr>
      <w:widowControl w:val="0"/>
      <w:tabs>
        <w:tab w:val="left" w:pos="706"/>
      </w:tabs>
      <w:suppressAutoHyphens/>
      <w:overflowPunct w:val="0"/>
    </w:pPr>
    <w:rPr>
      <w:rFonts w:ascii="Courier New" w:eastAsia="Andale Sans UI" w:hAnsi="Courier New" w:cs="Courier New"/>
      <w:color w:val="00000A"/>
      <w:kern w:val="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6;&#1072;&#1073;&#1086;&#1095;&#1080;&#1081;%20&#1089;&#1090;&#1086;&#1083;\&#1055;&#1086;&#1089;&#1090;&#1072;&#1085;&#1086;&#1074;&#1083;&#1077;&#1085;&#1080;&#1103;\&#1074;&#1099;&#1073;&#1086;&#1088;&#1085;&#1099;&#1077;%20&#1076;&#1086;&#1083;&#1078;&#1085;&#1086;&#1089;&#1090;&#1080;\&#1089;&#1074;&#1077;&#1076;&#1077;&#1085;&#1080;&#1103;%20&#1086;%20&#1076;&#1086;&#1093;&#1086;&#1076;&#1072;&#1093;%20&#1074;&#1099;&#1073;&#1086;&#1088;&#1085;&#1099;&#1077;%20&#1076;&#1086;&#1083;&#1078;&#1085;&#1086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9F3D3F83A3A747A6562720122AB045" ma:contentTypeVersion="2" ma:contentTypeDescription="Создание документа." ma:contentTypeScope="" ma:versionID="01616083d234f900ff9d897ee0ce72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7eebb-8873-4f74-aa04-db4e1fad3aaf" targetNamespace="http://schemas.microsoft.com/office/2006/metadata/properties" ma:root="true" ma:fieldsID="79cdce6a442e4b06ce0970aaa7335d06" ns2:_="" ns3:_="" ns4:_="">
    <xsd:import namespace="57504d04-691e-4fc4-8f09-4f19fdbe90f6"/>
    <xsd:import namespace="6d7c22ec-c6a4-4777-88aa-bc3c76ac660e"/>
    <xsd:import namespace="bf77eebb-8873-4f74-aa04-db4e1fad3a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eebb-8873-4f74-aa04-db4e1fad3aa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временной комиссии по внешней проверке годового отчета об исполнении бюджета Карлыганского сельского поселения Мари-Турекского муниципального района Республики Марий Эл за 2021 год
</_x041e__x043f__x0438__x0441__x0430__x043d__x0438__x0435_>
    <_x0413__x043e__x0434_ xmlns="bf77eebb-8873-4f74-aa04-db4e1fad3aaf">2022 год</_x0413__x043e__x0434_>
    <_dlc_DocId xmlns="57504d04-691e-4fc4-8f09-4f19fdbe90f6">XXJ7TYMEEKJ2-7522-439</_dlc_DocId>
    <_dlc_DocIdUrl xmlns="57504d04-691e-4fc4-8f09-4f19fdbe90f6">
      <Url>https://vip.gov.mari.ru/mturek/sp_karlygan/_layouts/DocIdRedir.aspx?ID=XXJ7TYMEEKJ2-7522-439</Url>
      <Description>XXJ7TYMEEKJ2-7522-439</Description>
    </_dlc_DocIdUrl>
  </documentManagement>
</p:properties>
</file>

<file path=customXml/itemProps1.xml><?xml version="1.0" encoding="utf-8"?>
<ds:datastoreItem xmlns:ds="http://schemas.openxmlformats.org/officeDocument/2006/customXml" ds:itemID="{22C4DF29-B332-4DB6-8F07-48B37FF570D4}"/>
</file>

<file path=customXml/itemProps2.xml><?xml version="1.0" encoding="utf-8"?>
<ds:datastoreItem xmlns:ds="http://schemas.openxmlformats.org/officeDocument/2006/customXml" ds:itemID="{B7BEFBCF-1632-4976-BCCD-0D11C2287DD5}"/>
</file>

<file path=customXml/itemProps3.xml><?xml version="1.0" encoding="utf-8"?>
<ds:datastoreItem xmlns:ds="http://schemas.openxmlformats.org/officeDocument/2006/customXml" ds:itemID="{7AEEF700-0B92-4FF6-9F23-05D2436A586A}"/>
</file>

<file path=customXml/itemProps4.xml><?xml version="1.0" encoding="utf-8"?>
<ds:datastoreItem xmlns:ds="http://schemas.openxmlformats.org/officeDocument/2006/customXml" ds:itemID="{BEB71920-0A74-4757-B1C9-50BA8036D631}"/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выборные должности</Template>
  <TotalTime>26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18.03.2022 года №152</dc:title>
  <dc:creator>Седов</dc:creator>
  <cp:lastModifiedBy>Билямор</cp:lastModifiedBy>
  <cp:revision>9</cp:revision>
  <cp:lastPrinted>2021-04-16T08:56:00Z</cp:lastPrinted>
  <dcterms:created xsi:type="dcterms:W3CDTF">2021-03-17T07:03:00Z</dcterms:created>
  <dcterms:modified xsi:type="dcterms:W3CDTF">2022-04-12T12:28:00Z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0x0101006D9F3D3F83A3A747A6562720122AB045</vt:lpwstr>
  </property>
  <property fmtid="{D5CDD505-2E9C-101B-9397-08002B2CF9AE}" pid="3" name="_dlc_DocIdItemGuid">
    <vt:lpwstr>d965b942-bff2-487e-b7c0-e6275461c464</vt:lpwstr>
  </property>
</Properties>
</file>