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5A" w:rsidRPr="00A2582F" w:rsidRDefault="0024235A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4235A" w:rsidRPr="00010F8B" w:rsidRDefault="0024235A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35A" w:rsidRPr="00010F8B" w:rsidRDefault="0024235A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35A" w:rsidRPr="00010F8B" w:rsidRDefault="0024235A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35A" w:rsidRPr="00010F8B" w:rsidRDefault="0024235A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35A" w:rsidRPr="00010F8B" w:rsidRDefault="0024235A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35A" w:rsidRPr="00010F8B" w:rsidRDefault="0024235A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35A" w:rsidRPr="00010F8B" w:rsidRDefault="0024235A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35A" w:rsidRDefault="0024235A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4235A" w:rsidRPr="005D6B86" w:rsidRDefault="0024235A" w:rsidP="001B440C">
      <w:pPr>
        <w:spacing w:after="0" w:line="240" w:lineRule="auto"/>
        <w:ind w:right="3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4235A" w:rsidRPr="00736FAD" w:rsidRDefault="0024235A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36FAD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февраля 2023</w:t>
      </w:r>
      <w:r w:rsidRPr="00736FAD">
        <w:rPr>
          <w:rFonts w:ascii="Times New Roman" w:hAnsi="Times New Roman" w:cs="Times New Roman"/>
          <w:sz w:val="28"/>
          <w:szCs w:val="28"/>
          <w:lang w:val="ru-RU"/>
        </w:rPr>
        <w:t xml:space="preserve"> г. №</w:t>
      </w:r>
    </w:p>
    <w:p w:rsidR="0024235A" w:rsidRPr="00736FAD" w:rsidRDefault="0024235A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4235A" w:rsidRPr="00736FAD" w:rsidRDefault="0024235A" w:rsidP="008E3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4235A" w:rsidRPr="00AF5D37" w:rsidRDefault="0024235A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6FAD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</w:t>
      </w:r>
      <w:r w:rsidRPr="00736F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определении Порядка возврата Республикой Марий Эл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 xml:space="preserve">в федеральный бюджет денежных средств в случае не достижения ожидаемых (планируемых) результатов реализации мероприятий, предусмотренных пунктом 13 Правил предоставления в 2023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Федерации, возникающих при предоставлении субсидий отдельным категориям граждан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 xml:space="preserve">на покупку и установку газоиспользующего оборудования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 xml:space="preserve">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 xml:space="preserve">к газораспределительным сетям при догазификации, утвержденных Постановлением Правительства Российской Федерации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 xml:space="preserve">от 6 февраля 2023 года № 168, и в случае нецелевого использования иных межбюджетных трансфертов и (или) нарушения условий их предоставления </w:t>
      </w:r>
    </w:p>
    <w:p w:rsidR="0024235A" w:rsidRPr="00AF5D37" w:rsidRDefault="0024235A" w:rsidP="008E3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4235A" w:rsidRDefault="0024235A" w:rsidP="004D65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соответствии с подпунктом «г» пункта 5 Правил </w:t>
      </w:r>
      <w:r w:rsidRPr="004D651F">
        <w:rPr>
          <w:rFonts w:ascii="Times New Roman" w:hAnsi="Times New Roman" w:cs="Times New Roman"/>
          <w:sz w:val="28"/>
          <w:szCs w:val="28"/>
          <w:lang w:val="ru-RU"/>
        </w:rPr>
        <w:t>предоставления в 2023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Федерации, возникающих при предоставлении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D651F">
        <w:rPr>
          <w:rFonts w:ascii="Times New Roman" w:hAnsi="Times New Roman" w:cs="Times New Roman"/>
          <w:sz w:val="28"/>
          <w:szCs w:val="28"/>
          <w:lang w:val="ru-RU"/>
        </w:rPr>
        <w:t>утвержденных Постановлением Правительства Российской Федерации от 6 февраля 2023 года № 168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</w:t>
      </w:r>
      <w:r w:rsidRPr="004D651F">
        <w:rPr>
          <w:rFonts w:ascii="Times New Roman" w:hAnsi="Times New Roman" w:cs="Times New Roman"/>
          <w:sz w:val="28"/>
          <w:szCs w:val="28"/>
          <w:lang w:val="ru-RU"/>
        </w:rPr>
        <w:t xml:space="preserve">Правил предоставления в 2023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D651F">
        <w:rPr>
          <w:rFonts w:ascii="Times New Roman" w:hAnsi="Times New Roman" w:cs="Times New Roman"/>
          <w:sz w:val="28"/>
          <w:szCs w:val="28"/>
          <w:lang w:val="ru-RU"/>
        </w:rPr>
        <w:t xml:space="preserve">в целях софинансирования расходных обязательств субъектов Российской Федерации, возникающих при предоставлении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D651F">
        <w:rPr>
          <w:rFonts w:ascii="Times New Roman" w:hAnsi="Times New Roman" w:cs="Times New Roman"/>
          <w:sz w:val="28"/>
          <w:szCs w:val="28"/>
          <w:lang w:val="ru-RU"/>
        </w:rPr>
        <w:t>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</w:t>
      </w:r>
      <w:r>
        <w:rPr>
          <w:rFonts w:ascii="Times New Roman" w:hAnsi="Times New Roman" w:cs="Times New Roman"/>
          <w:sz w:val="28"/>
          <w:szCs w:val="28"/>
          <w:lang w:val="ru-RU"/>
        </w:rPr>
        <w:t>»,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F5D37">
        <w:rPr>
          <w:rFonts w:ascii="Times New Roman" w:hAnsi="Times New Roman" w:cs="Times New Roman"/>
          <w:sz w:val="28"/>
          <w:szCs w:val="28"/>
          <w:lang w:val="ru-RU" w:eastAsia="ru-RU"/>
        </w:rPr>
        <w:t>Правительство Республики Марий Эл п о с т а н о в л я е т:</w:t>
      </w:r>
    </w:p>
    <w:p w:rsidR="0024235A" w:rsidRPr="00C56D58" w:rsidRDefault="0024235A" w:rsidP="00862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 Утвердить Порядок </w:t>
      </w:r>
      <w:r w:rsidRPr="00BF1098">
        <w:rPr>
          <w:rFonts w:ascii="Times New Roman" w:hAnsi="Times New Roman" w:cs="Times New Roman"/>
          <w:sz w:val="28"/>
          <w:szCs w:val="28"/>
          <w:lang w:val="ru-RU"/>
        </w:rPr>
        <w:t xml:space="preserve">возврата Республикой Марий Эл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F1098">
        <w:rPr>
          <w:rFonts w:ascii="Times New Roman" w:hAnsi="Times New Roman" w:cs="Times New Roman"/>
          <w:sz w:val="28"/>
          <w:szCs w:val="28"/>
          <w:lang w:val="ru-RU"/>
        </w:rPr>
        <w:t xml:space="preserve">в федеральный бюджет денежных средств в случае не достижения ожидаемых (планируемых) результатов реализации мероприятий, предусмотренных пунктом 13 Правил предоставления в 2023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Федерации, возникающих при предоставлении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F1098">
        <w:rPr>
          <w:rFonts w:ascii="Times New Roman" w:hAnsi="Times New Roman" w:cs="Times New Roman"/>
          <w:sz w:val="28"/>
          <w:szCs w:val="28"/>
          <w:lang w:val="ru-RU"/>
        </w:rPr>
        <w:t>и объектов капитального строительства к газораспределительным сетям при догазификации, утвержденных Постановлением Правительства Российской Федерации от 6 февраля 2023 года № 168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56D58">
        <w:rPr>
          <w:rFonts w:ascii="Times New Roman" w:hAnsi="Times New Roman" w:cs="Times New Roman"/>
          <w:sz w:val="28"/>
          <w:szCs w:val="28"/>
          <w:lang w:val="ru-RU"/>
        </w:rPr>
        <w:t>и в случае нецелевого использования иных межбюджетных трансфертов и (или) нарушения условий их предоставления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235A" w:rsidRPr="00217738" w:rsidRDefault="0024235A" w:rsidP="006814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Настоящее постановление вступает в силу со дня его официального опубликования.</w:t>
      </w:r>
    </w:p>
    <w:p w:rsidR="0024235A" w:rsidRDefault="0024235A" w:rsidP="00A95E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235A" w:rsidRDefault="0024235A" w:rsidP="00A95E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235A" w:rsidRPr="006E220B" w:rsidRDefault="0024235A" w:rsidP="008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8928" w:type="dxa"/>
        <w:tblInd w:w="-106" w:type="dxa"/>
        <w:tblLook w:val="01E0"/>
      </w:tblPr>
      <w:tblGrid>
        <w:gridCol w:w="4428"/>
        <w:gridCol w:w="4500"/>
      </w:tblGrid>
      <w:tr w:rsidR="0024235A" w:rsidRPr="00DB123E">
        <w:tc>
          <w:tcPr>
            <w:tcW w:w="4428" w:type="dxa"/>
            <w:vAlign w:val="center"/>
          </w:tcPr>
          <w:p w:rsidR="0024235A" w:rsidRPr="006F0C12" w:rsidRDefault="0024235A" w:rsidP="00784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Председатель</w:t>
            </w:r>
            <w:r w:rsidRPr="006F0C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Правительства</w:t>
            </w:r>
          </w:p>
          <w:p w:rsidR="0024235A" w:rsidRPr="006F0C12" w:rsidRDefault="0024235A" w:rsidP="00DF2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</w:t>
            </w:r>
            <w:r w:rsidRPr="006F0C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Республики Марий Эл</w:t>
            </w:r>
          </w:p>
        </w:tc>
        <w:tc>
          <w:tcPr>
            <w:tcW w:w="4500" w:type="dxa"/>
            <w:vAlign w:val="bottom"/>
          </w:tcPr>
          <w:p w:rsidR="0024235A" w:rsidRPr="006F0C12" w:rsidRDefault="0024235A" w:rsidP="00EF04C7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A680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Ю.В.Зайцев</w:t>
            </w:r>
          </w:p>
        </w:tc>
      </w:tr>
    </w:tbl>
    <w:p w:rsidR="0024235A" w:rsidRDefault="0024235A" w:rsidP="00C32C3A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sectPr w:rsidR="0024235A" w:rsidSect="005D6B86">
      <w:headerReference w:type="default" r:id="rId7"/>
      <w:pgSz w:w="11905" w:h="16837" w:code="9"/>
      <w:pgMar w:top="1418" w:right="1134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35A" w:rsidRDefault="0024235A" w:rsidP="001653C3">
      <w:pPr>
        <w:spacing w:after="0" w:line="240" w:lineRule="auto"/>
      </w:pPr>
      <w:r>
        <w:separator/>
      </w:r>
    </w:p>
  </w:endnote>
  <w:endnote w:type="continuationSeparator" w:id="1">
    <w:p w:rsidR="0024235A" w:rsidRDefault="0024235A" w:rsidP="0016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35A" w:rsidRDefault="0024235A" w:rsidP="001653C3">
      <w:pPr>
        <w:spacing w:after="0" w:line="240" w:lineRule="auto"/>
      </w:pPr>
      <w:r>
        <w:separator/>
      </w:r>
    </w:p>
  </w:footnote>
  <w:footnote w:type="continuationSeparator" w:id="1">
    <w:p w:rsidR="0024235A" w:rsidRDefault="0024235A" w:rsidP="0016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5A" w:rsidRPr="002D2DAE" w:rsidRDefault="0024235A" w:rsidP="00BD05D8">
    <w:pPr>
      <w:pStyle w:val="Header"/>
      <w:framePr w:wrap="auto" w:vAnchor="text" w:hAnchor="margin" w:xAlign="right" w:y="1"/>
      <w:rPr>
        <w:rStyle w:val="PageNumber"/>
        <w:rFonts w:ascii="Times New Roman" w:hAnsi="Times New Roman" w:cs="Times New Roman"/>
        <w:sz w:val="28"/>
        <w:szCs w:val="28"/>
      </w:rPr>
    </w:pPr>
    <w:r w:rsidRPr="002D2DAE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2D2DAE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2D2DAE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>
      <w:rPr>
        <w:rStyle w:val="PageNumber"/>
        <w:rFonts w:ascii="Times New Roman" w:hAnsi="Times New Roman" w:cs="Times New Roman"/>
        <w:noProof/>
        <w:sz w:val="28"/>
        <w:szCs w:val="28"/>
      </w:rPr>
      <w:t>2</w:t>
    </w:r>
    <w:r w:rsidRPr="002D2DAE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:rsidR="0024235A" w:rsidRDefault="0024235A" w:rsidP="002D2DA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DE9C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94E2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C4CD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E6B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B441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3AE0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240C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B0C0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AAE3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6C6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2847B5C"/>
    <w:multiLevelType w:val="hybridMultilevel"/>
    <w:tmpl w:val="4B46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54CDE"/>
    <w:multiLevelType w:val="hybridMultilevel"/>
    <w:tmpl w:val="7EA633B8"/>
    <w:lvl w:ilvl="0" w:tplc="6BA64F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608"/>
    <w:rsid w:val="000007B9"/>
    <w:rsid w:val="00007AFB"/>
    <w:rsid w:val="00010F8B"/>
    <w:rsid w:val="00014058"/>
    <w:rsid w:val="00016B1D"/>
    <w:rsid w:val="00017E21"/>
    <w:rsid w:val="00017E69"/>
    <w:rsid w:val="00025805"/>
    <w:rsid w:val="00031935"/>
    <w:rsid w:val="00033566"/>
    <w:rsid w:val="00034EE6"/>
    <w:rsid w:val="00036551"/>
    <w:rsid w:val="00037FF8"/>
    <w:rsid w:val="000402AA"/>
    <w:rsid w:val="00044D01"/>
    <w:rsid w:val="00051BC8"/>
    <w:rsid w:val="00052878"/>
    <w:rsid w:val="00053A28"/>
    <w:rsid w:val="00056F0F"/>
    <w:rsid w:val="00061377"/>
    <w:rsid w:val="0006369C"/>
    <w:rsid w:val="00065392"/>
    <w:rsid w:val="00072220"/>
    <w:rsid w:val="00074023"/>
    <w:rsid w:val="00074CDB"/>
    <w:rsid w:val="00077C0C"/>
    <w:rsid w:val="00081153"/>
    <w:rsid w:val="000816BA"/>
    <w:rsid w:val="00083C4C"/>
    <w:rsid w:val="000859B3"/>
    <w:rsid w:val="0009384A"/>
    <w:rsid w:val="00095AE7"/>
    <w:rsid w:val="000A239B"/>
    <w:rsid w:val="000A2615"/>
    <w:rsid w:val="000B0B45"/>
    <w:rsid w:val="000B1D6A"/>
    <w:rsid w:val="000B7D3B"/>
    <w:rsid w:val="000C03F9"/>
    <w:rsid w:val="000C4C4A"/>
    <w:rsid w:val="000C62AF"/>
    <w:rsid w:val="000C77F6"/>
    <w:rsid w:val="000D0A0C"/>
    <w:rsid w:val="000D2745"/>
    <w:rsid w:val="000D3F53"/>
    <w:rsid w:val="000D3FC5"/>
    <w:rsid w:val="000E2075"/>
    <w:rsid w:val="000E2752"/>
    <w:rsid w:val="000E60D2"/>
    <w:rsid w:val="000F149B"/>
    <w:rsid w:val="000F21BE"/>
    <w:rsid w:val="000F644F"/>
    <w:rsid w:val="00100513"/>
    <w:rsid w:val="00105AD9"/>
    <w:rsid w:val="00107398"/>
    <w:rsid w:val="00110795"/>
    <w:rsid w:val="0011605C"/>
    <w:rsid w:val="001165C0"/>
    <w:rsid w:val="00117D8E"/>
    <w:rsid w:val="0012024E"/>
    <w:rsid w:val="00120455"/>
    <w:rsid w:val="00126B54"/>
    <w:rsid w:val="00130455"/>
    <w:rsid w:val="0013149E"/>
    <w:rsid w:val="001339F4"/>
    <w:rsid w:val="0013571E"/>
    <w:rsid w:val="00135AE4"/>
    <w:rsid w:val="001378C8"/>
    <w:rsid w:val="00141F35"/>
    <w:rsid w:val="0014757C"/>
    <w:rsid w:val="00153CC5"/>
    <w:rsid w:val="00154B04"/>
    <w:rsid w:val="00157D80"/>
    <w:rsid w:val="00157DF1"/>
    <w:rsid w:val="00162C10"/>
    <w:rsid w:val="001653C3"/>
    <w:rsid w:val="001714F5"/>
    <w:rsid w:val="00177E26"/>
    <w:rsid w:val="00180C85"/>
    <w:rsid w:val="0018255A"/>
    <w:rsid w:val="00184134"/>
    <w:rsid w:val="001926A5"/>
    <w:rsid w:val="00192A88"/>
    <w:rsid w:val="0019467D"/>
    <w:rsid w:val="00194BB4"/>
    <w:rsid w:val="001976BB"/>
    <w:rsid w:val="001A0E0A"/>
    <w:rsid w:val="001A2477"/>
    <w:rsid w:val="001A3974"/>
    <w:rsid w:val="001A4334"/>
    <w:rsid w:val="001A71FE"/>
    <w:rsid w:val="001B0BE9"/>
    <w:rsid w:val="001B13FF"/>
    <w:rsid w:val="001B192E"/>
    <w:rsid w:val="001B440C"/>
    <w:rsid w:val="001B6271"/>
    <w:rsid w:val="001C241D"/>
    <w:rsid w:val="001C272D"/>
    <w:rsid w:val="001C3B5D"/>
    <w:rsid w:val="001C45BE"/>
    <w:rsid w:val="001D19C9"/>
    <w:rsid w:val="001D4C3E"/>
    <w:rsid w:val="001E10D3"/>
    <w:rsid w:val="001E66A6"/>
    <w:rsid w:val="001F520B"/>
    <w:rsid w:val="001F5479"/>
    <w:rsid w:val="001F6E96"/>
    <w:rsid w:val="001F77E6"/>
    <w:rsid w:val="002006D9"/>
    <w:rsid w:val="00204D15"/>
    <w:rsid w:val="0021040B"/>
    <w:rsid w:val="00211748"/>
    <w:rsid w:val="00212720"/>
    <w:rsid w:val="002159AB"/>
    <w:rsid w:val="00216C4D"/>
    <w:rsid w:val="00217738"/>
    <w:rsid w:val="00222005"/>
    <w:rsid w:val="00227D1D"/>
    <w:rsid w:val="00231377"/>
    <w:rsid w:val="00233994"/>
    <w:rsid w:val="00234071"/>
    <w:rsid w:val="00237114"/>
    <w:rsid w:val="0024235A"/>
    <w:rsid w:val="00242CCB"/>
    <w:rsid w:val="00244849"/>
    <w:rsid w:val="002459BE"/>
    <w:rsid w:val="00252024"/>
    <w:rsid w:val="00254754"/>
    <w:rsid w:val="002549EA"/>
    <w:rsid w:val="002562B0"/>
    <w:rsid w:val="0025652B"/>
    <w:rsid w:val="0026152F"/>
    <w:rsid w:val="00263048"/>
    <w:rsid w:val="0026452F"/>
    <w:rsid w:val="00267704"/>
    <w:rsid w:val="00267BB8"/>
    <w:rsid w:val="002700EB"/>
    <w:rsid w:val="00273991"/>
    <w:rsid w:val="002813CC"/>
    <w:rsid w:val="00284F25"/>
    <w:rsid w:val="00286D74"/>
    <w:rsid w:val="00290383"/>
    <w:rsid w:val="002935F4"/>
    <w:rsid w:val="0029574F"/>
    <w:rsid w:val="002960D1"/>
    <w:rsid w:val="0029654A"/>
    <w:rsid w:val="00297C0F"/>
    <w:rsid w:val="002A1780"/>
    <w:rsid w:val="002A1F33"/>
    <w:rsid w:val="002A2F1B"/>
    <w:rsid w:val="002B0E5A"/>
    <w:rsid w:val="002B2B13"/>
    <w:rsid w:val="002B3F9D"/>
    <w:rsid w:val="002B586A"/>
    <w:rsid w:val="002C3F02"/>
    <w:rsid w:val="002C4776"/>
    <w:rsid w:val="002C524E"/>
    <w:rsid w:val="002C622A"/>
    <w:rsid w:val="002C7071"/>
    <w:rsid w:val="002D2DAE"/>
    <w:rsid w:val="002D3FF6"/>
    <w:rsid w:val="002D5411"/>
    <w:rsid w:val="002D5600"/>
    <w:rsid w:val="002D5623"/>
    <w:rsid w:val="002D5C8E"/>
    <w:rsid w:val="002D5EAF"/>
    <w:rsid w:val="002D5ED8"/>
    <w:rsid w:val="002D6590"/>
    <w:rsid w:val="002E1287"/>
    <w:rsid w:val="002E17F8"/>
    <w:rsid w:val="002E3F9C"/>
    <w:rsid w:val="002E4C6D"/>
    <w:rsid w:val="002E54C1"/>
    <w:rsid w:val="002E7D2A"/>
    <w:rsid w:val="002F0607"/>
    <w:rsid w:val="002F13F3"/>
    <w:rsid w:val="002F3564"/>
    <w:rsid w:val="0030569E"/>
    <w:rsid w:val="00306238"/>
    <w:rsid w:val="00313F28"/>
    <w:rsid w:val="00314B2B"/>
    <w:rsid w:val="00316B57"/>
    <w:rsid w:val="00317E40"/>
    <w:rsid w:val="00320F99"/>
    <w:rsid w:val="0032199F"/>
    <w:rsid w:val="003250B4"/>
    <w:rsid w:val="00326460"/>
    <w:rsid w:val="0032761F"/>
    <w:rsid w:val="00327633"/>
    <w:rsid w:val="00331A64"/>
    <w:rsid w:val="00334D3A"/>
    <w:rsid w:val="00334FD0"/>
    <w:rsid w:val="003402B6"/>
    <w:rsid w:val="00340F55"/>
    <w:rsid w:val="003553FE"/>
    <w:rsid w:val="00360C60"/>
    <w:rsid w:val="00364941"/>
    <w:rsid w:val="003700C2"/>
    <w:rsid w:val="003709E6"/>
    <w:rsid w:val="003757E9"/>
    <w:rsid w:val="003802E4"/>
    <w:rsid w:val="00380850"/>
    <w:rsid w:val="003835FE"/>
    <w:rsid w:val="0038611A"/>
    <w:rsid w:val="00392420"/>
    <w:rsid w:val="003933BC"/>
    <w:rsid w:val="0039348C"/>
    <w:rsid w:val="00393908"/>
    <w:rsid w:val="00394221"/>
    <w:rsid w:val="003961C7"/>
    <w:rsid w:val="00396E7F"/>
    <w:rsid w:val="003A0DD7"/>
    <w:rsid w:val="003A2868"/>
    <w:rsid w:val="003A32F7"/>
    <w:rsid w:val="003A651B"/>
    <w:rsid w:val="003A7239"/>
    <w:rsid w:val="003B019A"/>
    <w:rsid w:val="003B3643"/>
    <w:rsid w:val="003B775A"/>
    <w:rsid w:val="003C1798"/>
    <w:rsid w:val="003C2411"/>
    <w:rsid w:val="003C761F"/>
    <w:rsid w:val="003C76EC"/>
    <w:rsid w:val="003D168C"/>
    <w:rsid w:val="003D1D18"/>
    <w:rsid w:val="003D2941"/>
    <w:rsid w:val="003D343F"/>
    <w:rsid w:val="003D4E10"/>
    <w:rsid w:val="003D75CB"/>
    <w:rsid w:val="003E1DD4"/>
    <w:rsid w:val="003E1EE3"/>
    <w:rsid w:val="003E37D1"/>
    <w:rsid w:val="003E4BEC"/>
    <w:rsid w:val="003E4DBF"/>
    <w:rsid w:val="003E79F4"/>
    <w:rsid w:val="003F34F2"/>
    <w:rsid w:val="003F3874"/>
    <w:rsid w:val="003F6ED2"/>
    <w:rsid w:val="00400114"/>
    <w:rsid w:val="0040182A"/>
    <w:rsid w:val="0040618A"/>
    <w:rsid w:val="00410748"/>
    <w:rsid w:val="00412BC3"/>
    <w:rsid w:val="00412DB8"/>
    <w:rsid w:val="00417F9A"/>
    <w:rsid w:val="00421844"/>
    <w:rsid w:val="00421BCD"/>
    <w:rsid w:val="0042340D"/>
    <w:rsid w:val="00425644"/>
    <w:rsid w:val="00437291"/>
    <w:rsid w:val="004402F1"/>
    <w:rsid w:val="00447F94"/>
    <w:rsid w:val="004522CB"/>
    <w:rsid w:val="00454614"/>
    <w:rsid w:val="00455559"/>
    <w:rsid w:val="00457D8F"/>
    <w:rsid w:val="004604D2"/>
    <w:rsid w:val="004679F6"/>
    <w:rsid w:val="00471729"/>
    <w:rsid w:val="00471864"/>
    <w:rsid w:val="00475266"/>
    <w:rsid w:val="00481D73"/>
    <w:rsid w:val="00481FF7"/>
    <w:rsid w:val="00482B3A"/>
    <w:rsid w:val="00491119"/>
    <w:rsid w:val="0049535E"/>
    <w:rsid w:val="00497F0C"/>
    <w:rsid w:val="004A6B6F"/>
    <w:rsid w:val="004B20A5"/>
    <w:rsid w:val="004B2A63"/>
    <w:rsid w:val="004B2CF2"/>
    <w:rsid w:val="004B4B50"/>
    <w:rsid w:val="004B5DD3"/>
    <w:rsid w:val="004B7E14"/>
    <w:rsid w:val="004C0320"/>
    <w:rsid w:val="004C3878"/>
    <w:rsid w:val="004C4191"/>
    <w:rsid w:val="004C52DF"/>
    <w:rsid w:val="004C64B1"/>
    <w:rsid w:val="004C66EF"/>
    <w:rsid w:val="004C6C7A"/>
    <w:rsid w:val="004D2CF6"/>
    <w:rsid w:val="004D3378"/>
    <w:rsid w:val="004D3B6C"/>
    <w:rsid w:val="004D651F"/>
    <w:rsid w:val="004E046E"/>
    <w:rsid w:val="004E0DDC"/>
    <w:rsid w:val="004E351C"/>
    <w:rsid w:val="004F7F4D"/>
    <w:rsid w:val="005000BD"/>
    <w:rsid w:val="005038B7"/>
    <w:rsid w:val="00505FE0"/>
    <w:rsid w:val="00507088"/>
    <w:rsid w:val="005129A9"/>
    <w:rsid w:val="0051628F"/>
    <w:rsid w:val="00523B45"/>
    <w:rsid w:val="005247D7"/>
    <w:rsid w:val="005274A5"/>
    <w:rsid w:val="00531E12"/>
    <w:rsid w:val="005348DC"/>
    <w:rsid w:val="0053765F"/>
    <w:rsid w:val="00537805"/>
    <w:rsid w:val="0054186C"/>
    <w:rsid w:val="00541BB9"/>
    <w:rsid w:val="00542CF7"/>
    <w:rsid w:val="00544926"/>
    <w:rsid w:val="00546904"/>
    <w:rsid w:val="00546A54"/>
    <w:rsid w:val="00553B40"/>
    <w:rsid w:val="00557191"/>
    <w:rsid w:val="0056008C"/>
    <w:rsid w:val="00560422"/>
    <w:rsid w:val="0056482A"/>
    <w:rsid w:val="00567769"/>
    <w:rsid w:val="005747AF"/>
    <w:rsid w:val="00575DDF"/>
    <w:rsid w:val="00576191"/>
    <w:rsid w:val="005829B8"/>
    <w:rsid w:val="00584402"/>
    <w:rsid w:val="00584D0C"/>
    <w:rsid w:val="005931F8"/>
    <w:rsid w:val="00593EA0"/>
    <w:rsid w:val="00594576"/>
    <w:rsid w:val="00596318"/>
    <w:rsid w:val="005A3BC2"/>
    <w:rsid w:val="005A7DEA"/>
    <w:rsid w:val="005B15FF"/>
    <w:rsid w:val="005B2173"/>
    <w:rsid w:val="005B58E5"/>
    <w:rsid w:val="005B70A1"/>
    <w:rsid w:val="005C1893"/>
    <w:rsid w:val="005D22E4"/>
    <w:rsid w:val="005D5ED1"/>
    <w:rsid w:val="005D6B86"/>
    <w:rsid w:val="005F086D"/>
    <w:rsid w:val="005F1419"/>
    <w:rsid w:val="005F1BF1"/>
    <w:rsid w:val="005F2123"/>
    <w:rsid w:val="005F48A6"/>
    <w:rsid w:val="005F5614"/>
    <w:rsid w:val="006003A0"/>
    <w:rsid w:val="0060087F"/>
    <w:rsid w:val="00603180"/>
    <w:rsid w:val="006033F2"/>
    <w:rsid w:val="006055F8"/>
    <w:rsid w:val="00606C20"/>
    <w:rsid w:val="006178C4"/>
    <w:rsid w:val="00623FA9"/>
    <w:rsid w:val="00624F67"/>
    <w:rsid w:val="006268C7"/>
    <w:rsid w:val="00633D0A"/>
    <w:rsid w:val="0063518B"/>
    <w:rsid w:val="00635491"/>
    <w:rsid w:val="00635E1B"/>
    <w:rsid w:val="0063694C"/>
    <w:rsid w:val="0064230B"/>
    <w:rsid w:val="00643891"/>
    <w:rsid w:val="00643A4D"/>
    <w:rsid w:val="006448DC"/>
    <w:rsid w:val="00646964"/>
    <w:rsid w:val="0065158B"/>
    <w:rsid w:val="00651B58"/>
    <w:rsid w:val="00653669"/>
    <w:rsid w:val="00653695"/>
    <w:rsid w:val="00655495"/>
    <w:rsid w:val="006572BB"/>
    <w:rsid w:val="0066087A"/>
    <w:rsid w:val="0066402B"/>
    <w:rsid w:val="00665638"/>
    <w:rsid w:val="006706D5"/>
    <w:rsid w:val="006723F0"/>
    <w:rsid w:val="00674134"/>
    <w:rsid w:val="00675FC0"/>
    <w:rsid w:val="00680A82"/>
    <w:rsid w:val="00680C1E"/>
    <w:rsid w:val="0068146E"/>
    <w:rsid w:val="00682F4A"/>
    <w:rsid w:val="00683BB6"/>
    <w:rsid w:val="006857BC"/>
    <w:rsid w:val="0069524B"/>
    <w:rsid w:val="006A467C"/>
    <w:rsid w:val="006A4AA4"/>
    <w:rsid w:val="006B6E20"/>
    <w:rsid w:val="006C06AD"/>
    <w:rsid w:val="006C1357"/>
    <w:rsid w:val="006C259C"/>
    <w:rsid w:val="006C3550"/>
    <w:rsid w:val="006C64E4"/>
    <w:rsid w:val="006D094C"/>
    <w:rsid w:val="006D12DD"/>
    <w:rsid w:val="006D448D"/>
    <w:rsid w:val="006D4E4C"/>
    <w:rsid w:val="006E07B5"/>
    <w:rsid w:val="006E18FA"/>
    <w:rsid w:val="006E220B"/>
    <w:rsid w:val="006E2D8D"/>
    <w:rsid w:val="006E333A"/>
    <w:rsid w:val="006E4189"/>
    <w:rsid w:val="006F0C12"/>
    <w:rsid w:val="006F4E0A"/>
    <w:rsid w:val="007019B4"/>
    <w:rsid w:val="007019E9"/>
    <w:rsid w:val="00701A7D"/>
    <w:rsid w:val="00701CC3"/>
    <w:rsid w:val="00702902"/>
    <w:rsid w:val="00703C4F"/>
    <w:rsid w:val="00705356"/>
    <w:rsid w:val="007054A4"/>
    <w:rsid w:val="0070668F"/>
    <w:rsid w:val="00706744"/>
    <w:rsid w:val="00712344"/>
    <w:rsid w:val="00716DF8"/>
    <w:rsid w:val="007171DD"/>
    <w:rsid w:val="00717A39"/>
    <w:rsid w:val="007202DB"/>
    <w:rsid w:val="0072191F"/>
    <w:rsid w:val="00722895"/>
    <w:rsid w:val="00723138"/>
    <w:rsid w:val="0072518E"/>
    <w:rsid w:val="00726044"/>
    <w:rsid w:val="00732FA9"/>
    <w:rsid w:val="007361AB"/>
    <w:rsid w:val="00736FAD"/>
    <w:rsid w:val="0074243C"/>
    <w:rsid w:val="0074496D"/>
    <w:rsid w:val="00744FD1"/>
    <w:rsid w:val="007527EC"/>
    <w:rsid w:val="00753189"/>
    <w:rsid w:val="00753DA5"/>
    <w:rsid w:val="00754415"/>
    <w:rsid w:val="00755909"/>
    <w:rsid w:val="007617C4"/>
    <w:rsid w:val="0076411B"/>
    <w:rsid w:val="00770182"/>
    <w:rsid w:val="00770C47"/>
    <w:rsid w:val="00772457"/>
    <w:rsid w:val="007741ED"/>
    <w:rsid w:val="00784765"/>
    <w:rsid w:val="00785734"/>
    <w:rsid w:val="00785E26"/>
    <w:rsid w:val="007861F1"/>
    <w:rsid w:val="00786704"/>
    <w:rsid w:val="0079073F"/>
    <w:rsid w:val="00791D80"/>
    <w:rsid w:val="0079382A"/>
    <w:rsid w:val="00794B52"/>
    <w:rsid w:val="00797C42"/>
    <w:rsid w:val="007A1574"/>
    <w:rsid w:val="007A21B6"/>
    <w:rsid w:val="007A2453"/>
    <w:rsid w:val="007A44A2"/>
    <w:rsid w:val="007B1DC3"/>
    <w:rsid w:val="007B42DE"/>
    <w:rsid w:val="007B6000"/>
    <w:rsid w:val="007C1989"/>
    <w:rsid w:val="007D0705"/>
    <w:rsid w:val="007D14FE"/>
    <w:rsid w:val="007D25F2"/>
    <w:rsid w:val="007D28B5"/>
    <w:rsid w:val="007D6C5C"/>
    <w:rsid w:val="007E43D5"/>
    <w:rsid w:val="007E60D8"/>
    <w:rsid w:val="007E633E"/>
    <w:rsid w:val="007E6CE4"/>
    <w:rsid w:val="007F0E0C"/>
    <w:rsid w:val="007F37CB"/>
    <w:rsid w:val="007F3F5D"/>
    <w:rsid w:val="00800939"/>
    <w:rsid w:val="00800E0A"/>
    <w:rsid w:val="00802758"/>
    <w:rsid w:val="00805005"/>
    <w:rsid w:val="0080547F"/>
    <w:rsid w:val="00806111"/>
    <w:rsid w:val="00807578"/>
    <w:rsid w:val="00811C50"/>
    <w:rsid w:val="00820A90"/>
    <w:rsid w:val="00824654"/>
    <w:rsid w:val="00826095"/>
    <w:rsid w:val="008266A9"/>
    <w:rsid w:val="00831825"/>
    <w:rsid w:val="0083239E"/>
    <w:rsid w:val="00833633"/>
    <w:rsid w:val="008365B4"/>
    <w:rsid w:val="00840A8E"/>
    <w:rsid w:val="00841E20"/>
    <w:rsid w:val="0084605C"/>
    <w:rsid w:val="00847CF4"/>
    <w:rsid w:val="00847FCC"/>
    <w:rsid w:val="008555CA"/>
    <w:rsid w:val="0085600A"/>
    <w:rsid w:val="008607F1"/>
    <w:rsid w:val="0086145F"/>
    <w:rsid w:val="0086215E"/>
    <w:rsid w:val="00867370"/>
    <w:rsid w:val="00876AA5"/>
    <w:rsid w:val="008778D5"/>
    <w:rsid w:val="00884210"/>
    <w:rsid w:val="008844E8"/>
    <w:rsid w:val="00885721"/>
    <w:rsid w:val="00886081"/>
    <w:rsid w:val="008865C5"/>
    <w:rsid w:val="0088694E"/>
    <w:rsid w:val="00893B04"/>
    <w:rsid w:val="008A097E"/>
    <w:rsid w:val="008A11A7"/>
    <w:rsid w:val="008A1C00"/>
    <w:rsid w:val="008A603E"/>
    <w:rsid w:val="008A63E0"/>
    <w:rsid w:val="008B3401"/>
    <w:rsid w:val="008B39EC"/>
    <w:rsid w:val="008B3FE1"/>
    <w:rsid w:val="008B4E17"/>
    <w:rsid w:val="008B6041"/>
    <w:rsid w:val="008B76CC"/>
    <w:rsid w:val="008C0C8C"/>
    <w:rsid w:val="008C7873"/>
    <w:rsid w:val="008D0652"/>
    <w:rsid w:val="008D07A4"/>
    <w:rsid w:val="008D2024"/>
    <w:rsid w:val="008D2091"/>
    <w:rsid w:val="008D6B70"/>
    <w:rsid w:val="008E32AC"/>
    <w:rsid w:val="008E3A0E"/>
    <w:rsid w:val="008E63E0"/>
    <w:rsid w:val="008F0E03"/>
    <w:rsid w:val="008F257B"/>
    <w:rsid w:val="008F5440"/>
    <w:rsid w:val="008F57A3"/>
    <w:rsid w:val="008F7CE3"/>
    <w:rsid w:val="00900F6C"/>
    <w:rsid w:val="00902074"/>
    <w:rsid w:val="00904BC6"/>
    <w:rsid w:val="00904D9C"/>
    <w:rsid w:val="00906F00"/>
    <w:rsid w:val="009116FA"/>
    <w:rsid w:val="00912107"/>
    <w:rsid w:val="0091588D"/>
    <w:rsid w:val="0092076D"/>
    <w:rsid w:val="009215E1"/>
    <w:rsid w:val="00931274"/>
    <w:rsid w:val="00931618"/>
    <w:rsid w:val="009371FD"/>
    <w:rsid w:val="0094292A"/>
    <w:rsid w:val="00942C92"/>
    <w:rsid w:val="009442E1"/>
    <w:rsid w:val="00945CB4"/>
    <w:rsid w:val="00951E84"/>
    <w:rsid w:val="009552BD"/>
    <w:rsid w:val="00955769"/>
    <w:rsid w:val="009560F0"/>
    <w:rsid w:val="00961568"/>
    <w:rsid w:val="00963C10"/>
    <w:rsid w:val="00964142"/>
    <w:rsid w:val="00965B66"/>
    <w:rsid w:val="00966BB8"/>
    <w:rsid w:val="00967A48"/>
    <w:rsid w:val="00974E39"/>
    <w:rsid w:val="00975A6C"/>
    <w:rsid w:val="00975A94"/>
    <w:rsid w:val="00975B5E"/>
    <w:rsid w:val="009812ED"/>
    <w:rsid w:val="00982D47"/>
    <w:rsid w:val="009852C0"/>
    <w:rsid w:val="00985F2D"/>
    <w:rsid w:val="00986EF4"/>
    <w:rsid w:val="00991F41"/>
    <w:rsid w:val="009963E3"/>
    <w:rsid w:val="009A0DAE"/>
    <w:rsid w:val="009A0DB9"/>
    <w:rsid w:val="009A567D"/>
    <w:rsid w:val="009A7069"/>
    <w:rsid w:val="009A7654"/>
    <w:rsid w:val="009A792F"/>
    <w:rsid w:val="009C53B0"/>
    <w:rsid w:val="009C5C98"/>
    <w:rsid w:val="009C7AF4"/>
    <w:rsid w:val="009D0796"/>
    <w:rsid w:val="009D0B12"/>
    <w:rsid w:val="009D19EE"/>
    <w:rsid w:val="009D3774"/>
    <w:rsid w:val="009D38FD"/>
    <w:rsid w:val="009D7AF1"/>
    <w:rsid w:val="009E0191"/>
    <w:rsid w:val="009E0450"/>
    <w:rsid w:val="009E49FD"/>
    <w:rsid w:val="009E7608"/>
    <w:rsid w:val="009E7B8A"/>
    <w:rsid w:val="009F3A03"/>
    <w:rsid w:val="009F5524"/>
    <w:rsid w:val="009F6058"/>
    <w:rsid w:val="009F70F2"/>
    <w:rsid w:val="00A02138"/>
    <w:rsid w:val="00A02199"/>
    <w:rsid w:val="00A04B06"/>
    <w:rsid w:val="00A04B10"/>
    <w:rsid w:val="00A0579C"/>
    <w:rsid w:val="00A0619A"/>
    <w:rsid w:val="00A07C8A"/>
    <w:rsid w:val="00A13C53"/>
    <w:rsid w:val="00A14053"/>
    <w:rsid w:val="00A143F1"/>
    <w:rsid w:val="00A1678F"/>
    <w:rsid w:val="00A177B1"/>
    <w:rsid w:val="00A2042B"/>
    <w:rsid w:val="00A20A8C"/>
    <w:rsid w:val="00A2582F"/>
    <w:rsid w:val="00A30BB3"/>
    <w:rsid w:val="00A3240F"/>
    <w:rsid w:val="00A34259"/>
    <w:rsid w:val="00A35489"/>
    <w:rsid w:val="00A404A8"/>
    <w:rsid w:val="00A42BD1"/>
    <w:rsid w:val="00A431C8"/>
    <w:rsid w:val="00A43433"/>
    <w:rsid w:val="00A45604"/>
    <w:rsid w:val="00A460AA"/>
    <w:rsid w:val="00A47985"/>
    <w:rsid w:val="00A47C54"/>
    <w:rsid w:val="00A505CB"/>
    <w:rsid w:val="00A51949"/>
    <w:rsid w:val="00A54AE9"/>
    <w:rsid w:val="00A561A2"/>
    <w:rsid w:val="00A564B9"/>
    <w:rsid w:val="00A566ED"/>
    <w:rsid w:val="00A61054"/>
    <w:rsid w:val="00A62BA8"/>
    <w:rsid w:val="00A720B5"/>
    <w:rsid w:val="00A73541"/>
    <w:rsid w:val="00A80243"/>
    <w:rsid w:val="00A8168C"/>
    <w:rsid w:val="00A94492"/>
    <w:rsid w:val="00A94C61"/>
    <w:rsid w:val="00A95E02"/>
    <w:rsid w:val="00AA2412"/>
    <w:rsid w:val="00AA2672"/>
    <w:rsid w:val="00AA33B0"/>
    <w:rsid w:val="00AA489F"/>
    <w:rsid w:val="00AB0FA3"/>
    <w:rsid w:val="00AB3D79"/>
    <w:rsid w:val="00AB62FD"/>
    <w:rsid w:val="00AC12D4"/>
    <w:rsid w:val="00AC28F3"/>
    <w:rsid w:val="00AC31E9"/>
    <w:rsid w:val="00AC52F4"/>
    <w:rsid w:val="00AC5887"/>
    <w:rsid w:val="00AD12ED"/>
    <w:rsid w:val="00AD359A"/>
    <w:rsid w:val="00AE4BAA"/>
    <w:rsid w:val="00AF2D0F"/>
    <w:rsid w:val="00AF5868"/>
    <w:rsid w:val="00AF5D37"/>
    <w:rsid w:val="00B0422B"/>
    <w:rsid w:val="00B05D99"/>
    <w:rsid w:val="00B11546"/>
    <w:rsid w:val="00B1742C"/>
    <w:rsid w:val="00B174EC"/>
    <w:rsid w:val="00B20A3D"/>
    <w:rsid w:val="00B20DEF"/>
    <w:rsid w:val="00B2105E"/>
    <w:rsid w:val="00B229D6"/>
    <w:rsid w:val="00B234EA"/>
    <w:rsid w:val="00B254DF"/>
    <w:rsid w:val="00B2577C"/>
    <w:rsid w:val="00B3084D"/>
    <w:rsid w:val="00B317BC"/>
    <w:rsid w:val="00B3403C"/>
    <w:rsid w:val="00B34E34"/>
    <w:rsid w:val="00B35B4F"/>
    <w:rsid w:val="00B36362"/>
    <w:rsid w:val="00B40C49"/>
    <w:rsid w:val="00B419C3"/>
    <w:rsid w:val="00B4300C"/>
    <w:rsid w:val="00B451DC"/>
    <w:rsid w:val="00B475FE"/>
    <w:rsid w:val="00B506D2"/>
    <w:rsid w:val="00B52B83"/>
    <w:rsid w:val="00B53444"/>
    <w:rsid w:val="00B547A0"/>
    <w:rsid w:val="00B54A1B"/>
    <w:rsid w:val="00B563CD"/>
    <w:rsid w:val="00B60EA9"/>
    <w:rsid w:val="00B63C40"/>
    <w:rsid w:val="00B6410C"/>
    <w:rsid w:val="00B666B9"/>
    <w:rsid w:val="00B7056B"/>
    <w:rsid w:val="00B727A3"/>
    <w:rsid w:val="00B7380B"/>
    <w:rsid w:val="00B76EC5"/>
    <w:rsid w:val="00B76F87"/>
    <w:rsid w:val="00B830FB"/>
    <w:rsid w:val="00B835B9"/>
    <w:rsid w:val="00B90292"/>
    <w:rsid w:val="00B97F09"/>
    <w:rsid w:val="00BA09DA"/>
    <w:rsid w:val="00BA2F7D"/>
    <w:rsid w:val="00BA5260"/>
    <w:rsid w:val="00BA6B16"/>
    <w:rsid w:val="00BB47A3"/>
    <w:rsid w:val="00BB59BC"/>
    <w:rsid w:val="00BB7093"/>
    <w:rsid w:val="00BB784F"/>
    <w:rsid w:val="00BC0504"/>
    <w:rsid w:val="00BD05D8"/>
    <w:rsid w:val="00BD15BA"/>
    <w:rsid w:val="00BD516B"/>
    <w:rsid w:val="00BD6FF6"/>
    <w:rsid w:val="00BE0C8A"/>
    <w:rsid w:val="00BF1098"/>
    <w:rsid w:val="00BF1728"/>
    <w:rsid w:val="00BF20C0"/>
    <w:rsid w:val="00BF5487"/>
    <w:rsid w:val="00BF7A6A"/>
    <w:rsid w:val="00BF7EA4"/>
    <w:rsid w:val="00C01015"/>
    <w:rsid w:val="00C028E8"/>
    <w:rsid w:val="00C12B7D"/>
    <w:rsid w:val="00C12EDA"/>
    <w:rsid w:val="00C16D22"/>
    <w:rsid w:val="00C20B7E"/>
    <w:rsid w:val="00C246C3"/>
    <w:rsid w:val="00C249CA"/>
    <w:rsid w:val="00C32C3A"/>
    <w:rsid w:val="00C32F27"/>
    <w:rsid w:val="00C43EE8"/>
    <w:rsid w:val="00C50586"/>
    <w:rsid w:val="00C512B5"/>
    <w:rsid w:val="00C5479B"/>
    <w:rsid w:val="00C56D58"/>
    <w:rsid w:val="00C70A00"/>
    <w:rsid w:val="00C71FBD"/>
    <w:rsid w:val="00C732B4"/>
    <w:rsid w:val="00C77F52"/>
    <w:rsid w:val="00C80B6C"/>
    <w:rsid w:val="00C842CE"/>
    <w:rsid w:val="00C8491F"/>
    <w:rsid w:val="00C85507"/>
    <w:rsid w:val="00C87DF2"/>
    <w:rsid w:val="00C932B3"/>
    <w:rsid w:val="00C93C34"/>
    <w:rsid w:val="00C955D9"/>
    <w:rsid w:val="00CA1628"/>
    <w:rsid w:val="00CA347B"/>
    <w:rsid w:val="00CA4D89"/>
    <w:rsid w:val="00CA70DD"/>
    <w:rsid w:val="00CA7A82"/>
    <w:rsid w:val="00CB188F"/>
    <w:rsid w:val="00CB2E8B"/>
    <w:rsid w:val="00CB522F"/>
    <w:rsid w:val="00CB5E43"/>
    <w:rsid w:val="00CB7487"/>
    <w:rsid w:val="00CC39E6"/>
    <w:rsid w:val="00CC748E"/>
    <w:rsid w:val="00CD0812"/>
    <w:rsid w:val="00CD3D60"/>
    <w:rsid w:val="00CD3FC2"/>
    <w:rsid w:val="00CE0910"/>
    <w:rsid w:val="00CE76D5"/>
    <w:rsid w:val="00CF1037"/>
    <w:rsid w:val="00CF4B7F"/>
    <w:rsid w:val="00CF5E9C"/>
    <w:rsid w:val="00CF63F9"/>
    <w:rsid w:val="00D03DCA"/>
    <w:rsid w:val="00D061FE"/>
    <w:rsid w:val="00D06B47"/>
    <w:rsid w:val="00D06B4C"/>
    <w:rsid w:val="00D101E2"/>
    <w:rsid w:val="00D1024B"/>
    <w:rsid w:val="00D13EAC"/>
    <w:rsid w:val="00D16A03"/>
    <w:rsid w:val="00D20E9C"/>
    <w:rsid w:val="00D2302F"/>
    <w:rsid w:val="00D2323A"/>
    <w:rsid w:val="00D32F23"/>
    <w:rsid w:val="00D33027"/>
    <w:rsid w:val="00D3405A"/>
    <w:rsid w:val="00D34196"/>
    <w:rsid w:val="00D34A1E"/>
    <w:rsid w:val="00D446AD"/>
    <w:rsid w:val="00D45489"/>
    <w:rsid w:val="00D46B1B"/>
    <w:rsid w:val="00D46C52"/>
    <w:rsid w:val="00D4770F"/>
    <w:rsid w:val="00D516E9"/>
    <w:rsid w:val="00D53C2E"/>
    <w:rsid w:val="00D622F8"/>
    <w:rsid w:val="00D6381F"/>
    <w:rsid w:val="00D70CAE"/>
    <w:rsid w:val="00D711CB"/>
    <w:rsid w:val="00D755E4"/>
    <w:rsid w:val="00D81A03"/>
    <w:rsid w:val="00D82E02"/>
    <w:rsid w:val="00D843CF"/>
    <w:rsid w:val="00D92BC4"/>
    <w:rsid w:val="00D94454"/>
    <w:rsid w:val="00D95091"/>
    <w:rsid w:val="00D962CE"/>
    <w:rsid w:val="00DA04BA"/>
    <w:rsid w:val="00DA1ABB"/>
    <w:rsid w:val="00DA1AE8"/>
    <w:rsid w:val="00DA4AF8"/>
    <w:rsid w:val="00DA680E"/>
    <w:rsid w:val="00DB123E"/>
    <w:rsid w:val="00DC1B4E"/>
    <w:rsid w:val="00DC1D50"/>
    <w:rsid w:val="00DC65F8"/>
    <w:rsid w:val="00DC6DBC"/>
    <w:rsid w:val="00DD0338"/>
    <w:rsid w:val="00DD3F70"/>
    <w:rsid w:val="00DD7AC5"/>
    <w:rsid w:val="00DE2B6D"/>
    <w:rsid w:val="00DE5477"/>
    <w:rsid w:val="00DF1FC6"/>
    <w:rsid w:val="00DF2133"/>
    <w:rsid w:val="00E017D1"/>
    <w:rsid w:val="00E01ABC"/>
    <w:rsid w:val="00E0409C"/>
    <w:rsid w:val="00E10396"/>
    <w:rsid w:val="00E10D30"/>
    <w:rsid w:val="00E12803"/>
    <w:rsid w:val="00E1340E"/>
    <w:rsid w:val="00E13CB8"/>
    <w:rsid w:val="00E14F2F"/>
    <w:rsid w:val="00E16C3B"/>
    <w:rsid w:val="00E17F68"/>
    <w:rsid w:val="00E22A73"/>
    <w:rsid w:val="00E22CC0"/>
    <w:rsid w:val="00E25E9B"/>
    <w:rsid w:val="00E27385"/>
    <w:rsid w:val="00E275CE"/>
    <w:rsid w:val="00E33107"/>
    <w:rsid w:val="00E43ED1"/>
    <w:rsid w:val="00E5015C"/>
    <w:rsid w:val="00E56FD0"/>
    <w:rsid w:val="00E57F9C"/>
    <w:rsid w:val="00E61B0C"/>
    <w:rsid w:val="00E63107"/>
    <w:rsid w:val="00E6453B"/>
    <w:rsid w:val="00E6458C"/>
    <w:rsid w:val="00E650D1"/>
    <w:rsid w:val="00E67E58"/>
    <w:rsid w:val="00E72DD0"/>
    <w:rsid w:val="00E75D00"/>
    <w:rsid w:val="00E77A0C"/>
    <w:rsid w:val="00E802CB"/>
    <w:rsid w:val="00E80460"/>
    <w:rsid w:val="00E81B03"/>
    <w:rsid w:val="00E82235"/>
    <w:rsid w:val="00E834FC"/>
    <w:rsid w:val="00E85BD1"/>
    <w:rsid w:val="00E86A70"/>
    <w:rsid w:val="00E92E4D"/>
    <w:rsid w:val="00E95850"/>
    <w:rsid w:val="00EA1656"/>
    <w:rsid w:val="00EA5A5A"/>
    <w:rsid w:val="00EA6090"/>
    <w:rsid w:val="00EB34BA"/>
    <w:rsid w:val="00EB449F"/>
    <w:rsid w:val="00EB7067"/>
    <w:rsid w:val="00EC1002"/>
    <w:rsid w:val="00EC1752"/>
    <w:rsid w:val="00EC18AF"/>
    <w:rsid w:val="00EC1B26"/>
    <w:rsid w:val="00EC5F5F"/>
    <w:rsid w:val="00ED1197"/>
    <w:rsid w:val="00ED1FA1"/>
    <w:rsid w:val="00EE1411"/>
    <w:rsid w:val="00EE23A4"/>
    <w:rsid w:val="00EE2E13"/>
    <w:rsid w:val="00EE46CD"/>
    <w:rsid w:val="00EE798C"/>
    <w:rsid w:val="00EF04C7"/>
    <w:rsid w:val="00EF14D0"/>
    <w:rsid w:val="00F01078"/>
    <w:rsid w:val="00F0176F"/>
    <w:rsid w:val="00F0276F"/>
    <w:rsid w:val="00F02F69"/>
    <w:rsid w:val="00F05A14"/>
    <w:rsid w:val="00F11D65"/>
    <w:rsid w:val="00F12A62"/>
    <w:rsid w:val="00F16FCB"/>
    <w:rsid w:val="00F25753"/>
    <w:rsid w:val="00F266BB"/>
    <w:rsid w:val="00F27A4B"/>
    <w:rsid w:val="00F34F60"/>
    <w:rsid w:val="00F35FB2"/>
    <w:rsid w:val="00F374E7"/>
    <w:rsid w:val="00F42405"/>
    <w:rsid w:val="00F439AD"/>
    <w:rsid w:val="00F451A8"/>
    <w:rsid w:val="00F46511"/>
    <w:rsid w:val="00F5232A"/>
    <w:rsid w:val="00F54C46"/>
    <w:rsid w:val="00F5500B"/>
    <w:rsid w:val="00F60A6B"/>
    <w:rsid w:val="00F6418E"/>
    <w:rsid w:val="00F64EB4"/>
    <w:rsid w:val="00F65469"/>
    <w:rsid w:val="00F7412F"/>
    <w:rsid w:val="00F76E23"/>
    <w:rsid w:val="00F80359"/>
    <w:rsid w:val="00F811AC"/>
    <w:rsid w:val="00F84D3C"/>
    <w:rsid w:val="00F84F3A"/>
    <w:rsid w:val="00F8642E"/>
    <w:rsid w:val="00F86E1C"/>
    <w:rsid w:val="00F87295"/>
    <w:rsid w:val="00F96DB7"/>
    <w:rsid w:val="00FA1B7B"/>
    <w:rsid w:val="00FA3E3C"/>
    <w:rsid w:val="00FA7D89"/>
    <w:rsid w:val="00FB10A4"/>
    <w:rsid w:val="00FB2AC2"/>
    <w:rsid w:val="00FC325B"/>
    <w:rsid w:val="00FC5ADD"/>
    <w:rsid w:val="00FD2A40"/>
    <w:rsid w:val="00FD2F52"/>
    <w:rsid w:val="00FD3342"/>
    <w:rsid w:val="00FD5A96"/>
    <w:rsid w:val="00FD6677"/>
    <w:rsid w:val="00FF0C37"/>
    <w:rsid w:val="00FF3FD1"/>
    <w:rsid w:val="00FF53C5"/>
    <w:rsid w:val="00FF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2302F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2302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D2302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D2302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D2302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val="ru-RU"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D2302F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  <w:lang w:val="ru-RU" w:eastAsia="ru-RU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D2302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sz w:val="20"/>
      <w:szCs w:val="20"/>
      <w:lang w:val="ru-RU" w:eastAsia="ru-RU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D2302F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  <w:lang w:val="ru-RU" w:eastAsia="ru-RU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D2302F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  <w:lang w:val="ru-RU" w:eastAsia="ru-RU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D2302F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6B6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6B6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6B6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6B6F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6B6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6B6F"/>
    <w:rPr>
      <w:rFonts w:ascii="Calibri" w:hAnsi="Calibri" w:cs="Calibr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6B6F"/>
    <w:rPr>
      <w:rFonts w:ascii="Calibri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A6B6F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6B6F"/>
    <w:rPr>
      <w:rFonts w:ascii="Cambria" w:hAnsi="Cambria" w:cs="Cambria"/>
      <w:lang w:val="en-US" w:eastAsia="en-US"/>
    </w:rPr>
  </w:style>
  <w:style w:type="character" w:customStyle="1" w:styleId="Heading1Char1">
    <w:name w:val="Heading 1 Char1"/>
    <w:link w:val="Heading1"/>
    <w:uiPriority w:val="99"/>
    <w:locked/>
    <w:rsid w:val="00D2302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1">
    <w:name w:val="Heading 2 Char1"/>
    <w:link w:val="Heading2"/>
    <w:uiPriority w:val="99"/>
    <w:locked/>
    <w:rsid w:val="00D2302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1">
    <w:name w:val="Heading 3 Char1"/>
    <w:link w:val="Heading3"/>
    <w:uiPriority w:val="99"/>
    <w:locked/>
    <w:rsid w:val="00D2302F"/>
    <w:rPr>
      <w:rFonts w:ascii="Cambria" w:hAnsi="Cambria" w:cs="Cambria"/>
      <w:b/>
      <w:bCs/>
      <w:color w:val="4F81BD"/>
    </w:rPr>
  </w:style>
  <w:style w:type="character" w:customStyle="1" w:styleId="Heading4Char1">
    <w:name w:val="Heading 4 Char1"/>
    <w:link w:val="Heading4"/>
    <w:uiPriority w:val="99"/>
    <w:locked/>
    <w:rsid w:val="00D2302F"/>
    <w:rPr>
      <w:rFonts w:ascii="Cambria" w:hAnsi="Cambria" w:cs="Cambria"/>
      <w:b/>
      <w:bCs/>
      <w:i/>
      <w:iCs/>
      <w:color w:val="4F81BD"/>
    </w:rPr>
  </w:style>
  <w:style w:type="character" w:customStyle="1" w:styleId="Heading5Char1">
    <w:name w:val="Heading 5 Char1"/>
    <w:link w:val="Heading5"/>
    <w:uiPriority w:val="99"/>
    <w:locked/>
    <w:rsid w:val="00D2302F"/>
    <w:rPr>
      <w:rFonts w:ascii="Cambria" w:hAnsi="Cambria" w:cs="Cambria"/>
      <w:color w:val="243F60"/>
    </w:rPr>
  </w:style>
  <w:style w:type="character" w:customStyle="1" w:styleId="Heading6Char1">
    <w:name w:val="Heading 6 Char1"/>
    <w:link w:val="Heading6"/>
    <w:uiPriority w:val="99"/>
    <w:locked/>
    <w:rsid w:val="00D2302F"/>
    <w:rPr>
      <w:rFonts w:ascii="Cambria" w:hAnsi="Cambria" w:cs="Cambria"/>
      <w:i/>
      <w:iCs/>
      <w:color w:val="243F60"/>
    </w:rPr>
  </w:style>
  <w:style w:type="character" w:customStyle="1" w:styleId="Heading7Char1">
    <w:name w:val="Heading 7 Char1"/>
    <w:link w:val="Heading7"/>
    <w:uiPriority w:val="99"/>
    <w:locked/>
    <w:rsid w:val="00D2302F"/>
    <w:rPr>
      <w:rFonts w:ascii="Cambria" w:hAnsi="Cambria" w:cs="Cambria"/>
      <w:i/>
      <w:iCs/>
      <w:color w:val="404040"/>
    </w:rPr>
  </w:style>
  <w:style w:type="character" w:customStyle="1" w:styleId="Heading8Char1">
    <w:name w:val="Heading 8 Char1"/>
    <w:link w:val="Heading8"/>
    <w:uiPriority w:val="99"/>
    <w:locked/>
    <w:rsid w:val="00D2302F"/>
    <w:rPr>
      <w:rFonts w:ascii="Cambria" w:hAnsi="Cambria" w:cs="Cambria"/>
      <w:color w:val="4F81BD"/>
      <w:sz w:val="20"/>
      <w:szCs w:val="20"/>
    </w:rPr>
  </w:style>
  <w:style w:type="character" w:customStyle="1" w:styleId="Heading9Char1">
    <w:name w:val="Heading 9 Char1"/>
    <w:link w:val="Heading9"/>
    <w:uiPriority w:val="99"/>
    <w:locked/>
    <w:rsid w:val="00D2302F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a">
    <w:name w:val="Цветовое выделение"/>
    <w:uiPriority w:val="99"/>
    <w:rsid w:val="009E7608"/>
    <w:rPr>
      <w:b/>
      <w:bCs/>
      <w:color w:val="auto"/>
    </w:rPr>
  </w:style>
  <w:style w:type="character" w:customStyle="1" w:styleId="a0">
    <w:name w:val="Гипертекстовая ссылка"/>
    <w:uiPriority w:val="99"/>
    <w:rsid w:val="009E7608"/>
    <w:rPr>
      <w:color w:val="auto"/>
    </w:rPr>
  </w:style>
  <w:style w:type="paragraph" w:customStyle="1" w:styleId="a1">
    <w:name w:val="Нормальный (таблица)"/>
    <w:basedOn w:val="Normal"/>
    <w:next w:val="Normal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2">
    <w:name w:val="Таблицы (моноширинный)"/>
    <w:basedOn w:val="Normal"/>
    <w:next w:val="Normal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3">
    <w:name w:val="Прижатый влево"/>
    <w:basedOn w:val="Normal"/>
    <w:next w:val="Normal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Знак Знак"/>
    <w:basedOn w:val="Normal"/>
    <w:uiPriority w:val="99"/>
    <w:rsid w:val="00074CD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Header">
    <w:name w:val="header"/>
    <w:basedOn w:val="Normal"/>
    <w:link w:val="HeaderChar1"/>
    <w:uiPriority w:val="99"/>
    <w:rsid w:val="001653C3"/>
    <w:pPr>
      <w:tabs>
        <w:tab w:val="center" w:pos="4677"/>
        <w:tab w:val="right" w:pos="9355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6B6F"/>
    <w:rPr>
      <w:lang w:val="en-US" w:eastAsia="en-US"/>
    </w:rPr>
  </w:style>
  <w:style w:type="character" w:customStyle="1" w:styleId="HeaderChar1">
    <w:name w:val="Header Char1"/>
    <w:link w:val="Header"/>
    <w:uiPriority w:val="99"/>
    <w:locked/>
    <w:rsid w:val="001653C3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1653C3"/>
    <w:pPr>
      <w:tabs>
        <w:tab w:val="center" w:pos="4677"/>
        <w:tab w:val="right" w:pos="9355"/>
      </w:tabs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6B6F"/>
    <w:rPr>
      <w:lang w:val="en-US" w:eastAsia="en-US"/>
    </w:rPr>
  </w:style>
  <w:style w:type="character" w:customStyle="1" w:styleId="FooterChar1">
    <w:name w:val="Footer Char1"/>
    <w:link w:val="Footer"/>
    <w:uiPriority w:val="99"/>
    <w:locked/>
    <w:rsid w:val="001653C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1653C3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B6F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1653C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rsid w:val="007F0E0C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FA7D89"/>
  </w:style>
  <w:style w:type="paragraph" w:styleId="Caption">
    <w:name w:val="caption"/>
    <w:basedOn w:val="Normal"/>
    <w:next w:val="Normal"/>
    <w:uiPriority w:val="99"/>
    <w:qFormat/>
    <w:rsid w:val="00D2302F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1"/>
    <w:uiPriority w:val="99"/>
    <w:qFormat/>
    <w:rsid w:val="00D2302F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A6B6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itleChar1">
    <w:name w:val="Title Char1"/>
    <w:link w:val="Title"/>
    <w:uiPriority w:val="99"/>
    <w:locked/>
    <w:rsid w:val="00D2302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1"/>
    <w:uiPriority w:val="99"/>
    <w:qFormat/>
    <w:rsid w:val="00D2302F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6B6F"/>
    <w:rPr>
      <w:rFonts w:ascii="Cambria" w:hAnsi="Cambria" w:cs="Cambria"/>
      <w:sz w:val="24"/>
      <w:szCs w:val="24"/>
      <w:lang w:val="en-US" w:eastAsia="en-US"/>
    </w:rPr>
  </w:style>
  <w:style w:type="character" w:customStyle="1" w:styleId="SubtitleChar1">
    <w:name w:val="Subtitle Char1"/>
    <w:link w:val="Subtitle"/>
    <w:uiPriority w:val="99"/>
    <w:locked/>
    <w:rsid w:val="00D2302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D2302F"/>
    <w:rPr>
      <w:b/>
      <w:bCs/>
    </w:rPr>
  </w:style>
  <w:style w:type="character" w:styleId="Emphasis">
    <w:name w:val="Emphasis"/>
    <w:basedOn w:val="DefaultParagraphFont"/>
    <w:uiPriority w:val="99"/>
    <w:qFormat/>
    <w:rsid w:val="00D2302F"/>
    <w:rPr>
      <w:i/>
      <w:iCs/>
    </w:rPr>
  </w:style>
  <w:style w:type="paragraph" w:styleId="NoSpacing">
    <w:name w:val="No Spacing"/>
    <w:uiPriority w:val="99"/>
    <w:qFormat/>
    <w:rsid w:val="00D2302F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D2302F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D2302F"/>
    <w:rPr>
      <w:i/>
      <w:iCs/>
      <w:color w:val="000000"/>
      <w:sz w:val="20"/>
      <w:szCs w:val="20"/>
      <w:lang w:val="ru-RU"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D2302F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230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ru-RU"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2302F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D2302F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D2302F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D2302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D2302F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D2302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2302F"/>
    <w:pPr>
      <w:outlineLvl w:val="9"/>
    </w:pPr>
  </w:style>
  <w:style w:type="paragraph" w:customStyle="1" w:styleId="TimesNewRoman">
    <w:name w:val="Обычный + Times New Roman"/>
    <w:aliases w:val="14 пт + Первая строка:  0,95 см"/>
    <w:basedOn w:val="Normal"/>
    <w:uiPriority w:val="99"/>
    <w:rsid w:val="00B3403C"/>
    <w:pPr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E67E58"/>
    <w:pPr>
      <w:widowControl w:val="0"/>
      <w:autoSpaceDE w:val="0"/>
      <w:autoSpaceDN w:val="0"/>
    </w:pPr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5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3</Pages>
  <Words>615</Words>
  <Characters>3510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октября 2017 г</dc:title>
  <dc:subject/>
  <dc:creator>17-6</dc:creator>
  <cp:keywords/>
  <dc:description/>
  <cp:lastModifiedBy>Виноградова Т.А.</cp:lastModifiedBy>
  <cp:revision>30</cp:revision>
  <cp:lastPrinted>2021-02-17T13:20:00Z</cp:lastPrinted>
  <dcterms:created xsi:type="dcterms:W3CDTF">2022-01-27T13:33:00Z</dcterms:created>
  <dcterms:modified xsi:type="dcterms:W3CDTF">2023-02-14T09:53:00Z</dcterms:modified>
</cp:coreProperties>
</file>