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328"/>
        <w:gridCol w:w="4243"/>
      </w:tblGrid>
      <w:tr w:rsidR="009B3A9F" w:rsidRPr="00057B23" w:rsidTr="00EE0079">
        <w:tc>
          <w:tcPr>
            <w:tcW w:w="5328" w:type="dxa"/>
          </w:tcPr>
          <w:p w:rsidR="009B3A9F" w:rsidRPr="00057B23" w:rsidRDefault="009B3A9F" w:rsidP="00EE0079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43" w:type="dxa"/>
          </w:tcPr>
          <w:p w:rsidR="009B3A9F" w:rsidRPr="00057B23" w:rsidRDefault="009B3A9F" w:rsidP="00245CC0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7B23">
              <w:rPr>
                <w:rFonts w:ascii="Times New Roman" w:hAnsi="Times New Roman"/>
                <w:color w:val="000000"/>
                <w:sz w:val="22"/>
                <w:szCs w:val="22"/>
              </w:rPr>
              <w:t>УТВЕРЖДЕНА</w:t>
            </w:r>
          </w:p>
          <w:p w:rsidR="009B3A9F" w:rsidRPr="00057B23" w:rsidRDefault="009B3A9F" w:rsidP="00245CC0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7B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постановлением </w:t>
            </w:r>
            <w:r w:rsidR="00554F93" w:rsidRPr="00057B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администрации </w:t>
            </w:r>
            <w:r w:rsidR="0014285D" w:rsidRPr="00057B23">
              <w:rPr>
                <w:rFonts w:ascii="Times New Roman" w:hAnsi="Times New Roman"/>
                <w:color w:val="000000"/>
                <w:sz w:val="22"/>
                <w:szCs w:val="22"/>
              </w:rPr>
              <w:t>Паран</w:t>
            </w:r>
            <w:r w:rsidR="0014285D" w:rsidRPr="00057B23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="0014285D" w:rsidRPr="00057B23">
              <w:rPr>
                <w:rFonts w:ascii="Times New Roman" w:hAnsi="Times New Roman"/>
                <w:color w:val="000000"/>
                <w:sz w:val="22"/>
                <w:szCs w:val="22"/>
              </w:rPr>
              <w:t>гинского муниципального района</w:t>
            </w:r>
          </w:p>
          <w:p w:rsidR="001278F9" w:rsidRPr="00057B23" w:rsidRDefault="009B3A9F" w:rsidP="00245CC0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57B23">
              <w:rPr>
                <w:rFonts w:ascii="Times New Roman" w:hAnsi="Times New Roman"/>
                <w:color w:val="000000"/>
                <w:sz w:val="22"/>
                <w:szCs w:val="22"/>
              </w:rPr>
              <w:t>от</w:t>
            </w:r>
            <w:r w:rsidR="00554F93" w:rsidRPr="00057B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88324A" w:rsidRPr="00057B23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  <w:r w:rsidRPr="00057B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D27CE3" w:rsidRPr="00057B23">
              <w:rPr>
                <w:rFonts w:ascii="Times New Roman" w:hAnsi="Times New Roman"/>
                <w:color w:val="000000"/>
                <w:sz w:val="22"/>
                <w:szCs w:val="22"/>
              </w:rPr>
              <w:t>ок</w:t>
            </w:r>
            <w:r w:rsidR="00554F93" w:rsidRPr="00057B23">
              <w:rPr>
                <w:rFonts w:ascii="Times New Roman" w:hAnsi="Times New Roman"/>
                <w:color w:val="000000"/>
                <w:sz w:val="22"/>
                <w:szCs w:val="22"/>
              </w:rPr>
              <w:t>тября</w:t>
            </w:r>
            <w:r w:rsidRPr="00057B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201</w:t>
            </w:r>
            <w:r w:rsidR="00554F93" w:rsidRPr="00057B23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057B23">
              <w:rPr>
                <w:rFonts w:ascii="Times New Roman" w:hAnsi="Times New Roman"/>
                <w:color w:val="000000"/>
                <w:sz w:val="22"/>
                <w:szCs w:val="22"/>
              </w:rPr>
              <w:t>г. №</w:t>
            </w:r>
            <w:r w:rsidR="0088324A" w:rsidRPr="00057B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345</w:t>
            </w:r>
            <w:r w:rsidR="00554F93" w:rsidRPr="00057B23">
              <w:rPr>
                <w:rFonts w:ascii="Times New Roman" w:hAnsi="Times New Roman"/>
                <w:color w:val="000000"/>
                <w:sz w:val="22"/>
                <w:szCs w:val="22"/>
              </w:rPr>
              <w:t>-П</w:t>
            </w:r>
            <w:r w:rsidR="001278F9" w:rsidRPr="00057B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1126DD" w:rsidRPr="00057B23" w:rsidRDefault="001278F9" w:rsidP="00245CC0">
            <w:pPr>
              <w:ind w:firstLine="0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057B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(в редакции постановлени</w:t>
            </w:r>
            <w:r w:rsidR="00072593" w:rsidRPr="00057B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я</w:t>
            </w:r>
          </w:p>
          <w:p w:rsidR="009B3A9F" w:rsidRPr="00057B23" w:rsidRDefault="001278F9" w:rsidP="00057B23">
            <w:pPr>
              <w:ind w:firstLine="0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057B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 w:rsidR="000A3342" w:rsidRPr="00057B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от </w:t>
            </w:r>
            <w:r w:rsidR="00057B23" w:rsidRPr="00057B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29</w:t>
            </w:r>
            <w:r w:rsidR="008E507A" w:rsidRPr="00057B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 w:rsidR="00057B23" w:rsidRPr="00057B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дека</w:t>
            </w:r>
            <w:r w:rsidR="008E507A" w:rsidRPr="00057B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бря</w:t>
            </w:r>
            <w:r w:rsidR="00C46209" w:rsidRPr="00057B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 w:rsidR="00D52AA4" w:rsidRPr="00057B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20</w:t>
            </w:r>
            <w:r w:rsidR="00092EC5" w:rsidRPr="00057B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</w:t>
            </w:r>
            <w:r w:rsidR="00D71F92" w:rsidRPr="00057B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</w:t>
            </w:r>
            <w:r w:rsidR="003B64E6" w:rsidRPr="00057B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r w:rsidR="00B41FCB" w:rsidRPr="00057B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года № </w:t>
            </w:r>
            <w:r w:rsidR="00057B23" w:rsidRPr="00057B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683</w:t>
            </w:r>
            <w:r w:rsidR="00AD67DC" w:rsidRPr="00057B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</w:t>
            </w:r>
            <w:r w:rsidR="00D52AA4" w:rsidRPr="00057B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</w:t>
            </w:r>
            <w:r w:rsidR="001126DD" w:rsidRPr="00057B2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)</w:t>
            </w:r>
          </w:p>
        </w:tc>
      </w:tr>
    </w:tbl>
    <w:p w:rsidR="009B3A9F" w:rsidRPr="00057B23" w:rsidRDefault="009B3A9F" w:rsidP="009B3A9F">
      <w:pPr>
        <w:ind w:firstLine="0"/>
        <w:jc w:val="center"/>
        <w:rPr>
          <w:rFonts w:ascii="Times New Roman" w:hAnsi="Times New Roman"/>
          <w:b/>
          <w:color w:val="000000"/>
        </w:rPr>
      </w:pPr>
    </w:p>
    <w:p w:rsidR="009B3A9F" w:rsidRPr="00DB702B" w:rsidRDefault="009B3A9F" w:rsidP="009B3A9F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9B3A9F" w:rsidRPr="00DB702B" w:rsidRDefault="009B3A9F" w:rsidP="009B3A9F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9B3A9F" w:rsidRPr="00DB702B" w:rsidRDefault="009B3A9F" w:rsidP="009B3A9F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9B3A9F" w:rsidRPr="00DB702B" w:rsidRDefault="009B3A9F" w:rsidP="009B3A9F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9B3A9F" w:rsidRPr="00DB702B" w:rsidRDefault="009B3A9F" w:rsidP="009B3A9F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9B3A9F" w:rsidRPr="00DB702B" w:rsidRDefault="007B2D10" w:rsidP="009B3A9F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DB702B">
        <w:rPr>
          <w:rFonts w:ascii="Times New Roman" w:hAnsi="Times New Roman"/>
          <w:b/>
          <w:sz w:val="32"/>
          <w:szCs w:val="32"/>
        </w:rPr>
        <w:t>МУНИЦИПАЛЬ</w:t>
      </w:r>
      <w:r w:rsidR="009B3A9F" w:rsidRPr="00DB702B">
        <w:rPr>
          <w:rFonts w:ascii="Times New Roman" w:hAnsi="Times New Roman"/>
          <w:b/>
          <w:sz w:val="32"/>
          <w:szCs w:val="32"/>
        </w:rPr>
        <w:t>НАЯ ПРОГРАММА</w:t>
      </w:r>
    </w:p>
    <w:p w:rsidR="007B2D10" w:rsidRPr="00DB702B" w:rsidRDefault="007B2D10" w:rsidP="009B3A9F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4E1613" w:rsidRPr="00DB702B" w:rsidRDefault="007B2D10" w:rsidP="009B3A9F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DB702B">
        <w:rPr>
          <w:rFonts w:ascii="Times New Roman" w:hAnsi="Times New Roman"/>
          <w:b/>
          <w:sz w:val="32"/>
          <w:szCs w:val="32"/>
        </w:rPr>
        <w:t xml:space="preserve">АДМИНИСТРАЦИИ </w:t>
      </w:r>
    </w:p>
    <w:p w:rsidR="00506943" w:rsidRPr="00DB702B" w:rsidRDefault="007B2D10" w:rsidP="009B3A9F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DB702B">
        <w:rPr>
          <w:rFonts w:ascii="Times New Roman" w:hAnsi="Times New Roman"/>
          <w:b/>
          <w:sz w:val="32"/>
          <w:szCs w:val="32"/>
        </w:rPr>
        <w:t>ПАРАНЬГИНСК</w:t>
      </w:r>
      <w:r w:rsidR="00506943" w:rsidRPr="00DB702B">
        <w:rPr>
          <w:rFonts w:ascii="Times New Roman" w:hAnsi="Times New Roman"/>
          <w:b/>
          <w:sz w:val="32"/>
          <w:szCs w:val="32"/>
        </w:rPr>
        <w:t>ОГО</w:t>
      </w:r>
      <w:r w:rsidRPr="00DB702B">
        <w:rPr>
          <w:rFonts w:ascii="Times New Roman" w:hAnsi="Times New Roman"/>
          <w:b/>
          <w:sz w:val="32"/>
          <w:szCs w:val="32"/>
        </w:rPr>
        <w:t xml:space="preserve"> МУНИЦИПАЛЬН</w:t>
      </w:r>
      <w:r w:rsidR="00506943" w:rsidRPr="00DB702B">
        <w:rPr>
          <w:rFonts w:ascii="Times New Roman" w:hAnsi="Times New Roman"/>
          <w:b/>
          <w:sz w:val="32"/>
          <w:szCs w:val="32"/>
        </w:rPr>
        <w:t>ОГО</w:t>
      </w:r>
      <w:r w:rsidRPr="00DB702B">
        <w:rPr>
          <w:rFonts w:ascii="Times New Roman" w:hAnsi="Times New Roman"/>
          <w:b/>
          <w:sz w:val="32"/>
          <w:szCs w:val="32"/>
        </w:rPr>
        <w:t xml:space="preserve"> РАЙОН</w:t>
      </w:r>
      <w:r w:rsidR="00506943" w:rsidRPr="00DB702B">
        <w:rPr>
          <w:rFonts w:ascii="Times New Roman" w:hAnsi="Times New Roman"/>
          <w:b/>
          <w:sz w:val="32"/>
          <w:szCs w:val="32"/>
        </w:rPr>
        <w:t xml:space="preserve">А </w:t>
      </w:r>
    </w:p>
    <w:p w:rsidR="009B3A9F" w:rsidRPr="00DB702B" w:rsidRDefault="00506943" w:rsidP="009B3A9F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DB702B">
        <w:rPr>
          <w:rFonts w:ascii="Times New Roman" w:hAnsi="Times New Roman"/>
          <w:b/>
          <w:sz w:val="32"/>
          <w:szCs w:val="32"/>
        </w:rPr>
        <w:t>РЕСПУ</w:t>
      </w:r>
      <w:r w:rsidRPr="00DB702B">
        <w:rPr>
          <w:rFonts w:ascii="Times New Roman" w:hAnsi="Times New Roman"/>
          <w:b/>
          <w:sz w:val="32"/>
          <w:szCs w:val="32"/>
        </w:rPr>
        <w:t>Б</w:t>
      </w:r>
      <w:r w:rsidRPr="00DB702B">
        <w:rPr>
          <w:rFonts w:ascii="Times New Roman" w:hAnsi="Times New Roman"/>
          <w:b/>
          <w:sz w:val="32"/>
          <w:szCs w:val="32"/>
        </w:rPr>
        <w:t>ЛИКИ МАРИЙ ЭЛ</w:t>
      </w:r>
    </w:p>
    <w:p w:rsidR="007B2D10" w:rsidRPr="00DB702B" w:rsidRDefault="007B2D10" w:rsidP="009B3A9F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4E1613" w:rsidRPr="00DB702B" w:rsidRDefault="009B3A9F" w:rsidP="009B3A9F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DB702B">
        <w:rPr>
          <w:rFonts w:ascii="Times New Roman" w:hAnsi="Times New Roman"/>
          <w:b/>
          <w:sz w:val="32"/>
          <w:szCs w:val="32"/>
        </w:rPr>
        <w:t>«</w:t>
      </w:r>
      <w:r w:rsidR="007B2D10" w:rsidRPr="00DB702B">
        <w:rPr>
          <w:rFonts w:ascii="Times New Roman" w:hAnsi="Times New Roman"/>
          <w:b/>
          <w:sz w:val="32"/>
          <w:szCs w:val="32"/>
        </w:rPr>
        <w:t xml:space="preserve">РАЗВИТИЕ ЖИЛИЩНО-КОММУНАЛЬНОГО ХОЗЯЙСТВА, </w:t>
      </w:r>
    </w:p>
    <w:p w:rsidR="00AC72A1" w:rsidRPr="00DB702B" w:rsidRDefault="007B2D10" w:rsidP="00AC72A1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DB702B">
        <w:rPr>
          <w:rFonts w:ascii="Times New Roman" w:hAnsi="Times New Roman"/>
          <w:b/>
          <w:sz w:val="32"/>
          <w:szCs w:val="32"/>
        </w:rPr>
        <w:t>НАЦИОНАЛЬНОЙ ЭКОНОМИКИ И НАЦИОНАЛЬНОЙ БЕЗ</w:t>
      </w:r>
      <w:r w:rsidRPr="00DB702B">
        <w:rPr>
          <w:rFonts w:ascii="Times New Roman" w:hAnsi="Times New Roman"/>
          <w:b/>
          <w:sz w:val="32"/>
          <w:szCs w:val="32"/>
        </w:rPr>
        <w:t>О</w:t>
      </w:r>
      <w:r w:rsidRPr="00DB702B">
        <w:rPr>
          <w:rFonts w:ascii="Times New Roman" w:hAnsi="Times New Roman"/>
          <w:b/>
          <w:sz w:val="32"/>
          <w:szCs w:val="32"/>
        </w:rPr>
        <w:t>ПАСНОСТИ, ОХРАНА ОКРУЖАЮЩЕЙ СРЕДЫ ПАРАНЬГИ</w:t>
      </w:r>
      <w:r w:rsidRPr="00DB702B">
        <w:rPr>
          <w:rFonts w:ascii="Times New Roman" w:hAnsi="Times New Roman"/>
          <w:b/>
          <w:sz w:val="32"/>
          <w:szCs w:val="32"/>
        </w:rPr>
        <w:t>Н</w:t>
      </w:r>
      <w:r w:rsidRPr="00DB702B">
        <w:rPr>
          <w:rFonts w:ascii="Times New Roman" w:hAnsi="Times New Roman"/>
          <w:b/>
          <w:sz w:val="32"/>
          <w:szCs w:val="32"/>
        </w:rPr>
        <w:t>СК</w:t>
      </w:r>
      <w:r w:rsidR="00506943" w:rsidRPr="00DB702B">
        <w:rPr>
          <w:rFonts w:ascii="Times New Roman" w:hAnsi="Times New Roman"/>
          <w:b/>
          <w:sz w:val="32"/>
          <w:szCs w:val="32"/>
        </w:rPr>
        <w:t>ОГО</w:t>
      </w:r>
      <w:r w:rsidRPr="00DB702B">
        <w:rPr>
          <w:rFonts w:ascii="Times New Roman" w:hAnsi="Times New Roman"/>
          <w:b/>
          <w:sz w:val="32"/>
          <w:szCs w:val="32"/>
        </w:rPr>
        <w:t xml:space="preserve"> МУНИЦИПАЛЬН</w:t>
      </w:r>
      <w:r w:rsidR="00506943" w:rsidRPr="00DB702B">
        <w:rPr>
          <w:rFonts w:ascii="Times New Roman" w:hAnsi="Times New Roman"/>
          <w:b/>
          <w:sz w:val="32"/>
          <w:szCs w:val="32"/>
        </w:rPr>
        <w:t>ОГО</w:t>
      </w:r>
      <w:r w:rsidRPr="00DB702B">
        <w:rPr>
          <w:rFonts w:ascii="Times New Roman" w:hAnsi="Times New Roman"/>
          <w:b/>
          <w:sz w:val="32"/>
          <w:szCs w:val="32"/>
        </w:rPr>
        <w:t xml:space="preserve"> РАЙОН</w:t>
      </w:r>
      <w:r w:rsidR="00506943" w:rsidRPr="00DB702B">
        <w:rPr>
          <w:rFonts w:ascii="Times New Roman" w:hAnsi="Times New Roman"/>
          <w:b/>
          <w:sz w:val="32"/>
          <w:szCs w:val="32"/>
        </w:rPr>
        <w:t>А</w:t>
      </w:r>
      <w:r w:rsidRPr="00DB702B">
        <w:rPr>
          <w:rFonts w:ascii="Times New Roman" w:hAnsi="Times New Roman"/>
          <w:b/>
          <w:sz w:val="32"/>
          <w:szCs w:val="32"/>
        </w:rPr>
        <w:t xml:space="preserve"> </w:t>
      </w:r>
    </w:p>
    <w:p w:rsidR="009B3A9F" w:rsidRPr="00DB702B" w:rsidRDefault="00AC72A1" w:rsidP="009B3A9F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DB702B">
        <w:rPr>
          <w:rFonts w:ascii="Times New Roman" w:hAnsi="Times New Roman"/>
          <w:b/>
          <w:sz w:val="32"/>
          <w:szCs w:val="32"/>
        </w:rPr>
        <w:t>РЕСПУ</w:t>
      </w:r>
      <w:r w:rsidRPr="00DB702B">
        <w:rPr>
          <w:rFonts w:ascii="Times New Roman" w:hAnsi="Times New Roman"/>
          <w:b/>
          <w:sz w:val="32"/>
          <w:szCs w:val="32"/>
        </w:rPr>
        <w:t>Б</w:t>
      </w:r>
      <w:r w:rsidRPr="00DB702B">
        <w:rPr>
          <w:rFonts w:ascii="Times New Roman" w:hAnsi="Times New Roman"/>
          <w:b/>
          <w:sz w:val="32"/>
          <w:szCs w:val="32"/>
        </w:rPr>
        <w:t xml:space="preserve">ЛИКИ МАРИЙ ЭЛ </w:t>
      </w:r>
      <w:r w:rsidR="007B2D10" w:rsidRPr="00DB702B">
        <w:rPr>
          <w:rFonts w:ascii="Times New Roman" w:hAnsi="Times New Roman"/>
          <w:b/>
          <w:sz w:val="32"/>
          <w:szCs w:val="32"/>
        </w:rPr>
        <w:t>НА 201</w:t>
      </w:r>
      <w:r w:rsidR="006A5C44" w:rsidRPr="00DB702B">
        <w:rPr>
          <w:rFonts w:ascii="Times New Roman" w:hAnsi="Times New Roman"/>
          <w:b/>
          <w:sz w:val="32"/>
          <w:szCs w:val="32"/>
        </w:rPr>
        <w:t>4</w:t>
      </w:r>
      <w:r w:rsidR="007B2D10" w:rsidRPr="00DB702B">
        <w:rPr>
          <w:rFonts w:ascii="Times New Roman" w:hAnsi="Times New Roman"/>
          <w:b/>
          <w:sz w:val="32"/>
          <w:szCs w:val="32"/>
        </w:rPr>
        <w:t xml:space="preserve"> - 20</w:t>
      </w:r>
      <w:r w:rsidR="00072593" w:rsidRPr="00DB702B">
        <w:rPr>
          <w:rFonts w:ascii="Times New Roman" w:hAnsi="Times New Roman"/>
          <w:b/>
          <w:sz w:val="32"/>
          <w:szCs w:val="32"/>
        </w:rPr>
        <w:t>2</w:t>
      </w:r>
      <w:r w:rsidR="00321DE4" w:rsidRPr="00DB702B">
        <w:rPr>
          <w:rFonts w:ascii="Times New Roman" w:hAnsi="Times New Roman"/>
          <w:b/>
          <w:sz w:val="32"/>
          <w:szCs w:val="32"/>
        </w:rPr>
        <w:t>5</w:t>
      </w:r>
      <w:r w:rsidR="009B3A9F" w:rsidRPr="00DB702B">
        <w:rPr>
          <w:rFonts w:ascii="Times New Roman" w:hAnsi="Times New Roman"/>
          <w:b/>
          <w:sz w:val="32"/>
          <w:szCs w:val="32"/>
        </w:rPr>
        <w:t xml:space="preserve"> ГОДЫ»</w:t>
      </w:r>
    </w:p>
    <w:p w:rsidR="009B3A9F" w:rsidRPr="00DB702B" w:rsidRDefault="009B3A9F" w:rsidP="009B3A9F">
      <w:pPr>
        <w:ind w:firstLine="0"/>
        <w:jc w:val="center"/>
        <w:rPr>
          <w:rFonts w:ascii="Times New Roman" w:hAnsi="Times New Roman"/>
        </w:rPr>
      </w:pPr>
    </w:p>
    <w:p w:rsidR="009B3A9F" w:rsidRPr="00DB702B" w:rsidRDefault="009B3A9F" w:rsidP="009B3A9F">
      <w:pPr>
        <w:rPr>
          <w:rFonts w:ascii="Times New Roman" w:hAnsi="Times New Roman"/>
        </w:rPr>
      </w:pPr>
    </w:p>
    <w:p w:rsidR="009B3A9F" w:rsidRPr="00DB702B" w:rsidRDefault="009B3A9F" w:rsidP="009B3A9F">
      <w:pPr>
        <w:ind w:firstLine="0"/>
        <w:jc w:val="center"/>
        <w:rPr>
          <w:rFonts w:ascii="Times New Roman" w:hAnsi="Times New Roman"/>
          <w:b/>
        </w:rPr>
      </w:pPr>
      <w:r w:rsidRPr="00DB702B">
        <w:br w:type="page"/>
      </w:r>
      <w:bookmarkStart w:id="0" w:name="sub_5003"/>
      <w:r w:rsidRPr="00DB702B">
        <w:rPr>
          <w:rFonts w:ascii="Times New Roman" w:hAnsi="Times New Roman"/>
          <w:b/>
        </w:rPr>
        <w:lastRenderedPageBreak/>
        <w:t>П А С П О Р Т</w:t>
      </w:r>
    </w:p>
    <w:p w:rsidR="00506943" w:rsidRPr="00DB702B" w:rsidRDefault="007B2D10" w:rsidP="009B3A9F">
      <w:pPr>
        <w:ind w:firstLine="0"/>
        <w:jc w:val="center"/>
        <w:rPr>
          <w:rFonts w:ascii="Times New Roman" w:hAnsi="Times New Roman"/>
          <w:b/>
        </w:rPr>
      </w:pPr>
      <w:r w:rsidRPr="00DB702B">
        <w:rPr>
          <w:rFonts w:ascii="Times New Roman" w:hAnsi="Times New Roman"/>
          <w:b/>
        </w:rPr>
        <w:t>муниц</w:t>
      </w:r>
      <w:r w:rsidR="002B4FE3" w:rsidRPr="00DB702B">
        <w:rPr>
          <w:rFonts w:ascii="Times New Roman" w:hAnsi="Times New Roman"/>
          <w:b/>
        </w:rPr>
        <w:t>ипальной</w:t>
      </w:r>
      <w:r w:rsidR="009B3A9F" w:rsidRPr="00DB702B">
        <w:rPr>
          <w:rFonts w:ascii="Times New Roman" w:hAnsi="Times New Roman"/>
          <w:b/>
        </w:rPr>
        <w:t xml:space="preserve"> программы </w:t>
      </w:r>
      <w:r w:rsidR="002B4FE3" w:rsidRPr="00DB702B">
        <w:rPr>
          <w:rFonts w:ascii="Times New Roman" w:hAnsi="Times New Roman"/>
          <w:b/>
        </w:rPr>
        <w:t xml:space="preserve">администрации </w:t>
      </w:r>
      <w:r w:rsidR="00506943" w:rsidRPr="00DB702B">
        <w:rPr>
          <w:rFonts w:ascii="Times New Roman" w:hAnsi="Times New Roman"/>
          <w:b/>
        </w:rPr>
        <w:t xml:space="preserve">Параньгинского муниципального района Республики Марий Эл </w:t>
      </w:r>
      <w:r w:rsidR="009B3A9F" w:rsidRPr="00DB702B">
        <w:rPr>
          <w:rFonts w:ascii="Times New Roman" w:hAnsi="Times New Roman"/>
          <w:b/>
        </w:rPr>
        <w:t>«</w:t>
      </w:r>
      <w:r w:rsidR="002B4FE3" w:rsidRPr="00DB702B">
        <w:rPr>
          <w:rFonts w:ascii="Times New Roman" w:hAnsi="Times New Roman"/>
          <w:b/>
        </w:rPr>
        <w:t xml:space="preserve">Развитие жилищно-коммунального хозяйства, национальной экономики и национальной безопасности, охрана окружающей среды </w:t>
      </w:r>
      <w:r w:rsidR="00506943" w:rsidRPr="00DB702B">
        <w:rPr>
          <w:rFonts w:ascii="Times New Roman" w:hAnsi="Times New Roman"/>
          <w:b/>
        </w:rPr>
        <w:t>Параньгинского муниципального района Республики Марий Эл</w:t>
      </w:r>
    </w:p>
    <w:p w:rsidR="009B3A9F" w:rsidRPr="00DB702B" w:rsidRDefault="009B3A9F" w:rsidP="009B3A9F">
      <w:pPr>
        <w:ind w:firstLine="0"/>
        <w:jc w:val="center"/>
        <w:rPr>
          <w:rFonts w:ascii="Times New Roman" w:hAnsi="Times New Roman"/>
          <w:b/>
        </w:rPr>
      </w:pPr>
      <w:r w:rsidRPr="00DB702B">
        <w:rPr>
          <w:rFonts w:ascii="Times New Roman" w:hAnsi="Times New Roman"/>
          <w:b/>
        </w:rPr>
        <w:t>на 201</w:t>
      </w:r>
      <w:r w:rsidR="006A5C44" w:rsidRPr="00DB702B">
        <w:rPr>
          <w:rFonts w:ascii="Times New Roman" w:hAnsi="Times New Roman"/>
          <w:b/>
        </w:rPr>
        <w:t>4</w:t>
      </w:r>
      <w:r w:rsidRPr="00DB702B">
        <w:rPr>
          <w:rFonts w:ascii="Times New Roman" w:hAnsi="Times New Roman"/>
          <w:b/>
        </w:rPr>
        <w:t xml:space="preserve"> - 20</w:t>
      </w:r>
      <w:r w:rsidR="00072593" w:rsidRPr="00DB702B">
        <w:rPr>
          <w:rFonts w:ascii="Times New Roman" w:hAnsi="Times New Roman"/>
          <w:b/>
        </w:rPr>
        <w:t>2</w:t>
      </w:r>
      <w:r w:rsidR="00AC72A1" w:rsidRPr="00DB702B">
        <w:rPr>
          <w:rFonts w:ascii="Times New Roman" w:hAnsi="Times New Roman"/>
          <w:b/>
        </w:rPr>
        <w:t>5</w:t>
      </w:r>
      <w:r w:rsidRPr="00DB702B">
        <w:rPr>
          <w:rFonts w:ascii="Times New Roman" w:hAnsi="Times New Roman"/>
          <w:b/>
        </w:rPr>
        <w:t xml:space="preserve"> годы»</w:t>
      </w:r>
    </w:p>
    <w:p w:rsidR="009B3A9F" w:rsidRPr="00DB702B" w:rsidRDefault="009B3A9F" w:rsidP="009B3A9F">
      <w:pPr>
        <w:rPr>
          <w:rFonts w:ascii="Times New Roman" w:hAnsi="Times New Roman"/>
          <w:sz w:val="16"/>
          <w:szCs w:val="16"/>
        </w:rPr>
      </w:pPr>
    </w:p>
    <w:tbl>
      <w:tblPr>
        <w:tblW w:w="22505" w:type="dxa"/>
        <w:tblInd w:w="250" w:type="dxa"/>
        <w:tblLayout w:type="fixed"/>
        <w:tblLook w:val="01E0"/>
      </w:tblPr>
      <w:tblGrid>
        <w:gridCol w:w="3510"/>
        <w:gridCol w:w="284"/>
        <w:gridCol w:w="6237"/>
        <w:gridCol w:w="6237"/>
        <w:gridCol w:w="6237"/>
      </w:tblGrid>
      <w:tr w:rsidR="009B3A9F" w:rsidRPr="00DB702B" w:rsidTr="009D7ADA">
        <w:trPr>
          <w:gridAfter w:val="2"/>
          <w:wAfter w:w="12474" w:type="dxa"/>
        </w:trPr>
        <w:tc>
          <w:tcPr>
            <w:tcW w:w="3510" w:type="dxa"/>
          </w:tcPr>
          <w:p w:rsidR="009B3A9F" w:rsidRPr="00DB702B" w:rsidRDefault="009B3A9F" w:rsidP="009B3A9F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Ответственный исполн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 xml:space="preserve">тель </w:t>
            </w:r>
            <w:r w:rsidR="002B4FE3" w:rsidRPr="00DB702B">
              <w:rPr>
                <w:rFonts w:ascii="Times New Roman" w:hAnsi="Times New Roman"/>
              </w:rPr>
              <w:t>Муниципальной</w:t>
            </w:r>
            <w:r w:rsidRPr="00DB702B">
              <w:rPr>
                <w:rFonts w:ascii="Times New Roman" w:hAnsi="Times New Roman"/>
              </w:rPr>
              <w:t xml:space="preserve"> пр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граммы</w:t>
            </w:r>
          </w:p>
          <w:p w:rsidR="009B3A9F" w:rsidRPr="00DB702B" w:rsidRDefault="009B3A9F" w:rsidP="009B3A9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B3A9F" w:rsidRPr="00DB702B" w:rsidRDefault="009B3A9F" w:rsidP="00EE0079">
            <w:pPr>
              <w:pStyle w:val="a7"/>
              <w:jc w:val="center"/>
            </w:pPr>
            <w:r w:rsidRPr="00DB702B">
              <w:t>-</w:t>
            </w:r>
          </w:p>
        </w:tc>
        <w:tc>
          <w:tcPr>
            <w:tcW w:w="6237" w:type="dxa"/>
          </w:tcPr>
          <w:p w:rsidR="009B3A9F" w:rsidRPr="00DB702B" w:rsidRDefault="003564A8" w:rsidP="003564A8">
            <w:pPr>
              <w:ind w:firstLine="0"/>
              <w:rPr>
                <w:sz w:val="16"/>
                <w:szCs w:val="16"/>
              </w:rPr>
            </w:pPr>
            <w:r w:rsidRPr="00DB702B">
              <w:rPr>
                <w:rFonts w:ascii="Times New Roman" w:hAnsi="Times New Roman"/>
              </w:rPr>
              <w:t>А</w:t>
            </w:r>
            <w:r w:rsidR="004E125A" w:rsidRPr="00DB702B">
              <w:rPr>
                <w:rFonts w:ascii="Times New Roman" w:hAnsi="Times New Roman"/>
              </w:rPr>
              <w:t>дминистраци</w:t>
            </w:r>
            <w:r w:rsidRPr="00DB702B">
              <w:rPr>
                <w:rFonts w:ascii="Times New Roman" w:hAnsi="Times New Roman"/>
              </w:rPr>
              <w:t>я</w:t>
            </w:r>
            <w:r w:rsidR="00201D03" w:rsidRPr="00DB702B">
              <w:rPr>
                <w:rFonts w:ascii="Times New Roman" w:hAnsi="Times New Roman"/>
              </w:rPr>
              <w:t xml:space="preserve"> </w:t>
            </w:r>
            <w:r w:rsidR="0014285D" w:rsidRPr="00DB702B">
              <w:rPr>
                <w:rFonts w:ascii="Times New Roman" w:hAnsi="Times New Roman"/>
              </w:rPr>
              <w:t>Параньгинск</w:t>
            </w:r>
            <w:r w:rsidR="0014285D" w:rsidRPr="00DB702B">
              <w:rPr>
                <w:rFonts w:ascii="Times New Roman" w:hAnsi="Times New Roman"/>
              </w:rPr>
              <w:t>о</w:t>
            </w:r>
            <w:r w:rsidR="0014285D" w:rsidRPr="00DB702B">
              <w:rPr>
                <w:rFonts w:ascii="Times New Roman" w:hAnsi="Times New Roman"/>
              </w:rPr>
              <w:t>го муниципального района Республики Марий Эл</w:t>
            </w:r>
          </w:p>
        </w:tc>
      </w:tr>
      <w:bookmarkEnd w:id="0"/>
      <w:tr w:rsidR="009B3A9F" w:rsidRPr="00DB702B" w:rsidTr="009D7ADA">
        <w:trPr>
          <w:gridAfter w:val="2"/>
          <w:wAfter w:w="12474" w:type="dxa"/>
        </w:trPr>
        <w:tc>
          <w:tcPr>
            <w:tcW w:w="3510" w:type="dxa"/>
          </w:tcPr>
          <w:p w:rsidR="009B3A9F" w:rsidRPr="00DB702B" w:rsidRDefault="009B3A9F" w:rsidP="009B3A9F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Соисполнители </w:t>
            </w:r>
            <w:r w:rsidR="002B4FE3" w:rsidRPr="00DB702B">
              <w:rPr>
                <w:rFonts w:ascii="Times New Roman" w:hAnsi="Times New Roman"/>
              </w:rPr>
              <w:t>Муниц</w:t>
            </w:r>
            <w:r w:rsidR="002B4FE3" w:rsidRPr="00DB702B">
              <w:rPr>
                <w:rFonts w:ascii="Times New Roman" w:hAnsi="Times New Roman"/>
              </w:rPr>
              <w:t>и</w:t>
            </w:r>
            <w:r w:rsidR="002B4FE3" w:rsidRPr="00DB702B">
              <w:rPr>
                <w:rFonts w:ascii="Times New Roman" w:hAnsi="Times New Roman"/>
              </w:rPr>
              <w:t>пальной программы</w:t>
            </w:r>
          </w:p>
          <w:p w:rsidR="00C91492" w:rsidRPr="00DB702B" w:rsidRDefault="00C91492" w:rsidP="00C91492"/>
        </w:tc>
        <w:tc>
          <w:tcPr>
            <w:tcW w:w="284" w:type="dxa"/>
          </w:tcPr>
          <w:p w:rsidR="009B3A9F" w:rsidRPr="00DB702B" w:rsidRDefault="009B3A9F" w:rsidP="00EE0079">
            <w:pPr>
              <w:pStyle w:val="a7"/>
              <w:jc w:val="center"/>
            </w:pPr>
            <w:r w:rsidRPr="00DB702B">
              <w:t>-</w:t>
            </w:r>
          </w:p>
        </w:tc>
        <w:tc>
          <w:tcPr>
            <w:tcW w:w="6237" w:type="dxa"/>
          </w:tcPr>
          <w:p w:rsidR="009F6581" w:rsidRPr="00DB702B" w:rsidRDefault="009F6581" w:rsidP="009F6581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Отдел образования и по делам молодежи адм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нистрации</w:t>
            </w:r>
            <w:r w:rsidR="00F445F7" w:rsidRPr="00DB702B">
              <w:rPr>
                <w:rFonts w:ascii="Times New Roman" w:hAnsi="Times New Roman"/>
              </w:rPr>
              <w:t>;</w:t>
            </w:r>
          </w:p>
          <w:p w:rsidR="00A665DC" w:rsidRPr="00DB702B" w:rsidRDefault="00A665DC" w:rsidP="009F6581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Отдел</w:t>
            </w:r>
            <w:r w:rsidRPr="00DB702B">
              <w:rPr>
                <w:rFonts w:ascii="Times New Roman" w:hAnsi="Times New Roman"/>
                <w:color w:val="000000"/>
              </w:rPr>
              <w:t xml:space="preserve"> управления имуществом и земельными р</w:t>
            </w:r>
            <w:r w:rsidRPr="00DB702B">
              <w:rPr>
                <w:rFonts w:ascii="Times New Roman" w:hAnsi="Times New Roman"/>
                <w:color w:val="000000"/>
              </w:rPr>
              <w:t>е</w:t>
            </w:r>
            <w:r w:rsidRPr="00DB702B">
              <w:rPr>
                <w:rFonts w:ascii="Times New Roman" w:hAnsi="Times New Roman"/>
                <w:color w:val="000000"/>
              </w:rPr>
              <w:t>сурсами администрации;</w:t>
            </w:r>
          </w:p>
          <w:p w:rsidR="0016658A" w:rsidRPr="00DB702B" w:rsidRDefault="0016658A" w:rsidP="009F6581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Сернурский межмуниципальный филиал ФКУ УИИ УФСИН России по Республике Марий Эл</w:t>
            </w:r>
            <w:r w:rsidR="00F445F7" w:rsidRPr="00DB702B">
              <w:rPr>
                <w:rFonts w:ascii="Times New Roman" w:hAnsi="Times New Roman"/>
              </w:rPr>
              <w:t>;</w:t>
            </w:r>
          </w:p>
          <w:p w:rsidR="00F445F7" w:rsidRPr="00DB702B" w:rsidRDefault="00F445F7" w:rsidP="00F445F7">
            <w:pPr>
              <w:tabs>
                <w:tab w:val="left" w:pos="5879"/>
              </w:tabs>
              <w:ind w:right="111"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Территориальный отдел Управления Федерал</w:t>
            </w:r>
            <w:r w:rsidRPr="00DB702B">
              <w:rPr>
                <w:rFonts w:ascii="Times New Roman" w:hAnsi="Times New Roman"/>
              </w:rPr>
              <w:t>ь</w:t>
            </w:r>
            <w:r w:rsidRPr="00DB702B">
              <w:rPr>
                <w:rFonts w:ascii="Times New Roman" w:hAnsi="Times New Roman"/>
              </w:rPr>
              <w:t>ной службы по надзору в сфере защиты прав п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требителей и благополучия человека по Респу</w:t>
            </w:r>
            <w:r w:rsidRPr="00DB702B">
              <w:rPr>
                <w:rFonts w:ascii="Times New Roman" w:hAnsi="Times New Roman"/>
              </w:rPr>
              <w:t>б</w:t>
            </w:r>
            <w:r w:rsidRPr="00DB702B">
              <w:rPr>
                <w:rFonts w:ascii="Times New Roman" w:hAnsi="Times New Roman"/>
              </w:rPr>
              <w:t>лике М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 xml:space="preserve">рий Эл в Сернурском районе; </w:t>
            </w:r>
          </w:p>
          <w:p w:rsidR="00F445F7" w:rsidRPr="00DB702B" w:rsidRDefault="00F445F7" w:rsidP="00F445F7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Отдел полиции № 9 МО МВД России Мари-Турекский (по с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гласованию)</w:t>
            </w:r>
          </w:p>
          <w:p w:rsidR="009B3A9F" w:rsidRPr="00DB702B" w:rsidRDefault="009B3A9F" w:rsidP="00146CD4">
            <w:pPr>
              <w:ind w:firstLine="0"/>
              <w:rPr>
                <w:sz w:val="16"/>
                <w:szCs w:val="16"/>
              </w:rPr>
            </w:pPr>
          </w:p>
        </w:tc>
      </w:tr>
      <w:tr w:rsidR="00904055" w:rsidRPr="00DB702B" w:rsidTr="005E5828">
        <w:trPr>
          <w:gridAfter w:val="2"/>
          <w:wAfter w:w="12474" w:type="dxa"/>
          <w:trHeight w:val="5650"/>
        </w:trPr>
        <w:tc>
          <w:tcPr>
            <w:tcW w:w="3510" w:type="dxa"/>
          </w:tcPr>
          <w:p w:rsidR="00904055" w:rsidRPr="00DB702B" w:rsidRDefault="00904055" w:rsidP="009B3A9F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Участники Муниципал</w:t>
            </w:r>
            <w:r w:rsidRPr="00DB702B">
              <w:rPr>
                <w:rFonts w:ascii="Times New Roman" w:hAnsi="Times New Roman"/>
              </w:rPr>
              <w:t>ь</w:t>
            </w:r>
            <w:r w:rsidRPr="00DB702B">
              <w:rPr>
                <w:rFonts w:ascii="Times New Roman" w:hAnsi="Times New Roman"/>
              </w:rPr>
              <w:t>ной программы</w:t>
            </w:r>
          </w:p>
          <w:p w:rsidR="00904055" w:rsidRPr="00DB702B" w:rsidRDefault="00904055" w:rsidP="00904055"/>
        </w:tc>
        <w:tc>
          <w:tcPr>
            <w:tcW w:w="284" w:type="dxa"/>
          </w:tcPr>
          <w:p w:rsidR="00904055" w:rsidRPr="00DB702B" w:rsidRDefault="00904055" w:rsidP="00EE0079">
            <w:pPr>
              <w:pStyle w:val="a7"/>
              <w:jc w:val="center"/>
            </w:pPr>
            <w:r w:rsidRPr="00DB702B">
              <w:t>-</w:t>
            </w:r>
          </w:p>
        </w:tc>
        <w:tc>
          <w:tcPr>
            <w:tcW w:w="6237" w:type="dxa"/>
          </w:tcPr>
          <w:p w:rsidR="00904055" w:rsidRPr="00DB702B" w:rsidRDefault="00904055" w:rsidP="00904055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B702B">
              <w:rPr>
                <w:rFonts w:ascii="Times New Roman" w:hAnsi="Times New Roman"/>
              </w:rPr>
              <w:t>органы местного самоуправления</w:t>
            </w:r>
            <w:r w:rsidR="00F663ED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Параньги</w:t>
            </w:r>
            <w:r w:rsidRPr="00DB702B">
              <w:rPr>
                <w:rFonts w:ascii="Times New Roman" w:hAnsi="Times New Roman"/>
              </w:rPr>
              <w:t>н</w:t>
            </w:r>
            <w:r w:rsidR="00F663ED" w:rsidRPr="00DB702B">
              <w:rPr>
                <w:rFonts w:ascii="Times New Roman" w:hAnsi="Times New Roman"/>
              </w:rPr>
              <w:t>-</w:t>
            </w:r>
            <w:r w:rsidRPr="00DB702B">
              <w:rPr>
                <w:rFonts w:ascii="Times New Roman" w:hAnsi="Times New Roman"/>
              </w:rPr>
              <w:t>ского муниципального района: Параньгинская городская администрация, Алашайская сельская администрация, Елеевская сельская администр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>ция, Илетская сельская администрация, Ильп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>нурская сельская администрация, К</w:t>
            </w:r>
            <w:r w:rsidRPr="00DB702B">
              <w:rPr>
                <w:rFonts w:ascii="Times New Roman" w:hAnsi="Times New Roman"/>
              </w:rPr>
              <w:t>у</w:t>
            </w:r>
            <w:r w:rsidRPr="00DB702B">
              <w:rPr>
                <w:rFonts w:ascii="Times New Roman" w:hAnsi="Times New Roman"/>
              </w:rPr>
              <w:t>ракинская сельская администрация, Портяну</w:t>
            </w:r>
            <w:r w:rsidRPr="00DB702B">
              <w:rPr>
                <w:rFonts w:ascii="Times New Roman" w:hAnsi="Times New Roman"/>
              </w:rPr>
              <w:t>р</w:t>
            </w:r>
            <w:r w:rsidRPr="00DB702B">
              <w:rPr>
                <w:rFonts w:ascii="Times New Roman" w:hAnsi="Times New Roman"/>
              </w:rPr>
              <w:t>ская сельская администрация, Ильпанурская сельская админ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страция, Усолинская сельская администрация, (</w:t>
            </w:r>
            <w:r w:rsidR="00060570" w:rsidRPr="00DB702B">
              <w:rPr>
                <w:rFonts w:ascii="Times New Roman" w:hAnsi="Times New Roman"/>
              </w:rPr>
              <w:t>далее</w:t>
            </w:r>
            <w:r w:rsidR="0047226F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– органы местного самоуправл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ния) (по согласованию)</w:t>
            </w:r>
          </w:p>
          <w:p w:rsidR="00904055" w:rsidRPr="00DB702B" w:rsidRDefault="00904055" w:rsidP="009F6581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МУП «Водоканал» пос. Параньга, НПЭК «Чистая вода», ООО Жил</w:t>
            </w:r>
            <w:r w:rsidR="00B801C0" w:rsidRPr="00DB702B">
              <w:rPr>
                <w:rFonts w:ascii="Times New Roman" w:hAnsi="Times New Roman"/>
              </w:rPr>
              <w:t>Ком-</w:t>
            </w:r>
            <w:r w:rsidRPr="00DB702B">
              <w:rPr>
                <w:rFonts w:ascii="Times New Roman" w:hAnsi="Times New Roman"/>
              </w:rPr>
              <w:t xml:space="preserve">Сервис, муниципальные учреждения, предприятия и организации  </w:t>
            </w:r>
          </w:p>
          <w:p w:rsidR="00904055" w:rsidRPr="00DB702B" w:rsidRDefault="009F6581" w:rsidP="005E5828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молодые семьи, признанные в установленном </w:t>
            </w:r>
            <w:r w:rsidR="004E125A" w:rsidRPr="00DB702B">
              <w:rPr>
                <w:rFonts w:ascii="Times New Roman" w:hAnsi="Times New Roman"/>
              </w:rPr>
              <w:t>порядке,</w:t>
            </w:r>
            <w:r w:rsidRPr="00DB702B">
              <w:rPr>
                <w:rFonts w:ascii="Times New Roman" w:hAnsi="Times New Roman"/>
              </w:rPr>
              <w:t xml:space="preserve"> нуждающимися в улучшении  жили</w:t>
            </w:r>
            <w:r w:rsidRPr="00DB702B">
              <w:rPr>
                <w:rFonts w:ascii="Times New Roman" w:hAnsi="Times New Roman"/>
              </w:rPr>
              <w:t>щ</w:t>
            </w:r>
            <w:r w:rsidRPr="00DB702B">
              <w:rPr>
                <w:rFonts w:ascii="Times New Roman" w:hAnsi="Times New Roman"/>
              </w:rPr>
              <w:t>ных условий</w:t>
            </w:r>
          </w:p>
          <w:p w:rsidR="00F663ED" w:rsidRPr="00DB702B" w:rsidRDefault="00F663ED" w:rsidP="005E5828">
            <w:pPr>
              <w:ind w:firstLine="3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91492" w:rsidRPr="00DB702B" w:rsidTr="009D7ADA">
        <w:trPr>
          <w:gridAfter w:val="2"/>
          <w:wAfter w:w="12474" w:type="dxa"/>
        </w:trPr>
        <w:tc>
          <w:tcPr>
            <w:tcW w:w="3510" w:type="dxa"/>
          </w:tcPr>
          <w:p w:rsidR="00C91492" w:rsidRPr="00DB702B" w:rsidRDefault="00C91492" w:rsidP="002B4FE3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Подпрограммы Муниц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пальной программы</w:t>
            </w:r>
          </w:p>
        </w:tc>
        <w:tc>
          <w:tcPr>
            <w:tcW w:w="284" w:type="dxa"/>
          </w:tcPr>
          <w:p w:rsidR="00C91492" w:rsidRPr="00DB702B" w:rsidRDefault="00C91492" w:rsidP="002B4FE3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C91492" w:rsidRPr="00DB702B" w:rsidRDefault="00C91492" w:rsidP="00C91492">
            <w:pPr>
              <w:shd w:val="clear" w:color="auto" w:fill="FFFFFF"/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Подпрограмма</w:t>
            </w:r>
            <w:r w:rsidRPr="00DB702B">
              <w:rPr>
                <w:rFonts w:ascii="Times New Roman" w:hAnsi="Times New Roman"/>
                <w:bCs/>
              </w:rPr>
              <w:t xml:space="preserve"> </w:t>
            </w:r>
            <w:r w:rsidR="00D07251" w:rsidRPr="00DB702B">
              <w:rPr>
                <w:rFonts w:ascii="Times New Roman" w:hAnsi="Times New Roman"/>
                <w:bCs/>
              </w:rPr>
              <w:t>1</w:t>
            </w:r>
            <w:r w:rsidRPr="00DB702B">
              <w:rPr>
                <w:rFonts w:ascii="Times New Roman" w:hAnsi="Times New Roman"/>
                <w:bCs/>
              </w:rPr>
              <w:t>«</w:t>
            </w:r>
            <w:r w:rsidRPr="00DB702B">
              <w:rPr>
                <w:rFonts w:ascii="Times New Roman" w:hAnsi="Times New Roman"/>
              </w:rPr>
              <w:t xml:space="preserve">Строительство и реконструкция  объектов социальной сферы,  инженерной и </w:t>
            </w:r>
            <w:r w:rsidRPr="00DB702B">
              <w:rPr>
                <w:rFonts w:ascii="Times New Roman" w:hAnsi="Times New Roman"/>
                <w:bCs/>
              </w:rPr>
              <w:t>ко</w:t>
            </w:r>
            <w:r w:rsidRPr="00DB702B">
              <w:rPr>
                <w:rFonts w:ascii="Times New Roman" w:hAnsi="Times New Roman"/>
                <w:bCs/>
              </w:rPr>
              <w:t>м</w:t>
            </w:r>
            <w:r w:rsidRPr="00DB702B">
              <w:rPr>
                <w:rFonts w:ascii="Times New Roman" w:hAnsi="Times New Roman"/>
                <w:bCs/>
              </w:rPr>
              <w:t xml:space="preserve">мунальной инфраструктуры в </w:t>
            </w:r>
            <w:r w:rsidR="0014285D" w:rsidRPr="00DB702B">
              <w:rPr>
                <w:rFonts w:ascii="Times New Roman" w:hAnsi="Times New Roman"/>
                <w:bCs/>
              </w:rPr>
              <w:t>Параньгинском муниципальном районе</w:t>
            </w:r>
            <w:r w:rsidR="0047226F" w:rsidRPr="00DB702B">
              <w:rPr>
                <w:rFonts w:ascii="Times New Roman" w:hAnsi="Times New Roman"/>
                <w:bCs/>
              </w:rPr>
              <w:t>»</w:t>
            </w:r>
            <w:r w:rsidR="00E93D72" w:rsidRPr="00DB702B">
              <w:rPr>
                <w:rFonts w:ascii="Times New Roman" w:hAnsi="Times New Roman"/>
                <w:bCs/>
              </w:rPr>
              <w:t>;</w:t>
            </w:r>
          </w:p>
        </w:tc>
      </w:tr>
      <w:tr w:rsidR="00C91492" w:rsidRPr="00DB702B" w:rsidTr="009D7ADA">
        <w:trPr>
          <w:gridAfter w:val="2"/>
          <w:wAfter w:w="12474" w:type="dxa"/>
        </w:trPr>
        <w:tc>
          <w:tcPr>
            <w:tcW w:w="3510" w:type="dxa"/>
          </w:tcPr>
          <w:p w:rsidR="00C91492" w:rsidRPr="00DB702B" w:rsidRDefault="00C91492" w:rsidP="002B4FE3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C91492" w:rsidRPr="00DB702B" w:rsidRDefault="00C91492" w:rsidP="002B4FE3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7F4E07" w:rsidRPr="00DB702B" w:rsidRDefault="007F4E07" w:rsidP="00C91492">
            <w:pPr>
              <w:ind w:firstLine="34"/>
              <w:rPr>
                <w:rFonts w:ascii="Times New Roman" w:hAnsi="Times New Roman"/>
                <w:bCs/>
              </w:rPr>
            </w:pPr>
            <w:r w:rsidRPr="00DB702B">
              <w:rPr>
                <w:rFonts w:ascii="Times New Roman" w:hAnsi="Times New Roman"/>
              </w:rPr>
              <w:t>Подпрограмма</w:t>
            </w:r>
            <w:r w:rsidRPr="00DB702B">
              <w:rPr>
                <w:rFonts w:ascii="Times New Roman" w:hAnsi="Times New Roman"/>
                <w:bCs/>
              </w:rPr>
              <w:t xml:space="preserve"> </w:t>
            </w:r>
            <w:r w:rsidR="00D07251" w:rsidRPr="00DB702B">
              <w:rPr>
                <w:rFonts w:ascii="Times New Roman" w:hAnsi="Times New Roman"/>
                <w:bCs/>
              </w:rPr>
              <w:t xml:space="preserve">2 </w:t>
            </w:r>
            <w:r w:rsidRPr="00DB702B">
              <w:rPr>
                <w:rFonts w:ascii="Times New Roman" w:hAnsi="Times New Roman"/>
                <w:bCs/>
              </w:rPr>
              <w:t>«Обеспечение безопасности и жизнедеятельности населения</w:t>
            </w:r>
            <w:r w:rsidR="00B0481F" w:rsidRPr="00DB702B">
              <w:rPr>
                <w:rFonts w:ascii="Times New Roman" w:hAnsi="Times New Roman"/>
                <w:bCs/>
              </w:rPr>
              <w:t>, охрана окружа</w:t>
            </w:r>
            <w:r w:rsidR="00B0481F" w:rsidRPr="00DB702B">
              <w:rPr>
                <w:rFonts w:ascii="Times New Roman" w:hAnsi="Times New Roman"/>
                <w:bCs/>
              </w:rPr>
              <w:t>ю</w:t>
            </w:r>
            <w:r w:rsidR="00B0481F" w:rsidRPr="00DB702B">
              <w:rPr>
                <w:rFonts w:ascii="Times New Roman" w:hAnsi="Times New Roman"/>
                <w:bCs/>
              </w:rPr>
              <w:t>щей среды</w:t>
            </w:r>
            <w:r w:rsidRPr="00DB702B">
              <w:rPr>
                <w:rFonts w:ascii="Times New Roman" w:hAnsi="Times New Roman"/>
                <w:bCs/>
              </w:rPr>
              <w:t xml:space="preserve"> в </w:t>
            </w:r>
            <w:r w:rsidR="0014285D" w:rsidRPr="00DB702B">
              <w:rPr>
                <w:rFonts w:ascii="Times New Roman" w:hAnsi="Times New Roman"/>
                <w:bCs/>
              </w:rPr>
              <w:t>Параньгинском муниципальном районе</w:t>
            </w:r>
            <w:r w:rsidR="0047226F" w:rsidRPr="00DB702B">
              <w:rPr>
                <w:rFonts w:ascii="Times New Roman" w:hAnsi="Times New Roman"/>
                <w:bCs/>
              </w:rPr>
              <w:t>»</w:t>
            </w:r>
            <w:r w:rsidR="00E93D72" w:rsidRPr="00DB702B">
              <w:rPr>
                <w:rFonts w:ascii="Times New Roman" w:hAnsi="Times New Roman"/>
                <w:bCs/>
              </w:rPr>
              <w:t>;</w:t>
            </w:r>
          </w:p>
          <w:p w:rsidR="00C91492" w:rsidRPr="00DB702B" w:rsidRDefault="00C91492" w:rsidP="00A35A74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Подпрограмма </w:t>
            </w:r>
            <w:r w:rsidR="00D07251" w:rsidRPr="00DB702B">
              <w:rPr>
                <w:rFonts w:ascii="Times New Roman" w:hAnsi="Times New Roman"/>
              </w:rPr>
              <w:t xml:space="preserve">3 </w:t>
            </w:r>
            <w:r w:rsidRPr="00DB702B">
              <w:rPr>
                <w:rFonts w:ascii="Times New Roman" w:hAnsi="Times New Roman"/>
              </w:rPr>
              <w:t>«</w:t>
            </w:r>
            <w:r w:rsidR="00A35A74" w:rsidRPr="00DB702B">
              <w:rPr>
                <w:rFonts w:ascii="Times New Roman" w:hAnsi="Times New Roman"/>
              </w:rPr>
              <w:t>Устойчив</w:t>
            </w:r>
            <w:r w:rsidRPr="00DB702B">
              <w:rPr>
                <w:rFonts w:ascii="Times New Roman" w:hAnsi="Times New Roman"/>
              </w:rPr>
              <w:t xml:space="preserve">ое </w:t>
            </w:r>
            <w:r w:rsidR="004D287E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 xml:space="preserve">развитие сельских </w:t>
            </w:r>
            <w:r w:rsidRPr="00DB702B">
              <w:rPr>
                <w:rFonts w:ascii="Times New Roman" w:hAnsi="Times New Roman"/>
              </w:rPr>
              <w:lastRenderedPageBreak/>
              <w:t xml:space="preserve">территорий в </w:t>
            </w:r>
            <w:r w:rsidR="0014285D" w:rsidRPr="00DB702B">
              <w:rPr>
                <w:rFonts w:ascii="Times New Roman" w:hAnsi="Times New Roman"/>
              </w:rPr>
              <w:t>Параньгинском муниципальном районе</w:t>
            </w:r>
            <w:r w:rsidR="0047226F" w:rsidRPr="00DB702B">
              <w:rPr>
                <w:rFonts w:ascii="Times New Roman" w:hAnsi="Times New Roman"/>
              </w:rPr>
              <w:t>»</w:t>
            </w:r>
            <w:r w:rsidR="00A35A74" w:rsidRPr="00DB702B">
              <w:rPr>
                <w:rFonts w:ascii="Times New Roman" w:hAnsi="Times New Roman"/>
              </w:rPr>
              <w:t xml:space="preserve"> -2014-2019 годы</w:t>
            </w:r>
            <w:r w:rsidR="00E93D72" w:rsidRPr="00DB702B">
              <w:rPr>
                <w:rFonts w:ascii="Times New Roman" w:hAnsi="Times New Roman"/>
              </w:rPr>
              <w:t>;</w:t>
            </w:r>
          </w:p>
        </w:tc>
      </w:tr>
      <w:tr w:rsidR="00A35A74" w:rsidRPr="00DB702B" w:rsidTr="009D7ADA">
        <w:trPr>
          <w:gridAfter w:val="2"/>
          <w:wAfter w:w="12474" w:type="dxa"/>
        </w:trPr>
        <w:tc>
          <w:tcPr>
            <w:tcW w:w="3510" w:type="dxa"/>
          </w:tcPr>
          <w:p w:rsidR="00A35A74" w:rsidRPr="00DB702B" w:rsidRDefault="00A35A74" w:rsidP="002B4FE3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A35A74" w:rsidRPr="00DB702B" w:rsidRDefault="00A35A74" w:rsidP="002B4FE3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A35A74" w:rsidRPr="00DB702B" w:rsidRDefault="00A35A74" w:rsidP="00A35A74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Подпрограмма 3 «Комплексное  развитие сел</w:t>
            </w:r>
            <w:r w:rsidRPr="00DB702B">
              <w:rPr>
                <w:rFonts w:ascii="Times New Roman" w:hAnsi="Times New Roman"/>
              </w:rPr>
              <w:t>ь</w:t>
            </w:r>
            <w:r w:rsidRPr="00DB702B">
              <w:rPr>
                <w:rFonts w:ascii="Times New Roman" w:hAnsi="Times New Roman"/>
              </w:rPr>
              <w:t>ских территорий в Параньгинском муниципал</w:t>
            </w:r>
            <w:r w:rsidRPr="00DB702B">
              <w:rPr>
                <w:rFonts w:ascii="Times New Roman" w:hAnsi="Times New Roman"/>
              </w:rPr>
              <w:t>ь</w:t>
            </w:r>
            <w:r w:rsidRPr="00DB702B">
              <w:rPr>
                <w:rFonts w:ascii="Times New Roman" w:hAnsi="Times New Roman"/>
              </w:rPr>
              <w:t>ном районе» 2020-2025 годы;</w:t>
            </w:r>
          </w:p>
        </w:tc>
      </w:tr>
      <w:tr w:rsidR="002B4FE3" w:rsidRPr="00DB702B" w:rsidTr="009D7ADA">
        <w:trPr>
          <w:gridAfter w:val="2"/>
          <w:wAfter w:w="12474" w:type="dxa"/>
        </w:trPr>
        <w:tc>
          <w:tcPr>
            <w:tcW w:w="3510" w:type="dxa"/>
          </w:tcPr>
          <w:p w:rsidR="002B4FE3" w:rsidRPr="00DB702B" w:rsidRDefault="002B4FE3" w:rsidP="002B4FE3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2B4FE3" w:rsidRPr="00DB702B" w:rsidRDefault="002B4FE3" w:rsidP="002B4FE3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2B4FE3" w:rsidRPr="00DB702B" w:rsidRDefault="00C91492" w:rsidP="00B81418">
            <w:pPr>
              <w:ind w:firstLine="0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  <w:bCs/>
              </w:rPr>
              <w:t>Под</w:t>
            </w:r>
            <w:r w:rsidR="002B4FE3" w:rsidRPr="00DB702B">
              <w:rPr>
                <w:rFonts w:ascii="Times New Roman" w:hAnsi="Times New Roman"/>
                <w:bCs/>
              </w:rPr>
              <w:t xml:space="preserve">программа </w:t>
            </w:r>
            <w:r w:rsidR="00D07251" w:rsidRPr="00DB702B">
              <w:rPr>
                <w:rFonts w:ascii="Times New Roman" w:hAnsi="Times New Roman"/>
                <w:bCs/>
              </w:rPr>
              <w:t xml:space="preserve">4 </w:t>
            </w:r>
            <w:r w:rsidR="002B4FE3" w:rsidRPr="00DB702B">
              <w:rPr>
                <w:rFonts w:ascii="Times New Roman" w:hAnsi="Times New Roman"/>
                <w:bCs/>
              </w:rPr>
              <w:t>«Энергосбережение и повыш</w:t>
            </w:r>
            <w:r w:rsidR="002B4FE3" w:rsidRPr="00DB702B">
              <w:rPr>
                <w:rFonts w:ascii="Times New Roman" w:hAnsi="Times New Roman"/>
                <w:bCs/>
              </w:rPr>
              <w:t>е</w:t>
            </w:r>
            <w:r w:rsidR="002B4FE3" w:rsidRPr="00DB702B">
              <w:rPr>
                <w:rFonts w:ascii="Times New Roman" w:hAnsi="Times New Roman"/>
                <w:bCs/>
              </w:rPr>
              <w:t xml:space="preserve">ние энергетической эффективности в </w:t>
            </w:r>
            <w:r w:rsidR="0014285D" w:rsidRPr="00DB702B">
              <w:rPr>
                <w:rFonts w:ascii="Times New Roman" w:hAnsi="Times New Roman"/>
                <w:bCs/>
              </w:rPr>
              <w:t>Параньги</w:t>
            </w:r>
            <w:r w:rsidR="0014285D" w:rsidRPr="00DB702B">
              <w:rPr>
                <w:rFonts w:ascii="Times New Roman" w:hAnsi="Times New Roman"/>
                <w:bCs/>
              </w:rPr>
              <w:t>н</w:t>
            </w:r>
            <w:r w:rsidR="0014285D" w:rsidRPr="00DB702B">
              <w:rPr>
                <w:rFonts w:ascii="Times New Roman" w:hAnsi="Times New Roman"/>
                <w:bCs/>
              </w:rPr>
              <w:t>ском муниципальном районе</w:t>
            </w:r>
            <w:r w:rsidR="0047226F" w:rsidRPr="00DB702B">
              <w:rPr>
                <w:rFonts w:ascii="Times New Roman" w:hAnsi="Times New Roman"/>
                <w:bCs/>
              </w:rPr>
              <w:t>»</w:t>
            </w:r>
            <w:r w:rsidR="00E93D72" w:rsidRPr="00DB702B">
              <w:rPr>
                <w:rFonts w:ascii="Times New Roman" w:hAnsi="Times New Roman"/>
                <w:bCs/>
              </w:rPr>
              <w:t>;</w:t>
            </w:r>
          </w:p>
        </w:tc>
      </w:tr>
      <w:tr w:rsidR="0047226F" w:rsidRPr="00DB702B" w:rsidTr="009D7ADA">
        <w:trPr>
          <w:gridAfter w:val="2"/>
          <w:wAfter w:w="12474" w:type="dxa"/>
        </w:trPr>
        <w:tc>
          <w:tcPr>
            <w:tcW w:w="3510" w:type="dxa"/>
          </w:tcPr>
          <w:p w:rsidR="0047226F" w:rsidRPr="00DB702B" w:rsidRDefault="0047226F" w:rsidP="002B4FE3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47226F" w:rsidRPr="00DB702B" w:rsidRDefault="0047226F" w:rsidP="002B4FE3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47226F" w:rsidRPr="00DB702B" w:rsidRDefault="0047226F" w:rsidP="0047226F">
            <w:pPr>
              <w:ind w:firstLine="0"/>
              <w:rPr>
                <w:rFonts w:ascii="Times New Roman" w:hAnsi="Times New Roman"/>
                <w:bCs/>
              </w:rPr>
            </w:pPr>
            <w:r w:rsidRPr="00DB702B">
              <w:rPr>
                <w:rFonts w:ascii="Times New Roman" w:hAnsi="Times New Roman"/>
                <w:bCs/>
              </w:rPr>
              <w:t>Подпрограмма 5 «Развитие малого и среднего предпринимательства, а также торговли в П</w:t>
            </w:r>
            <w:r w:rsidRPr="00DB702B">
              <w:rPr>
                <w:rFonts w:ascii="Times New Roman" w:hAnsi="Times New Roman"/>
                <w:bCs/>
              </w:rPr>
              <w:t>а</w:t>
            </w:r>
            <w:r w:rsidRPr="00DB702B">
              <w:rPr>
                <w:rFonts w:ascii="Times New Roman" w:hAnsi="Times New Roman"/>
                <w:bCs/>
              </w:rPr>
              <w:t>раньгинском муниципальном районе»;</w:t>
            </w:r>
          </w:p>
        </w:tc>
      </w:tr>
      <w:tr w:rsidR="0047226F" w:rsidRPr="00DB702B" w:rsidTr="009D7ADA">
        <w:trPr>
          <w:gridAfter w:val="2"/>
          <w:wAfter w:w="12474" w:type="dxa"/>
        </w:trPr>
        <w:tc>
          <w:tcPr>
            <w:tcW w:w="3510" w:type="dxa"/>
          </w:tcPr>
          <w:p w:rsidR="0047226F" w:rsidRPr="00DB702B" w:rsidRDefault="0047226F" w:rsidP="002B4FE3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47226F" w:rsidRPr="00DB702B" w:rsidRDefault="0047226F" w:rsidP="002B4FE3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47226F" w:rsidRPr="00DB702B" w:rsidRDefault="0047226F" w:rsidP="0047226F">
            <w:pPr>
              <w:ind w:firstLine="0"/>
              <w:rPr>
                <w:rFonts w:ascii="Times New Roman" w:hAnsi="Times New Roman"/>
                <w:bCs/>
              </w:rPr>
            </w:pPr>
            <w:r w:rsidRPr="00DB702B">
              <w:rPr>
                <w:rFonts w:ascii="Times New Roman" w:hAnsi="Times New Roman"/>
                <w:bCs/>
              </w:rPr>
              <w:t>Подпрограмма 6 «</w:t>
            </w:r>
            <w:r w:rsidRPr="00DB702B">
              <w:rPr>
                <w:rFonts w:ascii="Times New Roman" w:hAnsi="Times New Roman"/>
              </w:rPr>
              <w:t>Поддержка и развитие инв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стиционной деятельности, привлечение инвест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ций</w:t>
            </w:r>
            <w:r w:rsidRPr="00DB702B">
              <w:rPr>
                <w:rFonts w:ascii="Times New Roman" w:hAnsi="Times New Roman"/>
                <w:bCs/>
              </w:rPr>
              <w:t xml:space="preserve"> в Параньгинском муниципальном районе»;</w:t>
            </w:r>
          </w:p>
        </w:tc>
      </w:tr>
      <w:tr w:rsidR="0047226F" w:rsidRPr="00DB702B" w:rsidTr="009D7ADA">
        <w:trPr>
          <w:gridAfter w:val="2"/>
          <w:wAfter w:w="12474" w:type="dxa"/>
        </w:trPr>
        <w:tc>
          <w:tcPr>
            <w:tcW w:w="3510" w:type="dxa"/>
          </w:tcPr>
          <w:p w:rsidR="0047226F" w:rsidRPr="00DB702B" w:rsidRDefault="0047226F" w:rsidP="002B4FE3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47226F" w:rsidRPr="00DB702B" w:rsidRDefault="0047226F" w:rsidP="002B4FE3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47226F" w:rsidRPr="00DB702B" w:rsidRDefault="0047226F" w:rsidP="0047226F">
            <w:pPr>
              <w:ind w:firstLine="0"/>
              <w:rPr>
                <w:rFonts w:ascii="Times New Roman" w:hAnsi="Times New Roman"/>
                <w:bCs/>
              </w:rPr>
            </w:pPr>
            <w:r w:rsidRPr="00DB702B">
              <w:rPr>
                <w:rFonts w:ascii="Times New Roman" w:hAnsi="Times New Roman"/>
                <w:bCs/>
              </w:rPr>
              <w:t>Подпрограмма 7 «Жилье для молодой семьи»;</w:t>
            </w:r>
          </w:p>
        </w:tc>
      </w:tr>
      <w:tr w:rsidR="0047226F" w:rsidRPr="00DB702B" w:rsidTr="009D7ADA">
        <w:trPr>
          <w:gridAfter w:val="2"/>
          <w:wAfter w:w="12474" w:type="dxa"/>
        </w:trPr>
        <w:tc>
          <w:tcPr>
            <w:tcW w:w="3510" w:type="dxa"/>
          </w:tcPr>
          <w:p w:rsidR="0047226F" w:rsidRPr="00DB702B" w:rsidRDefault="0047226F" w:rsidP="002B4FE3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47226F" w:rsidRPr="00DB702B" w:rsidRDefault="0047226F" w:rsidP="002B4FE3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47226F" w:rsidRPr="00DB702B" w:rsidRDefault="0047226F" w:rsidP="00AC72A1">
            <w:pPr>
              <w:ind w:firstLine="0"/>
              <w:rPr>
                <w:rFonts w:ascii="Times New Roman" w:hAnsi="Times New Roman"/>
                <w:bCs/>
              </w:rPr>
            </w:pPr>
            <w:r w:rsidRPr="00DB702B">
              <w:rPr>
                <w:rFonts w:ascii="Times New Roman" w:hAnsi="Times New Roman"/>
              </w:rPr>
              <w:t>Подпрограмма 8 «</w:t>
            </w:r>
            <w:r w:rsidR="00586108" w:rsidRPr="00DB702B">
              <w:rPr>
                <w:rFonts w:ascii="Times New Roman" w:hAnsi="Times New Roman"/>
                <w:color w:val="000000"/>
              </w:rPr>
              <w:t>Формирование законопослу</w:t>
            </w:r>
            <w:r w:rsidR="00586108" w:rsidRPr="00DB702B">
              <w:rPr>
                <w:rFonts w:ascii="Times New Roman" w:hAnsi="Times New Roman"/>
                <w:color w:val="000000"/>
              </w:rPr>
              <w:t>ш</w:t>
            </w:r>
            <w:r w:rsidR="00586108" w:rsidRPr="00DB702B">
              <w:rPr>
                <w:rFonts w:ascii="Times New Roman" w:hAnsi="Times New Roman"/>
                <w:color w:val="000000"/>
              </w:rPr>
              <w:t>ного поведения участников и п</w:t>
            </w:r>
            <w:r w:rsidR="00586108" w:rsidRPr="00DB702B">
              <w:rPr>
                <w:rFonts w:ascii="Times New Roman" w:hAnsi="Times New Roman"/>
              </w:rPr>
              <w:t>овышение</w:t>
            </w:r>
            <w:r w:rsidR="00586108" w:rsidRPr="00DB702B">
              <w:rPr>
                <w:rFonts w:ascii="Times New Roman" w:hAnsi="Times New Roman"/>
                <w:color w:val="000000"/>
              </w:rPr>
              <w:t xml:space="preserve"> без</w:t>
            </w:r>
            <w:r w:rsidR="00586108" w:rsidRPr="00DB702B">
              <w:rPr>
                <w:rFonts w:ascii="Times New Roman" w:hAnsi="Times New Roman"/>
                <w:color w:val="000000"/>
              </w:rPr>
              <w:t>о</w:t>
            </w:r>
            <w:r w:rsidR="00586108" w:rsidRPr="00DB702B">
              <w:rPr>
                <w:rFonts w:ascii="Times New Roman" w:hAnsi="Times New Roman"/>
                <w:color w:val="000000"/>
              </w:rPr>
              <w:t>пасности дорожного движения</w:t>
            </w:r>
            <w:r w:rsidR="00586108" w:rsidRPr="00DB702B">
              <w:rPr>
                <w:rFonts w:ascii="Times New Roman" w:hAnsi="Times New Roman"/>
                <w:bCs/>
              </w:rPr>
              <w:t xml:space="preserve"> на территории Параньгинск</w:t>
            </w:r>
            <w:r w:rsidR="00586108" w:rsidRPr="00DB702B">
              <w:rPr>
                <w:rFonts w:ascii="Times New Roman" w:hAnsi="Times New Roman"/>
                <w:bCs/>
              </w:rPr>
              <w:t>о</w:t>
            </w:r>
            <w:r w:rsidR="00586108" w:rsidRPr="00DB702B">
              <w:rPr>
                <w:rFonts w:ascii="Times New Roman" w:hAnsi="Times New Roman"/>
                <w:bCs/>
              </w:rPr>
              <w:t xml:space="preserve">го муниципального района </w:t>
            </w:r>
            <w:r w:rsidRPr="00DB702B">
              <w:rPr>
                <w:rFonts w:ascii="Times New Roman" w:hAnsi="Times New Roman"/>
                <w:bCs/>
              </w:rPr>
              <w:t>на 2017-202</w:t>
            </w:r>
            <w:r w:rsidR="00AC72A1" w:rsidRPr="00DB702B">
              <w:rPr>
                <w:rFonts w:ascii="Times New Roman" w:hAnsi="Times New Roman"/>
                <w:bCs/>
              </w:rPr>
              <w:t>5</w:t>
            </w:r>
            <w:r w:rsidRPr="00DB702B">
              <w:rPr>
                <w:rFonts w:ascii="Times New Roman" w:hAnsi="Times New Roman"/>
                <w:bCs/>
              </w:rPr>
              <w:t xml:space="preserve"> годы»</w:t>
            </w:r>
            <w:r w:rsidRPr="00DB702B">
              <w:rPr>
                <w:rFonts w:ascii="Times New Roman" w:hAnsi="Times New Roman"/>
              </w:rPr>
              <w:t>;</w:t>
            </w:r>
          </w:p>
        </w:tc>
      </w:tr>
      <w:tr w:rsidR="002B4FE3" w:rsidRPr="00DB702B" w:rsidTr="009D7ADA">
        <w:trPr>
          <w:gridAfter w:val="2"/>
          <w:wAfter w:w="12474" w:type="dxa"/>
        </w:trPr>
        <w:tc>
          <w:tcPr>
            <w:tcW w:w="3510" w:type="dxa"/>
          </w:tcPr>
          <w:p w:rsidR="002B4FE3" w:rsidRPr="00DB702B" w:rsidRDefault="002B4FE3" w:rsidP="002B4FE3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2B4FE3" w:rsidRPr="00DB702B" w:rsidRDefault="002B4FE3" w:rsidP="002B4FE3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F445F7" w:rsidRDefault="00F445F7" w:rsidP="003758F7">
            <w:pPr>
              <w:ind w:firstLine="0"/>
              <w:rPr>
                <w:rFonts w:ascii="Times New Roman" w:hAnsi="Times New Roman"/>
                <w:bCs/>
              </w:rPr>
            </w:pPr>
            <w:r w:rsidRPr="00DB702B">
              <w:rPr>
                <w:rFonts w:ascii="Times New Roman" w:hAnsi="Times New Roman"/>
                <w:bCs/>
              </w:rPr>
              <w:t>Подпрограмма 9 «</w:t>
            </w:r>
            <w:r w:rsidRPr="00DB702B">
              <w:rPr>
                <w:rFonts w:ascii="Times New Roman" w:hAnsi="Times New Roman"/>
              </w:rPr>
              <w:t>Защита прав потребителей</w:t>
            </w:r>
            <w:r w:rsidRPr="00DB702B">
              <w:rPr>
                <w:rFonts w:ascii="Times New Roman" w:hAnsi="Times New Roman"/>
                <w:bCs/>
              </w:rPr>
              <w:t xml:space="preserve"> в </w:t>
            </w:r>
            <w:r w:rsidR="0014285D" w:rsidRPr="00DB702B">
              <w:rPr>
                <w:rFonts w:ascii="Times New Roman" w:hAnsi="Times New Roman"/>
                <w:bCs/>
              </w:rPr>
              <w:t>Параньгинском муниципальном районе</w:t>
            </w:r>
            <w:r w:rsidR="00AC72A1" w:rsidRPr="00DB702B">
              <w:rPr>
                <w:rFonts w:ascii="Times New Roman" w:hAnsi="Times New Roman"/>
                <w:bCs/>
              </w:rPr>
              <w:t xml:space="preserve"> на 2019-2025 годы</w:t>
            </w:r>
            <w:r w:rsidR="0047226F" w:rsidRPr="00DB702B">
              <w:rPr>
                <w:rFonts w:ascii="Times New Roman" w:hAnsi="Times New Roman"/>
                <w:bCs/>
              </w:rPr>
              <w:t>»</w:t>
            </w:r>
          </w:p>
          <w:p w:rsidR="00F663ED" w:rsidRPr="00DB702B" w:rsidRDefault="003758F7" w:rsidP="003758F7">
            <w:pPr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Cs/>
              </w:rPr>
              <w:t xml:space="preserve">Подпрограмма </w:t>
            </w:r>
            <w:r>
              <w:rPr>
                <w:rFonts w:ascii="Times New Roman" w:hAnsi="Times New Roman"/>
                <w:bCs/>
              </w:rPr>
              <w:t>10</w:t>
            </w:r>
            <w:r w:rsidRPr="00DB702B">
              <w:rPr>
                <w:rFonts w:ascii="Times New Roman" w:hAnsi="Times New Roman"/>
                <w:bCs/>
              </w:rPr>
              <w:t xml:space="preserve"> «</w:t>
            </w:r>
            <w:r w:rsidRPr="003758F7">
              <w:rPr>
                <w:rFonts w:ascii="Times New Roman" w:hAnsi="Times New Roman"/>
                <w:bCs/>
              </w:rPr>
              <w:t>Поддержка социально орие</w:t>
            </w:r>
            <w:r w:rsidRPr="003758F7">
              <w:rPr>
                <w:rFonts w:ascii="Times New Roman" w:hAnsi="Times New Roman"/>
                <w:bCs/>
              </w:rPr>
              <w:t>н</w:t>
            </w:r>
            <w:r w:rsidRPr="003758F7">
              <w:rPr>
                <w:rFonts w:ascii="Times New Roman" w:hAnsi="Times New Roman"/>
                <w:bCs/>
              </w:rPr>
              <w:t>тированных некоммерческих организаций П</w:t>
            </w:r>
            <w:r w:rsidRPr="003758F7">
              <w:rPr>
                <w:rFonts w:ascii="Times New Roman" w:hAnsi="Times New Roman"/>
                <w:bCs/>
              </w:rPr>
              <w:t>а</w:t>
            </w:r>
            <w:r w:rsidRPr="003758F7">
              <w:rPr>
                <w:rFonts w:ascii="Times New Roman" w:hAnsi="Times New Roman"/>
                <w:bCs/>
              </w:rPr>
              <w:t>раньгинского муниципального района</w:t>
            </w:r>
            <w:r w:rsidRPr="00DB702B">
              <w:rPr>
                <w:rFonts w:ascii="Times New Roman" w:hAnsi="Times New Roman"/>
                <w:bCs/>
              </w:rPr>
              <w:t>»</w:t>
            </w:r>
          </w:p>
        </w:tc>
      </w:tr>
      <w:tr w:rsidR="003758F7" w:rsidRPr="00DB702B" w:rsidTr="009D7ADA">
        <w:trPr>
          <w:gridAfter w:val="2"/>
          <w:wAfter w:w="12474" w:type="dxa"/>
        </w:trPr>
        <w:tc>
          <w:tcPr>
            <w:tcW w:w="3510" w:type="dxa"/>
          </w:tcPr>
          <w:p w:rsidR="003758F7" w:rsidRPr="00DB702B" w:rsidRDefault="003758F7" w:rsidP="002B4FE3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3758F7" w:rsidRPr="00DB702B" w:rsidRDefault="003758F7" w:rsidP="002B4FE3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3758F7" w:rsidRPr="00DB702B" w:rsidRDefault="003758F7" w:rsidP="00F663ED">
            <w:pPr>
              <w:ind w:firstLine="209"/>
              <w:rPr>
                <w:rFonts w:ascii="Times New Roman" w:hAnsi="Times New Roman"/>
                <w:bCs/>
              </w:rPr>
            </w:pPr>
          </w:p>
        </w:tc>
      </w:tr>
      <w:tr w:rsidR="009B3A9F" w:rsidRPr="00DB702B" w:rsidTr="009D7ADA">
        <w:trPr>
          <w:gridAfter w:val="2"/>
          <w:wAfter w:w="12474" w:type="dxa"/>
        </w:trPr>
        <w:tc>
          <w:tcPr>
            <w:tcW w:w="3510" w:type="dxa"/>
          </w:tcPr>
          <w:p w:rsidR="009B3A9F" w:rsidRPr="00DB702B" w:rsidRDefault="009B3A9F" w:rsidP="00EE0079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Цели </w:t>
            </w:r>
            <w:r w:rsidR="002B4FE3" w:rsidRPr="00DB702B">
              <w:rPr>
                <w:rFonts w:ascii="Times New Roman" w:hAnsi="Times New Roman"/>
              </w:rPr>
              <w:t>Муниципальной пр</w:t>
            </w:r>
            <w:r w:rsidR="002B4FE3" w:rsidRPr="00DB702B">
              <w:rPr>
                <w:rFonts w:ascii="Times New Roman" w:hAnsi="Times New Roman"/>
              </w:rPr>
              <w:t>о</w:t>
            </w:r>
            <w:r w:rsidR="002B4FE3" w:rsidRPr="00DB702B">
              <w:rPr>
                <w:rFonts w:ascii="Times New Roman" w:hAnsi="Times New Roman"/>
              </w:rPr>
              <w:t>граммы</w:t>
            </w:r>
          </w:p>
        </w:tc>
        <w:tc>
          <w:tcPr>
            <w:tcW w:w="284" w:type="dxa"/>
          </w:tcPr>
          <w:p w:rsidR="009B3A9F" w:rsidRPr="00DB702B" w:rsidRDefault="009B3A9F" w:rsidP="00EE0079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A771CC" w:rsidRPr="00DB702B" w:rsidRDefault="009F1899" w:rsidP="00F663ED">
            <w:pPr>
              <w:ind w:firstLine="20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с</w:t>
            </w:r>
            <w:r w:rsidR="00A771CC" w:rsidRPr="00DB702B">
              <w:rPr>
                <w:rFonts w:ascii="Times New Roman" w:hAnsi="Times New Roman"/>
              </w:rPr>
              <w:t xml:space="preserve">оздание условий для повышения уровня жизни населения </w:t>
            </w:r>
            <w:r w:rsidR="0014285D" w:rsidRPr="00DB702B">
              <w:rPr>
                <w:rFonts w:ascii="Times New Roman" w:hAnsi="Times New Roman"/>
              </w:rPr>
              <w:t>Параньгинского муниципального ра</w:t>
            </w:r>
            <w:r w:rsidR="0014285D" w:rsidRPr="00DB702B">
              <w:rPr>
                <w:rFonts w:ascii="Times New Roman" w:hAnsi="Times New Roman"/>
              </w:rPr>
              <w:t>й</w:t>
            </w:r>
            <w:r w:rsidR="0014285D" w:rsidRPr="00DB702B">
              <w:rPr>
                <w:rFonts w:ascii="Times New Roman" w:hAnsi="Times New Roman"/>
              </w:rPr>
              <w:t>она</w:t>
            </w:r>
            <w:r w:rsidR="00A771CC" w:rsidRPr="00DB702B">
              <w:rPr>
                <w:rFonts w:ascii="Times New Roman" w:hAnsi="Times New Roman"/>
              </w:rPr>
              <w:t xml:space="preserve"> (далее – </w:t>
            </w:r>
            <w:r w:rsidR="0047226F" w:rsidRPr="00DB702B">
              <w:rPr>
                <w:rFonts w:ascii="Times New Roman" w:hAnsi="Times New Roman"/>
              </w:rPr>
              <w:t>Параньгинский район</w:t>
            </w:r>
            <w:r w:rsidR="00A771CC" w:rsidRPr="00DB702B">
              <w:rPr>
                <w:rFonts w:ascii="Times New Roman" w:hAnsi="Times New Roman"/>
              </w:rPr>
              <w:t>)</w:t>
            </w:r>
          </w:p>
          <w:p w:rsidR="00BF16AC" w:rsidRPr="00DB702B" w:rsidRDefault="00BF16AC" w:rsidP="00F663ED">
            <w:pPr>
              <w:ind w:firstLine="20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09BD" w:rsidRPr="00DB702B" w:rsidTr="009D7ADA">
        <w:trPr>
          <w:gridAfter w:val="2"/>
          <w:wAfter w:w="12474" w:type="dxa"/>
        </w:trPr>
        <w:tc>
          <w:tcPr>
            <w:tcW w:w="3510" w:type="dxa"/>
          </w:tcPr>
          <w:p w:rsidR="00BB09BD" w:rsidRPr="00DB702B" w:rsidRDefault="00BB09BD" w:rsidP="00EE0079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284" w:type="dxa"/>
          </w:tcPr>
          <w:p w:rsidR="00BB09BD" w:rsidRPr="00DB702B" w:rsidRDefault="00BB09BD" w:rsidP="00EE0079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BB09BD" w:rsidRPr="00DB702B" w:rsidRDefault="009F1899" w:rsidP="00092EC5">
            <w:pPr>
              <w:widowControl/>
              <w:ind w:left="34" w:firstLine="175"/>
              <w:rPr>
                <w:rFonts w:ascii="Times New Roman" w:hAnsi="Times New Roman"/>
                <w:bCs/>
              </w:rPr>
            </w:pPr>
            <w:r w:rsidRPr="00DB702B">
              <w:rPr>
                <w:rFonts w:ascii="Times New Roman" w:hAnsi="Times New Roman"/>
              </w:rPr>
              <w:t>с</w:t>
            </w:r>
            <w:r w:rsidR="00D80899" w:rsidRPr="00DB702B">
              <w:rPr>
                <w:rFonts w:ascii="Times New Roman" w:hAnsi="Times New Roman"/>
              </w:rPr>
              <w:t>троительство и реконструкция  объектов соц</w:t>
            </w:r>
            <w:r w:rsidR="00D80899" w:rsidRPr="00DB702B">
              <w:rPr>
                <w:rFonts w:ascii="Times New Roman" w:hAnsi="Times New Roman"/>
              </w:rPr>
              <w:t>и</w:t>
            </w:r>
            <w:r w:rsidR="00D80899" w:rsidRPr="00DB702B">
              <w:rPr>
                <w:rFonts w:ascii="Times New Roman" w:hAnsi="Times New Roman"/>
              </w:rPr>
              <w:t xml:space="preserve">альной сферы,  инженерной и </w:t>
            </w:r>
            <w:r w:rsidR="00D80899" w:rsidRPr="00DB702B">
              <w:rPr>
                <w:rFonts w:ascii="Times New Roman" w:hAnsi="Times New Roman"/>
                <w:bCs/>
              </w:rPr>
              <w:t>коммунальной и</w:t>
            </w:r>
            <w:r w:rsidR="00D80899" w:rsidRPr="00DB702B">
              <w:rPr>
                <w:rFonts w:ascii="Times New Roman" w:hAnsi="Times New Roman"/>
                <w:bCs/>
              </w:rPr>
              <w:t>н</w:t>
            </w:r>
            <w:r w:rsidR="00D80899" w:rsidRPr="00DB702B">
              <w:rPr>
                <w:rFonts w:ascii="Times New Roman" w:hAnsi="Times New Roman"/>
                <w:bCs/>
              </w:rPr>
              <w:t xml:space="preserve">фраструктуры в </w:t>
            </w:r>
            <w:r w:rsidR="0047226F" w:rsidRPr="00DB702B">
              <w:rPr>
                <w:rFonts w:ascii="Times New Roman" w:hAnsi="Times New Roman"/>
                <w:bCs/>
              </w:rPr>
              <w:t>Параньгинском районе</w:t>
            </w:r>
            <w:r w:rsidR="00D80899" w:rsidRPr="00DB702B">
              <w:rPr>
                <w:rFonts w:ascii="Times New Roman" w:hAnsi="Times New Roman"/>
                <w:bCs/>
              </w:rPr>
              <w:t>;</w:t>
            </w:r>
          </w:p>
          <w:p w:rsidR="00D80899" w:rsidRPr="00DB702B" w:rsidRDefault="00D80899" w:rsidP="00092EC5">
            <w:pPr>
              <w:widowControl/>
              <w:ind w:left="34" w:firstLine="175"/>
              <w:rPr>
                <w:rFonts w:ascii="Times New Roman" w:hAnsi="Times New Roman"/>
                <w:bCs/>
              </w:rPr>
            </w:pPr>
            <w:r w:rsidRPr="00DB702B">
              <w:rPr>
                <w:rFonts w:ascii="Times New Roman" w:hAnsi="Times New Roman"/>
                <w:bCs/>
              </w:rPr>
              <w:t>обеспечение безопасности и жизнедеятельности населения</w:t>
            </w:r>
            <w:r w:rsidR="00A05F4F" w:rsidRPr="00DB702B">
              <w:rPr>
                <w:rFonts w:ascii="Times New Roman" w:hAnsi="Times New Roman"/>
                <w:bCs/>
              </w:rPr>
              <w:t>, охрана окружающей среды</w:t>
            </w:r>
            <w:r w:rsidRPr="00DB702B">
              <w:rPr>
                <w:rFonts w:ascii="Times New Roman" w:hAnsi="Times New Roman"/>
                <w:bCs/>
              </w:rPr>
              <w:t xml:space="preserve"> </w:t>
            </w:r>
            <w:r w:rsidR="0047226F" w:rsidRPr="00DB702B">
              <w:rPr>
                <w:rFonts w:ascii="Times New Roman" w:hAnsi="Times New Roman"/>
                <w:bCs/>
              </w:rPr>
              <w:t>Паран</w:t>
            </w:r>
            <w:r w:rsidR="0047226F" w:rsidRPr="00DB702B">
              <w:rPr>
                <w:rFonts w:ascii="Times New Roman" w:hAnsi="Times New Roman"/>
                <w:bCs/>
              </w:rPr>
              <w:t>ь</w:t>
            </w:r>
            <w:r w:rsidR="0047226F" w:rsidRPr="00DB702B">
              <w:rPr>
                <w:rFonts w:ascii="Times New Roman" w:hAnsi="Times New Roman"/>
                <w:bCs/>
              </w:rPr>
              <w:t>гинского района</w:t>
            </w:r>
            <w:r w:rsidRPr="00DB702B">
              <w:rPr>
                <w:rFonts w:ascii="Times New Roman" w:hAnsi="Times New Roman"/>
                <w:bCs/>
              </w:rPr>
              <w:t>;</w:t>
            </w:r>
          </w:p>
          <w:p w:rsidR="00D80899" w:rsidRPr="00DB702B" w:rsidRDefault="00D80899" w:rsidP="00092EC5">
            <w:pPr>
              <w:widowControl/>
              <w:ind w:left="34" w:firstLine="175"/>
              <w:rPr>
                <w:rFonts w:ascii="Times New Roman" w:hAnsi="Times New Roman"/>
                <w:bCs/>
              </w:rPr>
            </w:pPr>
            <w:r w:rsidRPr="00DB702B">
              <w:rPr>
                <w:rFonts w:ascii="Times New Roman" w:hAnsi="Times New Roman"/>
                <w:bCs/>
              </w:rPr>
              <w:t xml:space="preserve">оказание поддержки для развития </w:t>
            </w:r>
            <w:r w:rsidR="0047226F" w:rsidRPr="00DB702B">
              <w:rPr>
                <w:rFonts w:ascii="Times New Roman" w:hAnsi="Times New Roman"/>
                <w:bCs/>
              </w:rPr>
              <w:t>Параньги</w:t>
            </w:r>
            <w:r w:rsidR="0047226F" w:rsidRPr="00DB702B">
              <w:rPr>
                <w:rFonts w:ascii="Times New Roman" w:hAnsi="Times New Roman"/>
                <w:bCs/>
              </w:rPr>
              <w:t>н</w:t>
            </w:r>
            <w:r w:rsidR="0047226F" w:rsidRPr="00DB702B">
              <w:rPr>
                <w:rFonts w:ascii="Times New Roman" w:hAnsi="Times New Roman"/>
                <w:bCs/>
              </w:rPr>
              <w:t>ского района</w:t>
            </w:r>
            <w:r w:rsidRPr="00DB702B">
              <w:rPr>
                <w:rFonts w:ascii="Times New Roman" w:hAnsi="Times New Roman"/>
                <w:bCs/>
              </w:rPr>
              <w:t>;</w:t>
            </w:r>
          </w:p>
          <w:p w:rsidR="00D80899" w:rsidRPr="00DB702B" w:rsidRDefault="00D80899" w:rsidP="00092EC5">
            <w:pPr>
              <w:widowControl/>
              <w:ind w:left="34" w:firstLine="175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повышение энергетической эффективности;</w:t>
            </w:r>
          </w:p>
          <w:p w:rsidR="00D80899" w:rsidRPr="00DB702B" w:rsidRDefault="00D80899" w:rsidP="00092EC5">
            <w:pPr>
              <w:pStyle w:val="ConsPlusCell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малого и среднего пре</w:t>
            </w: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>принимательства;</w:t>
            </w:r>
          </w:p>
          <w:p w:rsidR="00D80899" w:rsidRPr="00DB702B" w:rsidRDefault="00D80899" w:rsidP="00092EC5">
            <w:pPr>
              <w:pStyle w:val="ConsPlusCell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инвестиционной деятельности в </w:t>
            </w:r>
            <w:r w:rsidR="0047226F" w:rsidRPr="00DB702B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47226F" w:rsidRPr="00DB702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47226F" w:rsidRPr="00DB702B">
              <w:rPr>
                <w:rFonts w:ascii="Times New Roman" w:hAnsi="Times New Roman"/>
                <w:bCs/>
                <w:sz w:val="28"/>
                <w:szCs w:val="28"/>
              </w:rPr>
              <w:t>раньгинском районе</w:t>
            </w: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0899" w:rsidRPr="00DB702B" w:rsidRDefault="00D80899" w:rsidP="00092EC5">
            <w:pPr>
              <w:pStyle w:val="ConsPlusCell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>создание условий</w:t>
            </w:r>
            <w:r w:rsidR="00B801C0" w:rsidRPr="00DB702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>прогрессивных структу</w:t>
            </w: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>ных сдвигов в сфере торговли</w:t>
            </w:r>
            <w:r w:rsidR="00D55616" w:rsidRPr="00DB70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5616" w:rsidRPr="00DB702B" w:rsidRDefault="00D55616" w:rsidP="00092EC5">
            <w:pPr>
              <w:ind w:left="34" w:firstLine="175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предоставление молодым семьям-участникам программы социальных выплат на приобретение жилья экономкласса или строительство индив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дуального жилого дома экономкласса</w:t>
            </w:r>
            <w:r w:rsidR="0094439E" w:rsidRPr="00DB702B">
              <w:rPr>
                <w:rFonts w:ascii="Times New Roman" w:hAnsi="Times New Roman"/>
              </w:rPr>
              <w:t>;</w:t>
            </w:r>
          </w:p>
          <w:p w:rsidR="0094439E" w:rsidRPr="00DB702B" w:rsidRDefault="0094439E" w:rsidP="00092EC5">
            <w:pPr>
              <w:widowControl/>
              <w:suppressAutoHyphens/>
              <w:overflowPunct w:val="0"/>
              <w:autoSpaceDN/>
              <w:adjustRightInd/>
              <w:snapToGrid w:val="0"/>
              <w:ind w:left="34" w:firstLine="175"/>
              <w:textAlignment w:val="baseline"/>
              <w:rPr>
                <w:rFonts w:ascii="Times New Roman" w:hAnsi="Times New Roman"/>
                <w:szCs w:val="24"/>
              </w:rPr>
            </w:pPr>
            <w:r w:rsidRPr="00DB702B">
              <w:rPr>
                <w:rFonts w:ascii="Times New Roman" w:hAnsi="Times New Roman"/>
                <w:szCs w:val="24"/>
              </w:rPr>
              <w:t>обеспечение условий повышения уровня знаний по безопасности дорожного движения у юных участников дорожного движения;</w:t>
            </w:r>
          </w:p>
          <w:p w:rsidR="00F445F7" w:rsidRDefault="00F445F7" w:rsidP="00092EC5">
            <w:pPr>
              <w:widowControl/>
              <w:suppressAutoHyphens/>
              <w:overflowPunct w:val="0"/>
              <w:autoSpaceDN/>
              <w:adjustRightInd/>
              <w:snapToGrid w:val="0"/>
              <w:ind w:left="34" w:firstLine="175"/>
              <w:textAlignment w:val="baseline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формирование системы обеспечения эффективной и доступной защиты прав потребителей на территории Параньгинского района</w:t>
            </w:r>
            <w:r w:rsidR="00114207">
              <w:rPr>
                <w:rFonts w:ascii="Times New Roman" w:hAnsi="Times New Roman"/>
              </w:rPr>
              <w:t>;</w:t>
            </w:r>
          </w:p>
          <w:p w:rsidR="00114207" w:rsidRPr="00114207" w:rsidRDefault="00114207" w:rsidP="00092EC5">
            <w:pPr>
              <w:widowControl/>
              <w:suppressAutoHyphens/>
              <w:overflowPunct w:val="0"/>
              <w:autoSpaceDN/>
              <w:adjustRightInd/>
              <w:snapToGrid w:val="0"/>
              <w:ind w:left="34" w:firstLine="175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п</w:t>
            </w:r>
            <w:r w:rsidRPr="00114207">
              <w:rPr>
                <w:rFonts w:ascii="Times New Roman" w:hAnsi="Times New Roman"/>
                <w:lang w:eastAsia="en-US"/>
              </w:rPr>
              <w:t>овышение комфортных условий проживания граждан</w:t>
            </w:r>
          </w:p>
          <w:p w:rsidR="003D3E91" w:rsidRPr="00DB702B" w:rsidRDefault="003D3E91" w:rsidP="00092EC5">
            <w:pPr>
              <w:pStyle w:val="ConsPlusCell"/>
              <w:ind w:left="34" w:firstLine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6AC" w:rsidRPr="00DB702B" w:rsidTr="009D7ADA">
        <w:trPr>
          <w:gridAfter w:val="2"/>
          <w:wAfter w:w="12474" w:type="dxa"/>
        </w:trPr>
        <w:tc>
          <w:tcPr>
            <w:tcW w:w="3510" w:type="dxa"/>
          </w:tcPr>
          <w:p w:rsidR="00BF16AC" w:rsidRPr="00DB702B" w:rsidRDefault="008E7C96" w:rsidP="008E7C9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Целевые индикаторы и п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казатели Муниц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пальной программы</w:t>
            </w:r>
          </w:p>
        </w:tc>
        <w:tc>
          <w:tcPr>
            <w:tcW w:w="284" w:type="dxa"/>
          </w:tcPr>
          <w:p w:rsidR="00BF16AC" w:rsidRPr="00DB702B" w:rsidRDefault="007D63D7" w:rsidP="00BB09BD">
            <w:pPr>
              <w:pStyle w:val="a7"/>
              <w:ind w:left="360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п</w:t>
            </w:r>
          </w:p>
        </w:tc>
        <w:tc>
          <w:tcPr>
            <w:tcW w:w="6237" w:type="dxa"/>
          </w:tcPr>
          <w:p w:rsidR="00D21D41" w:rsidRPr="00114207" w:rsidRDefault="004F4D2C" w:rsidP="003C3B01">
            <w:pPr>
              <w:widowControl/>
              <w:ind w:left="34" w:firstLine="175"/>
              <w:rPr>
                <w:rFonts w:ascii="Times New Roman" w:hAnsi="Times New Roman"/>
                <w:i/>
              </w:rPr>
            </w:pPr>
            <w:r w:rsidRPr="00114207">
              <w:rPr>
                <w:rFonts w:ascii="Times New Roman" w:hAnsi="Times New Roman"/>
                <w:i/>
              </w:rPr>
              <w:t>п</w:t>
            </w:r>
            <w:r w:rsidR="001E7B99" w:rsidRPr="00114207">
              <w:rPr>
                <w:rFonts w:ascii="Times New Roman" w:hAnsi="Times New Roman"/>
                <w:i/>
              </w:rPr>
              <w:t xml:space="preserve">оказатели </w:t>
            </w:r>
            <w:r w:rsidR="00D21D41" w:rsidRPr="00114207">
              <w:rPr>
                <w:rFonts w:ascii="Times New Roman" w:hAnsi="Times New Roman"/>
                <w:i/>
              </w:rPr>
              <w:t>программы</w:t>
            </w:r>
          </w:p>
          <w:p w:rsidR="00D21D41" w:rsidRPr="00114207" w:rsidRDefault="00D21D41" w:rsidP="003C3B01">
            <w:pPr>
              <w:widowControl/>
              <w:ind w:left="34" w:firstLine="175"/>
              <w:rPr>
                <w:rFonts w:ascii="Times New Roman" w:hAnsi="Times New Roman"/>
              </w:rPr>
            </w:pPr>
            <w:r w:rsidRPr="00114207">
              <w:rPr>
                <w:rFonts w:ascii="Times New Roman" w:hAnsi="Times New Roman"/>
              </w:rPr>
              <w:t>индекс производства продукции сельского х</w:t>
            </w:r>
            <w:r w:rsidRPr="00114207">
              <w:rPr>
                <w:rFonts w:ascii="Times New Roman" w:hAnsi="Times New Roman"/>
              </w:rPr>
              <w:t>о</w:t>
            </w:r>
            <w:r w:rsidRPr="00114207">
              <w:rPr>
                <w:rFonts w:ascii="Times New Roman" w:hAnsi="Times New Roman"/>
              </w:rPr>
              <w:t>зяйства в хозяйствах всех категорий (в сопост</w:t>
            </w:r>
            <w:r w:rsidRPr="00114207">
              <w:rPr>
                <w:rFonts w:ascii="Times New Roman" w:hAnsi="Times New Roman"/>
              </w:rPr>
              <w:t>а</w:t>
            </w:r>
            <w:r w:rsidRPr="00114207">
              <w:rPr>
                <w:rFonts w:ascii="Times New Roman" w:hAnsi="Times New Roman"/>
              </w:rPr>
              <w:t>вимых ценах);</w:t>
            </w:r>
          </w:p>
          <w:p w:rsidR="00D21D41" w:rsidRPr="00114207" w:rsidRDefault="00D21D41" w:rsidP="003C3B01">
            <w:pPr>
              <w:widowControl/>
              <w:ind w:left="34" w:firstLine="175"/>
              <w:rPr>
                <w:rFonts w:ascii="Times New Roman" w:hAnsi="Times New Roman"/>
              </w:rPr>
            </w:pPr>
            <w:r w:rsidRPr="00114207">
              <w:rPr>
                <w:rFonts w:ascii="Times New Roman" w:hAnsi="Times New Roman"/>
              </w:rPr>
              <w:t>индекс промышленного производства (в сопо</w:t>
            </w:r>
            <w:r w:rsidRPr="00114207">
              <w:rPr>
                <w:rFonts w:ascii="Times New Roman" w:hAnsi="Times New Roman"/>
              </w:rPr>
              <w:t>с</w:t>
            </w:r>
            <w:r w:rsidRPr="00114207">
              <w:rPr>
                <w:rFonts w:ascii="Times New Roman" w:hAnsi="Times New Roman"/>
              </w:rPr>
              <w:t>тавимых ценах);</w:t>
            </w:r>
          </w:p>
          <w:p w:rsidR="005C081A" w:rsidRPr="00114207" w:rsidRDefault="005C081A" w:rsidP="003C3B01">
            <w:pPr>
              <w:widowControl/>
              <w:ind w:left="34" w:firstLine="175"/>
              <w:rPr>
                <w:rFonts w:ascii="Times New Roman" w:hAnsi="Times New Roman"/>
              </w:rPr>
            </w:pPr>
            <w:r w:rsidRPr="00114207">
              <w:rPr>
                <w:rFonts w:ascii="Times New Roman" w:hAnsi="Times New Roman"/>
              </w:rPr>
              <w:t>среднегодовая численность населения;</w:t>
            </w:r>
          </w:p>
          <w:p w:rsidR="00AF1AB5" w:rsidRPr="00114207" w:rsidRDefault="00AF1AB5" w:rsidP="003C3B01">
            <w:pPr>
              <w:widowControl/>
              <w:ind w:left="34" w:firstLine="175"/>
              <w:rPr>
                <w:rFonts w:ascii="Times New Roman" w:hAnsi="Times New Roman"/>
              </w:rPr>
            </w:pPr>
            <w:r w:rsidRPr="00114207">
              <w:rPr>
                <w:rFonts w:ascii="Times New Roman" w:hAnsi="Times New Roman"/>
              </w:rPr>
              <w:t>среднегодовая численность</w:t>
            </w:r>
            <w:r w:rsidR="0016307D" w:rsidRPr="00114207">
              <w:rPr>
                <w:rFonts w:ascii="Times New Roman" w:hAnsi="Times New Roman"/>
              </w:rPr>
              <w:t>,</w:t>
            </w:r>
            <w:r w:rsidRPr="00114207">
              <w:rPr>
                <w:rFonts w:ascii="Times New Roman" w:hAnsi="Times New Roman"/>
              </w:rPr>
              <w:t xml:space="preserve"> занятых в экон</w:t>
            </w:r>
            <w:r w:rsidRPr="00114207">
              <w:rPr>
                <w:rFonts w:ascii="Times New Roman" w:hAnsi="Times New Roman"/>
              </w:rPr>
              <w:t>о</w:t>
            </w:r>
            <w:r w:rsidRPr="00114207">
              <w:rPr>
                <w:rFonts w:ascii="Times New Roman" w:hAnsi="Times New Roman"/>
              </w:rPr>
              <w:t>мике</w:t>
            </w:r>
          </w:p>
          <w:p w:rsidR="00D21D41" w:rsidRPr="00114207" w:rsidRDefault="00D21D41" w:rsidP="003C3B01">
            <w:pPr>
              <w:widowControl/>
              <w:ind w:left="34" w:firstLine="175"/>
              <w:rPr>
                <w:rFonts w:ascii="Times New Roman" w:hAnsi="Times New Roman"/>
                <w:i/>
              </w:rPr>
            </w:pPr>
          </w:p>
          <w:p w:rsidR="001E7B99" w:rsidRPr="00114207" w:rsidRDefault="00D21D41" w:rsidP="003C3B01">
            <w:pPr>
              <w:widowControl/>
              <w:ind w:left="34" w:firstLine="175"/>
              <w:rPr>
                <w:rFonts w:ascii="Times New Roman" w:hAnsi="Times New Roman"/>
                <w:bCs/>
                <w:i/>
              </w:rPr>
            </w:pPr>
            <w:r w:rsidRPr="00114207">
              <w:rPr>
                <w:rFonts w:ascii="Times New Roman" w:hAnsi="Times New Roman"/>
                <w:i/>
              </w:rPr>
              <w:t xml:space="preserve">показатели </w:t>
            </w:r>
            <w:r w:rsidR="001E7B99" w:rsidRPr="00114207">
              <w:rPr>
                <w:rFonts w:ascii="Times New Roman" w:hAnsi="Times New Roman"/>
                <w:i/>
              </w:rPr>
              <w:t>подпрограммы</w:t>
            </w:r>
            <w:r w:rsidR="005C081A" w:rsidRPr="00114207">
              <w:rPr>
                <w:rFonts w:ascii="Times New Roman" w:hAnsi="Times New Roman"/>
                <w:i/>
              </w:rPr>
              <w:t xml:space="preserve"> </w:t>
            </w:r>
            <w:r w:rsidR="00D07251" w:rsidRPr="00114207">
              <w:rPr>
                <w:rFonts w:ascii="Times New Roman" w:hAnsi="Times New Roman"/>
                <w:i/>
              </w:rPr>
              <w:t>1</w:t>
            </w:r>
            <w:r w:rsidR="001E7B99" w:rsidRPr="00114207">
              <w:rPr>
                <w:rFonts w:ascii="Times New Roman" w:hAnsi="Times New Roman"/>
                <w:i/>
              </w:rPr>
              <w:t xml:space="preserve"> </w:t>
            </w:r>
            <w:r w:rsidR="001E7B99" w:rsidRPr="00114207">
              <w:rPr>
                <w:rFonts w:ascii="Times New Roman" w:hAnsi="Times New Roman"/>
                <w:bCs/>
                <w:i/>
              </w:rPr>
              <w:t>«</w:t>
            </w:r>
            <w:r w:rsidR="001E7B99" w:rsidRPr="00114207">
              <w:rPr>
                <w:rFonts w:ascii="Times New Roman" w:hAnsi="Times New Roman"/>
                <w:i/>
              </w:rPr>
              <w:t>Строительство и реконструкция  объектов социальной сферы,  и</w:t>
            </w:r>
            <w:r w:rsidR="001E7B99" w:rsidRPr="00114207">
              <w:rPr>
                <w:rFonts w:ascii="Times New Roman" w:hAnsi="Times New Roman"/>
                <w:i/>
              </w:rPr>
              <w:t>н</w:t>
            </w:r>
            <w:r w:rsidR="001E7B99" w:rsidRPr="00114207">
              <w:rPr>
                <w:rFonts w:ascii="Times New Roman" w:hAnsi="Times New Roman"/>
                <w:i/>
              </w:rPr>
              <w:t xml:space="preserve">женерной и </w:t>
            </w:r>
            <w:r w:rsidR="001E7B99" w:rsidRPr="00114207">
              <w:rPr>
                <w:rFonts w:ascii="Times New Roman" w:hAnsi="Times New Roman"/>
                <w:bCs/>
                <w:i/>
              </w:rPr>
              <w:t xml:space="preserve">коммунальной инфраструктуры в </w:t>
            </w:r>
            <w:r w:rsidR="0014285D" w:rsidRPr="00114207">
              <w:rPr>
                <w:rFonts w:ascii="Times New Roman" w:hAnsi="Times New Roman"/>
                <w:bCs/>
                <w:i/>
              </w:rPr>
              <w:t>Параньгинском муниципальном районе»</w:t>
            </w:r>
            <w:r w:rsidR="001E7B99" w:rsidRPr="00114207">
              <w:rPr>
                <w:rFonts w:ascii="Times New Roman" w:hAnsi="Times New Roman"/>
                <w:bCs/>
                <w:i/>
              </w:rPr>
              <w:t>:</w:t>
            </w:r>
          </w:p>
          <w:p w:rsidR="001E7B99" w:rsidRPr="00114207" w:rsidRDefault="004F4D2C" w:rsidP="003C3B01">
            <w:pPr>
              <w:ind w:left="34" w:firstLine="175"/>
              <w:rPr>
                <w:rFonts w:ascii="Times New Roman" w:hAnsi="Times New Roman"/>
              </w:rPr>
            </w:pPr>
            <w:r w:rsidRPr="00114207">
              <w:rPr>
                <w:rFonts w:ascii="Times New Roman" w:hAnsi="Times New Roman"/>
              </w:rPr>
              <w:t>количество построенных и отремонтированных объектов коммунальной инфраструктуры;</w:t>
            </w:r>
          </w:p>
          <w:p w:rsidR="004F4D2C" w:rsidRPr="00114207" w:rsidRDefault="004F4D2C" w:rsidP="003C3B01">
            <w:pPr>
              <w:ind w:left="34" w:firstLine="175"/>
              <w:rPr>
                <w:rFonts w:ascii="Times New Roman" w:hAnsi="Times New Roman"/>
              </w:rPr>
            </w:pPr>
            <w:r w:rsidRPr="00114207">
              <w:rPr>
                <w:rFonts w:ascii="Times New Roman" w:hAnsi="Times New Roman"/>
              </w:rPr>
              <w:t xml:space="preserve">количество </w:t>
            </w:r>
            <w:r w:rsidR="005E5828" w:rsidRPr="00114207">
              <w:rPr>
                <w:rFonts w:ascii="Times New Roman" w:hAnsi="Times New Roman"/>
              </w:rPr>
              <w:t>построенных дорог общего польз</w:t>
            </w:r>
            <w:r w:rsidR="005E5828" w:rsidRPr="00114207">
              <w:rPr>
                <w:rFonts w:ascii="Times New Roman" w:hAnsi="Times New Roman"/>
              </w:rPr>
              <w:t>о</w:t>
            </w:r>
            <w:r w:rsidR="005E5828" w:rsidRPr="00114207">
              <w:rPr>
                <w:rFonts w:ascii="Times New Roman" w:hAnsi="Times New Roman"/>
              </w:rPr>
              <w:t>вания</w:t>
            </w:r>
            <w:r w:rsidRPr="00114207">
              <w:rPr>
                <w:rFonts w:ascii="Times New Roman" w:hAnsi="Times New Roman"/>
              </w:rPr>
              <w:t>;</w:t>
            </w:r>
          </w:p>
          <w:p w:rsidR="00AF1AB5" w:rsidRPr="00114207" w:rsidRDefault="00AF1AB5" w:rsidP="003C3B01">
            <w:pPr>
              <w:ind w:left="34" w:firstLine="175"/>
              <w:rPr>
                <w:rFonts w:ascii="Times New Roman" w:hAnsi="Times New Roman"/>
              </w:rPr>
            </w:pPr>
            <w:r w:rsidRPr="00114207">
              <w:rPr>
                <w:rFonts w:ascii="Times New Roman" w:hAnsi="Times New Roman"/>
              </w:rPr>
              <w:t>количество построенных и отремонтированных объектов социальной сферы;</w:t>
            </w:r>
          </w:p>
          <w:p w:rsidR="00092EC5" w:rsidRPr="00114207" w:rsidRDefault="00092EC5" w:rsidP="003C3B01">
            <w:pPr>
              <w:shd w:val="clear" w:color="auto" w:fill="FFFFFF"/>
              <w:ind w:left="34" w:firstLine="175"/>
              <w:rPr>
                <w:rFonts w:ascii="Times New Roman" w:hAnsi="Times New Roman"/>
              </w:rPr>
            </w:pPr>
            <w:r w:rsidRPr="00114207">
              <w:rPr>
                <w:rFonts w:ascii="Times New Roman" w:hAnsi="Times New Roman"/>
              </w:rPr>
              <w:t>количество реконструированных очистных с</w:t>
            </w:r>
            <w:r w:rsidRPr="00114207">
              <w:rPr>
                <w:rFonts w:ascii="Times New Roman" w:hAnsi="Times New Roman"/>
              </w:rPr>
              <w:t>о</w:t>
            </w:r>
            <w:r w:rsidRPr="00114207">
              <w:rPr>
                <w:rFonts w:ascii="Times New Roman" w:hAnsi="Times New Roman"/>
              </w:rPr>
              <w:t>оруж</w:t>
            </w:r>
            <w:r w:rsidRPr="00114207">
              <w:rPr>
                <w:rFonts w:ascii="Times New Roman" w:hAnsi="Times New Roman"/>
              </w:rPr>
              <w:t>е</w:t>
            </w:r>
            <w:r w:rsidRPr="00114207">
              <w:rPr>
                <w:rFonts w:ascii="Times New Roman" w:hAnsi="Times New Roman"/>
              </w:rPr>
              <w:t>ний</w:t>
            </w:r>
            <w:r w:rsidR="00531761" w:rsidRPr="00114207">
              <w:rPr>
                <w:rFonts w:ascii="Times New Roman" w:hAnsi="Times New Roman"/>
              </w:rPr>
              <w:t>;</w:t>
            </w:r>
          </w:p>
          <w:p w:rsidR="00114207" w:rsidRPr="00114207" w:rsidRDefault="00CB431A" w:rsidP="003C3B01">
            <w:pPr>
              <w:shd w:val="clear" w:color="auto" w:fill="FFFFFF"/>
              <w:ind w:left="34" w:firstLine="175"/>
              <w:rPr>
                <w:rFonts w:ascii="Times New Roman" w:hAnsi="Times New Roman"/>
                <w:lang w:eastAsia="ar-SA"/>
              </w:rPr>
            </w:pPr>
            <w:r w:rsidRPr="00114207">
              <w:rPr>
                <w:rFonts w:ascii="Times New Roman" w:hAnsi="Times New Roman"/>
              </w:rPr>
              <w:t xml:space="preserve">расселенная площадь </w:t>
            </w:r>
            <w:r w:rsidR="00531761" w:rsidRPr="00114207">
              <w:rPr>
                <w:rFonts w:ascii="Times New Roman" w:hAnsi="Times New Roman"/>
                <w:lang w:eastAsia="ar-SA"/>
              </w:rPr>
              <w:t>жилых помещений</w:t>
            </w:r>
            <w:r w:rsidR="00114207" w:rsidRPr="00114207">
              <w:rPr>
                <w:rFonts w:ascii="Times New Roman" w:hAnsi="Times New Roman"/>
                <w:lang w:eastAsia="ar-SA"/>
              </w:rPr>
              <w:t>:</w:t>
            </w:r>
          </w:p>
          <w:p w:rsidR="00531761" w:rsidRPr="00114207" w:rsidRDefault="00114207" w:rsidP="003C3B01">
            <w:pPr>
              <w:shd w:val="clear" w:color="auto" w:fill="FFFFFF"/>
              <w:ind w:left="34" w:firstLine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к</w:t>
            </w:r>
            <w:r w:rsidRPr="00114207">
              <w:rPr>
                <w:rFonts w:ascii="Times New Roman" w:hAnsi="Times New Roman"/>
                <w:lang w:eastAsia="en-US"/>
              </w:rPr>
              <w:t>оличество отремонтированных дворовых те</w:t>
            </w:r>
            <w:r w:rsidRPr="00114207">
              <w:rPr>
                <w:rFonts w:ascii="Times New Roman" w:hAnsi="Times New Roman"/>
                <w:lang w:eastAsia="en-US"/>
              </w:rPr>
              <w:t>р</w:t>
            </w:r>
            <w:r w:rsidRPr="00114207">
              <w:rPr>
                <w:rFonts w:ascii="Times New Roman" w:hAnsi="Times New Roman"/>
                <w:lang w:eastAsia="en-US"/>
              </w:rPr>
              <w:t>риторий МКД и проездов к дворовым территор</w:t>
            </w:r>
            <w:r w:rsidRPr="00114207">
              <w:rPr>
                <w:rFonts w:ascii="Times New Roman" w:hAnsi="Times New Roman"/>
                <w:lang w:eastAsia="en-US"/>
              </w:rPr>
              <w:t>и</w:t>
            </w:r>
            <w:r w:rsidRPr="00114207">
              <w:rPr>
                <w:rFonts w:ascii="Times New Roman" w:hAnsi="Times New Roman"/>
                <w:lang w:eastAsia="en-US"/>
              </w:rPr>
              <w:t>ям</w:t>
            </w:r>
            <w:r w:rsidR="00531761" w:rsidRPr="00114207">
              <w:rPr>
                <w:rFonts w:ascii="Times New Roman" w:hAnsi="Times New Roman"/>
                <w:lang w:eastAsia="ar-SA"/>
              </w:rPr>
              <w:t xml:space="preserve"> </w:t>
            </w:r>
            <w:r w:rsidRPr="00114207">
              <w:rPr>
                <w:rFonts w:ascii="Times New Roman" w:hAnsi="Times New Roman"/>
                <w:lang w:eastAsia="en-US"/>
              </w:rPr>
              <w:t>многоквартирных домов</w:t>
            </w:r>
          </w:p>
          <w:p w:rsidR="00092EC5" w:rsidRPr="00114207" w:rsidRDefault="00092EC5" w:rsidP="003C3B01">
            <w:pPr>
              <w:ind w:left="34" w:firstLine="175"/>
              <w:rPr>
                <w:rFonts w:ascii="Times New Roman" w:hAnsi="Times New Roman"/>
              </w:rPr>
            </w:pPr>
          </w:p>
          <w:p w:rsidR="004F4D2C" w:rsidRPr="00114207" w:rsidRDefault="004F4D2C" w:rsidP="003C3B01">
            <w:pPr>
              <w:widowControl/>
              <w:ind w:left="34" w:firstLine="175"/>
              <w:rPr>
                <w:rFonts w:ascii="Times New Roman" w:hAnsi="Times New Roman"/>
                <w:bCs/>
                <w:i/>
              </w:rPr>
            </w:pPr>
            <w:r w:rsidRPr="00114207">
              <w:rPr>
                <w:rFonts w:ascii="Times New Roman" w:hAnsi="Times New Roman"/>
                <w:i/>
              </w:rPr>
              <w:t>показатели подпрограммы</w:t>
            </w:r>
            <w:r w:rsidR="008445C0" w:rsidRPr="00114207">
              <w:rPr>
                <w:rFonts w:ascii="Times New Roman" w:hAnsi="Times New Roman"/>
                <w:i/>
              </w:rPr>
              <w:t xml:space="preserve"> 2</w:t>
            </w:r>
            <w:r w:rsidRPr="00114207">
              <w:rPr>
                <w:rFonts w:ascii="Times New Roman" w:hAnsi="Times New Roman"/>
                <w:i/>
              </w:rPr>
              <w:t xml:space="preserve"> </w:t>
            </w:r>
            <w:r w:rsidRPr="00114207">
              <w:rPr>
                <w:rFonts w:ascii="Times New Roman" w:hAnsi="Times New Roman"/>
                <w:bCs/>
                <w:i/>
              </w:rPr>
              <w:t>«Обеспечение безопаснос</w:t>
            </w:r>
            <w:r w:rsidR="00B0481F" w:rsidRPr="00114207">
              <w:rPr>
                <w:rFonts w:ascii="Times New Roman" w:hAnsi="Times New Roman"/>
                <w:bCs/>
                <w:i/>
              </w:rPr>
              <w:t>ти и жизнедеятельности населения, охрана окружающей среды</w:t>
            </w:r>
            <w:r w:rsidRPr="00114207">
              <w:rPr>
                <w:rFonts w:ascii="Times New Roman" w:hAnsi="Times New Roman"/>
                <w:bCs/>
                <w:i/>
              </w:rPr>
              <w:t xml:space="preserve"> в </w:t>
            </w:r>
            <w:r w:rsidR="0014285D" w:rsidRPr="00114207">
              <w:rPr>
                <w:rFonts w:ascii="Times New Roman" w:hAnsi="Times New Roman"/>
                <w:bCs/>
                <w:i/>
              </w:rPr>
              <w:t>Параньгинском м</w:t>
            </w:r>
            <w:r w:rsidR="0014285D" w:rsidRPr="00114207">
              <w:rPr>
                <w:rFonts w:ascii="Times New Roman" w:hAnsi="Times New Roman"/>
                <w:bCs/>
                <w:i/>
              </w:rPr>
              <w:t>у</w:t>
            </w:r>
            <w:r w:rsidR="0014285D" w:rsidRPr="00114207">
              <w:rPr>
                <w:rFonts w:ascii="Times New Roman" w:hAnsi="Times New Roman"/>
                <w:bCs/>
                <w:i/>
              </w:rPr>
              <w:t>ниц</w:t>
            </w:r>
            <w:r w:rsidR="0014285D" w:rsidRPr="00114207">
              <w:rPr>
                <w:rFonts w:ascii="Times New Roman" w:hAnsi="Times New Roman"/>
                <w:bCs/>
                <w:i/>
              </w:rPr>
              <w:t>и</w:t>
            </w:r>
            <w:r w:rsidR="0014285D" w:rsidRPr="00114207">
              <w:rPr>
                <w:rFonts w:ascii="Times New Roman" w:hAnsi="Times New Roman"/>
                <w:bCs/>
                <w:i/>
              </w:rPr>
              <w:t>пальном районе</w:t>
            </w:r>
            <w:r w:rsidR="0047226F" w:rsidRPr="00114207">
              <w:rPr>
                <w:rFonts w:ascii="Times New Roman" w:hAnsi="Times New Roman"/>
                <w:bCs/>
                <w:i/>
              </w:rPr>
              <w:t>»</w:t>
            </w:r>
            <w:r w:rsidRPr="00114207">
              <w:rPr>
                <w:rFonts w:ascii="Times New Roman" w:hAnsi="Times New Roman"/>
                <w:bCs/>
                <w:i/>
              </w:rPr>
              <w:t>:</w:t>
            </w:r>
          </w:p>
          <w:p w:rsidR="004F4D2C" w:rsidRPr="00114207" w:rsidRDefault="004F4D2C" w:rsidP="003C3B01">
            <w:pPr>
              <w:ind w:left="34" w:firstLine="175"/>
              <w:rPr>
                <w:rFonts w:ascii="Times New Roman" w:hAnsi="Times New Roman"/>
              </w:rPr>
            </w:pPr>
            <w:r w:rsidRPr="00114207">
              <w:rPr>
                <w:rFonts w:ascii="Times New Roman" w:hAnsi="Times New Roman"/>
              </w:rPr>
              <w:t xml:space="preserve">охват численности населения </w:t>
            </w:r>
            <w:r w:rsidR="0014285D" w:rsidRPr="00114207">
              <w:rPr>
                <w:rFonts w:ascii="Times New Roman" w:hAnsi="Times New Roman"/>
              </w:rPr>
              <w:t>Параньгинского муниципального района</w:t>
            </w:r>
            <w:r w:rsidRPr="00114207">
              <w:rPr>
                <w:rFonts w:ascii="Times New Roman" w:hAnsi="Times New Roman"/>
              </w:rPr>
              <w:t xml:space="preserve"> системой оповещений при возникновении чрезвычайных ситуаций пр</w:t>
            </w:r>
            <w:r w:rsidRPr="00114207">
              <w:rPr>
                <w:rFonts w:ascii="Times New Roman" w:hAnsi="Times New Roman"/>
              </w:rPr>
              <w:t>и</w:t>
            </w:r>
            <w:r w:rsidRPr="00114207">
              <w:rPr>
                <w:rFonts w:ascii="Times New Roman" w:hAnsi="Times New Roman"/>
              </w:rPr>
              <w:t>родного и техноге</w:t>
            </w:r>
            <w:r w:rsidRPr="00114207">
              <w:rPr>
                <w:rFonts w:ascii="Times New Roman" w:hAnsi="Times New Roman"/>
              </w:rPr>
              <w:t>н</w:t>
            </w:r>
            <w:r w:rsidRPr="00114207">
              <w:rPr>
                <w:rFonts w:ascii="Times New Roman" w:hAnsi="Times New Roman"/>
              </w:rPr>
              <w:t>ного характера;</w:t>
            </w:r>
          </w:p>
          <w:p w:rsidR="004F4D2C" w:rsidRPr="00114207" w:rsidRDefault="004F4D2C" w:rsidP="003C3B01">
            <w:pPr>
              <w:ind w:left="34" w:firstLine="175"/>
              <w:rPr>
                <w:rFonts w:ascii="Times New Roman" w:hAnsi="Times New Roman"/>
              </w:rPr>
            </w:pPr>
            <w:r w:rsidRPr="00114207">
              <w:rPr>
                <w:rFonts w:ascii="Times New Roman" w:hAnsi="Times New Roman"/>
              </w:rPr>
              <w:t>число преступлений и правонарушений, сове</w:t>
            </w:r>
            <w:r w:rsidRPr="00114207">
              <w:rPr>
                <w:rFonts w:ascii="Times New Roman" w:hAnsi="Times New Roman"/>
              </w:rPr>
              <w:t>р</w:t>
            </w:r>
            <w:r w:rsidRPr="00114207">
              <w:rPr>
                <w:rFonts w:ascii="Times New Roman" w:hAnsi="Times New Roman"/>
              </w:rPr>
              <w:t>шённых несовершеннолетними;</w:t>
            </w:r>
          </w:p>
          <w:p w:rsidR="00D443CF" w:rsidRPr="00114207" w:rsidRDefault="00D443CF" w:rsidP="003C3B01">
            <w:pPr>
              <w:ind w:left="34" w:firstLine="175"/>
              <w:rPr>
                <w:rFonts w:ascii="Times New Roman" w:hAnsi="Times New Roman"/>
              </w:rPr>
            </w:pPr>
          </w:p>
          <w:p w:rsidR="009C2710" w:rsidRPr="00114207" w:rsidRDefault="009C2710" w:rsidP="003C3B01">
            <w:pPr>
              <w:widowControl/>
              <w:ind w:left="34" w:firstLine="175"/>
              <w:rPr>
                <w:rFonts w:ascii="Times New Roman" w:hAnsi="Times New Roman"/>
                <w:bCs/>
                <w:i/>
              </w:rPr>
            </w:pPr>
            <w:r w:rsidRPr="00114207">
              <w:rPr>
                <w:rFonts w:ascii="Times New Roman" w:hAnsi="Times New Roman"/>
                <w:i/>
              </w:rPr>
              <w:t xml:space="preserve">показатели подпрограммы 3 </w:t>
            </w:r>
            <w:r w:rsidRPr="00114207">
              <w:rPr>
                <w:rFonts w:ascii="Times New Roman" w:hAnsi="Times New Roman"/>
                <w:bCs/>
                <w:i/>
              </w:rPr>
              <w:t>«</w:t>
            </w:r>
            <w:r w:rsidRPr="00114207">
              <w:rPr>
                <w:rFonts w:ascii="Times New Roman" w:hAnsi="Times New Roman"/>
                <w:i/>
              </w:rPr>
              <w:t>Устойчивое ра</w:t>
            </w:r>
            <w:r w:rsidRPr="00114207">
              <w:rPr>
                <w:rFonts w:ascii="Times New Roman" w:hAnsi="Times New Roman"/>
                <w:i/>
              </w:rPr>
              <w:t>з</w:t>
            </w:r>
            <w:r w:rsidRPr="00114207">
              <w:rPr>
                <w:rFonts w:ascii="Times New Roman" w:hAnsi="Times New Roman"/>
                <w:i/>
              </w:rPr>
              <w:t>витие сельских территорий</w:t>
            </w:r>
            <w:r w:rsidRPr="00114207">
              <w:rPr>
                <w:rFonts w:ascii="Times New Roman" w:hAnsi="Times New Roman"/>
                <w:b/>
              </w:rPr>
              <w:t xml:space="preserve"> </w:t>
            </w:r>
            <w:r w:rsidRPr="00114207">
              <w:rPr>
                <w:rFonts w:ascii="Times New Roman" w:hAnsi="Times New Roman"/>
                <w:bCs/>
                <w:i/>
              </w:rPr>
              <w:t>в Параньгинском муниципальном ра</w:t>
            </w:r>
            <w:r w:rsidRPr="00114207">
              <w:rPr>
                <w:rFonts w:ascii="Times New Roman" w:hAnsi="Times New Roman"/>
                <w:bCs/>
                <w:i/>
              </w:rPr>
              <w:t>й</w:t>
            </w:r>
            <w:r w:rsidRPr="00114207">
              <w:rPr>
                <w:rFonts w:ascii="Times New Roman" w:hAnsi="Times New Roman"/>
                <w:bCs/>
                <w:i/>
              </w:rPr>
              <w:t>оне</w:t>
            </w:r>
            <w:r w:rsidR="00C7748B" w:rsidRPr="00114207">
              <w:rPr>
                <w:rFonts w:ascii="Times New Roman" w:hAnsi="Times New Roman"/>
                <w:bCs/>
                <w:i/>
              </w:rPr>
              <w:t>» (2014-2019 годы)</w:t>
            </w:r>
            <w:r w:rsidRPr="00114207">
              <w:rPr>
                <w:rFonts w:ascii="Times New Roman" w:hAnsi="Times New Roman"/>
                <w:bCs/>
                <w:i/>
              </w:rPr>
              <w:t>:</w:t>
            </w:r>
          </w:p>
          <w:p w:rsidR="009C2710" w:rsidRPr="00114207" w:rsidRDefault="009C2710" w:rsidP="003C3B01">
            <w:pPr>
              <w:ind w:left="34" w:firstLine="175"/>
              <w:rPr>
                <w:rFonts w:ascii="Times New Roman" w:hAnsi="Times New Roman"/>
              </w:rPr>
            </w:pPr>
            <w:r w:rsidRPr="00114207">
              <w:rPr>
                <w:rFonts w:ascii="Times New Roman" w:hAnsi="Times New Roman"/>
              </w:rPr>
              <w:t>ввод (приобретение) жилья для граждан в сел</w:t>
            </w:r>
            <w:r w:rsidRPr="00114207">
              <w:rPr>
                <w:rFonts w:ascii="Times New Roman" w:hAnsi="Times New Roman"/>
              </w:rPr>
              <w:t>ь</w:t>
            </w:r>
            <w:r w:rsidRPr="00114207">
              <w:rPr>
                <w:rFonts w:ascii="Times New Roman" w:hAnsi="Times New Roman"/>
              </w:rPr>
              <w:t>ской местности, в том числе для молодых семей и молодых специалистов;</w:t>
            </w:r>
          </w:p>
          <w:p w:rsidR="009C2710" w:rsidRPr="00114207" w:rsidRDefault="009C2710" w:rsidP="003C3B01">
            <w:pPr>
              <w:ind w:left="34" w:firstLine="175"/>
              <w:rPr>
                <w:rFonts w:ascii="Times New Roman" w:hAnsi="Times New Roman"/>
              </w:rPr>
            </w:pPr>
            <w:r w:rsidRPr="00114207">
              <w:rPr>
                <w:rFonts w:ascii="Times New Roman" w:hAnsi="Times New Roman"/>
              </w:rPr>
              <w:t>строительство объектов образования;</w:t>
            </w:r>
          </w:p>
          <w:p w:rsidR="009C2710" w:rsidRPr="00114207" w:rsidRDefault="009C2710" w:rsidP="003C3B01">
            <w:pPr>
              <w:ind w:left="34" w:firstLine="175"/>
              <w:rPr>
                <w:rFonts w:ascii="Times New Roman" w:hAnsi="Times New Roman"/>
              </w:rPr>
            </w:pPr>
            <w:r w:rsidRPr="00114207">
              <w:rPr>
                <w:rFonts w:ascii="Times New Roman" w:hAnsi="Times New Roman"/>
              </w:rPr>
              <w:t>уровень газификации домов (квартир) сетевым газом;</w:t>
            </w:r>
          </w:p>
          <w:p w:rsidR="009C2710" w:rsidRPr="00114207" w:rsidRDefault="009C2710" w:rsidP="003C3B01">
            <w:pPr>
              <w:ind w:left="34" w:firstLine="175"/>
              <w:rPr>
                <w:rFonts w:ascii="Times New Roman" w:hAnsi="Times New Roman"/>
              </w:rPr>
            </w:pPr>
            <w:r w:rsidRPr="00114207">
              <w:rPr>
                <w:rFonts w:ascii="Times New Roman" w:hAnsi="Times New Roman"/>
              </w:rPr>
              <w:t>уровень обеспеченности сельского населения питьевой водой;</w:t>
            </w:r>
          </w:p>
          <w:p w:rsidR="004F4D2C" w:rsidRPr="00114207" w:rsidRDefault="004F4D2C" w:rsidP="003C3B01">
            <w:pPr>
              <w:widowControl/>
              <w:ind w:left="34" w:firstLine="175"/>
              <w:rPr>
                <w:rFonts w:ascii="Times New Roman" w:hAnsi="Times New Roman"/>
                <w:bCs/>
                <w:i/>
              </w:rPr>
            </w:pPr>
            <w:r w:rsidRPr="00114207">
              <w:rPr>
                <w:rFonts w:ascii="Times New Roman" w:hAnsi="Times New Roman"/>
                <w:i/>
              </w:rPr>
              <w:t xml:space="preserve">показатели подпрограммы </w:t>
            </w:r>
            <w:r w:rsidR="008445C0" w:rsidRPr="00114207">
              <w:rPr>
                <w:rFonts w:ascii="Times New Roman" w:hAnsi="Times New Roman"/>
                <w:i/>
              </w:rPr>
              <w:t xml:space="preserve">3 </w:t>
            </w:r>
            <w:r w:rsidRPr="00114207">
              <w:rPr>
                <w:rFonts w:ascii="Times New Roman" w:hAnsi="Times New Roman"/>
                <w:bCs/>
                <w:i/>
              </w:rPr>
              <w:t>«</w:t>
            </w:r>
            <w:r w:rsidR="00017508" w:rsidRPr="00114207">
              <w:rPr>
                <w:rFonts w:ascii="Times New Roman" w:hAnsi="Times New Roman"/>
                <w:bCs/>
                <w:i/>
              </w:rPr>
              <w:t>Комплексн</w:t>
            </w:r>
            <w:r w:rsidRPr="00114207">
              <w:rPr>
                <w:rFonts w:ascii="Times New Roman" w:hAnsi="Times New Roman"/>
                <w:i/>
              </w:rPr>
              <w:t>ое ра</w:t>
            </w:r>
            <w:r w:rsidRPr="00114207">
              <w:rPr>
                <w:rFonts w:ascii="Times New Roman" w:hAnsi="Times New Roman"/>
                <w:i/>
              </w:rPr>
              <w:t>з</w:t>
            </w:r>
            <w:r w:rsidRPr="00114207">
              <w:rPr>
                <w:rFonts w:ascii="Times New Roman" w:hAnsi="Times New Roman"/>
                <w:i/>
              </w:rPr>
              <w:t>витие сельских территорий</w:t>
            </w:r>
            <w:r w:rsidRPr="00114207">
              <w:rPr>
                <w:rFonts w:ascii="Times New Roman" w:hAnsi="Times New Roman"/>
                <w:b/>
              </w:rPr>
              <w:t xml:space="preserve"> </w:t>
            </w:r>
            <w:r w:rsidRPr="00114207">
              <w:rPr>
                <w:rFonts w:ascii="Times New Roman" w:hAnsi="Times New Roman"/>
                <w:bCs/>
                <w:i/>
              </w:rPr>
              <w:t xml:space="preserve">в </w:t>
            </w:r>
            <w:r w:rsidR="0014285D" w:rsidRPr="00114207">
              <w:rPr>
                <w:rFonts w:ascii="Times New Roman" w:hAnsi="Times New Roman"/>
                <w:bCs/>
                <w:i/>
              </w:rPr>
              <w:t>Параньгинском муниципальном районе</w:t>
            </w:r>
            <w:r w:rsidR="00C7748B" w:rsidRPr="00114207">
              <w:rPr>
                <w:rFonts w:ascii="Times New Roman" w:hAnsi="Times New Roman"/>
                <w:bCs/>
                <w:i/>
              </w:rPr>
              <w:t>» (2020-2025 годы)</w:t>
            </w:r>
            <w:r w:rsidRPr="00114207">
              <w:rPr>
                <w:rFonts w:ascii="Times New Roman" w:hAnsi="Times New Roman"/>
                <w:bCs/>
                <w:i/>
              </w:rPr>
              <w:t>:</w:t>
            </w:r>
          </w:p>
          <w:p w:rsidR="0035340E" w:rsidRPr="00114207" w:rsidRDefault="0035340E" w:rsidP="003C3B01">
            <w:pPr>
              <w:spacing w:line="240" w:lineRule="atLeast"/>
              <w:ind w:left="34" w:firstLine="175"/>
              <w:contextualSpacing/>
              <w:rPr>
                <w:rFonts w:ascii="Times New Roman" w:hAnsi="Times New Roman"/>
              </w:rPr>
            </w:pPr>
            <w:r w:rsidRPr="00114207">
              <w:rPr>
                <w:rFonts w:ascii="Times New Roman" w:hAnsi="Times New Roman"/>
              </w:rPr>
              <w:t>ввод (приобретение) жилья для граждан, пр</w:t>
            </w:r>
            <w:r w:rsidRPr="00114207">
              <w:rPr>
                <w:rFonts w:ascii="Times New Roman" w:hAnsi="Times New Roman"/>
              </w:rPr>
              <w:t>о</w:t>
            </w:r>
            <w:r w:rsidRPr="00114207">
              <w:rPr>
                <w:rFonts w:ascii="Times New Roman" w:hAnsi="Times New Roman"/>
              </w:rPr>
              <w:t>живающих в сельской мес</w:t>
            </w:r>
            <w:r w:rsidRPr="00114207">
              <w:rPr>
                <w:rFonts w:ascii="Times New Roman" w:hAnsi="Times New Roman"/>
              </w:rPr>
              <w:t>т</w:t>
            </w:r>
            <w:r w:rsidRPr="00114207">
              <w:rPr>
                <w:rFonts w:ascii="Times New Roman" w:hAnsi="Times New Roman"/>
              </w:rPr>
              <w:t>ности, улучшивших жилищные условия с использованием социал</w:t>
            </w:r>
            <w:r w:rsidRPr="00114207">
              <w:rPr>
                <w:rFonts w:ascii="Times New Roman" w:hAnsi="Times New Roman"/>
              </w:rPr>
              <w:t>ь</w:t>
            </w:r>
            <w:r w:rsidRPr="00114207">
              <w:rPr>
                <w:rFonts w:ascii="Times New Roman" w:hAnsi="Times New Roman"/>
              </w:rPr>
              <w:t>ных в</w:t>
            </w:r>
            <w:r w:rsidRPr="00114207">
              <w:rPr>
                <w:rFonts w:ascii="Times New Roman" w:hAnsi="Times New Roman"/>
              </w:rPr>
              <w:t>ы</w:t>
            </w:r>
            <w:r w:rsidRPr="00114207">
              <w:rPr>
                <w:rFonts w:ascii="Times New Roman" w:hAnsi="Times New Roman"/>
              </w:rPr>
              <w:t>плат;</w:t>
            </w:r>
          </w:p>
          <w:p w:rsidR="001354A7" w:rsidRPr="00114207" w:rsidRDefault="0035340E" w:rsidP="003C3B01">
            <w:pPr>
              <w:ind w:left="34" w:firstLine="175"/>
              <w:rPr>
                <w:rFonts w:ascii="Times New Roman" w:hAnsi="Times New Roman"/>
              </w:rPr>
            </w:pPr>
            <w:r w:rsidRPr="00114207">
              <w:rPr>
                <w:rFonts w:ascii="Times New Roman" w:hAnsi="Times New Roman"/>
              </w:rPr>
              <w:t>ввод в эксплуатацию дорог общего польз</w:t>
            </w:r>
            <w:r w:rsidRPr="00114207">
              <w:rPr>
                <w:rFonts w:ascii="Times New Roman" w:hAnsi="Times New Roman"/>
              </w:rPr>
              <w:t>о</w:t>
            </w:r>
            <w:r w:rsidRPr="00114207">
              <w:rPr>
                <w:rFonts w:ascii="Times New Roman" w:hAnsi="Times New Roman"/>
              </w:rPr>
              <w:t>вания с твердым покрытием, ведущих от сети автом</w:t>
            </w:r>
            <w:r w:rsidRPr="00114207">
              <w:rPr>
                <w:rFonts w:ascii="Times New Roman" w:hAnsi="Times New Roman"/>
              </w:rPr>
              <w:t>о</w:t>
            </w:r>
            <w:r w:rsidRPr="00114207">
              <w:rPr>
                <w:rFonts w:ascii="Times New Roman" w:hAnsi="Times New Roman"/>
              </w:rPr>
              <w:t>бильных дорог общего пользования к общес</w:t>
            </w:r>
            <w:r w:rsidRPr="00114207">
              <w:rPr>
                <w:rFonts w:ascii="Times New Roman" w:hAnsi="Times New Roman"/>
              </w:rPr>
              <w:t>т</w:t>
            </w:r>
            <w:r w:rsidRPr="00114207">
              <w:rPr>
                <w:rFonts w:ascii="Times New Roman" w:hAnsi="Times New Roman"/>
              </w:rPr>
              <w:t>венно значимым объектам населенных пунктов, расположенных на сельских территориях, объе</w:t>
            </w:r>
            <w:r w:rsidRPr="00114207">
              <w:rPr>
                <w:rFonts w:ascii="Times New Roman" w:hAnsi="Times New Roman"/>
              </w:rPr>
              <w:t>к</w:t>
            </w:r>
            <w:r w:rsidRPr="00114207">
              <w:rPr>
                <w:rFonts w:ascii="Times New Roman" w:hAnsi="Times New Roman"/>
              </w:rPr>
              <w:t>там производства и переработки пр</w:t>
            </w:r>
            <w:r w:rsidRPr="00114207">
              <w:rPr>
                <w:rFonts w:ascii="Times New Roman" w:hAnsi="Times New Roman"/>
              </w:rPr>
              <w:t>о</w:t>
            </w:r>
            <w:r w:rsidRPr="00114207">
              <w:rPr>
                <w:rFonts w:ascii="Times New Roman" w:hAnsi="Times New Roman"/>
              </w:rPr>
              <w:t>дукции</w:t>
            </w:r>
            <w:r w:rsidR="00540D5A" w:rsidRPr="00114207">
              <w:rPr>
                <w:rFonts w:ascii="Times New Roman" w:hAnsi="Times New Roman"/>
              </w:rPr>
              <w:t>;</w:t>
            </w:r>
          </w:p>
          <w:p w:rsidR="00540D5A" w:rsidRPr="00114207" w:rsidRDefault="00540D5A" w:rsidP="003C3B01">
            <w:pPr>
              <w:ind w:left="34" w:firstLine="175"/>
              <w:rPr>
                <w:rFonts w:ascii="Times New Roman" w:hAnsi="Times New Roman"/>
              </w:rPr>
            </w:pPr>
          </w:p>
          <w:p w:rsidR="004F4D2C" w:rsidRPr="00114207" w:rsidRDefault="004F4D2C" w:rsidP="003C3B01">
            <w:pPr>
              <w:widowControl/>
              <w:ind w:left="34" w:firstLine="175"/>
              <w:rPr>
                <w:rFonts w:ascii="Times New Roman" w:hAnsi="Times New Roman"/>
                <w:bCs/>
                <w:i/>
              </w:rPr>
            </w:pPr>
            <w:r w:rsidRPr="00114207">
              <w:rPr>
                <w:rFonts w:ascii="Times New Roman" w:hAnsi="Times New Roman"/>
                <w:i/>
              </w:rPr>
              <w:t xml:space="preserve">показатели подпрограммы </w:t>
            </w:r>
            <w:r w:rsidR="008445C0" w:rsidRPr="00114207">
              <w:rPr>
                <w:rFonts w:ascii="Times New Roman" w:hAnsi="Times New Roman"/>
                <w:i/>
              </w:rPr>
              <w:t xml:space="preserve">4 </w:t>
            </w:r>
            <w:r w:rsidRPr="00114207">
              <w:rPr>
                <w:rFonts w:ascii="Times New Roman" w:hAnsi="Times New Roman"/>
                <w:bCs/>
                <w:i/>
              </w:rPr>
              <w:t>«</w:t>
            </w:r>
            <w:r w:rsidR="00425616" w:rsidRPr="00114207">
              <w:rPr>
                <w:rFonts w:ascii="Times New Roman" w:hAnsi="Times New Roman"/>
                <w:bCs/>
                <w:i/>
              </w:rPr>
              <w:t>Энергосбереж</w:t>
            </w:r>
            <w:r w:rsidR="00425616" w:rsidRPr="00114207">
              <w:rPr>
                <w:rFonts w:ascii="Times New Roman" w:hAnsi="Times New Roman"/>
                <w:bCs/>
                <w:i/>
              </w:rPr>
              <w:t>е</w:t>
            </w:r>
            <w:r w:rsidR="00425616" w:rsidRPr="00114207">
              <w:rPr>
                <w:rFonts w:ascii="Times New Roman" w:hAnsi="Times New Roman"/>
                <w:bCs/>
                <w:i/>
              </w:rPr>
              <w:t>ние и повышение энергетической эффективн</w:t>
            </w:r>
            <w:r w:rsidR="00425616" w:rsidRPr="00114207">
              <w:rPr>
                <w:rFonts w:ascii="Times New Roman" w:hAnsi="Times New Roman"/>
                <w:bCs/>
                <w:i/>
              </w:rPr>
              <w:t>о</w:t>
            </w:r>
            <w:r w:rsidR="00425616" w:rsidRPr="00114207">
              <w:rPr>
                <w:rFonts w:ascii="Times New Roman" w:hAnsi="Times New Roman"/>
                <w:bCs/>
                <w:i/>
              </w:rPr>
              <w:t>сти</w:t>
            </w:r>
            <w:r w:rsidR="00425616" w:rsidRPr="00114207">
              <w:rPr>
                <w:rFonts w:ascii="Times New Roman" w:hAnsi="Times New Roman"/>
                <w:b/>
                <w:bCs/>
              </w:rPr>
              <w:t xml:space="preserve"> </w:t>
            </w:r>
            <w:r w:rsidRPr="00114207">
              <w:rPr>
                <w:rFonts w:ascii="Times New Roman" w:hAnsi="Times New Roman"/>
                <w:bCs/>
                <w:i/>
              </w:rPr>
              <w:t xml:space="preserve">в </w:t>
            </w:r>
            <w:r w:rsidR="0014285D" w:rsidRPr="00114207">
              <w:rPr>
                <w:rFonts w:ascii="Times New Roman" w:hAnsi="Times New Roman"/>
                <w:bCs/>
                <w:i/>
              </w:rPr>
              <w:t>Параньгинском муниципальном районе</w:t>
            </w:r>
            <w:r w:rsidR="0047226F" w:rsidRPr="00114207">
              <w:rPr>
                <w:rFonts w:ascii="Times New Roman" w:hAnsi="Times New Roman"/>
                <w:bCs/>
                <w:i/>
              </w:rPr>
              <w:t>»</w:t>
            </w:r>
            <w:r w:rsidRPr="00114207">
              <w:rPr>
                <w:rFonts w:ascii="Times New Roman" w:hAnsi="Times New Roman"/>
                <w:bCs/>
                <w:i/>
              </w:rPr>
              <w:t>:</w:t>
            </w:r>
          </w:p>
          <w:p w:rsidR="005256CF" w:rsidRPr="00114207" w:rsidRDefault="00FD2E63" w:rsidP="003C3B01">
            <w:pPr>
              <w:ind w:left="34" w:firstLine="175"/>
              <w:rPr>
                <w:rFonts w:ascii="Times New Roman" w:hAnsi="Times New Roman"/>
              </w:rPr>
            </w:pPr>
            <w:r w:rsidRPr="00114207">
              <w:rPr>
                <w:rFonts w:ascii="Times New Roman" w:hAnsi="Times New Roman"/>
              </w:rPr>
              <w:t>доля многоквартирных домов, оснащенных коллективными (общедомовыми) приборами учета используемых энергетических ресурсов по видам коммунальных ресурсов в общем числе многоквартирных д</w:t>
            </w:r>
            <w:r w:rsidRPr="00114207">
              <w:rPr>
                <w:rFonts w:ascii="Times New Roman" w:hAnsi="Times New Roman"/>
              </w:rPr>
              <w:t>о</w:t>
            </w:r>
            <w:r w:rsidRPr="00114207">
              <w:rPr>
                <w:rFonts w:ascii="Times New Roman" w:hAnsi="Times New Roman"/>
              </w:rPr>
              <w:t>мов</w:t>
            </w:r>
          </w:p>
        </w:tc>
      </w:tr>
      <w:tr w:rsidR="005256CF" w:rsidRPr="00DB702B" w:rsidTr="009D7ADA">
        <w:tc>
          <w:tcPr>
            <w:tcW w:w="3510" w:type="dxa"/>
          </w:tcPr>
          <w:p w:rsidR="005256CF" w:rsidRPr="00DB702B" w:rsidRDefault="005256CF" w:rsidP="009B3A9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256CF" w:rsidRPr="00DB702B" w:rsidRDefault="005256CF" w:rsidP="00EE007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5256CF" w:rsidRPr="003C3B01" w:rsidRDefault="00FD2E63" w:rsidP="003C3B01">
            <w:pPr>
              <w:ind w:left="34" w:firstLine="175"/>
              <w:rPr>
                <w:rFonts w:ascii="Times New Roman" w:hAnsi="Times New Roman"/>
              </w:rPr>
            </w:pPr>
            <w:r w:rsidRPr="003C3B01">
              <w:rPr>
                <w:rFonts w:ascii="Times New Roman" w:hAnsi="Times New Roman"/>
              </w:rPr>
              <w:t>доля жилых, нежилых помещений в многоква</w:t>
            </w:r>
            <w:r w:rsidRPr="003C3B01">
              <w:rPr>
                <w:rFonts w:ascii="Times New Roman" w:hAnsi="Times New Roman"/>
              </w:rPr>
              <w:t>р</w:t>
            </w:r>
            <w:r w:rsidRPr="003C3B01">
              <w:rPr>
                <w:rFonts w:ascii="Times New Roman" w:hAnsi="Times New Roman"/>
              </w:rPr>
              <w:t>тирных домах, жилых домах (домовладениях), оснащенных индивидуальн</w:t>
            </w:r>
            <w:r w:rsidRPr="003C3B01">
              <w:rPr>
                <w:rFonts w:ascii="Times New Roman" w:hAnsi="Times New Roman"/>
              </w:rPr>
              <w:t>ы</w:t>
            </w:r>
            <w:r w:rsidRPr="003C3B01">
              <w:rPr>
                <w:rFonts w:ascii="Times New Roman" w:hAnsi="Times New Roman"/>
              </w:rPr>
              <w:t>ми приборами учета используемых энергет</w:t>
            </w:r>
            <w:r w:rsidRPr="003C3B01">
              <w:rPr>
                <w:rFonts w:ascii="Times New Roman" w:hAnsi="Times New Roman"/>
              </w:rPr>
              <w:t>и</w:t>
            </w:r>
            <w:r w:rsidRPr="003C3B01">
              <w:rPr>
                <w:rFonts w:ascii="Times New Roman" w:hAnsi="Times New Roman"/>
              </w:rPr>
              <w:t>ческих ресурсов по видам коммунальных ресурсов в общем количестве ж</w:t>
            </w:r>
            <w:r w:rsidRPr="003C3B01">
              <w:rPr>
                <w:rFonts w:ascii="Times New Roman" w:hAnsi="Times New Roman"/>
              </w:rPr>
              <w:t>и</w:t>
            </w:r>
            <w:r w:rsidRPr="003C3B01">
              <w:rPr>
                <w:rFonts w:ascii="Times New Roman" w:hAnsi="Times New Roman"/>
              </w:rPr>
              <w:t>лых, нежилых помещений в многоквартирных домах, жилых домах (домовладениях);</w:t>
            </w:r>
          </w:p>
        </w:tc>
        <w:tc>
          <w:tcPr>
            <w:tcW w:w="6237" w:type="dxa"/>
          </w:tcPr>
          <w:p w:rsidR="005256CF" w:rsidRPr="00DB702B" w:rsidRDefault="005256CF" w:rsidP="003838A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5256CF" w:rsidRPr="00DB702B" w:rsidRDefault="005256CF" w:rsidP="003838A2">
            <w:pPr>
              <w:ind w:firstLine="0"/>
              <w:rPr>
                <w:rFonts w:ascii="Times New Roman" w:hAnsi="Times New Roman"/>
              </w:rPr>
            </w:pPr>
          </w:p>
        </w:tc>
      </w:tr>
      <w:tr w:rsidR="005256CF" w:rsidRPr="00DB702B" w:rsidTr="009D7ADA">
        <w:tc>
          <w:tcPr>
            <w:tcW w:w="3510" w:type="dxa"/>
          </w:tcPr>
          <w:p w:rsidR="005256CF" w:rsidRPr="00DB702B" w:rsidRDefault="005256CF" w:rsidP="003838A2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256CF" w:rsidRPr="00DB702B" w:rsidRDefault="005256CF" w:rsidP="003838A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3C3B01" w:rsidRPr="003C3B01" w:rsidRDefault="003C3B01" w:rsidP="003C3B01">
            <w:pPr>
              <w:ind w:left="34" w:firstLine="175"/>
              <w:rPr>
                <w:rFonts w:ascii="Times New Roman" w:hAnsi="Times New Roman"/>
                <w:color w:val="000000"/>
              </w:rPr>
            </w:pPr>
            <w:r w:rsidRPr="003C3B01">
              <w:rPr>
                <w:rFonts w:ascii="Times New Roman" w:hAnsi="Times New Roman"/>
                <w:color w:val="000000"/>
              </w:rPr>
              <w:t>доля тепловой энергии, отпущенной в тепл</w:t>
            </w:r>
            <w:r w:rsidRPr="003C3B01">
              <w:rPr>
                <w:rFonts w:ascii="Times New Roman" w:hAnsi="Times New Roman"/>
                <w:color w:val="000000"/>
              </w:rPr>
              <w:t>о</w:t>
            </w:r>
            <w:r w:rsidRPr="003C3B01">
              <w:rPr>
                <w:rFonts w:ascii="Times New Roman" w:hAnsi="Times New Roman"/>
                <w:color w:val="000000"/>
              </w:rPr>
              <w:t>вые сети от источников тепловой энергии, функци</w:t>
            </w:r>
            <w:r w:rsidRPr="003C3B01">
              <w:rPr>
                <w:rFonts w:ascii="Times New Roman" w:hAnsi="Times New Roman"/>
                <w:color w:val="000000"/>
              </w:rPr>
              <w:t>о</w:t>
            </w:r>
            <w:r w:rsidRPr="003C3B01">
              <w:rPr>
                <w:rFonts w:ascii="Times New Roman" w:hAnsi="Times New Roman"/>
                <w:color w:val="000000"/>
              </w:rPr>
              <w:t>нирующих в режиме комбинированной вырабо</w:t>
            </w:r>
            <w:r w:rsidRPr="003C3B01">
              <w:rPr>
                <w:rFonts w:ascii="Times New Roman" w:hAnsi="Times New Roman"/>
                <w:color w:val="000000"/>
              </w:rPr>
              <w:t>т</w:t>
            </w:r>
            <w:r w:rsidRPr="003C3B01">
              <w:rPr>
                <w:rFonts w:ascii="Times New Roman" w:hAnsi="Times New Roman"/>
                <w:color w:val="000000"/>
              </w:rPr>
              <w:t>ки тепловой и электрической энергии, в о</w:t>
            </w:r>
            <w:r w:rsidRPr="003C3B01">
              <w:rPr>
                <w:rFonts w:ascii="Times New Roman" w:hAnsi="Times New Roman"/>
                <w:color w:val="000000"/>
              </w:rPr>
              <w:t>б</w:t>
            </w:r>
            <w:r w:rsidRPr="003C3B01">
              <w:rPr>
                <w:rFonts w:ascii="Times New Roman" w:hAnsi="Times New Roman"/>
                <w:color w:val="000000"/>
              </w:rPr>
              <w:t>щем объеме производства тепловой энергии в сист</w:t>
            </w:r>
            <w:r w:rsidRPr="003C3B01">
              <w:rPr>
                <w:rFonts w:ascii="Times New Roman" w:hAnsi="Times New Roman"/>
                <w:color w:val="000000"/>
              </w:rPr>
              <w:t>е</w:t>
            </w:r>
            <w:r w:rsidRPr="003C3B01">
              <w:rPr>
                <w:rFonts w:ascii="Times New Roman" w:hAnsi="Times New Roman"/>
                <w:color w:val="000000"/>
              </w:rPr>
              <w:t>мах централизованного теплоснабжения на те</w:t>
            </w:r>
            <w:r w:rsidRPr="003C3B01">
              <w:rPr>
                <w:rFonts w:ascii="Times New Roman" w:hAnsi="Times New Roman"/>
                <w:color w:val="000000"/>
              </w:rPr>
              <w:t>р</w:t>
            </w:r>
            <w:r w:rsidRPr="003C3B01">
              <w:rPr>
                <w:rFonts w:ascii="Times New Roman" w:hAnsi="Times New Roman"/>
                <w:color w:val="000000"/>
              </w:rPr>
              <w:t>ритории муниципального образ</w:t>
            </w:r>
            <w:r w:rsidRPr="003C3B01">
              <w:rPr>
                <w:rFonts w:ascii="Times New Roman" w:hAnsi="Times New Roman"/>
                <w:color w:val="000000"/>
              </w:rPr>
              <w:t>о</w:t>
            </w:r>
            <w:r w:rsidRPr="003C3B01">
              <w:rPr>
                <w:rFonts w:ascii="Times New Roman" w:hAnsi="Times New Roman"/>
                <w:color w:val="000000"/>
              </w:rPr>
              <w:t>вания</w:t>
            </w:r>
          </w:p>
          <w:p w:rsidR="003C3B01" w:rsidRPr="003C3B01" w:rsidRDefault="003C3B01" w:rsidP="003C3B01">
            <w:pPr>
              <w:ind w:left="34" w:firstLine="175"/>
              <w:rPr>
                <w:rFonts w:ascii="Times New Roman" w:hAnsi="Times New Roman"/>
              </w:rPr>
            </w:pPr>
            <w:r w:rsidRPr="003C3B01">
              <w:rPr>
                <w:rFonts w:ascii="Times New Roman" w:hAnsi="Times New Roman"/>
                <w:color w:val="000000"/>
              </w:rPr>
              <w:t>ввод мощностей генерирующих объектов, функционирующих на основе использования в</w:t>
            </w:r>
            <w:r w:rsidRPr="003C3B01">
              <w:rPr>
                <w:rFonts w:ascii="Times New Roman" w:hAnsi="Times New Roman"/>
                <w:color w:val="000000"/>
              </w:rPr>
              <w:t>о</w:t>
            </w:r>
            <w:r w:rsidRPr="003C3B01">
              <w:rPr>
                <w:rFonts w:ascii="Times New Roman" w:hAnsi="Times New Roman"/>
                <w:color w:val="000000"/>
              </w:rPr>
              <w:t>зобновляемых источников энергии (без учета гидроэлектростанций установле</w:t>
            </w:r>
            <w:r w:rsidRPr="003C3B01">
              <w:rPr>
                <w:rFonts w:ascii="Times New Roman" w:hAnsi="Times New Roman"/>
                <w:color w:val="000000"/>
              </w:rPr>
              <w:t>н</w:t>
            </w:r>
            <w:r w:rsidRPr="003C3B01">
              <w:rPr>
                <w:rFonts w:ascii="Times New Roman" w:hAnsi="Times New Roman"/>
                <w:color w:val="000000"/>
              </w:rPr>
              <w:t>ной мощностью свыше 25 МВт</w:t>
            </w:r>
          </w:p>
          <w:p w:rsidR="003C3B01" w:rsidRPr="003C3B01" w:rsidRDefault="003C3B01" w:rsidP="003C3B01">
            <w:pPr>
              <w:ind w:left="34" w:firstLine="175"/>
              <w:rPr>
                <w:rFonts w:ascii="Times New Roman" w:hAnsi="Times New Roman"/>
              </w:rPr>
            </w:pPr>
            <w:r w:rsidRPr="003C3B01">
              <w:rPr>
                <w:rFonts w:ascii="Times New Roman" w:hAnsi="Times New Roman"/>
              </w:rPr>
              <w:t>удельный расход тепловой энергии зд</w:t>
            </w:r>
            <w:r w:rsidRPr="003C3B01">
              <w:rPr>
                <w:rFonts w:ascii="Times New Roman" w:hAnsi="Times New Roman"/>
              </w:rPr>
              <w:t>а</w:t>
            </w:r>
            <w:r w:rsidRPr="003C3B01">
              <w:rPr>
                <w:rFonts w:ascii="Times New Roman" w:hAnsi="Times New Roman"/>
              </w:rPr>
              <w:t>ниями и помещениями учебно-воспитательного назнач</w:t>
            </w:r>
            <w:r w:rsidRPr="003C3B01">
              <w:rPr>
                <w:rFonts w:ascii="Times New Roman" w:hAnsi="Times New Roman"/>
              </w:rPr>
              <w:t>е</w:t>
            </w:r>
            <w:r w:rsidRPr="003C3B01">
              <w:rPr>
                <w:rFonts w:ascii="Times New Roman" w:hAnsi="Times New Roman"/>
              </w:rPr>
              <w:t>ния;</w:t>
            </w:r>
          </w:p>
          <w:p w:rsidR="003C3B01" w:rsidRPr="003C3B01" w:rsidRDefault="003C3B01" w:rsidP="003C3B01">
            <w:pPr>
              <w:ind w:left="34" w:firstLine="175"/>
              <w:rPr>
                <w:rFonts w:ascii="Times New Roman" w:hAnsi="Times New Roman"/>
              </w:rPr>
            </w:pPr>
            <w:r w:rsidRPr="003C3B01">
              <w:rPr>
                <w:rFonts w:ascii="Times New Roman" w:hAnsi="Times New Roman"/>
              </w:rPr>
              <w:t>удельный расход электрической энергии зд</w:t>
            </w:r>
            <w:r w:rsidRPr="003C3B01">
              <w:rPr>
                <w:rFonts w:ascii="Times New Roman" w:hAnsi="Times New Roman"/>
              </w:rPr>
              <w:t>а</w:t>
            </w:r>
            <w:r w:rsidRPr="003C3B01">
              <w:rPr>
                <w:rFonts w:ascii="Times New Roman" w:hAnsi="Times New Roman"/>
              </w:rPr>
              <w:t>ниями и помещениями учебно-воспитательного н</w:t>
            </w:r>
            <w:r w:rsidRPr="003C3B01">
              <w:rPr>
                <w:rFonts w:ascii="Times New Roman" w:hAnsi="Times New Roman"/>
              </w:rPr>
              <w:t>а</w:t>
            </w:r>
            <w:r w:rsidRPr="003C3B01">
              <w:rPr>
                <w:rFonts w:ascii="Times New Roman" w:hAnsi="Times New Roman"/>
              </w:rPr>
              <w:t>значения;</w:t>
            </w:r>
          </w:p>
          <w:p w:rsidR="003C3B01" w:rsidRPr="003C3B01" w:rsidRDefault="003C3B01" w:rsidP="003C3B01">
            <w:pPr>
              <w:ind w:left="34" w:firstLine="175"/>
              <w:rPr>
                <w:rFonts w:ascii="Times New Roman" w:hAnsi="Times New Roman"/>
              </w:rPr>
            </w:pPr>
            <w:r w:rsidRPr="003C3B01">
              <w:rPr>
                <w:rFonts w:ascii="Times New Roman" w:hAnsi="Times New Roman"/>
              </w:rPr>
              <w:t>удельный расход тепловой энергии зд</w:t>
            </w:r>
            <w:r w:rsidRPr="003C3B01">
              <w:rPr>
                <w:rFonts w:ascii="Times New Roman" w:hAnsi="Times New Roman"/>
              </w:rPr>
              <w:t>а</w:t>
            </w:r>
            <w:r w:rsidRPr="003C3B01">
              <w:rPr>
                <w:rFonts w:ascii="Times New Roman" w:hAnsi="Times New Roman"/>
              </w:rPr>
              <w:t>ниями и помещениями здравоохранения и социального обслужив</w:t>
            </w:r>
            <w:r w:rsidRPr="003C3B01">
              <w:rPr>
                <w:rFonts w:ascii="Times New Roman" w:hAnsi="Times New Roman"/>
              </w:rPr>
              <w:t>а</w:t>
            </w:r>
            <w:r w:rsidRPr="003C3B01">
              <w:rPr>
                <w:rFonts w:ascii="Times New Roman" w:hAnsi="Times New Roman"/>
              </w:rPr>
              <w:t>ния населения;</w:t>
            </w:r>
          </w:p>
          <w:p w:rsidR="003C3B01" w:rsidRPr="003C3B01" w:rsidRDefault="003C3B01" w:rsidP="003C3B01">
            <w:pPr>
              <w:ind w:left="34" w:firstLine="175"/>
              <w:rPr>
                <w:rFonts w:ascii="Times New Roman" w:hAnsi="Times New Roman"/>
              </w:rPr>
            </w:pPr>
            <w:r w:rsidRPr="003C3B01">
              <w:rPr>
                <w:rFonts w:ascii="Times New Roman" w:hAnsi="Times New Roman"/>
              </w:rPr>
              <w:t>удельный расход электрической энергии зд</w:t>
            </w:r>
            <w:r w:rsidRPr="003C3B01">
              <w:rPr>
                <w:rFonts w:ascii="Times New Roman" w:hAnsi="Times New Roman"/>
              </w:rPr>
              <w:t>а</w:t>
            </w:r>
            <w:r w:rsidRPr="003C3B01">
              <w:rPr>
                <w:rFonts w:ascii="Times New Roman" w:hAnsi="Times New Roman"/>
              </w:rPr>
              <w:t>ниями и помещениями здравоохранения и соц</w:t>
            </w:r>
            <w:r w:rsidRPr="003C3B01">
              <w:rPr>
                <w:rFonts w:ascii="Times New Roman" w:hAnsi="Times New Roman"/>
              </w:rPr>
              <w:t>и</w:t>
            </w:r>
            <w:r w:rsidRPr="003C3B01">
              <w:rPr>
                <w:rFonts w:ascii="Times New Roman" w:hAnsi="Times New Roman"/>
              </w:rPr>
              <w:t>ального обслуживания нас</w:t>
            </w:r>
            <w:r w:rsidRPr="003C3B01">
              <w:rPr>
                <w:rFonts w:ascii="Times New Roman" w:hAnsi="Times New Roman"/>
              </w:rPr>
              <w:t>е</w:t>
            </w:r>
            <w:r w:rsidRPr="003C3B01">
              <w:rPr>
                <w:rFonts w:ascii="Times New Roman" w:hAnsi="Times New Roman"/>
              </w:rPr>
              <w:t>ления;</w:t>
            </w:r>
          </w:p>
          <w:p w:rsidR="003C3B01" w:rsidRPr="003C3B01" w:rsidRDefault="003C3B01" w:rsidP="003C3B01">
            <w:pPr>
              <w:ind w:left="34" w:firstLine="175"/>
              <w:rPr>
                <w:rFonts w:ascii="Times New Roman" w:hAnsi="Times New Roman"/>
              </w:rPr>
            </w:pPr>
            <w:r w:rsidRPr="003C3B01">
              <w:rPr>
                <w:rFonts w:ascii="Times New Roman" w:hAnsi="Times New Roman"/>
              </w:rPr>
              <w:t>объем потребления дизельного и иного топл</w:t>
            </w:r>
            <w:r w:rsidRPr="003C3B01">
              <w:rPr>
                <w:rFonts w:ascii="Times New Roman" w:hAnsi="Times New Roman"/>
              </w:rPr>
              <w:t>и</w:t>
            </w:r>
            <w:r w:rsidRPr="003C3B01">
              <w:rPr>
                <w:rFonts w:ascii="Times New Roman" w:hAnsi="Times New Roman"/>
              </w:rPr>
              <w:t>ва, мазута, природного газа, тепловой энергии, эле</w:t>
            </w:r>
            <w:r w:rsidRPr="003C3B01">
              <w:rPr>
                <w:rFonts w:ascii="Times New Roman" w:hAnsi="Times New Roman"/>
              </w:rPr>
              <w:t>к</w:t>
            </w:r>
            <w:r w:rsidRPr="003C3B01">
              <w:rPr>
                <w:rFonts w:ascii="Times New Roman" w:hAnsi="Times New Roman"/>
              </w:rPr>
              <w:t>трической энергии, угля и воды муниципальн</w:t>
            </w:r>
            <w:r w:rsidRPr="003C3B01">
              <w:rPr>
                <w:rFonts w:ascii="Times New Roman" w:hAnsi="Times New Roman"/>
              </w:rPr>
              <w:t>ы</w:t>
            </w:r>
            <w:r w:rsidRPr="003C3B01">
              <w:rPr>
                <w:rFonts w:ascii="Times New Roman" w:hAnsi="Times New Roman"/>
              </w:rPr>
              <w:t>ми учре</w:t>
            </w:r>
            <w:r w:rsidRPr="003C3B01">
              <w:rPr>
                <w:rFonts w:ascii="Times New Roman" w:hAnsi="Times New Roman"/>
              </w:rPr>
              <w:t>ж</w:t>
            </w:r>
            <w:r w:rsidRPr="003C3B01">
              <w:rPr>
                <w:rFonts w:ascii="Times New Roman" w:hAnsi="Times New Roman"/>
              </w:rPr>
              <w:t>дениями;</w:t>
            </w:r>
          </w:p>
          <w:p w:rsidR="003C3B01" w:rsidRPr="003C3B01" w:rsidRDefault="003C3B01" w:rsidP="003C3B01">
            <w:pPr>
              <w:ind w:left="34" w:firstLine="175"/>
              <w:rPr>
                <w:rFonts w:ascii="Times New Roman" w:hAnsi="Times New Roman"/>
              </w:rPr>
            </w:pPr>
            <w:r w:rsidRPr="003C3B01">
              <w:rPr>
                <w:rFonts w:ascii="Times New Roman" w:hAnsi="Times New Roman"/>
              </w:rPr>
              <w:t>доля многоквартирных домов, имеющих класс энергетич</w:t>
            </w:r>
            <w:r w:rsidRPr="003C3B01">
              <w:rPr>
                <w:rFonts w:ascii="Times New Roman" w:hAnsi="Times New Roman"/>
              </w:rPr>
              <w:t>е</w:t>
            </w:r>
            <w:r w:rsidRPr="003C3B01">
              <w:rPr>
                <w:rFonts w:ascii="Times New Roman" w:hAnsi="Times New Roman"/>
              </w:rPr>
              <w:t>ской эффективности "B" и выше;</w:t>
            </w:r>
          </w:p>
          <w:p w:rsidR="003C3B01" w:rsidRPr="003C3B01" w:rsidRDefault="003C3B01" w:rsidP="003C3B01">
            <w:pPr>
              <w:ind w:left="34" w:firstLine="175"/>
              <w:rPr>
                <w:rFonts w:ascii="Times New Roman" w:hAnsi="Times New Roman"/>
              </w:rPr>
            </w:pPr>
            <w:r w:rsidRPr="003C3B01">
              <w:rPr>
                <w:rFonts w:ascii="Times New Roman" w:hAnsi="Times New Roman"/>
              </w:rPr>
              <w:t>удельный расход тепловой энергии в мног</w:t>
            </w:r>
            <w:r w:rsidRPr="003C3B01">
              <w:rPr>
                <w:rFonts w:ascii="Times New Roman" w:hAnsi="Times New Roman"/>
              </w:rPr>
              <w:t>о</w:t>
            </w:r>
            <w:r w:rsidRPr="003C3B01">
              <w:rPr>
                <w:rFonts w:ascii="Times New Roman" w:hAnsi="Times New Roman"/>
              </w:rPr>
              <w:t>квартирных д</w:t>
            </w:r>
            <w:r w:rsidRPr="003C3B01">
              <w:rPr>
                <w:rFonts w:ascii="Times New Roman" w:hAnsi="Times New Roman"/>
              </w:rPr>
              <w:t>о</w:t>
            </w:r>
            <w:r w:rsidRPr="003C3B01">
              <w:rPr>
                <w:rFonts w:ascii="Times New Roman" w:hAnsi="Times New Roman"/>
              </w:rPr>
              <w:t>мах;</w:t>
            </w:r>
          </w:p>
          <w:p w:rsidR="003C3B01" w:rsidRPr="003C3B01" w:rsidRDefault="003C3B01" w:rsidP="003C3B01">
            <w:pPr>
              <w:ind w:left="34" w:firstLine="175"/>
              <w:rPr>
                <w:rFonts w:ascii="Times New Roman" w:hAnsi="Times New Roman"/>
              </w:rPr>
            </w:pPr>
            <w:r w:rsidRPr="003C3B01">
              <w:rPr>
                <w:rFonts w:ascii="Times New Roman" w:hAnsi="Times New Roman"/>
              </w:rPr>
              <w:t>удельный расход электрической энергии в мн</w:t>
            </w:r>
            <w:r w:rsidRPr="003C3B01">
              <w:rPr>
                <w:rFonts w:ascii="Times New Roman" w:hAnsi="Times New Roman"/>
              </w:rPr>
              <w:t>о</w:t>
            </w:r>
            <w:r w:rsidRPr="003C3B01">
              <w:rPr>
                <w:rFonts w:ascii="Times New Roman" w:hAnsi="Times New Roman"/>
              </w:rPr>
              <w:t>гоквартирных д</w:t>
            </w:r>
            <w:r w:rsidRPr="003C3B01">
              <w:rPr>
                <w:rFonts w:ascii="Times New Roman" w:hAnsi="Times New Roman"/>
              </w:rPr>
              <w:t>о</w:t>
            </w:r>
            <w:r w:rsidRPr="003C3B01">
              <w:rPr>
                <w:rFonts w:ascii="Times New Roman" w:hAnsi="Times New Roman"/>
              </w:rPr>
              <w:t>мах;</w:t>
            </w:r>
          </w:p>
          <w:p w:rsidR="003C3B01" w:rsidRPr="003C3B01" w:rsidRDefault="003C3B01" w:rsidP="003C3B01">
            <w:pPr>
              <w:ind w:left="34" w:firstLine="175"/>
              <w:rPr>
                <w:rFonts w:ascii="Times New Roman" w:hAnsi="Times New Roman"/>
              </w:rPr>
            </w:pPr>
            <w:r w:rsidRPr="003C3B01">
              <w:rPr>
                <w:rFonts w:ascii="Times New Roman" w:hAnsi="Times New Roman"/>
              </w:rPr>
              <w:t>удельный расход холодной воды в многоква</w:t>
            </w:r>
            <w:r w:rsidRPr="003C3B01">
              <w:rPr>
                <w:rFonts w:ascii="Times New Roman" w:hAnsi="Times New Roman"/>
              </w:rPr>
              <w:t>р</w:t>
            </w:r>
            <w:r w:rsidRPr="003C3B01">
              <w:rPr>
                <w:rFonts w:ascii="Times New Roman" w:hAnsi="Times New Roman"/>
              </w:rPr>
              <w:t>тирных домах (в расчете на 1 жителя);</w:t>
            </w:r>
          </w:p>
          <w:p w:rsidR="003C3B01" w:rsidRPr="003C3B01" w:rsidRDefault="003C3B01" w:rsidP="003C3B01">
            <w:pPr>
              <w:ind w:left="34" w:firstLine="175"/>
              <w:rPr>
                <w:rFonts w:ascii="Times New Roman" w:hAnsi="Times New Roman"/>
              </w:rPr>
            </w:pPr>
            <w:r w:rsidRPr="003C3B01">
              <w:rPr>
                <w:rFonts w:ascii="Times New Roman" w:hAnsi="Times New Roman"/>
              </w:rPr>
              <w:t>энергоемкость промышленного производства для производства 3 видов продукции, работ (у</w:t>
            </w:r>
            <w:r w:rsidRPr="003C3B01">
              <w:rPr>
                <w:rFonts w:ascii="Times New Roman" w:hAnsi="Times New Roman"/>
              </w:rPr>
              <w:t>с</w:t>
            </w:r>
            <w:r w:rsidRPr="003C3B01">
              <w:rPr>
                <w:rFonts w:ascii="Times New Roman" w:hAnsi="Times New Roman"/>
              </w:rPr>
              <w:t>луг), соста</w:t>
            </w:r>
            <w:r w:rsidRPr="003C3B01">
              <w:rPr>
                <w:rFonts w:ascii="Times New Roman" w:hAnsi="Times New Roman"/>
              </w:rPr>
              <w:t>в</w:t>
            </w:r>
            <w:r w:rsidRPr="003C3B01">
              <w:rPr>
                <w:rFonts w:ascii="Times New Roman" w:hAnsi="Times New Roman"/>
              </w:rPr>
              <w:t>ляющих основную долю потребления энергетических ресурсов на территории муниц</w:t>
            </w:r>
            <w:r w:rsidRPr="003C3B01">
              <w:rPr>
                <w:rFonts w:ascii="Times New Roman" w:hAnsi="Times New Roman"/>
              </w:rPr>
              <w:t>и</w:t>
            </w:r>
            <w:r w:rsidRPr="003C3B01">
              <w:rPr>
                <w:rFonts w:ascii="Times New Roman" w:hAnsi="Times New Roman"/>
              </w:rPr>
              <w:t>пальногорайона в сфере промышленного прои</w:t>
            </w:r>
            <w:r w:rsidRPr="003C3B01">
              <w:rPr>
                <w:rFonts w:ascii="Times New Roman" w:hAnsi="Times New Roman"/>
              </w:rPr>
              <w:t>з</w:t>
            </w:r>
            <w:r w:rsidRPr="003C3B01">
              <w:rPr>
                <w:rFonts w:ascii="Times New Roman" w:hAnsi="Times New Roman"/>
              </w:rPr>
              <w:t>водства;</w:t>
            </w:r>
          </w:p>
          <w:p w:rsidR="003C3B01" w:rsidRPr="003C3B01" w:rsidRDefault="003C3B01" w:rsidP="003C3B01">
            <w:pPr>
              <w:ind w:left="34" w:firstLine="175"/>
              <w:rPr>
                <w:rFonts w:ascii="Times New Roman" w:hAnsi="Times New Roman"/>
              </w:rPr>
            </w:pPr>
            <w:r w:rsidRPr="003C3B01">
              <w:rPr>
                <w:rFonts w:ascii="Times New Roman" w:hAnsi="Times New Roman"/>
              </w:rPr>
              <w:t>удельный расход топлива на отпуск электрич</w:t>
            </w:r>
            <w:r w:rsidRPr="003C3B01">
              <w:rPr>
                <w:rFonts w:ascii="Times New Roman" w:hAnsi="Times New Roman"/>
              </w:rPr>
              <w:t>е</w:t>
            </w:r>
            <w:r w:rsidRPr="003C3B01">
              <w:rPr>
                <w:rFonts w:ascii="Times New Roman" w:hAnsi="Times New Roman"/>
              </w:rPr>
              <w:t>ской энергии тепловыми электроста</w:t>
            </w:r>
            <w:r w:rsidRPr="003C3B01">
              <w:rPr>
                <w:rFonts w:ascii="Times New Roman" w:hAnsi="Times New Roman"/>
              </w:rPr>
              <w:t>н</w:t>
            </w:r>
            <w:r w:rsidRPr="003C3B01">
              <w:rPr>
                <w:rFonts w:ascii="Times New Roman" w:hAnsi="Times New Roman"/>
              </w:rPr>
              <w:t>циями;</w:t>
            </w:r>
          </w:p>
          <w:p w:rsidR="003C3B01" w:rsidRPr="003C3B01" w:rsidRDefault="003C3B01" w:rsidP="003C3B01">
            <w:pPr>
              <w:ind w:left="34" w:firstLine="175"/>
              <w:rPr>
                <w:rFonts w:ascii="Times New Roman" w:hAnsi="Times New Roman"/>
              </w:rPr>
            </w:pPr>
            <w:r w:rsidRPr="003C3B01">
              <w:rPr>
                <w:rFonts w:ascii="Times New Roman" w:hAnsi="Times New Roman"/>
              </w:rPr>
              <w:t>удельный расход топлива на отпущенную те</w:t>
            </w:r>
            <w:r w:rsidRPr="003C3B01">
              <w:rPr>
                <w:rFonts w:ascii="Times New Roman" w:hAnsi="Times New Roman"/>
              </w:rPr>
              <w:t>п</w:t>
            </w:r>
            <w:r w:rsidRPr="003C3B01">
              <w:rPr>
                <w:rFonts w:ascii="Times New Roman" w:hAnsi="Times New Roman"/>
              </w:rPr>
              <w:t>ловую энергию с коллекторов тепловых электр</w:t>
            </w:r>
            <w:r w:rsidRPr="003C3B01">
              <w:rPr>
                <w:rFonts w:ascii="Times New Roman" w:hAnsi="Times New Roman"/>
              </w:rPr>
              <w:t>о</w:t>
            </w:r>
            <w:r w:rsidRPr="003C3B01">
              <w:rPr>
                <w:rFonts w:ascii="Times New Roman" w:hAnsi="Times New Roman"/>
              </w:rPr>
              <w:t>станций;</w:t>
            </w:r>
          </w:p>
          <w:p w:rsidR="003C3B01" w:rsidRPr="003C3B01" w:rsidRDefault="003C3B01" w:rsidP="003C3B01">
            <w:pPr>
              <w:ind w:left="34" w:firstLine="175"/>
              <w:rPr>
                <w:rFonts w:ascii="Times New Roman" w:hAnsi="Times New Roman"/>
              </w:rPr>
            </w:pPr>
            <w:r w:rsidRPr="003C3B01">
              <w:rPr>
                <w:rFonts w:ascii="Times New Roman" w:hAnsi="Times New Roman"/>
              </w:rPr>
              <w:t>удельный расход топлива на отпущенную с коллекторов котельных в тепловую сеть тепл</w:t>
            </w:r>
            <w:r w:rsidRPr="003C3B01">
              <w:rPr>
                <w:rFonts w:ascii="Times New Roman" w:hAnsi="Times New Roman"/>
              </w:rPr>
              <w:t>о</w:t>
            </w:r>
            <w:r w:rsidRPr="003C3B01">
              <w:rPr>
                <w:rFonts w:ascii="Times New Roman" w:hAnsi="Times New Roman"/>
              </w:rPr>
              <w:t>вую энергию;</w:t>
            </w:r>
          </w:p>
          <w:p w:rsidR="003C3B01" w:rsidRPr="003C3B01" w:rsidRDefault="003C3B01" w:rsidP="003C3B01">
            <w:pPr>
              <w:ind w:left="34" w:firstLine="175"/>
              <w:rPr>
                <w:rFonts w:ascii="Times New Roman" w:hAnsi="Times New Roman"/>
              </w:rPr>
            </w:pPr>
            <w:r w:rsidRPr="003C3B01">
              <w:rPr>
                <w:rFonts w:ascii="Times New Roman" w:hAnsi="Times New Roman"/>
              </w:rPr>
              <w:t>доля потерь электрической энергии при ее п</w:t>
            </w:r>
            <w:r w:rsidRPr="003C3B01">
              <w:rPr>
                <w:rFonts w:ascii="Times New Roman" w:hAnsi="Times New Roman"/>
              </w:rPr>
              <w:t>е</w:t>
            </w:r>
            <w:r w:rsidRPr="003C3B01">
              <w:rPr>
                <w:rFonts w:ascii="Times New Roman" w:hAnsi="Times New Roman"/>
              </w:rPr>
              <w:t>редаче по распределительным сетям в общем объеме переданной электрич</w:t>
            </w:r>
            <w:r w:rsidRPr="003C3B01">
              <w:rPr>
                <w:rFonts w:ascii="Times New Roman" w:hAnsi="Times New Roman"/>
              </w:rPr>
              <w:t>е</w:t>
            </w:r>
            <w:r w:rsidRPr="003C3B01">
              <w:rPr>
                <w:rFonts w:ascii="Times New Roman" w:hAnsi="Times New Roman"/>
              </w:rPr>
              <w:t>ской энергии;</w:t>
            </w:r>
          </w:p>
          <w:p w:rsidR="003C3B01" w:rsidRPr="003C3B01" w:rsidRDefault="003C3B01" w:rsidP="003C3B01">
            <w:pPr>
              <w:ind w:left="34" w:firstLine="175"/>
              <w:rPr>
                <w:rFonts w:ascii="Times New Roman" w:hAnsi="Times New Roman"/>
              </w:rPr>
            </w:pPr>
            <w:r w:rsidRPr="003C3B01">
              <w:rPr>
                <w:rFonts w:ascii="Times New Roman" w:hAnsi="Times New Roman"/>
              </w:rPr>
              <w:t>доля потерь тепловой энергии при ее п</w:t>
            </w:r>
            <w:r w:rsidRPr="003C3B01">
              <w:rPr>
                <w:rFonts w:ascii="Times New Roman" w:hAnsi="Times New Roman"/>
              </w:rPr>
              <w:t>е</w:t>
            </w:r>
            <w:r w:rsidRPr="003C3B01">
              <w:rPr>
                <w:rFonts w:ascii="Times New Roman" w:hAnsi="Times New Roman"/>
              </w:rPr>
              <w:t>редаче в общем объеме переданной тепл</w:t>
            </w:r>
            <w:r w:rsidRPr="003C3B01">
              <w:rPr>
                <w:rFonts w:ascii="Times New Roman" w:hAnsi="Times New Roman"/>
              </w:rPr>
              <w:t>о</w:t>
            </w:r>
            <w:r w:rsidRPr="003C3B01">
              <w:rPr>
                <w:rFonts w:ascii="Times New Roman" w:hAnsi="Times New Roman"/>
              </w:rPr>
              <w:t>вой энергии;</w:t>
            </w:r>
          </w:p>
          <w:p w:rsidR="003C3B01" w:rsidRPr="003C3B01" w:rsidRDefault="003C3B01" w:rsidP="003C3B01">
            <w:pPr>
              <w:ind w:left="34" w:firstLine="175"/>
              <w:rPr>
                <w:rFonts w:ascii="Times New Roman" w:hAnsi="Times New Roman"/>
              </w:rPr>
            </w:pPr>
            <w:r w:rsidRPr="003C3B01">
              <w:rPr>
                <w:rFonts w:ascii="Times New Roman" w:hAnsi="Times New Roman"/>
              </w:rPr>
              <w:t>доля энергоэффективных источников света в сист</w:t>
            </w:r>
            <w:r w:rsidRPr="003C3B01">
              <w:rPr>
                <w:rFonts w:ascii="Times New Roman" w:hAnsi="Times New Roman"/>
              </w:rPr>
              <w:t>е</w:t>
            </w:r>
            <w:r w:rsidRPr="003C3B01">
              <w:rPr>
                <w:rFonts w:ascii="Times New Roman" w:hAnsi="Times New Roman"/>
              </w:rPr>
              <w:t>мах уличного освещения;</w:t>
            </w:r>
          </w:p>
          <w:p w:rsidR="003C3B01" w:rsidRPr="003C3B01" w:rsidRDefault="003C3B01" w:rsidP="003C3B01">
            <w:pPr>
              <w:ind w:left="34" w:firstLine="175"/>
              <w:rPr>
                <w:rFonts w:ascii="Times New Roman" w:hAnsi="Times New Roman"/>
                <w:color w:val="000000"/>
              </w:rPr>
            </w:pPr>
            <w:r w:rsidRPr="003C3B01">
              <w:rPr>
                <w:rFonts w:ascii="Times New Roman" w:hAnsi="Times New Roman"/>
                <w:color w:val="000000"/>
              </w:rPr>
              <w:t>количество высокоэкономичных по использ</w:t>
            </w:r>
            <w:r w:rsidRPr="003C3B01">
              <w:rPr>
                <w:rFonts w:ascii="Times New Roman" w:hAnsi="Times New Roman"/>
                <w:color w:val="000000"/>
              </w:rPr>
              <w:t>о</w:t>
            </w:r>
            <w:r w:rsidRPr="003C3B01">
              <w:rPr>
                <w:rFonts w:ascii="Times New Roman" w:hAnsi="Times New Roman"/>
                <w:color w:val="000000"/>
              </w:rPr>
              <w:t>ванию моторного топлива и электрической эне</w:t>
            </w:r>
            <w:r w:rsidRPr="003C3B01">
              <w:rPr>
                <w:rFonts w:ascii="Times New Roman" w:hAnsi="Times New Roman"/>
                <w:color w:val="000000"/>
              </w:rPr>
              <w:t>р</w:t>
            </w:r>
            <w:r w:rsidRPr="003C3B01">
              <w:rPr>
                <w:rFonts w:ascii="Times New Roman" w:hAnsi="Times New Roman"/>
                <w:color w:val="000000"/>
              </w:rPr>
              <w:t>гии (в том числе относящихся к объектам с выс</w:t>
            </w:r>
            <w:r w:rsidRPr="003C3B01">
              <w:rPr>
                <w:rFonts w:ascii="Times New Roman" w:hAnsi="Times New Roman"/>
                <w:color w:val="000000"/>
              </w:rPr>
              <w:t>о</w:t>
            </w:r>
            <w:r w:rsidRPr="003C3B01">
              <w:rPr>
                <w:rFonts w:ascii="Times New Roman" w:hAnsi="Times New Roman"/>
                <w:color w:val="000000"/>
              </w:rPr>
              <w:t>ким классом энергетической эффективности) транспортных средств, относящихся к общес</w:t>
            </w:r>
            <w:r w:rsidRPr="003C3B01">
              <w:rPr>
                <w:rFonts w:ascii="Times New Roman" w:hAnsi="Times New Roman"/>
                <w:color w:val="000000"/>
              </w:rPr>
              <w:t>т</w:t>
            </w:r>
            <w:r w:rsidRPr="003C3B01">
              <w:rPr>
                <w:rFonts w:ascii="Times New Roman" w:hAnsi="Times New Roman"/>
                <w:color w:val="000000"/>
              </w:rPr>
              <w:t>венному транспорту, р</w:t>
            </w:r>
            <w:r w:rsidRPr="003C3B01">
              <w:rPr>
                <w:rFonts w:ascii="Times New Roman" w:hAnsi="Times New Roman"/>
                <w:color w:val="000000"/>
              </w:rPr>
              <w:t>е</w:t>
            </w:r>
            <w:r w:rsidRPr="003C3B01">
              <w:rPr>
                <w:rFonts w:ascii="Times New Roman" w:hAnsi="Times New Roman"/>
                <w:color w:val="000000"/>
              </w:rPr>
              <w:t>гулирование тарифов на услуги по перевозке на котором осуществляется муниц</w:t>
            </w:r>
            <w:r w:rsidRPr="003C3B01">
              <w:rPr>
                <w:rFonts w:ascii="Times New Roman" w:hAnsi="Times New Roman"/>
                <w:color w:val="000000"/>
              </w:rPr>
              <w:t>и</w:t>
            </w:r>
            <w:r w:rsidRPr="003C3B01">
              <w:rPr>
                <w:rFonts w:ascii="Times New Roman" w:hAnsi="Times New Roman"/>
                <w:color w:val="000000"/>
              </w:rPr>
              <w:t>пальным районом;</w:t>
            </w:r>
          </w:p>
          <w:p w:rsidR="003C3B01" w:rsidRPr="003C3B01" w:rsidRDefault="003C3B01" w:rsidP="003C3B01">
            <w:pPr>
              <w:ind w:left="34" w:firstLine="175"/>
              <w:rPr>
                <w:rFonts w:ascii="Times New Roman" w:hAnsi="Times New Roman"/>
              </w:rPr>
            </w:pPr>
            <w:r w:rsidRPr="003C3B01">
              <w:rPr>
                <w:rFonts w:ascii="Times New Roman" w:hAnsi="Times New Roman"/>
                <w:color w:val="000000"/>
              </w:rPr>
              <w:t>количество транспортных средств, использу</w:t>
            </w:r>
            <w:r w:rsidRPr="003C3B01">
              <w:rPr>
                <w:rFonts w:ascii="Times New Roman" w:hAnsi="Times New Roman"/>
                <w:color w:val="000000"/>
              </w:rPr>
              <w:t>ю</w:t>
            </w:r>
            <w:r w:rsidRPr="003C3B01">
              <w:rPr>
                <w:rFonts w:ascii="Times New Roman" w:hAnsi="Times New Roman"/>
                <w:color w:val="000000"/>
              </w:rPr>
              <w:t>щих природный газ, газовые смеси, сжиже</w:t>
            </w:r>
            <w:r w:rsidRPr="003C3B01">
              <w:rPr>
                <w:rFonts w:ascii="Times New Roman" w:hAnsi="Times New Roman"/>
                <w:color w:val="000000"/>
              </w:rPr>
              <w:t>н</w:t>
            </w:r>
            <w:r w:rsidRPr="003C3B01">
              <w:rPr>
                <w:rFonts w:ascii="Times New Roman" w:hAnsi="Times New Roman"/>
                <w:color w:val="000000"/>
              </w:rPr>
              <w:t>ный углеводородный газ в качестве моторного топл</w:t>
            </w:r>
            <w:r w:rsidRPr="003C3B01">
              <w:rPr>
                <w:rFonts w:ascii="Times New Roman" w:hAnsi="Times New Roman"/>
                <w:color w:val="000000"/>
              </w:rPr>
              <w:t>и</w:t>
            </w:r>
            <w:r w:rsidRPr="003C3B01">
              <w:rPr>
                <w:rFonts w:ascii="Times New Roman" w:hAnsi="Times New Roman"/>
                <w:color w:val="000000"/>
              </w:rPr>
              <w:t>ва, регулирование тарифов на услуги по перево</w:t>
            </w:r>
            <w:r w:rsidRPr="003C3B01">
              <w:rPr>
                <w:rFonts w:ascii="Times New Roman" w:hAnsi="Times New Roman"/>
                <w:color w:val="000000"/>
              </w:rPr>
              <w:t>з</w:t>
            </w:r>
            <w:r w:rsidRPr="003C3B01">
              <w:rPr>
                <w:rFonts w:ascii="Times New Roman" w:hAnsi="Times New Roman"/>
                <w:color w:val="000000"/>
              </w:rPr>
              <w:t>ке на которых осуществляется муниципал</w:t>
            </w:r>
            <w:r w:rsidRPr="003C3B01">
              <w:rPr>
                <w:rFonts w:ascii="Times New Roman" w:hAnsi="Times New Roman"/>
                <w:color w:val="000000"/>
              </w:rPr>
              <w:t>ь</w:t>
            </w:r>
            <w:r w:rsidRPr="003C3B01">
              <w:rPr>
                <w:rFonts w:ascii="Times New Roman" w:hAnsi="Times New Roman"/>
                <w:color w:val="000000"/>
              </w:rPr>
              <w:t>ным районом;</w:t>
            </w:r>
          </w:p>
          <w:p w:rsidR="003C3B01" w:rsidRPr="003C3B01" w:rsidRDefault="003C3B01" w:rsidP="003C3B01">
            <w:pPr>
              <w:ind w:left="34" w:firstLine="175"/>
              <w:rPr>
                <w:rFonts w:ascii="Times New Roman" w:hAnsi="Times New Roman"/>
                <w:color w:val="000000"/>
              </w:rPr>
            </w:pPr>
            <w:r w:rsidRPr="003C3B01">
              <w:rPr>
                <w:rFonts w:ascii="Times New Roman" w:hAnsi="Times New Roman"/>
                <w:color w:val="000000"/>
              </w:rPr>
              <w:t>количество транспортных средств (включая легковые электромобили) с автономным исто</w:t>
            </w:r>
            <w:r w:rsidRPr="003C3B01">
              <w:rPr>
                <w:rFonts w:ascii="Times New Roman" w:hAnsi="Times New Roman"/>
                <w:color w:val="000000"/>
              </w:rPr>
              <w:t>ч</w:t>
            </w:r>
            <w:r w:rsidRPr="003C3B01">
              <w:rPr>
                <w:rFonts w:ascii="Times New Roman" w:hAnsi="Times New Roman"/>
                <w:color w:val="000000"/>
              </w:rPr>
              <w:t>ником электрического питания, зарегистрир</w:t>
            </w:r>
            <w:r w:rsidRPr="003C3B01">
              <w:rPr>
                <w:rFonts w:ascii="Times New Roman" w:hAnsi="Times New Roman"/>
                <w:color w:val="000000"/>
              </w:rPr>
              <w:t>о</w:t>
            </w:r>
            <w:r w:rsidRPr="003C3B01">
              <w:rPr>
                <w:rFonts w:ascii="Times New Roman" w:hAnsi="Times New Roman"/>
                <w:color w:val="000000"/>
              </w:rPr>
              <w:t>ванных на территории муниципальн</w:t>
            </w:r>
            <w:r w:rsidRPr="003C3B01">
              <w:rPr>
                <w:rFonts w:ascii="Times New Roman" w:hAnsi="Times New Roman"/>
                <w:color w:val="000000"/>
              </w:rPr>
              <w:t>о</w:t>
            </w:r>
            <w:r w:rsidRPr="003C3B01">
              <w:rPr>
                <w:rFonts w:ascii="Times New Roman" w:hAnsi="Times New Roman"/>
                <w:color w:val="000000"/>
              </w:rPr>
              <w:t>го района;</w:t>
            </w:r>
          </w:p>
          <w:p w:rsidR="003C3B01" w:rsidRPr="003C3B01" w:rsidRDefault="003C3B01" w:rsidP="003C3B01">
            <w:pPr>
              <w:ind w:left="34" w:firstLine="175"/>
              <w:rPr>
                <w:rFonts w:ascii="Times New Roman" w:hAnsi="Times New Roman"/>
                <w:color w:val="000000"/>
              </w:rPr>
            </w:pPr>
            <w:r w:rsidRPr="003C3B01">
              <w:rPr>
                <w:rFonts w:ascii="Times New Roman" w:hAnsi="Times New Roman"/>
                <w:color w:val="000000"/>
              </w:rPr>
              <w:t>количество электромобилей легковых с авт</w:t>
            </w:r>
            <w:r w:rsidRPr="003C3B01">
              <w:rPr>
                <w:rFonts w:ascii="Times New Roman" w:hAnsi="Times New Roman"/>
                <w:color w:val="000000"/>
              </w:rPr>
              <w:t>о</w:t>
            </w:r>
            <w:r w:rsidRPr="003C3B01">
              <w:rPr>
                <w:rFonts w:ascii="Times New Roman" w:hAnsi="Times New Roman"/>
                <w:color w:val="000000"/>
              </w:rPr>
              <w:t>номным источником электрического питания, з</w:t>
            </w:r>
            <w:r w:rsidRPr="003C3B01">
              <w:rPr>
                <w:rFonts w:ascii="Times New Roman" w:hAnsi="Times New Roman"/>
                <w:color w:val="000000"/>
              </w:rPr>
              <w:t>а</w:t>
            </w:r>
            <w:r w:rsidRPr="003C3B01">
              <w:rPr>
                <w:rFonts w:ascii="Times New Roman" w:hAnsi="Times New Roman"/>
                <w:color w:val="000000"/>
              </w:rPr>
              <w:t>регистрированных на территории муниципальн</w:t>
            </w:r>
            <w:r w:rsidRPr="003C3B01">
              <w:rPr>
                <w:rFonts w:ascii="Times New Roman" w:hAnsi="Times New Roman"/>
                <w:color w:val="000000"/>
              </w:rPr>
              <w:t>о</w:t>
            </w:r>
            <w:r w:rsidRPr="003C3B01">
              <w:rPr>
                <w:rFonts w:ascii="Times New Roman" w:hAnsi="Times New Roman"/>
                <w:color w:val="000000"/>
              </w:rPr>
              <w:t>го образ</w:t>
            </w:r>
            <w:r w:rsidRPr="003C3B01">
              <w:rPr>
                <w:rFonts w:ascii="Times New Roman" w:hAnsi="Times New Roman"/>
                <w:color w:val="000000"/>
              </w:rPr>
              <w:t>о</w:t>
            </w:r>
            <w:r w:rsidRPr="003C3B01">
              <w:rPr>
                <w:rFonts w:ascii="Times New Roman" w:hAnsi="Times New Roman"/>
                <w:color w:val="000000"/>
              </w:rPr>
              <w:t>вания</w:t>
            </w:r>
          </w:p>
          <w:p w:rsidR="003C3B01" w:rsidRPr="003C3B01" w:rsidRDefault="003C3B01" w:rsidP="003C3B01">
            <w:pPr>
              <w:ind w:left="34" w:firstLine="175"/>
              <w:rPr>
                <w:rFonts w:ascii="Times New Roman" w:hAnsi="Times New Roman"/>
              </w:rPr>
            </w:pPr>
            <w:r w:rsidRPr="003C3B01">
              <w:rPr>
                <w:rFonts w:ascii="Times New Roman" w:hAnsi="Times New Roman"/>
                <w:color w:val="000000"/>
              </w:rPr>
              <w:t>количество транспортных средств с автоно</w:t>
            </w:r>
            <w:r w:rsidRPr="003C3B01">
              <w:rPr>
                <w:rFonts w:ascii="Times New Roman" w:hAnsi="Times New Roman"/>
                <w:color w:val="000000"/>
              </w:rPr>
              <w:t>м</w:t>
            </w:r>
            <w:r w:rsidRPr="003C3B01">
              <w:rPr>
                <w:rFonts w:ascii="Times New Roman" w:hAnsi="Times New Roman"/>
                <w:color w:val="000000"/>
              </w:rPr>
              <w:t>ным источником электрического питания, отн</w:t>
            </w:r>
            <w:r w:rsidRPr="003C3B01">
              <w:rPr>
                <w:rFonts w:ascii="Times New Roman" w:hAnsi="Times New Roman"/>
                <w:color w:val="000000"/>
              </w:rPr>
              <w:t>о</w:t>
            </w:r>
            <w:r w:rsidRPr="003C3B01">
              <w:rPr>
                <w:rFonts w:ascii="Times New Roman" w:hAnsi="Times New Roman"/>
                <w:color w:val="000000"/>
              </w:rPr>
              <w:t>сящихся к общественному транспорту, зарегис</w:t>
            </w:r>
            <w:r w:rsidRPr="003C3B01">
              <w:rPr>
                <w:rFonts w:ascii="Times New Roman" w:hAnsi="Times New Roman"/>
                <w:color w:val="000000"/>
              </w:rPr>
              <w:t>т</w:t>
            </w:r>
            <w:r w:rsidRPr="003C3B01">
              <w:rPr>
                <w:rFonts w:ascii="Times New Roman" w:hAnsi="Times New Roman"/>
                <w:color w:val="000000"/>
              </w:rPr>
              <w:t>рированных на территории муниципального ра</w:t>
            </w:r>
            <w:r w:rsidRPr="003C3B01">
              <w:rPr>
                <w:rFonts w:ascii="Times New Roman" w:hAnsi="Times New Roman"/>
                <w:color w:val="000000"/>
              </w:rPr>
              <w:t>й</w:t>
            </w:r>
            <w:r w:rsidRPr="003C3B01">
              <w:rPr>
                <w:rFonts w:ascii="Times New Roman" w:hAnsi="Times New Roman"/>
                <w:color w:val="000000"/>
              </w:rPr>
              <w:t>она</w:t>
            </w:r>
          </w:p>
          <w:p w:rsidR="005256CF" w:rsidRPr="003C3B01" w:rsidRDefault="005256CF" w:rsidP="003C3B01">
            <w:pPr>
              <w:ind w:left="34" w:firstLine="175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5256CF" w:rsidRPr="00DB702B" w:rsidRDefault="005256CF" w:rsidP="003838A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5256CF" w:rsidRPr="00DB702B" w:rsidRDefault="005256CF" w:rsidP="003838A2">
            <w:pPr>
              <w:ind w:firstLine="0"/>
              <w:rPr>
                <w:rFonts w:ascii="Times New Roman" w:hAnsi="Times New Roman"/>
              </w:rPr>
            </w:pPr>
          </w:p>
        </w:tc>
      </w:tr>
      <w:tr w:rsidR="005256CF" w:rsidRPr="00DB702B" w:rsidTr="009D7ADA">
        <w:trPr>
          <w:gridAfter w:val="2"/>
          <w:wAfter w:w="12474" w:type="dxa"/>
        </w:trPr>
        <w:tc>
          <w:tcPr>
            <w:tcW w:w="3510" w:type="dxa"/>
          </w:tcPr>
          <w:p w:rsidR="005256CF" w:rsidRPr="00DB702B" w:rsidRDefault="005256CF" w:rsidP="00EE007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256CF" w:rsidRPr="00DB702B" w:rsidRDefault="005256CF" w:rsidP="00EE007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5256CF" w:rsidRPr="00DB702B" w:rsidRDefault="005256CF" w:rsidP="00092EC5">
            <w:pPr>
              <w:ind w:left="34" w:firstLine="175"/>
              <w:rPr>
                <w:rFonts w:ascii="Times New Roman" w:hAnsi="Times New Roman"/>
                <w:bCs/>
                <w:i/>
              </w:rPr>
            </w:pPr>
            <w:r w:rsidRPr="00DB702B">
              <w:rPr>
                <w:rFonts w:ascii="Times New Roman" w:hAnsi="Times New Roman"/>
                <w:i/>
              </w:rPr>
              <w:t>показатели подпрограммы</w:t>
            </w:r>
            <w:r w:rsidR="008445C0" w:rsidRPr="00DB702B">
              <w:rPr>
                <w:rFonts w:ascii="Times New Roman" w:hAnsi="Times New Roman"/>
                <w:i/>
              </w:rPr>
              <w:t xml:space="preserve"> 5 </w:t>
            </w:r>
            <w:r w:rsidRPr="00DB702B">
              <w:rPr>
                <w:rFonts w:ascii="Times New Roman" w:hAnsi="Times New Roman"/>
                <w:i/>
              </w:rPr>
              <w:t xml:space="preserve"> </w:t>
            </w:r>
            <w:r w:rsidRPr="00DB702B">
              <w:rPr>
                <w:rFonts w:ascii="Times New Roman" w:hAnsi="Times New Roman"/>
                <w:bCs/>
                <w:i/>
              </w:rPr>
              <w:t>«Развитие малого и среднего предпринимательства</w:t>
            </w:r>
            <w:r w:rsidR="009F1899" w:rsidRPr="00DB702B">
              <w:rPr>
                <w:rFonts w:ascii="Times New Roman" w:hAnsi="Times New Roman"/>
                <w:bCs/>
                <w:i/>
              </w:rPr>
              <w:t>, а также то</w:t>
            </w:r>
            <w:r w:rsidR="009F1899" w:rsidRPr="00DB702B">
              <w:rPr>
                <w:rFonts w:ascii="Times New Roman" w:hAnsi="Times New Roman"/>
                <w:bCs/>
                <w:i/>
              </w:rPr>
              <w:t>р</w:t>
            </w:r>
            <w:r w:rsidR="009F1899" w:rsidRPr="00DB702B">
              <w:rPr>
                <w:rFonts w:ascii="Times New Roman" w:hAnsi="Times New Roman"/>
                <w:bCs/>
                <w:i/>
              </w:rPr>
              <w:t>говли</w:t>
            </w:r>
            <w:r w:rsidRPr="00DB702B">
              <w:rPr>
                <w:rFonts w:ascii="Times New Roman" w:hAnsi="Times New Roman"/>
                <w:b/>
                <w:bCs/>
              </w:rPr>
              <w:t xml:space="preserve"> </w:t>
            </w:r>
            <w:r w:rsidRPr="00DB702B">
              <w:rPr>
                <w:rFonts w:ascii="Times New Roman" w:hAnsi="Times New Roman"/>
                <w:bCs/>
                <w:i/>
              </w:rPr>
              <w:t xml:space="preserve">в </w:t>
            </w:r>
            <w:r w:rsidR="0014285D" w:rsidRPr="00DB702B">
              <w:rPr>
                <w:rFonts w:ascii="Times New Roman" w:hAnsi="Times New Roman"/>
                <w:bCs/>
                <w:i/>
              </w:rPr>
              <w:t>Параньгинском муниципальном районе</w:t>
            </w:r>
            <w:r w:rsidR="0047226F" w:rsidRPr="00DB702B">
              <w:rPr>
                <w:rFonts w:ascii="Times New Roman" w:hAnsi="Times New Roman"/>
                <w:bCs/>
                <w:i/>
              </w:rPr>
              <w:t>»</w:t>
            </w:r>
            <w:r w:rsidRPr="00DB702B">
              <w:rPr>
                <w:rFonts w:ascii="Times New Roman" w:hAnsi="Times New Roman"/>
                <w:bCs/>
                <w:i/>
              </w:rPr>
              <w:t>:</w:t>
            </w:r>
          </w:p>
          <w:p w:rsidR="00EA5FAB" w:rsidRPr="00DB702B" w:rsidRDefault="00EA5FAB" w:rsidP="00092EC5">
            <w:pPr>
              <w:pStyle w:val="ConsPlusNonformat"/>
              <w:ind w:left="34"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</w:t>
            </w: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>принимательства, получивших поддержку;</w:t>
            </w:r>
          </w:p>
          <w:p w:rsidR="00EA5FAB" w:rsidRPr="00DB702B" w:rsidRDefault="00EA5FAB" w:rsidP="00092EC5">
            <w:pPr>
              <w:pStyle w:val="ConsPlusNonformat"/>
              <w:ind w:left="34"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вновь созданных рабочих мест субъектами малого и среднего предпринимател</w:t>
            </w: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>ства;</w:t>
            </w:r>
          </w:p>
          <w:p w:rsidR="00EA5FAB" w:rsidRPr="00DB702B" w:rsidRDefault="00EA5FAB" w:rsidP="00092EC5">
            <w:pPr>
              <w:pStyle w:val="ConsPlusNonformat"/>
              <w:ind w:left="34"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>количество сохраненных рабочих мест субъе</w:t>
            </w: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>тами малого и среднего предпринимательства;</w:t>
            </w:r>
          </w:p>
          <w:p w:rsidR="009F1899" w:rsidRPr="00DB702B" w:rsidRDefault="007762CE" w:rsidP="00092EC5">
            <w:pPr>
              <w:widowControl/>
              <w:ind w:left="34" w:firstLine="175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оборот розничной торговли на душу насел</w:t>
            </w:r>
            <w:r w:rsidRPr="00DB702B">
              <w:rPr>
                <w:rFonts w:ascii="Times New Roman" w:hAnsi="Times New Roman"/>
              </w:rPr>
              <w:t>е</w:t>
            </w:r>
            <w:r w:rsidR="009265D4" w:rsidRPr="00DB702B">
              <w:rPr>
                <w:rFonts w:ascii="Times New Roman" w:hAnsi="Times New Roman"/>
              </w:rPr>
              <w:t>ния</w:t>
            </w:r>
            <w:r w:rsidR="009F1899" w:rsidRPr="00DB702B">
              <w:rPr>
                <w:rFonts w:ascii="Times New Roman" w:hAnsi="Times New Roman"/>
              </w:rPr>
              <w:t>;</w:t>
            </w:r>
          </w:p>
          <w:p w:rsidR="009F1899" w:rsidRPr="00DB702B" w:rsidRDefault="009F1899" w:rsidP="00092EC5">
            <w:pPr>
              <w:ind w:left="34" w:firstLine="175"/>
              <w:rPr>
                <w:rFonts w:ascii="Times New Roman" w:hAnsi="Times New Roman"/>
                <w:sz w:val="16"/>
                <w:szCs w:val="16"/>
              </w:rPr>
            </w:pPr>
          </w:p>
          <w:p w:rsidR="005256CF" w:rsidRPr="00DB702B" w:rsidRDefault="005256CF" w:rsidP="00092EC5">
            <w:pPr>
              <w:widowControl/>
              <w:ind w:left="34" w:firstLine="175"/>
              <w:rPr>
                <w:rFonts w:ascii="Times New Roman" w:hAnsi="Times New Roman"/>
                <w:bCs/>
                <w:i/>
              </w:rPr>
            </w:pPr>
            <w:r w:rsidRPr="00DB702B">
              <w:rPr>
                <w:rFonts w:ascii="Times New Roman" w:hAnsi="Times New Roman"/>
                <w:i/>
              </w:rPr>
              <w:t xml:space="preserve">показатели подпрограммы </w:t>
            </w:r>
            <w:r w:rsidR="008445C0" w:rsidRPr="00DB702B">
              <w:rPr>
                <w:rFonts w:ascii="Times New Roman" w:hAnsi="Times New Roman"/>
                <w:i/>
              </w:rPr>
              <w:t xml:space="preserve">6 </w:t>
            </w:r>
            <w:r w:rsidRPr="00DB702B">
              <w:rPr>
                <w:rFonts w:ascii="Times New Roman" w:hAnsi="Times New Roman"/>
                <w:bCs/>
                <w:i/>
              </w:rPr>
              <w:t>«</w:t>
            </w:r>
            <w:r w:rsidRPr="00DB702B">
              <w:rPr>
                <w:rFonts w:ascii="Times New Roman" w:hAnsi="Times New Roman"/>
                <w:i/>
              </w:rPr>
              <w:t>Поддержка и развитие инвестиционной деятельности, пр</w:t>
            </w:r>
            <w:r w:rsidRPr="00DB702B">
              <w:rPr>
                <w:rFonts w:ascii="Times New Roman" w:hAnsi="Times New Roman"/>
                <w:i/>
              </w:rPr>
              <w:t>и</w:t>
            </w:r>
            <w:r w:rsidRPr="00DB702B">
              <w:rPr>
                <w:rFonts w:ascii="Times New Roman" w:hAnsi="Times New Roman"/>
                <w:i/>
              </w:rPr>
              <w:t>влечение инвестиций</w:t>
            </w:r>
            <w:r w:rsidRPr="00DB702B">
              <w:rPr>
                <w:rFonts w:ascii="Times New Roman" w:hAnsi="Times New Roman"/>
                <w:bCs/>
                <w:i/>
              </w:rPr>
              <w:t xml:space="preserve"> в </w:t>
            </w:r>
            <w:r w:rsidR="0014285D" w:rsidRPr="00DB702B">
              <w:rPr>
                <w:rFonts w:ascii="Times New Roman" w:hAnsi="Times New Roman"/>
                <w:bCs/>
                <w:i/>
              </w:rPr>
              <w:t>Параньгинском муниц</w:t>
            </w:r>
            <w:r w:rsidR="0014285D" w:rsidRPr="00DB702B">
              <w:rPr>
                <w:rFonts w:ascii="Times New Roman" w:hAnsi="Times New Roman"/>
                <w:bCs/>
                <w:i/>
              </w:rPr>
              <w:t>и</w:t>
            </w:r>
            <w:r w:rsidR="0014285D" w:rsidRPr="00DB702B">
              <w:rPr>
                <w:rFonts w:ascii="Times New Roman" w:hAnsi="Times New Roman"/>
                <w:bCs/>
                <w:i/>
              </w:rPr>
              <w:t>пальном районе</w:t>
            </w:r>
            <w:r w:rsidR="00017508" w:rsidRPr="00DB702B">
              <w:rPr>
                <w:rFonts w:ascii="Times New Roman" w:hAnsi="Times New Roman"/>
                <w:bCs/>
                <w:i/>
              </w:rPr>
              <w:t>»</w:t>
            </w:r>
            <w:r w:rsidRPr="00DB702B">
              <w:rPr>
                <w:rFonts w:ascii="Times New Roman" w:hAnsi="Times New Roman"/>
                <w:bCs/>
                <w:i/>
              </w:rPr>
              <w:t>:</w:t>
            </w:r>
          </w:p>
          <w:p w:rsidR="005256CF" w:rsidRPr="00DB702B" w:rsidRDefault="005256CF" w:rsidP="00092EC5">
            <w:pPr>
              <w:ind w:left="34" w:firstLine="175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создание рабочих мест в рамках реализации и</w:t>
            </w:r>
            <w:r w:rsidRPr="00DB702B">
              <w:rPr>
                <w:rFonts w:ascii="Times New Roman" w:hAnsi="Times New Roman"/>
              </w:rPr>
              <w:t>н</w:t>
            </w:r>
            <w:r w:rsidRPr="00DB702B">
              <w:rPr>
                <w:rFonts w:ascii="Times New Roman" w:hAnsi="Times New Roman"/>
              </w:rPr>
              <w:t>вестиционных проектов;</w:t>
            </w:r>
          </w:p>
          <w:p w:rsidR="005256CF" w:rsidRPr="00DB702B" w:rsidRDefault="005256CF" w:rsidP="00092EC5">
            <w:pPr>
              <w:ind w:left="34" w:firstLine="175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инвестиции в основной капитал</w:t>
            </w:r>
            <w:r w:rsidR="00AF1AB5" w:rsidRPr="00DB702B">
              <w:rPr>
                <w:rFonts w:ascii="Times New Roman" w:hAnsi="Times New Roman"/>
              </w:rPr>
              <w:t>;</w:t>
            </w:r>
          </w:p>
          <w:p w:rsidR="00BD2892" w:rsidRPr="00DB702B" w:rsidRDefault="00BD2892" w:rsidP="00092EC5">
            <w:pPr>
              <w:ind w:left="34" w:firstLine="175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ко</w:t>
            </w:r>
            <w:r w:rsidR="00140AC1" w:rsidRPr="00DB702B">
              <w:rPr>
                <w:rFonts w:ascii="Times New Roman" w:hAnsi="Times New Roman"/>
              </w:rPr>
              <w:t>личество реализованных проекто</w:t>
            </w:r>
            <w:r w:rsidRPr="00DB702B">
              <w:rPr>
                <w:rFonts w:ascii="Times New Roman" w:hAnsi="Times New Roman"/>
              </w:rPr>
              <w:t>в</w:t>
            </w:r>
            <w:r w:rsidR="00140AC1" w:rsidRPr="00DB702B">
              <w:rPr>
                <w:rFonts w:ascii="Times New Roman" w:hAnsi="Times New Roman"/>
              </w:rPr>
              <w:t xml:space="preserve"> </w:t>
            </w:r>
            <w:r w:rsidR="002856DE" w:rsidRPr="00DB702B">
              <w:rPr>
                <w:rFonts w:ascii="Times New Roman" w:hAnsi="Times New Roman"/>
              </w:rPr>
              <w:t>в Паран</w:t>
            </w:r>
            <w:r w:rsidR="002856DE" w:rsidRPr="00DB702B">
              <w:rPr>
                <w:rFonts w:ascii="Times New Roman" w:hAnsi="Times New Roman"/>
              </w:rPr>
              <w:t>ь</w:t>
            </w:r>
            <w:r w:rsidR="002856DE" w:rsidRPr="00DB702B">
              <w:rPr>
                <w:rFonts w:ascii="Times New Roman" w:hAnsi="Times New Roman"/>
              </w:rPr>
              <w:t>гинском муниципальном районе</w:t>
            </w:r>
            <w:r w:rsidR="002F3B13" w:rsidRPr="00DB702B">
              <w:rPr>
                <w:rFonts w:ascii="Times New Roman" w:hAnsi="Times New Roman"/>
              </w:rPr>
              <w:t>;</w:t>
            </w:r>
          </w:p>
          <w:p w:rsidR="002C16FF" w:rsidRPr="00DB702B" w:rsidRDefault="002C16FF" w:rsidP="00092EC5">
            <w:pPr>
              <w:ind w:left="34" w:firstLine="175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количество проектов на условиях МЧП или в рамках концесс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онных соглашений;</w:t>
            </w:r>
          </w:p>
          <w:p w:rsidR="00AF1AB5" w:rsidRPr="00DB702B" w:rsidRDefault="00573E42" w:rsidP="00092EC5">
            <w:pPr>
              <w:ind w:left="34" w:firstLine="175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объем отгруженной продукции;</w:t>
            </w:r>
          </w:p>
          <w:p w:rsidR="00F663ED" w:rsidRPr="00DB702B" w:rsidRDefault="00F663ED" w:rsidP="00092EC5">
            <w:pPr>
              <w:ind w:left="34" w:firstLine="175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5256CF" w:rsidRPr="00DB702B" w:rsidTr="009D7ADA">
        <w:trPr>
          <w:gridAfter w:val="2"/>
          <w:wAfter w:w="12474" w:type="dxa"/>
          <w:trHeight w:val="444"/>
        </w:trPr>
        <w:tc>
          <w:tcPr>
            <w:tcW w:w="3510" w:type="dxa"/>
          </w:tcPr>
          <w:p w:rsidR="005256CF" w:rsidRPr="00DB702B" w:rsidRDefault="005256CF" w:rsidP="00EE007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256CF" w:rsidRPr="00DB702B" w:rsidRDefault="005256CF" w:rsidP="00EE007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D55616" w:rsidRPr="00DB702B" w:rsidRDefault="00D55616" w:rsidP="00D55616">
            <w:pPr>
              <w:widowControl/>
              <w:ind w:firstLine="0"/>
              <w:rPr>
                <w:rFonts w:ascii="Times New Roman" w:hAnsi="Times New Roman"/>
                <w:bCs/>
                <w:i/>
              </w:rPr>
            </w:pPr>
            <w:r w:rsidRPr="00DB702B">
              <w:rPr>
                <w:rFonts w:ascii="Times New Roman" w:hAnsi="Times New Roman"/>
                <w:i/>
              </w:rPr>
              <w:t xml:space="preserve">показатели подпрограммы </w:t>
            </w:r>
            <w:r w:rsidR="008445C0" w:rsidRPr="00DB702B">
              <w:rPr>
                <w:rFonts w:ascii="Times New Roman" w:hAnsi="Times New Roman"/>
                <w:i/>
              </w:rPr>
              <w:t xml:space="preserve">7 </w:t>
            </w:r>
            <w:r w:rsidRPr="00DB702B">
              <w:rPr>
                <w:rFonts w:ascii="Times New Roman" w:hAnsi="Times New Roman"/>
                <w:bCs/>
                <w:i/>
              </w:rPr>
              <w:t>«Жилье для молодой семьи»:</w:t>
            </w:r>
          </w:p>
          <w:p w:rsidR="0094439E" w:rsidRPr="00DB702B" w:rsidRDefault="00CC0161" w:rsidP="00CC0161">
            <w:pPr>
              <w:widowControl/>
              <w:ind w:firstLine="0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количество молодых семей, улучшивших ж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лищные условия путем предоставления им соц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ал</w:t>
            </w:r>
            <w:r w:rsidRPr="00DB702B">
              <w:rPr>
                <w:rFonts w:ascii="Times New Roman" w:hAnsi="Times New Roman"/>
              </w:rPr>
              <w:t>ь</w:t>
            </w:r>
            <w:r w:rsidRPr="00DB702B">
              <w:rPr>
                <w:rFonts w:ascii="Times New Roman" w:hAnsi="Times New Roman"/>
              </w:rPr>
              <w:t>ных выплат</w:t>
            </w:r>
            <w:r w:rsidR="009F6581" w:rsidRPr="00DB702B">
              <w:rPr>
                <w:rFonts w:ascii="Times New Roman" w:hAnsi="Times New Roman"/>
              </w:rPr>
              <w:t>;</w:t>
            </w:r>
          </w:p>
          <w:p w:rsidR="00C46209" w:rsidRPr="00DB702B" w:rsidRDefault="00C46209" w:rsidP="00F445F7">
            <w:pPr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45F7" w:rsidRPr="00DB702B" w:rsidTr="009D7ADA">
        <w:trPr>
          <w:gridAfter w:val="2"/>
          <w:wAfter w:w="12474" w:type="dxa"/>
          <w:trHeight w:val="444"/>
        </w:trPr>
        <w:tc>
          <w:tcPr>
            <w:tcW w:w="3510" w:type="dxa"/>
          </w:tcPr>
          <w:p w:rsidR="00F445F7" w:rsidRPr="00DB702B" w:rsidRDefault="00F445F7" w:rsidP="00EE007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F445F7" w:rsidRPr="00DB702B" w:rsidRDefault="00F445F7" w:rsidP="00EE007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F445F7" w:rsidRPr="00DB702B" w:rsidRDefault="00F445F7" w:rsidP="00F445F7">
            <w:pPr>
              <w:ind w:firstLine="0"/>
              <w:rPr>
                <w:rFonts w:ascii="Times New Roman" w:hAnsi="Times New Roman"/>
                <w:i/>
              </w:rPr>
            </w:pPr>
            <w:r w:rsidRPr="00DB702B">
              <w:rPr>
                <w:rFonts w:ascii="Times New Roman" w:hAnsi="Times New Roman"/>
                <w:i/>
              </w:rPr>
              <w:t>показатели подпрограммы 8 «</w:t>
            </w:r>
            <w:r w:rsidR="00586108" w:rsidRPr="00DB702B">
              <w:rPr>
                <w:rFonts w:ascii="Times New Roman" w:hAnsi="Times New Roman"/>
                <w:i/>
                <w:color w:val="000000"/>
              </w:rPr>
              <w:t>Формирование з</w:t>
            </w:r>
            <w:r w:rsidR="00586108" w:rsidRPr="00DB702B">
              <w:rPr>
                <w:rFonts w:ascii="Times New Roman" w:hAnsi="Times New Roman"/>
                <w:i/>
                <w:color w:val="000000"/>
              </w:rPr>
              <w:t>а</w:t>
            </w:r>
            <w:r w:rsidR="00586108" w:rsidRPr="00DB702B">
              <w:rPr>
                <w:rFonts w:ascii="Times New Roman" w:hAnsi="Times New Roman"/>
                <w:i/>
                <w:color w:val="000000"/>
              </w:rPr>
              <w:t>конопослушного поведения участников и п</w:t>
            </w:r>
            <w:r w:rsidR="00586108" w:rsidRPr="00DB702B">
              <w:rPr>
                <w:rFonts w:ascii="Times New Roman" w:hAnsi="Times New Roman"/>
                <w:i/>
              </w:rPr>
              <w:t>ов</w:t>
            </w:r>
            <w:r w:rsidR="00586108" w:rsidRPr="00DB702B">
              <w:rPr>
                <w:rFonts w:ascii="Times New Roman" w:hAnsi="Times New Roman"/>
                <w:i/>
              </w:rPr>
              <w:t>ы</w:t>
            </w:r>
            <w:r w:rsidR="00586108" w:rsidRPr="00DB702B">
              <w:rPr>
                <w:rFonts w:ascii="Times New Roman" w:hAnsi="Times New Roman"/>
                <w:i/>
              </w:rPr>
              <w:t>шение</w:t>
            </w:r>
            <w:r w:rsidR="00586108" w:rsidRPr="00DB702B">
              <w:rPr>
                <w:rFonts w:ascii="Times New Roman" w:hAnsi="Times New Roman"/>
                <w:i/>
                <w:color w:val="000000"/>
              </w:rPr>
              <w:t xml:space="preserve"> безопасности дорожного движения</w:t>
            </w:r>
            <w:r w:rsidR="00586108" w:rsidRPr="00DB702B">
              <w:rPr>
                <w:rFonts w:ascii="Times New Roman" w:hAnsi="Times New Roman"/>
                <w:bCs/>
                <w:i/>
              </w:rPr>
              <w:t xml:space="preserve"> на территории Параньгинского муниципального района </w:t>
            </w:r>
            <w:r w:rsidRPr="00DB702B">
              <w:rPr>
                <w:rFonts w:ascii="Times New Roman" w:hAnsi="Times New Roman"/>
                <w:bCs/>
                <w:i/>
              </w:rPr>
              <w:t>на 2017-202</w:t>
            </w:r>
            <w:r w:rsidR="00AC72A1" w:rsidRPr="00DB702B">
              <w:rPr>
                <w:rFonts w:ascii="Times New Roman" w:hAnsi="Times New Roman"/>
                <w:bCs/>
                <w:i/>
              </w:rPr>
              <w:t>5</w:t>
            </w:r>
            <w:r w:rsidRPr="00DB702B">
              <w:rPr>
                <w:rFonts w:ascii="Times New Roman" w:hAnsi="Times New Roman"/>
                <w:bCs/>
                <w:i/>
              </w:rPr>
              <w:t xml:space="preserve"> годы</w:t>
            </w:r>
            <w:r w:rsidRPr="00DB702B">
              <w:rPr>
                <w:rFonts w:ascii="Times New Roman" w:hAnsi="Times New Roman"/>
                <w:i/>
              </w:rPr>
              <w:t>»:</w:t>
            </w:r>
          </w:p>
          <w:p w:rsidR="00F445F7" w:rsidRPr="00DB702B" w:rsidRDefault="00F445F7" w:rsidP="00F445F7">
            <w:pPr>
              <w:widowControl/>
              <w:ind w:firstLine="67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DB702B">
              <w:rPr>
                <w:rFonts w:ascii="Times New Roman" w:hAnsi="Times New Roman"/>
                <w:spacing w:val="2"/>
                <w:shd w:val="clear" w:color="auto" w:fill="FFFFFF"/>
              </w:rPr>
              <w:t>количество погибших в результате дорожно-транспортных происшествий, всего;</w:t>
            </w:r>
          </w:p>
          <w:p w:rsidR="00F445F7" w:rsidRPr="00DB702B" w:rsidRDefault="00F445F7" w:rsidP="00F445F7">
            <w:pPr>
              <w:widowControl/>
              <w:ind w:firstLine="67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DB702B">
              <w:rPr>
                <w:rFonts w:ascii="Times New Roman" w:hAnsi="Times New Roman"/>
                <w:spacing w:val="2"/>
                <w:shd w:val="clear" w:color="auto" w:fill="FFFFFF"/>
              </w:rPr>
              <w:t>количество погибших в результате дорожно-транспортных происшествий, детей</w:t>
            </w:r>
          </w:p>
          <w:p w:rsidR="00F445F7" w:rsidRPr="00DB702B" w:rsidRDefault="00F445F7" w:rsidP="00DE4856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45F7" w:rsidRPr="00DB702B" w:rsidTr="009D7ADA">
        <w:trPr>
          <w:gridAfter w:val="2"/>
          <w:wAfter w:w="12474" w:type="dxa"/>
          <w:trHeight w:val="444"/>
        </w:trPr>
        <w:tc>
          <w:tcPr>
            <w:tcW w:w="3510" w:type="dxa"/>
          </w:tcPr>
          <w:p w:rsidR="00F445F7" w:rsidRPr="00DB702B" w:rsidRDefault="00F445F7" w:rsidP="00EE007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F445F7" w:rsidRPr="00DB702B" w:rsidRDefault="00F445F7" w:rsidP="00EE007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F445F7" w:rsidRPr="00DB702B" w:rsidRDefault="00F445F7" w:rsidP="00F445F7">
            <w:pPr>
              <w:widowControl/>
              <w:ind w:firstLine="0"/>
              <w:rPr>
                <w:rFonts w:ascii="Times New Roman" w:hAnsi="Times New Roman"/>
                <w:bCs/>
                <w:i/>
              </w:rPr>
            </w:pPr>
            <w:r w:rsidRPr="00DB702B">
              <w:rPr>
                <w:rFonts w:ascii="Times New Roman" w:hAnsi="Times New Roman"/>
                <w:i/>
              </w:rPr>
              <w:t xml:space="preserve">показатели подпрограммы 9 </w:t>
            </w:r>
            <w:r w:rsidRPr="00DB702B">
              <w:rPr>
                <w:rFonts w:ascii="Times New Roman" w:hAnsi="Times New Roman"/>
                <w:bCs/>
                <w:i/>
              </w:rPr>
              <w:t>«</w:t>
            </w:r>
            <w:r w:rsidRPr="00DB702B">
              <w:rPr>
                <w:rFonts w:ascii="Times New Roman" w:hAnsi="Times New Roman"/>
                <w:i/>
              </w:rPr>
              <w:t>Защита прав п</w:t>
            </w:r>
            <w:r w:rsidRPr="00DB702B">
              <w:rPr>
                <w:rFonts w:ascii="Times New Roman" w:hAnsi="Times New Roman"/>
                <w:i/>
              </w:rPr>
              <w:t>о</w:t>
            </w:r>
            <w:r w:rsidRPr="00DB702B">
              <w:rPr>
                <w:rFonts w:ascii="Times New Roman" w:hAnsi="Times New Roman"/>
                <w:i/>
              </w:rPr>
              <w:t>требителей</w:t>
            </w:r>
            <w:r w:rsidRPr="00DB702B">
              <w:rPr>
                <w:rFonts w:ascii="Times New Roman" w:hAnsi="Times New Roman"/>
                <w:bCs/>
                <w:i/>
              </w:rPr>
              <w:t xml:space="preserve"> в </w:t>
            </w:r>
            <w:r w:rsidR="0014285D" w:rsidRPr="00DB702B">
              <w:rPr>
                <w:rFonts w:ascii="Times New Roman" w:hAnsi="Times New Roman"/>
                <w:bCs/>
                <w:i/>
              </w:rPr>
              <w:t>Параньгинском муниципальном районе</w:t>
            </w:r>
            <w:r w:rsidR="00473A5D" w:rsidRPr="00DB702B">
              <w:rPr>
                <w:rFonts w:ascii="Times New Roman" w:hAnsi="Times New Roman"/>
                <w:bCs/>
                <w:i/>
              </w:rPr>
              <w:t xml:space="preserve"> </w:t>
            </w:r>
            <w:r w:rsidR="00810530" w:rsidRPr="00DB702B">
              <w:rPr>
                <w:rFonts w:ascii="Times New Roman" w:hAnsi="Times New Roman"/>
                <w:bCs/>
                <w:i/>
              </w:rPr>
              <w:t>на 2019-202</w:t>
            </w:r>
            <w:r w:rsidR="00AC72A1" w:rsidRPr="00DB702B">
              <w:rPr>
                <w:rFonts w:ascii="Times New Roman" w:hAnsi="Times New Roman"/>
                <w:bCs/>
                <w:i/>
              </w:rPr>
              <w:t>5</w:t>
            </w:r>
            <w:r w:rsidR="00810530" w:rsidRPr="00DB702B">
              <w:rPr>
                <w:rFonts w:ascii="Times New Roman" w:hAnsi="Times New Roman"/>
                <w:bCs/>
                <w:i/>
              </w:rPr>
              <w:t xml:space="preserve"> годы»</w:t>
            </w:r>
            <w:r w:rsidRPr="00DB702B">
              <w:rPr>
                <w:rFonts w:ascii="Times New Roman" w:hAnsi="Times New Roman"/>
                <w:bCs/>
                <w:i/>
              </w:rPr>
              <w:t>:</w:t>
            </w:r>
          </w:p>
          <w:p w:rsidR="00F445F7" w:rsidRPr="00DB702B" w:rsidRDefault="00F445F7" w:rsidP="00F445F7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DB702B">
              <w:rPr>
                <w:spacing w:val="2"/>
                <w:sz w:val="28"/>
                <w:szCs w:val="28"/>
              </w:rPr>
              <w:t>количество консультаций по вопросам защиты прав потреб</w:t>
            </w:r>
            <w:r w:rsidRPr="00DB702B">
              <w:rPr>
                <w:spacing w:val="2"/>
                <w:sz w:val="28"/>
                <w:szCs w:val="28"/>
              </w:rPr>
              <w:t>и</w:t>
            </w:r>
            <w:r w:rsidRPr="00DB702B">
              <w:rPr>
                <w:spacing w:val="2"/>
                <w:sz w:val="28"/>
                <w:szCs w:val="28"/>
              </w:rPr>
              <w:t>телей;</w:t>
            </w:r>
          </w:p>
          <w:p w:rsidR="00F445F7" w:rsidRPr="00DB702B" w:rsidRDefault="00F445F7" w:rsidP="00F445F7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DB702B">
              <w:rPr>
                <w:spacing w:val="2"/>
                <w:sz w:val="28"/>
                <w:szCs w:val="28"/>
              </w:rPr>
              <w:t>количество публикаций и сообщений в средствах массовой информации, направленных на пов</w:t>
            </w:r>
            <w:r w:rsidRPr="00DB702B">
              <w:rPr>
                <w:spacing w:val="2"/>
                <w:sz w:val="28"/>
                <w:szCs w:val="28"/>
              </w:rPr>
              <w:t>ы</w:t>
            </w:r>
            <w:r w:rsidRPr="00DB702B">
              <w:rPr>
                <w:spacing w:val="2"/>
                <w:sz w:val="28"/>
                <w:szCs w:val="28"/>
              </w:rPr>
              <w:t>шение потребительской грамотности;</w:t>
            </w:r>
          </w:p>
          <w:p w:rsidR="00F445F7" w:rsidRPr="00DB702B" w:rsidRDefault="00F445F7" w:rsidP="00F663E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DB702B">
              <w:rPr>
                <w:spacing w:val="2"/>
                <w:sz w:val="28"/>
                <w:szCs w:val="28"/>
              </w:rPr>
              <w:t>количество граждан (потребителей, хозяйс</w:t>
            </w:r>
            <w:r w:rsidRPr="00DB702B">
              <w:rPr>
                <w:spacing w:val="2"/>
                <w:sz w:val="28"/>
                <w:szCs w:val="28"/>
              </w:rPr>
              <w:t>т</w:t>
            </w:r>
            <w:r w:rsidRPr="00DB702B">
              <w:rPr>
                <w:spacing w:val="2"/>
                <w:sz w:val="28"/>
                <w:szCs w:val="28"/>
              </w:rPr>
              <w:t>вующих субъектов), принявших участие в мер</w:t>
            </w:r>
            <w:r w:rsidRPr="00DB702B">
              <w:rPr>
                <w:spacing w:val="2"/>
                <w:sz w:val="28"/>
                <w:szCs w:val="28"/>
              </w:rPr>
              <w:t>о</w:t>
            </w:r>
            <w:r w:rsidRPr="00DB702B">
              <w:rPr>
                <w:spacing w:val="2"/>
                <w:sz w:val="28"/>
                <w:szCs w:val="28"/>
              </w:rPr>
              <w:t>приятиях, направленных на правовое просвещ</w:t>
            </w:r>
            <w:r w:rsidRPr="00DB702B">
              <w:rPr>
                <w:spacing w:val="2"/>
                <w:sz w:val="28"/>
                <w:szCs w:val="28"/>
              </w:rPr>
              <w:t>е</w:t>
            </w:r>
            <w:r w:rsidRPr="00DB702B">
              <w:rPr>
                <w:spacing w:val="2"/>
                <w:sz w:val="28"/>
                <w:szCs w:val="28"/>
              </w:rPr>
              <w:t>ние в сф</w:t>
            </w:r>
            <w:r w:rsidRPr="00DB702B">
              <w:rPr>
                <w:spacing w:val="2"/>
                <w:sz w:val="28"/>
                <w:szCs w:val="28"/>
              </w:rPr>
              <w:t>е</w:t>
            </w:r>
            <w:r w:rsidRPr="00DB702B">
              <w:rPr>
                <w:spacing w:val="2"/>
                <w:sz w:val="28"/>
                <w:szCs w:val="28"/>
              </w:rPr>
              <w:t>ре защиты прав потребителей</w:t>
            </w:r>
          </w:p>
          <w:p w:rsidR="00F445F7" w:rsidRPr="00DB702B" w:rsidRDefault="00F445F7" w:rsidP="00F663E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6"/>
                <w:szCs w:val="16"/>
              </w:rPr>
            </w:pPr>
          </w:p>
        </w:tc>
      </w:tr>
      <w:tr w:rsidR="003758F7" w:rsidRPr="00DB702B" w:rsidTr="009D7ADA">
        <w:trPr>
          <w:gridAfter w:val="2"/>
          <w:wAfter w:w="12474" w:type="dxa"/>
          <w:trHeight w:val="444"/>
        </w:trPr>
        <w:tc>
          <w:tcPr>
            <w:tcW w:w="3510" w:type="dxa"/>
          </w:tcPr>
          <w:p w:rsidR="003758F7" w:rsidRPr="00DB702B" w:rsidRDefault="003758F7" w:rsidP="00EE007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3758F7" w:rsidRPr="00DB702B" w:rsidRDefault="003758F7" w:rsidP="00EE007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3758F7" w:rsidRDefault="003758F7" w:rsidP="00F445F7">
            <w:pPr>
              <w:widowControl/>
              <w:ind w:firstLin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Показатели подпрограммы 10 «</w:t>
            </w:r>
            <w:r w:rsidRPr="003758F7">
              <w:rPr>
                <w:rFonts w:ascii="Times New Roman" w:hAnsi="Times New Roman"/>
                <w:bCs/>
                <w:i/>
              </w:rPr>
              <w:t>Поддержка с</w:t>
            </w:r>
            <w:r w:rsidRPr="003758F7">
              <w:rPr>
                <w:rFonts w:ascii="Times New Roman" w:hAnsi="Times New Roman"/>
                <w:bCs/>
                <w:i/>
              </w:rPr>
              <w:t>о</w:t>
            </w:r>
            <w:r w:rsidRPr="003758F7">
              <w:rPr>
                <w:rFonts w:ascii="Times New Roman" w:hAnsi="Times New Roman"/>
                <w:bCs/>
                <w:i/>
              </w:rPr>
              <w:t>циально ориентированных некоммерческих орг</w:t>
            </w:r>
            <w:r w:rsidRPr="003758F7">
              <w:rPr>
                <w:rFonts w:ascii="Times New Roman" w:hAnsi="Times New Roman"/>
                <w:bCs/>
                <w:i/>
              </w:rPr>
              <w:t>а</w:t>
            </w:r>
            <w:r w:rsidRPr="003758F7">
              <w:rPr>
                <w:rFonts w:ascii="Times New Roman" w:hAnsi="Times New Roman"/>
                <w:bCs/>
                <w:i/>
              </w:rPr>
              <w:t>низаций Параньгинского муниципального ра</w:t>
            </w:r>
            <w:r w:rsidRPr="003758F7">
              <w:rPr>
                <w:rFonts w:ascii="Times New Roman" w:hAnsi="Times New Roman"/>
                <w:bCs/>
                <w:i/>
              </w:rPr>
              <w:t>й</w:t>
            </w:r>
            <w:r w:rsidRPr="003758F7">
              <w:rPr>
                <w:rFonts w:ascii="Times New Roman" w:hAnsi="Times New Roman"/>
                <w:bCs/>
                <w:i/>
              </w:rPr>
              <w:t>она</w:t>
            </w:r>
            <w:r w:rsidRPr="003758F7">
              <w:rPr>
                <w:rFonts w:ascii="Times New Roman" w:hAnsi="Times New Roman"/>
                <w:i/>
              </w:rPr>
              <w:t>»:</w:t>
            </w:r>
          </w:p>
          <w:p w:rsidR="003758F7" w:rsidRPr="00677EB3" w:rsidRDefault="003758F7" w:rsidP="003758F7">
            <w:pPr>
              <w:pStyle w:val="ConsPlusNonformat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677EB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ориентированных н</w:t>
            </w:r>
            <w:r w:rsidRPr="00677E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7EB3">
              <w:rPr>
                <w:rFonts w:ascii="Times New Roman" w:hAnsi="Times New Roman" w:cs="Times New Roman"/>
                <w:sz w:val="28"/>
                <w:szCs w:val="28"/>
              </w:rPr>
              <w:t>коммерческих организаций, получивших имущ</w:t>
            </w:r>
            <w:r w:rsidRPr="00677E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7EB3">
              <w:rPr>
                <w:rFonts w:ascii="Times New Roman" w:hAnsi="Times New Roman" w:cs="Times New Roman"/>
                <w:sz w:val="28"/>
                <w:szCs w:val="28"/>
              </w:rPr>
              <w:t>ственную и фина</w:t>
            </w:r>
            <w:r w:rsidRPr="00677E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7EB3">
              <w:rPr>
                <w:rFonts w:ascii="Times New Roman" w:hAnsi="Times New Roman" w:cs="Times New Roman"/>
                <w:sz w:val="28"/>
                <w:szCs w:val="28"/>
              </w:rPr>
              <w:t xml:space="preserve">совую поддержку; </w:t>
            </w:r>
          </w:p>
          <w:p w:rsidR="003758F7" w:rsidRPr="003758F7" w:rsidRDefault="003758F7" w:rsidP="003758F7">
            <w:pPr>
              <w:widowControl/>
              <w:ind w:firstLin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количество</w:t>
            </w:r>
            <w:r w:rsidRPr="00677EB3">
              <w:rPr>
                <w:rFonts w:ascii="Times New Roman" w:hAnsi="Times New Roman"/>
              </w:rPr>
              <w:t xml:space="preserve"> проводимых социально значимых общественных мероприятий и (или) проектов, о</w:t>
            </w:r>
            <w:r w:rsidRPr="00677EB3">
              <w:rPr>
                <w:rFonts w:ascii="Times New Roman" w:hAnsi="Times New Roman"/>
              </w:rPr>
              <w:t>р</w:t>
            </w:r>
            <w:r w:rsidRPr="00677EB3">
              <w:rPr>
                <w:rFonts w:ascii="Times New Roman" w:hAnsi="Times New Roman"/>
              </w:rPr>
              <w:t>ганизованных социально ориентированными н</w:t>
            </w:r>
            <w:r w:rsidRPr="00677EB3">
              <w:rPr>
                <w:rFonts w:ascii="Times New Roman" w:hAnsi="Times New Roman"/>
              </w:rPr>
              <w:t>е</w:t>
            </w:r>
            <w:r w:rsidRPr="00677EB3">
              <w:rPr>
                <w:rFonts w:ascii="Times New Roman" w:hAnsi="Times New Roman"/>
              </w:rPr>
              <w:t>коммерческими орган</w:t>
            </w:r>
            <w:r w:rsidRPr="00677EB3">
              <w:rPr>
                <w:rFonts w:ascii="Times New Roman" w:hAnsi="Times New Roman"/>
              </w:rPr>
              <w:t>и</w:t>
            </w:r>
            <w:r w:rsidRPr="00677EB3">
              <w:rPr>
                <w:rFonts w:ascii="Times New Roman" w:hAnsi="Times New Roman"/>
              </w:rPr>
              <w:t>зациями</w:t>
            </w:r>
          </w:p>
          <w:p w:rsidR="003758F7" w:rsidRPr="00DB702B" w:rsidRDefault="003758F7" w:rsidP="00F445F7">
            <w:pPr>
              <w:widowControl/>
              <w:ind w:firstLine="0"/>
              <w:rPr>
                <w:rFonts w:ascii="Times New Roman" w:hAnsi="Times New Roman"/>
                <w:i/>
              </w:rPr>
            </w:pPr>
          </w:p>
        </w:tc>
      </w:tr>
      <w:tr w:rsidR="005256CF" w:rsidRPr="00DB702B" w:rsidTr="009D7ADA">
        <w:trPr>
          <w:gridAfter w:val="2"/>
          <w:wAfter w:w="12474" w:type="dxa"/>
        </w:trPr>
        <w:tc>
          <w:tcPr>
            <w:tcW w:w="3510" w:type="dxa"/>
          </w:tcPr>
          <w:p w:rsidR="005256CF" w:rsidRPr="00DB702B" w:rsidRDefault="005256CF" w:rsidP="00B801C0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Этапы и сроки реализации Муниципальной </w:t>
            </w:r>
            <w:r w:rsidR="00AF1AB5" w:rsidRPr="00DB702B">
              <w:rPr>
                <w:rFonts w:ascii="Times New Roman" w:hAnsi="Times New Roman"/>
              </w:rPr>
              <w:t>прогр</w:t>
            </w:r>
            <w:r w:rsidR="00B801C0" w:rsidRPr="00DB702B">
              <w:rPr>
                <w:rFonts w:ascii="Times New Roman" w:hAnsi="Times New Roman"/>
              </w:rPr>
              <w:t>а</w:t>
            </w:r>
            <w:r w:rsidR="00B801C0" w:rsidRPr="00DB702B">
              <w:rPr>
                <w:rFonts w:ascii="Times New Roman" w:hAnsi="Times New Roman"/>
              </w:rPr>
              <w:t>м</w:t>
            </w:r>
            <w:r w:rsidRPr="00DB702B">
              <w:rPr>
                <w:rFonts w:ascii="Times New Roman" w:hAnsi="Times New Roman"/>
              </w:rPr>
              <w:t>мы</w:t>
            </w:r>
          </w:p>
          <w:p w:rsidR="00F663ED" w:rsidRPr="00DB702B" w:rsidRDefault="00F663ED" w:rsidP="00F663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256CF" w:rsidRPr="00DB702B" w:rsidRDefault="005256CF" w:rsidP="003838A2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5256CF" w:rsidRPr="00DB702B" w:rsidRDefault="009F1899" w:rsidP="003838A2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м</w:t>
            </w:r>
            <w:r w:rsidR="005256CF" w:rsidRPr="00DB702B">
              <w:rPr>
                <w:rFonts w:ascii="Times New Roman" w:hAnsi="Times New Roman"/>
              </w:rPr>
              <w:t xml:space="preserve">униципальная программа реализуется в один этап. </w:t>
            </w:r>
            <w:r w:rsidR="00A77F8E" w:rsidRPr="00DB702B">
              <w:rPr>
                <w:rFonts w:ascii="Times New Roman" w:hAnsi="Times New Roman"/>
              </w:rPr>
              <w:t>С</w:t>
            </w:r>
            <w:r w:rsidRPr="00DB702B">
              <w:rPr>
                <w:rFonts w:ascii="Times New Roman" w:hAnsi="Times New Roman"/>
              </w:rPr>
              <w:t>р</w:t>
            </w:r>
            <w:r w:rsidR="005256CF" w:rsidRPr="00DB702B">
              <w:rPr>
                <w:rFonts w:ascii="Times New Roman" w:hAnsi="Times New Roman"/>
              </w:rPr>
              <w:t>оки реализации 201</w:t>
            </w:r>
            <w:r w:rsidR="00886544" w:rsidRPr="00DB702B">
              <w:rPr>
                <w:rFonts w:ascii="Times New Roman" w:hAnsi="Times New Roman"/>
              </w:rPr>
              <w:t>4</w:t>
            </w:r>
            <w:r w:rsidR="005256CF" w:rsidRPr="00DB702B">
              <w:rPr>
                <w:rFonts w:ascii="Times New Roman" w:hAnsi="Times New Roman"/>
              </w:rPr>
              <w:t xml:space="preserve"> </w:t>
            </w:r>
            <w:r w:rsidR="00AF1AB5" w:rsidRPr="00DB702B">
              <w:rPr>
                <w:rFonts w:ascii="Times New Roman" w:hAnsi="Times New Roman"/>
              </w:rPr>
              <w:t>–</w:t>
            </w:r>
            <w:r w:rsidR="005256CF" w:rsidRPr="00DB702B">
              <w:rPr>
                <w:rFonts w:ascii="Times New Roman" w:hAnsi="Times New Roman"/>
              </w:rPr>
              <w:t xml:space="preserve"> 20</w:t>
            </w:r>
            <w:r w:rsidR="002A6EBD" w:rsidRPr="00DB702B">
              <w:rPr>
                <w:rFonts w:ascii="Times New Roman" w:hAnsi="Times New Roman"/>
              </w:rPr>
              <w:t>2</w:t>
            </w:r>
            <w:r w:rsidR="00AC72A1" w:rsidRPr="00DB702B">
              <w:rPr>
                <w:rFonts w:ascii="Times New Roman" w:hAnsi="Times New Roman"/>
              </w:rPr>
              <w:t>5</w:t>
            </w:r>
            <w:r w:rsidR="005256CF" w:rsidRPr="00DB702B">
              <w:rPr>
                <w:rFonts w:ascii="Times New Roman" w:hAnsi="Times New Roman"/>
              </w:rPr>
              <w:t> годы</w:t>
            </w:r>
          </w:p>
          <w:p w:rsidR="005256CF" w:rsidRPr="00DB702B" w:rsidRDefault="005256CF" w:rsidP="003838A2"/>
        </w:tc>
      </w:tr>
      <w:tr w:rsidR="005256CF" w:rsidRPr="00DB702B" w:rsidTr="009D7ADA">
        <w:trPr>
          <w:gridAfter w:val="2"/>
          <w:wAfter w:w="12474" w:type="dxa"/>
        </w:trPr>
        <w:tc>
          <w:tcPr>
            <w:tcW w:w="3510" w:type="dxa"/>
          </w:tcPr>
          <w:p w:rsidR="005256CF" w:rsidRPr="00DB702B" w:rsidRDefault="005256CF" w:rsidP="00B801C0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Объемы </w:t>
            </w:r>
            <w:r w:rsidR="00FF15FA" w:rsidRPr="00DB702B">
              <w:rPr>
                <w:rFonts w:ascii="Times New Roman" w:hAnsi="Times New Roman"/>
              </w:rPr>
              <w:t xml:space="preserve">финансирования </w:t>
            </w:r>
            <w:r w:rsidRPr="00DB702B">
              <w:rPr>
                <w:rFonts w:ascii="Times New Roman" w:hAnsi="Times New Roman"/>
              </w:rPr>
              <w:t xml:space="preserve">Муниципальной </w:t>
            </w:r>
            <w:r w:rsidR="00AF1AB5" w:rsidRPr="00DB702B">
              <w:rPr>
                <w:rFonts w:ascii="Times New Roman" w:hAnsi="Times New Roman"/>
              </w:rPr>
              <w:t>прогр</w:t>
            </w:r>
            <w:r w:rsidR="00B801C0" w:rsidRPr="00DB702B">
              <w:rPr>
                <w:rFonts w:ascii="Times New Roman" w:hAnsi="Times New Roman"/>
              </w:rPr>
              <w:t>а</w:t>
            </w:r>
            <w:r w:rsidR="00B801C0" w:rsidRPr="00DB702B">
              <w:rPr>
                <w:rFonts w:ascii="Times New Roman" w:hAnsi="Times New Roman"/>
              </w:rPr>
              <w:t>м</w:t>
            </w:r>
            <w:r w:rsidRPr="00DB702B">
              <w:rPr>
                <w:rFonts w:ascii="Times New Roman" w:hAnsi="Times New Roman"/>
              </w:rPr>
              <w:t>мы</w:t>
            </w:r>
          </w:p>
        </w:tc>
        <w:tc>
          <w:tcPr>
            <w:tcW w:w="284" w:type="dxa"/>
          </w:tcPr>
          <w:p w:rsidR="005256CF" w:rsidRPr="00DB702B" w:rsidRDefault="005256CF" w:rsidP="00EE0079">
            <w:pPr>
              <w:pStyle w:val="a7"/>
              <w:jc w:val="center"/>
            </w:pPr>
            <w:r w:rsidRPr="00DB702B">
              <w:t>-</w:t>
            </w:r>
          </w:p>
        </w:tc>
        <w:tc>
          <w:tcPr>
            <w:tcW w:w="6237" w:type="dxa"/>
          </w:tcPr>
          <w:p w:rsidR="00B5106E" w:rsidRPr="00DB702B" w:rsidRDefault="00B5106E" w:rsidP="00B5106E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объемы </w:t>
            </w:r>
            <w:r w:rsidR="00FF15FA" w:rsidRPr="00DB702B">
              <w:rPr>
                <w:rFonts w:ascii="Times New Roman" w:hAnsi="Times New Roman"/>
              </w:rPr>
              <w:t>финансирования</w:t>
            </w:r>
            <w:r w:rsidRPr="00DB702B">
              <w:rPr>
                <w:rFonts w:ascii="Times New Roman" w:hAnsi="Times New Roman"/>
              </w:rPr>
              <w:t xml:space="preserve"> Муниципальной пр</w:t>
            </w:r>
            <w:r w:rsidRPr="00DB702B">
              <w:rPr>
                <w:rFonts w:ascii="Times New Roman" w:hAnsi="Times New Roman"/>
              </w:rPr>
              <w:t>о</w:t>
            </w:r>
            <w:r w:rsidR="003F39A7" w:rsidRPr="00DB702B">
              <w:rPr>
                <w:rFonts w:ascii="Times New Roman" w:hAnsi="Times New Roman"/>
              </w:rPr>
              <w:t xml:space="preserve">граммы составляют </w:t>
            </w:r>
            <w:r w:rsidR="002E15B2">
              <w:rPr>
                <w:rFonts w:ascii="Times New Roman" w:hAnsi="Times New Roman"/>
              </w:rPr>
              <w:t>6</w:t>
            </w:r>
            <w:r w:rsidR="00210786">
              <w:rPr>
                <w:rFonts w:ascii="Times New Roman" w:hAnsi="Times New Roman"/>
              </w:rPr>
              <w:t>6</w:t>
            </w:r>
            <w:r w:rsidR="00057B23">
              <w:rPr>
                <w:rFonts w:ascii="Times New Roman" w:hAnsi="Times New Roman"/>
              </w:rPr>
              <w:t>8 629,96</w:t>
            </w:r>
            <w:r w:rsidR="00B948A3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тыс. рублей, в том числе:</w:t>
            </w:r>
          </w:p>
          <w:p w:rsidR="00B5106E" w:rsidRPr="00DB702B" w:rsidRDefault="00B5106E" w:rsidP="00B5106E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2014 год </w:t>
            </w:r>
            <w:r w:rsidR="007A6D3A">
              <w:rPr>
                <w:rFonts w:ascii="Times New Roman" w:hAnsi="Times New Roman"/>
              </w:rPr>
              <w:t>-</w:t>
            </w:r>
            <w:r w:rsidR="009F5075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 xml:space="preserve">  </w:t>
            </w:r>
            <w:r w:rsidR="00461196">
              <w:rPr>
                <w:rFonts w:ascii="Times New Roman" w:hAnsi="Times New Roman"/>
              </w:rPr>
              <w:t xml:space="preserve"> </w:t>
            </w:r>
            <w:r w:rsidR="003F39A7" w:rsidRPr="00DB702B">
              <w:rPr>
                <w:rFonts w:ascii="Times New Roman" w:hAnsi="Times New Roman"/>
              </w:rPr>
              <w:t xml:space="preserve"> </w:t>
            </w:r>
            <w:r w:rsidR="009F5075" w:rsidRPr="00DB702B">
              <w:rPr>
                <w:rFonts w:ascii="Times New Roman" w:hAnsi="Times New Roman"/>
              </w:rPr>
              <w:t>9</w:t>
            </w:r>
            <w:r w:rsidR="00CF2B63" w:rsidRPr="00DB702B">
              <w:rPr>
                <w:rFonts w:ascii="Times New Roman" w:hAnsi="Times New Roman"/>
              </w:rPr>
              <w:t xml:space="preserve"> </w:t>
            </w:r>
            <w:r w:rsidR="008D1B95" w:rsidRPr="00DB702B">
              <w:rPr>
                <w:rFonts w:ascii="Times New Roman" w:hAnsi="Times New Roman"/>
              </w:rPr>
              <w:t>765</w:t>
            </w:r>
            <w:r w:rsidR="00D8571D" w:rsidRPr="00DB702B">
              <w:rPr>
                <w:rFonts w:ascii="Times New Roman" w:hAnsi="Times New Roman"/>
              </w:rPr>
              <w:t>,0</w:t>
            </w:r>
            <w:r w:rsidR="003F39A7" w:rsidRPr="00DB702B">
              <w:rPr>
                <w:rFonts w:ascii="Times New Roman" w:hAnsi="Times New Roman"/>
              </w:rPr>
              <w:t>0</w:t>
            </w:r>
            <w:r w:rsidR="00302EDD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тыс. рублей;</w:t>
            </w:r>
          </w:p>
          <w:p w:rsidR="00B5106E" w:rsidRPr="00DB702B" w:rsidRDefault="00B5106E" w:rsidP="00B5106E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2015 год </w:t>
            </w:r>
            <w:r w:rsidR="007A6D3A">
              <w:rPr>
                <w:rFonts w:ascii="Times New Roman" w:hAnsi="Times New Roman"/>
              </w:rPr>
              <w:t>-</w:t>
            </w:r>
            <w:r w:rsidR="009F5075" w:rsidRPr="00DB702B">
              <w:rPr>
                <w:rFonts w:ascii="Times New Roman" w:hAnsi="Times New Roman"/>
              </w:rPr>
              <w:t xml:space="preserve">  </w:t>
            </w:r>
            <w:r w:rsidR="00461196">
              <w:rPr>
                <w:rFonts w:ascii="Times New Roman" w:hAnsi="Times New Roman"/>
              </w:rPr>
              <w:t xml:space="preserve"> </w:t>
            </w:r>
            <w:r w:rsidR="00093F8E" w:rsidRPr="00DB702B">
              <w:rPr>
                <w:rFonts w:ascii="Times New Roman" w:hAnsi="Times New Roman"/>
              </w:rPr>
              <w:t xml:space="preserve"> </w:t>
            </w:r>
            <w:r w:rsidR="003F39A7" w:rsidRPr="00DB702B">
              <w:rPr>
                <w:rFonts w:ascii="Times New Roman" w:hAnsi="Times New Roman"/>
              </w:rPr>
              <w:t xml:space="preserve"> </w:t>
            </w:r>
            <w:r w:rsidR="009F5075" w:rsidRPr="00DB702B">
              <w:rPr>
                <w:rFonts w:ascii="Times New Roman" w:hAnsi="Times New Roman"/>
              </w:rPr>
              <w:t xml:space="preserve">6 </w:t>
            </w:r>
            <w:r w:rsidR="008D1B95" w:rsidRPr="00DB702B">
              <w:rPr>
                <w:rFonts w:ascii="Times New Roman" w:hAnsi="Times New Roman"/>
              </w:rPr>
              <w:t>291</w:t>
            </w:r>
            <w:r w:rsidR="00EE4EDA" w:rsidRPr="00DB702B">
              <w:rPr>
                <w:rFonts w:ascii="Times New Roman" w:hAnsi="Times New Roman"/>
              </w:rPr>
              <w:t>,86</w:t>
            </w:r>
            <w:r w:rsidRPr="00DB702B">
              <w:rPr>
                <w:rFonts w:ascii="Times New Roman" w:hAnsi="Times New Roman"/>
              </w:rPr>
              <w:t xml:space="preserve"> тыс. рублей;</w:t>
            </w:r>
          </w:p>
          <w:p w:rsidR="00B5106E" w:rsidRPr="00DB702B" w:rsidRDefault="00B5106E" w:rsidP="00B5106E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2016 год </w:t>
            </w:r>
            <w:r w:rsidR="007A6D3A">
              <w:rPr>
                <w:rFonts w:ascii="Times New Roman" w:hAnsi="Times New Roman"/>
              </w:rPr>
              <w:t>-</w:t>
            </w:r>
            <w:r w:rsidRPr="00DB702B">
              <w:rPr>
                <w:rFonts w:ascii="Times New Roman" w:hAnsi="Times New Roman"/>
              </w:rPr>
              <w:t xml:space="preserve">  </w:t>
            </w:r>
            <w:r w:rsidR="003F39A7" w:rsidRPr="00DB702B">
              <w:rPr>
                <w:rFonts w:ascii="Times New Roman" w:hAnsi="Times New Roman"/>
              </w:rPr>
              <w:t xml:space="preserve"> </w:t>
            </w:r>
            <w:r w:rsidR="005E5828" w:rsidRPr="00DB702B">
              <w:rPr>
                <w:rFonts w:ascii="Times New Roman" w:hAnsi="Times New Roman"/>
              </w:rPr>
              <w:t>2</w:t>
            </w:r>
            <w:r w:rsidR="00B86970" w:rsidRPr="00DB702B">
              <w:rPr>
                <w:rFonts w:ascii="Times New Roman" w:hAnsi="Times New Roman"/>
              </w:rPr>
              <w:t>8</w:t>
            </w:r>
            <w:r w:rsidR="00302EDD" w:rsidRPr="00DB702B">
              <w:rPr>
                <w:rFonts w:ascii="Times New Roman" w:hAnsi="Times New Roman"/>
              </w:rPr>
              <w:t xml:space="preserve"> </w:t>
            </w:r>
            <w:r w:rsidR="008D1B95" w:rsidRPr="00DB702B">
              <w:rPr>
                <w:rFonts w:ascii="Times New Roman" w:hAnsi="Times New Roman"/>
              </w:rPr>
              <w:t>237</w:t>
            </w:r>
            <w:r w:rsidR="00302EDD" w:rsidRPr="00DB702B">
              <w:rPr>
                <w:rFonts w:ascii="Times New Roman" w:hAnsi="Times New Roman"/>
              </w:rPr>
              <w:t>,43</w:t>
            </w:r>
            <w:r w:rsidRPr="00DB702B">
              <w:rPr>
                <w:rFonts w:ascii="Times New Roman" w:hAnsi="Times New Roman"/>
              </w:rPr>
              <w:t xml:space="preserve"> тыс. рублей;</w:t>
            </w:r>
          </w:p>
          <w:p w:rsidR="00B5106E" w:rsidRPr="00DB702B" w:rsidRDefault="00B5106E" w:rsidP="00B5106E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2017 год</w:t>
            </w:r>
            <w:r w:rsidR="00D225A5" w:rsidRPr="00DB702B">
              <w:rPr>
                <w:rFonts w:ascii="Times New Roman" w:hAnsi="Times New Roman"/>
              </w:rPr>
              <w:t xml:space="preserve"> </w:t>
            </w:r>
            <w:r w:rsidR="007A6D3A">
              <w:rPr>
                <w:rFonts w:ascii="Times New Roman" w:hAnsi="Times New Roman"/>
              </w:rPr>
              <w:t>-</w:t>
            </w:r>
            <w:r w:rsidR="00D225A5" w:rsidRPr="00DB702B">
              <w:rPr>
                <w:rFonts w:ascii="Times New Roman" w:hAnsi="Times New Roman"/>
              </w:rPr>
              <w:t xml:space="preserve">  </w:t>
            </w:r>
            <w:r w:rsidR="003F39A7" w:rsidRPr="00DB702B">
              <w:rPr>
                <w:rFonts w:ascii="Times New Roman" w:hAnsi="Times New Roman"/>
              </w:rPr>
              <w:t xml:space="preserve"> 4</w:t>
            </w:r>
            <w:r w:rsidR="005114B4" w:rsidRPr="00DB702B">
              <w:rPr>
                <w:rFonts w:ascii="Times New Roman" w:hAnsi="Times New Roman"/>
              </w:rPr>
              <w:t>4</w:t>
            </w:r>
            <w:r w:rsidR="00CF2B63" w:rsidRPr="00DB702B">
              <w:rPr>
                <w:rFonts w:ascii="Times New Roman" w:hAnsi="Times New Roman"/>
              </w:rPr>
              <w:t xml:space="preserve"> </w:t>
            </w:r>
            <w:r w:rsidR="005114B4" w:rsidRPr="00DB702B">
              <w:rPr>
                <w:rFonts w:ascii="Times New Roman" w:hAnsi="Times New Roman"/>
              </w:rPr>
              <w:t>74</w:t>
            </w:r>
            <w:r w:rsidR="00062069" w:rsidRPr="00DB702B">
              <w:rPr>
                <w:rFonts w:ascii="Times New Roman" w:hAnsi="Times New Roman"/>
              </w:rPr>
              <w:t>5</w:t>
            </w:r>
            <w:r w:rsidR="008F1559" w:rsidRPr="00DB702B">
              <w:rPr>
                <w:rFonts w:ascii="Times New Roman" w:hAnsi="Times New Roman"/>
              </w:rPr>
              <w:t>,3</w:t>
            </w:r>
            <w:r w:rsidR="00440534" w:rsidRPr="00DB702B">
              <w:rPr>
                <w:rFonts w:ascii="Times New Roman" w:hAnsi="Times New Roman"/>
              </w:rPr>
              <w:t>5</w:t>
            </w:r>
            <w:r w:rsidRPr="00DB702B">
              <w:rPr>
                <w:rFonts w:ascii="Times New Roman" w:hAnsi="Times New Roman"/>
              </w:rPr>
              <w:t xml:space="preserve"> тыс. рублей;</w:t>
            </w:r>
          </w:p>
          <w:p w:rsidR="00B5106E" w:rsidRPr="00DB702B" w:rsidRDefault="004F7534" w:rsidP="00B5106E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2018 год </w:t>
            </w:r>
            <w:r w:rsidR="007A6D3A">
              <w:rPr>
                <w:rFonts w:ascii="Times New Roman" w:hAnsi="Times New Roman"/>
              </w:rPr>
              <w:t>-</w:t>
            </w:r>
            <w:r w:rsidR="00461196">
              <w:rPr>
                <w:rFonts w:ascii="Times New Roman" w:hAnsi="Times New Roman"/>
              </w:rPr>
              <w:t xml:space="preserve"> </w:t>
            </w:r>
            <w:r w:rsidR="00774D8B" w:rsidRPr="00DB702B">
              <w:rPr>
                <w:rFonts w:ascii="Times New Roman" w:hAnsi="Times New Roman"/>
              </w:rPr>
              <w:t>16</w:t>
            </w:r>
            <w:r w:rsidR="00B7200A" w:rsidRPr="00DB702B">
              <w:rPr>
                <w:rFonts w:ascii="Times New Roman" w:hAnsi="Times New Roman"/>
              </w:rPr>
              <w:t>8</w:t>
            </w:r>
            <w:r w:rsidR="00CF2B63" w:rsidRPr="00DB702B">
              <w:rPr>
                <w:rFonts w:ascii="Times New Roman" w:hAnsi="Times New Roman"/>
              </w:rPr>
              <w:t xml:space="preserve"> </w:t>
            </w:r>
            <w:r w:rsidR="00B7200A" w:rsidRPr="00DB702B">
              <w:rPr>
                <w:rFonts w:ascii="Times New Roman" w:hAnsi="Times New Roman"/>
              </w:rPr>
              <w:t>27</w:t>
            </w:r>
            <w:r w:rsidR="0062650C" w:rsidRPr="00DB702B">
              <w:rPr>
                <w:rFonts w:ascii="Times New Roman" w:hAnsi="Times New Roman"/>
              </w:rPr>
              <w:t>2</w:t>
            </w:r>
            <w:r w:rsidR="00B7200A" w:rsidRPr="00DB702B">
              <w:rPr>
                <w:rFonts w:ascii="Times New Roman" w:hAnsi="Times New Roman"/>
              </w:rPr>
              <w:t>,</w:t>
            </w:r>
            <w:r w:rsidR="0062650C" w:rsidRPr="00DB702B">
              <w:rPr>
                <w:rFonts w:ascii="Times New Roman" w:hAnsi="Times New Roman"/>
              </w:rPr>
              <w:t>60</w:t>
            </w:r>
            <w:r w:rsidR="00665717" w:rsidRPr="00DB702B">
              <w:rPr>
                <w:rFonts w:ascii="Times New Roman" w:hAnsi="Times New Roman"/>
              </w:rPr>
              <w:t xml:space="preserve"> </w:t>
            </w:r>
            <w:r w:rsidR="00B5106E" w:rsidRPr="00DB702B">
              <w:rPr>
                <w:rFonts w:ascii="Times New Roman" w:hAnsi="Times New Roman"/>
              </w:rPr>
              <w:t>тыс. рублей;</w:t>
            </w:r>
          </w:p>
          <w:p w:rsidR="002A6EBD" w:rsidRPr="00DB702B" w:rsidRDefault="002A6EBD" w:rsidP="00B5106E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2019 год - </w:t>
            </w:r>
            <w:r w:rsidR="00062643" w:rsidRPr="00DB702B">
              <w:rPr>
                <w:rFonts w:ascii="Times New Roman" w:hAnsi="Times New Roman"/>
              </w:rPr>
              <w:t xml:space="preserve"> </w:t>
            </w:r>
            <w:r w:rsidR="007A6D3A">
              <w:rPr>
                <w:rFonts w:ascii="Times New Roman" w:hAnsi="Times New Roman"/>
              </w:rPr>
              <w:t xml:space="preserve"> </w:t>
            </w:r>
            <w:r w:rsidR="00C46209" w:rsidRPr="00DB702B">
              <w:rPr>
                <w:rFonts w:ascii="Times New Roman" w:hAnsi="Times New Roman"/>
              </w:rPr>
              <w:t>6</w:t>
            </w:r>
            <w:r w:rsidR="00AC196A" w:rsidRPr="00DB702B">
              <w:rPr>
                <w:rFonts w:ascii="Times New Roman" w:hAnsi="Times New Roman"/>
              </w:rPr>
              <w:t>4</w:t>
            </w:r>
            <w:r w:rsidR="00CF2B63" w:rsidRPr="00DB702B">
              <w:rPr>
                <w:rFonts w:ascii="Times New Roman" w:hAnsi="Times New Roman"/>
              </w:rPr>
              <w:t xml:space="preserve"> </w:t>
            </w:r>
            <w:r w:rsidR="002F039D" w:rsidRPr="00DB702B">
              <w:rPr>
                <w:rFonts w:ascii="Times New Roman" w:hAnsi="Times New Roman"/>
              </w:rPr>
              <w:t>09</w:t>
            </w:r>
            <w:r w:rsidR="00AC196A" w:rsidRPr="00DB702B">
              <w:rPr>
                <w:rFonts w:ascii="Times New Roman" w:hAnsi="Times New Roman"/>
              </w:rPr>
              <w:t>9,27</w:t>
            </w:r>
            <w:r w:rsidR="005E5828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тыс. рублей;</w:t>
            </w:r>
          </w:p>
          <w:p w:rsidR="002A6EBD" w:rsidRPr="00DB702B" w:rsidRDefault="002A6EBD" w:rsidP="00B5106E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2020 год - </w:t>
            </w:r>
            <w:r w:rsidR="00461196">
              <w:rPr>
                <w:rFonts w:ascii="Times New Roman" w:hAnsi="Times New Roman"/>
              </w:rPr>
              <w:t xml:space="preserve"> </w:t>
            </w:r>
            <w:r w:rsidR="002D1FDE" w:rsidRPr="00DB702B">
              <w:rPr>
                <w:rFonts w:ascii="Times New Roman" w:hAnsi="Times New Roman"/>
              </w:rPr>
              <w:t xml:space="preserve"> </w:t>
            </w:r>
            <w:r w:rsidR="00A35A74" w:rsidRPr="00DB702B">
              <w:rPr>
                <w:rFonts w:ascii="Times New Roman" w:hAnsi="Times New Roman"/>
              </w:rPr>
              <w:t>4</w:t>
            </w:r>
            <w:r w:rsidR="00E76CBF" w:rsidRPr="00DB702B">
              <w:rPr>
                <w:rFonts w:ascii="Times New Roman" w:hAnsi="Times New Roman"/>
              </w:rPr>
              <w:t>5</w:t>
            </w:r>
            <w:r w:rsidR="00CF2B63" w:rsidRPr="00DB702B">
              <w:rPr>
                <w:rFonts w:ascii="Times New Roman" w:hAnsi="Times New Roman"/>
              </w:rPr>
              <w:t xml:space="preserve"> </w:t>
            </w:r>
            <w:r w:rsidR="00E76CBF" w:rsidRPr="00DB702B">
              <w:rPr>
                <w:rFonts w:ascii="Times New Roman" w:hAnsi="Times New Roman"/>
              </w:rPr>
              <w:t>339,68</w:t>
            </w:r>
            <w:r w:rsidR="00ED4A4A" w:rsidRPr="00DB702B">
              <w:rPr>
                <w:rFonts w:ascii="Times New Roman" w:hAnsi="Times New Roman"/>
              </w:rPr>
              <w:t xml:space="preserve"> ты</w:t>
            </w:r>
            <w:r w:rsidRPr="00DB702B">
              <w:rPr>
                <w:rFonts w:ascii="Times New Roman" w:hAnsi="Times New Roman"/>
              </w:rPr>
              <w:t>с. рублей;</w:t>
            </w:r>
          </w:p>
          <w:p w:rsidR="002A6EBD" w:rsidRPr="00DB702B" w:rsidRDefault="002A6EBD" w:rsidP="00B5106E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2021 год </w:t>
            </w:r>
            <w:r w:rsidR="007A6D3A">
              <w:rPr>
                <w:rFonts w:ascii="Times New Roman" w:hAnsi="Times New Roman"/>
              </w:rPr>
              <w:t>-</w:t>
            </w:r>
            <w:r w:rsidR="00461196">
              <w:rPr>
                <w:rFonts w:ascii="Times New Roman" w:hAnsi="Times New Roman"/>
              </w:rPr>
              <w:t xml:space="preserve"> </w:t>
            </w:r>
            <w:r w:rsidR="008F1559" w:rsidRPr="00DB702B">
              <w:rPr>
                <w:rFonts w:ascii="Times New Roman" w:hAnsi="Times New Roman"/>
              </w:rPr>
              <w:t xml:space="preserve">  </w:t>
            </w:r>
            <w:r w:rsidR="00257243">
              <w:rPr>
                <w:rFonts w:ascii="Times New Roman" w:hAnsi="Times New Roman"/>
              </w:rPr>
              <w:t>61</w:t>
            </w:r>
            <w:r w:rsidR="004626E9">
              <w:rPr>
                <w:rFonts w:ascii="Times New Roman" w:hAnsi="Times New Roman"/>
              </w:rPr>
              <w:t> </w:t>
            </w:r>
            <w:r w:rsidR="00257243">
              <w:rPr>
                <w:rFonts w:ascii="Times New Roman" w:hAnsi="Times New Roman"/>
              </w:rPr>
              <w:t>4</w:t>
            </w:r>
            <w:r w:rsidR="004626E9">
              <w:rPr>
                <w:rFonts w:ascii="Times New Roman" w:hAnsi="Times New Roman"/>
              </w:rPr>
              <w:t>38,78</w:t>
            </w:r>
            <w:r w:rsidR="003B64E6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тыс. рублей;</w:t>
            </w:r>
          </w:p>
          <w:p w:rsidR="002A6EBD" w:rsidRPr="00DB702B" w:rsidRDefault="002A6EBD" w:rsidP="00B5106E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2022 год </w:t>
            </w:r>
            <w:r w:rsidR="007A6D3A">
              <w:rPr>
                <w:rFonts w:ascii="Times New Roman" w:hAnsi="Times New Roman"/>
              </w:rPr>
              <w:t>-</w:t>
            </w:r>
            <w:r w:rsidR="00D97EAC" w:rsidRPr="00DB702B">
              <w:rPr>
                <w:rFonts w:ascii="Times New Roman" w:hAnsi="Times New Roman"/>
              </w:rPr>
              <w:t xml:space="preserve"> </w:t>
            </w:r>
            <w:r w:rsidR="007A6D3A">
              <w:rPr>
                <w:rFonts w:ascii="Times New Roman" w:hAnsi="Times New Roman"/>
              </w:rPr>
              <w:t>102 926,96</w:t>
            </w:r>
            <w:r w:rsidR="00657947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тыс. рублей;</w:t>
            </w:r>
          </w:p>
          <w:p w:rsidR="00AC72A1" w:rsidRPr="00DB702B" w:rsidRDefault="00AC72A1" w:rsidP="00AC72A1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2023 год </w:t>
            </w:r>
            <w:r w:rsidR="007A6D3A">
              <w:rPr>
                <w:rFonts w:ascii="Times New Roman" w:hAnsi="Times New Roman"/>
              </w:rPr>
              <w:t>-</w:t>
            </w:r>
            <w:r w:rsidRPr="00DB702B">
              <w:rPr>
                <w:rFonts w:ascii="Times New Roman" w:hAnsi="Times New Roman"/>
              </w:rPr>
              <w:t xml:space="preserve"> </w:t>
            </w:r>
            <w:r w:rsidR="00461196">
              <w:rPr>
                <w:rFonts w:ascii="Times New Roman" w:hAnsi="Times New Roman"/>
              </w:rPr>
              <w:t xml:space="preserve">  </w:t>
            </w:r>
            <w:r w:rsidR="00057B23">
              <w:rPr>
                <w:rFonts w:ascii="Times New Roman" w:hAnsi="Times New Roman"/>
              </w:rPr>
              <w:t>90 534,64</w:t>
            </w:r>
            <w:r w:rsidRPr="00DB702B">
              <w:rPr>
                <w:rFonts w:ascii="Times New Roman" w:hAnsi="Times New Roman"/>
              </w:rPr>
              <w:t xml:space="preserve"> тыс. рублей;</w:t>
            </w:r>
          </w:p>
          <w:p w:rsidR="00AC72A1" w:rsidRPr="00DB702B" w:rsidRDefault="00AC72A1" w:rsidP="00AC72A1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2024 год </w:t>
            </w:r>
            <w:r w:rsidR="007A6D3A">
              <w:rPr>
                <w:rFonts w:ascii="Times New Roman" w:hAnsi="Times New Roman"/>
              </w:rPr>
              <w:t>-</w:t>
            </w:r>
            <w:r w:rsidRPr="00DB702B">
              <w:rPr>
                <w:rFonts w:ascii="Times New Roman" w:hAnsi="Times New Roman"/>
              </w:rPr>
              <w:t xml:space="preserve">  </w:t>
            </w:r>
            <w:r w:rsidR="00461196">
              <w:rPr>
                <w:rFonts w:ascii="Times New Roman" w:hAnsi="Times New Roman"/>
              </w:rPr>
              <w:t xml:space="preserve"> </w:t>
            </w:r>
            <w:r w:rsidR="009C0D19">
              <w:rPr>
                <w:rFonts w:ascii="Times New Roman" w:hAnsi="Times New Roman"/>
              </w:rPr>
              <w:t>23</w:t>
            </w:r>
            <w:r w:rsidR="00682780">
              <w:rPr>
                <w:rFonts w:ascii="Times New Roman" w:hAnsi="Times New Roman"/>
              </w:rPr>
              <w:t> 469,70</w:t>
            </w:r>
            <w:r w:rsidR="00925253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тыс. рублей;</w:t>
            </w:r>
          </w:p>
          <w:p w:rsidR="00AC72A1" w:rsidRPr="00DB702B" w:rsidRDefault="00AC72A1" w:rsidP="00AC72A1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2025 год </w:t>
            </w:r>
            <w:r w:rsidR="007A6D3A">
              <w:rPr>
                <w:rFonts w:ascii="Times New Roman" w:hAnsi="Times New Roman"/>
              </w:rPr>
              <w:t>-</w:t>
            </w:r>
            <w:r w:rsidRPr="00DB702B">
              <w:rPr>
                <w:rFonts w:ascii="Times New Roman" w:hAnsi="Times New Roman"/>
              </w:rPr>
              <w:t xml:space="preserve">  </w:t>
            </w:r>
            <w:r w:rsidR="00461196">
              <w:rPr>
                <w:rFonts w:ascii="Times New Roman" w:hAnsi="Times New Roman"/>
              </w:rPr>
              <w:t xml:space="preserve"> </w:t>
            </w:r>
            <w:r w:rsidR="006E5285">
              <w:rPr>
                <w:rFonts w:ascii="Times New Roman" w:hAnsi="Times New Roman"/>
              </w:rPr>
              <w:t>2</w:t>
            </w:r>
            <w:r w:rsidR="008B2139">
              <w:rPr>
                <w:rFonts w:ascii="Times New Roman" w:hAnsi="Times New Roman"/>
              </w:rPr>
              <w:t>3</w:t>
            </w:r>
            <w:r w:rsidR="00682780">
              <w:rPr>
                <w:rFonts w:ascii="Times New Roman" w:hAnsi="Times New Roman"/>
              </w:rPr>
              <w:t> 508,70</w:t>
            </w:r>
            <w:r w:rsidR="008B2139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тыс. рублей;</w:t>
            </w:r>
          </w:p>
          <w:p w:rsidR="00AC72A1" w:rsidRPr="00DB702B" w:rsidRDefault="00AC72A1" w:rsidP="00B5106E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в том числе </w:t>
            </w:r>
            <w:r w:rsidR="00B5106E" w:rsidRPr="00DB702B">
              <w:rPr>
                <w:rFonts w:ascii="Times New Roman" w:hAnsi="Times New Roman"/>
              </w:rPr>
              <w:t>за счет средств</w:t>
            </w:r>
            <w:r w:rsidRPr="00DB702B">
              <w:rPr>
                <w:rFonts w:ascii="Times New Roman" w:hAnsi="Times New Roman"/>
              </w:rPr>
              <w:t>:</w:t>
            </w:r>
          </w:p>
          <w:p w:rsidR="00B5106E" w:rsidRPr="00DB702B" w:rsidRDefault="00B5106E" w:rsidP="00B5106E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федерального бюджета –</w:t>
            </w:r>
            <w:r w:rsidR="00AC72A1" w:rsidRPr="00DB702B">
              <w:rPr>
                <w:rFonts w:ascii="Times New Roman" w:hAnsi="Times New Roman"/>
              </w:rPr>
              <w:t xml:space="preserve"> </w:t>
            </w:r>
            <w:r w:rsidR="002B2B31" w:rsidRPr="00DB702B">
              <w:rPr>
                <w:rFonts w:ascii="Times New Roman" w:hAnsi="Times New Roman"/>
              </w:rPr>
              <w:t>2</w:t>
            </w:r>
            <w:r w:rsidR="00682780">
              <w:rPr>
                <w:rFonts w:ascii="Times New Roman" w:hAnsi="Times New Roman"/>
              </w:rPr>
              <w:t>8</w:t>
            </w:r>
            <w:r w:rsidR="00FA68DB">
              <w:rPr>
                <w:rFonts w:ascii="Times New Roman" w:hAnsi="Times New Roman"/>
              </w:rPr>
              <w:t>0</w:t>
            </w:r>
            <w:r w:rsidR="00385032">
              <w:rPr>
                <w:rFonts w:ascii="Times New Roman" w:hAnsi="Times New Roman"/>
              </w:rPr>
              <w:t> </w:t>
            </w:r>
            <w:r w:rsidR="00FA68DB">
              <w:rPr>
                <w:rFonts w:ascii="Times New Roman" w:hAnsi="Times New Roman"/>
              </w:rPr>
              <w:t>6</w:t>
            </w:r>
            <w:r w:rsidR="00385032">
              <w:rPr>
                <w:rFonts w:ascii="Times New Roman" w:hAnsi="Times New Roman"/>
              </w:rPr>
              <w:t>71,263</w:t>
            </w:r>
            <w:r w:rsidR="00ED4A4A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тыс. ру</w:t>
            </w:r>
            <w:r w:rsidRPr="00DB702B">
              <w:rPr>
                <w:rFonts w:ascii="Times New Roman" w:hAnsi="Times New Roman"/>
              </w:rPr>
              <w:t>б</w:t>
            </w:r>
            <w:r w:rsidRPr="00DB702B">
              <w:rPr>
                <w:rFonts w:ascii="Times New Roman" w:hAnsi="Times New Roman"/>
              </w:rPr>
              <w:t>лей</w:t>
            </w:r>
            <w:r w:rsidR="00AC72A1" w:rsidRPr="00DB702B">
              <w:rPr>
                <w:rFonts w:ascii="Times New Roman" w:hAnsi="Times New Roman"/>
              </w:rPr>
              <w:t>, в том числе</w:t>
            </w:r>
            <w:r w:rsidRPr="00DB702B">
              <w:rPr>
                <w:rFonts w:ascii="Times New Roman" w:hAnsi="Times New Roman"/>
              </w:rPr>
              <w:t>:</w:t>
            </w:r>
          </w:p>
          <w:p w:rsidR="00B5106E" w:rsidRPr="00DB702B" w:rsidRDefault="00B5106E" w:rsidP="00B5106E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2014 год </w:t>
            </w:r>
            <w:r w:rsidR="007A6D3A">
              <w:rPr>
                <w:rFonts w:ascii="Times New Roman" w:hAnsi="Times New Roman"/>
              </w:rPr>
              <w:t>-</w:t>
            </w:r>
            <w:r w:rsidR="00AB0F6A" w:rsidRPr="00DB702B">
              <w:rPr>
                <w:rFonts w:ascii="Times New Roman" w:hAnsi="Times New Roman"/>
              </w:rPr>
              <w:t xml:space="preserve"> </w:t>
            </w:r>
            <w:r w:rsidR="00236D02" w:rsidRPr="00DB702B">
              <w:rPr>
                <w:rFonts w:ascii="Times New Roman" w:hAnsi="Times New Roman"/>
              </w:rPr>
              <w:t xml:space="preserve">  </w:t>
            </w:r>
            <w:r w:rsidR="003F39A7" w:rsidRPr="00DB702B">
              <w:rPr>
                <w:rFonts w:ascii="Times New Roman" w:hAnsi="Times New Roman"/>
              </w:rPr>
              <w:t xml:space="preserve">  </w:t>
            </w:r>
            <w:r w:rsidR="00D225A5" w:rsidRPr="00DB702B">
              <w:rPr>
                <w:rFonts w:ascii="Times New Roman" w:hAnsi="Times New Roman"/>
              </w:rPr>
              <w:t>2</w:t>
            </w:r>
            <w:r w:rsidR="00CF2B63" w:rsidRPr="00DB702B">
              <w:rPr>
                <w:rFonts w:ascii="Times New Roman" w:hAnsi="Times New Roman"/>
              </w:rPr>
              <w:t xml:space="preserve"> </w:t>
            </w:r>
            <w:r w:rsidR="00136C8E" w:rsidRPr="00DB702B">
              <w:rPr>
                <w:rFonts w:ascii="Times New Roman" w:hAnsi="Times New Roman"/>
              </w:rPr>
              <w:t>422,96</w:t>
            </w:r>
            <w:r w:rsidRPr="00DB702B">
              <w:rPr>
                <w:rFonts w:ascii="Times New Roman" w:hAnsi="Times New Roman"/>
              </w:rPr>
              <w:t xml:space="preserve"> тыс. рублей</w:t>
            </w:r>
          </w:p>
          <w:p w:rsidR="00B5106E" w:rsidRPr="00DB702B" w:rsidRDefault="00B5106E" w:rsidP="00B5106E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2015 год </w:t>
            </w:r>
            <w:r w:rsidR="007A6D3A">
              <w:rPr>
                <w:rFonts w:ascii="Times New Roman" w:hAnsi="Times New Roman"/>
              </w:rPr>
              <w:t>-</w:t>
            </w:r>
            <w:r w:rsidR="00093F8E" w:rsidRPr="00DB702B">
              <w:rPr>
                <w:rFonts w:ascii="Times New Roman" w:hAnsi="Times New Roman"/>
              </w:rPr>
              <w:t xml:space="preserve"> </w:t>
            </w:r>
            <w:r w:rsidR="00236D02" w:rsidRPr="00DB702B">
              <w:rPr>
                <w:rFonts w:ascii="Times New Roman" w:hAnsi="Times New Roman"/>
              </w:rPr>
              <w:t xml:space="preserve">  </w:t>
            </w:r>
            <w:r w:rsidR="003F39A7" w:rsidRPr="00DB702B">
              <w:rPr>
                <w:rFonts w:ascii="Times New Roman" w:hAnsi="Times New Roman"/>
              </w:rPr>
              <w:t xml:space="preserve">  </w:t>
            </w:r>
            <w:r w:rsidR="002B5D36" w:rsidRPr="00DB702B">
              <w:rPr>
                <w:rFonts w:ascii="Times New Roman" w:hAnsi="Times New Roman"/>
              </w:rPr>
              <w:t>1</w:t>
            </w:r>
            <w:r w:rsidR="00CF2B63" w:rsidRPr="00DB702B">
              <w:rPr>
                <w:rFonts w:ascii="Times New Roman" w:hAnsi="Times New Roman"/>
              </w:rPr>
              <w:t xml:space="preserve"> </w:t>
            </w:r>
            <w:r w:rsidR="005C0986" w:rsidRPr="00DB702B">
              <w:rPr>
                <w:rFonts w:ascii="Times New Roman" w:hAnsi="Times New Roman"/>
              </w:rPr>
              <w:t>652</w:t>
            </w:r>
            <w:r w:rsidR="001D2C73" w:rsidRPr="00DB702B">
              <w:rPr>
                <w:rFonts w:ascii="Times New Roman" w:hAnsi="Times New Roman"/>
              </w:rPr>
              <w:t>,</w:t>
            </w:r>
            <w:r w:rsidR="005C0986" w:rsidRPr="00DB702B">
              <w:rPr>
                <w:rFonts w:ascii="Times New Roman" w:hAnsi="Times New Roman"/>
              </w:rPr>
              <w:t>78</w:t>
            </w:r>
            <w:r w:rsidRPr="00DB702B">
              <w:rPr>
                <w:rFonts w:ascii="Times New Roman" w:hAnsi="Times New Roman"/>
              </w:rPr>
              <w:t xml:space="preserve"> тыс. рублей</w:t>
            </w:r>
          </w:p>
          <w:p w:rsidR="004F7534" w:rsidRPr="00DB702B" w:rsidRDefault="004F7534" w:rsidP="004F7534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2016 год</w:t>
            </w:r>
            <w:r w:rsidR="00093F8E" w:rsidRPr="00DB702B">
              <w:rPr>
                <w:rFonts w:ascii="Times New Roman" w:hAnsi="Times New Roman"/>
              </w:rPr>
              <w:t xml:space="preserve"> </w:t>
            </w:r>
            <w:r w:rsidR="007A6D3A">
              <w:rPr>
                <w:rFonts w:ascii="Times New Roman" w:hAnsi="Times New Roman"/>
              </w:rPr>
              <w:t>-</w:t>
            </w:r>
            <w:r w:rsidR="00236D02" w:rsidRPr="00DB702B">
              <w:rPr>
                <w:rFonts w:ascii="Times New Roman" w:hAnsi="Times New Roman"/>
              </w:rPr>
              <w:t xml:space="preserve">  </w:t>
            </w:r>
            <w:r w:rsidR="00093F8E" w:rsidRPr="00DB702B">
              <w:rPr>
                <w:rFonts w:ascii="Times New Roman" w:hAnsi="Times New Roman"/>
              </w:rPr>
              <w:t xml:space="preserve"> </w:t>
            </w:r>
            <w:r w:rsidR="003F39A7" w:rsidRPr="00DB702B">
              <w:rPr>
                <w:rFonts w:ascii="Times New Roman" w:hAnsi="Times New Roman"/>
              </w:rPr>
              <w:t xml:space="preserve">  </w:t>
            </w:r>
            <w:r w:rsidR="00665717" w:rsidRPr="00DB702B">
              <w:rPr>
                <w:rFonts w:ascii="Times New Roman" w:hAnsi="Times New Roman"/>
              </w:rPr>
              <w:t>4</w:t>
            </w:r>
            <w:r w:rsidR="00CF2B63" w:rsidRPr="00DB702B">
              <w:rPr>
                <w:rFonts w:ascii="Times New Roman" w:hAnsi="Times New Roman"/>
              </w:rPr>
              <w:t xml:space="preserve"> </w:t>
            </w:r>
            <w:r w:rsidR="00665717" w:rsidRPr="00DB702B">
              <w:rPr>
                <w:rFonts w:ascii="Times New Roman" w:hAnsi="Times New Roman"/>
              </w:rPr>
              <w:t>675,56</w:t>
            </w:r>
            <w:r w:rsidR="00720FCA" w:rsidRPr="00DB702B">
              <w:rPr>
                <w:rFonts w:ascii="Times New Roman" w:hAnsi="Times New Roman"/>
              </w:rPr>
              <w:t xml:space="preserve"> т</w:t>
            </w:r>
            <w:r w:rsidRPr="00DB702B">
              <w:rPr>
                <w:rFonts w:ascii="Times New Roman" w:hAnsi="Times New Roman"/>
              </w:rPr>
              <w:t>ыс. рублей</w:t>
            </w:r>
          </w:p>
          <w:p w:rsidR="004F7534" w:rsidRPr="00DB702B" w:rsidRDefault="004F7534" w:rsidP="004F7534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201</w:t>
            </w:r>
            <w:r w:rsidR="0000191E" w:rsidRPr="00DB702B">
              <w:rPr>
                <w:rFonts w:ascii="Times New Roman" w:hAnsi="Times New Roman"/>
              </w:rPr>
              <w:t>7</w:t>
            </w:r>
            <w:r w:rsidRPr="00DB702B">
              <w:rPr>
                <w:rFonts w:ascii="Times New Roman" w:hAnsi="Times New Roman"/>
              </w:rPr>
              <w:t xml:space="preserve"> год </w:t>
            </w:r>
            <w:r w:rsidR="007A6D3A">
              <w:rPr>
                <w:rFonts w:ascii="Times New Roman" w:hAnsi="Times New Roman"/>
              </w:rPr>
              <w:t>-</w:t>
            </w:r>
            <w:r w:rsidR="00093F8E" w:rsidRPr="00DB702B">
              <w:rPr>
                <w:rFonts w:ascii="Times New Roman" w:hAnsi="Times New Roman"/>
              </w:rPr>
              <w:t xml:space="preserve"> </w:t>
            </w:r>
            <w:r w:rsidR="003F39A7" w:rsidRPr="00DB702B">
              <w:rPr>
                <w:rFonts w:ascii="Times New Roman" w:hAnsi="Times New Roman"/>
              </w:rPr>
              <w:t xml:space="preserve">  </w:t>
            </w:r>
            <w:r w:rsidR="00236D02" w:rsidRPr="00DB702B">
              <w:rPr>
                <w:rFonts w:ascii="Times New Roman" w:hAnsi="Times New Roman"/>
              </w:rPr>
              <w:t>2</w:t>
            </w:r>
            <w:r w:rsidR="007064F2" w:rsidRPr="00DB702B">
              <w:rPr>
                <w:rFonts w:ascii="Times New Roman" w:hAnsi="Times New Roman"/>
              </w:rPr>
              <w:t>4</w:t>
            </w:r>
            <w:r w:rsidR="00CF2B63" w:rsidRPr="00DB702B">
              <w:rPr>
                <w:rFonts w:ascii="Times New Roman" w:hAnsi="Times New Roman"/>
              </w:rPr>
              <w:t xml:space="preserve"> </w:t>
            </w:r>
            <w:r w:rsidR="007064F2" w:rsidRPr="00DB702B">
              <w:rPr>
                <w:rFonts w:ascii="Times New Roman" w:hAnsi="Times New Roman"/>
              </w:rPr>
              <w:t>1</w:t>
            </w:r>
            <w:r w:rsidR="004D4F98" w:rsidRPr="00DB702B">
              <w:rPr>
                <w:rFonts w:ascii="Times New Roman" w:hAnsi="Times New Roman"/>
              </w:rPr>
              <w:t>7</w:t>
            </w:r>
            <w:r w:rsidR="007064F2" w:rsidRPr="00DB702B">
              <w:rPr>
                <w:rFonts w:ascii="Times New Roman" w:hAnsi="Times New Roman"/>
              </w:rPr>
              <w:t>2</w:t>
            </w:r>
            <w:r w:rsidR="001C27CE" w:rsidRPr="00DB702B">
              <w:rPr>
                <w:rFonts w:ascii="Times New Roman" w:hAnsi="Times New Roman"/>
              </w:rPr>
              <w:t>,</w:t>
            </w:r>
            <w:r w:rsidR="007064F2" w:rsidRPr="00DB702B">
              <w:rPr>
                <w:rFonts w:ascii="Times New Roman" w:hAnsi="Times New Roman"/>
              </w:rPr>
              <w:t>08</w:t>
            </w:r>
            <w:r w:rsidRPr="00DB702B">
              <w:rPr>
                <w:rFonts w:ascii="Times New Roman" w:hAnsi="Times New Roman"/>
              </w:rPr>
              <w:t xml:space="preserve"> тыс. рублей</w:t>
            </w:r>
          </w:p>
          <w:p w:rsidR="00B5106E" w:rsidRPr="00DB702B" w:rsidRDefault="00B5106E" w:rsidP="00B5106E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201</w:t>
            </w:r>
            <w:r w:rsidR="0000191E" w:rsidRPr="00DB702B">
              <w:rPr>
                <w:rFonts w:ascii="Times New Roman" w:hAnsi="Times New Roman"/>
              </w:rPr>
              <w:t>8</w:t>
            </w:r>
            <w:r w:rsidRPr="00DB702B">
              <w:rPr>
                <w:rFonts w:ascii="Times New Roman" w:hAnsi="Times New Roman"/>
              </w:rPr>
              <w:t xml:space="preserve"> год </w:t>
            </w:r>
            <w:r w:rsidR="007A6D3A">
              <w:rPr>
                <w:rFonts w:ascii="Times New Roman" w:hAnsi="Times New Roman"/>
              </w:rPr>
              <w:t>-</w:t>
            </w:r>
            <w:r w:rsidR="005E5828" w:rsidRPr="00DB702B">
              <w:rPr>
                <w:rFonts w:ascii="Times New Roman" w:hAnsi="Times New Roman"/>
              </w:rPr>
              <w:t xml:space="preserve"> </w:t>
            </w:r>
            <w:r w:rsidR="003F39A7" w:rsidRPr="00DB702B">
              <w:rPr>
                <w:rFonts w:ascii="Times New Roman" w:hAnsi="Times New Roman"/>
              </w:rPr>
              <w:t>13</w:t>
            </w:r>
            <w:r w:rsidR="0062650C" w:rsidRPr="00DB702B">
              <w:rPr>
                <w:rFonts w:ascii="Times New Roman" w:hAnsi="Times New Roman"/>
              </w:rPr>
              <w:t>0</w:t>
            </w:r>
            <w:r w:rsidR="00CF2B63" w:rsidRPr="00DB702B">
              <w:rPr>
                <w:rFonts w:ascii="Times New Roman" w:hAnsi="Times New Roman"/>
              </w:rPr>
              <w:t xml:space="preserve"> </w:t>
            </w:r>
            <w:r w:rsidR="0062650C" w:rsidRPr="00DB702B">
              <w:rPr>
                <w:rFonts w:ascii="Times New Roman" w:hAnsi="Times New Roman"/>
              </w:rPr>
              <w:t>976,06</w:t>
            </w:r>
            <w:r w:rsidRPr="00DB702B">
              <w:rPr>
                <w:rFonts w:ascii="Times New Roman" w:hAnsi="Times New Roman"/>
              </w:rPr>
              <w:t xml:space="preserve"> тыс. рублей;</w:t>
            </w:r>
          </w:p>
          <w:p w:rsidR="005E5828" w:rsidRPr="00DB702B" w:rsidRDefault="002A6EBD" w:rsidP="005E5828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2019 год -  </w:t>
            </w:r>
            <w:r w:rsidR="003F39A7" w:rsidRPr="00DB702B">
              <w:rPr>
                <w:rFonts w:ascii="Times New Roman" w:hAnsi="Times New Roman"/>
              </w:rPr>
              <w:t xml:space="preserve"> </w:t>
            </w:r>
            <w:r w:rsidR="002D1FDE" w:rsidRPr="00DB702B">
              <w:rPr>
                <w:rFonts w:ascii="Times New Roman" w:hAnsi="Times New Roman"/>
              </w:rPr>
              <w:t>2</w:t>
            </w:r>
            <w:r w:rsidR="00C46209" w:rsidRPr="00DB702B">
              <w:rPr>
                <w:rFonts w:ascii="Times New Roman" w:hAnsi="Times New Roman"/>
              </w:rPr>
              <w:t>2</w:t>
            </w:r>
            <w:r w:rsidR="00CF2B63" w:rsidRPr="00DB702B">
              <w:rPr>
                <w:rFonts w:ascii="Times New Roman" w:hAnsi="Times New Roman"/>
              </w:rPr>
              <w:t xml:space="preserve"> </w:t>
            </w:r>
            <w:r w:rsidR="00AC196A" w:rsidRPr="00DB702B">
              <w:rPr>
                <w:rFonts w:ascii="Times New Roman" w:hAnsi="Times New Roman"/>
              </w:rPr>
              <w:t>410,13</w:t>
            </w:r>
            <w:r w:rsidR="005E5828" w:rsidRPr="00DB702B">
              <w:rPr>
                <w:rFonts w:ascii="Times New Roman" w:hAnsi="Times New Roman"/>
              </w:rPr>
              <w:t xml:space="preserve"> тыс. рублей;</w:t>
            </w:r>
          </w:p>
          <w:p w:rsidR="005E5828" w:rsidRPr="00DB702B" w:rsidRDefault="002A6EBD" w:rsidP="005E5828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2020 год -  </w:t>
            </w:r>
            <w:r w:rsidR="00A64389" w:rsidRPr="00DB702B">
              <w:rPr>
                <w:rFonts w:ascii="Times New Roman" w:hAnsi="Times New Roman"/>
              </w:rPr>
              <w:t xml:space="preserve"> </w:t>
            </w:r>
            <w:r w:rsidR="004C7E25" w:rsidRPr="00DB702B">
              <w:rPr>
                <w:rFonts w:ascii="Times New Roman" w:hAnsi="Times New Roman"/>
              </w:rPr>
              <w:t>15</w:t>
            </w:r>
            <w:r w:rsidR="00CF2B63" w:rsidRPr="00DB702B">
              <w:rPr>
                <w:rFonts w:ascii="Times New Roman" w:hAnsi="Times New Roman"/>
              </w:rPr>
              <w:t xml:space="preserve"> </w:t>
            </w:r>
            <w:r w:rsidR="00ED4A4A" w:rsidRPr="00DB702B">
              <w:rPr>
                <w:rFonts w:ascii="Times New Roman" w:hAnsi="Times New Roman"/>
              </w:rPr>
              <w:t>770</w:t>
            </w:r>
            <w:r w:rsidR="004C7E25" w:rsidRPr="00DB702B">
              <w:rPr>
                <w:rFonts w:ascii="Times New Roman" w:hAnsi="Times New Roman"/>
              </w:rPr>
              <w:t>,7</w:t>
            </w:r>
            <w:r w:rsidR="00ED4A4A" w:rsidRPr="00DB702B">
              <w:rPr>
                <w:rFonts w:ascii="Times New Roman" w:hAnsi="Times New Roman"/>
              </w:rPr>
              <w:t>0</w:t>
            </w:r>
            <w:r w:rsidR="00925253" w:rsidRPr="00DB702B">
              <w:rPr>
                <w:rFonts w:ascii="Times New Roman" w:hAnsi="Times New Roman"/>
              </w:rPr>
              <w:t xml:space="preserve"> </w:t>
            </w:r>
            <w:r w:rsidR="005E5828" w:rsidRPr="00DB702B">
              <w:rPr>
                <w:rFonts w:ascii="Times New Roman" w:hAnsi="Times New Roman"/>
              </w:rPr>
              <w:t>тыс. рублей;</w:t>
            </w:r>
          </w:p>
          <w:p w:rsidR="005E5828" w:rsidRPr="00DB702B" w:rsidRDefault="002A6EBD" w:rsidP="005E5828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2021 год </w:t>
            </w:r>
            <w:r w:rsidR="007A6D3A">
              <w:rPr>
                <w:rFonts w:ascii="Times New Roman" w:hAnsi="Times New Roman"/>
              </w:rPr>
              <w:t>-</w:t>
            </w:r>
            <w:r w:rsidRPr="00DB702B">
              <w:rPr>
                <w:rFonts w:ascii="Times New Roman" w:hAnsi="Times New Roman"/>
              </w:rPr>
              <w:t xml:space="preserve"> </w:t>
            </w:r>
            <w:r w:rsidR="00236D02" w:rsidRPr="00DB702B">
              <w:rPr>
                <w:rFonts w:ascii="Times New Roman" w:hAnsi="Times New Roman"/>
              </w:rPr>
              <w:t xml:space="preserve">  </w:t>
            </w:r>
            <w:r w:rsidR="00C46209" w:rsidRPr="00DB702B">
              <w:rPr>
                <w:rFonts w:ascii="Times New Roman" w:hAnsi="Times New Roman"/>
              </w:rPr>
              <w:t xml:space="preserve"> </w:t>
            </w:r>
            <w:r w:rsidR="004C7E25" w:rsidRPr="00DB702B">
              <w:rPr>
                <w:rFonts w:ascii="Times New Roman" w:hAnsi="Times New Roman"/>
              </w:rPr>
              <w:t xml:space="preserve"> </w:t>
            </w:r>
            <w:r w:rsidR="002B2B31" w:rsidRPr="00DB702B">
              <w:rPr>
                <w:rFonts w:ascii="Times New Roman" w:hAnsi="Times New Roman"/>
              </w:rPr>
              <w:t>5</w:t>
            </w:r>
            <w:r w:rsidR="00EB1323" w:rsidRPr="00DB702B">
              <w:rPr>
                <w:rFonts w:ascii="Times New Roman" w:hAnsi="Times New Roman"/>
              </w:rPr>
              <w:t> </w:t>
            </w:r>
            <w:r w:rsidR="00412E9C" w:rsidRPr="00DB702B">
              <w:rPr>
                <w:rFonts w:ascii="Times New Roman" w:hAnsi="Times New Roman"/>
              </w:rPr>
              <w:t>165,11</w:t>
            </w:r>
            <w:r w:rsidR="005E5828" w:rsidRPr="00DB702B">
              <w:rPr>
                <w:rFonts w:ascii="Times New Roman" w:hAnsi="Times New Roman"/>
              </w:rPr>
              <w:t xml:space="preserve"> тыс. рублей;</w:t>
            </w:r>
          </w:p>
          <w:p w:rsidR="005E5828" w:rsidRPr="00DB702B" w:rsidRDefault="002A6EBD" w:rsidP="005E5828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2022 год </w:t>
            </w:r>
            <w:r w:rsidR="007A6D3A">
              <w:rPr>
                <w:rFonts w:ascii="Times New Roman" w:hAnsi="Times New Roman"/>
              </w:rPr>
              <w:t>-</w:t>
            </w:r>
            <w:r w:rsidRPr="00DB702B">
              <w:rPr>
                <w:rFonts w:ascii="Times New Roman" w:hAnsi="Times New Roman"/>
              </w:rPr>
              <w:t xml:space="preserve"> </w:t>
            </w:r>
            <w:r w:rsidR="00236D02" w:rsidRPr="00DB702B">
              <w:rPr>
                <w:rFonts w:ascii="Times New Roman" w:hAnsi="Times New Roman"/>
              </w:rPr>
              <w:t xml:space="preserve">  </w:t>
            </w:r>
            <w:r w:rsidR="002B2B31" w:rsidRPr="00DB702B">
              <w:rPr>
                <w:rFonts w:ascii="Times New Roman" w:hAnsi="Times New Roman"/>
              </w:rPr>
              <w:t>3</w:t>
            </w:r>
            <w:r w:rsidR="00CF2B63" w:rsidRPr="00DB702B">
              <w:rPr>
                <w:rFonts w:ascii="Times New Roman" w:hAnsi="Times New Roman"/>
              </w:rPr>
              <w:t>6</w:t>
            </w:r>
            <w:r w:rsidR="00B53483">
              <w:rPr>
                <w:rFonts w:ascii="Times New Roman" w:hAnsi="Times New Roman"/>
              </w:rPr>
              <w:t> 357,25</w:t>
            </w:r>
            <w:r w:rsidR="002D1FDE" w:rsidRPr="00DB702B">
              <w:rPr>
                <w:rFonts w:ascii="Times New Roman" w:hAnsi="Times New Roman"/>
              </w:rPr>
              <w:t xml:space="preserve"> </w:t>
            </w:r>
            <w:r w:rsidR="005E5828" w:rsidRPr="00DB702B">
              <w:rPr>
                <w:rFonts w:ascii="Times New Roman" w:hAnsi="Times New Roman"/>
              </w:rPr>
              <w:t>тыс. рублей;</w:t>
            </w:r>
          </w:p>
          <w:p w:rsidR="00AC72A1" w:rsidRPr="00DB702B" w:rsidRDefault="00AC72A1" w:rsidP="00AC72A1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2023 год </w:t>
            </w:r>
            <w:r w:rsidR="007A6D3A">
              <w:rPr>
                <w:rFonts w:ascii="Times New Roman" w:hAnsi="Times New Roman"/>
              </w:rPr>
              <w:t>-</w:t>
            </w:r>
            <w:r w:rsidRPr="00DB702B">
              <w:rPr>
                <w:rFonts w:ascii="Times New Roman" w:hAnsi="Times New Roman"/>
              </w:rPr>
              <w:t xml:space="preserve">   </w:t>
            </w:r>
            <w:r w:rsidR="00682780">
              <w:rPr>
                <w:rFonts w:ascii="Times New Roman" w:hAnsi="Times New Roman"/>
              </w:rPr>
              <w:t>3</w:t>
            </w:r>
            <w:r w:rsidR="002E15B2">
              <w:rPr>
                <w:rFonts w:ascii="Times New Roman" w:hAnsi="Times New Roman"/>
              </w:rPr>
              <w:t>4</w:t>
            </w:r>
            <w:r w:rsidR="00385032">
              <w:rPr>
                <w:rFonts w:ascii="Times New Roman" w:hAnsi="Times New Roman"/>
              </w:rPr>
              <w:t> 443,63</w:t>
            </w:r>
            <w:r w:rsidR="00CF2B63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тыс. рублей;</w:t>
            </w:r>
          </w:p>
          <w:p w:rsidR="00AC72A1" w:rsidRPr="00DB702B" w:rsidRDefault="00AC72A1" w:rsidP="00AC72A1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2024 год </w:t>
            </w:r>
            <w:r w:rsidR="007A6D3A">
              <w:rPr>
                <w:rFonts w:ascii="Times New Roman" w:hAnsi="Times New Roman"/>
              </w:rPr>
              <w:t>-</w:t>
            </w:r>
            <w:r w:rsidRPr="00DB702B">
              <w:rPr>
                <w:rFonts w:ascii="Times New Roman" w:hAnsi="Times New Roman"/>
              </w:rPr>
              <w:t xml:space="preserve">     1</w:t>
            </w:r>
            <w:r w:rsidR="00A8740D">
              <w:rPr>
                <w:rFonts w:ascii="Times New Roman" w:hAnsi="Times New Roman"/>
              </w:rPr>
              <w:t> 285,</w:t>
            </w:r>
            <w:r w:rsidRPr="00DB702B">
              <w:rPr>
                <w:rFonts w:ascii="Times New Roman" w:hAnsi="Times New Roman"/>
              </w:rPr>
              <w:t>00 тыс. рублей;</w:t>
            </w:r>
          </w:p>
          <w:p w:rsidR="00AC72A1" w:rsidRPr="00DB702B" w:rsidRDefault="00AC72A1" w:rsidP="00AC72A1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2025 год </w:t>
            </w:r>
            <w:r w:rsidR="007A6D3A">
              <w:rPr>
                <w:rFonts w:ascii="Times New Roman" w:hAnsi="Times New Roman"/>
              </w:rPr>
              <w:t>-</w:t>
            </w:r>
            <w:r w:rsidRPr="00DB702B">
              <w:rPr>
                <w:rFonts w:ascii="Times New Roman" w:hAnsi="Times New Roman"/>
              </w:rPr>
              <w:t xml:space="preserve">     1 </w:t>
            </w:r>
            <w:r w:rsidR="00A8740D">
              <w:rPr>
                <w:rFonts w:ascii="Times New Roman" w:hAnsi="Times New Roman"/>
              </w:rPr>
              <w:t>340</w:t>
            </w:r>
            <w:r w:rsidRPr="00DB702B">
              <w:rPr>
                <w:rFonts w:ascii="Times New Roman" w:hAnsi="Times New Roman"/>
              </w:rPr>
              <w:t>,00 тыс. рублей;</w:t>
            </w:r>
          </w:p>
          <w:p w:rsidR="00CD0678" w:rsidRPr="00DB702B" w:rsidRDefault="00CD0678" w:rsidP="00CD0678">
            <w:pPr>
              <w:ind w:firstLine="6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Фонда содействия реформированию ЖКХ – </w:t>
            </w:r>
            <w:r w:rsidR="009203C1">
              <w:rPr>
                <w:rFonts w:ascii="Times New Roman" w:hAnsi="Times New Roman"/>
              </w:rPr>
              <w:t>69 246,62</w:t>
            </w:r>
            <w:r w:rsidRPr="00DB702B">
              <w:rPr>
                <w:rFonts w:ascii="Times New Roman" w:hAnsi="Times New Roman"/>
              </w:rPr>
              <w:t xml:space="preserve"> тыс. рублей, в том числе:</w:t>
            </w:r>
          </w:p>
          <w:p w:rsidR="00D15FCE" w:rsidRPr="00DB702B" w:rsidRDefault="00D15FCE" w:rsidP="00D15FCE">
            <w:pPr>
              <w:ind w:firstLine="6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2021 год </w:t>
            </w:r>
            <w:r w:rsidR="007A6D3A">
              <w:rPr>
                <w:rFonts w:ascii="Times New Roman" w:hAnsi="Times New Roman"/>
              </w:rPr>
              <w:t>-</w:t>
            </w:r>
            <w:r w:rsidRPr="00DB702B">
              <w:rPr>
                <w:rFonts w:ascii="Times New Roman" w:hAnsi="Times New Roman"/>
              </w:rPr>
              <w:t xml:space="preserve"> 1</w:t>
            </w:r>
            <w:r w:rsidR="00657947" w:rsidRPr="00DB702B">
              <w:rPr>
                <w:rFonts w:ascii="Times New Roman" w:hAnsi="Times New Roman"/>
              </w:rPr>
              <w:t>9 357,98</w:t>
            </w:r>
            <w:r w:rsidRPr="00DB702B">
              <w:rPr>
                <w:rFonts w:ascii="Times New Roman" w:hAnsi="Times New Roman"/>
              </w:rPr>
              <w:t xml:space="preserve"> тыс. рублей;</w:t>
            </w:r>
          </w:p>
          <w:p w:rsidR="00CD0678" w:rsidRDefault="00D15FCE" w:rsidP="00CD0678">
            <w:pPr>
              <w:ind w:firstLine="6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2022 год </w:t>
            </w:r>
            <w:r w:rsidR="007A6D3A">
              <w:rPr>
                <w:rFonts w:ascii="Times New Roman" w:hAnsi="Times New Roman"/>
              </w:rPr>
              <w:t>-</w:t>
            </w:r>
            <w:r w:rsidRPr="00DB702B">
              <w:rPr>
                <w:rFonts w:ascii="Times New Roman" w:hAnsi="Times New Roman"/>
              </w:rPr>
              <w:t xml:space="preserve"> </w:t>
            </w:r>
            <w:r w:rsidR="00682780">
              <w:rPr>
                <w:rFonts w:ascii="Times New Roman" w:hAnsi="Times New Roman"/>
              </w:rPr>
              <w:t>27 293,87</w:t>
            </w:r>
            <w:r w:rsidR="00CD0678" w:rsidRPr="00DB702B">
              <w:rPr>
                <w:rFonts w:ascii="Times New Roman" w:hAnsi="Times New Roman"/>
              </w:rPr>
              <w:t xml:space="preserve"> тыс. рублей;</w:t>
            </w:r>
          </w:p>
          <w:p w:rsidR="00CB7A53" w:rsidRPr="00DB702B" w:rsidRDefault="00CB7A53" w:rsidP="00CD0678">
            <w:pPr>
              <w:ind w:firstLine="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</w:t>
            </w:r>
            <w:r w:rsidR="007A6D3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2</w:t>
            </w:r>
            <w:r w:rsidR="009203C1">
              <w:rPr>
                <w:rFonts w:ascii="Times New Roman" w:hAnsi="Times New Roman"/>
              </w:rPr>
              <w:t>2 594,78</w:t>
            </w:r>
            <w:r>
              <w:rPr>
                <w:rFonts w:ascii="Times New Roman" w:hAnsi="Times New Roman"/>
              </w:rPr>
              <w:t xml:space="preserve"> тыс. рублей;</w:t>
            </w:r>
          </w:p>
          <w:p w:rsidR="00AC72A1" w:rsidRPr="00DB702B" w:rsidRDefault="00B5106E" w:rsidP="00AC72A1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республиканского бюджета Ре</w:t>
            </w:r>
            <w:r w:rsidRPr="00DB702B">
              <w:rPr>
                <w:rFonts w:ascii="Times New Roman" w:hAnsi="Times New Roman"/>
              </w:rPr>
              <w:t>с</w:t>
            </w:r>
            <w:r w:rsidRPr="00DB702B">
              <w:rPr>
                <w:rFonts w:ascii="Times New Roman" w:hAnsi="Times New Roman"/>
              </w:rPr>
              <w:t>публики Марий Эл –</w:t>
            </w:r>
            <w:r w:rsidR="002B5D36" w:rsidRPr="00DB702B">
              <w:rPr>
                <w:rFonts w:ascii="Times New Roman" w:hAnsi="Times New Roman"/>
              </w:rPr>
              <w:t xml:space="preserve"> </w:t>
            </w:r>
            <w:r w:rsidR="00682780">
              <w:rPr>
                <w:rFonts w:ascii="Times New Roman" w:hAnsi="Times New Roman"/>
              </w:rPr>
              <w:t>2</w:t>
            </w:r>
            <w:r w:rsidR="00FA68DB">
              <w:rPr>
                <w:rFonts w:ascii="Times New Roman" w:hAnsi="Times New Roman"/>
              </w:rPr>
              <w:t>4</w:t>
            </w:r>
            <w:r w:rsidR="00057B23">
              <w:rPr>
                <w:rFonts w:ascii="Times New Roman" w:hAnsi="Times New Roman"/>
              </w:rPr>
              <w:t>5</w:t>
            </w:r>
            <w:r w:rsidR="00210786">
              <w:rPr>
                <w:rFonts w:ascii="Times New Roman" w:hAnsi="Times New Roman"/>
              </w:rPr>
              <w:t> </w:t>
            </w:r>
            <w:r w:rsidR="00057B23">
              <w:rPr>
                <w:rFonts w:ascii="Times New Roman" w:hAnsi="Times New Roman"/>
              </w:rPr>
              <w:t>582</w:t>
            </w:r>
            <w:r w:rsidR="00210786">
              <w:rPr>
                <w:rFonts w:ascii="Times New Roman" w:hAnsi="Times New Roman"/>
              </w:rPr>
              <w:t>,</w:t>
            </w:r>
            <w:r w:rsidR="00057B23">
              <w:rPr>
                <w:rFonts w:ascii="Times New Roman" w:hAnsi="Times New Roman"/>
              </w:rPr>
              <w:t>92</w:t>
            </w:r>
            <w:r w:rsidR="00630807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тыс. рублей</w:t>
            </w:r>
            <w:r w:rsidR="00AC72A1" w:rsidRPr="00DB702B">
              <w:rPr>
                <w:rFonts w:ascii="Times New Roman" w:hAnsi="Times New Roman"/>
              </w:rPr>
              <w:t>, в том чи</w:t>
            </w:r>
            <w:r w:rsidR="00AC72A1" w:rsidRPr="00DB702B">
              <w:rPr>
                <w:rFonts w:ascii="Times New Roman" w:hAnsi="Times New Roman"/>
              </w:rPr>
              <w:t>с</w:t>
            </w:r>
            <w:r w:rsidR="00AC72A1" w:rsidRPr="00DB702B">
              <w:rPr>
                <w:rFonts w:ascii="Times New Roman" w:hAnsi="Times New Roman"/>
              </w:rPr>
              <w:t>ле:</w:t>
            </w:r>
          </w:p>
          <w:p w:rsidR="00D225A5" w:rsidRPr="00DB702B" w:rsidRDefault="00D225A5" w:rsidP="00B5106E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2014</w:t>
            </w:r>
            <w:r w:rsidR="009621A3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 xml:space="preserve">год </w:t>
            </w:r>
            <w:r w:rsidR="007A6D3A">
              <w:rPr>
                <w:rFonts w:ascii="Times New Roman" w:hAnsi="Times New Roman"/>
              </w:rPr>
              <w:t>-</w:t>
            </w:r>
            <w:r w:rsidRPr="00DB702B">
              <w:rPr>
                <w:rFonts w:ascii="Times New Roman" w:hAnsi="Times New Roman"/>
              </w:rPr>
              <w:t xml:space="preserve">  </w:t>
            </w:r>
            <w:r w:rsidR="00665717" w:rsidRPr="00DB702B">
              <w:rPr>
                <w:rFonts w:ascii="Times New Roman" w:hAnsi="Times New Roman"/>
              </w:rPr>
              <w:t xml:space="preserve"> </w:t>
            </w:r>
            <w:r w:rsidR="00136C8E" w:rsidRPr="00DB702B">
              <w:rPr>
                <w:rFonts w:ascii="Times New Roman" w:hAnsi="Times New Roman"/>
              </w:rPr>
              <w:t>1</w:t>
            </w:r>
            <w:r w:rsidR="009E3BEB">
              <w:rPr>
                <w:rFonts w:ascii="Times New Roman" w:hAnsi="Times New Roman"/>
              </w:rPr>
              <w:t xml:space="preserve"> </w:t>
            </w:r>
            <w:r w:rsidR="00136C8E" w:rsidRPr="00DB702B">
              <w:rPr>
                <w:rFonts w:ascii="Times New Roman" w:hAnsi="Times New Roman"/>
              </w:rPr>
              <w:t>608,</w:t>
            </w:r>
            <w:r w:rsidR="003204B3" w:rsidRPr="00DB702B">
              <w:rPr>
                <w:rFonts w:ascii="Times New Roman" w:hAnsi="Times New Roman"/>
              </w:rPr>
              <w:t>17</w:t>
            </w:r>
            <w:r w:rsidRPr="00DB702B">
              <w:rPr>
                <w:rFonts w:ascii="Times New Roman" w:hAnsi="Times New Roman"/>
              </w:rPr>
              <w:t xml:space="preserve"> тыс. рублей</w:t>
            </w:r>
          </w:p>
          <w:p w:rsidR="00B5106E" w:rsidRPr="00DB702B" w:rsidRDefault="00B5106E" w:rsidP="00B5106E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2015</w:t>
            </w:r>
            <w:r w:rsidR="009621A3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 xml:space="preserve">год </w:t>
            </w:r>
            <w:r w:rsidR="007A6D3A">
              <w:rPr>
                <w:rFonts w:ascii="Times New Roman" w:hAnsi="Times New Roman"/>
              </w:rPr>
              <w:t>-</w:t>
            </w:r>
            <w:r w:rsidR="00136C8E" w:rsidRPr="00DB702B">
              <w:rPr>
                <w:rFonts w:ascii="Times New Roman" w:hAnsi="Times New Roman"/>
              </w:rPr>
              <w:t xml:space="preserve"> </w:t>
            </w:r>
            <w:r w:rsidR="0034132F" w:rsidRPr="00DB702B">
              <w:rPr>
                <w:rFonts w:ascii="Times New Roman" w:hAnsi="Times New Roman"/>
              </w:rPr>
              <w:t xml:space="preserve">  </w:t>
            </w:r>
            <w:r w:rsidR="00136C8E" w:rsidRPr="00DB702B">
              <w:rPr>
                <w:rFonts w:ascii="Times New Roman" w:hAnsi="Times New Roman"/>
              </w:rPr>
              <w:t xml:space="preserve"> </w:t>
            </w:r>
            <w:r w:rsidR="00665717" w:rsidRPr="00DB702B">
              <w:rPr>
                <w:rFonts w:ascii="Times New Roman" w:hAnsi="Times New Roman"/>
              </w:rPr>
              <w:t xml:space="preserve"> </w:t>
            </w:r>
            <w:r w:rsidR="00136C8E" w:rsidRPr="00DB702B">
              <w:rPr>
                <w:rFonts w:ascii="Times New Roman" w:hAnsi="Times New Roman"/>
              </w:rPr>
              <w:t xml:space="preserve"> </w:t>
            </w:r>
            <w:r w:rsidR="001D2C73" w:rsidRPr="00DB702B">
              <w:rPr>
                <w:rFonts w:ascii="Times New Roman" w:hAnsi="Times New Roman"/>
              </w:rPr>
              <w:t xml:space="preserve">287,25 </w:t>
            </w:r>
            <w:r w:rsidRPr="00DB702B">
              <w:rPr>
                <w:rFonts w:ascii="Times New Roman" w:hAnsi="Times New Roman"/>
              </w:rPr>
              <w:t>тыс. рублей</w:t>
            </w:r>
          </w:p>
          <w:p w:rsidR="00B5106E" w:rsidRPr="00DB702B" w:rsidRDefault="00B5106E" w:rsidP="00B5106E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2016</w:t>
            </w:r>
            <w:r w:rsidR="009621A3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 xml:space="preserve">год </w:t>
            </w:r>
            <w:r w:rsidR="007A6D3A">
              <w:rPr>
                <w:rFonts w:ascii="Times New Roman" w:hAnsi="Times New Roman"/>
              </w:rPr>
              <w:t>-</w:t>
            </w:r>
            <w:r w:rsidR="007C3CC8" w:rsidRPr="00DB702B">
              <w:rPr>
                <w:rFonts w:ascii="Times New Roman" w:hAnsi="Times New Roman"/>
              </w:rPr>
              <w:t xml:space="preserve"> </w:t>
            </w:r>
            <w:r w:rsidR="009621A3" w:rsidRPr="00DB702B">
              <w:rPr>
                <w:rFonts w:ascii="Times New Roman" w:hAnsi="Times New Roman"/>
              </w:rPr>
              <w:t xml:space="preserve">19 </w:t>
            </w:r>
            <w:r w:rsidR="00665717" w:rsidRPr="00DB702B">
              <w:rPr>
                <w:rFonts w:ascii="Times New Roman" w:hAnsi="Times New Roman"/>
              </w:rPr>
              <w:t>073,75</w:t>
            </w:r>
            <w:r w:rsidR="00B55010" w:rsidRPr="00DB702B">
              <w:rPr>
                <w:rFonts w:ascii="Times New Roman" w:hAnsi="Times New Roman"/>
              </w:rPr>
              <w:t xml:space="preserve"> тыс. рублей</w:t>
            </w:r>
          </w:p>
          <w:p w:rsidR="00B5106E" w:rsidRPr="00DB702B" w:rsidRDefault="00B5106E" w:rsidP="00B5106E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2017</w:t>
            </w:r>
            <w:r w:rsidR="009621A3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 xml:space="preserve">год </w:t>
            </w:r>
            <w:r w:rsidR="007A6D3A">
              <w:rPr>
                <w:rFonts w:ascii="Times New Roman" w:hAnsi="Times New Roman"/>
              </w:rPr>
              <w:t>-</w:t>
            </w:r>
            <w:r w:rsidR="0000191E" w:rsidRPr="00DB702B">
              <w:rPr>
                <w:rFonts w:ascii="Times New Roman" w:hAnsi="Times New Roman"/>
              </w:rPr>
              <w:t xml:space="preserve"> </w:t>
            </w:r>
            <w:r w:rsidR="001C27CE" w:rsidRPr="00DB702B">
              <w:rPr>
                <w:rFonts w:ascii="Times New Roman" w:hAnsi="Times New Roman"/>
              </w:rPr>
              <w:t>1</w:t>
            </w:r>
            <w:r w:rsidR="004D4F98" w:rsidRPr="00DB702B">
              <w:rPr>
                <w:rFonts w:ascii="Times New Roman" w:hAnsi="Times New Roman"/>
              </w:rPr>
              <w:t>5</w:t>
            </w:r>
            <w:r w:rsidR="009621A3" w:rsidRPr="00DB702B">
              <w:rPr>
                <w:rFonts w:ascii="Times New Roman" w:hAnsi="Times New Roman"/>
              </w:rPr>
              <w:t xml:space="preserve"> </w:t>
            </w:r>
            <w:r w:rsidR="004D4F98" w:rsidRPr="00DB702B">
              <w:rPr>
                <w:rFonts w:ascii="Times New Roman" w:hAnsi="Times New Roman"/>
              </w:rPr>
              <w:t>681,32</w:t>
            </w:r>
            <w:r w:rsidRPr="00DB702B">
              <w:rPr>
                <w:rFonts w:ascii="Times New Roman" w:hAnsi="Times New Roman"/>
              </w:rPr>
              <w:t xml:space="preserve"> тыс. рублей</w:t>
            </w:r>
          </w:p>
          <w:p w:rsidR="00B5106E" w:rsidRPr="00DB702B" w:rsidRDefault="00B55010" w:rsidP="00B5106E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2018</w:t>
            </w:r>
            <w:r w:rsidR="009621A3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год</w:t>
            </w:r>
            <w:r w:rsidR="00AC196A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-</w:t>
            </w:r>
            <w:r w:rsidR="005E5828" w:rsidRPr="00DB702B">
              <w:rPr>
                <w:rFonts w:ascii="Times New Roman" w:hAnsi="Times New Roman"/>
              </w:rPr>
              <w:t xml:space="preserve"> </w:t>
            </w:r>
            <w:r w:rsidR="0087268E" w:rsidRPr="00DB702B">
              <w:rPr>
                <w:rFonts w:ascii="Times New Roman" w:hAnsi="Times New Roman"/>
              </w:rPr>
              <w:t>3</w:t>
            </w:r>
            <w:r w:rsidR="0062650C" w:rsidRPr="00DB702B">
              <w:rPr>
                <w:rFonts w:ascii="Times New Roman" w:hAnsi="Times New Roman"/>
              </w:rPr>
              <w:t>2</w:t>
            </w:r>
            <w:r w:rsidR="009621A3" w:rsidRPr="00DB702B">
              <w:rPr>
                <w:rFonts w:ascii="Times New Roman" w:hAnsi="Times New Roman"/>
              </w:rPr>
              <w:t xml:space="preserve"> </w:t>
            </w:r>
            <w:r w:rsidR="0062650C" w:rsidRPr="00DB702B">
              <w:rPr>
                <w:rFonts w:ascii="Times New Roman" w:hAnsi="Times New Roman"/>
              </w:rPr>
              <w:t>406,75</w:t>
            </w:r>
            <w:r w:rsidR="00B5106E" w:rsidRPr="00DB702B">
              <w:rPr>
                <w:rFonts w:ascii="Times New Roman" w:hAnsi="Times New Roman"/>
              </w:rPr>
              <w:t xml:space="preserve"> тыс. рублей;</w:t>
            </w:r>
          </w:p>
          <w:p w:rsidR="002A6EBD" w:rsidRPr="00DB702B" w:rsidRDefault="002A6EBD" w:rsidP="002A6EBD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2019 год</w:t>
            </w:r>
            <w:r w:rsidR="00AC196A" w:rsidRPr="00DB702B">
              <w:rPr>
                <w:rFonts w:ascii="Times New Roman" w:hAnsi="Times New Roman"/>
              </w:rPr>
              <w:t xml:space="preserve"> </w:t>
            </w:r>
            <w:r w:rsidR="009621A3" w:rsidRPr="00DB702B">
              <w:rPr>
                <w:rFonts w:ascii="Times New Roman" w:hAnsi="Times New Roman"/>
              </w:rPr>
              <w:t xml:space="preserve">- </w:t>
            </w:r>
            <w:r w:rsidR="00630807" w:rsidRPr="00DB702B">
              <w:rPr>
                <w:rFonts w:ascii="Times New Roman" w:hAnsi="Times New Roman"/>
              </w:rPr>
              <w:t>3</w:t>
            </w:r>
            <w:r w:rsidR="00AC196A" w:rsidRPr="00DB702B">
              <w:rPr>
                <w:rFonts w:ascii="Times New Roman" w:hAnsi="Times New Roman"/>
              </w:rPr>
              <w:t>4</w:t>
            </w:r>
            <w:r w:rsidR="009621A3" w:rsidRPr="00DB702B">
              <w:rPr>
                <w:rFonts w:ascii="Times New Roman" w:hAnsi="Times New Roman"/>
              </w:rPr>
              <w:t xml:space="preserve"> </w:t>
            </w:r>
            <w:r w:rsidR="00AC196A" w:rsidRPr="00DB702B">
              <w:rPr>
                <w:rFonts w:ascii="Times New Roman" w:hAnsi="Times New Roman"/>
              </w:rPr>
              <w:t>949,75</w:t>
            </w:r>
            <w:r w:rsidR="00665717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тыс. рублей;</w:t>
            </w:r>
          </w:p>
          <w:p w:rsidR="002A6EBD" w:rsidRPr="00DB702B" w:rsidRDefault="002A6EBD" w:rsidP="002A6EBD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2020 год</w:t>
            </w:r>
            <w:r w:rsidR="00AC196A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 xml:space="preserve">- </w:t>
            </w:r>
            <w:r w:rsidR="00062643" w:rsidRPr="00DB702B">
              <w:rPr>
                <w:rFonts w:ascii="Times New Roman" w:hAnsi="Times New Roman"/>
              </w:rPr>
              <w:t>1</w:t>
            </w:r>
            <w:r w:rsidR="004C7E25" w:rsidRPr="00DB702B">
              <w:rPr>
                <w:rFonts w:ascii="Times New Roman" w:hAnsi="Times New Roman"/>
              </w:rPr>
              <w:t>9</w:t>
            </w:r>
            <w:r w:rsidR="009621A3" w:rsidRPr="00DB702B">
              <w:rPr>
                <w:rFonts w:ascii="Times New Roman" w:hAnsi="Times New Roman"/>
              </w:rPr>
              <w:t xml:space="preserve"> </w:t>
            </w:r>
            <w:r w:rsidR="00ED4A4A" w:rsidRPr="00DB702B">
              <w:rPr>
                <w:rFonts w:ascii="Times New Roman" w:hAnsi="Times New Roman"/>
              </w:rPr>
              <w:t>931,58</w:t>
            </w:r>
            <w:r w:rsidR="00665717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тыс. рублей;</w:t>
            </w:r>
          </w:p>
          <w:p w:rsidR="002A6EBD" w:rsidRPr="00DB702B" w:rsidRDefault="002A6EBD" w:rsidP="002A6EBD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2021 год </w:t>
            </w:r>
            <w:r w:rsidR="007A6D3A">
              <w:rPr>
                <w:rFonts w:ascii="Times New Roman" w:hAnsi="Times New Roman"/>
              </w:rPr>
              <w:t>-</w:t>
            </w:r>
            <w:r w:rsidR="005E5828" w:rsidRPr="00DB702B">
              <w:rPr>
                <w:rFonts w:ascii="Times New Roman" w:hAnsi="Times New Roman"/>
              </w:rPr>
              <w:t xml:space="preserve"> </w:t>
            </w:r>
            <w:r w:rsidR="00D15FCE" w:rsidRPr="00DB702B">
              <w:rPr>
                <w:rFonts w:ascii="Times New Roman" w:hAnsi="Times New Roman"/>
              </w:rPr>
              <w:t>2</w:t>
            </w:r>
            <w:r w:rsidR="00EB1323" w:rsidRPr="00DB702B">
              <w:rPr>
                <w:rFonts w:ascii="Times New Roman" w:hAnsi="Times New Roman"/>
              </w:rPr>
              <w:t>8</w:t>
            </w:r>
            <w:r w:rsidR="009E3BEB">
              <w:rPr>
                <w:rFonts w:ascii="Times New Roman" w:hAnsi="Times New Roman"/>
              </w:rPr>
              <w:t xml:space="preserve"> </w:t>
            </w:r>
            <w:r w:rsidR="00EB1323" w:rsidRPr="00DB702B">
              <w:rPr>
                <w:rFonts w:ascii="Times New Roman" w:hAnsi="Times New Roman"/>
              </w:rPr>
              <w:t>399,58</w:t>
            </w:r>
            <w:r w:rsidR="00665717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тыс. рублей;</w:t>
            </w:r>
          </w:p>
          <w:p w:rsidR="002A6EBD" w:rsidRPr="00DB702B" w:rsidRDefault="002A6EBD" w:rsidP="002A6EBD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2022 год </w:t>
            </w:r>
            <w:r w:rsidR="007A6D3A">
              <w:rPr>
                <w:rFonts w:ascii="Times New Roman" w:hAnsi="Times New Roman"/>
              </w:rPr>
              <w:t>-</w:t>
            </w:r>
            <w:r w:rsidR="00665717" w:rsidRPr="00DB702B">
              <w:rPr>
                <w:rFonts w:ascii="Times New Roman" w:hAnsi="Times New Roman"/>
              </w:rPr>
              <w:t xml:space="preserve"> </w:t>
            </w:r>
            <w:r w:rsidR="00CB7A53">
              <w:rPr>
                <w:rFonts w:ascii="Times New Roman" w:hAnsi="Times New Roman"/>
              </w:rPr>
              <w:t>2</w:t>
            </w:r>
            <w:r w:rsidR="006E5285">
              <w:rPr>
                <w:rFonts w:ascii="Times New Roman" w:hAnsi="Times New Roman"/>
              </w:rPr>
              <w:t>9</w:t>
            </w:r>
            <w:r w:rsidR="00682780">
              <w:rPr>
                <w:rFonts w:ascii="Times New Roman" w:hAnsi="Times New Roman"/>
              </w:rPr>
              <w:t> 818,37</w:t>
            </w:r>
            <w:r w:rsidR="00665717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тыс. рублей;</w:t>
            </w:r>
          </w:p>
          <w:p w:rsidR="00AC72A1" w:rsidRPr="00DB702B" w:rsidRDefault="00AC72A1" w:rsidP="00AC72A1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2023 год </w:t>
            </w:r>
            <w:r w:rsidR="00FA68DB">
              <w:rPr>
                <w:rFonts w:ascii="Times New Roman" w:hAnsi="Times New Roman"/>
              </w:rPr>
              <w:t>-</w:t>
            </w:r>
            <w:r w:rsidRPr="00DB702B">
              <w:rPr>
                <w:rFonts w:ascii="Times New Roman" w:hAnsi="Times New Roman"/>
              </w:rPr>
              <w:t xml:space="preserve"> </w:t>
            </w:r>
            <w:r w:rsidR="009203C1">
              <w:rPr>
                <w:rFonts w:ascii="Times New Roman" w:hAnsi="Times New Roman"/>
              </w:rPr>
              <w:t>2</w:t>
            </w:r>
            <w:r w:rsidR="00057B23">
              <w:rPr>
                <w:rFonts w:ascii="Times New Roman" w:hAnsi="Times New Roman"/>
              </w:rPr>
              <w:t>9 945,10</w:t>
            </w:r>
            <w:r w:rsidR="00987E58">
              <w:rPr>
                <w:rFonts w:ascii="Times New Roman" w:hAnsi="Times New Roman"/>
              </w:rPr>
              <w:t xml:space="preserve"> т</w:t>
            </w:r>
            <w:r w:rsidRPr="00DB702B">
              <w:rPr>
                <w:rFonts w:ascii="Times New Roman" w:hAnsi="Times New Roman"/>
              </w:rPr>
              <w:t>ыс. рублей;</w:t>
            </w:r>
          </w:p>
          <w:p w:rsidR="00AC72A1" w:rsidRPr="00DB702B" w:rsidRDefault="00AC72A1" w:rsidP="00AC72A1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2024 год </w:t>
            </w:r>
            <w:r w:rsidR="007A6D3A">
              <w:rPr>
                <w:rFonts w:ascii="Times New Roman" w:hAnsi="Times New Roman"/>
              </w:rPr>
              <w:t>-</w:t>
            </w:r>
            <w:r w:rsidR="00925253" w:rsidRPr="00DB702B">
              <w:rPr>
                <w:rFonts w:ascii="Times New Roman" w:hAnsi="Times New Roman"/>
              </w:rPr>
              <w:t xml:space="preserve"> </w:t>
            </w:r>
            <w:r w:rsidR="004C7E25" w:rsidRPr="00DB702B">
              <w:rPr>
                <w:rFonts w:ascii="Times New Roman" w:hAnsi="Times New Roman"/>
              </w:rPr>
              <w:t>1</w:t>
            </w:r>
            <w:r w:rsidR="00302667">
              <w:rPr>
                <w:rFonts w:ascii="Times New Roman" w:hAnsi="Times New Roman"/>
              </w:rPr>
              <w:t>6</w:t>
            </w:r>
            <w:r w:rsidR="00682780">
              <w:rPr>
                <w:rFonts w:ascii="Times New Roman" w:hAnsi="Times New Roman"/>
              </w:rPr>
              <w:t> 740,70</w:t>
            </w:r>
            <w:r w:rsidR="00925253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тыс. рублей;</w:t>
            </w:r>
          </w:p>
          <w:p w:rsidR="00AC72A1" w:rsidRPr="00DB702B" w:rsidRDefault="00AC72A1" w:rsidP="00AC72A1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2025 год </w:t>
            </w:r>
            <w:r w:rsidR="007A6D3A">
              <w:rPr>
                <w:rFonts w:ascii="Times New Roman" w:hAnsi="Times New Roman"/>
              </w:rPr>
              <w:t>-</w:t>
            </w:r>
            <w:r w:rsidR="00925253" w:rsidRPr="00DB702B">
              <w:rPr>
                <w:rFonts w:ascii="Times New Roman" w:hAnsi="Times New Roman"/>
              </w:rPr>
              <w:t xml:space="preserve"> </w:t>
            </w:r>
            <w:r w:rsidR="004C7E25" w:rsidRPr="00DB702B">
              <w:rPr>
                <w:rFonts w:ascii="Times New Roman" w:hAnsi="Times New Roman"/>
              </w:rPr>
              <w:t>1</w:t>
            </w:r>
            <w:r w:rsidR="00302667">
              <w:rPr>
                <w:rFonts w:ascii="Times New Roman" w:hAnsi="Times New Roman"/>
              </w:rPr>
              <w:t>6</w:t>
            </w:r>
            <w:r w:rsidR="00682780">
              <w:rPr>
                <w:rFonts w:ascii="Times New Roman" w:hAnsi="Times New Roman"/>
              </w:rPr>
              <w:t> 740,70</w:t>
            </w:r>
            <w:r w:rsidR="004C7E25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тыс. рублей;</w:t>
            </w:r>
          </w:p>
          <w:p w:rsidR="00AC72A1" w:rsidRPr="00DB702B" w:rsidRDefault="00B5106E" w:rsidP="00AC72A1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бюджета </w:t>
            </w:r>
            <w:r w:rsidR="0014285D" w:rsidRPr="00DB702B">
              <w:rPr>
                <w:rFonts w:ascii="Times New Roman" w:hAnsi="Times New Roman"/>
              </w:rPr>
              <w:t>Параньгинского муниципального ра</w:t>
            </w:r>
            <w:r w:rsidR="0014285D" w:rsidRPr="00DB702B">
              <w:rPr>
                <w:rFonts w:ascii="Times New Roman" w:hAnsi="Times New Roman"/>
              </w:rPr>
              <w:t>й</w:t>
            </w:r>
            <w:r w:rsidR="0014285D" w:rsidRPr="00DB702B">
              <w:rPr>
                <w:rFonts w:ascii="Times New Roman" w:hAnsi="Times New Roman"/>
              </w:rPr>
              <w:t>она</w:t>
            </w:r>
            <w:r w:rsidRPr="00DB702B">
              <w:rPr>
                <w:rFonts w:ascii="Times New Roman" w:hAnsi="Times New Roman"/>
              </w:rPr>
              <w:t xml:space="preserve">- </w:t>
            </w:r>
            <w:r w:rsidR="009621A3" w:rsidRPr="00DB702B">
              <w:rPr>
                <w:rFonts w:ascii="Times New Roman" w:hAnsi="Times New Roman"/>
              </w:rPr>
              <w:t>4</w:t>
            </w:r>
            <w:r w:rsidR="00057B23">
              <w:rPr>
                <w:rFonts w:ascii="Times New Roman" w:hAnsi="Times New Roman"/>
              </w:rPr>
              <w:t>0 750,54</w:t>
            </w:r>
            <w:r w:rsidRPr="00DB702B">
              <w:rPr>
                <w:rFonts w:ascii="Times New Roman" w:hAnsi="Times New Roman"/>
              </w:rPr>
              <w:t xml:space="preserve"> тыс. рублей</w:t>
            </w:r>
            <w:r w:rsidR="00AC72A1" w:rsidRPr="00DB702B">
              <w:rPr>
                <w:rFonts w:ascii="Times New Roman" w:hAnsi="Times New Roman"/>
              </w:rPr>
              <w:t>, в том числе:</w:t>
            </w:r>
          </w:p>
          <w:p w:rsidR="00B5106E" w:rsidRPr="00DB702B" w:rsidRDefault="009621A3" w:rsidP="00B5106E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2014 </w:t>
            </w:r>
            <w:r w:rsidR="0000191E" w:rsidRPr="00DB702B">
              <w:rPr>
                <w:rFonts w:ascii="Times New Roman" w:hAnsi="Times New Roman"/>
              </w:rPr>
              <w:t>год -</w:t>
            </w:r>
            <w:r w:rsidR="00D225A5" w:rsidRPr="00DB702B">
              <w:rPr>
                <w:rFonts w:ascii="Times New Roman" w:hAnsi="Times New Roman"/>
              </w:rPr>
              <w:t xml:space="preserve">  </w:t>
            </w:r>
            <w:r w:rsidR="00136C8E" w:rsidRPr="00DB702B">
              <w:rPr>
                <w:rFonts w:ascii="Times New Roman" w:hAnsi="Times New Roman"/>
              </w:rPr>
              <w:t>1</w:t>
            </w:r>
            <w:r w:rsidRPr="00DB702B">
              <w:rPr>
                <w:rFonts w:ascii="Times New Roman" w:hAnsi="Times New Roman"/>
              </w:rPr>
              <w:t xml:space="preserve"> </w:t>
            </w:r>
            <w:r w:rsidR="00136C8E" w:rsidRPr="00DB702B">
              <w:rPr>
                <w:rFonts w:ascii="Times New Roman" w:hAnsi="Times New Roman"/>
              </w:rPr>
              <w:t>79</w:t>
            </w:r>
            <w:r w:rsidR="001C7A26" w:rsidRPr="00DB702B">
              <w:rPr>
                <w:rFonts w:ascii="Times New Roman" w:hAnsi="Times New Roman"/>
              </w:rPr>
              <w:t>6</w:t>
            </w:r>
            <w:r w:rsidR="00136C8E" w:rsidRPr="00DB702B">
              <w:rPr>
                <w:rFonts w:ascii="Times New Roman" w:hAnsi="Times New Roman"/>
              </w:rPr>
              <w:t>,</w:t>
            </w:r>
            <w:r w:rsidR="001C7A26" w:rsidRPr="00DB702B">
              <w:rPr>
                <w:rFonts w:ascii="Times New Roman" w:hAnsi="Times New Roman"/>
              </w:rPr>
              <w:t>0</w:t>
            </w:r>
            <w:r w:rsidR="00136C8E" w:rsidRPr="00DB702B">
              <w:rPr>
                <w:rFonts w:ascii="Times New Roman" w:hAnsi="Times New Roman"/>
              </w:rPr>
              <w:t>5</w:t>
            </w:r>
            <w:r w:rsidR="00B5106E" w:rsidRPr="00DB702B">
              <w:rPr>
                <w:rFonts w:ascii="Times New Roman" w:hAnsi="Times New Roman"/>
              </w:rPr>
              <w:t xml:space="preserve"> тыс. рублей</w:t>
            </w:r>
            <w:r w:rsidR="008261AA" w:rsidRPr="00DB702B">
              <w:rPr>
                <w:rFonts w:ascii="Times New Roman" w:hAnsi="Times New Roman"/>
              </w:rPr>
              <w:t>;</w:t>
            </w:r>
          </w:p>
          <w:p w:rsidR="00B5106E" w:rsidRPr="00DB702B" w:rsidRDefault="00B5106E" w:rsidP="00B5106E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2015</w:t>
            </w:r>
            <w:r w:rsidR="009621A3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 xml:space="preserve">год </w:t>
            </w:r>
            <w:r w:rsidR="007A6D3A">
              <w:rPr>
                <w:rFonts w:ascii="Times New Roman" w:hAnsi="Times New Roman"/>
              </w:rPr>
              <w:t>-</w:t>
            </w:r>
            <w:r w:rsidRPr="00DB702B">
              <w:rPr>
                <w:rFonts w:ascii="Times New Roman" w:hAnsi="Times New Roman"/>
              </w:rPr>
              <w:t xml:space="preserve"> </w:t>
            </w:r>
            <w:r w:rsidR="00C87EE7" w:rsidRPr="00DB702B">
              <w:rPr>
                <w:rFonts w:ascii="Times New Roman" w:hAnsi="Times New Roman"/>
              </w:rPr>
              <w:t>1</w:t>
            </w:r>
            <w:r w:rsidR="009621A3" w:rsidRPr="00DB702B">
              <w:rPr>
                <w:rFonts w:ascii="Times New Roman" w:hAnsi="Times New Roman"/>
              </w:rPr>
              <w:t xml:space="preserve"> </w:t>
            </w:r>
            <w:r w:rsidR="00C87EE7" w:rsidRPr="00DB702B">
              <w:rPr>
                <w:rFonts w:ascii="Times New Roman" w:hAnsi="Times New Roman"/>
              </w:rPr>
              <w:t>1</w:t>
            </w:r>
            <w:r w:rsidR="001D2C73" w:rsidRPr="00DB702B">
              <w:rPr>
                <w:rFonts w:ascii="Times New Roman" w:hAnsi="Times New Roman"/>
              </w:rPr>
              <w:t>18,55 т</w:t>
            </w:r>
            <w:r w:rsidRPr="00DB702B">
              <w:rPr>
                <w:rFonts w:ascii="Times New Roman" w:hAnsi="Times New Roman"/>
              </w:rPr>
              <w:t>ыс. рублей</w:t>
            </w:r>
            <w:r w:rsidR="008261AA" w:rsidRPr="00DB702B">
              <w:rPr>
                <w:rFonts w:ascii="Times New Roman" w:hAnsi="Times New Roman"/>
              </w:rPr>
              <w:t>;</w:t>
            </w:r>
          </w:p>
          <w:p w:rsidR="00B5106E" w:rsidRPr="00DB702B" w:rsidRDefault="00B5106E" w:rsidP="00B5106E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2016</w:t>
            </w:r>
            <w:r w:rsidR="009621A3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 xml:space="preserve">год </w:t>
            </w:r>
            <w:r w:rsidR="007A6D3A">
              <w:rPr>
                <w:rFonts w:ascii="Times New Roman" w:hAnsi="Times New Roman"/>
              </w:rPr>
              <w:t>-</w:t>
            </w:r>
            <w:r w:rsidR="00D225A5" w:rsidRPr="00DB702B">
              <w:rPr>
                <w:rFonts w:ascii="Times New Roman" w:hAnsi="Times New Roman"/>
              </w:rPr>
              <w:t xml:space="preserve"> </w:t>
            </w:r>
            <w:r w:rsidR="00720FCA" w:rsidRPr="00DB702B">
              <w:rPr>
                <w:rFonts w:ascii="Times New Roman" w:hAnsi="Times New Roman"/>
              </w:rPr>
              <w:t>2</w:t>
            </w:r>
            <w:r w:rsidR="009621A3" w:rsidRPr="00DB702B">
              <w:rPr>
                <w:rFonts w:ascii="Times New Roman" w:hAnsi="Times New Roman"/>
              </w:rPr>
              <w:t xml:space="preserve"> </w:t>
            </w:r>
            <w:r w:rsidR="00665717" w:rsidRPr="00DB702B">
              <w:rPr>
                <w:rFonts w:ascii="Times New Roman" w:hAnsi="Times New Roman"/>
              </w:rPr>
              <w:t>175,95</w:t>
            </w:r>
            <w:r w:rsidRPr="00DB702B">
              <w:rPr>
                <w:rFonts w:ascii="Times New Roman" w:hAnsi="Times New Roman"/>
              </w:rPr>
              <w:t xml:space="preserve"> тыс. рублей</w:t>
            </w:r>
            <w:r w:rsidR="008261AA" w:rsidRPr="00DB702B">
              <w:rPr>
                <w:rFonts w:ascii="Times New Roman" w:hAnsi="Times New Roman"/>
              </w:rPr>
              <w:t>;</w:t>
            </w:r>
          </w:p>
          <w:p w:rsidR="00B5106E" w:rsidRPr="00DB702B" w:rsidRDefault="00B5106E" w:rsidP="00B5106E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2017</w:t>
            </w:r>
            <w:r w:rsidR="009621A3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 xml:space="preserve">год </w:t>
            </w:r>
            <w:r w:rsidR="007A6D3A">
              <w:rPr>
                <w:rFonts w:ascii="Times New Roman" w:hAnsi="Times New Roman"/>
              </w:rPr>
              <w:t>-</w:t>
            </w:r>
            <w:r w:rsidR="00AF5F19" w:rsidRPr="00DB702B">
              <w:rPr>
                <w:rFonts w:ascii="Times New Roman" w:hAnsi="Times New Roman"/>
              </w:rPr>
              <w:t xml:space="preserve"> </w:t>
            </w:r>
            <w:r w:rsidR="008261AA" w:rsidRPr="00DB702B">
              <w:rPr>
                <w:rFonts w:ascii="Times New Roman" w:hAnsi="Times New Roman"/>
              </w:rPr>
              <w:t>2</w:t>
            </w:r>
            <w:r w:rsidR="009621A3" w:rsidRPr="00DB702B">
              <w:rPr>
                <w:rFonts w:ascii="Times New Roman" w:hAnsi="Times New Roman"/>
              </w:rPr>
              <w:t xml:space="preserve"> </w:t>
            </w:r>
            <w:r w:rsidR="004D4F98" w:rsidRPr="00DB702B">
              <w:rPr>
                <w:rFonts w:ascii="Times New Roman" w:hAnsi="Times New Roman"/>
              </w:rPr>
              <w:t>007</w:t>
            </w:r>
            <w:r w:rsidR="001C27CE" w:rsidRPr="00DB702B">
              <w:rPr>
                <w:rFonts w:ascii="Times New Roman" w:hAnsi="Times New Roman"/>
              </w:rPr>
              <w:t>,9</w:t>
            </w:r>
            <w:r w:rsidR="004D4F98" w:rsidRPr="00DB702B">
              <w:rPr>
                <w:rFonts w:ascii="Times New Roman" w:hAnsi="Times New Roman"/>
              </w:rPr>
              <w:t>5</w:t>
            </w:r>
            <w:r w:rsidRPr="00DB702B">
              <w:rPr>
                <w:rFonts w:ascii="Times New Roman" w:hAnsi="Times New Roman"/>
              </w:rPr>
              <w:t xml:space="preserve"> тыс. рублей</w:t>
            </w:r>
            <w:r w:rsidR="008261AA" w:rsidRPr="00DB702B">
              <w:rPr>
                <w:rFonts w:ascii="Times New Roman" w:hAnsi="Times New Roman"/>
              </w:rPr>
              <w:t>;</w:t>
            </w:r>
          </w:p>
          <w:p w:rsidR="00B5106E" w:rsidRPr="00DB702B" w:rsidRDefault="00D225A5" w:rsidP="00B5106E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2018</w:t>
            </w:r>
            <w:r w:rsidR="009621A3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год</w:t>
            </w:r>
            <w:r w:rsidR="007A6D3A">
              <w:rPr>
                <w:rFonts w:ascii="Times New Roman" w:hAnsi="Times New Roman"/>
              </w:rPr>
              <w:t xml:space="preserve"> </w:t>
            </w:r>
            <w:r w:rsidR="005E5828" w:rsidRPr="00DB702B">
              <w:rPr>
                <w:rFonts w:ascii="Times New Roman" w:hAnsi="Times New Roman"/>
              </w:rPr>
              <w:t xml:space="preserve">- </w:t>
            </w:r>
            <w:r w:rsidR="009621A3" w:rsidRPr="00DB702B">
              <w:rPr>
                <w:rFonts w:ascii="Times New Roman" w:hAnsi="Times New Roman"/>
              </w:rPr>
              <w:t xml:space="preserve"> </w:t>
            </w:r>
            <w:r w:rsidR="0062650C" w:rsidRPr="00DB702B">
              <w:rPr>
                <w:rFonts w:ascii="Times New Roman" w:hAnsi="Times New Roman"/>
              </w:rPr>
              <w:t>2</w:t>
            </w:r>
            <w:r w:rsidR="009621A3" w:rsidRPr="00DB702B">
              <w:rPr>
                <w:rFonts w:ascii="Times New Roman" w:hAnsi="Times New Roman"/>
              </w:rPr>
              <w:t xml:space="preserve"> </w:t>
            </w:r>
            <w:r w:rsidR="0062650C" w:rsidRPr="00DB702B">
              <w:rPr>
                <w:rFonts w:ascii="Times New Roman" w:hAnsi="Times New Roman"/>
              </w:rPr>
              <w:t>449,</w:t>
            </w:r>
            <w:r w:rsidR="00630807" w:rsidRPr="00DB702B">
              <w:rPr>
                <w:rFonts w:ascii="Times New Roman" w:hAnsi="Times New Roman"/>
              </w:rPr>
              <w:t>80</w:t>
            </w:r>
            <w:r w:rsidR="008261AA" w:rsidRPr="00DB702B">
              <w:rPr>
                <w:rFonts w:ascii="Times New Roman" w:hAnsi="Times New Roman"/>
              </w:rPr>
              <w:t xml:space="preserve"> </w:t>
            </w:r>
            <w:r w:rsidR="00B5106E" w:rsidRPr="00DB702B">
              <w:rPr>
                <w:rFonts w:ascii="Times New Roman" w:hAnsi="Times New Roman"/>
              </w:rPr>
              <w:t>тыс. рублей</w:t>
            </w:r>
          </w:p>
          <w:p w:rsidR="002A6EBD" w:rsidRPr="00DB702B" w:rsidRDefault="002A6EBD" w:rsidP="002A6EBD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2019 год </w:t>
            </w:r>
            <w:r w:rsidR="007A6D3A">
              <w:rPr>
                <w:rFonts w:ascii="Times New Roman" w:hAnsi="Times New Roman"/>
              </w:rPr>
              <w:t>-</w:t>
            </w:r>
            <w:r w:rsidRPr="00DB702B">
              <w:rPr>
                <w:rFonts w:ascii="Times New Roman" w:hAnsi="Times New Roman"/>
              </w:rPr>
              <w:t xml:space="preserve"> </w:t>
            </w:r>
            <w:r w:rsidR="00AC196A" w:rsidRPr="00DB702B">
              <w:rPr>
                <w:rFonts w:ascii="Times New Roman" w:hAnsi="Times New Roman"/>
              </w:rPr>
              <w:t>6</w:t>
            </w:r>
            <w:r w:rsidR="009621A3" w:rsidRPr="00DB702B">
              <w:rPr>
                <w:rFonts w:ascii="Times New Roman" w:hAnsi="Times New Roman"/>
              </w:rPr>
              <w:t xml:space="preserve"> </w:t>
            </w:r>
            <w:r w:rsidR="00AC196A" w:rsidRPr="00DB702B">
              <w:rPr>
                <w:rFonts w:ascii="Times New Roman" w:hAnsi="Times New Roman"/>
              </w:rPr>
              <w:t>739,39</w:t>
            </w:r>
            <w:r w:rsidR="00951A41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тыс. рублей;</w:t>
            </w:r>
          </w:p>
          <w:p w:rsidR="002A6EBD" w:rsidRPr="00DB702B" w:rsidRDefault="002A6EBD" w:rsidP="002A6EBD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2020 год - </w:t>
            </w:r>
            <w:r w:rsidR="00ED4A4A" w:rsidRPr="00DB702B">
              <w:rPr>
                <w:rFonts w:ascii="Times New Roman" w:hAnsi="Times New Roman"/>
              </w:rPr>
              <w:t>3</w:t>
            </w:r>
            <w:r w:rsidR="009621A3" w:rsidRPr="00DB702B">
              <w:rPr>
                <w:rFonts w:ascii="Times New Roman" w:hAnsi="Times New Roman"/>
              </w:rPr>
              <w:t xml:space="preserve"> </w:t>
            </w:r>
            <w:r w:rsidR="00ED4A4A" w:rsidRPr="00DB702B">
              <w:rPr>
                <w:rFonts w:ascii="Times New Roman" w:hAnsi="Times New Roman"/>
              </w:rPr>
              <w:t>004,36</w:t>
            </w:r>
            <w:r w:rsidR="00951A41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тыс. рублей;</w:t>
            </w:r>
          </w:p>
          <w:p w:rsidR="002A6EBD" w:rsidRPr="00DB702B" w:rsidRDefault="002A6EBD" w:rsidP="002A6EBD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2021 год </w:t>
            </w:r>
            <w:r w:rsidR="007A6D3A">
              <w:rPr>
                <w:rFonts w:ascii="Times New Roman" w:hAnsi="Times New Roman"/>
              </w:rPr>
              <w:t>-</w:t>
            </w:r>
            <w:r w:rsidRPr="00DB702B">
              <w:rPr>
                <w:rFonts w:ascii="Times New Roman" w:hAnsi="Times New Roman"/>
              </w:rPr>
              <w:t xml:space="preserve"> </w:t>
            </w:r>
            <w:r w:rsidR="00425AB3" w:rsidRPr="00DB702B">
              <w:rPr>
                <w:rFonts w:ascii="Times New Roman" w:hAnsi="Times New Roman"/>
              </w:rPr>
              <w:t>3</w:t>
            </w:r>
            <w:r w:rsidR="009E3BEB">
              <w:rPr>
                <w:rFonts w:ascii="Times New Roman" w:hAnsi="Times New Roman"/>
              </w:rPr>
              <w:t xml:space="preserve"> </w:t>
            </w:r>
            <w:r w:rsidR="00EB1323" w:rsidRPr="00DB702B">
              <w:rPr>
                <w:rFonts w:ascii="Times New Roman" w:hAnsi="Times New Roman"/>
              </w:rPr>
              <w:t>677,71</w:t>
            </w:r>
            <w:r w:rsidR="00951A41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тыс. рублей;</w:t>
            </w:r>
          </w:p>
          <w:p w:rsidR="002A6EBD" w:rsidRPr="00DB702B" w:rsidRDefault="002A6EBD" w:rsidP="002A6EBD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2022 год </w:t>
            </w:r>
            <w:r w:rsidR="007A6D3A">
              <w:rPr>
                <w:rFonts w:ascii="Times New Roman" w:hAnsi="Times New Roman"/>
              </w:rPr>
              <w:t>-</w:t>
            </w:r>
            <w:r w:rsidRPr="00DB702B">
              <w:rPr>
                <w:rFonts w:ascii="Times New Roman" w:hAnsi="Times New Roman"/>
              </w:rPr>
              <w:t xml:space="preserve"> </w:t>
            </w:r>
            <w:r w:rsidR="008053E9">
              <w:rPr>
                <w:rFonts w:ascii="Times New Roman" w:hAnsi="Times New Roman"/>
              </w:rPr>
              <w:t>3</w:t>
            </w:r>
            <w:r w:rsidR="000B1EBB">
              <w:rPr>
                <w:rFonts w:ascii="Times New Roman" w:hAnsi="Times New Roman"/>
              </w:rPr>
              <w:t> 507,54</w:t>
            </w:r>
            <w:r w:rsidR="00951A41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тыс. рублей;</w:t>
            </w:r>
          </w:p>
          <w:p w:rsidR="00AC72A1" w:rsidRPr="00DB702B" w:rsidRDefault="00AC72A1" w:rsidP="00AC72A1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2023 год </w:t>
            </w:r>
            <w:r w:rsidR="007A6D3A">
              <w:rPr>
                <w:rFonts w:ascii="Times New Roman" w:hAnsi="Times New Roman"/>
              </w:rPr>
              <w:t>-</w:t>
            </w:r>
            <w:r w:rsidRPr="00DB702B">
              <w:rPr>
                <w:rFonts w:ascii="Times New Roman" w:hAnsi="Times New Roman"/>
              </w:rPr>
              <w:t xml:space="preserve"> </w:t>
            </w:r>
            <w:r w:rsidR="002E15B2">
              <w:rPr>
                <w:rFonts w:ascii="Times New Roman" w:hAnsi="Times New Roman"/>
              </w:rPr>
              <w:t>3</w:t>
            </w:r>
            <w:r w:rsidR="00057B23">
              <w:rPr>
                <w:rFonts w:ascii="Times New Roman" w:hAnsi="Times New Roman"/>
              </w:rPr>
              <w:t> 501,24</w:t>
            </w:r>
            <w:r w:rsidRPr="00DB702B">
              <w:rPr>
                <w:rFonts w:ascii="Times New Roman" w:hAnsi="Times New Roman"/>
              </w:rPr>
              <w:t xml:space="preserve"> тыс. рублей;</w:t>
            </w:r>
          </w:p>
          <w:p w:rsidR="00AC72A1" w:rsidRPr="00DB702B" w:rsidRDefault="00AC72A1" w:rsidP="00AC72A1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2024 год </w:t>
            </w:r>
            <w:r w:rsidR="007A6D3A">
              <w:rPr>
                <w:rFonts w:ascii="Times New Roman" w:hAnsi="Times New Roman"/>
              </w:rPr>
              <w:t>-</w:t>
            </w:r>
            <w:r w:rsidR="00925253" w:rsidRPr="00DB702B">
              <w:rPr>
                <w:rFonts w:ascii="Times New Roman" w:hAnsi="Times New Roman"/>
              </w:rPr>
              <w:t xml:space="preserve"> </w:t>
            </w:r>
            <w:r w:rsidR="00D95B54">
              <w:rPr>
                <w:rFonts w:ascii="Times New Roman" w:hAnsi="Times New Roman"/>
              </w:rPr>
              <w:t>5 </w:t>
            </w:r>
            <w:r w:rsidR="00682780">
              <w:rPr>
                <w:rFonts w:ascii="Times New Roman" w:hAnsi="Times New Roman"/>
              </w:rPr>
              <w:t>3</w:t>
            </w:r>
            <w:r w:rsidR="00D95B54">
              <w:rPr>
                <w:rFonts w:ascii="Times New Roman" w:hAnsi="Times New Roman"/>
              </w:rPr>
              <w:t>94,00</w:t>
            </w:r>
            <w:r w:rsidR="00925253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тыс. рублей;</w:t>
            </w:r>
          </w:p>
          <w:p w:rsidR="00AC72A1" w:rsidRPr="00DB702B" w:rsidRDefault="00AC72A1" w:rsidP="00AC72A1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2025 год </w:t>
            </w:r>
            <w:r w:rsidR="007A6D3A">
              <w:rPr>
                <w:rFonts w:ascii="Times New Roman" w:hAnsi="Times New Roman"/>
              </w:rPr>
              <w:t>-</w:t>
            </w:r>
            <w:r w:rsidR="00925253" w:rsidRPr="00DB702B">
              <w:rPr>
                <w:rFonts w:ascii="Times New Roman" w:hAnsi="Times New Roman"/>
              </w:rPr>
              <w:t xml:space="preserve"> </w:t>
            </w:r>
            <w:r w:rsidR="00D95B54">
              <w:rPr>
                <w:rFonts w:ascii="Times New Roman" w:hAnsi="Times New Roman"/>
              </w:rPr>
              <w:t xml:space="preserve">5 </w:t>
            </w:r>
            <w:r w:rsidR="00682780">
              <w:rPr>
                <w:rFonts w:ascii="Times New Roman" w:hAnsi="Times New Roman"/>
              </w:rPr>
              <w:t>3</w:t>
            </w:r>
            <w:r w:rsidR="00D95B54">
              <w:rPr>
                <w:rFonts w:ascii="Times New Roman" w:hAnsi="Times New Roman"/>
              </w:rPr>
              <w:t>78</w:t>
            </w:r>
            <w:r w:rsidR="004C7E25" w:rsidRPr="00DB702B">
              <w:rPr>
                <w:rFonts w:ascii="Times New Roman" w:hAnsi="Times New Roman"/>
              </w:rPr>
              <w:t>,</w:t>
            </w:r>
            <w:r w:rsidR="009621A3" w:rsidRPr="00DB702B">
              <w:rPr>
                <w:rFonts w:ascii="Times New Roman" w:hAnsi="Times New Roman"/>
              </w:rPr>
              <w:t>0</w:t>
            </w:r>
            <w:r w:rsidR="004C7E25" w:rsidRPr="00DB702B">
              <w:rPr>
                <w:rFonts w:ascii="Times New Roman" w:hAnsi="Times New Roman"/>
              </w:rPr>
              <w:t>0</w:t>
            </w:r>
            <w:r w:rsidR="00925253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тыс. рублей;</w:t>
            </w:r>
          </w:p>
          <w:p w:rsidR="00AC72A1" w:rsidRPr="00DB702B" w:rsidRDefault="00B5106E" w:rsidP="00AC72A1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внебюджетных средств – </w:t>
            </w:r>
            <w:r w:rsidR="007A6D3A">
              <w:rPr>
                <w:rFonts w:ascii="Times New Roman" w:hAnsi="Times New Roman"/>
              </w:rPr>
              <w:t>32 378,63</w:t>
            </w:r>
            <w:r w:rsidR="001D2C73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тыс. рублей</w:t>
            </w:r>
            <w:r w:rsidR="00AC72A1" w:rsidRPr="00DB702B">
              <w:rPr>
                <w:rFonts w:ascii="Times New Roman" w:hAnsi="Times New Roman"/>
              </w:rPr>
              <w:t>, в том числе:</w:t>
            </w:r>
          </w:p>
          <w:p w:rsidR="00B5106E" w:rsidRPr="00DB702B" w:rsidRDefault="00B5106E" w:rsidP="00B5106E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2014</w:t>
            </w:r>
            <w:r w:rsidR="0059645B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 xml:space="preserve">год </w:t>
            </w:r>
            <w:r w:rsidR="007A6D3A">
              <w:rPr>
                <w:rFonts w:ascii="Times New Roman" w:hAnsi="Times New Roman"/>
              </w:rPr>
              <w:t>-</w:t>
            </w:r>
            <w:r w:rsidR="001E7341" w:rsidRPr="00DB702B">
              <w:rPr>
                <w:rFonts w:ascii="Times New Roman" w:hAnsi="Times New Roman"/>
              </w:rPr>
              <w:t xml:space="preserve"> </w:t>
            </w:r>
            <w:r w:rsidR="008D1B95" w:rsidRPr="00DB702B">
              <w:rPr>
                <w:rFonts w:ascii="Times New Roman" w:hAnsi="Times New Roman"/>
              </w:rPr>
              <w:t>3</w:t>
            </w:r>
            <w:r w:rsidR="00CD1B00">
              <w:rPr>
                <w:rFonts w:ascii="Times New Roman" w:hAnsi="Times New Roman"/>
              </w:rPr>
              <w:t xml:space="preserve"> </w:t>
            </w:r>
            <w:r w:rsidR="008D1B95" w:rsidRPr="00DB702B">
              <w:rPr>
                <w:rFonts w:ascii="Times New Roman" w:hAnsi="Times New Roman"/>
              </w:rPr>
              <w:t>937</w:t>
            </w:r>
            <w:r w:rsidR="001C7A26" w:rsidRPr="00DB702B">
              <w:rPr>
                <w:rFonts w:ascii="Times New Roman" w:hAnsi="Times New Roman"/>
              </w:rPr>
              <w:t>,</w:t>
            </w:r>
            <w:r w:rsidR="00D8571D" w:rsidRPr="00DB702B">
              <w:rPr>
                <w:rFonts w:ascii="Times New Roman" w:hAnsi="Times New Roman"/>
              </w:rPr>
              <w:t>82</w:t>
            </w:r>
            <w:r w:rsidR="0000191E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тыс. рублей</w:t>
            </w:r>
            <w:r w:rsidR="008261AA" w:rsidRPr="00DB702B">
              <w:rPr>
                <w:rFonts w:ascii="Times New Roman" w:hAnsi="Times New Roman"/>
              </w:rPr>
              <w:t>;</w:t>
            </w:r>
          </w:p>
          <w:p w:rsidR="00B5106E" w:rsidRPr="00DB702B" w:rsidRDefault="00B5106E" w:rsidP="00B5106E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2015</w:t>
            </w:r>
            <w:r w:rsidR="0059645B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 xml:space="preserve">год </w:t>
            </w:r>
            <w:r w:rsidR="007A6D3A">
              <w:rPr>
                <w:rFonts w:ascii="Times New Roman" w:hAnsi="Times New Roman"/>
              </w:rPr>
              <w:t>-</w:t>
            </w:r>
            <w:r w:rsidR="001D2C73" w:rsidRPr="00DB702B">
              <w:rPr>
                <w:rFonts w:ascii="Times New Roman" w:hAnsi="Times New Roman"/>
              </w:rPr>
              <w:t xml:space="preserve"> </w:t>
            </w:r>
            <w:r w:rsidR="009F5075" w:rsidRPr="00DB702B">
              <w:rPr>
                <w:rFonts w:ascii="Times New Roman" w:hAnsi="Times New Roman"/>
              </w:rPr>
              <w:t>3</w:t>
            </w:r>
            <w:r w:rsidR="00CD1B00">
              <w:rPr>
                <w:rFonts w:ascii="Times New Roman" w:hAnsi="Times New Roman"/>
              </w:rPr>
              <w:t xml:space="preserve"> </w:t>
            </w:r>
            <w:r w:rsidR="008D1B95" w:rsidRPr="00DB702B">
              <w:rPr>
                <w:rFonts w:ascii="Times New Roman" w:hAnsi="Times New Roman"/>
              </w:rPr>
              <w:t>233</w:t>
            </w:r>
            <w:r w:rsidR="001D2C73" w:rsidRPr="00DB702B">
              <w:rPr>
                <w:rFonts w:ascii="Times New Roman" w:hAnsi="Times New Roman"/>
              </w:rPr>
              <w:t>,28</w:t>
            </w:r>
            <w:r w:rsidR="001E7341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тыс. рублей</w:t>
            </w:r>
            <w:r w:rsidR="008261AA" w:rsidRPr="00DB702B">
              <w:rPr>
                <w:rFonts w:ascii="Times New Roman" w:hAnsi="Times New Roman"/>
              </w:rPr>
              <w:t>;</w:t>
            </w:r>
          </w:p>
          <w:p w:rsidR="00B5106E" w:rsidRPr="00DB702B" w:rsidRDefault="00B5106E" w:rsidP="00B5106E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2016</w:t>
            </w:r>
            <w:r w:rsidR="0059645B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 xml:space="preserve">год </w:t>
            </w:r>
            <w:r w:rsidR="007A6D3A">
              <w:rPr>
                <w:rFonts w:ascii="Times New Roman" w:hAnsi="Times New Roman"/>
              </w:rPr>
              <w:t>-</w:t>
            </w:r>
            <w:r w:rsidRPr="00DB702B">
              <w:rPr>
                <w:rFonts w:ascii="Times New Roman" w:hAnsi="Times New Roman"/>
              </w:rPr>
              <w:t xml:space="preserve"> </w:t>
            </w:r>
            <w:r w:rsidR="00B86970" w:rsidRPr="00DB702B">
              <w:rPr>
                <w:rFonts w:ascii="Times New Roman" w:hAnsi="Times New Roman"/>
              </w:rPr>
              <w:t>2</w:t>
            </w:r>
            <w:r w:rsidR="00CD1B00">
              <w:rPr>
                <w:rFonts w:ascii="Times New Roman" w:hAnsi="Times New Roman"/>
              </w:rPr>
              <w:t xml:space="preserve"> </w:t>
            </w:r>
            <w:r w:rsidR="00302EDD" w:rsidRPr="00DB702B">
              <w:rPr>
                <w:rFonts w:ascii="Times New Roman" w:hAnsi="Times New Roman"/>
              </w:rPr>
              <w:t>3</w:t>
            </w:r>
            <w:r w:rsidR="008D1B95" w:rsidRPr="00DB702B">
              <w:rPr>
                <w:rFonts w:ascii="Times New Roman" w:hAnsi="Times New Roman"/>
              </w:rPr>
              <w:t>12</w:t>
            </w:r>
            <w:r w:rsidR="00302EDD" w:rsidRPr="00DB702B">
              <w:rPr>
                <w:rFonts w:ascii="Times New Roman" w:hAnsi="Times New Roman"/>
              </w:rPr>
              <w:t>,17</w:t>
            </w:r>
            <w:r w:rsidR="00951A41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тыс. рублей</w:t>
            </w:r>
            <w:r w:rsidR="008261AA" w:rsidRPr="00DB702B">
              <w:rPr>
                <w:rFonts w:ascii="Times New Roman" w:hAnsi="Times New Roman"/>
              </w:rPr>
              <w:t>;</w:t>
            </w:r>
          </w:p>
          <w:p w:rsidR="00B5106E" w:rsidRPr="00DB702B" w:rsidRDefault="00B5106E" w:rsidP="00B5106E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2017</w:t>
            </w:r>
            <w:r w:rsidR="0059645B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 xml:space="preserve">год </w:t>
            </w:r>
            <w:r w:rsidR="007A6D3A">
              <w:rPr>
                <w:rFonts w:ascii="Times New Roman" w:hAnsi="Times New Roman"/>
              </w:rPr>
              <w:t>-</w:t>
            </w:r>
            <w:r w:rsidR="00D225A5" w:rsidRPr="00DB702B">
              <w:rPr>
                <w:rFonts w:ascii="Times New Roman" w:hAnsi="Times New Roman"/>
              </w:rPr>
              <w:t xml:space="preserve"> </w:t>
            </w:r>
            <w:r w:rsidR="005114B4" w:rsidRPr="00DB702B">
              <w:rPr>
                <w:rFonts w:ascii="Times New Roman" w:hAnsi="Times New Roman"/>
              </w:rPr>
              <w:t>2 884</w:t>
            </w:r>
            <w:r w:rsidR="008F1559" w:rsidRPr="00DB702B">
              <w:rPr>
                <w:rFonts w:ascii="Times New Roman" w:hAnsi="Times New Roman"/>
              </w:rPr>
              <w:t>,00</w:t>
            </w:r>
            <w:r w:rsidRPr="00DB702B">
              <w:rPr>
                <w:rFonts w:ascii="Times New Roman" w:hAnsi="Times New Roman"/>
              </w:rPr>
              <w:t xml:space="preserve"> тыс. рублей</w:t>
            </w:r>
            <w:r w:rsidR="008261AA" w:rsidRPr="00DB702B">
              <w:rPr>
                <w:rFonts w:ascii="Times New Roman" w:hAnsi="Times New Roman"/>
              </w:rPr>
              <w:t>;</w:t>
            </w:r>
          </w:p>
          <w:p w:rsidR="00B5106E" w:rsidRPr="00DB702B" w:rsidRDefault="00B5106E" w:rsidP="00B5106E">
            <w:pPr>
              <w:pStyle w:val="a7"/>
              <w:ind w:firstLine="34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2018</w:t>
            </w:r>
            <w:r w:rsidR="0059645B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 xml:space="preserve">год </w:t>
            </w:r>
            <w:r w:rsidR="007A6D3A">
              <w:rPr>
                <w:rFonts w:ascii="Times New Roman" w:hAnsi="Times New Roman"/>
              </w:rPr>
              <w:t>-</w:t>
            </w:r>
            <w:r w:rsidR="005114B4" w:rsidRPr="00DB702B">
              <w:rPr>
                <w:rFonts w:ascii="Times New Roman" w:hAnsi="Times New Roman"/>
              </w:rPr>
              <w:t xml:space="preserve"> </w:t>
            </w:r>
            <w:r w:rsidR="0062650C" w:rsidRPr="00DB702B">
              <w:rPr>
                <w:rFonts w:ascii="Times New Roman" w:hAnsi="Times New Roman"/>
              </w:rPr>
              <w:t>2 440</w:t>
            </w:r>
            <w:r w:rsidR="0003144C" w:rsidRPr="00DB702B">
              <w:rPr>
                <w:rFonts w:ascii="Times New Roman" w:hAnsi="Times New Roman"/>
              </w:rPr>
              <w:t>,00</w:t>
            </w:r>
            <w:r w:rsidRPr="00DB702B">
              <w:rPr>
                <w:rFonts w:ascii="Times New Roman" w:hAnsi="Times New Roman"/>
              </w:rPr>
              <w:t xml:space="preserve"> тыс. рублей</w:t>
            </w:r>
            <w:r w:rsidR="008261AA" w:rsidRPr="00DB702B">
              <w:rPr>
                <w:rFonts w:ascii="Times New Roman" w:hAnsi="Times New Roman"/>
              </w:rPr>
              <w:t>;</w:t>
            </w:r>
          </w:p>
          <w:p w:rsidR="00AA67F1" w:rsidRPr="00DB702B" w:rsidRDefault="00AA67F1" w:rsidP="004C7E25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2020 год </w:t>
            </w:r>
            <w:r w:rsidR="007A6D3A">
              <w:rPr>
                <w:rFonts w:ascii="Times New Roman" w:hAnsi="Times New Roman"/>
              </w:rPr>
              <w:t>-</w:t>
            </w:r>
            <w:r w:rsidRPr="00DB702B">
              <w:rPr>
                <w:rFonts w:ascii="Times New Roman" w:hAnsi="Times New Roman"/>
              </w:rPr>
              <w:t xml:space="preserve"> 6</w:t>
            </w:r>
            <w:r w:rsidR="00CD1B00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633,03 тыс. рублей;</w:t>
            </w:r>
          </w:p>
          <w:p w:rsidR="00B53483" w:rsidRDefault="002A6EBD" w:rsidP="004C7E25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202</w:t>
            </w:r>
            <w:r w:rsidR="00AA67F1" w:rsidRPr="00DB702B">
              <w:rPr>
                <w:rFonts w:ascii="Times New Roman" w:hAnsi="Times New Roman"/>
              </w:rPr>
              <w:t>1</w:t>
            </w:r>
            <w:r w:rsidRPr="00DB702B">
              <w:rPr>
                <w:rFonts w:ascii="Times New Roman" w:hAnsi="Times New Roman"/>
              </w:rPr>
              <w:t xml:space="preserve"> год </w:t>
            </w:r>
            <w:r w:rsidR="007A6D3A">
              <w:rPr>
                <w:rFonts w:ascii="Times New Roman" w:hAnsi="Times New Roman"/>
              </w:rPr>
              <w:t>-</w:t>
            </w:r>
            <w:r w:rsidR="0059645B" w:rsidRPr="00DB702B">
              <w:rPr>
                <w:rFonts w:ascii="Times New Roman" w:hAnsi="Times New Roman"/>
              </w:rPr>
              <w:t xml:space="preserve"> </w:t>
            </w:r>
            <w:r w:rsidR="00257243">
              <w:rPr>
                <w:rFonts w:ascii="Times New Roman" w:hAnsi="Times New Roman"/>
              </w:rPr>
              <w:t>4</w:t>
            </w:r>
            <w:r w:rsidR="00CD1B00">
              <w:rPr>
                <w:rFonts w:ascii="Times New Roman" w:hAnsi="Times New Roman"/>
              </w:rPr>
              <w:t xml:space="preserve"> </w:t>
            </w:r>
            <w:r w:rsidR="00257243">
              <w:rPr>
                <w:rFonts w:ascii="Times New Roman" w:hAnsi="Times New Roman"/>
              </w:rPr>
              <w:t>8</w:t>
            </w:r>
            <w:r w:rsidR="004626E9">
              <w:rPr>
                <w:rFonts w:ascii="Times New Roman" w:hAnsi="Times New Roman"/>
              </w:rPr>
              <w:t>38,40</w:t>
            </w:r>
            <w:r w:rsidR="0029208E"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тыс. ру</w:t>
            </w:r>
            <w:r w:rsidR="004C7E25" w:rsidRPr="00DB702B">
              <w:rPr>
                <w:rFonts w:ascii="Times New Roman" w:hAnsi="Times New Roman"/>
              </w:rPr>
              <w:t>блей</w:t>
            </w:r>
            <w:r w:rsidR="00B53483">
              <w:rPr>
                <w:rFonts w:ascii="Times New Roman" w:hAnsi="Times New Roman"/>
              </w:rPr>
              <w:t>;</w:t>
            </w:r>
          </w:p>
          <w:p w:rsidR="00B53483" w:rsidRPr="00DB702B" w:rsidRDefault="00B53483" w:rsidP="00B53483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2022 год - </w:t>
            </w:r>
            <w:r w:rsidR="007A6D3A">
              <w:rPr>
                <w:rFonts w:ascii="Times New Roman" w:hAnsi="Times New Roman"/>
              </w:rPr>
              <w:t>5 949,93</w:t>
            </w:r>
            <w:r w:rsidRPr="00DB702B">
              <w:rPr>
                <w:rFonts w:ascii="Times New Roman" w:hAnsi="Times New Roman"/>
              </w:rPr>
              <w:t xml:space="preserve"> тыс. рублей;</w:t>
            </w:r>
          </w:p>
          <w:p w:rsidR="00B53483" w:rsidRPr="00DB702B" w:rsidRDefault="00B53483" w:rsidP="00B53483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2023 год - </w:t>
            </w:r>
            <w:r>
              <w:rPr>
                <w:rFonts w:ascii="Times New Roman" w:hAnsi="Times New Roman"/>
              </w:rPr>
              <w:t xml:space="preserve"> </w:t>
            </w:r>
            <w:r w:rsidR="007A6D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Pr="00DB702B">
              <w:rPr>
                <w:rFonts w:ascii="Times New Roman" w:hAnsi="Times New Roman"/>
              </w:rPr>
              <w:t>50,0</w:t>
            </w:r>
            <w:r>
              <w:rPr>
                <w:rFonts w:ascii="Times New Roman" w:hAnsi="Times New Roman"/>
              </w:rPr>
              <w:t>0</w:t>
            </w:r>
            <w:r w:rsidRPr="00DB702B">
              <w:rPr>
                <w:rFonts w:ascii="Times New Roman" w:hAnsi="Times New Roman"/>
              </w:rPr>
              <w:t xml:space="preserve"> тыс. рублей;</w:t>
            </w:r>
          </w:p>
          <w:p w:rsidR="00B53483" w:rsidRPr="00DB702B" w:rsidRDefault="00B53483" w:rsidP="00B53483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2024 год - </w:t>
            </w:r>
            <w:r>
              <w:rPr>
                <w:rFonts w:ascii="Times New Roman" w:hAnsi="Times New Roman"/>
              </w:rPr>
              <w:t xml:space="preserve">     </w:t>
            </w:r>
            <w:r w:rsidRPr="00DB702B">
              <w:rPr>
                <w:rFonts w:ascii="Times New Roman" w:hAnsi="Times New Roman"/>
              </w:rPr>
              <w:t>50,0</w:t>
            </w:r>
            <w:r>
              <w:rPr>
                <w:rFonts w:ascii="Times New Roman" w:hAnsi="Times New Roman"/>
              </w:rPr>
              <w:t>0</w:t>
            </w:r>
            <w:r w:rsidRPr="00DB702B">
              <w:rPr>
                <w:rFonts w:ascii="Times New Roman" w:hAnsi="Times New Roman"/>
              </w:rPr>
              <w:t xml:space="preserve"> тыс. рублей;</w:t>
            </w:r>
          </w:p>
          <w:p w:rsidR="002A6EBD" w:rsidRPr="00DB702B" w:rsidRDefault="00B53483" w:rsidP="00B53483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2025 год - </w:t>
            </w:r>
            <w:r>
              <w:rPr>
                <w:rFonts w:ascii="Times New Roman" w:hAnsi="Times New Roman"/>
              </w:rPr>
              <w:t xml:space="preserve">     </w:t>
            </w:r>
            <w:r w:rsidRPr="00DB702B">
              <w:rPr>
                <w:rFonts w:ascii="Times New Roman" w:hAnsi="Times New Roman"/>
              </w:rPr>
              <w:t>50,0</w:t>
            </w:r>
            <w:r>
              <w:rPr>
                <w:rFonts w:ascii="Times New Roman" w:hAnsi="Times New Roman"/>
              </w:rPr>
              <w:t>0</w:t>
            </w:r>
            <w:r w:rsidRPr="00DB702B">
              <w:rPr>
                <w:rFonts w:ascii="Times New Roman" w:hAnsi="Times New Roman"/>
              </w:rPr>
              <w:t xml:space="preserve"> тыс. рублей</w:t>
            </w:r>
            <w:r w:rsidR="00637437" w:rsidRPr="00DB702B">
              <w:rPr>
                <w:rFonts w:ascii="Times New Roman" w:hAnsi="Times New Roman"/>
              </w:rPr>
              <w:t>.</w:t>
            </w:r>
          </w:p>
          <w:p w:rsidR="005256CF" w:rsidRPr="00DB702B" w:rsidRDefault="005256CF" w:rsidP="00EE0079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Объемы </w:t>
            </w:r>
            <w:r w:rsidR="00C87EE7" w:rsidRPr="00DB702B">
              <w:rPr>
                <w:rFonts w:ascii="Times New Roman" w:hAnsi="Times New Roman"/>
              </w:rPr>
              <w:t>финансирования</w:t>
            </w:r>
            <w:r w:rsidRPr="00DB702B">
              <w:rPr>
                <w:rFonts w:ascii="Times New Roman" w:hAnsi="Times New Roman"/>
              </w:rPr>
              <w:t xml:space="preserve"> уточняются ежегодно при формировании бюджета </w:t>
            </w:r>
            <w:r w:rsidR="0047226F" w:rsidRPr="00DB702B">
              <w:rPr>
                <w:rFonts w:ascii="Times New Roman" w:hAnsi="Times New Roman"/>
                <w:bCs/>
              </w:rPr>
              <w:t>Параньгинского м</w:t>
            </w:r>
            <w:r w:rsidR="0047226F" w:rsidRPr="00DB702B">
              <w:rPr>
                <w:rFonts w:ascii="Times New Roman" w:hAnsi="Times New Roman"/>
                <w:bCs/>
              </w:rPr>
              <w:t>у</w:t>
            </w:r>
            <w:r w:rsidR="0047226F" w:rsidRPr="00DB702B">
              <w:rPr>
                <w:rFonts w:ascii="Times New Roman" w:hAnsi="Times New Roman"/>
                <w:bCs/>
              </w:rPr>
              <w:t>ниципального района</w:t>
            </w:r>
            <w:r w:rsidRPr="00DB702B">
              <w:rPr>
                <w:rFonts w:ascii="Times New Roman" w:hAnsi="Times New Roman"/>
              </w:rPr>
              <w:t xml:space="preserve">  на очередной финансовый год и плановый п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риод</w:t>
            </w:r>
          </w:p>
          <w:p w:rsidR="005256CF" w:rsidRPr="00DB702B" w:rsidRDefault="005256CF" w:rsidP="009B3A9F"/>
        </w:tc>
      </w:tr>
      <w:tr w:rsidR="005256CF" w:rsidRPr="00DB702B" w:rsidTr="009D7ADA">
        <w:trPr>
          <w:gridAfter w:val="2"/>
          <w:wAfter w:w="12474" w:type="dxa"/>
        </w:trPr>
        <w:tc>
          <w:tcPr>
            <w:tcW w:w="3510" w:type="dxa"/>
          </w:tcPr>
          <w:p w:rsidR="005256CF" w:rsidRPr="00DB702B" w:rsidRDefault="005256CF" w:rsidP="00EE0079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Ожидаемые результаты реализации Муниципал</w:t>
            </w:r>
            <w:r w:rsidRPr="00DB702B">
              <w:rPr>
                <w:rFonts w:ascii="Times New Roman" w:hAnsi="Times New Roman"/>
              </w:rPr>
              <w:t>ь</w:t>
            </w:r>
            <w:r w:rsidRPr="00DB702B">
              <w:rPr>
                <w:rFonts w:ascii="Times New Roman" w:hAnsi="Times New Roman"/>
              </w:rPr>
              <w:t>ной программы</w:t>
            </w:r>
          </w:p>
        </w:tc>
        <w:tc>
          <w:tcPr>
            <w:tcW w:w="284" w:type="dxa"/>
          </w:tcPr>
          <w:p w:rsidR="005256CF" w:rsidRPr="00DB702B" w:rsidRDefault="005256CF" w:rsidP="00EE0079">
            <w:pPr>
              <w:pStyle w:val="a7"/>
              <w:jc w:val="center"/>
            </w:pPr>
            <w:r w:rsidRPr="00DB702B">
              <w:t>-</w:t>
            </w:r>
          </w:p>
        </w:tc>
        <w:tc>
          <w:tcPr>
            <w:tcW w:w="6237" w:type="dxa"/>
          </w:tcPr>
          <w:p w:rsidR="005256CF" w:rsidRPr="00DB702B" w:rsidRDefault="00712107" w:rsidP="00D80899">
            <w:pPr>
              <w:widowControl/>
              <w:ind w:firstLine="0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п</w:t>
            </w:r>
            <w:r w:rsidR="005256CF" w:rsidRPr="00DB702B">
              <w:rPr>
                <w:rFonts w:ascii="Times New Roman" w:hAnsi="Times New Roman"/>
              </w:rPr>
              <w:t>овышение уровня жизни населения на террит</w:t>
            </w:r>
            <w:r w:rsidR="005256CF" w:rsidRPr="00DB702B">
              <w:rPr>
                <w:rFonts w:ascii="Times New Roman" w:hAnsi="Times New Roman"/>
              </w:rPr>
              <w:t>о</w:t>
            </w:r>
            <w:r w:rsidR="005256CF" w:rsidRPr="00DB702B">
              <w:rPr>
                <w:rFonts w:ascii="Times New Roman" w:hAnsi="Times New Roman"/>
              </w:rPr>
              <w:t xml:space="preserve">рии </w:t>
            </w:r>
            <w:r w:rsidR="0047226F" w:rsidRPr="00DB702B">
              <w:rPr>
                <w:rFonts w:ascii="Times New Roman" w:hAnsi="Times New Roman"/>
                <w:bCs/>
              </w:rPr>
              <w:t>Параньгинского района</w:t>
            </w:r>
          </w:p>
          <w:p w:rsidR="005256CF" w:rsidRPr="00DB702B" w:rsidRDefault="005256CF" w:rsidP="00D80899">
            <w:pPr>
              <w:ind w:firstLine="34"/>
            </w:pPr>
          </w:p>
        </w:tc>
      </w:tr>
    </w:tbl>
    <w:p w:rsidR="00ED1471" w:rsidRPr="00DB702B" w:rsidRDefault="009B3A9F" w:rsidP="00E466DF">
      <w:pPr>
        <w:ind w:firstLine="0"/>
        <w:jc w:val="center"/>
        <w:rPr>
          <w:rFonts w:ascii="Times New Roman" w:hAnsi="Times New Roman"/>
          <w:b/>
        </w:rPr>
      </w:pPr>
      <w:r w:rsidRPr="00DB702B">
        <w:rPr>
          <w:rFonts w:ascii="Times New Roman" w:hAnsi="Times New Roman"/>
        </w:rPr>
        <w:br w:type="page"/>
      </w:r>
      <w:r w:rsidR="00ED1471" w:rsidRPr="00DB702B">
        <w:rPr>
          <w:rFonts w:ascii="Times New Roman" w:hAnsi="Times New Roman"/>
          <w:b/>
        </w:rPr>
        <w:t>П А С П О Р Т</w:t>
      </w:r>
    </w:p>
    <w:p w:rsidR="00ED1471" w:rsidRPr="00DB702B" w:rsidRDefault="00ED1471" w:rsidP="00E466DF">
      <w:pPr>
        <w:shd w:val="clear" w:color="auto" w:fill="FFFFFF"/>
        <w:ind w:firstLine="0"/>
        <w:jc w:val="center"/>
        <w:rPr>
          <w:rFonts w:ascii="Times New Roman" w:hAnsi="Times New Roman"/>
          <w:b/>
          <w:bCs/>
        </w:rPr>
      </w:pPr>
      <w:r w:rsidRPr="00DB702B">
        <w:rPr>
          <w:rFonts w:ascii="Times New Roman" w:hAnsi="Times New Roman"/>
          <w:b/>
          <w:bCs/>
          <w:color w:val="000000"/>
        </w:rPr>
        <w:t xml:space="preserve">подпрограммы </w:t>
      </w:r>
      <w:r w:rsidR="00412712" w:rsidRPr="00DB702B">
        <w:rPr>
          <w:rFonts w:ascii="Times New Roman" w:hAnsi="Times New Roman"/>
          <w:b/>
          <w:bCs/>
          <w:color w:val="000000"/>
        </w:rPr>
        <w:t xml:space="preserve">1 </w:t>
      </w:r>
      <w:r w:rsidRPr="00DB702B">
        <w:rPr>
          <w:rFonts w:ascii="Times New Roman" w:hAnsi="Times New Roman"/>
          <w:b/>
          <w:bCs/>
          <w:color w:val="000000"/>
        </w:rPr>
        <w:t>«</w:t>
      </w:r>
      <w:r w:rsidRPr="00DB702B">
        <w:rPr>
          <w:rFonts w:ascii="Times New Roman" w:hAnsi="Times New Roman"/>
          <w:b/>
        </w:rPr>
        <w:t>Строительство и реконструкция  объектов социальной сф</w:t>
      </w:r>
      <w:r w:rsidRPr="00DB702B">
        <w:rPr>
          <w:rFonts w:ascii="Times New Roman" w:hAnsi="Times New Roman"/>
          <w:b/>
        </w:rPr>
        <w:t>е</w:t>
      </w:r>
      <w:r w:rsidRPr="00DB702B">
        <w:rPr>
          <w:rFonts w:ascii="Times New Roman" w:hAnsi="Times New Roman"/>
          <w:b/>
        </w:rPr>
        <w:t xml:space="preserve">ры, инженерной и </w:t>
      </w:r>
      <w:r w:rsidRPr="00DB702B">
        <w:rPr>
          <w:rFonts w:ascii="Times New Roman" w:hAnsi="Times New Roman"/>
          <w:b/>
          <w:bCs/>
        </w:rPr>
        <w:t xml:space="preserve">коммунальной инфраструктуры в </w:t>
      </w:r>
      <w:r w:rsidR="0014285D" w:rsidRPr="00DB702B">
        <w:rPr>
          <w:rFonts w:ascii="Times New Roman" w:hAnsi="Times New Roman"/>
          <w:b/>
          <w:bCs/>
        </w:rPr>
        <w:t>Параньгинском муниципал</w:t>
      </w:r>
      <w:r w:rsidR="0014285D" w:rsidRPr="00DB702B">
        <w:rPr>
          <w:rFonts w:ascii="Times New Roman" w:hAnsi="Times New Roman"/>
          <w:b/>
          <w:bCs/>
        </w:rPr>
        <w:t>ь</w:t>
      </w:r>
      <w:r w:rsidR="0014285D" w:rsidRPr="00DB702B">
        <w:rPr>
          <w:rFonts w:ascii="Times New Roman" w:hAnsi="Times New Roman"/>
          <w:b/>
          <w:bCs/>
        </w:rPr>
        <w:t>ном районе</w:t>
      </w:r>
      <w:r w:rsidR="0047226F" w:rsidRPr="00DB702B">
        <w:rPr>
          <w:rFonts w:ascii="Times New Roman" w:hAnsi="Times New Roman"/>
          <w:b/>
          <w:bCs/>
        </w:rPr>
        <w:t>»</w:t>
      </w:r>
    </w:p>
    <w:p w:rsidR="00ED1471" w:rsidRPr="00DB702B" w:rsidRDefault="00ED1471" w:rsidP="00ED1471">
      <w:pPr>
        <w:jc w:val="center"/>
        <w:rPr>
          <w:rFonts w:ascii="Times New Roman" w:hAnsi="Times New Roman"/>
          <w:b/>
        </w:rPr>
      </w:pPr>
    </w:p>
    <w:tbl>
      <w:tblPr>
        <w:tblW w:w="10456" w:type="dxa"/>
        <w:tblLayout w:type="fixed"/>
        <w:tblLook w:val="01E0"/>
      </w:tblPr>
      <w:tblGrid>
        <w:gridCol w:w="3510"/>
        <w:gridCol w:w="425"/>
        <w:gridCol w:w="6521"/>
      </w:tblGrid>
      <w:tr w:rsidR="00E11A2D" w:rsidRPr="00DB702B" w:rsidTr="00114207">
        <w:tc>
          <w:tcPr>
            <w:tcW w:w="3510" w:type="dxa"/>
          </w:tcPr>
          <w:p w:rsidR="00E11A2D" w:rsidRPr="00DB702B" w:rsidRDefault="00E11A2D" w:rsidP="005F7ED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Ответственный исполн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тель подпрограммы</w:t>
            </w:r>
          </w:p>
          <w:p w:rsidR="00E11A2D" w:rsidRPr="00DB702B" w:rsidRDefault="00E11A2D" w:rsidP="005F7ED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11A2D" w:rsidRPr="00DB702B" w:rsidRDefault="00E11A2D" w:rsidP="005F7ED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521" w:type="dxa"/>
          </w:tcPr>
          <w:p w:rsidR="00E11A2D" w:rsidRPr="00DB702B" w:rsidRDefault="00E11A2D" w:rsidP="00240384">
            <w:pPr>
              <w:pStyle w:val="a5"/>
              <w:ind w:firstLine="176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Отдел архитектуры и муниципального хозяйства администрации Параньгинского муниц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пального района</w:t>
            </w:r>
          </w:p>
          <w:p w:rsidR="00E11A2D" w:rsidRPr="00DB702B" w:rsidRDefault="00E11A2D" w:rsidP="00240384">
            <w:pPr>
              <w:ind w:firstLine="176"/>
              <w:rPr>
                <w:rFonts w:ascii="Times New Roman" w:hAnsi="Times New Roman"/>
              </w:rPr>
            </w:pPr>
          </w:p>
        </w:tc>
      </w:tr>
      <w:tr w:rsidR="00E11A2D" w:rsidRPr="00DB702B" w:rsidTr="00114207">
        <w:tc>
          <w:tcPr>
            <w:tcW w:w="3510" w:type="dxa"/>
          </w:tcPr>
          <w:p w:rsidR="00E11A2D" w:rsidRPr="00DB702B" w:rsidRDefault="00E11A2D" w:rsidP="005F7ED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Соисполнители Подпр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граммы</w:t>
            </w:r>
          </w:p>
        </w:tc>
        <w:tc>
          <w:tcPr>
            <w:tcW w:w="425" w:type="dxa"/>
          </w:tcPr>
          <w:p w:rsidR="00E11A2D" w:rsidRPr="00DB702B" w:rsidRDefault="00E11A2D" w:rsidP="005F7ED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521" w:type="dxa"/>
          </w:tcPr>
          <w:p w:rsidR="00E11A2D" w:rsidRPr="002E15B2" w:rsidRDefault="00E11A2D" w:rsidP="00240384">
            <w:pPr>
              <w:pStyle w:val="a5"/>
              <w:ind w:firstLine="176"/>
              <w:rPr>
                <w:rFonts w:ascii="Times New Roman" w:hAnsi="Times New Roman"/>
              </w:rPr>
            </w:pPr>
            <w:r w:rsidRPr="002E15B2">
              <w:rPr>
                <w:rFonts w:ascii="Times New Roman" w:hAnsi="Times New Roman"/>
                <w:color w:val="000000"/>
              </w:rPr>
              <w:t>Отдел культуры, физической культуры и спорта администрации</w:t>
            </w:r>
            <w:r w:rsidRPr="002E15B2">
              <w:rPr>
                <w:rFonts w:ascii="Times New Roman" w:hAnsi="Times New Roman"/>
              </w:rPr>
              <w:t xml:space="preserve"> Параньгинского мун</w:t>
            </w:r>
            <w:r w:rsidRPr="002E15B2">
              <w:rPr>
                <w:rFonts w:ascii="Times New Roman" w:hAnsi="Times New Roman"/>
              </w:rPr>
              <w:t>и</w:t>
            </w:r>
            <w:r w:rsidRPr="002E15B2">
              <w:rPr>
                <w:rFonts w:ascii="Times New Roman" w:hAnsi="Times New Roman"/>
              </w:rPr>
              <w:t>ципального района;</w:t>
            </w:r>
          </w:p>
          <w:p w:rsidR="00E11A2D" w:rsidRPr="002E15B2" w:rsidRDefault="00E11A2D" w:rsidP="00240384">
            <w:pPr>
              <w:ind w:firstLine="176"/>
              <w:rPr>
                <w:rFonts w:ascii="Times New Roman" w:hAnsi="Times New Roman"/>
              </w:rPr>
            </w:pPr>
            <w:r w:rsidRPr="002E15B2">
              <w:rPr>
                <w:rFonts w:ascii="Times New Roman" w:hAnsi="Times New Roman"/>
                <w:color w:val="000000"/>
              </w:rPr>
              <w:t>Отдел образования и по делам молодежи админ</w:t>
            </w:r>
            <w:r w:rsidRPr="002E15B2">
              <w:rPr>
                <w:rFonts w:ascii="Times New Roman" w:hAnsi="Times New Roman"/>
                <w:color w:val="000000"/>
              </w:rPr>
              <w:t>и</w:t>
            </w:r>
            <w:r w:rsidRPr="002E15B2">
              <w:rPr>
                <w:rFonts w:ascii="Times New Roman" w:hAnsi="Times New Roman"/>
                <w:color w:val="000000"/>
              </w:rPr>
              <w:t>страции</w:t>
            </w:r>
            <w:r w:rsidRPr="002E15B2">
              <w:rPr>
                <w:rFonts w:ascii="Times New Roman" w:hAnsi="Times New Roman"/>
              </w:rPr>
              <w:t xml:space="preserve"> Параньгинского муниципального ра</w:t>
            </w:r>
            <w:r w:rsidRPr="002E15B2">
              <w:rPr>
                <w:rFonts w:ascii="Times New Roman" w:hAnsi="Times New Roman"/>
              </w:rPr>
              <w:t>й</w:t>
            </w:r>
            <w:r w:rsidRPr="002E15B2">
              <w:rPr>
                <w:rFonts w:ascii="Times New Roman" w:hAnsi="Times New Roman"/>
              </w:rPr>
              <w:t xml:space="preserve">она </w:t>
            </w:r>
          </w:p>
          <w:p w:rsidR="00E11A2D" w:rsidRPr="002E15B2" w:rsidRDefault="00E11A2D" w:rsidP="00240384">
            <w:pPr>
              <w:ind w:firstLine="176"/>
              <w:rPr>
                <w:rFonts w:ascii="Times New Roman" w:hAnsi="Times New Roman"/>
              </w:rPr>
            </w:pPr>
          </w:p>
        </w:tc>
      </w:tr>
      <w:tr w:rsidR="00E11A2D" w:rsidRPr="00DB702B" w:rsidTr="00114207">
        <w:tc>
          <w:tcPr>
            <w:tcW w:w="3510" w:type="dxa"/>
          </w:tcPr>
          <w:p w:rsidR="00E11A2D" w:rsidRPr="00DB702B" w:rsidRDefault="00E11A2D" w:rsidP="005F7ED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Участники </w:t>
            </w:r>
          </w:p>
          <w:p w:rsidR="00E11A2D" w:rsidRPr="00DB702B" w:rsidRDefault="00E11A2D" w:rsidP="005F7ED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425" w:type="dxa"/>
          </w:tcPr>
          <w:p w:rsidR="00E11A2D" w:rsidRPr="00DB702B" w:rsidRDefault="00E11A2D" w:rsidP="005F7ED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521" w:type="dxa"/>
          </w:tcPr>
          <w:p w:rsidR="00E11A2D" w:rsidRPr="002E15B2" w:rsidRDefault="00E11A2D" w:rsidP="00E11A2D">
            <w:pPr>
              <w:ind w:firstLine="176"/>
              <w:rPr>
                <w:rFonts w:ascii="Times New Roman" w:hAnsi="Times New Roman"/>
              </w:rPr>
            </w:pPr>
            <w:r w:rsidRPr="002E15B2">
              <w:rPr>
                <w:rFonts w:ascii="Times New Roman" w:hAnsi="Times New Roman"/>
              </w:rPr>
              <w:t xml:space="preserve">органы местного самоуправления </w:t>
            </w:r>
            <w:r w:rsidRPr="002E15B2">
              <w:rPr>
                <w:rFonts w:ascii="Times New Roman" w:hAnsi="Times New Roman"/>
              </w:rPr>
              <w:br/>
              <w:t>Параньгинского муниципального района:  Паран</w:t>
            </w:r>
            <w:r w:rsidRPr="002E15B2">
              <w:rPr>
                <w:rFonts w:ascii="Times New Roman" w:hAnsi="Times New Roman"/>
              </w:rPr>
              <w:t>ь</w:t>
            </w:r>
            <w:r w:rsidRPr="002E15B2">
              <w:rPr>
                <w:rFonts w:ascii="Times New Roman" w:hAnsi="Times New Roman"/>
              </w:rPr>
              <w:t>гинская городская администрация, Алашайская сельская администрация, Елеевская сельская адм</w:t>
            </w:r>
            <w:r w:rsidRPr="002E15B2">
              <w:rPr>
                <w:rFonts w:ascii="Times New Roman" w:hAnsi="Times New Roman"/>
              </w:rPr>
              <w:t>и</w:t>
            </w:r>
            <w:r w:rsidRPr="002E15B2">
              <w:rPr>
                <w:rFonts w:ascii="Times New Roman" w:hAnsi="Times New Roman"/>
              </w:rPr>
              <w:t>нистрация, Илетская сельская администрация, Ил</w:t>
            </w:r>
            <w:r w:rsidRPr="002E15B2">
              <w:rPr>
                <w:rFonts w:ascii="Times New Roman" w:hAnsi="Times New Roman"/>
              </w:rPr>
              <w:t>ь</w:t>
            </w:r>
            <w:r w:rsidRPr="002E15B2">
              <w:rPr>
                <w:rFonts w:ascii="Times New Roman" w:hAnsi="Times New Roman"/>
              </w:rPr>
              <w:t>панурская сельская администрация, Кураки</w:t>
            </w:r>
            <w:r w:rsidRPr="002E15B2">
              <w:rPr>
                <w:rFonts w:ascii="Times New Roman" w:hAnsi="Times New Roman"/>
              </w:rPr>
              <w:t>н</w:t>
            </w:r>
            <w:r w:rsidRPr="002E15B2">
              <w:rPr>
                <w:rFonts w:ascii="Times New Roman" w:hAnsi="Times New Roman"/>
              </w:rPr>
              <w:t>ская сельская администрация, Портянурская сельская администрация, Ильпанурская сельская админис</w:t>
            </w:r>
            <w:r w:rsidRPr="002E15B2">
              <w:rPr>
                <w:rFonts w:ascii="Times New Roman" w:hAnsi="Times New Roman"/>
              </w:rPr>
              <w:t>т</w:t>
            </w:r>
            <w:r w:rsidRPr="002E15B2">
              <w:rPr>
                <w:rFonts w:ascii="Times New Roman" w:hAnsi="Times New Roman"/>
              </w:rPr>
              <w:t>рация, Ус</w:t>
            </w:r>
            <w:r w:rsidRPr="002E15B2">
              <w:rPr>
                <w:rFonts w:ascii="Times New Roman" w:hAnsi="Times New Roman"/>
              </w:rPr>
              <w:t>о</w:t>
            </w:r>
            <w:r w:rsidRPr="002E15B2">
              <w:rPr>
                <w:rFonts w:ascii="Times New Roman" w:hAnsi="Times New Roman"/>
              </w:rPr>
              <w:t>линская сельская администрация, (далее– органы местного самоуправления) (по согласов</w:t>
            </w:r>
            <w:r w:rsidRPr="002E15B2">
              <w:rPr>
                <w:rFonts w:ascii="Times New Roman" w:hAnsi="Times New Roman"/>
              </w:rPr>
              <w:t>а</w:t>
            </w:r>
            <w:r w:rsidRPr="002E15B2">
              <w:rPr>
                <w:rFonts w:ascii="Times New Roman" w:hAnsi="Times New Roman"/>
              </w:rPr>
              <w:t>нию)</w:t>
            </w:r>
          </w:p>
        </w:tc>
      </w:tr>
      <w:tr w:rsidR="00E11A2D" w:rsidRPr="00DB702B" w:rsidTr="00114207">
        <w:tc>
          <w:tcPr>
            <w:tcW w:w="3510" w:type="dxa"/>
          </w:tcPr>
          <w:p w:rsidR="00E11A2D" w:rsidRPr="00DB702B" w:rsidRDefault="00E11A2D" w:rsidP="005F7ED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425" w:type="dxa"/>
          </w:tcPr>
          <w:p w:rsidR="00E11A2D" w:rsidRPr="00DB702B" w:rsidRDefault="00E11A2D" w:rsidP="005F7ED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521" w:type="dxa"/>
          </w:tcPr>
          <w:p w:rsidR="00E11A2D" w:rsidRPr="002E15B2" w:rsidRDefault="00E11A2D" w:rsidP="00240384">
            <w:pPr>
              <w:pStyle w:val="ConsPlusNonformat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5B2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 для жизни нас</w:t>
            </w:r>
            <w:r w:rsidRPr="002E15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15B2">
              <w:rPr>
                <w:rFonts w:ascii="Times New Roman" w:hAnsi="Times New Roman" w:cs="Times New Roman"/>
                <w:sz w:val="28"/>
                <w:szCs w:val="28"/>
              </w:rPr>
              <w:t>ления и деятельности хозяйствующих субъектов;</w:t>
            </w:r>
          </w:p>
          <w:p w:rsidR="00E11A2D" w:rsidRPr="002E15B2" w:rsidRDefault="00E11A2D" w:rsidP="002B2B31">
            <w:pPr>
              <w:pStyle w:val="afff8"/>
              <w:spacing w:after="0"/>
              <w:ind w:firstLine="176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E15B2">
              <w:rPr>
                <w:rFonts w:ascii="Times New Roman" w:hAnsi="Times New Roman"/>
                <w:color w:val="000000"/>
                <w:lang w:val="ru-RU" w:eastAsia="ru-RU"/>
              </w:rPr>
              <w:t>обеспечение населения района объектами соц</w:t>
            </w:r>
            <w:r w:rsidRPr="002E15B2">
              <w:rPr>
                <w:rFonts w:ascii="Times New Roman" w:hAnsi="Times New Roman"/>
                <w:color w:val="000000"/>
                <w:lang w:val="ru-RU" w:eastAsia="ru-RU"/>
              </w:rPr>
              <w:t>и</w:t>
            </w:r>
            <w:r w:rsidRPr="002E15B2">
              <w:rPr>
                <w:rFonts w:ascii="Times New Roman" w:hAnsi="Times New Roman"/>
                <w:color w:val="000000"/>
                <w:lang w:val="ru-RU" w:eastAsia="ru-RU"/>
              </w:rPr>
              <w:t>альной сферы, инженерной и</w:t>
            </w:r>
            <w:r w:rsidRPr="002E15B2">
              <w:rPr>
                <w:rFonts w:ascii="Times New Roman" w:hAnsi="Times New Roman"/>
                <w:color w:val="000000"/>
                <w:lang w:val="ru-RU" w:eastAsia="ru-RU"/>
              </w:rPr>
              <w:t>н</w:t>
            </w:r>
            <w:r w:rsidRPr="002E15B2">
              <w:rPr>
                <w:rFonts w:ascii="Times New Roman" w:hAnsi="Times New Roman"/>
                <w:color w:val="000000"/>
                <w:lang w:val="ru-RU" w:eastAsia="ru-RU"/>
              </w:rPr>
              <w:t>фраструктуры;</w:t>
            </w:r>
          </w:p>
          <w:p w:rsidR="00E11A2D" w:rsidRPr="002E15B2" w:rsidRDefault="00E11A2D" w:rsidP="00240384">
            <w:pPr>
              <w:pStyle w:val="Default"/>
              <w:ind w:firstLine="176"/>
              <w:jc w:val="both"/>
              <w:rPr>
                <w:sz w:val="28"/>
                <w:szCs w:val="28"/>
              </w:rPr>
            </w:pPr>
            <w:r w:rsidRPr="002E15B2">
              <w:rPr>
                <w:sz w:val="28"/>
                <w:szCs w:val="28"/>
              </w:rPr>
              <w:t>обновление материально-технической базы отра</w:t>
            </w:r>
            <w:r w:rsidRPr="002E15B2">
              <w:rPr>
                <w:sz w:val="28"/>
                <w:szCs w:val="28"/>
              </w:rPr>
              <w:t>с</w:t>
            </w:r>
            <w:r w:rsidRPr="002E15B2">
              <w:rPr>
                <w:sz w:val="28"/>
                <w:szCs w:val="28"/>
              </w:rPr>
              <w:t>лей образования, культуры;</w:t>
            </w:r>
          </w:p>
          <w:p w:rsidR="00E11A2D" w:rsidRPr="002E15B2" w:rsidRDefault="00E11A2D" w:rsidP="00240384">
            <w:pPr>
              <w:pStyle w:val="Default"/>
              <w:ind w:firstLine="176"/>
              <w:jc w:val="both"/>
              <w:rPr>
                <w:sz w:val="28"/>
                <w:szCs w:val="28"/>
              </w:rPr>
            </w:pPr>
            <w:r w:rsidRPr="002E15B2">
              <w:rPr>
                <w:sz w:val="28"/>
                <w:szCs w:val="28"/>
              </w:rPr>
              <w:t>повышение качества и надежности предоставл</w:t>
            </w:r>
            <w:r w:rsidRPr="002E15B2">
              <w:rPr>
                <w:sz w:val="28"/>
                <w:szCs w:val="28"/>
              </w:rPr>
              <w:t>е</w:t>
            </w:r>
            <w:r w:rsidRPr="002E15B2">
              <w:rPr>
                <w:sz w:val="28"/>
                <w:szCs w:val="28"/>
              </w:rPr>
              <w:t xml:space="preserve">ния коммунальных услуг населению; </w:t>
            </w:r>
          </w:p>
          <w:p w:rsidR="00E11A2D" w:rsidRPr="002E15B2" w:rsidRDefault="00E11A2D" w:rsidP="00240384">
            <w:pPr>
              <w:pStyle w:val="Default"/>
              <w:ind w:firstLine="176"/>
              <w:jc w:val="both"/>
              <w:rPr>
                <w:sz w:val="28"/>
                <w:szCs w:val="28"/>
              </w:rPr>
            </w:pPr>
            <w:r w:rsidRPr="002E15B2">
              <w:rPr>
                <w:sz w:val="28"/>
                <w:szCs w:val="28"/>
              </w:rPr>
              <w:t>обеспечение наращивания и модернизации ко</w:t>
            </w:r>
            <w:r w:rsidRPr="002E15B2">
              <w:rPr>
                <w:sz w:val="28"/>
                <w:szCs w:val="28"/>
              </w:rPr>
              <w:t>м</w:t>
            </w:r>
            <w:r w:rsidRPr="002E15B2">
              <w:rPr>
                <w:sz w:val="28"/>
                <w:szCs w:val="28"/>
              </w:rPr>
              <w:t>мунальной инфраструктуры для увеличения объ</w:t>
            </w:r>
            <w:r w:rsidRPr="002E15B2">
              <w:rPr>
                <w:sz w:val="28"/>
                <w:szCs w:val="28"/>
              </w:rPr>
              <w:t>е</w:t>
            </w:r>
            <w:r w:rsidRPr="002E15B2">
              <w:rPr>
                <w:sz w:val="28"/>
                <w:szCs w:val="28"/>
              </w:rPr>
              <w:t xml:space="preserve">мов жилищного строительства; </w:t>
            </w:r>
          </w:p>
          <w:p w:rsidR="00E11A2D" w:rsidRPr="002E15B2" w:rsidRDefault="00E11A2D" w:rsidP="00240384">
            <w:pPr>
              <w:pStyle w:val="Default"/>
              <w:ind w:firstLine="176"/>
              <w:jc w:val="both"/>
              <w:rPr>
                <w:sz w:val="28"/>
                <w:szCs w:val="28"/>
              </w:rPr>
            </w:pPr>
            <w:r w:rsidRPr="002E15B2">
              <w:rPr>
                <w:sz w:val="28"/>
                <w:szCs w:val="28"/>
              </w:rPr>
              <w:t>улучшение экологической ситуации на террит</w:t>
            </w:r>
            <w:r w:rsidRPr="002E15B2">
              <w:rPr>
                <w:sz w:val="28"/>
                <w:szCs w:val="28"/>
              </w:rPr>
              <w:t>о</w:t>
            </w:r>
            <w:r w:rsidRPr="002E15B2">
              <w:rPr>
                <w:sz w:val="28"/>
                <w:szCs w:val="28"/>
              </w:rPr>
              <w:t xml:space="preserve">рии Параньгинского муниципального района      </w:t>
            </w:r>
          </w:p>
          <w:p w:rsidR="00E11A2D" w:rsidRPr="002E15B2" w:rsidRDefault="00E11A2D" w:rsidP="00240384">
            <w:pPr>
              <w:ind w:firstLine="176"/>
              <w:rPr>
                <w:rFonts w:ascii="Times New Roman" w:hAnsi="Times New Roman"/>
              </w:rPr>
            </w:pPr>
            <w:r w:rsidRPr="002E15B2">
              <w:rPr>
                <w:rFonts w:ascii="Times New Roman" w:hAnsi="Times New Roman"/>
              </w:rPr>
              <w:t>организация дорожной деятельности в отнош</w:t>
            </w:r>
            <w:r w:rsidRPr="002E15B2">
              <w:rPr>
                <w:rFonts w:ascii="Times New Roman" w:hAnsi="Times New Roman"/>
              </w:rPr>
              <w:t>е</w:t>
            </w:r>
            <w:r w:rsidRPr="002E15B2">
              <w:rPr>
                <w:rFonts w:ascii="Times New Roman" w:hAnsi="Times New Roman"/>
              </w:rPr>
              <w:t>нии дорог местного значения;</w:t>
            </w:r>
          </w:p>
          <w:p w:rsidR="00E11A2D" w:rsidRPr="002E15B2" w:rsidRDefault="00E11A2D" w:rsidP="002B2B31">
            <w:pPr>
              <w:ind w:firstLine="176"/>
              <w:rPr>
                <w:rFonts w:ascii="Times New Roman" w:hAnsi="Times New Roman"/>
              </w:rPr>
            </w:pPr>
            <w:r w:rsidRPr="002E15B2">
              <w:rPr>
                <w:rFonts w:ascii="Times New Roman" w:hAnsi="Times New Roman"/>
              </w:rPr>
              <w:t>финансовое обеспечение переселения гра</w:t>
            </w:r>
            <w:r w:rsidRPr="002E15B2">
              <w:rPr>
                <w:rFonts w:ascii="Times New Roman" w:hAnsi="Times New Roman"/>
              </w:rPr>
              <w:t>ж</w:t>
            </w:r>
            <w:r w:rsidRPr="002E15B2">
              <w:rPr>
                <w:rFonts w:ascii="Times New Roman" w:hAnsi="Times New Roman"/>
              </w:rPr>
              <w:t>дан их многоквартирных домов, пр</w:t>
            </w:r>
            <w:r w:rsidRPr="002E15B2">
              <w:rPr>
                <w:rFonts w:ascii="Times New Roman" w:hAnsi="Times New Roman"/>
              </w:rPr>
              <w:t>и</w:t>
            </w:r>
            <w:r w:rsidRPr="002E15B2">
              <w:rPr>
                <w:rFonts w:ascii="Times New Roman" w:hAnsi="Times New Roman"/>
              </w:rPr>
              <w:t>знанных аварийными и подлежащими сн</w:t>
            </w:r>
            <w:r w:rsidRPr="002E15B2">
              <w:rPr>
                <w:rFonts w:ascii="Times New Roman" w:hAnsi="Times New Roman"/>
              </w:rPr>
              <w:t>о</w:t>
            </w:r>
            <w:r w:rsidRPr="002E15B2">
              <w:rPr>
                <w:rFonts w:ascii="Times New Roman" w:hAnsi="Times New Roman"/>
              </w:rPr>
              <w:t>су</w:t>
            </w:r>
          </w:p>
        </w:tc>
      </w:tr>
      <w:tr w:rsidR="00114207" w:rsidRPr="00DB702B" w:rsidTr="00114207">
        <w:tc>
          <w:tcPr>
            <w:tcW w:w="3510" w:type="dxa"/>
          </w:tcPr>
          <w:p w:rsidR="00114207" w:rsidRPr="00114207" w:rsidRDefault="00114207" w:rsidP="00BA03F0">
            <w:pPr>
              <w:pStyle w:val="a7"/>
              <w:jc w:val="both"/>
              <w:rPr>
                <w:rFonts w:ascii="Times New Roman" w:hAnsi="Times New Roman"/>
              </w:rPr>
            </w:pPr>
            <w:r w:rsidRPr="00114207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425" w:type="dxa"/>
          </w:tcPr>
          <w:p w:rsidR="00114207" w:rsidRPr="00114207" w:rsidRDefault="00114207" w:rsidP="00BA03F0">
            <w:pPr>
              <w:pStyle w:val="a7"/>
              <w:jc w:val="both"/>
              <w:rPr>
                <w:rFonts w:ascii="Times New Roman" w:hAnsi="Times New Roman"/>
              </w:rPr>
            </w:pPr>
            <w:r w:rsidRPr="00114207">
              <w:rPr>
                <w:rFonts w:ascii="Times New Roman" w:hAnsi="Times New Roman"/>
              </w:rPr>
              <w:t>-</w:t>
            </w:r>
          </w:p>
        </w:tc>
        <w:tc>
          <w:tcPr>
            <w:tcW w:w="6521" w:type="dxa"/>
          </w:tcPr>
          <w:p w:rsidR="00114207" w:rsidRPr="002E15B2" w:rsidRDefault="00114207" w:rsidP="00BA03F0">
            <w:pPr>
              <w:shd w:val="clear" w:color="auto" w:fill="FFFFFF"/>
              <w:ind w:firstLine="176"/>
              <w:rPr>
                <w:rFonts w:ascii="Times New Roman" w:hAnsi="Times New Roman"/>
                <w:color w:val="000000"/>
              </w:rPr>
            </w:pPr>
            <w:r w:rsidRPr="002E15B2">
              <w:rPr>
                <w:rFonts w:ascii="Times New Roman" w:hAnsi="Times New Roman"/>
                <w:color w:val="000000"/>
              </w:rPr>
              <w:t>привлечение финансовых и инвестиционных р</w:t>
            </w:r>
            <w:r w:rsidRPr="002E15B2">
              <w:rPr>
                <w:rFonts w:ascii="Times New Roman" w:hAnsi="Times New Roman"/>
                <w:color w:val="000000"/>
              </w:rPr>
              <w:t>е</w:t>
            </w:r>
            <w:r w:rsidRPr="002E15B2">
              <w:rPr>
                <w:rFonts w:ascii="Times New Roman" w:hAnsi="Times New Roman"/>
                <w:color w:val="000000"/>
              </w:rPr>
              <w:t>сурсов для обеспечения реконструкции и модерн</w:t>
            </w:r>
            <w:r w:rsidRPr="002E15B2">
              <w:rPr>
                <w:rFonts w:ascii="Times New Roman" w:hAnsi="Times New Roman"/>
                <w:color w:val="000000"/>
              </w:rPr>
              <w:t>и</w:t>
            </w:r>
            <w:r w:rsidRPr="002E15B2">
              <w:rPr>
                <w:rFonts w:ascii="Times New Roman" w:hAnsi="Times New Roman"/>
                <w:color w:val="000000"/>
              </w:rPr>
              <w:t>зации объектов муниципального хозяйс</w:t>
            </w:r>
            <w:r w:rsidRPr="002E15B2">
              <w:rPr>
                <w:rFonts w:ascii="Times New Roman" w:hAnsi="Times New Roman"/>
                <w:color w:val="000000"/>
              </w:rPr>
              <w:t>т</w:t>
            </w:r>
            <w:r w:rsidRPr="002E15B2">
              <w:rPr>
                <w:rFonts w:ascii="Times New Roman" w:hAnsi="Times New Roman"/>
                <w:color w:val="000000"/>
              </w:rPr>
              <w:t xml:space="preserve">ва; </w:t>
            </w:r>
          </w:p>
          <w:p w:rsidR="00114207" w:rsidRPr="002E15B2" w:rsidRDefault="00114207" w:rsidP="00BA03F0">
            <w:pPr>
              <w:shd w:val="clear" w:color="auto" w:fill="FFFFFF"/>
              <w:ind w:firstLine="176"/>
              <w:rPr>
                <w:rFonts w:ascii="Times New Roman" w:hAnsi="Times New Roman"/>
                <w:color w:val="000000"/>
              </w:rPr>
            </w:pPr>
            <w:r w:rsidRPr="002E15B2">
              <w:rPr>
                <w:rFonts w:ascii="Times New Roman" w:hAnsi="Times New Roman"/>
                <w:color w:val="000000"/>
              </w:rPr>
              <w:t>создание условий для приведения инженерной и коммунальной инфраструктур в соответствие со стандартами качества, обеспечивающими комфор</w:t>
            </w:r>
            <w:r w:rsidRPr="002E15B2">
              <w:rPr>
                <w:rFonts w:ascii="Times New Roman" w:hAnsi="Times New Roman"/>
                <w:color w:val="000000"/>
              </w:rPr>
              <w:t>т</w:t>
            </w:r>
            <w:r w:rsidRPr="002E15B2">
              <w:rPr>
                <w:rFonts w:ascii="Times New Roman" w:hAnsi="Times New Roman"/>
                <w:color w:val="000000"/>
              </w:rPr>
              <w:t>ные у</w:t>
            </w:r>
            <w:r w:rsidRPr="002E15B2">
              <w:rPr>
                <w:rFonts w:ascii="Times New Roman" w:hAnsi="Times New Roman"/>
                <w:color w:val="000000"/>
              </w:rPr>
              <w:t>с</w:t>
            </w:r>
            <w:r w:rsidRPr="002E15B2">
              <w:rPr>
                <w:rFonts w:ascii="Times New Roman" w:hAnsi="Times New Roman"/>
                <w:color w:val="000000"/>
              </w:rPr>
              <w:t xml:space="preserve">ловия проживания; </w:t>
            </w:r>
          </w:p>
          <w:p w:rsidR="00114207" w:rsidRPr="002E15B2" w:rsidRDefault="00114207" w:rsidP="00BA03F0">
            <w:pPr>
              <w:pStyle w:val="a7"/>
              <w:ind w:firstLine="176"/>
              <w:jc w:val="both"/>
              <w:rPr>
                <w:rFonts w:ascii="Times New Roman" w:hAnsi="Times New Roman"/>
                <w:color w:val="000000"/>
              </w:rPr>
            </w:pPr>
            <w:r w:rsidRPr="002E15B2">
              <w:rPr>
                <w:rFonts w:ascii="Times New Roman" w:hAnsi="Times New Roman"/>
                <w:color w:val="000000"/>
              </w:rPr>
              <w:t>снижение уровня износа коммунальных с</w:t>
            </w:r>
            <w:r w:rsidRPr="002E15B2">
              <w:rPr>
                <w:rFonts w:ascii="Times New Roman" w:hAnsi="Times New Roman"/>
                <w:color w:val="000000"/>
              </w:rPr>
              <w:t>е</w:t>
            </w:r>
            <w:r w:rsidRPr="002E15B2">
              <w:rPr>
                <w:rFonts w:ascii="Times New Roman" w:hAnsi="Times New Roman"/>
                <w:color w:val="000000"/>
              </w:rPr>
              <w:t xml:space="preserve">тей; </w:t>
            </w:r>
          </w:p>
          <w:p w:rsidR="00114207" w:rsidRPr="002E15B2" w:rsidRDefault="00114207" w:rsidP="00BA03F0">
            <w:pPr>
              <w:pStyle w:val="a7"/>
              <w:ind w:firstLine="176"/>
              <w:jc w:val="both"/>
              <w:rPr>
                <w:rFonts w:ascii="Times New Roman" w:hAnsi="Times New Roman"/>
                <w:color w:val="000000"/>
              </w:rPr>
            </w:pPr>
            <w:r w:rsidRPr="002E15B2">
              <w:rPr>
                <w:rFonts w:ascii="Times New Roman" w:hAnsi="Times New Roman"/>
                <w:color w:val="000000"/>
              </w:rPr>
              <w:t>создание условий для развития жилищного стро</w:t>
            </w:r>
            <w:r w:rsidRPr="002E15B2">
              <w:rPr>
                <w:rFonts w:ascii="Times New Roman" w:hAnsi="Times New Roman"/>
                <w:color w:val="000000"/>
              </w:rPr>
              <w:t>и</w:t>
            </w:r>
            <w:r w:rsidRPr="002E15B2">
              <w:rPr>
                <w:rFonts w:ascii="Times New Roman" w:hAnsi="Times New Roman"/>
                <w:color w:val="000000"/>
              </w:rPr>
              <w:t>тельства и повышения уровня обеспеченности жильем</w:t>
            </w:r>
          </w:p>
          <w:p w:rsidR="00114207" w:rsidRPr="002E15B2" w:rsidRDefault="00114207" w:rsidP="00BA03F0">
            <w:pPr>
              <w:ind w:firstLine="176"/>
              <w:rPr>
                <w:rFonts w:ascii="Times New Roman" w:hAnsi="Times New Roman"/>
              </w:rPr>
            </w:pPr>
            <w:r w:rsidRPr="002E15B2">
              <w:rPr>
                <w:rFonts w:ascii="Times New Roman" w:hAnsi="Times New Roman"/>
              </w:rPr>
              <w:t>проведение ремонта автомобильных дорог;</w:t>
            </w:r>
          </w:p>
          <w:p w:rsidR="00114207" w:rsidRPr="002E15B2" w:rsidRDefault="00114207" w:rsidP="00BA03F0">
            <w:pPr>
              <w:ind w:firstLine="176"/>
              <w:rPr>
                <w:rFonts w:ascii="Times New Roman" w:hAnsi="Times New Roman"/>
              </w:rPr>
            </w:pPr>
            <w:r w:rsidRPr="002E15B2">
              <w:rPr>
                <w:rFonts w:ascii="Times New Roman" w:hAnsi="Times New Roman"/>
              </w:rPr>
              <w:t>проведение ремонта придворовых территорий МКД, проездов к дворовым территориям населе</w:t>
            </w:r>
            <w:r w:rsidRPr="002E15B2">
              <w:rPr>
                <w:rFonts w:ascii="Times New Roman" w:hAnsi="Times New Roman"/>
              </w:rPr>
              <w:t>н</w:t>
            </w:r>
            <w:r w:rsidRPr="002E15B2">
              <w:rPr>
                <w:rFonts w:ascii="Times New Roman" w:hAnsi="Times New Roman"/>
              </w:rPr>
              <w:t xml:space="preserve">ных пунктов, </w:t>
            </w:r>
            <w:r w:rsidRPr="002E15B2">
              <w:rPr>
                <w:rFonts w:ascii="Times New Roman" w:eastAsia="Calibri" w:hAnsi="Times New Roman"/>
                <w:lang w:eastAsia="en-US"/>
              </w:rPr>
              <w:t>создание новых и обустройство сущ</w:t>
            </w:r>
            <w:r w:rsidRPr="002E15B2">
              <w:rPr>
                <w:rFonts w:ascii="Times New Roman" w:eastAsia="Calibri" w:hAnsi="Times New Roman"/>
                <w:lang w:eastAsia="en-US"/>
              </w:rPr>
              <w:t>е</w:t>
            </w:r>
            <w:r w:rsidRPr="002E15B2">
              <w:rPr>
                <w:rFonts w:ascii="Times New Roman" w:eastAsia="Calibri" w:hAnsi="Times New Roman"/>
                <w:lang w:eastAsia="en-US"/>
              </w:rPr>
              <w:t>ствующих стоянок для автом</w:t>
            </w:r>
            <w:r w:rsidRPr="002E15B2">
              <w:rPr>
                <w:rFonts w:ascii="Times New Roman" w:eastAsia="Calibri" w:hAnsi="Times New Roman"/>
                <w:lang w:eastAsia="en-US"/>
              </w:rPr>
              <w:t>а</w:t>
            </w:r>
            <w:r w:rsidRPr="002E15B2">
              <w:rPr>
                <w:rFonts w:ascii="Times New Roman" w:eastAsia="Calibri" w:hAnsi="Times New Roman"/>
                <w:lang w:eastAsia="en-US"/>
              </w:rPr>
              <w:t>шин</w:t>
            </w:r>
            <w:r w:rsidRPr="002E15B2">
              <w:rPr>
                <w:rFonts w:ascii="Times New Roman" w:hAnsi="Times New Roman"/>
              </w:rPr>
              <w:t>;</w:t>
            </w:r>
          </w:p>
          <w:p w:rsidR="00114207" w:rsidRPr="002E15B2" w:rsidRDefault="00114207" w:rsidP="00BA03F0">
            <w:pPr>
              <w:pStyle w:val="a7"/>
              <w:ind w:firstLine="176"/>
              <w:jc w:val="both"/>
              <w:rPr>
                <w:rFonts w:ascii="Times New Roman" w:hAnsi="Times New Roman"/>
              </w:rPr>
            </w:pPr>
            <w:r w:rsidRPr="002E15B2">
              <w:rPr>
                <w:rFonts w:ascii="Times New Roman" w:hAnsi="Times New Roman"/>
              </w:rPr>
              <w:t xml:space="preserve">приобретение </w:t>
            </w:r>
            <w:r w:rsidRPr="002E15B2">
              <w:rPr>
                <w:rFonts w:ascii="Times New Roman" w:hAnsi="Times New Roman"/>
                <w:lang w:eastAsia="ar-SA"/>
              </w:rPr>
              <w:t>жилых помещений (квартир) в мн</w:t>
            </w:r>
            <w:r w:rsidRPr="002E15B2">
              <w:rPr>
                <w:rFonts w:ascii="Times New Roman" w:hAnsi="Times New Roman"/>
                <w:lang w:eastAsia="ar-SA"/>
              </w:rPr>
              <w:t>о</w:t>
            </w:r>
            <w:r w:rsidRPr="002E15B2">
              <w:rPr>
                <w:rFonts w:ascii="Times New Roman" w:hAnsi="Times New Roman"/>
                <w:lang w:eastAsia="ar-SA"/>
              </w:rPr>
              <w:t>гоквартирных домах</w:t>
            </w:r>
            <w:r w:rsidRPr="002E15B2">
              <w:rPr>
                <w:rFonts w:ascii="Times New Roman" w:hAnsi="Times New Roman"/>
                <w:iCs/>
                <w:color w:val="000000"/>
                <w:shd w:val="clear" w:color="auto" w:fill="FFFFFF"/>
                <w:lang w:eastAsia="ar-SA"/>
              </w:rPr>
              <w:t xml:space="preserve"> или в домах</w:t>
            </w:r>
            <w:r w:rsidRPr="002E15B2">
              <w:rPr>
                <w:rFonts w:ascii="Times New Roman" w:hAnsi="Times New Roman"/>
                <w:lang w:eastAsia="ar-SA"/>
              </w:rPr>
              <w:t>, строительство к</w:t>
            </w:r>
            <w:r w:rsidRPr="002E15B2">
              <w:rPr>
                <w:rFonts w:ascii="Times New Roman" w:hAnsi="Times New Roman"/>
                <w:lang w:eastAsia="ar-SA"/>
              </w:rPr>
              <w:t>о</w:t>
            </w:r>
            <w:r w:rsidRPr="002E15B2">
              <w:rPr>
                <w:rFonts w:ascii="Times New Roman" w:hAnsi="Times New Roman"/>
                <w:lang w:eastAsia="ar-SA"/>
              </w:rPr>
              <w:t>торых не завершено для переселения</w:t>
            </w:r>
            <w:r w:rsidRPr="002E15B2">
              <w:rPr>
                <w:rFonts w:ascii="Times New Roman" w:hAnsi="Times New Roman"/>
              </w:rPr>
              <w:t xml:space="preserve"> граждан из аварийного ж</w:t>
            </w:r>
            <w:r w:rsidRPr="002E15B2">
              <w:rPr>
                <w:rFonts w:ascii="Times New Roman" w:hAnsi="Times New Roman"/>
              </w:rPr>
              <w:t>и</w:t>
            </w:r>
            <w:r w:rsidRPr="002E15B2">
              <w:rPr>
                <w:rFonts w:ascii="Times New Roman" w:hAnsi="Times New Roman"/>
              </w:rPr>
              <w:t>лищного фонда</w:t>
            </w:r>
          </w:p>
        </w:tc>
      </w:tr>
      <w:tr w:rsidR="00114207" w:rsidRPr="00DB702B" w:rsidTr="00114207">
        <w:tc>
          <w:tcPr>
            <w:tcW w:w="3510" w:type="dxa"/>
          </w:tcPr>
          <w:p w:rsidR="00114207" w:rsidRPr="00114207" w:rsidRDefault="00114207" w:rsidP="00BA03F0">
            <w:pPr>
              <w:pStyle w:val="a7"/>
              <w:jc w:val="both"/>
              <w:rPr>
                <w:rFonts w:ascii="Times New Roman" w:hAnsi="Times New Roman"/>
              </w:rPr>
            </w:pPr>
            <w:r w:rsidRPr="00114207">
              <w:rPr>
                <w:rFonts w:ascii="Times New Roman" w:hAnsi="Times New Roman"/>
              </w:rPr>
              <w:t>Целевые индикаторы и п</w:t>
            </w:r>
            <w:r w:rsidRPr="00114207">
              <w:rPr>
                <w:rFonts w:ascii="Times New Roman" w:hAnsi="Times New Roman"/>
              </w:rPr>
              <w:t>о</w:t>
            </w:r>
            <w:r w:rsidRPr="00114207">
              <w:rPr>
                <w:rFonts w:ascii="Times New Roman" w:hAnsi="Times New Roman"/>
              </w:rPr>
              <w:t>казатели подпрограммы</w:t>
            </w:r>
          </w:p>
        </w:tc>
        <w:tc>
          <w:tcPr>
            <w:tcW w:w="425" w:type="dxa"/>
          </w:tcPr>
          <w:p w:rsidR="00114207" w:rsidRPr="00114207" w:rsidRDefault="00114207" w:rsidP="00BA03F0">
            <w:pPr>
              <w:pStyle w:val="a7"/>
              <w:jc w:val="both"/>
              <w:rPr>
                <w:rFonts w:ascii="Times New Roman" w:hAnsi="Times New Roman"/>
              </w:rPr>
            </w:pPr>
            <w:r w:rsidRPr="00114207">
              <w:rPr>
                <w:rFonts w:ascii="Times New Roman" w:hAnsi="Times New Roman"/>
              </w:rPr>
              <w:t>-</w:t>
            </w:r>
          </w:p>
          <w:p w:rsidR="00114207" w:rsidRPr="00114207" w:rsidRDefault="00114207" w:rsidP="00BA03F0">
            <w:pPr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114207" w:rsidRPr="002E15B2" w:rsidRDefault="00114207" w:rsidP="00BA03F0">
            <w:pPr>
              <w:shd w:val="clear" w:color="auto" w:fill="FFFFFF"/>
              <w:ind w:firstLine="176"/>
              <w:rPr>
                <w:rFonts w:ascii="Times New Roman" w:hAnsi="Times New Roman"/>
              </w:rPr>
            </w:pPr>
            <w:r w:rsidRPr="002E15B2">
              <w:rPr>
                <w:rFonts w:ascii="Times New Roman" w:hAnsi="Times New Roman"/>
              </w:rPr>
              <w:t>количество построенных и отремонтированных объектов коммунальной инфраструктуры</w:t>
            </w:r>
            <w:r w:rsidRPr="002E15B2">
              <w:rPr>
                <w:rFonts w:ascii="Times New Roman" w:hAnsi="Times New Roman"/>
                <w:color w:val="000000"/>
              </w:rPr>
              <w:t>;</w:t>
            </w:r>
          </w:p>
          <w:p w:rsidR="00114207" w:rsidRPr="002E15B2" w:rsidRDefault="00114207" w:rsidP="00BA03F0">
            <w:pPr>
              <w:shd w:val="clear" w:color="auto" w:fill="FFFFFF"/>
              <w:ind w:firstLine="176"/>
              <w:rPr>
                <w:rFonts w:ascii="Times New Roman" w:hAnsi="Times New Roman"/>
              </w:rPr>
            </w:pPr>
            <w:r w:rsidRPr="002E15B2">
              <w:rPr>
                <w:rFonts w:ascii="Times New Roman" w:hAnsi="Times New Roman"/>
              </w:rPr>
              <w:t>количество построенных и отремонтированных объектов социальной сферы;</w:t>
            </w:r>
          </w:p>
          <w:p w:rsidR="00114207" w:rsidRPr="002E15B2" w:rsidRDefault="00114207" w:rsidP="00BA03F0">
            <w:pPr>
              <w:shd w:val="clear" w:color="auto" w:fill="FFFFFF"/>
              <w:ind w:firstLine="176"/>
              <w:rPr>
                <w:rFonts w:ascii="Times New Roman" w:hAnsi="Times New Roman"/>
              </w:rPr>
            </w:pPr>
            <w:r w:rsidRPr="002E15B2">
              <w:rPr>
                <w:rFonts w:ascii="Times New Roman" w:hAnsi="Times New Roman"/>
              </w:rPr>
              <w:t>количество построенных дорог общего пользов</w:t>
            </w:r>
            <w:r w:rsidRPr="002E15B2">
              <w:rPr>
                <w:rFonts w:ascii="Times New Roman" w:hAnsi="Times New Roman"/>
              </w:rPr>
              <w:t>а</w:t>
            </w:r>
            <w:r w:rsidRPr="002E15B2">
              <w:rPr>
                <w:rFonts w:ascii="Times New Roman" w:hAnsi="Times New Roman"/>
              </w:rPr>
              <w:t>ния;</w:t>
            </w:r>
          </w:p>
          <w:p w:rsidR="00114207" w:rsidRPr="002E15B2" w:rsidRDefault="00114207" w:rsidP="00BA03F0">
            <w:pPr>
              <w:shd w:val="clear" w:color="auto" w:fill="FFFFFF"/>
              <w:ind w:firstLine="176"/>
              <w:rPr>
                <w:rFonts w:ascii="Times New Roman" w:hAnsi="Times New Roman"/>
              </w:rPr>
            </w:pPr>
            <w:r w:rsidRPr="002E15B2">
              <w:rPr>
                <w:rFonts w:ascii="Times New Roman" w:hAnsi="Times New Roman"/>
                <w:lang w:eastAsia="en-US"/>
              </w:rPr>
              <w:t>количество отремонтированных дворовых терр</w:t>
            </w:r>
            <w:r w:rsidRPr="002E15B2">
              <w:rPr>
                <w:rFonts w:ascii="Times New Roman" w:hAnsi="Times New Roman"/>
                <w:lang w:eastAsia="en-US"/>
              </w:rPr>
              <w:t>и</w:t>
            </w:r>
            <w:r w:rsidRPr="002E15B2">
              <w:rPr>
                <w:rFonts w:ascii="Times New Roman" w:hAnsi="Times New Roman"/>
                <w:lang w:eastAsia="en-US"/>
              </w:rPr>
              <w:t>торий МКД и проездов к дворовым территориям многоквартирных домов;</w:t>
            </w:r>
          </w:p>
          <w:p w:rsidR="00114207" w:rsidRPr="002E15B2" w:rsidRDefault="00114207" w:rsidP="00BA03F0">
            <w:pPr>
              <w:shd w:val="clear" w:color="auto" w:fill="FFFFFF"/>
              <w:ind w:firstLine="176"/>
              <w:rPr>
                <w:rFonts w:ascii="Times New Roman" w:hAnsi="Times New Roman"/>
              </w:rPr>
            </w:pPr>
            <w:r w:rsidRPr="002E15B2">
              <w:rPr>
                <w:rFonts w:ascii="Times New Roman" w:hAnsi="Times New Roman"/>
              </w:rPr>
              <w:t>количество реконструированных очистных соор</w:t>
            </w:r>
            <w:r w:rsidRPr="002E15B2">
              <w:rPr>
                <w:rFonts w:ascii="Times New Roman" w:hAnsi="Times New Roman"/>
              </w:rPr>
              <w:t>у</w:t>
            </w:r>
            <w:r w:rsidRPr="002E15B2">
              <w:rPr>
                <w:rFonts w:ascii="Times New Roman" w:hAnsi="Times New Roman"/>
              </w:rPr>
              <w:t>жений;</w:t>
            </w:r>
          </w:p>
          <w:p w:rsidR="00114207" w:rsidRPr="002E15B2" w:rsidRDefault="00114207" w:rsidP="00BA03F0">
            <w:pPr>
              <w:suppressAutoHyphens/>
              <w:ind w:firstLine="210"/>
              <w:rPr>
                <w:rFonts w:ascii="Times New Roman" w:hAnsi="Times New Roman"/>
              </w:rPr>
            </w:pPr>
            <w:r w:rsidRPr="002E15B2">
              <w:rPr>
                <w:rFonts w:ascii="Times New Roman" w:hAnsi="Times New Roman"/>
              </w:rPr>
              <w:t>расселенная площадь жилых помещений</w:t>
            </w:r>
          </w:p>
          <w:p w:rsidR="00114207" w:rsidRPr="002E15B2" w:rsidRDefault="00114207" w:rsidP="00BA03F0">
            <w:pPr>
              <w:suppressAutoHyphens/>
              <w:ind w:firstLine="210"/>
              <w:rPr>
                <w:rFonts w:ascii="Times New Roman" w:hAnsi="Times New Roman"/>
              </w:rPr>
            </w:pPr>
            <w:r w:rsidRPr="002E15B2"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</w:tc>
      </w:tr>
      <w:tr w:rsidR="00E11A2D" w:rsidRPr="00DB702B" w:rsidTr="00114207">
        <w:tc>
          <w:tcPr>
            <w:tcW w:w="3510" w:type="dxa"/>
          </w:tcPr>
          <w:p w:rsidR="00E11A2D" w:rsidRPr="00DB702B" w:rsidRDefault="00E11A2D" w:rsidP="005F7ED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Этапы и сроки реализации подпрограммы</w:t>
            </w:r>
          </w:p>
          <w:p w:rsidR="00E11A2D" w:rsidRPr="00DB702B" w:rsidRDefault="00E11A2D" w:rsidP="005F7ED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11A2D" w:rsidRPr="00DB702B" w:rsidRDefault="00E11A2D" w:rsidP="005F7ED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521" w:type="dxa"/>
          </w:tcPr>
          <w:p w:rsidR="00E11A2D" w:rsidRPr="00057B23" w:rsidRDefault="00E11A2D" w:rsidP="00057B23">
            <w:pPr>
              <w:pStyle w:val="a7"/>
              <w:ind w:firstLine="318"/>
              <w:jc w:val="both"/>
              <w:rPr>
                <w:rFonts w:ascii="Times New Roman" w:hAnsi="Times New Roman"/>
              </w:rPr>
            </w:pPr>
            <w:r w:rsidRPr="00057B23">
              <w:rPr>
                <w:rFonts w:ascii="Times New Roman" w:hAnsi="Times New Roman"/>
              </w:rPr>
              <w:t xml:space="preserve">Подпрограмма реализуется в один этап. </w:t>
            </w:r>
            <w:r w:rsidRPr="00057B23">
              <w:rPr>
                <w:rFonts w:ascii="Times New Roman" w:hAnsi="Times New Roman"/>
              </w:rPr>
              <w:br/>
              <w:t>Сроки реализации 2014 – 2025 годы</w:t>
            </w:r>
          </w:p>
          <w:p w:rsidR="00E11A2D" w:rsidRPr="00057B23" w:rsidRDefault="00E11A2D" w:rsidP="00057B23">
            <w:pPr>
              <w:ind w:firstLine="318"/>
              <w:rPr>
                <w:rFonts w:ascii="Times New Roman" w:hAnsi="Times New Roman"/>
              </w:rPr>
            </w:pPr>
          </w:p>
        </w:tc>
      </w:tr>
      <w:tr w:rsidR="00E11A2D" w:rsidRPr="00990681" w:rsidTr="00114207">
        <w:tc>
          <w:tcPr>
            <w:tcW w:w="3510" w:type="dxa"/>
          </w:tcPr>
          <w:p w:rsidR="00E11A2D" w:rsidRPr="00990681" w:rsidRDefault="00E11A2D" w:rsidP="00543D67">
            <w:pPr>
              <w:pStyle w:val="a7"/>
              <w:jc w:val="both"/>
              <w:rPr>
                <w:rFonts w:ascii="Times New Roman" w:hAnsi="Times New Roman"/>
              </w:rPr>
            </w:pPr>
            <w:r w:rsidRPr="00990681">
              <w:rPr>
                <w:rFonts w:ascii="Times New Roman" w:hAnsi="Times New Roman"/>
              </w:rPr>
              <w:t>Объемы финансирования подпрограммы</w:t>
            </w:r>
          </w:p>
        </w:tc>
        <w:tc>
          <w:tcPr>
            <w:tcW w:w="425" w:type="dxa"/>
          </w:tcPr>
          <w:p w:rsidR="00E11A2D" w:rsidRPr="00990681" w:rsidRDefault="00E11A2D" w:rsidP="005F7ED6">
            <w:pPr>
              <w:pStyle w:val="a7"/>
              <w:jc w:val="both"/>
              <w:rPr>
                <w:rFonts w:ascii="Times New Roman" w:hAnsi="Times New Roman"/>
              </w:rPr>
            </w:pPr>
            <w:r w:rsidRPr="00990681">
              <w:rPr>
                <w:rFonts w:ascii="Times New Roman" w:hAnsi="Times New Roman"/>
              </w:rPr>
              <w:t>-</w:t>
            </w:r>
          </w:p>
        </w:tc>
        <w:tc>
          <w:tcPr>
            <w:tcW w:w="6521" w:type="dxa"/>
          </w:tcPr>
          <w:p w:rsidR="00057B23" w:rsidRPr="00057B23" w:rsidRDefault="00057B23" w:rsidP="00057B23">
            <w:pPr>
              <w:ind w:firstLine="318"/>
              <w:rPr>
                <w:rFonts w:ascii="Times New Roman" w:hAnsi="Times New Roman"/>
              </w:rPr>
            </w:pPr>
            <w:r w:rsidRPr="00057B23">
              <w:rPr>
                <w:rFonts w:ascii="Times New Roman" w:hAnsi="Times New Roman"/>
              </w:rPr>
              <w:t>объемы финансирования подпрограммы соста</w:t>
            </w:r>
            <w:r w:rsidRPr="00057B23">
              <w:rPr>
                <w:rFonts w:ascii="Times New Roman" w:hAnsi="Times New Roman"/>
              </w:rPr>
              <w:t>в</w:t>
            </w:r>
            <w:r w:rsidRPr="00057B23">
              <w:rPr>
                <w:rFonts w:ascii="Times New Roman" w:hAnsi="Times New Roman"/>
              </w:rPr>
              <w:t>ляют 412 678,000 тыс. рублей, в том чи</w:t>
            </w:r>
            <w:r w:rsidRPr="00057B23">
              <w:rPr>
                <w:rFonts w:ascii="Times New Roman" w:hAnsi="Times New Roman"/>
              </w:rPr>
              <w:t>с</w:t>
            </w:r>
            <w:r w:rsidRPr="00057B23">
              <w:rPr>
                <w:rFonts w:ascii="Times New Roman" w:hAnsi="Times New Roman"/>
              </w:rPr>
              <w:t>ле:</w:t>
            </w:r>
          </w:p>
          <w:p w:rsidR="00057B23" w:rsidRPr="00057B23" w:rsidRDefault="00057B23" w:rsidP="00057B23">
            <w:pPr>
              <w:pStyle w:val="a7"/>
              <w:ind w:firstLine="318"/>
              <w:jc w:val="both"/>
              <w:rPr>
                <w:rFonts w:ascii="Times New Roman" w:hAnsi="Times New Roman"/>
              </w:rPr>
            </w:pPr>
            <w:r w:rsidRPr="00057B23">
              <w:rPr>
                <w:rFonts w:ascii="Times New Roman" w:hAnsi="Times New Roman"/>
              </w:rPr>
              <w:t>2015 год -       100,000 тыс. рублей;</w:t>
            </w:r>
          </w:p>
          <w:p w:rsidR="00057B23" w:rsidRPr="00057B23" w:rsidRDefault="00057B23" w:rsidP="00057B23">
            <w:pPr>
              <w:pStyle w:val="a7"/>
              <w:ind w:firstLine="318"/>
              <w:jc w:val="both"/>
              <w:rPr>
                <w:rFonts w:ascii="Times New Roman" w:hAnsi="Times New Roman"/>
              </w:rPr>
            </w:pPr>
            <w:r w:rsidRPr="00057B23">
              <w:rPr>
                <w:rFonts w:ascii="Times New Roman" w:hAnsi="Times New Roman"/>
              </w:rPr>
              <w:t>2016 год -   2 824,020 тыс. рублей;</w:t>
            </w:r>
          </w:p>
          <w:p w:rsidR="00057B23" w:rsidRPr="00057B23" w:rsidRDefault="00057B23" w:rsidP="00057B23">
            <w:pPr>
              <w:pStyle w:val="a7"/>
              <w:ind w:firstLine="318"/>
              <w:jc w:val="both"/>
              <w:rPr>
                <w:rFonts w:ascii="Times New Roman" w:hAnsi="Times New Roman"/>
              </w:rPr>
            </w:pPr>
            <w:r w:rsidRPr="00057B23">
              <w:rPr>
                <w:rFonts w:ascii="Times New Roman" w:hAnsi="Times New Roman"/>
              </w:rPr>
              <w:t>2017 год - 33 335,022 тыс. рублей;</w:t>
            </w:r>
          </w:p>
          <w:p w:rsidR="00057B23" w:rsidRPr="00057B23" w:rsidRDefault="00057B23" w:rsidP="00057B23">
            <w:pPr>
              <w:ind w:firstLine="318"/>
              <w:rPr>
                <w:rFonts w:ascii="Times New Roman" w:hAnsi="Times New Roman"/>
              </w:rPr>
            </w:pPr>
            <w:r w:rsidRPr="00057B23">
              <w:rPr>
                <w:rFonts w:ascii="Times New Roman" w:hAnsi="Times New Roman"/>
              </w:rPr>
              <w:t>2018 год - 30 474,554 тыс. рублей;</w:t>
            </w:r>
          </w:p>
          <w:p w:rsidR="00057B23" w:rsidRPr="00057B23" w:rsidRDefault="00057B23" w:rsidP="00057B23">
            <w:pPr>
              <w:ind w:firstLine="318"/>
              <w:rPr>
                <w:rFonts w:ascii="Times New Roman" w:hAnsi="Times New Roman"/>
              </w:rPr>
            </w:pPr>
            <w:r w:rsidRPr="00057B23">
              <w:rPr>
                <w:rFonts w:ascii="Times New Roman" w:hAnsi="Times New Roman"/>
              </w:rPr>
              <w:t>2019 год - 52 190,697 тыс. рублей;</w:t>
            </w:r>
          </w:p>
          <w:p w:rsidR="00057B23" w:rsidRPr="00057B23" w:rsidRDefault="00057B23" w:rsidP="00057B23">
            <w:pPr>
              <w:ind w:firstLine="318"/>
              <w:rPr>
                <w:rFonts w:ascii="Times New Roman" w:hAnsi="Times New Roman"/>
              </w:rPr>
            </w:pPr>
            <w:r w:rsidRPr="00057B23">
              <w:rPr>
                <w:rFonts w:ascii="Times New Roman" w:hAnsi="Times New Roman"/>
              </w:rPr>
              <w:t>2020 год - 31 032,705 тыс. рублей;</w:t>
            </w:r>
          </w:p>
          <w:p w:rsidR="00057B23" w:rsidRPr="00057B23" w:rsidRDefault="00057B23" w:rsidP="00057B23">
            <w:pPr>
              <w:ind w:firstLine="318"/>
              <w:rPr>
                <w:rFonts w:ascii="Times New Roman" w:hAnsi="Times New Roman"/>
              </w:rPr>
            </w:pPr>
            <w:r w:rsidRPr="00057B23">
              <w:rPr>
                <w:rFonts w:ascii="Times New Roman" w:hAnsi="Times New Roman"/>
              </w:rPr>
              <w:t>2021 год - 47 199,552 тыс. ру</w:t>
            </w:r>
            <w:r w:rsidRPr="00057B23">
              <w:rPr>
                <w:rFonts w:ascii="Times New Roman" w:hAnsi="Times New Roman"/>
              </w:rPr>
              <w:t>б</w:t>
            </w:r>
            <w:r w:rsidRPr="00057B23">
              <w:rPr>
                <w:rFonts w:ascii="Times New Roman" w:hAnsi="Times New Roman"/>
              </w:rPr>
              <w:t>лей;</w:t>
            </w:r>
          </w:p>
          <w:p w:rsidR="00057B23" w:rsidRPr="00057B23" w:rsidRDefault="00057B23" w:rsidP="00057B23">
            <w:pPr>
              <w:ind w:firstLine="318"/>
              <w:rPr>
                <w:rFonts w:ascii="Times New Roman" w:hAnsi="Times New Roman"/>
              </w:rPr>
            </w:pPr>
            <w:r w:rsidRPr="00057B23">
              <w:rPr>
                <w:rFonts w:ascii="Times New Roman" w:hAnsi="Times New Roman"/>
              </w:rPr>
              <w:t>2022 год - 90 827,973 тыс. рублей;</w:t>
            </w:r>
          </w:p>
          <w:p w:rsidR="00057B23" w:rsidRPr="00057B23" w:rsidRDefault="00057B23" w:rsidP="00057B23">
            <w:pPr>
              <w:ind w:firstLine="318"/>
              <w:rPr>
                <w:rFonts w:ascii="Times New Roman" w:hAnsi="Times New Roman"/>
              </w:rPr>
            </w:pPr>
            <w:r w:rsidRPr="00057B23">
              <w:rPr>
                <w:rFonts w:ascii="Times New Roman" w:hAnsi="Times New Roman"/>
              </w:rPr>
              <w:t>2023 год – 85 745,682 тыс. рублей;</w:t>
            </w:r>
          </w:p>
          <w:p w:rsidR="00057B23" w:rsidRPr="00057B23" w:rsidRDefault="00057B23" w:rsidP="00057B23">
            <w:pPr>
              <w:ind w:firstLine="318"/>
              <w:rPr>
                <w:rFonts w:ascii="Times New Roman" w:hAnsi="Times New Roman"/>
              </w:rPr>
            </w:pPr>
            <w:r w:rsidRPr="00057B23">
              <w:rPr>
                <w:rFonts w:ascii="Times New Roman" w:hAnsi="Times New Roman"/>
              </w:rPr>
              <w:t>2024 год - 19 473,897 тыс. рублей;</w:t>
            </w:r>
          </w:p>
          <w:p w:rsidR="00057B23" w:rsidRPr="00057B23" w:rsidRDefault="00057B23" w:rsidP="00057B23">
            <w:pPr>
              <w:ind w:firstLine="318"/>
              <w:rPr>
                <w:rFonts w:ascii="Times New Roman" w:hAnsi="Times New Roman"/>
              </w:rPr>
            </w:pPr>
            <w:r w:rsidRPr="00057B23">
              <w:rPr>
                <w:rFonts w:ascii="Times New Roman" w:hAnsi="Times New Roman"/>
              </w:rPr>
              <w:t>2025 год - 19 473,897 тыс. рублей;</w:t>
            </w:r>
          </w:p>
          <w:p w:rsidR="00057B23" w:rsidRPr="00057B23" w:rsidRDefault="00057B23" w:rsidP="00057B23">
            <w:pPr>
              <w:ind w:firstLine="318"/>
              <w:rPr>
                <w:rFonts w:ascii="Times New Roman" w:hAnsi="Times New Roman"/>
              </w:rPr>
            </w:pPr>
            <w:r w:rsidRPr="00057B23">
              <w:rPr>
                <w:rFonts w:ascii="Times New Roman" w:hAnsi="Times New Roman"/>
              </w:rPr>
              <w:t>в том числе за счет средств:</w:t>
            </w:r>
          </w:p>
          <w:p w:rsidR="00057B23" w:rsidRPr="00057B23" w:rsidRDefault="00057B23" w:rsidP="00057B23">
            <w:pPr>
              <w:ind w:firstLine="318"/>
              <w:rPr>
                <w:rFonts w:ascii="Times New Roman" w:hAnsi="Times New Roman"/>
              </w:rPr>
            </w:pPr>
            <w:r w:rsidRPr="00057B23">
              <w:rPr>
                <w:rFonts w:ascii="Times New Roman" w:hAnsi="Times New Roman"/>
              </w:rPr>
              <w:t>федерального бюджета – 128 939,401 тыс. ру</w:t>
            </w:r>
            <w:r w:rsidRPr="00057B23">
              <w:rPr>
                <w:rFonts w:ascii="Times New Roman" w:hAnsi="Times New Roman"/>
              </w:rPr>
              <w:t>б</w:t>
            </w:r>
            <w:r w:rsidRPr="00057B23">
              <w:rPr>
                <w:rFonts w:ascii="Times New Roman" w:hAnsi="Times New Roman"/>
              </w:rPr>
              <w:t>лей, в том числе:</w:t>
            </w:r>
          </w:p>
          <w:p w:rsidR="00057B23" w:rsidRPr="00057B23" w:rsidRDefault="00057B23" w:rsidP="00057B23">
            <w:pPr>
              <w:ind w:firstLine="318"/>
              <w:rPr>
                <w:rFonts w:ascii="Times New Roman" w:hAnsi="Times New Roman"/>
              </w:rPr>
            </w:pPr>
            <w:r w:rsidRPr="00057B23">
              <w:rPr>
                <w:rFonts w:ascii="Times New Roman" w:hAnsi="Times New Roman"/>
              </w:rPr>
              <w:t xml:space="preserve">2017 год - 20 428,460 тыс. рублей; </w:t>
            </w:r>
          </w:p>
          <w:p w:rsidR="00057B23" w:rsidRPr="00057B23" w:rsidRDefault="00057B23" w:rsidP="00057B23">
            <w:pPr>
              <w:pStyle w:val="a7"/>
              <w:ind w:firstLine="318"/>
              <w:jc w:val="both"/>
              <w:rPr>
                <w:rFonts w:ascii="Times New Roman" w:hAnsi="Times New Roman"/>
              </w:rPr>
            </w:pPr>
            <w:r w:rsidRPr="00057B23">
              <w:rPr>
                <w:rFonts w:ascii="Times New Roman" w:hAnsi="Times New Roman"/>
              </w:rPr>
              <w:t>2018 год -   9 035,647 тыс. рублей;</w:t>
            </w:r>
          </w:p>
          <w:p w:rsidR="00057B23" w:rsidRPr="00057B23" w:rsidRDefault="00057B23" w:rsidP="00057B23">
            <w:pPr>
              <w:ind w:firstLine="318"/>
              <w:rPr>
                <w:rFonts w:ascii="Times New Roman" w:hAnsi="Times New Roman"/>
              </w:rPr>
            </w:pPr>
            <w:r w:rsidRPr="00057B23">
              <w:rPr>
                <w:rFonts w:ascii="Times New Roman" w:hAnsi="Times New Roman"/>
              </w:rPr>
              <w:t>2019 год - 19 148,960 тыс. рублей;</w:t>
            </w:r>
          </w:p>
          <w:p w:rsidR="00057B23" w:rsidRPr="00057B23" w:rsidRDefault="00057B23" w:rsidP="00057B23">
            <w:pPr>
              <w:ind w:firstLine="318"/>
              <w:rPr>
                <w:rFonts w:ascii="Times New Roman" w:hAnsi="Times New Roman"/>
              </w:rPr>
            </w:pPr>
            <w:r w:rsidRPr="00057B23">
              <w:rPr>
                <w:rFonts w:ascii="Times New Roman" w:hAnsi="Times New Roman"/>
              </w:rPr>
              <w:t>2020 год - 12 885,234 тыс. рублей;</w:t>
            </w:r>
          </w:p>
          <w:p w:rsidR="00057B23" w:rsidRPr="00057B23" w:rsidRDefault="00057B23" w:rsidP="00057B23">
            <w:pPr>
              <w:ind w:firstLine="318"/>
              <w:rPr>
                <w:rFonts w:ascii="Times New Roman" w:hAnsi="Times New Roman"/>
              </w:rPr>
            </w:pPr>
            <w:r w:rsidRPr="00057B23">
              <w:rPr>
                <w:rFonts w:ascii="Times New Roman" w:hAnsi="Times New Roman"/>
              </w:rPr>
              <w:t>2022 год - 34 300,000 тыс. рублей;</w:t>
            </w:r>
          </w:p>
          <w:p w:rsidR="00057B23" w:rsidRPr="00057B23" w:rsidRDefault="00057B23" w:rsidP="00057B23">
            <w:pPr>
              <w:ind w:firstLine="318"/>
              <w:rPr>
                <w:rFonts w:ascii="Times New Roman" w:hAnsi="Times New Roman"/>
              </w:rPr>
            </w:pPr>
            <w:r w:rsidRPr="00057B23">
              <w:rPr>
                <w:rFonts w:ascii="Times New Roman" w:hAnsi="Times New Roman"/>
              </w:rPr>
              <w:t>2023 год - 33 141,100 тыс. рублей;</w:t>
            </w:r>
          </w:p>
          <w:p w:rsidR="00057B23" w:rsidRPr="00057B23" w:rsidRDefault="00057B23" w:rsidP="00057B23">
            <w:pPr>
              <w:ind w:firstLine="318"/>
              <w:rPr>
                <w:rFonts w:ascii="Times New Roman" w:hAnsi="Times New Roman"/>
              </w:rPr>
            </w:pPr>
            <w:r w:rsidRPr="00057B23">
              <w:rPr>
                <w:rFonts w:ascii="Times New Roman" w:hAnsi="Times New Roman"/>
              </w:rPr>
              <w:t>Фонда содействия реформированию ЖКХ – 69 246,620 тыс. рублей, в том числе:</w:t>
            </w:r>
          </w:p>
          <w:p w:rsidR="00057B23" w:rsidRPr="00057B23" w:rsidRDefault="00057B23" w:rsidP="00057B23">
            <w:pPr>
              <w:ind w:firstLine="318"/>
              <w:rPr>
                <w:rFonts w:ascii="Times New Roman" w:hAnsi="Times New Roman"/>
              </w:rPr>
            </w:pPr>
            <w:r w:rsidRPr="00057B23">
              <w:rPr>
                <w:rFonts w:ascii="Times New Roman" w:hAnsi="Times New Roman"/>
              </w:rPr>
              <w:t>2021 год - 19 357,975 тыс. рублей;</w:t>
            </w:r>
          </w:p>
          <w:p w:rsidR="00057B23" w:rsidRPr="00057B23" w:rsidRDefault="00057B23" w:rsidP="00057B23">
            <w:pPr>
              <w:ind w:firstLine="318"/>
              <w:rPr>
                <w:rFonts w:ascii="Times New Roman" w:hAnsi="Times New Roman"/>
              </w:rPr>
            </w:pPr>
            <w:r w:rsidRPr="00057B23">
              <w:rPr>
                <w:rFonts w:ascii="Times New Roman" w:hAnsi="Times New Roman"/>
              </w:rPr>
              <w:t>2022 год - 27 293,866 тыс. рублей;</w:t>
            </w:r>
          </w:p>
          <w:p w:rsidR="00057B23" w:rsidRPr="00057B23" w:rsidRDefault="00057B23" w:rsidP="00057B23">
            <w:pPr>
              <w:ind w:firstLine="318"/>
              <w:rPr>
                <w:rFonts w:ascii="Times New Roman" w:hAnsi="Times New Roman"/>
              </w:rPr>
            </w:pPr>
            <w:r w:rsidRPr="00057B23">
              <w:rPr>
                <w:rFonts w:ascii="Times New Roman" w:hAnsi="Times New Roman"/>
              </w:rPr>
              <w:t>2023 год - 22 594,778 тыс. рублей;</w:t>
            </w:r>
          </w:p>
          <w:p w:rsidR="00057B23" w:rsidRPr="00057B23" w:rsidRDefault="00057B23" w:rsidP="00057B23">
            <w:pPr>
              <w:ind w:firstLine="318"/>
              <w:rPr>
                <w:rFonts w:ascii="Times New Roman" w:hAnsi="Times New Roman"/>
              </w:rPr>
            </w:pPr>
            <w:r w:rsidRPr="00057B23">
              <w:rPr>
                <w:rFonts w:ascii="Times New Roman" w:hAnsi="Times New Roman"/>
              </w:rPr>
              <w:t>республиканского бюджета Республики Марий Эл – 201 610,271 тыс. рублей, в том чи</w:t>
            </w:r>
            <w:r w:rsidRPr="00057B23">
              <w:rPr>
                <w:rFonts w:ascii="Times New Roman" w:hAnsi="Times New Roman"/>
              </w:rPr>
              <w:t>с</w:t>
            </w:r>
            <w:r w:rsidRPr="00057B23">
              <w:rPr>
                <w:rFonts w:ascii="Times New Roman" w:hAnsi="Times New Roman"/>
              </w:rPr>
              <w:t>ле:</w:t>
            </w:r>
          </w:p>
          <w:p w:rsidR="00057B23" w:rsidRPr="00057B23" w:rsidRDefault="00057B23" w:rsidP="00057B23">
            <w:pPr>
              <w:pStyle w:val="a7"/>
              <w:ind w:firstLine="318"/>
              <w:jc w:val="both"/>
              <w:rPr>
                <w:rFonts w:ascii="Times New Roman" w:hAnsi="Times New Roman"/>
              </w:rPr>
            </w:pPr>
            <w:r w:rsidRPr="00057B23">
              <w:rPr>
                <w:rFonts w:ascii="Times New Roman" w:hAnsi="Times New Roman"/>
              </w:rPr>
              <w:t>2016 год -   2 767,540 тыс. рублей;</w:t>
            </w:r>
          </w:p>
          <w:p w:rsidR="00057B23" w:rsidRPr="00057B23" w:rsidRDefault="00057B23" w:rsidP="00057B23">
            <w:pPr>
              <w:ind w:firstLine="318"/>
              <w:rPr>
                <w:rFonts w:ascii="Times New Roman" w:hAnsi="Times New Roman"/>
              </w:rPr>
            </w:pPr>
            <w:r w:rsidRPr="00057B23">
              <w:rPr>
                <w:rFonts w:ascii="Times New Roman" w:hAnsi="Times New Roman"/>
              </w:rPr>
              <w:t xml:space="preserve">2017 год - 12 543,116 тыс. рублей; </w:t>
            </w:r>
          </w:p>
          <w:p w:rsidR="00057B23" w:rsidRPr="00057B23" w:rsidRDefault="00057B23" w:rsidP="00057B23">
            <w:pPr>
              <w:pStyle w:val="a7"/>
              <w:ind w:firstLine="318"/>
              <w:jc w:val="both"/>
              <w:rPr>
                <w:rFonts w:ascii="Times New Roman" w:hAnsi="Times New Roman"/>
              </w:rPr>
            </w:pPr>
            <w:r w:rsidRPr="00057B23">
              <w:rPr>
                <w:rFonts w:ascii="Times New Roman" w:hAnsi="Times New Roman"/>
              </w:rPr>
              <w:t>2018 год - 21 086,778 тыс. рублей;</w:t>
            </w:r>
          </w:p>
          <w:p w:rsidR="00057B23" w:rsidRPr="00057B23" w:rsidRDefault="00057B23" w:rsidP="00057B23">
            <w:pPr>
              <w:ind w:firstLine="318"/>
              <w:rPr>
                <w:rFonts w:ascii="Times New Roman" w:hAnsi="Times New Roman"/>
              </w:rPr>
            </w:pPr>
            <w:r w:rsidRPr="00057B23">
              <w:rPr>
                <w:rFonts w:ascii="Times New Roman" w:hAnsi="Times New Roman"/>
              </w:rPr>
              <w:t>2019 год - 28 948,359 тыс. рублей;</w:t>
            </w:r>
          </w:p>
          <w:p w:rsidR="00057B23" w:rsidRPr="00057B23" w:rsidRDefault="00057B23" w:rsidP="00057B23">
            <w:pPr>
              <w:ind w:firstLine="318"/>
              <w:rPr>
                <w:rFonts w:ascii="Times New Roman" w:hAnsi="Times New Roman"/>
              </w:rPr>
            </w:pPr>
            <w:r w:rsidRPr="00057B23">
              <w:rPr>
                <w:rFonts w:ascii="Times New Roman" w:hAnsi="Times New Roman"/>
              </w:rPr>
              <w:t>2020 год - 18 117,974 тыс. рублей;</w:t>
            </w:r>
          </w:p>
          <w:p w:rsidR="00057B23" w:rsidRPr="00057B23" w:rsidRDefault="00057B23" w:rsidP="00057B23">
            <w:pPr>
              <w:ind w:firstLine="318"/>
              <w:rPr>
                <w:rFonts w:ascii="Times New Roman" w:hAnsi="Times New Roman"/>
              </w:rPr>
            </w:pPr>
            <w:r w:rsidRPr="00057B23">
              <w:rPr>
                <w:rFonts w:ascii="Times New Roman" w:hAnsi="Times New Roman"/>
              </w:rPr>
              <w:t>2021 год - 26 753,061 тыс. рублей;</w:t>
            </w:r>
          </w:p>
          <w:p w:rsidR="00057B23" w:rsidRPr="00057B23" w:rsidRDefault="00057B23" w:rsidP="00057B23">
            <w:pPr>
              <w:ind w:firstLine="318"/>
              <w:rPr>
                <w:rFonts w:ascii="Times New Roman" w:hAnsi="Times New Roman"/>
              </w:rPr>
            </w:pPr>
            <w:r w:rsidRPr="00057B23">
              <w:rPr>
                <w:rFonts w:ascii="Times New Roman" w:hAnsi="Times New Roman"/>
              </w:rPr>
              <w:t>2022 год - 28 819,252 тыс. рублей;</w:t>
            </w:r>
          </w:p>
          <w:p w:rsidR="00057B23" w:rsidRPr="00057B23" w:rsidRDefault="00057B23" w:rsidP="00057B23">
            <w:pPr>
              <w:ind w:firstLine="318"/>
              <w:rPr>
                <w:rFonts w:ascii="Times New Roman" w:hAnsi="Times New Roman"/>
              </w:rPr>
            </w:pPr>
            <w:r w:rsidRPr="00057B23">
              <w:rPr>
                <w:rFonts w:ascii="Times New Roman" w:hAnsi="Times New Roman"/>
              </w:rPr>
              <w:t>2023 год - 29 626,397 тыс. рублей;</w:t>
            </w:r>
          </w:p>
          <w:p w:rsidR="00057B23" w:rsidRPr="00057B23" w:rsidRDefault="00057B23" w:rsidP="00057B23">
            <w:pPr>
              <w:ind w:firstLine="318"/>
              <w:rPr>
                <w:rFonts w:ascii="Times New Roman" w:hAnsi="Times New Roman"/>
              </w:rPr>
            </w:pPr>
            <w:r w:rsidRPr="00057B23">
              <w:rPr>
                <w:rFonts w:ascii="Times New Roman" w:hAnsi="Times New Roman"/>
              </w:rPr>
              <w:t>2024 год - 16 473,897 тыс. рублей;</w:t>
            </w:r>
          </w:p>
          <w:p w:rsidR="00057B23" w:rsidRPr="00057B23" w:rsidRDefault="00057B23" w:rsidP="00057B23">
            <w:pPr>
              <w:ind w:firstLine="318"/>
              <w:rPr>
                <w:rFonts w:ascii="Times New Roman" w:hAnsi="Times New Roman"/>
              </w:rPr>
            </w:pPr>
            <w:r w:rsidRPr="00057B23">
              <w:rPr>
                <w:rFonts w:ascii="Times New Roman" w:hAnsi="Times New Roman"/>
              </w:rPr>
              <w:t>2025 год - 16 473,897 тыс. рублей;</w:t>
            </w:r>
          </w:p>
          <w:p w:rsidR="00057B23" w:rsidRPr="00057B23" w:rsidRDefault="00057B23" w:rsidP="00057B23">
            <w:pPr>
              <w:ind w:firstLine="318"/>
              <w:rPr>
                <w:rFonts w:ascii="Times New Roman" w:hAnsi="Times New Roman"/>
              </w:rPr>
            </w:pPr>
            <w:r w:rsidRPr="00057B23">
              <w:rPr>
                <w:rFonts w:ascii="Times New Roman" w:hAnsi="Times New Roman"/>
              </w:rPr>
              <w:t>бюджета Параньгинского муниципального ра</w:t>
            </w:r>
            <w:r w:rsidRPr="00057B23">
              <w:rPr>
                <w:rFonts w:ascii="Times New Roman" w:hAnsi="Times New Roman"/>
              </w:rPr>
              <w:t>й</w:t>
            </w:r>
            <w:r w:rsidRPr="00057B23">
              <w:rPr>
                <w:rFonts w:ascii="Times New Roman" w:hAnsi="Times New Roman"/>
              </w:rPr>
              <w:t>она – 12 7813,708 тыс. рублей, в том чи</w:t>
            </w:r>
            <w:r w:rsidRPr="00057B23">
              <w:rPr>
                <w:rFonts w:ascii="Times New Roman" w:hAnsi="Times New Roman"/>
              </w:rPr>
              <w:t>с</w:t>
            </w:r>
            <w:r w:rsidRPr="00057B23">
              <w:rPr>
                <w:rFonts w:ascii="Times New Roman" w:hAnsi="Times New Roman"/>
              </w:rPr>
              <w:t>ле:</w:t>
            </w:r>
          </w:p>
          <w:p w:rsidR="00057B23" w:rsidRPr="00057B23" w:rsidRDefault="00057B23" w:rsidP="00057B23">
            <w:pPr>
              <w:pStyle w:val="a7"/>
              <w:ind w:firstLine="318"/>
              <w:jc w:val="both"/>
              <w:rPr>
                <w:rFonts w:ascii="Times New Roman" w:hAnsi="Times New Roman"/>
              </w:rPr>
            </w:pPr>
            <w:r w:rsidRPr="00057B23">
              <w:rPr>
                <w:rFonts w:ascii="Times New Roman" w:hAnsi="Times New Roman"/>
              </w:rPr>
              <w:t>2016 год -       56,480 тыс. рублей;</w:t>
            </w:r>
          </w:p>
          <w:p w:rsidR="00057B23" w:rsidRPr="00057B23" w:rsidRDefault="00057B23" w:rsidP="00057B23">
            <w:pPr>
              <w:pStyle w:val="a7"/>
              <w:ind w:firstLine="318"/>
              <w:jc w:val="both"/>
              <w:rPr>
                <w:rFonts w:ascii="Times New Roman" w:hAnsi="Times New Roman"/>
              </w:rPr>
            </w:pPr>
            <w:r w:rsidRPr="00057B23">
              <w:rPr>
                <w:rFonts w:ascii="Times New Roman" w:hAnsi="Times New Roman"/>
              </w:rPr>
              <w:t>2017 год -     363,446 тыс. рублей;</w:t>
            </w:r>
          </w:p>
          <w:p w:rsidR="00057B23" w:rsidRPr="00057B23" w:rsidRDefault="00057B23" w:rsidP="00057B23">
            <w:pPr>
              <w:pStyle w:val="a7"/>
              <w:ind w:firstLine="318"/>
              <w:jc w:val="both"/>
              <w:rPr>
                <w:rFonts w:ascii="Times New Roman" w:hAnsi="Times New Roman"/>
              </w:rPr>
            </w:pPr>
            <w:r w:rsidRPr="00057B23">
              <w:rPr>
                <w:rFonts w:ascii="Times New Roman" w:hAnsi="Times New Roman"/>
              </w:rPr>
              <w:t>2018 год -     352,129 тыс. рублей;</w:t>
            </w:r>
          </w:p>
          <w:p w:rsidR="00057B23" w:rsidRPr="00057B23" w:rsidRDefault="00057B23" w:rsidP="00057B23">
            <w:pPr>
              <w:ind w:firstLine="318"/>
              <w:rPr>
                <w:rFonts w:ascii="Times New Roman" w:hAnsi="Times New Roman"/>
              </w:rPr>
            </w:pPr>
            <w:r w:rsidRPr="00057B23">
              <w:rPr>
                <w:rFonts w:ascii="Times New Roman" w:hAnsi="Times New Roman"/>
              </w:rPr>
              <w:t>2019 год -  4 093,378 тыс. рублей;</w:t>
            </w:r>
          </w:p>
          <w:p w:rsidR="00057B23" w:rsidRPr="00057B23" w:rsidRDefault="00057B23" w:rsidP="00057B23">
            <w:pPr>
              <w:ind w:firstLine="318"/>
              <w:rPr>
                <w:rFonts w:ascii="Times New Roman" w:hAnsi="Times New Roman"/>
              </w:rPr>
            </w:pPr>
            <w:r w:rsidRPr="00057B23">
              <w:rPr>
                <w:rFonts w:ascii="Times New Roman" w:hAnsi="Times New Roman"/>
              </w:rPr>
              <w:t>2020 год -       29,497 тыс. рублей;</w:t>
            </w:r>
          </w:p>
          <w:p w:rsidR="00057B23" w:rsidRPr="00057B23" w:rsidRDefault="00057B23" w:rsidP="00057B23">
            <w:pPr>
              <w:ind w:firstLine="318"/>
              <w:rPr>
                <w:rFonts w:ascii="Times New Roman" w:hAnsi="Times New Roman"/>
              </w:rPr>
            </w:pPr>
            <w:r w:rsidRPr="00057B23">
              <w:rPr>
                <w:rFonts w:ascii="Times New Roman" w:hAnsi="Times New Roman"/>
              </w:rPr>
              <w:t>2021 год -  1 088,516 тыс. рублей;</w:t>
            </w:r>
          </w:p>
          <w:p w:rsidR="00057B23" w:rsidRPr="00057B23" w:rsidRDefault="00057B23" w:rsidP="00057B23">
            <w:pPr>
              <w:ind w:firstLine="318"/>
              <w:rPr>
                <w:rFonts w:ascii="Times New Roman" w:hAnsi="Times New Roman"/>
              </w:rPr>
            </w:pPr>
            <w:r w:rsidRPr="00057B23">
              <w:rPr>
                <w:rFonts w:ascii="Times New Roman" w:hAnsi="Times New Roman"/>
              </w:rPr>
              <w:t>2022 год -     414,855 тыс. рублей;</w:t>
            </w:r>
          </w:p>
          <w:p w:rsidR="00057B23" w:rsidRPr="00057B23" w:rsidRDefault="00057B23" w:rsidP="00057B23">
            <w:pPr>
              <w:ind w:firstLine="318"/>
              <w:rPr>
                <w:rFonts w:ascii="Times New Roman" w:hAnsi="Times New Roman"/>
              </w:rPr>
            </w:pPr>
            <w:r w:rsidRPr="00057B23">
              <w:rPr>
                <w:rFonts w:ascii="Times New Roman" w:hAnsi="Times New Roman"/>
              </w:rPr>
              <w:t>2023 год -     383,407 тыс. рублей;</w:t>
            </w:r>
          </w:p>
          <w:p w:rsidR="00057B23" w:rsidRPr="00057B23" w:rsidRDefault="00057B23" w:rsidP="00057B23">
            <w:pPr>
              <w:ind w:firstLine="318"/>
              <w:rPr>
                <w:rFonts w:ascii="Times New Roman" w:hAnsi="Times New Roman"/>
              </w:rPr>
            </w:pPr>
            <w:r w:rsidRPr="00057B23">
              <w:rPr>
                <w:rFonts w:ascii="Times New Roman" w:hAnsi="Times New Roman"/>
              </w:rPr>
              <w:t>2024 год -  3 000,000 тыс. рублей;</w:t>
            </w:r>
          </w:p>
          <w:p w:rsidR="00057B23" w:rsidRPr="00057B23" w:rsidRDefault="00057B23" w:rsidP="00057B23">
            <w:pPr>
              <w:ind w:firstLine="318"/>
              <w:rPr>
                <w:rFonts w:ascii="Times New Roman" w:hAnsi="Times New Roman"/>
              </w:rPr>
            </w:pPr>
            <w:r w:rsidRPr="00057B23">
              <w:rPr>
                <w:rFonts w:ascii="Times New Roman" w:hAnsi="Times New Roman"/>
              </w:rPr>
              <w:t>2025 год -  3 000,000 тыс. рублей;</w:t>
            </w:r>
          </w:p>
          <w:p w:rsidR="00057B23" w:rsidRPr="00057B23" w:rsidRDefault="00057B23" w:rsidP="00057B23">
            <w:pPr>
              <w:ind w:firstLine="318"/>
              <w:rPr>
                <w:rFonts w:ascii="Times New Roman" w:hAnsi="Times New Roman"/>
              </w:rPr>
            </w:pPr>
            <w:r w:rsidRPr="00057B23">
              <w:rPr>
                <w:rFonts w:ascii="Times New Roman" w:hAnsi="Times New Roman"/>
              </w:rPr>
              <w:t>внебюджетных средств – 100,00 тыс. рублей, в том числе:</w:t>
            </w:r>
          </w:p>
          <w:p w:rsidR="00057B23" w:rsidRPr="00057B23" w:rsidRDefault="00057B23" w:rsidP="00057B23">
            <w:pPr>
              <w:pStyle w:val="a7"/>
              <w:ind w:firstLine="318"/>
              <w:jc w:val="both"/>
              <w:rPr>
                <w:rFonts w:ascii="Times New Roman" w:hAnsi="Times New Roman"/>
              </w:rPr>
            </w:pPr>
            <w:r w:rsidRPr="00057B23">
              <w:rPr>
                <w:rFonts w:ascii="Times New Roman" w:hAnsi="Times New Roman"/>
              </w:rPr>
              <w:t>2015 год - 100,000 тыс. рублей.</w:t>
            </w:r>
          </w:p>
          <w:p w:rsidR="00E11A2D" w:rsidRPr="00057B23" w:rsidRDefault="002B2B31" w:rsidP="00057B23">
            <w:pPr>
              <w:pStyle w:val="a7"/>
              <w:ind w:firstLine="318"/>
              <w:jc w:val="both"/>
              <w:rPr>
                <w:rFonts w:ascii="Times New Roman" w:hAnsi="Times New Roman"/>
              </w:rPr>
            </w:pPr>
            <w:r w:rsidRPr="00057B23">
              <w:rPr>
                <w:rFonts w:ascii="Times New Roman" w:hAnsi="Times New Roman"/>
              </w:rPr>
              <w:t>Объемы финансирования уточняются ежегодно при формировании бюджета Параньгинского мун</w:t>
            </w:r>
            <w:r w:rsidRPr="00057B23">
              <w:rPr>
                <w:rFonts w:ascii="Times New Roman" w:hAnsi="Times New Roman"/>
              </w:rPr>
              <w:t>и</w:t>
            </w:r>
            <w:r w:rsidRPr="00057B23">
              <w:rPr>
                <w:rFonts w:ascii="Times New Roman" w:hAnsi="Times New Roman"/>
              </w:rPr>
              <w:t>ципального района на очередной финансовый год и плановый п</w:t>
            </w:r>
            <w:r w:rsidRPr="00057B23">
              <w:rPr>
                <w:rFonts w:ascii="Times New Roman" w:hAnsi="Times New Roman"/>
              </w:rPr>
              <w:t>е</w:t>
            </w:r>
            <w:r w:rsidRPr="00057B23">
              <w:rPr>
                <w:rFonts w:ascii="Times New Roman" w:hAnsi="Times New Roman"/>
              </w:rPr>
              <w:t>риод</w:t>
            </w:r>
          </w:p>
        </w:tc>
      </w:tr>
      <w:tr w:rsidR="00E11A2D" w:rsidRPr="00DB702B" w:rsidTr="00114207">
        <w:tc>
          <w:tcPr>
            <w:tcW w:w="3510" w:type="dxa"/>
          </w:tcPr>
          <w:p w:rsidR="00E11A2D" w:rsidRPr="00DB702B" w:rsidRDefault="00E11A2D" w:rsidP="005F7ED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Ожидаемые результаты реализации подпрограммы</w:t>
            </w:r>
          </w:p>
        </w:tc>
        <w:tc>
          <w:tcPr>
            <w:tcW w:w="425" w:type="dxa"/>
          </w:tcPr>
          <w:p w:rsidR="00E11A2D" w:rsidRPr="00114207" w:rsidRDefault="00E11A2D" w:rsidP="005F7ED6">
            <w:pPr>
              <w:pStyle w:val="a7"/>
              <w:jc w:val="center"/>
              <w:rPr>
                <w:rFonts w:ascii="Times New Roman" w:hAnsi="Times New Roman"/>
              </w:rPr>
            </w:pPr>
            <w:r w:rsidRPr="00114207">
              <w:rPr>
                <w:rFonts w:ascii="Times New Roman" w:hAnsi="Times New Roman"/>
              </w:rPr>
              <w:t>-</w:t>
            </w:r>
          </w:p>
        </w:tc>
        <w:tc>
          <w:tcPr>
            <w:tcW w:w="6521" w:type="dxa"/>
          </w:tcPr>
          <w:p w:rsidR="00E11A2D" w:rsidRPr="00114207" w:rsidRDefault="00E11A2D" w:rsidP="00240384">
            <w:pPr>
              <w:shd w:val="clear" w:color="auto" w:fill="FFFFFF"/>
              <w:ind w:firstLine="176"/>
              <w:rPr>
                <w:rFonts w:ascii="Times New Roman" w:hAnsi="Times New Roman"/>
                <w:color w:val="000000"/>
              </w:rPr>
            </w:pPr>
            <w:r w:rsidRPr="00114207">
              <w:rPr>
                <w:rFonts w:ascii="Times New Roman" w:hAnsi="Times New Roman"/>
                <w:color w:val="000000"/>
              </w:rPr>
              <w:t xml:space="preserve"> значительное увеличение объемов реконстру</w:t>
            </w:r>
            <w:r w:rsidRPr="00114207">
              <w:rPr>
                <w:rFonts w:ascii="Times New Roman" w:hAnsi="Times New Roman"/>
                <w:color w:val="000000"/>
              </w:rPr>
              <w:t>к</w:t>
            </w:r>
            <w:r w:rsidRPr="00114207">
              <w:rPr>
                <w:rFonts w:ascii="Times New Roman" w:hAnsi="Times New Roman"/>
                <w:color w:val="000000"/>
              </w:rPr>
              <w:t>ции объектов коммунальной инфраструкт</w:t>
            </w:r>
            <w:r w:rsidRPr="00114207">
              <w:rPr>
                <w:rFonts w:ascii="Times New Roman" w:hAnsi="Times New Roman"/>
                <w:color w:val="000000"/>
              </w:rPr>
              <w:t>у</w:t>
            </w:r>
            <w:r w:rsidRPr="00114207">
              <w:rPr>
                <w:rFonts w:ascii="Times New Roman" w:hAnsi="Times New Roman"/>
                <w:color w:val="000000"/>
              </w:rPr>
              <w:t>ры;</w:t>
            </w:r>
          </w:p>
          <w:p w:rsidR="00114207" w:rsidRPr="00114207" w:rsidRDefault="00E11A2D" w:rsidP="00240384">
            <w:pPr>
              <w:shd w:val="clear" w:color="auto" w:fill="FFFFFF"/>
              <w:ind w:firstLine="176"/>
              <w:rPr>
                <w:rFonts w:ascii="Times New Roman" w:hAnsi="Times New Roman"/>
                <w:color w:val="000000"/>
              </w:rPr>
            </w:pPr>
            <w:r w:rsidRPr="00114207">
              <w:rPr>
                <w:rFonts w:ascii="Times New Roman" w:hAnsi="Times New Roman"/>
                <w:color w:val="000000"/>
              </w:rPr>
              <w:t>значительное увеличение объемов реконстру</w:t>
            </w:r>
            <w:r w:rsidRPr="00114207">
              <w:rPr>
                <w:rFonts w:ascii="Times New Roman" w:hAnsi="Times New Roman"/>
                <w:color w:val="000000"/>
              </w:rPr>
              <w:t>к</w:t>
            </w:r>
            <w:r w:rsidRPr="00114207">
              <w:rPr>
                <w:rFonts w:ascii="Times New Roman" w:hAnsi="Times New Roman"/>
                <w:color w:val="000000"/>
              </w:rPr>
              <w:t>ции объектов социальной сферы</w:t>
            </w:r>
            <w:r w:rsidR="00114207" w:rsidRPr="00114207">
              <w:rPr>
                <w:rFonts w:ascii="Times New Roman" w:hAnsi="Times New Roman"/>
                <w:color w:val="000000"/>
              </w:rPr>
              <w:t>;</w:t>
            </w:r>
          </w:p>
          <w:p w:rsidR="00114207" w:rsidRPr="00114207" w:rsidRDefault="00114207" w:rsidP="00114207">
            <w:pPr>
              <w:shd w:val="clear" w:color="auto" w:fill="FFFFFF"/>
              <w:ind w:firstLine="176"/>
              <w:rPr>
                <w:rFonts w:ascii="Times New Roman" w:hAnsi="Times New Roman"/>
                <w:lang w:eastAsia="en-US"/>
              </w:rPr>
            </w:pPr>
            <w:r w:rsidRPr="00114207">
              <w:rPr>
                <w:rFonts w:ascii="Times New Roman" w:hAnsi="Times New Roman"/>
                <w:lang w:eastAsia="en-US"/>
              </w:rPr>
              <w:t>создание условий для приведения состояния дв</w:t>
            </w:r>
            <w:r w:rsidRPr="00114207">
              <w:rPr>
                <w:rFonts w:ascii="Times New Roman" w:hAnsi="Times New Roman"/>
                <w:lang w:eastAsia="en-US"/>
              </w:rPr>
              <w:t>о</w:t>
            </w:r>
            <w:r w:rsidRPr="00114207">
              <w:rPr>
                <w:rFonts w:ascii="Times New Roman" w:hAnsi="Times New Roman"/>
                <w:lang w:eastAsia="en-US"/>
              </w:rPr>
              <w:t>ровых   территорий и проездов к ним в соответс</w:t>
            </w:r>
            <w:r w:rsidRPr="00114207">
              <w:rPr>
                <w:rFonts w:ascii="Times New Roman" w:hAnsi="Times New Roman"/>
                <w:lang w:eastAsia="en-US"/>
              </w:rPr>
              <w:t>т</w:t>
            </w:r>
            <w:r w:rsidRPr="00114207">
              <w:rPr>
                <w:rFonts w:ascii="Times New Roman" w:hAnsi="Times New Roman"/>
                <w:lang w:eastAsia="en-US"/>
              </w:rPr>
              <w:t>вие со стандартами качества, обеспечивающими ко</w:t>
            </w:r>
            <w:r w:rsidRPr="00114207">
              <w:rPr>
                <w:rFonts w:ascii="Times New Roman" w:hAnsi="Times New Roman"/>
                <w:lang w:eastAsia="en-US"/>
              </w:rPr>
              <w:t>м</w:t>
            </w:r>
            <w:r w:rsidRPr="00114207">
              <w:rPr>
                <w:rFonts w:ascii="Times New Roman" w:hAnsi="Times New Roman"/>
                <w:lang w:eastAsia="en-US"/>
              </w:rPr>
              <w:t>фортные условия проживания граждан;</w:t>
            </w:r>
          </w:p>
          <w:p w:rsidR="00E11A2D" w:rsidRPr="00114207" w:rsidRDefault="00114207" w:rsidP="00114207">
            <w:pPr>
              <w:shd w:val="clear" w:color="auto" w:fill="FFFFFF"/>
              <w:ind w:firstLine="176"/>
              <w:rPr>
                <w:rFonts w:ascii="Times New Roman" w:hAnsi="Times New Roman"/>
              </w:rPr>
            </w:pPr>
            <w:r w:rsidRPr="00114207">
              <w:rPr>
                <w:rFonts w:ascii="Times New Roman" w:hAnsi="Times New Roman"/>
                <w:lang w:eastAsia="en-US"/>
              </w:rPr>
              <w:t>повышение уровня благоприятных условий пр</w:t>
            </w:r>
            <w:r w:rsidRPr="00114207">
              <w:rPr>
                <w:rFonts w:ascii="Times New Roman" w:hAnsi="Times New Roman"/>
                <w:lang w:eastAsia="en-US"/>
              </w:rPr>
              <w:t>о</w:t>
            </w:r>
            <w:r w:rsidRPr="00114207">
              <w:rPr>
                <w:rFonts w:ascii="Times New Roman" w:hAnsi="Times New Roman"/>
                <w:lang w:eastAsia="en-US"/>
              </w:rPr>
              <w:t>живания граждан</w:t>
            </w:r>
            <w:r w:rsidRPr="00114207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D15FCE" w:rsidRPr="00DB702B" w:rsidRDefault="00D15FCE" w:rsidP="00921580">
      <w:pPr>
        <w:ind w:firstLine="0"/>
        <w:jc w:val="center"/>
        <w:rPr>
          <w:rFonts w:ascii="Times New Roman" w:hAnsi="Times New Roman"/>
          <w:b/>
        </w:rPr>
      </w:pPr>
    </w:p>
    <w:p w:rsidR="00D15FCE" w:rsidRPr="00DB702B" w:rsidRDefault="00D15FCE" w:rsidP="00921580">
      <w:pPr>
        <w:ind w:firstLine="0"/>
        <w:jc w:val="center"/>
        <w:rPr>
          <w:rFonts w:ascii="Times New Roman" w:hAnsi="Times New Roman"/>
          <w:b/>
        </w:rPr>
      </w:pPr>
    </w:p>
    <w:p w:rsidR="00921580" w:rsidRPr="00DB702B" w:rsidRDefault="00921580" w:rsidP="00921580">
      <w:pPr>
        <w:ind w:firstLine="0"/>
        <w:jc w:val="center"/>
        <w:rPr>
          <w:rFonts w:ascii="Times New Roman" w:hAnsi="Times New Roman"/>
          <w:b/>
        </w:rPr>
      </w:pPr>
      <w:r w:rsidRPr="00DB702B">
        <w:rPr>
          <w:rFonts w:ascii="Times New Roman" w:hAnsi="Times New Roman"/>
          <w:b/>
        </w:rPr>
        <w:t>П А С П О Р Т</w:t>
      </w:r>
    </w:p>
    <w:p w:rsidR="00921580" w:rsidRPr="00DB702B" w:rsidRDefault="00921580" w:rsidP="00921580">
      <w:pPr>
        <w:jc w:val="center"/>
        <w:rPr>
          <w:rFonts w:ascii="Times New Roman" w:hAnsi="Times New Roman"/>
          <w:b/>
          <w:bCs/>
        </w:rPr>
      </w:pPr>
      <w:r w:rsidRPr="00DB702B">
        <w:rPr>
          <w:rFonts w:ascii="Times New Roman" w:hAnsi="Times New Roman"/>
          <w:b/>
        </w:rPr>
        <w:t xml:space="preserve">подпрограммы </w:t>
      </w:r>
      <w:r w:rsidR="00412712" w:rsidRPr="00DB702B">
        <w:rPr>
          <w:rFonts w:ascii="Times New Roman" w:hAnsi="Times New Roman"/>
          <w:b/>
        </w:rPr>
        <w:t xml:space="preserve">2 </w:t>
      </w:r>
      <w:r w:rsidRPr="00DB702B">
        <w:rPr>
          <w:rFonts w:ascii="Times New Roman" w:hAnsi="Times New Roman"/>
          <w:b/>
        </w:rPr>
        <w:t>«</w:t>
      </w:r>
      <w:r w:rsidRPr="00DB702B">
        <w:rPr>
          <w:rFonts w:ascii="Times New Roman" w:hAnsi="Times New Roman"/>
          <w:b/>
          <w:bCs/>
        </w:rPr>
        <w:t>Обеспечение безопасности и жизнедеятельности насел</w:t>
      </w:r>
      <w:r w:rsidRPr="00DB702B">
        <w:rPr>
          <w:rFonts w:ascii="Times New Roman" w:hAnsi="Times New Roman"/>
          <w:b/>
          <w:bCs/>
        </w:rPr>
        <w:t>е</w:t>
      </w:r>
      <w:r w:rsidRPr="00DB702B">
        <w:rPr>
          <w:rFonts w:ascii="Times New Roman" w:hAnsi="Times New Roman"/>
          <w:b/>
          <w:bCs/>
        </w:rPr>
        <w:t xml:space="preserve">ния, охрана окружающей среды в </w:t>
      </w:r>
      <w:r w:rsidR="0014285D" w:rsidRPr="00DB702B">
        <w:rPr>
          <w:rFonts w:ascii="Times New Roman" w:hAnsi="Times New Roman"/>
          <w:b/>
          <w:bCs/>
        </w:rPr>
        <w:t>Параньгинском муниципальном районе</w:t>
      </w:r>
      <w:r w:rsidR="00017508" w:rsidRPr="00DB702B">
        <w:rPr>
          <w:rFonts w:ascii="Times New Roman" w:hAnsi="Times New Roman"/>
          <w:b/>
          <w:bCs/>
        </w:rPr>
        <w:t>»</w:t>
      </w:r>
    </w:p>
    <w:p w:rsidR="00921580" w:rsidRPr="00DB702B" w:rsidRDefault="00921580" w:rsidP="00921580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3119"/>
        <w:gridCol w:w="425"/>
        <w:gridCol w:w="6805"/>
      </w:tblGrid>
      <w:tr w:rsidR="00921580" w:rsidRPr="00DB702B" w:rsidTr="003449D9">
        <w:tc>
          <w:tcPr>
            <w:tcW w:w="3119" w:type="dxa"/>
          </w:tcPr>
          <w:p w:rsidR="00921580" w:rsidRPr="00DB702B" w:rsidRDefault="00921580" w:rsidP="005F7ED6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Ответственный испо</w:t>
            </w:r>
            <w:r w:rsidRPr="00DB702B">
              <w:rPr>
                <w:rFonts w:ascii="Times New Roman" w:hAnsi="Times New Roman"/>
              </w:rPr>
              <w:t>л</w:t>
            </w:r>
            <w:r w:rsidRPr="00DB702B">
              <w:rPr>
                <w:rFonts w:ascii="Times New Roman" w:hAnsi="Times New Roman"/>
              </w:rPr>
              <w:t>нитель подпрограммы</w:t>
            </w:r>
          </w:p>
          <w:p w:rsidR="00921580" w:rsidRPr="00DB702B" w:rsidRDefault="00921580" w:rsidP="005F7ED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1580" w:rsidRPr="00DB702B" w:rsidRDefault="00921580" w:rsidP="005F7ED6">
            <w:pPr>
              <w:pStyle w:val="a7"/>
              <w:jc w:val="center"/>
            </w:pPr>
            <w:r w:rsidRPr="00DB702B">
              <w:t>-</w:t>
            </w:r>
          </w:p>
        </w:tc>
        <w:tc>
          <w:tcPr>
            <w:tcW w:w="6805" w:type="dxa"/>
          </w:tcPr>
          <w:p w:rsidR="00921580" w:rsidRPr="00DB702B" w:rsidRDefault="00921580" w:rsidP="00AC196A">
            <w:pPr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отдел архитектуры и муниципального хозяйства </w:t>
            </w:r>
            <w:r w:rsidRPr="00DB702B">
              <w:rPr>
                <w:rFonts w:ascii="Times New Roman" w:hAnsi="Times New Roman"/>
                <w:color w:val="000000"/>
              </w:rPr>
              <w:t>а</w:t>
            </w:r>
            <w:r w:rsidRPr="00DB702B">
              <w:rPr>
                <w:rFonts w:ascii="Times New Roman" w:hAnsi="Times New Roman"/>
              </w:rPr>
              <w:t xml:space="preserve">дминистрации </w:t>
            </w:r>
            <w:r w:rsidR="0014285D" w:rsidRPr="00DB702B">
              <w:rPr>
                <w:rFonts w:ascii="Times New Roman" w:hAnsi="Times New Roman"/>
              </w:rPr>
              <w:t>Параньгинского муниципального ра</w:t>
            </w:r>
            <w:r w:rsidR="0014285D" w:rsidRPr="00DB702B">
              <w:rPr>
                <w:rFonts w:ascii="Times New Roman" w:hAnsi="Times New Roman"/>
              </w:rPr>
              <w:t>й</w:t>
            </w:r>
            <w:r w:rsidR="0014285D" w:rsidRPr="00DB702B">
              <w:rPr>
                <w:rFonts w:ascii="Times New Roman" w:hAnsi="Times New Roman"/>
              </w:rPr>
              <w:t>она</w:t>
            </w:r>
          </w:p>
          <w:p w:rsidR="00921580" w:rsidRPr="00DB702B" w:rsidRDefault="00921580" w:rsidP="00AC196A">
            <w:pPr>
              <w:pStyle w:val="a5"/>
              <w:ind w:firstLine="318"/>
            </w:pPr>
          </w:p>
        </w:tc>
      </w:tr>
      <w:tr w:rsidR="00921580" w:rsidRPr="00DB702B" w:rsidTr="003449D9">
        <w:tc>
          <w:tcPr>
            <w:tcW w:w="3119" w:type="dxa"/>
          </w:tcPr>
          <w:p w:rsidR="00921580" w:rsidRPr="00DB702B" w:rsidRDefault="00921580" w:rsidP="005F7ED6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Соисполнители по</w:t>
            </w:r>
            <w:r w:rsidRPr="00DB702B">
              <w:rPr>
                <w:rFonts w:ascii="Times New Roman" w:hAnsi="Times New Roman"/>
              </w:rPr>
              <w:t>д</w:t>
            </w:r>
            <w:r w:rsidRPr="00DB702B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425" w:type="dxa"/>
          </w:tcPr>
          <w:p w:rsidR="00921580" w:rsidRPr="00DB702B" w:rsidRDefault="00921580" w:rsidP="005F7ED6">
            <w:pPr>
              <w:pStyle w:val="a7"/>
              <w:jc w:val="center"/>
            </w:pPr>
            <w:r w:rsidRPr="00DB702B">
              <w:t>-</w:t>
            </w:r>
          </w:p>
        </w:tc>
        <w:tc>
          <w:tcPr>
            <w:tcW w:w="6805" w:type="dxa"/>
          </w:tcPr>
          <w:p w:rsidR="00921580" w:rsidRPr="00DB702B" w:rsidRDefault="00921580" w:rsidP="00AC196A">
            <w:pPr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  <w:color w:val="000000"/>
              </w:rPr>
              <w:t xml:space="preserve">Комиссия по делам несовершеннолетних и защите их прав </w:t>
            </w:r>
            <w:r w:rsidR="0014285D" w:rsidRPr="00DB702B">
              <w:rPr>
                <w:rFonts w:ascii="Times New Roman" w:hAnsi="Times New Roman"/>
              </w:rPr>
              <w:t>Параньгинского муниципального района</w:t>
            </w:r>
          </w:p>
          <w:p w:rsidR="00921580" w:rsidRPr="00DB702B" w:rsidRDefault="00921580" w:rsidP="00AC196A">
            <w:pPr>
              <w:ind w:firstLine="318"/>
            </w:pPr>
          </w:p>
        </w:tc>
      </w:tr>
      <w:tr w:rsidR="00921580" w:rsidRPr="00DB702B" w:rsidTr="003449D9">
        <w:tc>
          <w:tcPr>
            <w:tcW w:w="3119" w:type="dxa"/>
          </w:tcPr>
          <w:p w:rsidR="00921580" w:rsidRPr="00DB702B" w:rsidRDefault="00921580" w:rsidP="005F7ED6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Участники </w:t>
            </w:r>
          </w:p>
          <w:p w:rsidR="00921580" w:rsidRPr="00DB702B" w:rsidRDefault="00921580" w:rsidP="005F7ED6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425" w:type="dxa"/>
          </w:tcPr>
          <w:p w:rsidR="00921580" w:rsidRPr="00DB702B" w:rsidRDefault="00921580" w:rsidP="005F7ED6">
            <w:pPr>
              <w:pStyle w:val="a7"/>
              <w:jc w:val="center"/>
            </w:pPr>
            <w:r w:rsidRPr="00DB702B">
              <w:t>-</w:t>
            </w:r>
          </w:p>
        </w:tc>
        <w:tc>
          <w:tcPr>
            <w:tcW w:w="6805" w:type="dxa"/>
          </w:tcPr>
          <w:p w:rsidR="00921580" w:rsidRPr="00DB702B" w:rsidRDefault="00921580" w:rsidP="00AC196A">
            <w:pPr>
              <w:ind w:firstLine="318"/>
              <w:rPr>
                <w:rFonts w:ascii="Times New Roman" w:hAnsi="Times New Roman"/>
                <w:color w:val="000000"/>
              </w:rPr>
            </w:pPr>
            <w:r w:rsidRPr="00DB702B">
              <w:rPr>
                <w:rFonts w:ascii="Times New Roman" w:hAnsi="Times New Roman"/>
                <w:color w:val="000000"/>
              </w:rPr>
              <w:t>Отсутствуют</w:t>
            </w:r>
          </w:p>
          <w:p w:rsidR="00921580" w:rsidRPr="00DB702B" w:rsidRDefault="00921580" w:rsidP="00AC196A">
            <w:pPr>
              <w:ind w:firstLine="318"/>
              <w:rPr>
                <w:rFonts w:ascii="Times New Roman" w:hAnsi="Times New Roman"/>
                <w:color w:val="000000"/>
              </w:rPr>
            </w:pPr>
          </w:p>
          <w:p w:rsidR="00921580" w:rsidRPr="00DB702B" w:rsidRDefault="00921580" w:rsidP="00AC196A">
            <w:pPr>
              <w:ind w:firstLine="318"/>
            </w:pPr>
          </w:p>
        </w:tc>
      </w:tr>
      <w:tr w:rsidR="00921580" w:rsidRPr="00DB702B" w:rsidTr="003449D9">
        <w:tc>
          <w:tcPr>
            <w:tcW w:w="3119" w:type="dxa"/>
          </w:tcPr>
          <w:p w:rsidR="00921580" w:rsidRPr="00DB702B" w:rsidRDefault="00921580" w:rsidP="005F7ED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425" w:type="dxa"/>
          </w:tcPr>
          <w:p w:rsidR="00921580" w:rsidRPr="00DB702B" w:rsidRDefault="00921580" w:rsidP="005F7ED6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805" w:type="dxa"/>
          </w:tcPr>
          <w:p w:rsidR="00921580" w:rsidRPr="00DB702B" w:rsidRDefault="00921580" w:rsidP="00AC196A">
            <w:pPr>
              <w:widowControl/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реализация мероприятий по профилактике прав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нарушений, усиление антитеррористической</w:t>
            </w:r>
          </w:p>
          <w:p w:rsidR="00921580" w:rsidRPr="00DB702B" w:rsidRDefault="00921580" w:rsidP="00AC196A">
            <w:pPr>
              <w:pStyle w:val="Default"/>
              <w:ind w:firstLine="318"/>
              <w:jc w:val="both"/>
              <w:rPr>
                <w:sz w:val="28"/>
                <w:szCs w:val="28"/>
              </w:rPr>
            </w:pPr>
            <w:r w:rsidRPr="00DB702B">
              <w:rPr>
                <w:sz w:val="28"/>
                <w:szCs w:val="28"/>
              </w:rPr>
              <w:t>защищенности, поддержание высокого уровня си</w:t>
            </w:r>
            <w:r w:rsidRPr="00DB702B">
              <w:rPr>
                <w:sz w:val="28"/>
                <w:szCs w:val="28"/>
              </w:rPr>
              <w:t>с</w:t>
            </w:r>
            <w:r w:rsidRPr="00DB702B">
              <w:rPr>
                <w:sz w:val="28"/>
                <w:szCs w:val="28"/>
              </w:rPr>
              <w:t>темы защиты в области гражданской обороны с ц</w:t>
            </w:r>
            <w:r w:rsidRPr="00DB702B">
              <w:rPr>
                <w:sz w:val="28"/>
                <w:szCs w:val="28"/>
              </w:rPr>
              <w:t>е</w:t>
            </w:r>
            <w:r w:rsidRPr="00DB702B">
              <w:rPr>
                <w:sz w:val="28"/>
                <w:szCs w:val="28"/>
              </w:rPr>
              <w:t>лью обеспечения безопасности и жизнедеятельности нас</w:t>
            </w:r>
            <w:r w:rsidRPr="00DB702B">
              <w:rPr>
                <w:sz w:val="28"/>
                <w:szCs w:val="28"/>
              </w:rPr>
              <w:t>е</w:t>
            </w:r>
            <w:r w:rsidRPr="00DB702B">
              <w:rPr>
                <w:sz w:val="28"/>
                <w:szCs w:val="28"/>
              </w:rPr>
              <w:t xml:space="preserve">ления </w:t>
            </w:r>
            <w:r w:rsidR="0014285D" w:rsidRPr="00DB702B">
              <w:rPr>
                <w:sz w:val="28"/>
                <w:szCs w:val="28"/>
              </w:rPr>
              <w:t>Параньгинского муниципального района</w:t>
            </w:r>
            <w:r w:rsidRPr="00DB702B">
              <w:rPr>
                <w:sz w:val="28"/>
                <w:szCs w:val="28"/>
              </w:rPr>
              <w:t xml:space="preserve"> (далее – муниципальн</w:t>
            </w:r>
            <w:r w:rsidR="00A0651C" w:rsidRPr="00DB702B">
              <w:rPr>
                <w:sz w:val="28"/>
                <w:szCs w:val="28"/>
              </w:rPr>
              <w:t>ый</w:t>
            </w:r>
            <w:r w:rsidRPr="00DB702B">
              <w:rPr>
                <w:sz w:val="28"/>
                <w:szCs w:val="28"/>
              </w:rPr>
              <w:t xml:space="preserve"> </w:t>
            </w:r>
            <w:r w:rsidR="00A0651C" w:rsidRPr="00DB702B">
              <w:rPr>
                <w:sz w:val="28"/>
                <w:szCs w:val="28"/>
              </w:rPr>
              <w:t>район</w:t>
            </w:r>
            <w:r w:rsidRPr="00DB702B">
              <w:rPr>
                <w:sz w:val="28"/>
                <w:szCs w:val="28"/>
              </w:rPr>
              <w:t>);</w:t>
            </w:r>
          </w:p>
          <w:p w:rsidR="00921580" w:rsidRPr="00DB702B" w:rsidRDefault="00921580" w:rsidP="00AC196A">
            <w:pPr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создание благоприятной окружающей среды и пр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дотвращение экологически вредных последствий х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зяйственной деятельности в интересах сохранения здоровья и развития общества на территории муниц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 xml:space="preserve">пального </w:t>
            </w:r>
            <w:r w:rsidR="00A0651C" w:rsidRPr="00DB702B">
              <w:rPr>
                <w:rFonts w:ascii="Times New Roman" w:hAnsi="Times New Roman"/>
              </w:rPr>
              <w:t>района</w:t>
            </w:r>
            <w:r w:rsidRPr="00DB702B">
              <w:rPr>
                <w:rFonts w:ascii="Times New Roman" w:hAnsi="Times New Roman"/>
              </w:rPr>
              <w:t>.</w:t>
            </w:r>
          </w:p>
          <w:p w:rsidR="00921580" w:rsidRPr="00DB702B" w:rsidRDefault="00921580" w:rsidP="00AC196A">
            <w:pPr>
              <w:ind w:firstLine="318"/>
              <w:rPr>
                <w:rFonts w:ascii="Times New Roman" w:hAnsi="Times New Roman"/>
              </w:rPr>
            </w:pPr>
          </w:p>
        </w:tc>
      </w:tr>
      <w:tr w:rsidR="00921580" w:rsidRPr="00DB702B" w:rsidTr="003449D9">
        <w:tc>
          <w:tcPr>
            <w:tcW w:w="3119" w:type="dxa"/>
          </w:tcPr>
          <w:p w:rsidR="00921580" w:rsidRPr="00DB702B" w:rsidRDefault="00921580" w:rsidP="005F7ED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425" w:type="dxa"/>
          </w:tcPr>
          <w:p w:rsidR="00921580" w:rsidRPr="00DB702B" w:rsidRDefault="00921580" w:rsidP="005F7ED6">
            <w:pPr>
              <w:pStyle w:val="a7"/>
              <w:jc w:val="center"/>
            </w:pPr>
            <w:r w:rsidRPr="00DB702B">
              <w:t>-</w:t>
            </w:r>
          </w:p>
        </w:tc>
        <w:tc>
          <w:tcPr>
            <w:tcW w:w="6805" w:type="dxa"/>
          </w:tcPr>
          <w:p w:rsidR="00921580" w:rsidRPr="00DB702B" w:rsidRDefault="00921580" w:rsidP="00AC196A">
            <w:pPr>
              <w:widowControl/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организация и осуществление мероприятий по гр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 xml:space="preserve">жданской обороне, защите населения и территории </w:t>
            </w:r>
            <w:r w:rsidR="0014285D" w:rsidRPr="00DB702B">
              <w:rPr>
                <w:rFonts w:ascii="Times New Roman" w:hAnsi="Times New Roman"/>
              </w:rPr>
              <w:t>Параньгинского муниципального района</w:t>
            </w:r>
            <w:r w:rsidRPr="00DB702B">
              <w:rPr>
                <w:rFonts w:ascii="Times New Roman" w:hAnsi="Times New Roman"/>
              </w:rPr>
              <w:t xml:space="preserve"> от чрезв</w:t>
            </w:r>
            <w:r w:rsidRPr="00DB702B">
              <w:rPr>
                <w:rFonts w:ascii="Times New Roman" w:hAnsi="Times New Roman"/>
              </w:rPr>
              <w:t>ы</w:t>
            </w:r>
            <w:r w:rsidRPr="00DB702B">
              <w:rPr>
                <w:rFonts w:ascii="Times New Roman" w:hAnsi="Times New Roman"/>
              </w:rPr>
              <w:t>чайных ситуаций природного и техногенного характ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ра;</w:t>
            </w:r>
          </w:p>
          <w:p w:rsidR="00921580" w:rsidRPr="00DB702B" w:rsidRDefault="00921580" w:rsidP="00AC196A">
            <w:pPr>
              <w:widowControl/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содержание и организация деятельности единой диспетчерской службы </w:t>
            </w:r>
            <w:r w:rsidR="0047226F" w:rsidRPr="00DB702B">
              <w:rPr>
                <w:rFonts w:ascii="Times New Roman" w:hAnsi="Times New Roman"/>
              </w:rPr>
              <w:t xml:space="preserve">администрации </w:t>
            </w:r>
            <w:r w:rsidR="0014285D" w:rsidRPr="00DB702B">
              <w:rPr>
                <w:rFonts w:ascii="Times New Roman" w:hAnsi="Times New Roman"/>
              </w:rPr>
              <w:t>Параньгинск</w:t>
            </w:r>
            <w:r w:rsidR="0014285D" w:rsidRPr="00DB702B">
              <w:rPr>
                <w:rFonts w:ascii="Times New Roman" w:hAnsi="Times New Roman"/>
              </w:rPr>
              <w:t>о</w:t>
            </w:r>
            <w:r w:rsidR="0014285D" w:rsidRPr="00DB702B">
              <w:rPr>
                <w:rFonts w:ascii="Times New Roman" w:hAnsi="Times New Roman"/>
              </w:rPr>
              <w:t>го муниципального района</w:t>
            </w:r>
            <w:r w:rsidRPr="00DB702B">
              <w:rPr>
                <w:rFonts w:ascii="Times New Roman" w:hAnsi="Times New Roman"/>
              </w:rPr>
              <w:t>;</w:t>
            </w:r>
          </w:p>
          <w:p w:rsidR="00921580" w:rsidRPr="00DB702B" w:rsidRDefault="00921580" w:rsidP="00AC196A">
            <w:pPr>
              <w:widowControl/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финансовое обеспечение непредвиденных расх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дов, связанных с ликвидацией последствий и других чре</w:t>
            </w:r>
            <w:r w:rsidRPr="00DB702B">
              <w:rPr>
                <w:rFonts w:ascii="Times New Roman" w:hAnsi="Times New Roman"/>
              </w:rPr>
              <w:t>з</w:t>
            </w:r>
            <w:r w:rsidRPr="00DB702B">
              <w:rPr>
                <w:rFonts w:ascii="Times New Roman" w:hAnsi="Times New Roman"/>
              </w:rPr>
              <w:t>вычайных ситуаций;</w:t>
            </w:r>
          </w:p>
          <w:p w:rsidR="00921580" w:rsidRPr="00DB702B" w:rsidRDefault="00921580" w:rsidP="00AC196A">
            <w:pPr>
              <w:widowControl/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усиление социальной профилактики правонаруш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ний среди несовершеннолетних;</w:t>
            </w:r>
          </w:p>
          <w:p w:rsidR="00921580" w:rsidRPr="00DB702B" w:rsidRDefault="00921580" w:rsidP="00AC196A">
            <w:pPr>
              <w:widowControl/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обращение с отходами на территории муниципал</w:t>
            </w:r>
            <w:r w:rsidRPr="00DB702B">
              <w:rPr>
                <w:rFonts w:ascii="Times New Roman" w:hAnsi="Times New Roman"/>
              </w:rPr>
              <w:t>ь</w:t>
            </w:r>
            <w:r w:rsidRPr="00DB702B">
              <w:rPr>
                <w:rFonts w:ascii="Times New Roman" w:hAnsi="Times New Roman"/>
              </w:rPr>
              <w:t xml:space="preserve">ного </w:t>
            </w:r>
            <w:r w:rsidR="00A0651C" w:rsidRPr="00DB702B">
              <w:rPr>
                <w:rFonts w:ascii="Times New Roman" w:hAnsi="Times New Roman"/>
              </w:rPr>
              <w:t>района</w:t>
            </w:r>
            <w:r w:rsidRPr="00DB702B">
              <w:rPr>
                <w:rFonts w:ascii="Times New Roman" w:hAnsi="Times New Roman"/>
              </w:rPr>
              <w:t>;</w:t>
            </w:r>
          </w:p>
          <w:p w:rsidR="00921580" w:rsidRPr="00DB702B" w:rsidRDefault="00921580" w:rsidP="00AC196A">
            <w:pPr>
              <w:widowControl/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формирование у населения </w:t>
            </w:r>
            <w:r w:rsidR="0047226F" w:rsidRPr="00DB702B">
              <w:rPr>
                <w:rFonts w:ascii="Times New Roman" w:hAnsi="Times New Roman"/>
              </w:rPr>
              <w:t>Параньгинского района</w:t>
            </w:r>
            <w:r w:rsidRPr="00DB702B">
              <w:rPr>
                <w:rFonts w:ascii="Times New Roman" w:hAnsi="Times New Roman"/>
              </w:rPr>
              <w:t xml:space="preserve"> экологической культуры, экологическое пр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свещение;</w:t>
            </w:r>
          </w:p>
          <w:p w:rsidR="00921580" w:rsidRPr="00DB702B" w:rsidRDefault="00921580" w:rsidP="00AC196A">
            <w:pPr>
              <w:widowControl/>
              <w:ind w:firstLine="318"/>
              <w:jc w:val="left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усиление антитеррористической защищенности</w:t>
            </w:r>
          </w:p>
          <w:p w:rsidR="00921580" w:rsidRPr="00DB702B" w:rsidRDefault="00921580" w:rsidP="00AC196A">
            <w:pPr>
              <w:widowControl/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объектов </w:t>
            </w:r>
            <w:r w:rsidR="0047226F" w:rsidRPr="00DB702B">
              <w:rPr>
                <w:rFonts w:ascii="Times New Roman" w:hAnsi="Times New Roman"/>
              </w:rPr>
              <w:t>Параньгинского муниципального района</w:t>
            </w:r>
            <w:r w:rsidRPr="00DB702B">
              <w:rPr>
                <w:rFonts w:ascii="Times New Roman" w:hAnsi="Times New Roman"/>
              </w:rPr>
              <w:t>;</w:t>
            </w:r>
          </w:p>
          <w:p w:rsidR="00921580" w:rsidRPr="00DB702B" w:rsidRDefault="00921580" w:rsidP="00AC196A">
            <w:pPr>
              <w:widowControl/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профилактика преступлений и иных правонаруш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 xml:space="preserve">ний, экстремизма и терроризма. </w:t>
            </w:r>
          </w:p>
          <w:p w:rsidR="00921580" w:rsidRPr="00DB702B" w:rsidRDefault="00921580" w:rsidP="00AC196A">
            <w:pPr>
              <w:widowControl/>
              <w:ind w:firstLine="318"/>
              <w:rPr>
                <w:rFonts w:ascii="Times New Roman" w:hAnsi="Times New Roman"/>
              </w:rPr>
            </w:pPr>
          </w:p>
        </w:tc>
      </w:tr>
      <w:tr w:rsidR="00921580" w:rsidRPr="00DB702B" w:rsidTr="003449D9">
        <w:tc>
          <w:tcPr>
            <w:tcW w:w="3119" w:type="dxa"/>
          </w:tcPr>
          <w:p w:rsidR="00921580" w:rsidRPr="00DB702B" w:rsidRDefault="00921580" w:rsidP="005F7ED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Целевые индикаторы и показатели подпр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граммы</w:t>
            </w:r>
          </w:p>
          <w:p w:rsidR="00921580" w:rsidRPr="00DB702B" w:rsidRDefault="00921580" w:rsidP="005F7ED6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1580" w:rsidRPr="00DB702B" w:rsidRDefault="00921580" w:rsidP="005F7ED6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  <w:p w:rsidR="00921580" w:rsidRPr="00DB702B" w:rsidRDefault="00921580" w:rsidP="005F7ED6">
            <w:pPr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  <w:p w:rsidR="00921580" w:rsidRPr="00DB702B" w:rsidRDefault="00921580" w:rsidP="005F7ED6">
            <w:pPr>
              <w:rPr>
                <w:rFonts w:ascii="Times New Roman" w:hAnsi="Times New Roman"/>
              </w:rPr>
            </w:pPr>
          </w:p>
        </w:tc>
        <w:tc>
          <w:tcPr>
            <w:tcW w:w="6805" w:type="dxa"/>
          </w:tcPr>
          <w:p w:rsidR="00921580" w:rsidRPr="00DB702B" w:rsidRDefault="00921580" w:rsidP="00AC196A">
            <w:pPr>
              <w:widowControl/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охват численности населения </w:t>
            </w:r>
            <w:r w:rsidR="0014285D" w:rsidRPr="00DB702B">
              <w:rPr>
                <w:rFonts w:ascii="Times New Roman" w:hAnsi="Times New Roman"/>
              </w:rPr>
              <w:t>Параньгинского м</w:t>
            </w:r>
            <w:r w:rsidR="0014285D" w:rsidRPr="00DB702B">
              <w:rPr>
                <w:rFonts w:ascii="Times New Roman" w:hAnsi="Times New Roman"/>
              </w:rPr>
              <w:t>у</w:t>
            </w:r>
            <w:r w:rsidR="0014285D" w:rsidRPr="00DB702B">
              <w:rPr>
                <w:rFonts w:ascii="Times New Roman" w:hAnsi="Times New Roman"/>
              </w:rPr>
              <w:t>ниципального района</w:t>
            </w:r>
            <w:r w:rsidRPr="00DB702B">
              <w:rPr>
                <w:rFonts w:ascii="Times New Roman" w:hAnsi="Times New Roman"/>
              </w:rPr>
              <w:t xml:space="preserve"> системой оповещений при во</w:t>
            </w:r>
            <w:r w:rsidRPr="00DB702B">
              <w:rPr>
                <w:rFonts w:ascii="Times New Roman" w:hAnsi="Times New Roman"/>
              </w:rPr>
              <w:t>з</w:t>
            </w:r>
            <w:r w:rsidRPr="00DB702B">
              <w:rPr>
                <w:rFonts w:ascii="Times New Roman" w:hAnsi="Times New Roman"/>
              </w:rPr>
              <w:t>никновении чрезвычайных ситуаций природного и техногенного х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 xml:space="preserve">рактера; </w:t>
            </w:r>
          </w:p>
          <w:p w:rsidR="00921580" w:rsidRPr="00DB702B" w:rsidRDefault="00921580" w:rsidP="00AC196A">
            <w:pPr>
              <w:widowControl/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число преступлений и правонарушений, совершё</w:t>
            </w:r>
            <w:r w:rsidRPr="00DB702B">
              <w:rPr>
                <w:rFonts w:ascii="Times New Roman" w:hAnsi="Times New Roman"/>
              </w:rPr>
              <w:t>н</w:t>
            </w:r>
            <w:r w:rsidRPr="00DB702B">
              <w:rPr>
                <w:rFonts w:ascii="Times New Roman" w:hAnsi="Times New Roman"/>
              </w:rPr>
              <w:t>ных несовершеннолетними;</w:t>
            </w:r>
          </w:p>
          <w:p w:rsidR="00921580" w:rsidRPr="00DB702B" w:rsidRDefault="00921580" w:rsidP="00AC196A">
            <w:pPr>
              <w:widowControl/>
              <w:ind w:firstLine="318"/>
              <w:rPr>
                <w:rFonts w:ascii="Times New Roman" w:hAnsi="Times New Roman"/>
              </w:rPr>
            </w:pPr>
          </w:p>
        </w:tc>
      </w:tr>
      <w:tr w:rsidR="00921580" w:rsidRPr="00DB702B" w:rsidTr="003449D9">
        <w:tc>
          <w:tcPr>
            <w:tcW w:w="3119" w:type="dxa"/>
          </w:tcPr>
          <w:p w:rsidR="00921580" w:rsidRPr="00DB702B" w:rsidRDefault="00921580" w:rsidP="005F7ED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Этапы и сроки реализ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>ции подпрограммы</w:t>
            </w:r>
          </w:p>
          <w:p w:rsidR="00921580" w:rsidRPr="00DB702B" w:rsidRDefault="00921580" w:rsidP="005F7ED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21580" w:rsidRPr="00DB702B" w:rsidRDefault="00921580" w:rsidP="005F7ED6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805" w:type="dxa"/>
          </w:tcPr>
          <w:p w:rsidR="00921580" w:rsidRPr="00DB702B" w:rsidRDefault="00921580" w:rsidP="00AC196A">
            <w:pPr>
              <w:pStyle w:val="a7"/>
              <w:ind w:firstLine="318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подпрограмма реализуется в один этап. </w:t>
            </w:r>
            <w:r w:rsidRPr="00DB702B">
              <w:rPr>
                <w:rFonts w:ascii="Times New Roman" w:hAnsi="Times New Roman"/>
              </w:rPr>
              <w:br/>
              <w:t xml:space="preserve">Сроки реализации 2014 </w:t>
            </w:r>
            <w:r w:rsidR="00AF1AB5" w:rsidRPr="00DB702B">
              <w:rPr>
                <w:rFonts w:ascii="Times New Roman" w:hAnsi="Times New Roman"/>
              </w:rPr>
              <w:t>–</w:t>
            </w:r>
            <w:r w:rsidRPr="00DB702B">
              <w:rPr>
                <w:rFonts w:ascii="Times New Roman" w:hAnsi="Times New Roman"/>
              </w:rPr>
              <w:t xml:space="preserve"> 20</w:t>
            </w:r>
            <w:r w:rsidR="002A6EBD" w:rsidRPr="00DB702B">
              <w:rPr>
                <w:rFonts w:ascii="Times New Roman" w:hAnsi="Times New Roman"/>
              </w:rPr>
              <w:t>2</w:t>
            </w:r>
            <w:r w:rsidR="00391557" w:rsidRPr="00DB702B">
              <w:rPr>
                <w:rFonts w:ascii="Times New Roman" w:hAnsi="Times New Roman"/>
              </w:rPr>
              <w:t>5</w:t>
            </w:r>
            <w:r w:rsidRPr="00DB702B">
              <w:rPr>
                <w:rFonts w:ascii="Times New Roman" w:hAnsi="Times New Roman"/>
              </w:rPr>
              <w:t> годы</w:t>
            </w:r>
          </w:p>
          <w:p w:rsidR="00921580" w:rsidRPr="00DB702B" w:rsidRDefault="00921580" w:rsidP="00AC196A">
            <w:pPr>
              <w:ind w:firstLine="318"/>
            </w:pPr>
          </w:p>
        </w:tc>
      </w:tr>
      <w:tr w:rsidR="00057B23" w:rsidRPr="00DB702B" w:rsidTr="003449D9">
        <w:tc>
          <w:tcPr>
            <w:tcW w:w="3119" w:type="dxa"/>
          </w:tcPr>
          <w:p w:rsidR="00057B23" w:rsidRPr="00DB702B" w:rsidRDefault="00057B23" w:rsidP="007E786D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Объемы финансиров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>ния подпрограммы</w:t>
            </w:r>
          </w:p>
        </w:tc>
        <w:tc>
          <w:tcPr>
            <w:tcW w:w="425" w:type="dxa"/>
          </w:tcPr>
          <w:p w:rsidR="00057B23" w:rsidRPr="00DB702B" w:rsidRDefault="00057B23" w:rsidP="007E786D">
            <w:pPr>
              <w:pStyle w:val="a7"/>
              <w:jc w:val="center"/>
            </w:pPr>
            <w:r w:rsidRPr="00DB702B">
              <w:t>-</w:t>
            </w:r>
          </w:p>
        </w:tc>
        <w:tc>
          <w:tcPr>
            <w:tcW w:w="6805" w:type="dxa"/>
          </w:tcPr>
          <w:p w:rsidR="00057B23" w:rsidRPr="00597D12" w:rsidRDefault="00057B23" w:rsidP="00CC129A">
            <w:pPr>
              <w:ind w:firstLine="0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 xml:space="preserve">объемы финансирования подпрограммы составят </w:t>
            </w:r>
          </w:p>
          <w:p w:rsidR="00057B23" w:rsidRPr="00597D12" w:rsidRDefault="00057B23" w:rsidP="00CC129A">
            <w:pPr>
              <w:ind w:firstLine="0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9 676,747 </w:t>
            </w:r>
            <w:r w:rsidRPr="00597D12">
              <w:rPr>
                <w:rFonts w:ascii="Times New Roman" w:hAnsi="Times New Roman"/>
              </w:rPr>
              <w:t>тыс. рублей, в том числе:</w:t>
            </w:r>
          </w:p>
          <w:p w:rsidR="00057B23" w:rsidRPr="00597D12" w:rsidRDefault="00057B23" w:rsidP="00CC129A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2014 год - 2 318,100 тыс. рублей;</w:t>
            </w:r>
          </w:p>
          <w:p w:rsidR="00057B23" w:rsidRPr="00597D12" w:rsidRDefault="00057B23" w:rsidP="00CC129A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2015 год - 1 865,000 тыс. рублей;</w:t>
            </w:r>
          </w:p>
          <w:p w:rsidR="00057B23" w:rsidRPr="00597D12" w:rsidRDefault="00057B23" w:rsidP="00CC129A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2016 год - 1 852,548 тыс. рублей;</w:t>
            </w:r>
          </w:p>
          <w:p w:rsidR="00057B23" w:rsidRPr="00597D12" w:rsidRDefault="00057B23" w:rsidP="00CC129A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2017 год - 2 108,915 тыс. рублей;</w:t>
            </w:r>
          </w:p>
          <w:p w:rsidR="00057B23" w:rsidRPr="00597D12" w:rsidRDefault="00057B23" w:rsidP="00CC129A">
            <w:pPr>
              <w:ind w:firstLine="0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2018 год - 2 243,747 тыс. рублей;</w:t>
            </w:r>
          </w:p>
          <w:p w:rsidR="00057B23" w:rsidRPr="00597D12" w:rsidRDefault="00057B23" w:rsidP="00CC129A">
            <w:pPr>
              <w:ind w:firstLine="0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2019 год - 3 691,529 тыс. рублей;</w:t>
            </w:r>
          </w:p>
          <w:p w:rsidR="00057B23" w:rsidRPr="00597D12" w:rsidRDefault="00057B23" w:rsidP="00CC129A">
            <w:pPr>
              <w:ind w:firstLine="0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2020 год - 4 316,028 тыс. рублей;</w:t>
            </w:r>
          </w:p>
          <w:p w:rsidR="00057B23" w:rsidRPr="00597D12" w:rsidRDefault="00057B23" w:rsidP="00CC129A">
            <w:pPr>
              <w:ind w:firstLine="0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2021 год - 4 138,321 тыс. рублей;</w:t>
            </w:r>
          </w:p>
          <w:p w:rsidR="00057B23" w:rsidRPr="00597D12" w:rsidRDefault="00057B23" w:rsidP="00CC129A">
            <w:pPr>
              <w:ind w:firstLine="0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2022 год - 4 698,984 тыс. рублей;</w:t>
            </w:r>
          </w:p>
          <w:p w:rsidR="00057B23" w:rsidRPr="00597D12" w:rsidRDefault="00057B23" w:rsidP="00CC129A">
            <w:pPr>
              <w:ind w:firstLine="0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2023 год - 4</w:t>
            </w:r>
            <w:r>
              <w:rPr>
                <w:rFonts w:ascii="Times New Roman" w:hAnsi="Times New Roman"/>
              </w:rPr>
              <w:t> 738,961</w:t>
            </w:r>
            <w:r w:rsidRPr="00057B23">
              <w:rPr>
                <w:rFonts w:ascii="Times New Roman" w:hAnsi="Times New Roman"/>
              </w:rPr>
              <w:t xml:space="preserve"> </w:t>
            </w:r>
            <w:r w:rsidRPr="00597D12">
              <w:rPr>
                <w:rFonts w:ascii="Times New Roman" w:hAnsi="Times New Roman"/>
              </w:rPr>
              <w:t>тыс. рублей;</w:t>
            </w:r>
          </w:p>
          <w:p w:rsidR="00057B23" w:rsidRPr="00597D12" w:rsidRDefault="00057B23" w:rsidP="00CC129A">
            <w:pPr>
              <w:ind w:firstLine="0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2024 год - 3 832,800 тыс. рублей;</w:t>
            </w:r>
          </w:p>
          <w:p w:rsidR="00057B23" w:rsidRPr="00597D12" w:rsidRDefault="00057B23" w:rsidP="00CC129A">
            <w:pPr>
              <w:ind w:firstLine="0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2025 год - 3 871,800 тыс. рублей;</w:t>
            </w:r>
          </w:p>
          <w:p w:rsidR="00057B23" w:rsidRPr="00597D12" w:rsidRDefault="00057B23" w:rsidP="00CC129A">
            <w:pPr>
              <w:ind w:firstLine="0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в том числе за счет средств:</w:t>
            </w:r>
          </w:p>
          <w:p w:rsidR="00057B23" w:rsidRPr="00597D12" w:rsidRDefault="00057B23" w:rsidP="00CC129A">
            <w:pPr>
              <w:ind w:firstLine="0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федерального бюджета составят 13 6</w:t>
            </w:r>
            <w:r>
              <w:rPr>
                <w:rFonts w:ascii="Times New Roman" w:hAnsi="Times New Roman"/>
              </w:rPr>
              <w:t>64</w:t>
            </w:r>
            <w:r w:rsidRPr="00597D1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668 </w:t>
            </w:r>
            <w:r w:rsidRPr="00597D12">
              <w:rPr>
                <w:rFonts w:ascii="Times New Roman" w:hAnsi="Times New Roman"/>
              </w:rPr>
              <w:t>тыс. ру</w:t>
            </w:r>
            <w:r w:rsidRPr="00597D12">
              <w:rPr>
                <w:rFonts w:ascii="Times New Roman" w:hAnsi="Times New Roman"/>
              </w:rPr>
              <w:t>б</w:t>
            </w:r>
            <w:r w:rsidRPr="00597D12">
              <w:rPr>
                <w:rFonts w:ascii="Times New Roman" w:hAnsi="Times New Roman"/>
              </w:rPr>
              <w:t>лей, в том числе:</w:t>
            </w:r>
          </w:p>
          <w:p w:rsidR="00057B23" w:rsidRPr="00597D12" w:rsidRDefault="00057B23" w:rsidP="00CC129A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2014 год -    965,000 тыс. рублей;</w:t>
            </w:r>
          </w:p>
          <w:p w:rsidR="00057B23" w:rsidRPr="00597D12" w:rsidRDefault="00057B23" w:rsidP="00CC129A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2015 год -    919,000 тыс. рублей;</w:t>
            </w:r>
          </w:p>
          <w:p w:rsidR="00057B23" w:rsidRPr="00597D12" w:rsidRDefault="00057B23" w:rsidP="00CC129A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2016 год -    958,000 тыс. рублей;</w:t>
            </w:r>
          </w:p>
          <w:p w:rsidR="00057B23" w:rsidRPr="00597D12" w:rsidRDefault="00057B23" w:rsidP="00CC129A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2017 год -    998,000 тыс. рублей;</w:t>
            </w:r>
          </w:p>
          <w:p w:rsidR="00057B23" w:rsidRPr="00597D12" w:rsidRDefault="00057B23" w:rsidP="00CC129A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2018 год - 1 058,320 тыс. рублей.</w:t>
            </w:r>
          </w:p>
          <w:p w:rsidR="00057B23" w:rsidRPr="00597D12" w:rsidRDefault="00057B23" w:rsidP="00CC129A">
            <w:pPr>
              <w:ind w:firstLine="0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2019 год - 1 155,597 тыс. рублей;</w:t>
            </w:r>
          </w:p>
          <w:p w:rsidR="00057B23" w:rsidRPr="00597D12" w:rsidRDefault="00057B23" w:rsidP="00CC129A">
            <w:pPr>
              <w:ind w:firstLine="0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2020 год - 1 470,891 тыс. рублей;</w:t>
            </w:r>
          </w:p>
          <w:p w:rsidR="00057B23" w:rsidRPr="00597D12" w:rsidRDefault="00057B23" w:rsidP="00CC129A">
            <w:pPr>
              <w:ind w:firstLine="0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2021 год - 1 175,331 тыс. рублей;</w:t>
            </w:r>
          </w:p>
          <w:p w:rsidR="00057B23" w:rsidRPr="00597D12" w:rsidRDefault="00057B23" w:rsidP="00CC129A">
            <w:pPr>
              <w:ind w:firstLine="0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2022 год - 1 037,000 тыс. рублей;</w:t>
            </w:r>
          </w:p>
          <w:p w:rsidR="00057B23" w:rsidRPr="00597D12" w:rsidRDefault="00057B23" w:rsidP="00CC129A">
            <w:pPr>
              <w:ind w:firstLine="0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2023 год - 1</w:t>
            </w:r>
            <w:r>
              <w:rPr>
                <w:rFonts w:ascii="Times New Roman" w:hAnsi="Times New Roman"/>
              </w:rPr>
              <w:t> 302,529</w:t>
            </w:r>
            <w:r w:rsidRPr="00597D12">
              <w:rPr>
                <w:rFonts w:ascii="Times New Roman" w:hAnsi="Times New Roman"/>
              </w:rPr>
              <w:t xml:space="preserve"> тыс. рублей;</w:t>
            </w:r>
          </w:p>
          <w:p w:rsidR="00057B23" w:rsidRPr="00597D12" w:rsidRDefault="00057B23" w:rsidP="00CC129A">
            <w:pPr>
              <w:ind w:firstLine="0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2024 год - 1 285,000 тыс. рублей;</w:t>
            </w:r>
          </w:p>
          <w:p w:rsidR="00057B23" w:rsidRPr="00597D12" w:rsidRDefault="00057B23" w:rsidP="00CC129A">
            <w:pPr>
              <w:ind w:firstLine="0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2025 год - 1 340,000 тыс. рублей;</w:t>
            </w:r>
          </w:p>
          <w:p w:rsidR="00057B23" w:rsidRPr="00597D12" w:rsidRDefault="00057B23" w:rsidP="00CC129A">
            <w:pPr>
              <w:ind w:firstLine="0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республиканского бюджета Республики Марий Эл с</w:t>
            </w:r>
            <w:r w:rsidRPr="00597D12">
              <w:rPr>
                <w:rFonts w:ascii="Times New Roman" w:hAnsi="Times New Roman"/>
              </w:rPr>
              <w:t>о</w:t>
            </w:r>
            <w:r w:rsidRPr="00597D12">
              <w:rPr>
                <w:rFonts w:ascii="Times New Roman" w:hAnsi="Times New Roman"/>
              </w:rPr>
              <w:t>ставят 3 216,010 тыс. рублей, в том числе:</w:t>
            </w:r>
          </w:p>
          <w:p w:rsidR="00057B23" w:rsidRPr="00597D12" w:rsidRDefault="00057B23" w:rsidP="00CC129A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2016 год -    7,800 тыс. рублей;</w:t>
            </w:r>
          </w:p>
          <w:p w:rsidR="00057B23" w:rsidRPr="00597D12" w:rsidRDefault="00057B23" w:rsidP="00CC129A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2017 год -  46,900 тыс. рублей;</w:t>
            </w:r>
          </w:p>
          <w:p w:rsidR="00057B23" w:rsidRPr="00597D12" w:rsidRDefault="00057B23" w:rsidP="00CC129A">
            <w:pPr>
              <w:ind w:firstLine="0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2018 год -  31,300 тыс. рублей;</w:t>
            </w:r>
          </w:p>
          <w:p w:rsidR="00057B23" w:rsidRPr="00597D12" w:rsidRDefault="00057B23" w:rsidP="00CC129A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2019 год -740,610 тыс. рублей;</w:t>
            </w:r>
          </w:p>
          <w:p w:rsidR="00057B23" w:rsidRPr="00597D12" w:rsidRDefault="00057B23" w:rsidP="00CC129A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2020 год - 408,000 тыс. рублей;</w:t>
            </w:r>
          </w:p>
          <w:p w:rsidR="00057B23" w:rsidRPr="00597D12" w:rsidRDefault="00057B23" w:rsidP="00CC129A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2021 год - 559,900 тыс. рублей;</w:t>
            </w:r>
          </w:p>
          <w:p w:rsidR="00057B23" w:rsidRPr="00597D12" w:rsidRDefault="00057B23" w:rsidP="00CC129A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2022 год - 569,300 тыс. рублей;</w:t>
            </w:r>
          </w:p>
          <w:p w:rsidR="00057B23" w:rsidRPr="00597D12" w:rsidRDefault="00057B23" w:rsidP="00CC129A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2023 год - 318,600 тыс. рублей;</w:t>
            </w:r>
          </w:p>
          <w:p w:rsidR="00057B23" w:rsidRPr="00597D12" w:rsidRDefault="00057B23" w:rsidP="00CC129A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2024 год - 266,800 тыс. рублей;</w:t>
            </w:r>
          </w:p>
          <w:p w:rsidR="00057B23" w:rsidRPr="00597D12" w:rsidRDefault="00057B23" w:rsidP="00CC129A">
            <w:pPr>
              <w:ind w:firstLine="0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2025 год - 266,800 тыс. рублей;</w:t>
            </w:r>
          </w:p>
          <w:p w:rsidR="00057B23" w:rsidRPr="00597D12" w:rsidRDefault="00057B23" w:rsidP="00CC129A">
            <w:pPr>
              <w:ind w:firstLine="0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бюджета Параньгинского муниципального района с</w:t>
            </w:r>
            <w:r w:rsidRPr="00597D12">
              <w:rPr>
                <w:rFonts w:ascii="Times New Roman" w:hAnsi="Times New Roman"/>
              </w:rPr>
              <w:t>о</w:t>
            </w:r>
            <w:r w:rsidRPr="00597D12">
              <w:rPr>
                <w:rFonts w:ascii="Times New Roman" w:hAnsi="Times New Roman"/>
              </w:rPr>
              <w:t>ставят 22</w:t>
            </w:r>
            <w:r>
              <w:rPr>
                <w:rFonts w:ascii="Times New Roman" w:hAnsi="Times New Roman"/>
              </w:rPr>
              <w:t> 796,069</w:t>
            </w:r>
            <w:r w:rsidRPr="00597D12">
              <w:rPr>
                <w:rFonts w:ascii="Times New Roman" w:hAnsi="Times New Roman"/>
              </w:rPr>
              <w:t xml:space="preserve"> тыс. ру</w:t>
            </w:r>
            <w:r w:rsidRPr="00597D12">
              <w:rPr>
                <w:rFonts w:ascii="Times New Roman" w:hAnsi="Times New Roman"/>
              </w:rPr>
              <w:t>б</w:t>
            </w:r>
            <w:r w:rsidRPr="00597D12">
              <w:rPr>
                <w:rFonts w:ascii="Times New Roman" w:hAnsi="Times New Roman"/>
              </w:rPr>
              <w:t>лей, в том числе:</w:t>
            </w:r>
          </w:p>
          <w:p w:rsidR="00057B23" w:rsidRPr="00597D12" w:rsidRDefault="00057B23" w:rsidP="00CC129A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2014 год - 1 353,100 тыс. рублей;</w:t>
            </w:r>
          </w:p>
          <w:p w:rsidR="00057B23" w:rsidRPr="00597D12" w:rsidRDefault="00057B23" w:rsidP="00CC129A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2015 год -    946,000 тыс. рублей;</w:t>
            </w:r>
          </w:p>
          <w:p w:rsidR="00057B23" w:rsidRPr="00597D12" w:rsidRDefault="00057B23" w:rsidP="00CC129A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2016 год -    886,748 тыс. рублей;</w:t>
            </w:r>
          </w:p>
          <w:p w:rsidR="00057B23" w:rsidRPr="00597D12" w:rsidRDefault="00057B23" w:rsidP="00CC129A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2017 год - 1 064,015 тыс. рублей;</w:t>
            </w:r>
          </w:p>
          <w:p w:rsidR="00057B23" w:rsidRPr="00597D12" w:rsidRDefault="00057B23" w:rsidP="00CC129A">
            <w:pPr>
              <w:ind w:firstLine="0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2018 год - 1 154,127 тыс. рублей;</w:t>
            </w:r>
          </w:p>
          <w:p w:rsidR="00057B23" w:rsidRPr="00597D12" w:rsidRDefault="00057B23" w:rsidP="00CC129A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2019 год - 1 795,322 тыс. рублей;</w:t>
            </w:r>
          </w:p>
          <w:p w:rsidR="00057B23" w:rsidRPr="00597D12" w:rsidRDefault="00057B23" w:rsidP="00CC129A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2020 год - 2 437,137 тыс. рублей;</w:t>
            </w:r>
          </w:p>
          <w:p w:rsidR="00057B23" w:rsidRPr="00597D12" w:rsidRDefault="00057B23" w:rsidP="00CC129A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2021 год - 2 403,089 тыс. рублей;</w:t>
            </w:r>
          </w:p>
          <w:p w:rsidR="00057B23" w:rsidRPr="00597D12" w:rsidRDefault="00057B23" w:rsidP="00CC129A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2022 год - 3 092,684 тыс. рублей;</w:t>
            </w:r>
          </w:p>
          <w:p w:rsidR="00057B23" w:rsidRPr="00597D12" w:rsidRDefault="00057B23" w:rsidP="00CC129A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 xml:space="preserve">2023 год - </w:t>
            </w:r>
            <w:r>
              <w:rPr>
                <w:rFonts w:ascii="Times New Roman" w:hAnsi="Times New Roman"/>
              </w:rPr>
              <w:t>3 117,833</w:t>
            </w:r>
            <w:r w:rsidRPr="00597D12">
              <w:rPr>
                <w:rFonts w:ascii="Times New Roman" w:hAnsi="Times New Roman"/>
              </w:rPr>
              <w:t xml:space="preserve"> тыс. рублей;</w:t>
            </w:r>
          </w:p>
          <w:p w:rsidR="00057B23" w:rsidRPr="00597D12" w:rsidRDefault="00057B23" w:rsidP="00CC129A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2024 год - 2 281,000 тыс. рублей;</w:t>
            </w:r>
          </w:p>
          <w:p w:rsidR="00057B23" w:rsidRPr="00597D12" w:rsidRDefault="00057B23" w:rsidP="00CC129A">
            <w:pPr>
              <w:pStyle w:val="a7"/>
              <w:jc w:val="both"/>
              <w:rPr>
                <w:rFonts w:ascii="Times New Roman" w:hAnsi="Times New Roman"/>
              </w:rPr>
            </w:pPr>
            <w:r w:rsidRPr="00597D12">
              <w:rPr>
                <w:rFonts w:ascii="Times New Roman" w:hAnsi="Times New Roman"/>
              </w:rPr>
              <w:t>2025 год - 2 265,000 тыс. рублей.</w:t>
            </w:r>
          </w:p>
          <w:p w:rsidR="00057B23" w:rsidRPr="006C2F24" w:rsidRDefault="00057B23" w:rsidP="00CC129A">
            <w:pPr>
              <w:pStyle w:val="a7"/>
              <w:ind w:firstLine="176"/>
              <w:jc w:val="both"/>
              <w:rPr>
                <w:rFonts w:ascii="Times New Roman" w:hAnsi="Times New Roman"/>
              </w:rPr>
            </w:pPr>
            <w:r w:rsidRPr="006C2F24">
              <w:rPr>
                <w:rFonts w:ascii="Times New Roman" w:hAnsi="Times New Roman"/>
              </w:rPr>
              <w:t>Объемы финансирования уточняются еж</w:t>
            </w:r>
            <w:r w:rsidRPr="006C2F24">
              <w:rPr>
                <w:rFonts w:ascii="Times New Roman" w:hAnsi="Times New Roman"/>
              </w:rPr>
              <w:t>е</w:t>
            </w:r>
            <w:r w:rsidRPr="006C2F24">
              <w:rPr>
                <w:rFonts w:ascii="Times New Roman" w:hAnsi="Times New Roman"/>
              </w:rPr>
              <w:t>годно при формировании бюджета Параньгинского муниципал</w:t>
            </w:r>
            <w:r w:rsidRPr="006C2F24">
              <w:rPr>
                <w:rFonts w:ascii="Times New Roman" w:hAnsi="Times New Roman"/>
              </w:rPr>
              <w:t>ь</w:t>
            </w:r>
            <w:r w:rsidRPr="006C2F24">
              <w:rPr>
                <w:rFonts w:ascii="Times New Roman" w:hAnsi="Times New Roman"/>
              </w:rPr>
              <w:t>ного района на очередной финансовый год и план</w:t>
            </w:r>
            <w:r w:rsidRPr="006C2F24">
              <w:rPr>
                <w:rFonts w:ascii="Times New Roman" w:hAnsi="Times New Roman"/>
              </w:rPr>
              <w:t>о</w:t>
            </w:r>
            <w:r w:rsidRPr="006C2F24">
              <w:rPr>
                <w:rFonts w:ascii="Times New Roman" w:hAnsi="Times New Roman"/>
              </w:rPr>
              <w:t>вый п</w:t>
            </w:r>
            <w:r w:rsidRPr="006C2F24">
              <w:rPr>
                <w:rFonts w:ascii="Times New Roman" w:hAnsi="Times New Roman"/>
              </w:rPr>
              <w:t>е</w:t>
            </w:r>
            <w:r w:rsidRPr="006C2F24">
              <w:rPr>
                <w:rFonts w:ascii="Times New Roman" w:hAnsi="Times New Roman"/>
              </w:rPr>
              <w:t>риод.</w:t>
            </w:r>
          </w:p>
          <w:p w:rsidR="00057B23" w:rsidRPr="006C2F24" w:rsidRDefault="00057B23" w:rsidP="00CC129A">
            <w:pPr>
              <w:ind w:firstLine="34"/>
            </w:pPr>
          </w:p>
        </w:tc>
      </w:tr>
      <w:tr w:rsidR="00774D8B" w:rsidRPr="00DB702B" w:rsidTr="003449D9">
        <w:tc>
          <w:tcPr>
            <w:tcW w:w="3119" w:type="dxa"/>
          </w:tcPr>
          <w:p w:rsidR="00774D8B" w:rsidRPr="00DB702B" w:rsidRDefault="00774D8B" w:rsidP="005F7ED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Ожидаемые результаты реализации подпр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граммы</w:t>
            </w:r>
          </w:p>
        </w:tc>
        <w:tc>
          <w:tcPr>
            <w:tcW w:w="425" w:type="dxa"/>
          </w:tcPr>
          <w:p w:rsidR="00774D8B" w:rsidRPr="00DB702B" w:rsidRDefault="00774D8B" w:rsidP="005F7ED6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805" w:type="dxa"/>
          </w:tcPr>
          <w:p w:rsidR="00774D8B" w:rsidRPr="00DB702B" w:rsidRDefault="00774D8B" w:rsidP="00AC196A">
            <w:pPr>
              <w:widowControl/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увеличения доли охвата населения </w:t>
            </w:r>
            <w:r w:rsidR="0014285D" w:rsidRPr="00DB702B">
              <w:rPr>
                <w:rFonts w:ascii="Times New Roman" w:hAnsi="Times New Roman"/>
              </w:rPr>
              <w:t>Параньгинского муниципального района</w:t>
            </w:r>
            <w:r w:rsidRPr="00DB702B">
              <w:rPr>
                <w:rFonts w:ascii="Times New Roman" w:hAnsi="Times New Roman"/>
              </w:rPr>
              <w:t xml:space="preserve"> системой оповещения при возникновении чрезвыча</w:t>
            </w:r>
            <w:r w:rsidRPr="00DB702B">
              <w:rPr>
                <w:rFonts w:ascii="Times New Roman" w:hAnsi="Times New Roman"/>
              </w:rPr>
              <w:t>й</w:t>
            </w:r>
            <w:r w:rsidRPr="00DB702B">
              <w:rPr>
                <w:rFonts w:ascii="Times New Roman" w:hAnsi="Times New Roman"/>
              </w:rPr>
              <w:t>ных ситуаций природного и техногенного х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>рактера;</w:t>
            </w:r>
          </w:p>
          <w:p w:rsidR="00774D8B" w:rsidRPr="00DB702B" w:rsidRDefault="00774D8B" w:rsidP="00AC196A">
            <w:pPr>
              <w:widowControl/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увеличения количества проведенных публичных мероприятий, направленных на профилактику прест</w:t>
            </w:r>
            <w:r w:rsidRPr="00DB702B">
              <w:rPr>
                <w:rFonts w:ascii="Times New Roman" w:hAnsi="Times New Roman"/>
              </w:rPr>
              <w:t>у</w:t>
            </w:r>
            <w:r w:rsidRPr="00DB702B">
              <w:rPr>
                <w:rFonts w:ascii="Times New Roman" w:hAnsi="Times New Roman"/>
              </w:rPr>
              <w:t>плений среди молодежи;</w:t>
            </w:r>
          </w:p>
          <w:p w:rsidR="00774D8B" w:rsidRPr="00DB702B" w:rsidRDefault="00774D8B" w:rsidP="00AC196A">
            <w:pPr>
              <w:widowControl/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уменьшения количества преступлений соверше</w:t>
            </w:r>
            <w:r w:rsidRPr="00DB702B">
              <w:rPr>
                <w:rFonts w:ascii="Times New Roman" w:hAnsi="Times New Roman"/>
              </w:rPr>
              <w:t>н</w:t>
            </w:r>
            <w:r w:rsidRPr="00DB702B">
              <w:rPr>
                <w:rFonts w:ascii="Times New Roman" w:hAnsi="Times New Roman"/>
              </w:rPr>
              <w:t>ных несовершеннолетними от общего количества пр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сту</w:t>
            </w:r>
            <w:r w:rsidRPr="00DB702B">
              <w:rPr>
                <w:rFonts w:ascii="Times New Roman" w:hAnsi="Times New Roman"/>
              </w:rPr>
              <w:t>п</w:t>
            </w:r>
            <w:r w:rsidRPr="00DB702B">
              <w:rPr>
                <w:rFonts w:ascii="Times New Roman" w:hAnsi="Times New Roman"/>
              </w:rPr>
              <w:t>лений;</w:t>
            </w:r>
          </w:p>
          <w:p w:rsidR="00774D8B" w:rsidRPr="00DB702B" w:rsidRDefault="00774D8B" w:rsidP="00AC196A">
            <w:pPr>
              <w:widowControl/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улучшение условий проживания населения на те</w:t>
            </w:r>
            <w:r w:rsidRPr="00DB702B">
              <w:rPr>
                <w:rFonts w:ascii="Times New Roman" w:hAnsi="Times New Roman"/>
              </w:rPr>
              <w:t>р</w:t>
            </w:r>
            <w:r w:rsidRPr="00DB702B">
              <w:rPr>
                <w:rFonts w:ascii="Times New Roman" w:hAnsi="Times New Roman"/>
              </w:rPr>
              <w:t xml:space="preserve">ритории </w:t>
            </w:r>
            <w:r w:rsidR="0047226F" w:rsidRPr="00DB702B">
              <w:rPr>
                <w:rFonts w:ascii="Times New Roman" w:hAnsi="Times New Roman"/>
              </w:rPr>
              <w:t>Параньгинского муниципального района</w:t>
            </w:r>
          </w:p>
          <w:p w:rsidR="00774D8B" w:rsidRPr="00DB702B" w:rsidRDefault="00774D8B" w:rsidP="00AC196A">
            <w:pPr>
              <w:widowControl/>
              <w:ind w:firstLine="318"/>
              <w:rPr>
                <w:rFonts w:ascii="Times New Roman" w:hAnsi="Times New Roman"/>
              </w:rPr>
            </w:pPr>
          </w:p>
          <w:p w:rsidR="00774D8B" w:rsidRPr="00DB702B" w:rsidRDefault="00774D8B" w:rsidP="00AC196A">
            <w:pPr>
              <w:ind w:firstLine="318"/>
              <w:rPr>
                <w:rFonts w:ascii="Times New Roman" w:hAnsi="Times New Roman"/>
              </w:rPr>
            </w:pPr>
          </w:p>
        </w:tc>
      </w:tr>
    </w:tbl>
    <w:p w:rsidR="00342887" w:rsidRPr="00DB702B" w:rsidRDefault="0034288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42887" w:rsidRPr="00DB702B" w:rsidRDefault="0034288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42887" w:rsidRPr="00DB702B" w:rsidRDefault="0034288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42887" w:rsidRPr="00DB702B" w:rsidRDefault="0034288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42887" w:rsidRPr="00DB702B" w:rsidRDefault="0034288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42887" w:rsidRPr="00DB702B" w:rsidRDefault="0034288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42887" w:rsidRDefault="0034288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114207" w:rsidRDefault="00114207" w:rsidP="00114207"/>
    <w:p w:rsidR="00114207" w:rsidRDefault="00114207" w:rsidP="00114207"/>
    <w:p w:rsidR="00114207" w:rsidRDefault="00114207" w:rsidP="00114207"/>
    <w:p w:rsidR="00114207" w:rsidRDefault="00114207" w:rsidP="00114207"/>
    <w:p w:rsidR="00114207" w:rsidRDefault="00114207" w:rsidP="00114207"/>
    <w:p w:rsidR="00114207" w:rsidRPr="00114207" w:rsidRDefault="00114207" w:rsidP="00114207"/>
    <w:p w:rsidR="00342887" w:rsidRPr="00DB702B" w:rsidRDefault="0034288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42887" w:rsidRPr="00DB702B" w:rsidRDefault="0034288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42887" w:rsidRPr="00DB702B" w:rsidRDefault="0034288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060AB6" w:rsidRPr="00DB702B" w:rsidRDefault="00060AB6" w:rsidP="009D1094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342887" w:rsidRPr="00DB702B" w:rsidRDefault="00342887" w:rsidP="00342887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DB702B">
        <w:rPr>
          <w:rFonts w:ascii="Times New Roman" w:hAnsi="Times New Roman"/>
          <w:b/>
          <w:sz w:val="28"/>
          <w:szCs w:val="28"/>
        </w:rPr>
        <w:t>П А С П О Р Т</w:t>
      </w:r>
    </w:p>
    <w:p w:rsidR="00017508" w:rsidRPr="00DB702B" w:rsidRDefault="00342887" w:rsidP="00342887">
      <w:pPr>
        <w:jc w:val="center"/>
        <w:rPr>
          <w:rFonts w:ascii="Times New Roman" w:hAnsi="Times New Roman"/>
          <w:b/>
          <w:bCs/>
        </w:rPr>
      </w:pPr>
      <w:r w:rsidRPr="00DB702B">
        <w:rPr>
          <w:rFonts w:ascii="Times New Roman" w:hAnsi="Times New Roman"/>
          <w:b/>
        </w:rPr>
        <w:t xml:space="preserve"> Подпрограммы 3 «</w:t>
      </w:r>
      <w:r w:rsidR="00017508" w:rsidRPr="00DB702B">
        <w:rPr>
          <w:rFonts w:ascii="Times New Roman" w:hAnsi="Times New Roman"/>
          <w:b/>
        </w:rPr>
        <w:t>Комплексн</w:t>
      </w:r>
      <w:r w:rsidRPr="00DB702B">
        <w:rPr>
          <w:rFonts w:ascii="Times New Roman" w:hAnsi="Times New Roman"/>
          <w:b/>
        </w:rPr>
        <w:t>ое развитие сельских территорий</w:t>
      </w:r>
      <w:r w:rsidRPr="00DB702B">
        <w:rPr>
          <w:rFonts w:ascii="Times New Roman" w:hAnsi="Times New Roman"/>
          <w:b/>
          <w:bCs/>
        </w:rPr>
        <w:t xml:space="preserve"> </w:t>
      </w:r>
    </w:p>
    <w:p w:rsidR="00342887" w:rsidRPr="00DB702B" w:rsidRDefault="00342887" w:rsidP="00342887">
      <w:pPr>
        <w:jc w:val="center"/>
        <w:rPr>
          <w:rFonts w:ascii="Times New Roman" w:hAnsi="Times New Roman"/>
          <w:b/>
          <w:bCs/>
        </w:rPr>
      </w:pPr>
      <w:r w:rsidRPr="00DB702B">
        <w:rPr>
          <w:rFonts w:ascii="Times New Roman" w:hAnsi="Times New Roman"/>
          <w:b/>
          <w:bCs/>
        </w:rPr>
        <w:t xml:space="preserve">в </w:t>
      </w:r>
      <w:r w:rsidR="0014285D" w:rsidRPr="00DB702B">
        <w:rPr>
          <w:rFonts w:ascii="Times New Roman" w:hAnsi="Times New Roman"/>
          <w:b/>
          <w:bCs/>
        </w:rPr>
        <w:t>П</w:t>
      </w:r>
      <w:r w:rsidR="0014285D" w:rsidRPr="00DB702B">
        <w:rPr>
          <w:rFonts w:ascii="Times New Roman" w:hAnsi="Times New Roman"/>
          <w:b/>
          <w:bCs/>
        </w:rPr>
        <w:t>а</w:t>
      </w:r>
      <w:r w:rsidR="0014285D" w:rsidRPr="00DB702B">
        <w:rPr>
          <w:rFonts w:ascii="Times New Roman" w:hAnsi="Times New Roman"/>
          <w:b/>
          <w:bCs/>
        </w:rPr>
        <w:t>раньгинском муниципальном районе</w:t>
      </w:r>
      <w:r w:rsidR="00017508" w:rsidRPr="00DB702B">
        <w:rPr>
          <w:rFonts w:ascii="Times New Roman" w:hAnsi="Times New Roman"/>
          <w:b/>
          <w:bCs/>
        </w:rPr>
        <w:t>»</w:t>
      </w:r>
    </w:p>
    <w:p w:rsidR="00342887" w:rsidRPr="00DB702B" w:rsidRDefault="00342887" w:rsidP="00342887">
      <w:pPr>
        <w:jc w:val="center"/>
        <w:rPr>
          <w:rFonts w:ascii="Times New Roman" w:hAnsi="Times New Roman"/>
          <w:b/>
        </w:rPr>
      </w:pPr>
    </w:p>
    <w:p w:rsidR="00342887" w:rsidRPr="00DB702B" w:rsidRDefault="00342887" w:rsidP="00342887">
      <w:pPr>
        <w:rPr>
          <w:rFonts w:ascii="Times New Roman" w:hAnsi="Times New Roman"/>
          <w:b/>
        </w:rPr>
      </w:pPr>
    </w:p>
    <w:tbl>
      <w:tblPr>
        <w:tblW w:w="10314" w:type="dxa"/>
        <w:tblLayout w:type="fixed"/>
        <w:tblLook w:val="01E0"/>
      </w:tblPr>
      <w:tblGrid>
        <w:gridCol w:w="3652"/>
        <w:gridCol w:w="425"/>
        <w:gridCol w:w="6237"/>
      </w:tblGrid>
      <w:tr w:rsidR="0035340E" w:rsidRPr="00DB702B" w:rsidTr="0035340E">
        <w:tc>
          <w:tcPr>
            <w:tcW w:w="3652" w:type="dxa"/>
          </w:tcPr>
          <w:p w:rsidR="0035340E" w:rsidRPr="00DB702B" w:rsidRDefault="0035340E" w:rsidP="004F1987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Ответственный исполнитель подпрограммы</w:t>
            </w:r>
          </w:p>
          <w:p w:rsidR="0035340E" w:rsidRPr="00DB702B" w:rsidRDefault="0035340E" w:rsidP="004F198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5340E" w:rsidRPr="00DB702B" w:rsidRDefault="0035340E" w:rsidP="004F1987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35340E" w:rsidRPr="00DB702B" w:rsidRDefault="0035340E" w:rsidP="0035340E">
            <w:pPr>
              <w:pStyle w:val="a5"/>
              <w:ind w:firstLine="176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отдел архитектуры и муниципального хозя</w:t>
            </w:r>
            <w:r w:rsidRPr="00DB702B">
              <w:rPr>
                <w:rFonts w:ascii="Times New Roman" w:hAnsi="Times New Roman"/>
              </w:rPr>
              <w:t>й</w:t>
            </w:r>
            <w:r w:rsidRPr="00DB702B">
              <w:rPr>
                <w:rFonts w:ascii="Times New Roman" w:hAnsi="Times New Roman"/>
              </w:rPr>
              <w:t>ства  администрации Параньгинского муниц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 xml:space="preserve">пального района </w:t>
            </w:r>
          </w:p>
        </w:tc>
      </w:tr>
      <w:tr w:rsidR="0035340E" w:rsidRPr="00DB702B" w:rsidTr="0035340E">
        <w:tc>
          <w:tcPr>
            <w:tcW w:w="3652" w:type="dxa"/>
          </w:tcPr>
          <w:p w:rsidR="0035340E" w:rsidRPr="00DB702B" w:rsidRDefault="0035340E" w:rsidP="004F1987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Соисполнители подпр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 xml:space="preserve">граммы </w:t>
            </w:r>
          </w:p>
        </w:tc>
        <w:tc>
          <w:tcPr>
            <w:tcW w:w="425" w:type="dxa"/>
          </w:tcPr>
          <w:p w:rsidR="0035340E" w:rsidRPr="00DB702B" w:rsidRDefault="0035340E" w:rsidP="004F1987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35340E" w:rsidRPr="00DB702B" w:rsidRDefault="00F96A37" w:rsidP="0035340E">
            <w:pPr>
              <w:ind w:firstLine="176"/>
              <w:rPr>
                <w:rFonts w:ascii="Times New Roman" w:hAnsi="Times New Roman"/>
                <w:color w:val="000000"/>
              </w:rPr>
            </w:pPr>
            <w:r w:rsidRPr="00DB702B">
              <w:rPr>
                <w:rFonts w:ascii="Times New Roman" w:hAnsi="Times New Roman"/>
              </w:rPr>
              <w:t>отсутствуют</w:t>
            </w:r>
          </w:p>
          <w:p w:rsidR="0035340E" w:rsidRPr="00DB702B" w:rsidRDefault="0035340E" w:rsidP="0035340E">
            <w:pPr>
              <w:ind w:firstLine="176"/>
              <w:rPr>
                <w:rFonts w:ascii="Times New Roman" w:hAnsi="Times New Roman"/>
              </w:rPr>
            </w:pPr>
          </w:p>
        </w:tc>
      </w:tr>
      <w:tr w:rsidR="0035340E" w:rsidRPr="00DB702B" w:rsidTr="0035340E">
        <w:tc>
          <w:tcPr>
            <w:tcW w:w="3652" w:type="dxa"/>
          </w:tcPr>
          <w:p w:rsidR="0035340E" w:rsidRPr="00DB702B" w:rsidRDefault="0035340E" w:rsidP="004F1987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Участники </w:t>
            </w:r>
          </w:p>
          <w:p w:rsidR="0035340E" w:rsidRPr="00DB702B" w:rsidRDefault="0035340E" w:rsidP="004F1987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425" w:type="dxa"/>
          </w:tcPr>
          <w:p w:rsidR="0035340E" w:rsidRPr="00DB702B" w:rsidRDefault="0035340E" w:rsidP="004F1987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35340E" w:rsidRPr="00DB702B" w:rsidRDefault="00F96A37" w:rsidP="0035340E">
            <w:pPr>
              <w:ind w:firstLine="176"/>
              <w:rPr>
                <w:rFonts w:ascii="Times New Roman" w:hAnsi="Times New Roman"/>
                <w:color w:val="000000"/>
              </w:rPr>
            </w:pPr>
            <w:r w:rsidRPr="00DB702B">
              <w:rPr>
                <w:rFonts w:ascii="Times New Roman" w:hAnsi="Times New Roman"/>
              </w:rPr>
              <w:t>администрации поселений Параньгинского м</w:t>
            </w:r>
            <w:r w:rsidRPr="00DB702B">
              <w:rPr>
                <w:rFonts w:ascii="Times New Roman" w:hAnsi="Times New Roman"/>
              </w:rPr>
              <w:t>у</w:t>
            </w:r>
            <w:r w:rsidRPr="00DB702B">
              <w:rPr>
                <w:rFonts w:ascii="Times New Roman" w:hAnsi="Times New Roman"/>
              </w:rPr>
              <w:t>ниципального района</w:t>
            </w:r>
            <w:r w:rsidR="0035340E" w:rsidRPr="00DB702B">
              <w:rPr>
                <w:rFonts w:ascii="Times New Roman" w:hAnsi="Times New Roman"/>
              </w:rPr>
              <w:t xml:space="preserve"> (по согласованию)</w:t>
            </w:r>
          </w:p>
          <w:p w:rsidR="0035340E" w:rsidRPr="00DB702B" w:rsidRDefault="0035340E" w:rsidP="0035340E">
            <w:pPr>
              <w:ind w:firstLine="176"/>
              <w:rPr>
                <w:rFonts w:ascii="Times New Roman" w:hAnsi="Times New Roman"/>
              </w:rPr>
            </w:pPr>
          </w:p>
        </w:tc>
      </w:tr>
      <w:tr w:rsidR="008B4563" w:rsidRPr="00DB702B" w:rsidTr="0035340E">
        <w:tc>
          <w:tcPr>
            <w:tcW w:w="3652" w:type="dxa"/>
          </w:tcPr>
          <w:p w:rsidR="008B4563" w:rsidRPr="00DB702B" w:rsidRDefault="008B4563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Цель подпрограммы</w:t>
            </w:r>
          </w:p>
        </w:tc>
        <w:tc>
          <w:tcPr>
            <w:tcW w:w="425" w:type="dxa"/>
          </w:tcPr>
          <w:p w:rsidR="008B4563" w:rsidRPr="00DB702B" w:rsidRDefault="008B4563" w:rsidP="004F1987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8B4563" w:rsidRPr="00DB702B" w:rsidRDefault="008B4563" w:rsidP="008B4563">
            <w:pPr>
              <w:spacing w:line="240" w:lineRule="atLeast"/>
              <w:ind w:firstLine="176"/>
              <w:contextualSpacing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создание комфортных условий жизнедеятельн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сти на сельских территориях;</w:t>
            </w:r>
          </w:p>
          <w:p w:rsidR="008B4563" w:rsidRPr="00DB702B" w:rsidRDefault="008B4563" w:rsidP="008B4563">
            <w:pPr>
              <w:spacing w:line="240" w:lineRule="atLeast"/>
              <w:ind w:firstLine="176"/>
              <w:contextualSpacing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стимулирование инвестиционной активности путем создания благоприятных инфраструкту</w:t>
            </w:r>
            <w:r w:rsidRPr="00DB702B">
              <w:rPr>
                <w:rFonts w:ascii="Times New Roman" w:hAnsi="Times New Roman"/>
              </w:rPr>
              <w:t>р</w:t>
            </w:r>
            <w:r w:rsidRPr="00DB702B">
              <w:rPr>
                <w:rFonts w:ascii="Times New Roman" w:hAnsi="Times New Roman"/>
              </w:rPr>
              <w:t>ных условий на сельских территор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ях;</w:t>
            </w:r>
          </w:p>
          <w:p w:rsidR="008B4563" w:rsidRPr="00DB702B" w:rsidRDefault="008B4563" w:rsidP="008B4563">
            <w:pPr>
              <w:spacing w:line="240" w:lineRule="atLeast"/>
              <w:ind w:firstLine="176"/>
              <w:contextualSpacing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активизация участия граждан, прожива</w:t>
            </w:r>
            <w:r w:rsidRPr="00DB702B">
              <w:rPr>
                <w:rFonts w:ascii="Times New Roman" w:hAnsi="Times New Roman"/>
              </w:rPr>
              <w:t>ю</w:t>
            </w:r>
            <w:r w:rsidRPr="00DB702B">
              <w:rPr>
                <w:rFonts w:ascii="Times New Roman" w:hAnsi="Times New Roman"/>
              </w:rPr>
              <w:t>щих в сельской местности, в реализации о</w:t>
            </w:r>
            <w:r w:rsidRPr="00DB702B">
              <w:rPr>
                <w:rFonts w:ascii="Times New Roman" w:hAnsi="Times New Roman"/>
              </w:rPr>
              <w:t>б</w:t>
            </w:r>
            <w:r w:rsidRPr="00DB702B">
              <w:rPr>
                <w:rFonts w:ascii="Times New Roman" w:hAnsi="Times New Roman"/>
              </w:rPr>
              <w:t>щественно значимых проектов</w:t>
            </w:r>
          </w:p>
          <w:p w:rsidR="008B4563" w:rsidRPr="00DB702B" w:rsidRDefault="008B4563" w:rsidP="008B4563">
            <w:pPr>
              <w:pStyle w:val="Default"/>
              <w:ind w:firstLine="176"/>
              <w:rPr>
                <w:sz w:val="28"/>
                <w:szCs w:val="28"/>
              </w:rPr>
            </w:pPr>
          </w:p>
        </w:tc>
      </w:tr>
      <w:tr w:rsidR="008B4563" w:rsidRPr="00DB702B" w:rsidTr="0035340E">
        <w:tc>
          <w:tcPr>
            <w:tcW w:w="3652" w:type="dxa"/>
          </w:tcPr>
          <w:p w:rsidR="008B4563" w:rsidRPr="00DB702B" w:rsidRDefault="008B4563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425" w:type="dxa"/>
          </w:tcPr>
          <w:p w:rsidR="008B4563" w:rsidRPr="00DB702B" w:rsidRDefault="008B4563" w:rsidP="004F1987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8B4563" w:rsidRPr="00DB702B" w:rsidRDefault="008B4563" w:rsidP="008B4563">
            <w:pPr>
              <w:pStyle w:val="a7"/>
              <w:ind w:firstLine="176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удовлетворение потребностей сельского нас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ления в благоустроенном жилье;</w:t>
            </w:r>
          </w:p>
          <w:p w:rsidR="008B4563" w:rsidRPr="00DB702B" w:rsidRDefault="008B4563" w:rsidP="008B4563">
            <w:pPr>
              <w:ind w:firstLine="176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повышение уровня комплексного обустро</w:t>
            </w:r>
            <w:r w:rsidRPr="00DB702B">
              <w:rPr>
                <w:rFonts w:ascii="Times New Roman" w:hAnsi="Times New Roman"/>
              </w:rPr>
              <w:t>й</w:t>
            </w:r>
            <w:r w:rsidRPr="00DB702B">
              <w:rPr>
                <w:rFonts w:ascii="Times New Roman" w:hAnsi="Times New Roman"/>
              </w:rPr>
              <w:t>ства населенных пунктов, расположенных в сельской местности, объектами социальной и инженерной инфраструктур;</w:t>
            </w:r>
          </w:p>
          <w:p w:rsidR="008B4563" w:rsidRPr="00DB702B" w:rsidRDefault="008B4563" w:rsidP="008B4563">
            <w:pPr>
              <w:pStyle w:val="a7"/>
              <w:ind w:firstLine="176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концентрация ресурсов, направляемых на ко</w:t>
            </w:r>
            <w:r w:rsidRPr="00DB702B">
              <w:rPr>
                <w:rFonts w:ascii="Times New Roman" w:hAnsi="Times New Roman"/>
              </w:rPr>
              <w:t>м</w:t>
            </w:r>
            <w:r w:rsidRPr="00DB702B">
              <w:rPr>
                <w:rFonts w:ascii="Times New Roman" w:hAnsi="Times New Roman"/>
              </w:rPr>
              <w:t>плексное обустройство объектами социальной и инженерной инфраструктур, автомобильными дорогами общего пользования с твердым покр</w:t>
            </w:r>
            <w:r w:rsidRPr="00DB702B">
              <w:rPr>
                <w:rFonts w:ascii="Times New Roman" w:hAnsi="Times New Roman"/>
              </w:rPr>
              <w:t>ы</w:t>
            </w:r>
            <w:r w:rsidRPr="00DB702B">
              <w:rPr>
                <w:rFonts w:ascii="Times New Roman" w:hAnsi="Times New Roman"/>
              </w:rPr>
              <w:t>тием, ведущих от сети автомобильных дорог о</w:t>
            </w:r>
            <w:r w:rsidRPr="00DB702B">
              <w:rPr>
                <w:rFonts w:ascii="Times New Roman" w:hAnsi="Times New Roman"/>
              </w:rPr>
              <w:t>б</w:t>
            </w:r>
            <w:r w:rsidRPr="00DB702B">
              <w:rPr>
                <w:rFonts w:ascii="Times New Roman" w:hAnsi="Times New Roman"/>
              </w:rPr>
              <w:t>щего пользования к общественно значимым об</w:t>
            </w:r>
            <w:r w:rsidRPr="00DB702B">
              <w:rPr>
                <w:rFonts w:ascii="Times New Roman" w:hAnsi="Times New Roman"/>
              </w:rPr>
              <w:t>ъ</w:t>
            </w:r>
            <w:r w:rsidRPr="00DB702B">
              <w:rPr>
                <w:rFonts w:ascii="Times New Roman" w:hAnsi="Times New Roman"/>
              </w:rPr>
              <w:t>ектам населе</w:t>
            </w:r>
            <w:r w:rsidRPr="00DB702B">
              <w:rPr>
                <w:rFonts w:ascii="Times New Roman" w:hAnsi="Times New Roman"/>
              </w:rPr>
              <w:t>н</w:t>
            </w:r>
            <w:r w:rsidRPr="00DB702B">
              <w:rPr>
                <w:rFonts w:ascii="Times New Roman" w:hAnsi="Times New Roman"/>
              </w:rPr>
              <w:t>ных пунктов, расположенных на сельских территориях, объектам производства и перер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 xml:space="preserve">ботки продукции </w:t>
            </w:r>
          </w:p>
          <w:p w:rsidR="008B4563" w:rsidRPr="00DB702B" w:rsidRDefault="008B4563" w:rsidP="008B4563">
            <w:pPr>
              <w:ind w:firstLine="176"/>
              <w:rPr>
                <w:rFonts w:ascii="Times New Roman" w:hAnsi="Times New Roman"/>
              </w:rPr>
            </w:pPr>
          </w:p>
        </w:tc>
      </w:tr>
      <w:tr w:rsidR="008B4563" w:rsidRPr="00DB702B" w:rsidTr="0035340E">
        <w:tc>
          <w:tcPr>
            <w:tcW w:w="3652" w:type="dxa"/>
          </w:tcPr>
          <w:p w:rsidR="008B4563" w:rsidRPr="00DB702B" w:rsidRDefault="008B4563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Целевые индикаторы и п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казатели подпрограммы</w:t>
            </w:r>
          </w:p>
        </w:tc>
        <w:tc>
          <w:tcPr>
            <w:tcW w:w="425" w:type="dxa"/>
          </w:tcPr>
          <w:p w:rsidR="008B4563" w:rsidRPr="00DB702B" w:rsidRDefault="008B4563" w:rsidP="004F1987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  <w:p w:rsidR="008B4563" w:rsidRPr="00DB702B" w:rsidRDefault="008B4563" w:rsidP="004F1987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8B4563" w:rsidRPr="00DB702B" w:rsidRDefault="008B4563" w:rsidP="008B4563">
            <w:pPr>
              <w:spacing w:line="240" w:lineRule="atLeast"/>
              <w:ind w:firstLine="176"/>
              <w:contextualSpacing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ввод (приобретение) жилья для граждан, пр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живающих в сельской местности, улу</w:t>
            </w:r>
            <w:r w:rsidRPr="00DB702B">
              <w:rPr>
                <w:rFonts w:ascii="Times New Roman" w:hAnsi="Times New Roman"/>
              </w:rPr>
              <w:t>ч</w:t>
            </w:r>
            <w:r w:rsidRPr="00DB702B">
              <w:rPr>
                <w:rFonts w:ascii="Times New Roman" w:hAnsi="Times New Roman"/>
              </w:rPr>
              <w:t>шивших жилищные условия с использованием социал</w:t>
            </w:r>
            <w:r w:rsidRPr="00DB702B">
              <w:rPr>
                <w:rFonts w:ascii="Times New Roman" w:hAnsi="Times New Roman"/>
              </w:rPr>
              <w:t>ь</w:t>
            </w:r>
            <w:r w:rsidRPr="00DB702B">
              <w:rPr>
                <w:rFonts w:ascii="Times New Roman" w:hAnsi="Times New Roman"/>
              </w:rPr>
              <w:t>ных в</w:t>
            </w:r>
            <w:r w:rsidRPr="00DB702B">
              <w:rPr>
                <w:rFonts w:ascii="Times New Roman" w:hAnsi="Times New Roman"/>
              </w:rPr>
              <w:t>ы</w:t>
            </w:r>
            <w:r w:rsidRPr="00DB702B">
              <w:rPr>
                <w:rFonts w:ascii="Times New Roman" w:hAnsi="Times New Roman"/>
              </w:rPr>
              <w:t>плат;</w:t>
            </w:r>
          </w:p>
          <w:p w:rsidR="008B4563" w:rsidRPr="00DB702B" w:rsidRDefault="008B4563" w:rsidP="008B4563">
            <w:pPr>
              <w:ind w:firstLine="176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ввод в эксплуатацию дорог общего польз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вания с твердым покрытием, ведущих от сети автом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бильных дорог общего пользования к обществе</w:t>
            </w:r>
            <w:r w:rsidRPr="00DB702B">
              <w:rPr>
                <w:rFonts w:ascii="Times New Roman" w:hAnsi="Times New Roman"/>
              </w:rPr>
              <w:t>н</w:t>
            </w:r>
            <w:r w:rsidRPr="00DB702B">
              <w:rPr>
                <w:rFonts w:ascii="Times New Roman" w:hAnsi="Times New Roman"/>
              </w:rPr>
              <w:t>но значимым объектам населенных пунктов, ра</w:t>
            </w:r>
            <w:r w:rsidRPr="00DB702B">
              <w:rPr>
                <w:rFonts w:ascii="Times New Roman" w:hAnsi="Times New Roman"/>
              </w:rPr>
              <w:t>с</w:t>
            </w:r>
            <w:r w:rsidRPr="00DB702B">
              <w:rPr>
                <w:rFonts w:ascii="Times New Roman" w:hAnsi="Times New Roman"/>
              </w:rPr>
              <w:t>положенных на сельских территориях, объектам производства и пер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работки продукции;</w:t>
            </w:r>
          </w:p>
          <w:p w:rsidR="008B4563" w:rsidRPr="00DB702B" w:rsidRDefault="008B4563" w:rsidP="008B4563">
            <w:pPr>
              <w:tabs>
                <w:tab w:val="left" w:pos="1329"/>
              </w:tabs>
              <w:ind w:firstLine="176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ab/>
            </w:r>
          </w:p>
        </w:tc>
      </w:tr>
      <w:tr w:rsidR="008B4563" w:rsidRPr="00DB702B" w:rsidTr="0035340E">
        <w:tc>
          <w:tcPr>
            <w:tcW w:w="3652" w:type="dxa"/>
          </w:tcPr>
          <w:p w:rsidR="008B4563" w:rsidRPr="00DB702B" w:rsidRDefault="008B4563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Этапы и сроки реализации подпрограммы</w:t>
            </w:r>
          </w:p>
          <w:p w:rsidR="008B4563" w:rsidRPr="00DB702B" w:rsidRDefault="008B4563" w:rsidP="004F198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8B4563" w:rsidRPr="00DB702B" w:rsidRDefault="008B4563" w:rsidP="004F1987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8B4563" w:rsidRPr="00DB702B" w:rsidRDefault="008B4563" w:rsidP="00C7748B">
            <w:pPr>
              <w:pStyle w:val="a7"/>
              <w:ind w:firstLine="176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подпрограмма реализуется в один этап. Срок реализации подпрограммы 20</w:t>
            </w:r>
            <w:r w:rsidR="00F96A37" w:rsidRPr="00DB702B">
              <w:rPr>
                <w:rFonts w:ascii="Times New Roman" w:hAnsi="Times New Roman"/>
              </w:rPr>
              <w:t>20</w:t>
            </w:r>
            <w:r w:rsidRPr="00DB702B">
              <w:rPr>
                <w:rFonts w:ascii="Times New Roman" w:hAnsi="Times New Roman"/>
              </w:rPr>
              <w:t xml:space="preserve"> – 2025 </w:t>
            </w:r>
            <w:r w:rsidR="00C7748B" w:rsidRPr="00DB702B">
              <w:rPr>
                <w:rFonts w:ascii="Times New Roman" w:hAnsi="Times New Roman"/>
              </w:rPr>
              <w:t>годы</w:t>
            </w:r>
            <w:r w:rsidRPr="00DB702B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br/>
            </w:r>
          </w:p>
        </w:tc>
      </w:tr>
      <w:tr w:rsidR="008B4563" w:rsidRPr="00DB702B" w:rsidTr="0035340E">
        <w:tc>
          <w:tcPr>
            <w:tcW w:w="3652" w:type="dxa"/>
          </w:tcPr>
          <w:p w:rsidR="008B4563" w:rsidRPr="00DB702B" w:rsidRDefault="008B4563" w:rsidP="009661D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Объемы финансирования подпрограммы</w:t>
            </w:r>
          </w:p>
          <w:p w:rsidR="008B4563" w:rsidRPr="00DB702B" w:rsidRDefault="008B4563" w:rsidP="0084023F"/>
        </w:tc>
        <w:tc>
          <w:tcPr>
            <w:tcW w:w="425" w:type="dxa"/>
          </w:tcPr>
          <w:p w:rsidR="008B4563" w:rsidRPr="00DB702B" w:rsidRDefault="008B4563" w:rsidP="009661D6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716636" w:rsidRPr="00716636" w:rsidRDefault="00716636" w:rsidP="00716636">
            <w:pPr>
              <w:ind w:firstLine="176"/>
              <w:rPr>
                <w:rFonts w:ascii="Times New Roman" w:hAnsi="Times New Roman"/>
              </w:rPr>
            </w:pPr>
            <w:r w:rsidRPr="00716636">
              <w:rPr>
                <w:rFonts w:ascii="Times New Roman" w:hAnsi="Times New Roman"/>
              </w:rPr>
              <w:t>объемы финансирования подпрограммы соста</w:t>
            </w:r>
            <w:r w:rsidRPr="00716636">
              <w:rPr>
                <w:rFonts w:ascii="Times New Roman" w:hAnsi="Times New Roman"/>
              </w:rPr>
              <w:t>в</w:t>
            </w:r>
            <w:r w:rsidRPr="00716636">
              <w:rPr>
                <w:rFonts w:ascii="Times New Roman" w:hAnsi="Times New Roman"/>
              </w:rPr>
              <w:t>ляют  12 921,816 тыс. рублей, в том числе:</w:t>
            </w:r>
          </w:p>
          <w:p w:rsidR="00716636" w:rsidRPr="00716636" w:rsidRDefault="00716636" w:rsidP="00716636">
            <w:pPr>
              <w:ind w:firstLine="176"/>
              <w:rPr>
                <w:rFonts w:ascii="Times New Roman" w:hAnsi="Times New Roman"/>
              </w:rPr>
            </w:pPr>
            <w:r w:rsidRPr="00716636">
              <w:rPr>
                <w:rFonts w:ascii="Times New Roman" w:hAnsi="Times New Roman"/>
              </w:rPr>
              <w:t>2020 год - 9 984,944 тыс. рублей;</w:t>
            </w:r>
          </w:p>
          <w:p w:rsidR="00716636" w:rsidRPr="00716636" w:rsidRDefault="00716636" w:rsidP="00716636">
            <w:pPr>
              <w:ind w:firstLine="176"/>
              <w:rPr>
                <w:rFonts w:ascii="Times New Roman" w:hAnsi="Times New Roman"/>
              </w:rPr>
            </w:pPr>
            <w:r w:rsidRPr="00716636">
              <w:rPr>
                <w:rFonts w:ascii="Times New Roman" w:hAnsi="Times New Roman"/>
              </w:rPr>
              <w:t>2021 год - 2 936,872 тыс. рублей;</w:t>
            </w:r>
          </w:p>
          <w:p w:rsidR="00716636" w:rsidRPr="00716636" w:rsidRDefault="00716636" w:rsidP="00716636">
            <w:pPr>
              <w:ind w:firstLine="176"/>
              <w:rPr>
                <w:rFonts w:ascii="Times New Roman" w:hAnsi="Times New Roman"/>
              </w:rPr>
            </w:pPr>
            <w:r w:rsidRPr="00716636">
              <w:rPr>
                <w:rFonts w:ascii="Times New Roman" w:hAnsi="Times New Roman"/>
              </w:rPr>
              <w:t>в том числе за счет средств:</w:t>
            </w:r>
          </w:p>
          <w:p w:rsidR="00716636" w:rsidRPr="00716636" w:rsidRDefault="00716636" w:rsidP="00716636">
            <w:pPr>
              <w:ind w:firstLine="176"/>
              <w:rPr>
                <w:rFonts w:ascii="Times New Roman" w:hAnsi="Times New Roman"/>
              </w:rPr>
            </w:pPr>
            <w:r w:rsidRPr="00716636">
              <w:rPr>
                <w:rFonts w:ascii="Times New Roman" w:hAnsi="Times New Roman"/>
              </w:rPr>
              <w:t>федерального бюджета – 2 251,211 тыс. рублей, в том числе:</w:t>
            </w:r>
          </w:p>
          <w:p w:rsidR="00716636" w:rsidRPr="00716636" w:rsidRDefault="00716636" w:rsidP="00716636">
            <w:pPr>
              <w:ind w:firstLine="176"/>
              <w:rPr>
                <w:rFonts w:ascii="Times New Roman" w:hAnsi="Times New Roman"/>
              </w:rPr>
            </w:pPr>
            <w:r w:rsidRPr="00716636">
              <w:rPr>
                <w:rFonts w:ascii="Times New Roman" w:hAnsi="Times New Roman"/>
              </w:rPr>
              <w:t>2020 год - 1 414,577 тыс. рублей;</w:t>
            </w:r>
          </w:p>
          <w:p w:rsidR="00716636" w:rsidRPr="00716636" w:rsidRDefault="00716636" w:rsidP="00716636">
            <w:pPr>
              <w:ind w:firstLine="176"/>
              <w:rPr>
                <w:rFonts w:ascii="Times New Roman" w:hAnsi="Times New Roman"/>
              </w:rPr>
            </w:pPr>
            <w:r w:rsidRPr="00716636">
              <w:rPr>
                <w:rFonts w:ascii="Times New Roman" w:hAnsi="Times New Roman"/>
              </w:rPr>
              <w:t>2021 год -    836,634 тыс. рублей;</w:t>
            </w:r>
          </w:p>
          <w:p w:rsidR="00716636" w:rsidRPr="00716636" w:rsidRDefault="00716636" w:rsidP="00716636">
            <w:pPr>
              <w:ind w:firstLine="176"/>
              <w:rPr>
                <w:rFonts w:ascii="Times New Roman" w:hAnsi="Times New Roman"/>
              </w:rPr>
            </w:pPr>
            <w:r w:rsidRPr="00716636">
              <w:rPr>
                <w:rFonts w:ascii="Times New Roman" w:hAnsi="Times New Roman"/>
              </w:rPr>
              <w:t>республиканского бюджета Республики М</w:t>
            </w:r>
            <w:r w:rsidRPr="00716636">
              <w:rPr>
                <w:rFonts w:ascii="Times New Roman" w:hAnsi="Times New Roman"/>
              </w:rPr>
              <w:t>а</w:t>
            </w:r>
            <w:r w:rsidRPr="00716636">
              <w:rPr>
                <w:rFonts w:ascii="Times New Roman" w:hAnsi="Times New Roman"/>
              </w:rPr>
              <w:t>рий Эл – 1 614,605 тыс. рублей, в том чи</w:t>
            </w:r>
            <w:r w:rsidRPr="00716636">
              <w:rPr>
                <w:rFonts w:ascii="Times New Roman" w:hAnsi="Times New Roman"/>
              </w:rPr>
              <w:t>с</w:t>
            </w:r>
            <w:r w:rsidRPr="00716636">
              <w:rPr>
                <w:rFonts w:ascii="Times New Roman" w:hAnsi="Times New Roman"/>
              </w:rPr>
              <w:t>ле:</w:t>
            </w:r>
          </w:p>
          <w:p w:rsidR="00716636" w:rsidRPr="00716636" w:rsidRDefault="00716636" w:rsidP="00716636">
            <w:pPr>
              <w:ind w:firstLine="176"/>
              <w:rPr>
                <w:rFonts w:ascii="Times New Roman" w:hAnsi="Times New Roman"/>
              </w:rPr>
            </w:pPr>
            <w:r w:rsidRPr="00716636">
              <w:rPr>
                <w:rFonts w:ascii="Times New Roman" w:hAnsi="Times New Roman"/>
              </w:rPr>
              <w:t>2020 год - 1 405,610 тыс. рублей;</w:t>
            </w:r>
          </w:p>
          <w:p w:rsidR="00716636" w:rsidRPr="00716636" w:rsidRDefault="00716636" w:rsidP="00716636">
            <w:pPr>
              <w:ind w:firstLine="176"/>
              <w:rPr>
                <w:rFonts w:ascii="Times New Roman" w:hAnsi="Times New Roman"/>
              </w:rPr>
            </w:pPr>
            <w:r w:rsidRPr="00716636">
              <w:rPr>
                <w:rFonts w:ascii="Times New Roman" w:hAnsi="Times New Roman"/>
              </w:rPr>
              <w:t>2021 год -    208,995 тыс. рублей;</w:t>
            </w:r>
          </w:p>
          <w:p w:rsidR="00716636" w:rsidRPr="00716636" w:rsidRDefault="00716636" w:rsidP="00716636">
            <w:pPr>
              <w:ind w:firstLine="176"/>
              <w:rPr>
                <w:rFonts w:ascii="Times New Roman" w:hAnsi="Times New Roman"/>
              </w:rPr>
            </w:pPr>
            <w:r w:rsidRPr="00716636">
              <w:rPr>
                <w:rFonts w:ascii="Times New Roman" w:hAnsi="Times New Roman"/>
              </w:rPr>
              <w:t>бюджета Параньгинского муниципального ра</w:t>
            </w:r>
            <w:r w:rsidRPr="00716636">
              <w:rPr>
                <w:rFonts w:ascii="Times New Roman" w:hAnsi="Times New Roman"/>
              </w:rPr>
              <w:t>й</w:t>
            </w:r>
            <w:r w:rsidRPr="00716636">
              <w:rPr>
                <w:rFonts w:ascii="Times New Roman" w:hAnsi="Times New Roman"/>
              </w:rPr>
              <w:t>она- 717,839 тыс. рублей, в том числе:</w:t>
            </w:r>
          </w:p>
          <w:p w:rsidR="00716636" w:rsidRPr="00716636" w:rsidRDefault="00716636" w:rsidP="00716636">
            <w:pPr>
              <w:ind w:firstLine="176"/>
              <w:rPr>
                <w:rFonts w:ascii="Times New Roman" w:hAnsi="Times New Roman"/>
              </w:rPr>
            </w:pPr>
            <w:r w:rsidRPr="00716636">
              <w:rPr>
                <w:rFonts w:ascii="Times New Roman" w:hAnsi="Times New Roman"/>
              </w:rPr>
              <w:t>2020 год – 531,729 тыс. рублей;</w:t>
            </w:r>
          </w:p>
          <w:p w:rsidR="00716636" w:rsidRPr="00716636" w:rsidRDefault="00716636" w:rsidP="00716636">
            <w:pPr>
              <w:ind w:firstLine="176"/>
              <w:rPr>
                <w:rFonts w:ascii="Times New Roman" w:hAnsi="Times New Roman"/>
              </w:rPr>
            </w:pPr>
            <w:r w:rsidRPr="00716636">
              <w:rPr>
                <w:rFonts w:ascii="Times New Roman" w:hAnsi="Times New Roman"/>
              </w:rPr>
              <w:t>2021 год -  186,109 тыс. рублей;</w:t>
            </w:r>
          </w:p>
          <w:p w:rsidR="00716636" w:rsidRPr="00716636" w:rsidRDefault="00716636" w:rsidP="00716636">
            <w:pPr>
              <w:ind w:firstLine="176"/>
              <w:rPr>
                <w:rFonts w:ascii="Times New Roman" w:hAnsi="Times New Roman"/>
              </w:rPr>
            </w:pPr>
            <w:r w:rsidRPr="00716636">
              <w:rPr>
                <w:rFonts w:ascii="Times New Roman" w:hAnsi="Times New Roman"/>
              </w:rPr>
              <w:t>внебюджетных средств – 8 338,161 тыс. рублей, в том числе:</w:t>
            </w:r>
          </w:p>
          <w:p w:rsidR="00716636" w:rsidRPr="00716636" w:rsidRDefault="00716636" w:rsidP="00716636">
            <w:pPr>
              <w:ind w:firstLine="176"/>
              <w:rPr>
                <w:rFonts w:ascii="Times New Roman" w:hAnsi="Times New Roman"/>
              </w:rPr>
            </w:pPr>
            <w:r w:rsidRPr="00716636">
              <w:rPr>
                <w:rFonts w:ascii="Times New Roman" w:hAnsi="Times New Roman"/>
              </w:rPr>
              <w:t>2020 год - 6 633,027 тыс. рублей;</w:t>
            </w:r>
          </w:p>
          <w:p w:rsidR="00716636" w:rsidRPr="00716636" w:rsidRDefault="00716636" w:rsidP="00716636">
            <w:pPr>
              <w:ind w:firstLine="176"/>
              <w:rPr>
                <w:rFonts w:ascii="Times New Roman" w:hAnsi="Times New Roman"/>
              </w:rPr>
            </w:pPr>
            <w:r w:rsidRPr="00716636">
              <w:rPr>
                <w:rFonts w:ascii="Times New Roman" w:hAnsi="Times New Roman"/>
              </w:rPr>
              <w:t>2021 год - 1 705,134 тыс. рублей.</w:t>
            </w:r>
          </w:p>
          <w:p w:rsidR="001D7FC4" w:rsidRPr="00DB702B" w:rsidRDefault="001D7FC4" w:rsidP="001D7FC4">
            <w:pPr>
              <w:pStyle w:val="a7"/>
              <w:ind w:firstLine="176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Объемы бюджетных ассигнований уточняются ежегодно при формировании бюджета Паран</w:t>
            </w:r>
            <w:r w:rsidRPr="00DB702B">
              <w:rPr>
                <w:rFonts w:ascii="Times New Roman" w:hAnsi="Times New Roman"/>
              </w:rPr>
              <w:t>ь</w:t>
            </w:r>
            <w:r w:rsidRPr="00DB702B">
              <w:rPr>
                <w:rFonts w:ascii="Times New Roman" w:hAnsi="Times New Roman"/>
              </w:rPr>
              <w:t>гинского муниципального района на очередной финансовый год и плановый период</w:t>
            </w:r>
          </w:p>
          <w:p w:rsidR="008B4563" w:rsidRPr="00DB702B" w:rsidRDefault="008B4563" w:rsidP="008B4563">
            <w:pPr>
              <w:ind w:firstLine="176"/>
              <w:rPr>
                <w:rFonts w:ascii="Times New Roman" w:hAnsi="Times New Roman"/>
              </w:rPr>
            </w:pPr>
          </w:p>
        </w:tc>
      </w:tr>
      <w:tr w:rsidR="008B4563" w:rsidRPr="00DB702B" w:rsidTr="0035340E">
        <w:tc>
          <w:tcPr>
            <w:tcW w:w="3652" w:type="dxa"/>
          </w:tcPr>
          <w:p w:rsidR="008B4563" w:rsidRPr="00DB702B" w:rsidRDefault="008B4563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Ожидаемые результаты ре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>лизации подпрограммы</w:t>
            </w:r>
          </w:p>
        </w:tc>
        <w:tc>
          <w:tcPr>
            <w:tcW w:w="425" w:type="dxa"/>
          </w:tcPr>
          <w:p w:rsidR="008B4563" w:rsidRPr="00DB702B" w:rsidRDefault="008B4563" w:rsidP="004F1987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8B4563" w:rsidRPr="00DB702B" w:rsidRDefault="008B4563" w:rsidP="008B4563">
            <w:pPr>
              <w:ind w:firstLine="176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обеспечение комфортности труда и быта в сел</w:t>
            </w:r>
            <w:r w:rsidRPr="00DB702B">
              <w:rPr>
                <w:rFonts w:ascii="Times New Roman" w:hAnsi="Times New Roman"/>
              </w:rPr>
              <w:t>ь</w:t>
            </w:r>
            <w:r w:rsidRPr="00DB702B">
              <w:rPr>
                <w:rFonts w:ascii="Times New Roman" w:hAnsi="Times New Roman"/>
              </w:rPr>
              <w:t>ской местности и создание современной ср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ды обитания для сельского населения;</w:t>
            </w:r>
          </w:p>
          <w:p w:rsidR="008B4563" w:rsidRPr="00DB702B" w:rsidRDefault="008B4563" w:rsidP="008B4563">
            <w:pPr>
              <w:ind w:firstLine="176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комплексное освоение земельных участков в целях массового жилищного строительства и со</w:t>
            </w:r>
            <w:r w:rsidRPr="00DB702B">
              <w:rPr>
                <w:rFonts w:ascii="Times New Roman" w:hAnsi="Times New Roman"/>
              </w:rPr>
              <w:t>з</w:t>
            </w:r>
            <w:r w:rsidRPr="00DB702B">
              <w:rPr>
                <w:rFonts w:ascii="Times New Roman" w:hAnsi="Times New Roman"/>
              </w:rPr>
              <w:t>дание благоприятных условий для пр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живания граждан;</w:t>
            </w:r>
          </w:p>
          <w:p w:rsidR="008B4563" w:rsidRPr="00DB702B" w:rsidRDefault="008B4563" w:rsidP="008B4563">
            <w:pPr>
              <w:tabs>
                <w:tab w:val="left" w:pos="0"/>
              </w:tabs>
              <w:ind w:firstLine="176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повышение уровня и улучшение социальных условий жизни сельского населения</w:t>
            </w:r>
          </w:p>
          <w:p w:rsidR="008B4563" w:rsidRPr="00DB702B" w:rsidRDefault="008B4563" w:rsidP="008B4563">
            <w:pPr>
              <w:ind w:firstLine="176"/>
              <w:rPr>
                <w:rFonts w:ascii="Times New Roman" w:hAnsi="Times New Roman"/>
              </w:rPr>
            </w:pPr>
          </w:p>
        </w:tc>
      </w:tr>
    </w:tbl>
    <w:p w:rsidR="003449D9" w:rsidRPr="00DB702B" w:rsidRDefault="003449D9" w:rsidP="00342887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3449D9" w:rsidRPr="00DB702B" w:rsidRDefault="003449D9" w:rsidP="00342887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060570" w:rsidRPr="00DB702B" w:rsidRDefault="00060570" w:rsidP="00342887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060AB6" w:rsidRPr="00DB702B" w:rsidRDefault="00060AB6" w:rsidP="00060AB6"/>
    <w:p w:rsidR="00060AB6" w:rsidRDefault="00060AB6" w:rsidP="00060AB6"/>
    <w:p w:rsidR="00D36D0E" w:rsidRDefault="00D36D0E" w:rsidP="00060AB6"/>
    <w:p w:rsidR="00D36D0E" w:rsidRDefault="00D36D0E" w:rsidP="00060AB6"/>
    <w:p w:rsidR="00D36D0E" w:rsidRDefault="00D36D0E" w:rsidP="00060AB6"/>
    <w:p w:rsidR="00114207" w:rsidRDefault="00114207" w:rsidP="00060AB6"/>
    <w:p w:rsidR="00114207" w:rsidRDefault="00114207" w:rsidP="00060AB6"/>
    <w:p w:rsidR="00114207" w:rsidRDefault="00114207" w:rsidP="00060AB6"/>
    <w:p w:rsidR="00114207" w:rsidRPr="00DB702B" w:rsidRDefault="00114207" w:rsidP="00060AB6"/>
    <w:p w:rsidR="00EB3FAB" w:rsidRPr="00DB702B" w:rsidRDefault="00EB3FAB" w:rsidP="00EB3FAB">
      <w:pPr>
        <w:pStyle w:val="2"/>
        <w:jc w:val="center"/>
        <w:rPr>
          <w:rFonts w:ascii="Times New Roman" w:hAnsi="Times New Roman"/>
          <w:b/>
          <w:iCs/>
          <w:sz w:val="28"/>
          <w:szCs w:val="28"/>
        </w:rPr>
      </w:pPr>
      <w:r w:rsidRPr="00DB702B">
        <w:rPr>
          <w:rFonts w:ascii="Times New Roman" w:hAnsi="Times New Roman"/>
          <w:b/>
          <w:iCs/>
          <w:sz w:val="28"/>
          <w:szCs w:val="28"/>
        </w:rPr>
        <w:t>П А С П О Р Т</w:t>
      </w:r>
    </w:p>
    <w:p w:rsidR="00EB3FAB" w:rsidRPr="00DB702B" w:rsidRDefault="00EB3FAB" w:rsidP="00EB3FAB">
      <w:pPr>
        <w:jc w:val="center"/>
        <w:rPr>
          <w:rFonts w:ascii="Times New Roman" w:hAnsi="Times New Roman"/>
          <w:b/>
          <w:bCs/>
        </w:rPr>
      </w:pPr>
      <w:r w:rsidRPr="00DB702B">
        <w:rPr>
          <w:rFonts w:ascii="Times New Roman" w:hAnsi="Times New Roman"/>
          <w:b/>
          <w:bCs/>
        </w:rPr>
        <w:t>подпрограммы 4 «Энергосбережение и повышение энергетической эффе</w:t>
      </w:r>
      <w:r w:rsidRPr="00DB702B">
        <w:rPr>
          <w:rFonts w:ascii="Times New Roman" w:hAnsi="Times New Roman"/>
          <w:b/>
          <w:bCs/>
        </w:rPr>
        <w:t>к</w:t>
      </w:r>
      <w:r w:rsidRPr="00DB702B">
        <w:rPr>
          <w:rFonts w:ascii="Times New Roman" w:hAnsi="Times New Roman"/>
          <w:b/>
          <w:bCs/>
        </w:rPr>
        <w:t>ти</w:t>
      </w:r>
      <w:r w:rsidRPr="00DB702B">
        <w:rPr>
          <w:rFonts w:ascii="Times New Roman" w:hAnsi="Times New Roman"/>
          <w:b/>
          <w:bCs/>
        </w:rPr>
        <w:t>в</w:t>
      </w:r>
      <w:r w:rsidRPr="00DB702B">
        <w:rPr>
          <w:rFonts w:ascii="Times New Roman" w:hAnsi="Times New Roman"/>
          <w:b/>
          <w:bCs/>
        </w:rPr>
        <w:t>ности в Параньгинском муниципальном районе на 2014-2020 годы»</w:t>
      </w:r>
    </w:p>
    <w:p w:rsidR="00EB3FAB" w:rsidRPr="00DB702B" w:rsidRDefault="00EB3FAB" w:rsidP="00EB3FAB">
      <w:pPr>
        <w:jc w:val="center"/>
        <w:rPr>
          <w:rFonts w:ascii="Times New Roman" w:hAnsi="Times New Roman"/>
          <w:b/>
          <w:bCs/>
        </w:rPr>
      </w:pPr>
    </w:p>
    <w:p w:rsidR="00EB3FAB" w:rsidRPr="00DB702B" w:rsidRDefault="00EB3FAB" w:rsidP="00EB3FAB">
      <w:pPr>
        <w:jc w:val="center"/>
        <w:rPr>
          <w:rFonts w:ascii="Times New Roman" w:hAnsi="Times New Roman"/>
          <w:b/>
        </w:rPr>
      </w:pPr>
      <w:r w:rsidRPr="00DB702B">
        <w:rPr>
          <w:rFonts w:ascii="Times New Roman" w:hAnsi="Times New Roman"/>
          <w:b/>
        </w:rPr>
        <w:t>муниципальной программы администрации Параньгинского муниц</w:t>
      </w:r>
      <w:r w:rsidRPr="00DB702B">
        <w:rPr>
          <w:rFonts w:ascii="Times New Roman" w:hAnsi="Times New Roman"/>
          <w:b/>
        </w:rPr>
        <w:t>и</w:t>
      </w:r>
      <w:r w:rsidRPr="00DB702B">
        <w:rPr>
          <w:rFonts w:ascii="Times New Roman" w:hAnsi="Times New Roman"/>
          <w:b/>
        </w:rPr>
        <w:t>пального района «Развитие жилищно-коммунального хозяйства, н</w:t>
      </w:r>
      <w:r w:rsidRPr="00DB702B">
        <w:rPr>
          <w:rFonts w:ascii="Times New Roman" w:hAnsi="Times New Roman"/>
          <w:b/>
        </w:rPr>
        <w:t>а</w:t>
      </w:r>
      <w:r w:rsidRPr="00DB702B">
        <w:rPr>
          <w:rFonts w:ascii="Times New Roman" w:hAnsi="Times New Roman"/>
          <w:b/>
        </w:rPr>
        <w:t>циональной экономики и национальной безопасности, охрана окружающей среды Паран</w:t>
      </w:r>
      <w:r w:rsidRPr="00DB702B">
        <w:rPr>
          <w:rFonts w:ascii="Times New Roman" w:hAnsi="Times New Roman"/>
          <w:b/>
        </w:rPr>
        <w:t>ь</w:t>
      </w:r>
      <w:r w:rsidRPr="00DB702B">
        <w:rPr>
          <w:rFonts w:ascii="Times New Roman" w:hAnsi="Times New Roman"/>
          <w:b/>
        </w:rPr>
        <w:t xml:space="preserve">гинского муниципального района Республики Марий Эл </w:t>
      </w:r>
    </w:p>
    <w:p w:rsidR="00EB3FAB" w:rsidRPr="00DB702B" w:rsidRDefault="00EB3FAB" w:rsidP="00EB3FAB">
      <w:pPr>
        <w:jc w:val="center"/>
        <w:rPr>
          <w:rFonts w:ascii="Times New Roman" w:hAnsi="Times New Roman"/>
          <w:b/>
        </w:rPr>
      </w:pPr>
      <w:r w:rsidRPr="00DB702B">
        <w:rPr>
          <w:rFonts w:ascii="Times New Roman" w:hAnsi="Times New Roman"/>
          <w:b/>
        </w:rPr>
        <w:t>на 2014 - 2025 г</w:t>
      </w:r>
      <w:r w:rsidRPr="00DB702B">
        <w:rPr>
          <w:rFonts w:ascii="Times New Roman" w:hAnsi="Times New Roman"/>
          <w:b/>
        </w:rPr>
        <w:t>о</w:t>
      </w:r>
      <w:r w:rsidRPr="00DB702B">
        <w:rPr>
          <w:rFonts w:ascii="Times New Roman" w:hAnsi="Times New Roman"/>
          <w:b/>
        </w:rPr>
        <w:t>ды»</w:t>
      </w:r>
    </w:p>
    <w:p w:rsidR="00EB3FAB" w:rsidRPr="00DB702B" w:rsidRDefault="00EB3FAB" w:rsidP="00EB3FAB">
      <w:pPr>
        <w:jc w:val="center"/>
        <w:rPr>
          <w:rFonts w:ascii="Times New Roman" w:hAnsi="Times New Roman"/>
          <w:b/>
          <w:bCs/>
        </w:rPr>
      </w:pPr>
    </w:p>
    <w:p w:rsidR="00EB3FAB" w:rsidRPr="00DB702B" w:rsidRDefault="00EB3FAB" w:rsidP="00EB3FAB">
      <w:pPr>
        <w:rPr>
          <w:rFonts w:ascii="Times New Roman" w:hAnsi="Times New Roman"/>
          <w:b/>
          <w:bCs/>
        </w:rPr>
      </w:pPr>
    </w:p>
    <w:tbl>
      <w:tblPr>
        <w:tblW w:w="21775" w:type="dxa"/>
        <w:tblLayout w:type="fixed"/>
        <w:tblLook w:val="01E0"/>
      </w:tblPr>
      <w:tblGrid>
        <w:gridCol w:w="2943"/>
        <w:gridCol w:w="425"/>
        <w:gridCol w:w="6946"/>
        <w:gridCol w:w="5082"/>
        <w:gridCol w:w="425"/>
        <w:gridCol w:w="5529"/>
        <w:gridCol w:w="425"/>
      </w:tblGrid>
      <w:tr w:rsidR="00EB3FAB" w:rsidRPr="00DB702B" w:rsidTr="006F53E6">
        <w:trPr>
          <w:gridAfter w:val="4"/>
          <w:wAfter w:w="11461" w:type="dxa"/>
        </w:trPr>
        <w:tc>
          <w:tcPr>
            <w:tcW w:w="2943" w:type="dxa"/>
          </w:tcPr>
          <w:p w:rsidR="00EB3FAB" w:rsidRPr="00DB702B" w:rsidRDefault="00EB3FAB" w:rsidP="006F53E6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Ответственный и</w:t>
            </w:r>
            <w:r w:rsidRPr="00DB702B">
              <w:rPr>
                <w:rFonts w:ascii="Times New Roman" w:hAnsi="Times New Roman"/>
              </w:rPr>
              <w:t>с</w:t>
            </w:r>
            <w:r w:rsidRPr="00DB702B">
              <w:rPr>
                <w:rFonts w:ascii="Times New Roman" w:hAnsi="Times New Roman"/>
              </w:rPr>
              <w:t>полнитель подпр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граммы</w:t>
            </w:r>
          </w:p>
          <w:p w:rsidR="00EB3FAB" w:rsidRPr="00DB702B" w:rsidRDefault="00EB3FAB" w:rsidP="006F53E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B3FAB" w:rsidRPr="00DB702B" w:rsidRDefault="00EB3FAB" w:rsidP="006F53E6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946" w:type="dxa"/>
          </w:tcPr>
          <w:p w:rsidR="00EB3FAB" w:rsidRPr="00DB702B" w:rsidRDefault="00EB3FAB" w:rsidP="006F53E6">
            <w:pPr>
              <w:ind w:firstLine="318"/>
              <w:outlineLvl w:val="0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Отдел архитектуры и муниципального хозяйства а</w:t>
            </w:r>
            <w:r w:rsidRPr="00DB702B">
              <w:rPr>
                <w:rFonts w:ascii="Times New Roman" w:hAnsi="Times New Roman"/>
              </w:rPr>
              <w:t>д</w:t>
            </w:r>
            <w:r w:rsidRPr="00DB702B">
              <w:rPr>
                <w:rFonts w:ascii="Times New Roman" w:hAnsi="Times New Roman"/>
              </w:rPr>
              <w:t>министрации Параньгинского муниципального ра</w:t>
            </w:r>
            <w:r w:rsidRPr="00DB702B">
              <w:rPr>
                <w:rFonts w:ascii="Times New Roman" w:hAnsi="Times New Roman"/>
              </w:rPr>
              <w:t>й</w:t>
            </w:r>
            <w:r w:rsidRPr="00DB702B">
              <w:rPr>
                <w:rFonts w:ascii="Times New Roman" w:hAnsi="Times New Roman"/>
              </w:rPr>
              <w:t>она</w:t>
            </w:r>
          </w:p>
          <w:p w:rsidR="00EB3FAB" w:rsidRPr="00DB702B" w:rsidRDefault="00EB3FAB" w:rsidP="006F53E6">
            <w:pPr>
              <w:pStyle w:val="a5"/>
              <w:ind w:firstLine="318"/>
              <w:rPr>
                <w:rFonts w:ascii="Times New Roman" w:hAnsi="Times New Roman"/>
              </w:rPr>
            </w:pPr>
          </w:p>
        </w:tc>
      </w:tr>
      <w:tr w:rsidR="00EB3FAB" w:rsidRPr="00DB702B" w:rsidTr="006F53E6">
        <w:trPr>
          <w:gridAfter w:val="4"/>
          <w:wAfter w:w="11461" w:type="dxa"/>
          <w:trHeight w:val="988"/>
        </w:trPr>
        <w:tc>
          <w:tcPr>
            <w:tcW w:w="2943" w:type="dxa"/>
          </w:tcPr>
          <w:p w:rsidR="00EB3FAB" w:rsidRPr="00DB702B" w:rsidRDefault="00EB3FAB" w:rsidP="006F53E6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Соисполнители по</w:t>
            </w:r>
            <w:r w:rsidRPr="00DB702B">
              <w:rPr>
                <w:rFonts w:ascii="Times New Roman" w:hAnsi="Times New Roman"/>
              </w:rPr>
              <w:t>д</w:t>
            </w:r>
            <w:r w:rsidRPr="00DB702B">
              <w:rPr>
                <w:rFonts w:ascii="Times New Roman" w:hAnsi="Times New Roman"/>
              </w:rPr>
              <w:t xml:space="preserve">программы </w:t>
            </w:r>
          </w:p>
        </w:tc>
        <w:tc>
          <w:tcPr>
            <w:tcW w:w="425" w:type="dxa"/>
          </w:tcPr>
          <w:p w:rsidR="00EB3FAB" w:rsidRPr="00DB702B" w:rsidRDefault="00EB3FAB" w:rsidP="006F53E6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  <w:p w:rsidR="00EB3FAB" w:rsidRPr="00DB702B" w:rsidRDefault="00EB3FAB" w:rsidP="006F53E6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EB3FAB" w:rsidRPr="00DB702B" w:rsidRDefault="00EB3FAB" w:rsidP="006F53E6">
            <w:pPr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Отдел образования и по делам молодежи админис</w:t>
            </w:r>
            <w:r w:rsidRPr="00DB702B">
              <w:rPr>
                <w:rFonts w:ascii="Times New Roman" w:hAnsi="Times New Roman"/>
              </w:rPr>
              <w:t>т</w:t>
            </w:r>
            <w:r w:rsidRPr="00DB702B">
              <w:rPr>
                <w:rFonts w:ascii="Times New Roman" w:hAnsi="Times New Roman"/>
              </w:rPr>
              <w:t>рации Параньгинского муниципального района</w:t>
            </w:r>
          </w:p>
        </w:tc>
      </w:tr>
      <w:tr w:rsidR="00EB3FAB" w:rsidRPr="00DB702B" w:rsidTr="006F53E6">
        <w:trPr>
          <w:gridAfter w:val="4"/>
          <w:wAfter w:w="11461" w:type="dxa"/>
        </w:trPr>
        <w:tc>
          <w:tcPr>
            <w:tcW w:w="2943" w:type="dxa"/>
          </w:tcPr>
          <w:p w:rsidR="00EB3FAB" w:rsidRPr="00DB702B" w:rsidRDefault="00EB3FAB" w:rsidP="006F53E6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Участники </w:t>
            </w:r>
          </w:p>
          <w:p w:rsidR="00EB3FAB" w:rsidRPr="00DB702B" w:rsidRDefault="00EB3FAB" w:rsidP="006F53E6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425" w:type="dxa"/>
          </w:tcPr>
          <w:p w:rsidR="00EB3FAB" w:rsidRPr="00DB702B" w:rsidRDefault="00EB3FAB" w:rsidP="006F53E6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946" w:type="dxa"/>
          </w:tcPr>
          <w:p w:rsidR="00EB3FAB" w:rsidRPr="00DB702B" w:rsidRDefault="00EB3FAB" w:rsidP="006F53E6">
            <w:pPr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органы местного самоуправления </w:t>
            </w:r>
            <w:r w:rsidRPr="00DB702B">
              <w:rPr>
                <w:rFonts w:ascii="Times New Roman" w:hAnsi="Times New Roman"/>
              </w:rPr>
              <w:br/>
              <w:t>Параньгинского муниципального района, МУП «Вод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канал», НПЭК «Чистая вода», ООО Жил-Сервис, м</w:t>
            </w:r>
            <w:r w:rsidRPr="00DB702B">
              <w:rPr>
                <w:rFonts w:ascii="Times New Roman" w:hAnsi="Times New Roman"/>
              </w:rPr>
              <w:t>у</w:t>
            </w:r>
            <w:r w:rsidRPr="00DB702B">
              <w:rPr>
                <w:rFonts w:ascii="Times New Roman" w:hAnsi="Times New Roman"/>
              </w:rPr>
              <w:t>ниципальные учреждения, предпр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 xml:space="preserve">ятия и организации  на территории района </w:t>
            </w:r>
          </w:p>
          <w:p w:rsidR="00EB3FAB" w:rsidRPr="00DB702B" w:rsidRDefault="00EB3FAB" w:rsidP="006F53E6">
            <w:pPr>
              <w:ind w:firstLine="31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FAB" w:rsidRPr="00DB702B" w:rsidTr="006F53E6">
        <w:trPr>
          <w:gridAfter w:val="4"/>
          <w:wAfter w:w="11461" w:type="dxa"/>
        </w:trPr>
        <w:tc>
          <w:tcPr>
            <w:tcW w:w="2943" w:type="dxa"/>
          </w:tcPr>
          <w:p w:rsidR="00EB3FAB" w:rsidRPr="00DB702B" w:rsidRDefault="00EB3FAB" w:rsidP="006F53E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425" w:type="dxa"/>
          </w:tcPr>
          <w:p w:rsidR="00EB3FAB" w:rsidRPr="00DB702B" w:rsidRDefault="00EB3FAB" w:rsidP="006F53E6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946" w:type="dxa"/>
          </w:tcPr>
          <w:p w:rsidR="00EB3FAB" w:rsidRPr="00DB702B" w:rsidRDefault="00EB3FAB" w:rsidP="006F53E6">
            <w:pPr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повышение эффективности использования энергор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сурсов в жилищно-коммунальном хозяйстве и бюдже</w:t>
            </w:r>
            <w:r w:rsidRPr="00DB702B">
              <w:rPr>
                <w:rFonts w:ascii="Times New Roman" w:hAnsi="Times New Roman"/>
              </w:rPr>
              <w:t>т</w:t>
            </w:r>
            <w:r w:rsidRPr="00DB702B">
              <w:rPr>
                <w:rFonts w:ascii="Times New Roman" w:hAnsi="Times New Roman"/>
              </w:rPr>
              <w:t>ной сфере муниципального</w:t>
            </w:r>
          </w:p>
          <w:p w:rsidR="00EB3FAB" w:rsidRPr="00DB702B" w:rsidRDefault="00EB3FAB" w:rsidP="006F53E6">
            <w:pPr>
              <w:pStyle w:val="Default"/>
              <w:ind w:firstLine="318"/>
              <w:jc w:val="both"/>
              <w:rPr>
                <w:sz w:val="28"/>
                <w:szCs w:val="28"/>
              </w:rPr>
            </w:pPr>
            <w:r w:rsidRPr="00DB702B">
              <w:rPr>
                <w:sz w:val="28"/>
                <w:szCs w:val="28"/>
              </w:rPr>
              <w:t>образования «Параньгинский муниципальный ра</w:t>
            </w:r>
            <w:r w:rsidRPr="00DB702B">
              <w:rPr>
                <w:sz w:val="28"/>
                <w:szCs w:val="28"/>
              </w:rPr>
              <w:t>й</w:t>
            </w:r>
            <w:r w:rsidRPr="00DB702B">
              <w:rPr>
                <w:sz w:val="28"/>
                <w:szCs w:val="28"/>
              </w:rPr>
              <w:t>он»</w:t>
            </w:r>
          </w:p>
          <w:p w:rsidR="00EB3FAB" w:rsidRPr="00DB702B" w:rsidRDefault="00EB3FAB" w:rsidP="006F53E6">
            <w:pPr>
              <w:pStyle w:val="Default"/>
              <w:ind w:firstLine="318"/>
              <w:jc w:val="both"/>
              <w:rPr>
                <w:sz w:val="28"/>
                <w:szCs w:val="28"/>
              </w:rPr>
            </w:pPr>
          </w:p>
        </w:tc>
      </w:tr>
      <w:tr w:rsidR="00EB3FAB" w:rsidRPr="00DB702B" w:rsidTr="006F53E6">
        <w:trPr>
          <w:gridAfter w:val="4"/>
          <w:wAfter w:w="11461" w:type="dxa"/>
        </w:trPr>
        <w:tc>
          <w:tcPr>
            <w:tcW w:w="2943" w:type="dxa"/>
          </w:tcPr>
          <w:p w:rsidR="00EB3FAB" w:rsidRPr="00DB702B" w:rsidRDefault="00EB3FAB" w:rsidP="006F53E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Задачи подпрогра</w:t>
            </w:r>
            <w:r w:rsidRPr="00DB702B">
              <w:rPr>
                <w:rFonts w:ascii="Times New Roman" w:hAnsi="Times New Roman"/>
              </w:rPr>
              <w:t>м</w:t>
            </w:r>
            <w:r w:rsidRPr="00DB702B">
              <w:rPr>
                <w:rFonts w:ascii="Times New Roman" w:hAnsi="Times New Roman"/>
              </w:rPr>
              <w:t>мы</w:t>
            </w:r>
          </w:p>
        </w:tc>
        <w:tc>
          <w:tcPr>
            <w:tcW w:w="425" w:type="dxa"/>
          </w:tcPr>
          <w:p w:rsidR="00EB3FAB" w:rsidRPr="00DB702B" w:rsidRDefault="00EB3FAB" w:rsidP="006F53E6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946" w:type="dxa"/>
          </w:tcPr>
          <w:p w:rsidR="00EB3FAB" w:rsidRPr="00DB702B" w:rsidRDefault="00EB3FAB" w:rsidP="006F53E6">
            <w:pPr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повышение эффективности использования энергор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сурсов в жилищном фонде района,</w:t>
            </w:r>
          </w:p>
          <w:p w:rsidR="00EB3FAB" w:rsidRPr="00DB702B" w:rsidRDefault="00EB3FAB" w:rsidP="006F53E6">
            <w:pPr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повышение эффективности использования энергор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сурсов в системах коммунальной инфраструктуры ра</w:t>
            </w:r>
            <w:r w:rsidRPr="00DB702B">
              <w:rPr>
                <w:rFonts w:ascii="Times New Roman" w:hAnsi="Times New Roman"/>
              </w:rPr>
              <w:t>й</w:t>
            </w:r>
            <w:r w:rsidRPr="00DB702B">
              <w:rPr>
                <w:rFonts w:ascii="Times New Roman" w:hAnsi="Times New Roman"/>
              </w:rPr>
              <w:t>она,</w:t>
            </w:r>
          </w:p>
          <w:p w:rsidR="00EB3FAB" w:rsidRPr="00DB702B" w:rsidRDefault="00EB3FAB" w:rsidP="006F53E6">
            <w:pPr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повышение эффективности использования энергор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сурсов в бюджетной сфере района,</w:t>
            </w:r>
          </w:p>
          <w:p w:rsidR="00EB3FAB" w:rsidRPr="00DB702B" w:rsidRDefault="00EB3FAB" w:rsidP="006F53E6">
            <w:pPr>
              <w:ind w:firstLine="318"/>
              <w:rPr>
                <w:rFonts w:ascii="Times New Roman" w:hAnsi="Times New Roman"/>
              </w:rPr>
            </w:pPr>
          </w:p>
        </w:tc>
      </w:tr>
      <w:tr w:rsidR="00EB3FAB" w:rsidRPr="00DB702B" w:rsidTr="006F53E6">
        <w:trPr>
          <w:gridAfter w:val="1"/>
          <w:wAfter w:w="425" w:type="dxa"/>
        </w:trPr>
        <w:tc>
          <w:tcPr>
            <w:tcW w:w="2943" w:type="dxa"/>
          </w:tcPr>
          <w:p w:rsidR="00EB3FAB" w:rsidRPr="00DB702B" w:rsidRDefault="00EB3FAB" w:rsidP="006F53E6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Целевые индикаторы и показатели подпр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граммы</w:t>
            </w:r>
          </w:p>
        </w:tc>
        <w:tc>
          <w:tcPr>
            <w:tcW w:w="425" w:type="dxa"/>
          </w:tcPr>
          <w:p w:rsidR="00EB3FAB" w:rsidRPr="00DB702B" w:rsidRDefault="00EB3FAB" w:rsidP="006F53E6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  <w:p w:rsidR="00EB3FAB" w:rsidRPr="00DB702B" w:rsidRDefault="00EB3FAB" w:rsidP="006F53E6">
            <w:pPr>
              <w:rPr>
                <w:rFonts w:ascii="Times New Roman" w:hAnsi="Times New Roman"/>
              </w:rPr>
            </w:pPr>
          </w:p>
          <w:p w:rsidR="00EB3FAB" w:rsidRPr="00DB702B" w:rsidRDefault="00EB3FAB" w:rsidP="006F53E6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EB3FAB" w:rsidRPr="00DB702B" w:rsidRDefault="00EB3FAB" w:rsidP="006F53E6">
            <w:pPr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отношение потребления топливно-энергетических ресурсов муниципальным раойном(далее - МО) к о</w:t>
            </w:r>
            <w:r w:rsidRPr="00DB702B">
              <w:rPr>
                <w:rFonts w:ascii="Times New Roman" w:hAnsi="Times New Roman"/>
              </w:rPr>
              <w:t>т</w:t>
            </w:r>
            <w:r w:rsidRPr="00DB702B">
              <w:rPr>
                <w:rFonts w:ascii="Times New Roman" w:hAnsi="Times New Roman"/>
              </w:rPr>
              <w:t>груженным товарам собственного производства, в</w:t>
            </w:r>
            <w:r w:rsidRPr="00DB702B">
              <w:rPr>
                <w:rFonts w:ascii="Times New Roman" w:hAnsi="Times New Roman"/>
              </w:rPr>
              <w:t>ы</w:t>
            </w:r>
            <w:r w:rsidRPr="00DB702B">
              <w:rPr>
                <w:rFonts w:ascii="Times New Roman" w:hAnsi="Times New Roman"/>
              </w:rPr>
              <w:t>полненным работам и услугам собс</w:t>
            </w:r>
            <w:r w:rsidRPr="00DB702B">
              <w:rPr>
                <w:rFonts w:ascii="Times New Roman" w:hAnsi="Times New Roman"/>
              </w:rPr>
              <w:t>т</w:t>
            </w:r>
            <w:r w:rsidRPr="00DB702B">
              <w:rPr>
                <w:rFonts w:ascii="Times New Roman" w:hAnsi="Times New Roman"/>
              </w:rPr>
              <w:t>венными силами,</w:t>
            </w:r>
          </w:p>
        </w:tc>
        <w:tc>
          <w:tcPr>
            <w:tcW w:w="5082" w:type="dxa"/>
          </w:tcPr>
          <w:p w:rsidR="00EB3FAB" w:rsidRPr="00DB702B" w:rsidRDefault="00EB3FAB" w:rsidP="006F53E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2"/>
          </w:tcPr>
          <w:p w:rsidR="00EB3FAB" w:rsidRPr="00DB702B" w:rsidRDefault="00EB3FAB" w:rsidP="006F53E6">
            <w:pPr>
              <w:rPr>
                <w:rFonts w:ascii="Times New Roman" w:hAnsi="Times New Roman"/>
              </w:rPr>
            </w:pPr>
          </w:p>
        </w:tc>
      </w:tr>
      <w:tr w:rsidR="00EB3FAB" w:rsidRPr="00DB702B" w:rsidTr="006F53E6">
        <w:tc>
          <w:tcPr>
            <w:tcW w:w="2943" w:type="dxa"/>
          </w:tcPr>
          <w:p w:rsidR="00EB3FAB" w:rsidRPr="00DB702B" w:rsidRDefault="00EB3FAB" w:rsidP="006F53E6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B3FAB" w:rsidRPr="00DB702B" w:rsidRDefault="00EB3FAB" w:rsidP="006F53E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EB3FAB" w:rsidRPr="00DB702B" w:rsidRDefault="00EB3FAB" w:rsidP="006F53E6">
            <w:pPr>
              <w:tabs>
                <w:tab w:val="left" w:pos="5029"/>
              </w:tabs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доля объемов электрической энергии (далее - ЭЭ), расчеты за которую осуществляются с использ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ванием приборов учета (в части многоквартирных домов - с использованием коллективных (общедомовых) приб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ров учета), в общем объеме электрической энергии, п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требляемой (используемой) на территории муниц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пального района</w:t>
            </w:r>
          </w:p>
        </w:tc>
        <w:tc>
          <w:tcPr>
            <w:tcW w:w="5507" w:type="dxa"/>
            <w:gridSpan w:val="2"/>
          </w:tcPr>
          <w:p w:rsidR="00EB3FAB" w:rsidRPr="00DB702B" w:rsidRDefault="00EB3FAB" w:rsidP="006F53E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2"/>
          </w:tcPr>
          <w:p w:rsidR="00EB3FAB" w:rsidRPr="00DB702B" w:rsidRDefault="00EB3FAB" w:rsidP="006F53E6">
            <w:pPr>
              <w:rPr>
                <w:rFonts w:ascii="Times New Roman" w:hAnsi="Times New Roman"/>
              </w:rPr>
            </w:pPr>
          </w:p>
        </w:tc>
      </w:tr>
      <w:tr w:rsidR="00EB3FAB" w:rsidRPr="00DB702B" w:rsidTr="006F53E6">
        <w:trPr>
          <w:gridAfter w:val="4"/>
          <w:wAfter w:w="11461" w:type="dxa"/>
        </w:trPr>
        <w:tc>
          <w:tcPr>
            <w:tcW w:w="2943" w:type="dxa"/>
          </w:tcPr>
          <w:p w:rsidR="00EB3FAB" w:rsidRPr="00DB702B" w:rsidRDefault="00EB3FAB" w:rsidP="006F53E6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B3FAB" w:rsidRPr="00DB702B" w:rsidRDefault="00EB3FAB" w:rsidP="006F53E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EB3FAB" w:rsidRPr="00DB702B" w:rsidRDefault="00EB3FAB" w:rsidP="006F53E6">
            <w:pPr>
              <w:tabs>
                <w:tab w:val="left" w:pos="5029"/>
              </w:tabs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доля объемов тепловой энергии (далее - ТЭ), расч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ты за которую осуществляются с использованием пр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боров учета (в части многоквартирных домов - с и</w:t>
            </w:r>
            <w:r w:rsidRPr="00DB702B">
              <w:rPr>
                <w:rFonts w:ascii="Times New Roman" w:hAnsi="Times New Roman"/>
              </w:rPr>
              <w:t>с</w:t>
            </w:r>
            <w:r w:rsidRPr="00DB702B">
              <w:rPr>
                <w:rFonts w:ascii="Times New Roman" w:hAnsi="Times New Roman"/>
              </w:rPr>
              <w:t>пользованием коллективных (общедомовых) приб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ров учета), в общем объеме ТЭ, потребляемой (использу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мой) на территории мун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ципального района</w:t>
            </w:r>
          </w:p>
        </w:tc>
      </w:tr>
      <w:tr w:rsidR="00EB3FAB" w:rsidRPr="00DB702B" w:rsidTr="006F53E6">
        <w:trPr>
          <w:gridAfter w:val="4"/>
          <w:wAfter w:w="11461" w:type="dxa"/>
        </w:trPr>
        <w:tc>
          <w:tcPr>
            <w:tcW w:w="2943" w:type="dxa"/>
          </w:tcPr>
          <w:p w:rsidR="00EB3FAB" w:rsidRPr="00DB702B" w:rsidRDefault="00EB3FAB" w:rsidP="006F53E6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B3FAB" w:rsidRPr="00DB702B" w:rsidRDefault="00EB3FAB" w:rsidP="006F53E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EB3FAB" w:rsidRPr="00DB702B" w:rsidRDefault="00EB3FAB" w:rsidP="006F53E6">
            <w:pPr>
              <w:tabs>
                <w:tab w:val="left" w:pos="5029"/>
              </w:tabs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доля объемов воды, расчеты за которую осущест</w:t>
            </w:r>
            <w:r w:rsidRPr="00DB702B">
              <w:rPr>
                <w:rFonts w:ascii="Times New Roman" w:hAnsi="Times New Roman"/>
              </w:rPr>
              <w:t>в</w:t>
            </w:r>
            <w:r w:rsidRPr="00DB702B">
              <w:rPr>
                <w:rFonts w:ascii="Times New Roman" w:hAnsi="Times New Roman"/>
              </w:rPr>
              <w:t>ляются с использованием приборов учета (в части мн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гоквартирных домов - с использованием колле</w:t>
            </w:r>
            <w:r w:rsidRPr="00DB702B">
              <w:rPr>
                <w:rFonts w:ascii="Times New Roman" w:hAnsi="Times New Roman"/>
              </w:rPr>
              <w:t>к</w:t>
            </w:r>
            <w:r w:rsidRPr="00DB702B">
              <w:rPr>
                <w:rFonts w:ascii="Times New Roman" w:hAnsi="Times New Roman"/>
              </w:rPr>
              <w:t>тивных (общедомовых) приборов учета), в общем об</w:t>
            </w:r>
            <w:r w:rsidRPr="00DB702B">
              <w:rPr>
                <w:rFonts w:ascii="Times New Roman" w:hAnsi="Times New Roman"/>
              </w:rPr>
              <w:t>ъ</w:t>
            </w:r>
            <w:r w:rsidRPr="00DB702B">
              <w:rPr>
                <w:rFonts w:ascii="Times New Roman" w:hAnsi="Times New Roman"/>
              </w:rPr>
              <w:t>еме воды, потребляемой (используемой) на территории муниц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пального ра</w:t>
            </w:r>
            <w:r w:rsidRPr="00DB702B">
              <w:rPr>
                <w:rFonts w:ascii="Times New Roman" w:hAnsi="Times New Roman"/>
              </w:rPr>
              <w:t>й</w:t>
            </w:r>
            <w:r w:rsidRPr="00DB702B">
              <w:rPr>
                <w:rFonts w:ascii="Times New Roman" w:hAnsi="Times New Roman"/>
              </w:rPr>
              <w:t>она</w:t>
            </w:r>
          </w:p>
        </w:tc>
      </w:tr>
      <w:tr w:rsidR="00EB3FAB" w:rsidRPr="00DB702B" w:rsidTr="006F53E6">
        <w:trPr>
          <w:gridAfter w:val="4"/>
          <w:wAfter w:w="11461" w:type="dxa"/>
        </w:trPr>
        <w:tc>
          <w:tcPr>
            <w:tcW w:w="2943" w:type="dxa"/>
          </w:tcPr>
          <w:p w:rsidR="00EB3FAB" w:rsidRPr="00DB702B" w:rsidRDefault="00EB3FAB" w:rsidP="006F53E6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B3FAB" w:rsidRPr="00DB702B" w:rsidRDefault="00EB3FAB" w:rsidP="006F53E6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EB3FAB" w:rsidRPr="00DB702B" w:rsidRDefault="00EB3FAB" w:rsidP="006F53E6">
            <w:pPr>
              <w:tabs>
                <w:tab w:val="left" w:pos="5029"/>
              </w:tabs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доля объемов природного газа, расчеты за который осуществляются с использованием пр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боров учета (в части многоквартирных домов - с использованием и</w:t>
            </w:r>
            <w:r w:rsidRPr="00DB702B">
              <w:rPr>
                <w:rFonts w:ascii="Times New Roman" w:hAnsi="Times New Roman"/>
              </w:rPr>
              <w:t>н</w:t>
            </w:r>
            <w:r w:rsidRPr="00DB702B">
              <w:rPr>
                <w:rFonts w:ascii="Times New Roman" w:hAnsi="Times New Roman"/>
              </w:rPr>
              <w:t>дивидуальных и общих (для коммунальной кварт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ры) приборов учета), в общем объеме природного газа, п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требляемого (используемого) на территории муниц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пального ра</w:t>
            </w:r>
            <w:r w:rsidRPr="00DB702B">
              <w:rPr>
                <w:rFonts w:ascii="Times New Roman" w:hAnsi="Times New Roman"/>
              </w:rPr>
              <w:t>й</w:t>
            </w:r>
            <w:r w:rsidRPr="00DB702B">
              <w:rPr>
                <w:rFonts w:ascii="Times New Roman" w:hAnsi="Times New Roman"/>
              </w:rPr>
              <w:t>она</w:t>
            </w:r>
          </w:p>
          <w:p w:rsidR="00EB3FAB" w:rsidRPr="00DB702B" w:rsidRDefault="00EB3FAB" w:rsidP="006F53E6">
            <w:pPr>
              <w:tabs>
                <w:tab w:val="left" w:pos="5029"/>
              </w:tabs>
              <w:ind w:firstLine="31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FAB" w:rsidRPr="00DB702B" w:rsidTr="006F53E6">
        <w:trPr>
          <w:gridAfter w:val="4"/>
          <w:wAfter w:w="11461" w:type="dxa"/>
        </w:trPr>
        <w:tc>
          <w:tcPr>
            <w:tcW w:w="2943" w:type="dxa"/>
          </w:tcPr>
          <w:p w:rsidR="00EB3FAB" w:rsidRPr="00DB702B" w:rsidRDefault="00EB3FAB" w:rsidP="006F53E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Этапы и сроки реал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зации подпр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граммы</w:t>
            </w:r>
          </w:p>
        </w:tc>
        <w:tc>
          <w:tcPr>
            <w:tcW w:w="425" w:type="dxa"/>
          </w:tcPr>
          <w:p w:rsidR="00EB3FAB" w:rsidRPr="00DB702B" w:rsidRDefault="00EB3FAB" w:rsidP="006F53E6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946" w:type="dxa"/>
          </w:tcPr>
          <w:p w:rsidR="00EB3FAB" w:rsidRPr="00DB702B" w:rsidRDefault="00EB3FAB" w:rsidP="006F53E6">
            <w:pPr>
              <w:pStyle w:val="a7"/>
              <w:ind w:firstLine="318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подпрограмма реализуется в один этап, </w:t>
            </w:r>
            <w:r w:rsidRPr="00DB702B">
              <w:rPr>
                <w:rFonts w:ascii="Times New Roman" w:hAnsi="Times New Roman"/>
              </w:rPr>
              <w:br/>
              <w:t>сроки реализации 2014 - 2020 годы</w:t>
            </w:r>
          </w:p>
          <w:p w:rsidR="00EB3FAB" w:rsidRPr="00DB702B" w:rsidRDefault="00EB3FAB" w:rsidP="006F53E6">
            <w:pPr>
              <w:ind w:firstLine="318"/>
              <w:rPr>
                <w:rFonts w:ascii="Times New Roman" w:hAnsi="Times New Roman"/>
              </w:rPr>
            </w:pPr>
          </w:p>
        </w:tc>
      </w:tr>
      <w:tr w:rsidR="00EB3FAB" w:rsidRPr="00DB702B" w:rsidTr="006F53E6">
        <w:trPr>
          <w:gridAfter w:val="4"/>
          <w:wAfter w:w="11461" w:type="dxa"/>
        </w:trPr>
        <w:tc>
          <w:tcPr>
            <w:tcW w:w="2943" w:type="dxa"/>
          </w:tcPr>
          <w:p w:rsidR="00EB3FAB" w:rsidRPr="00DB702B" w:rsidRDefault="00EB3FAB" w:rsidP="006F53E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Объемы финансир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вания подпрограммы</w:t>
            </w:r>
          </w:p>
        </w:tc>
        <w:tc>
          <w:tcPr>
            <w:tcW w:w="425" w:type="dxa"/>
          </w:tcPr>
          <w:p w:rsidR="00EB3FAB" w:rsidRPr="00DB702B" w:rsidRDefault="00EB3FAB" w:rsidP="006F53E6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946" w:type="dxa"/>
          </w:tcPr>
          <w:p w:rsidR="00EB3FAB" w:rsidRPr="00DB702B" w:rsidRDefault="00EB3FAB" w:rsidP="006F53E6">
            <w:pPr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объемы финансирования подпрограммы – 654,0 тыс. рублей, в том числе:</w:t>
            </w:r>
          </w:p>
          <w:p w:rsidR="00EB3FAB" w:rsidRPr="00DB702B" w:rsidRDefault="00EB3FAB" w:rsidP="006F53E6">
            <w:pPr>
              <w:pStyle w:val="a7"/>
              <w:ind w:firstLine="318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2014 год - 234,0 тыс. рублей;</w:t>
            </w:r>
          </w:p>
          <w:p w:rsidR="00EB3FAB" w:rsidRPr="00DB702B" w:rsidRDefault="00EB3FAB" w:rsidP="006F53E6">
            <w:pPr>
              <w:pStyle w:val="a7"/>
              <w:ind w:firstLine="318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2015 год - 157,0 тыс. рублей;</w:t>
            </w:r>
          </w:p>
          <w:p w:rsidR="00EB3FAB" w:rsidRPr="00DB702B" w:rsidRDefault="00EB3FAB" w:rsidP="006F53E6">
            <w:pPr>
              <w:pStyle w:val="a7"/>
              <w:ind w:firstLine="318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2016 год - 171,0 тыс. рублей;</w:t>
            </w:r>
          </w:p>
          <w:p w:rsidR="00EB3FAB" w:rsidRPr="00DB702B" w:rsidRDefault="00EB3FAB" w:rsidP="006F53E6">
            <w:pPr>
              <w:pStyle w:val="a7"/>
              <w:ind w:firstLine="318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2017 год -  </w:t>
            </w:r>
            <w:r w:rsidR="00716636">
              <w:rPr>
                <w:rFonts w:ascii="Times New Roman" w:hAnsi="Times New Roman"/>
              </w:rPr>
              <w:t xml:space="preserve"> </w:t>
            </w:r>
            <w:r w:rsidRPr="00DB702B">
              <w:rPr>
                <w:rFonts w:ascii="Times New Roman" w:hAnsi="Times New Roman"/>
              </w:rPr>
              <w:t>34,0 тыс. рублей;</w:t>
            </w:r>
          </w:p>
          <w:p w:rsidR="00EB3FAB" w:rsidRPr="00DB702B" w:rsidRDefault="00EB3FAB" w:rsidP="006F53E6">
            <w:pPr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2018 год -   58,0 тыс. рублей;</w:t>
            </w:r>
          </w:p>
          <w:p w:rsidR="00EB3FAB" w:rsidRPr="00DB702B" w:rsidRDefault="00EB3FAB" w:rsidP="006F53E6">
            <w:pPr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в том числе за счет:</w:t>
            </w:r>
          </w:p>
          <w:p w:rsidR="00EB3FAB" w:rsidRPr="00DB702B" w:rsidRDefault="00EB3FAB" w:rsidP="006F53E6">
            <w:pPr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внебюджетных средств - 654,0 тыс. рублей, в том числе:</w:t>
            </w:r>
          </w:p>
          <w:p w:rsidR="00EB3FAB" w:rsidRPr="00DB702B" w:rsidRDefault="00EB3FAB" w:rsidP="006F53E6">
            <w:pPr>
              <w:pStyle w:val="a7"/>
              <w:ind w:firstLine="318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2014 год - 234,0 тыс. рублей;</w:t>
            </w:r>
          </w:p>
          <w:p w:rsidR="00EB3FAB" w:rsidRPr="00DB702B" w:rsidRDefault="00EB3FAB" w:rsidP="006F53E6">
            <w:pPr>
              <w:pStyle w:val="a7"/>
              <w:ind w:firstLine="318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2015 год - 157,0 тыс. рублей;</w:t>
            </w:r>
          </w:p>
          <w:p w:rsidR="00EB3FAB" w:rsidRPr="00DB702B" w:rsidRDefault="00EB3FAB" w:rsidP="006F53E6">
            <w:pPr>
              <w:pStyle w:val="a7"/>
              <w:ind w:firstLine="318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2016 год - 171,0 тыс. рублей;</w:t>
            </w:r>
          </w:p>
          <w:p w:rsidR="00EB3FAB" w:rsidRPr="00DB702B" w:rsidRDefault="00EB3FAB" w:rsidP="006F53E6">
            <w:pPr>
              <w:pStyle w:val="a7"/>
              <w:ind w:firstLine="318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2017 год - </w:t>
            </w:r>
            <w:r w:rsidR="00716636">
              <w:rPr>
                <w:rFonts w:ascii="Times New Roman" w:hAnsi="Times New Roman"/>
              </w:rPr>
              <w:t xml:space="preserve">  </w:t>
            </w:r>
            <w:r w:rsidRPr="00DB702B">
              <w:rPr>
                <w:rFonts w:ascii="Times New Roman" w:hAnsi="Times New Roman"/>
              </w:rPr>
              <w:t>34,0 тыс. рублей;</w:t>
            </w:r>
          </w:p>
          <w:p w:rsidR="00EB3FAB" w:rsidRPr="00DB702B" w:rsidRDefault="00EB3FAB" w:rsidP="006F53E6">
            <w:pPr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2018 год -   58,0 тыс. рублей;</w:t>
            </w:r>
          </w:p>
          <w:p w:rsidR="00EB3FAB" w:rsidRPr="00DB702B" w:rsidRDefault="00EB3FAB" w:rsidP="006F53E6">
            <w:pPr>
              <w:ind w:firstLine="31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FAB" w:rsidRPr="00DB702B" w:rsidTr="006F53E6">
        <w:trPr>
          <w:gridAfter w:val="4"/>
          <w:wAfter w:w="11461" w:type="dxa"/>
        </w:trPr>
        <w:tc>
          <w:tcPr>
            <w:tcW w:w="2943" w:type="dxa"/>
          </w:tcPr>
          <w:p w:rsidR="00EB3FAB" w:rsidRPr="00DB702B" w:rsidRDefault="00EB3FAB" w:rsidP="006F53E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Ожидаемые результ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>ты реализации по</w:t>
            </w:r>
            <w:r w:rsidRPr="00DB702B">
              <w:rPr>
                <w:rFonts w:ascii="Times New Roman" w:hAnsi="Times New Roman"/>
              </w:rPr>
              <w:t>д</w:t>
            </w:r>
            <w:r w:rsidRPr="00DB702B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425" w:type="dxa"/>
          </w:tcPr>
          <w:p w:rsidR="00EB3FAB" w:rsidRPr="00DB702B" w:rsidRDefault="00EB3FAB" w:rsidP="006F53E6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946" w:type="dxa"/>
          </w:tcPr>
          <w:p w:rsidR="00EB3FAB" w:rsidRPr="00DB702B" w:rsidRDefault="00EB3FAB" w:rsidP="006F53E6">
            <w:pPr>
              <w:ind w:firstLine="318"/>
              <w:rPr>
                <w:rFonts w:ascii="Times New Roman" w:hAnsi="Times New Roman"/>
                <w:color w:val="000000"/>
              </w:rPr>
            </w:pPr>
            <w:r w:rsidRPr="00DB702B">
              <w:rPr>
                <w:rFonts w:ascii="Times New Roman" w:hAnsi="Times New Roman"/>
                <w:color w:val="000000"/>
              </w:rPr>
              <w:t>сокращение затрат населения и бюджета Параньги</w:t>
            </w:r>
            <w:r w:rsidRPr="00DB702B">
              <w:rPr>
                <w:rFonts w:ascii="Times New Roman" w:hAnsi="Times New Roman"/>
                <w:color w:val="000000"/>
              </w:rPr>
              <w:t>н</w:t>
            </w:r>
            <w:r w:rsidRPr="00DB702B">
              <w:rPr>
                <w:rFonts w:ascii="Times New Roman" w:hAnsi="Times New Roman"/>
                <w:color w:val="000000"/>
              </w:rPr>
              <w:t>ского муниципального района на приобретение энерг</w:t>
            </w:r>
            <w:r w:rsidRPr="00DB702B">
              <w:rPr>
                <w:rFonts w:ascii="Times New Roman" w:hAnsi="Times New Roman"/>
                <w:color w:val="000000"/>
              </w:rPr>
              <w:t>е</w:t>
            </w:r>
            <w:r w:rsidRPr="00DB702B">
              <w:rPr>
                <w:rFonts w:ascii="Times New Roman" w:hAnsi="Times New Roman"/>
                <w:color w:val="000000"/>
              </w:rPr>
              <w:t>тических ресурсов;</w:t>
            </w:r>
          </w:p>
          <w:p w:rsidR="00EB3FAB" w:rsidRPr="00DB702B" w:rsidRDefault="00EB3FAB" w:rsidP="006F53E6">
            <w:pPr>
              <w:ind w:firstLine="318"/>
              <w:rPr>
                <w:rFonts w:ascii="Times New Roman" w:hAnsi="Times New Roman"/>
                <w:color w:val="000000"/>
              </w:rPr>
            </w:pPr>
            <w:r w:rsidRPr="00DB702B">
              <w:rPr>
                <w:rFonts w:ascii="Times New Roman" w:hAnsi="Times New Roman"/>
                <w:color w:val="000000"/>
              </w:rPr>
              <w:t>повышение энергетической безопасности;</w:t>
            </w:r>
          </w:p>
          <w:p w:rsidR="00EB3FAB" w:rsidRPr="00DB702B" w:rsidRDefault="00EB3FAB" w:rsidP="006F53E6">
            <w:pPr>
              <w:ind w:firstLine="318"/>
              <w:rPr>
                <w:rFonts w:ascii="Times New Roman" w:hAnsi="Times New Roman"/>
                <w:color w:val="000000"/>
              </w:rPr>
            </w:pPr>
            <w:r w:rsidRPr="00DB702B">
              <w:rPr>
                <w:rFonts w:ascii="Times New Roman" w:hAnsi="Times New Roman"/>
                <w:color w:val="000000"/>
              </w:rPr>
              <w:t>устойчивость к будущему повышению цен на эне</w:t>
            </w:r>
            <w:r w:rsidRPr="00DB702B">
              <w:rPr>
                <w:rFonts w:ascii="Times New Roman" w:hAnsi="Times New Roman"/>
                <w:color w:val="000000"/>
              </w:rPr>
              <w:t>р</w:t>
            </w:r>
            <w:r w:rsidRPr="00DB702B">
              <w:rPr>
                <w:rFonts w:ascii="Times New Roman" w:hAnsi="Times New Roman"/>
                <w:color w:val="000000"/>
              </w:rPr>
              <w:t>гетические ресурсы;</w:t>
            </w:r>
          </w:p>
          <w:p w:rsidR="00EB3FAB" w:rsidRPr="00DB702B" w:rsidRDefault="00EB3FAB" w:rsidP="006F53E6">
            <w:pPr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  <w:color w:val="1C2426"/>
              </w:rPr>
              <w:t>уменьшение загрязнения окружающей среды</w:t>
            </w:r>
          </w:p>
        </w:tc>
      </w:tr>
    </w:tbl>
    <w:p w:rsidR="00EB3FAB" w:rsidRPr="00DB702B" w:rsidRDefault="00EB3FAB" w:rsidP="00FD2E63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EB3FAB" w:rsidRPr="00DB702B" w:rsidRDefault="00EB3FAB" w:rsidP="00FD2E63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EB3FAB" w:rsidRDefault="00EB3FAB" w:rsidP="00FD2E63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114207" w:rsidRDefault="00114207" w:rsidP="00114207"/>
    <w:p w:rsidR="00114207" w:rsidRPr="00114207" w:rsidRDefault="00114207" w:rsidP="00114207"/>
    <w:p w:rsidR="00FD2E63" w:rsidRPr="00DB702B" w:rsidRDefault="00FD2E63" w:rsidP="00FD2E63">
      <w:pPr>
        <w:pStyle w:val="2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DB702B">
        <w:rPr>
          <w:rFonts w:ascii="Times New Roman" w:hAnsi="Times New Roman"/>
          <w:b/>
          <w:sz w:val="28"/>
          <w:szCs w:val="28"/>
        </w:rPr>
        <w:t>П А С П О Р Т</w:t>
      </w:r>
    </w:p>
    <w:p w:rsidR="00FD2E63" w:rsidRPr="00DB702B" w:rsidRDefault="00FD2E63" w:rsidP="00FD2E63">
      <w:pPr>
        <w:jc w:val="center"/>
        <w:rPr>
          <w:rFonts w:ascii="Times New Roman" w:hAnsi="Times New Roman"/>
          <w:b/>
          <w:bCs/>
        </w:rPr>
      </w:pPr>
      <w:r w:rsidRPr="00DB702B">
        <w:rPr>
          <w:rFonts w:ascii="Times New Roman" w:hAnsi="Times New Roman"/>
          <w:b/>
          <w:bCs/>
        </w:rPr>
        <w:t>Подпрограммы 4 «Энергосбережение и повышение энергетической эффе</w:t>
      </w:r>
      <w:r w:rsidRPr="00DB702B">
        <w:rPr>
          <w:rFonts w:ascii="Times New Roman" w:hAnsi="Times New Roman"/>
          <w:b/>
          <w:bCs/>
        </w:rPr>
        <w:t>к</w:t>
      </w:r>
      <w:r w:rsidRPr="00DB702B">
        <w:rPr>
          <w:rFonts w:ascii="Times New Roman" w:hAnsi="Times New Roman"/>
          <w:b/>
          <w:bCs/>
        </w:rPr>
        <w:t>тивности в Параньгинском муниципальном районе</w:t>
      </w:r>
      <w:r w:rsidR="00EB3FAB" w:rsidRPr="00DB702B">
        <w:rPr>
          <w:rFonts w:ascii="Times New Roman" w:hAnsi="Times New Roman"/>
          <w:b/>
          <w:bCs/>
        </w:rPr>
        <w:t xml:space="preserve"> на 2021-2025 годы</w:t>
      </w:r>
      <w:r w:rsidRPr="00DB702B">
        <w:rPr>
          <w:rFonts w:ascii="Times New Roman" w:hAnsi="Times New Roman"/>
          <w:b/>
          <w:bCs/>
        </w:rPr>
        <w:t>»</w:t>
      </w:r>
    </w:p>
    <w:p w:rsidR="00FD2E63" w:rsidRPr="00DB702B" w:rsidRDefault="00FD2E63" w:rsidP="00FD2E63">
      <w:pPr>
        <w:jc w:val="center"/>
        <w:rPr>
          <w:rFonts w:ascii="Times New Roman" w:hAnsi="Times New Roman"/>
          <w:b/>
          <w:bCs/>
        </w:rPr>
      </w:pPr>
    </w:p>
    <w:tbl>
      <w:tblPr>
        <w:tblW w:w="22611" w:type="dxa"/>
        <w:tblLayout w:type="fixed"/>
        <w:tblLook w:val="01E0"/>
      </w:tblPr>
      <w:tblGrid>
        <w:gridCol w:w="2802"/>
        <w:gridCol w:w="425"/>
        <w:gridCol w:w="7087"/>
        <w:gridCol w:w="5918"/>
        <w:gridCol w:w="425"/>
        <w:gridCol w:w="5529"/>
        <w:gridCol w:w="425"/>
      </w:tblGrid>
      <w:tr w:rsidR="006F53E6" w:rsidRPr="00DB702B" w:rsidTr="006F53E6">
        <w:trPr>
          <w:gridAfter w:val="4"/>
          <w:wAfter w:w="12297" w:type="dxa"/>
        </w:trPr>
        <w:tc>
          <w:tcPr>
            <w:tcW w:w="2802" w:type="dxa"/>
          </w:tcPr>
          <w:p w:rsidR="006F53E6" w:rsidRPr="00DB702B" w:rsidRDefault="006F53E6" w:rsidP="006F53E6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Ответственный и</w:t>
            </w:r>
            <w:r w:rsidRPr="00DB702B">
              <w:rPr>
                <w:rFonts w:ascii="Times New Roman" w:hAnsi="Times New Roman"/>
              </w:rPr>
              <w:t>с</w:t>
            </w:r>
            <w:r w:rsidRPr="00DB702B">
              <w:rPr>
                <w:rFonts w:ascii="Times New Roman" w:hAnsi="Times New Roman"/>
              </w:rPr>
              <w:t>полнитель подпр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граммы</w:t>
            </w:r>
          </w:p>
          <w:p w:rsidR="006F53E6" w:rsidRPr="00DB702B" w:rsidRDefault="006F53E6" w:rsidP="006F53E6"/>
        </w:tc>
        <w:tc>
          <w:tcPr>
            <w:tcW w:w="425" w:type="dxa"/>
          </w:tcPr>
          <w:p w:rsidR="006F53E6" w:rsidRPr="00DB702B" w:rsidRDefault="006F53E6" w:rsidP="006F53E6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7087" w:type="dxa"/>
          </w:tcPr>
          <w:p w:rsidR="006F53E6" w:rsidRPr="00DB702B" w:rsidRDefault="006F53E6" w:rsidP="006F53E6">
            <w:pPr>
              <w:ind w:firstLine="459"/>
              <w:outlineLvl w:val="0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Отдел архитектуры и муниципального хозяйства а</w:t>
            </w:r>
            <w:r w:rsidRPr="00DB702B">
              <w:rPr>
                <w:rFonts w:ascii="Times New Roman" w:hAnsi="Times New Roman"/>
              </w:rPr>
              <w:t>д</w:t>
            </w:r>
            <w:r w:rsidRPr="00DB702B">
              <w:rPr>
                <w:rFonts w:ascii="Times New Roman" w:hAnsi="Times New Roman"/>
              </w:rPr>
              <w:t>министрации Параньгинского муниципального ра</w:t>
            </w:r>
            <w:r w:rsidRPr="00DB702B">
              <w:rPr>
                <w:rFonts w:ascii="Times New Roman" w:hAnsi="Times New Roman"/>
              </w:rPr>
              <w:t>й</w:t>
            </w:r>
            <w:r w:rsidRPr="00DB702B">
              <w:rPr>
                <w:rFonts w:ascii="Times New Roman" w:hAnsi="Times New Roman"/>
              </w:rPr>
              <w:t>она</w:t>
            </w:r>
          </w:p>
          <w:p w:rsidR="006F53E6" w:rsidRPr="00DB702B" w:rsidRDefault="006F53E6" w:rsidP="006F53E6">
            <w:pPr>
              <w:pStyle w:val="a5"/>
              <w:ind w:firstLine="459"/>
              <w:rPr>
                <w:rFonts w:ascii="Times New Roman" w:hAnsi="Times New Roman"/>
              </w:rPr>
            </w:pPr>
          </w:p>
        </w:tc>
      </w:tr>
      <w:tr w:rsidR="006F53E6" w:rsidRPr="00DB702B" w:rsidTr="006F53E6">
        <w:trPr>
          <w:gridAfter w:val="4"/>
          <w:wAfter w:w="12297" w:type="dxa"/>
          <w:trHeight w:val="1240"/>
        </w:trPr>
        <w:tc>
          <w:tcPr>
            <w:tcW w:w="2802" w:type="dxa"/>
          </w:tcPr>
          <w:p w:rsidR="006F53E6" w:rsidRPr="00DB702B" w:rsidRDefault="006F53E6" w:rsidP="006F53E6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Соисполнители по</w:t>
            </w:r>
            <w:r w:rsidRPr="00DB702B">
              <w:rPr>
                <w:rFonts w:ascii="Times New Roman" w:hAnsi="Times New Roman"/>
              </w:rPr>
              <w:t>д</w:t>
            </w:r>
            <w:r w:rsidRPr="00DB702B">
              <w:rPr>
                <w:rFonts w:ascii="Times New Roman" w:hAnsi="Times New Roman"/>
              </w:rPr>
              <w:t xml:space="preserve">программы </w:t>
            </w:r>
          </w:p>
        </w:tc>
        <w:tc>
          <w:tcPr>
            <w:tcW w:w="425" w:type="dxa"/>
          </w:tcPr>
          <w:p w:rsidR="006F53E6" w:rsidRPr="00DB702B" w:rsidRDefault="006F53E6" w:rsidP="006F53E6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  <w:p w:rsidR="006F53E6" w:rsidRPr="00DB702B" w:rsidRDefault="006F53E6" w:rsidP="006F53E6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6F53E6" w:rsidRPr="00DB702B" w:rsidRDefault="006F53E6" w:rsidP="006F53E6">
            <w:pPr>
              <w:ind w:firstLine="459"/>
            </w:pPr>
            <w:r w:rsidRPr="00DB702B">
              <w:rPr>
                <w:rFonts w:ascii="Times New Roman" w:hAnsi="Times New Roman"/>
              </w:rPr>
              <w:t>Отдел образования и по делам молодежи админис</w:t>
            </w:r>
            <w:r w:rsidRPr="00DB702B">
              <w:rPr>
                <w:rFonts w:ascii="Times New Roman" w:hAnsi="Times New Roman"/>
              </w:rPr>
              <w:t>т</w:t>
            </w:r>
            <w:r w:rsidRPr="00DB702B">
              <w:rPr>
                <w:rFonts w:ascii="Times New Roman" w:hAnsi="Times New Roman"/>
              </w:rPr>
              <w:t xml:space="preserve">рации, 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t>О</w:t>
            </w:r>
            <w:r w:rsidRPr="00DB702B">
              <w:rPr>
                <w:rFonts w:ascii="Times New Roman" w:hAnsi="Times New Roman"/>
              </w:rPr>
              <w:t>тдел культуры, физической культуры и спорта  а</w:t>
            </w:r>
            <w:r w:rsidRPr="00DB702B">
              <w:rPr>
                <w:rFonts w:ascii="Times New Roman" w:hAnsi="Times New Roman"/>
              </w:rPr>
              <w:t>д</w:t>
            </w:r>
            <w:r w:rsidRPr="00DB702B">
              <w:rPr>
                <w:rFonts w:ascii="Times New Roman" w:hAnsi="Times New Roman"/>
              </w:rPr>
              <w:t>министр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>ции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</w:p>
        </w:tc>
      </w:tr>
      <w:tr w:rsidR="006F53E6" w:rsidRPr="00DB702B" w:rsidTr="006F53E6">
        <w:trPr>
          <w:gridAfter w:val="4"/>
          <w:wAfter w:w="12297" w:type="dxa"/>
        </w:trPr>
        <w:tc>
          <w:tcPr>
            <w:tcW w:w="2802" w:type="dxa"/>
          </w:tcPr>
          <w:p w:rsidR="006F53E6" w:rsidRPr="00DB702B" w:rsidRDefault="006F53E6" w:rsidP="006F53E6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Участники </w:t>
            </w:r>
          </w:p>
          <w:p w:rsidR="006F53E6" w:rsidRPr="00DB702B" w:rsidRDefault="006F53E6" w:rsidP="006F53E6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425" w:type="dxa"/>
          </w:tcPr>
          <w:p w:rsidR="006F53E6" w:rsidRPr="00DB702B" w:rsidRDefault="006F53E6" w:rsidP="006F53E6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7087" w:type="dxa"/>
          </w:tcPr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органы местного самоуправления </w:t>
            </w:r>
            <w:r w:rsidRPr="00DB702B">
              <w:rPr>
                <w:rFonts w:ascii="Times New Roman" w:hAnsi="Times New Roman"/>
              </w:rPr>
              <w:br/>
              <w:t>Параньгинского муниципального района, МУП «Вод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канал», Ассоциация ВПР «Чистая вода», ООО «Жи</w:t>
            </w:r>
            <w:r w:rsidRPr="00DB702B">
              <w:rPr>
                <w:rFonts w:ascii="Times New Roman" w:hAnsi="Times New Roman"/>
              </w:rPr>
              <w:t>л</w:t>
            </w:r>
            <w:r w:rsidRPr="00DB702B">
              <w:rPr>
                <w:rFonts w:ascii="Times New Roman" w:hAnsi="Times New Roman"/>
              </w:rPr>
              <w:t>Ком-Сервис», муниципальные учреждения, предпр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ятия и организ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 xml:space="preserve">ции  на территории района 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</w:p>
        </w:tc>
      </w:tr>
      <w:tr w:rsidR="006F53E6" w:rsidRPr="00DB702B" w:rsidTr="006F53E6">
        <w:trPr>
          <w:gridAfter w:val="4"/>
          <w:wAfter w:w="12297" w:type="dxa"/>
        </w:trPr>
        <w:tc>
          <w:tcPr>
            <w:tcW w:w="2802" w:type="dxa"/>
          </w:tcPr>
          <w:p w:rsidR="006F53E6" w:rsidRPr="00DB702B" w:rsidRDefault="006F53E6" w:rsidP="006F53E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425" w:type="dxa"/>
          </w:tcPr>
          <w:p w:rsidR="006F53E6" w:rsidRPr="00DB702B" w:rsidRDefault="006F53E6" w:rsidP="006F53E6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7087" w:type="dxa"/>
          </w:tcPr>
          <w:p w:rsidR="006F53E6" w:rsidRPr="00DB702B" w:rsidRDefault="006F53E6" w:rsidP="006F53E6">
            <w:pPr>
              <w:pStyle w:val="Default"/>
              <w:ind w:firstLine="459"/>
              <w:jc w:val="both"/>
              <w:rPr>
                <w:sz w:val="28"/>
                <w:szCs w:val="28"/>
              </w:rPr>
            </w:pPr>
            <w:r w:rsidRPr="00DB702B">
              <w:rPr>
                <w:sz w:val="28"/>
                <w:szCs w:val="28"/>
              </w:rPr>
              <w:t>повышение эффективности использования энергор</w:t>
            </w:r>
            <w:r w:rsidRPr="00DB702B">
              <w:rPr>
                <w:sz w:val="28"/>
                <w:szCs w:val="28"/>
              </w:rPr>
              <w:t>е</w:t>
            </w:r>
            <w:r w:rsidRPr="00DB702B">
              <w:rPr>
                <w:sz w:val="28"/>
                <w:szCs w:val="28"/>
              </w:rPr>
              <w:t>сурсов в жилищно-коммунальном хозяйстве и бюдже</w:t>
            </w:r>
            <w:r w:rsidRPr="00DB702B">
              <w:rPr>
                <w:sz w:val="28"/>
                <w:szCs w:val="28"/>
              </w:rPr>
              <w:t>т</w:t>
            </w:r>
            <w:r w:rsidRPr="00DB702B">
              <w:rPr>
                <w:sz w:val="28"/>
                <w:szCs w:val="28"/>
              </w:rPr>
              <w:t>ной сфере Параньгинского муниципального ра</w:t>
            </w:r>
            <w:r w:rsidRPr="00DB702B">
              <w:rPr>
                <w:sz w:val="28"/>
                <w:szCs w:val="28"/>
              </w:rPr>
              <w:t>й</w:t>
            </w:r>
            <w:r w:rsidRPr="00DB702B">
              <w:rPr>
                <w:sz w:val="28"/>
                <w:szCs w:val="28"/>
              </w:rPr>
              <w:t xml:space="preserve">она </w:t>
            </w:r>
          </w:p>
          <w:p w:rsidR="006F53E6" w:rsidRPr="00DB702B" w:rsidRDefault="006F53E6" w:rsidP="006F53E6">
            <w:pPr>
              <w:pStyle w:val="Default"/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6F53E6" w:rsidRPr="00DB702B" w:rsidTr="006F53E6">
        <w:trPr>
          <w:gridAfter w:val="4"/>
          <w:wAfter w:w="12297" w:type="dxa"/>
        </w:trPr>
        <w:tc>
          <w:tcPr>
            <w:tcW w:w="2802" w:type="dxa"/>
          </w:tcPr>
          <w:p w:rsidR="006F53E6" w:rsidRPr="00DB702B" w:rsidRDefault="006F53E6" w:rsidP="006F53E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Задачи Подпрогра</w:t>
            </w:r>
            <w:r w:rsidRPr="00DB702B">
              <w:rPr>
                <w:rFonts w:ascii="Times New Roman" w:hAnsi="Times New Roman"/>
              </w:rPr>
              <w:t>м</w:t>
            </w:r>
            <w:r w:rsidRPr="00DB702B">
              <w:rPr>
                <w:rFonts w:ascii="Times New Roman" w:hAnsi="Times New Roman"/>
              </w:rPr>
              <w:t>мы</w:t>
            </w:r>
          </w:p>
        </w:tc>
        <w:tc>
          <w:tcPr>
            <w:tcW w:w="425" w:type="dxa"/>
          </w:tcPr>
          <w:p w:rsidR="006F53E6" w:rsidRPr="00DB702B" w:rsidRDefault="006F53E6" w:rsidP="006F53E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7087" w:type="dxa"/>
          </w:tcPr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оснащение приборами учета используемых энерг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тических ресурсов в жилищном фонде, в муниципал</w:t>
            </w:r>
            <w:r w:rsidRPr="00DB702B">
              <w:rPr>
                <w:rFonts w:ascii="Times New Roman" w:hAnsi="Times New Roman"/>
              </w:rPr>
              <w:t>ь</w:t>
            </w:r>
            <w:r w:rsidRPr="00DB702B">
              <w:rPr>
                <w:rFonts w:ascii="Times New Roman" w:hAnsi="Times New Roman"/>
              </w:rPr>
              <w:t>ных учреждениях,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использование в качестве источников энергии вт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ричных энергетических ресурсов и  (или) возобновля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мых источников энергии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энергосбережение и повышение энергетической  э</w:t>
            </w:r>
            <w:r w:rsidRPr="00DB702B">
              <w:rPr>
                <w:rFonts w:ascii="Times New Roman" w:hAnsi="Times New Roman"/>
              </w:rPr>
              <w:t>ф</w:t>
            </w:r>
            <w:r w:rsidRPr="00DB702B">
              <w:rPr>
                <w:rFonts w:ascii="Times New Roman" w:hAnsi="Times New Roman"/>
              </w:rPr>
              <w:t>фективности использования энергоресурсов в бюдже</w:t>
            </w:r>
            <w:r w:rsidRPr="00DB702B">
              <w:rPr>
                <w:rFonts w:ascii="Times New Roman" w:hAnsi="Times New Roman"/>
              </w:rPr>
              <w:t>т</w:t>
            </w:r>
            <w:r w:rsidRPr="00DB702B">
              <w:rPr>
                <w:rFonts w:ascii="Times New Roman" w:hAnsi="Times New Roman"/>
              </w:rPr>
              <w:t>ной сфере ра</w:t>
            </w:r>
            <w:r w:rsidRPr="00DB702B">
              <w:rPr>
                <w:rFonts w:ascii="Times New Roman" w:hAnsi="Times New Roman"/>
              </w:rPr>
              <w:t>й</w:t>
            </w:r>
            <w:r w:rsidRPr="00DB702B">
              <w:rPr>
                <w:rFonts w:ascii="Times New Roman" w:hAnsi="Times New Roman"/>
              </w:rPr>
              <w:t>она,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энергосбережение и повышение энергетической  э</w:t>
            </w:r>
            <w:r w:rsidRPr="00DB702B">
              <w:rPr>
                <w:rFonts w:ascii="Times New Roman" w:hAnsi="Times New Roman"/>
              </w:rPr>
              <w:t>ф</w:t>
            </w:r>
            <w:r w:rsidRPr="00DB702B">
              <w:rPr>
                <w:rFonts w:ascii="Times New Roman" w:hAnsi="Times New Roman"/>
              </w:rPr>
              <w:t>фективности использования энергоресурсов в ж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лищно-коммунальном хозяйстве,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повышение энергетической эффективности и сокр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>щение потерь энергетических ресурсов в промышленн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сти, энергетике и системах коммунальной инфрастру</w:t>
            </w:r>
            <w:r w:rsidRPr="00DB702B">
              <w:rPr>
                <w:rFonts w:ascii="Times New Roman" w:hAnsi="Times New Roman"/>
              </w:rPr>
              <w:t>к</w:t>
            </w:r>
            <w:r w:rsidRPr="00DB702B">
              <w:rPr>
                <w:rFonts w:ascii="Times New Roman" w:hAnsi="Times New Roman"/>
              </w:rPr>
              <w:t>туры</w:t>
            </w:r>
          </w:p>
          <w:p w:rsidR="006F53E6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энергосбережение в транспортном комплексе и п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вышение эне</w:t>
            </w:r>
            <w:r w:rsidRPr="00DB702B">
              <w:rPr>
                <w:rFonts w:ascii="Times New Roman" w:hAnsi="Times New Roman"/>
              </w:rPr>
              <w:t>р</w:t>
            </w:r>
            <w:r w:rsidRPr="00DB702B">
              <w:rPr>
                <w:rFonts w:ascii="Times New Roman" w:hAnsi="Times New Roman"/>
              </w:rPr>
              <w:t>гетической эффективности</w:t>
            </w:r>
          </w:p>
          <w:p w:rsidR="003C3B01" w:rsidRPr="00DB702B" w:rsidRDefault="003C3B01" w:rsidP="006F53E6">
            <w:pPr>
              <w:ind w:firstLine="459"/>
              <w:rPr>
                <w:rFonts w:ascii="Times New Roman" w:hAnsi="Times New Roman"/>
              </w:rPr>
            </w:pPr>
          </w:p>
        </w:tc>
      </w:tr>
      <w:tr w:rsidR="006F53E6" w:rsidRPr="00DB702B" w:rsidTr="006F53E6">
        <w:trPr>
          <w:gridAfter w:val="1"/>
          <w:wAfter w:w="425" w:type="dxa"/>
        </w:trPr>
        <w:tc>
          <w:tcPr>
            <w:tcW w:w="2802" w:type="dxa"/>
          </w:tcPr>
          <w:p w:rsidR="006F53E6" w:rsidRPr="00DB702B" w:rsidRDefault="006F53E6" w:rsidP="006F53E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Целевые индикаторы и показатели по</w:t>
            </w:r>
            <w:r w:rsidRPr="00DB702B">
              <w:rPr>
                <w:rFonts w:ascii="Times New Roman" w:hAnsi="Times New Roman"/>
              </w:rPr>
              <w:t>д</w:t>
            </w:r>
            <w:r w:rsidRPr="00DB702B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425" w:type="dxa"/>
          </w:tcPr>
          <w:p w:rsidR="006F53E6" w:rsidRPr="00DB702B" w:rsidRDefault="006F53E6" w:rsidP="006F53E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  <w:p w:rsidR="006F53E6" w:rsidRPr="00DB702B" w:rsidRDefault="006F53E6" w:rsidP="006F53E6">
            <w:pPr>
              <w:rPr>
                <w:rFonts w:ascii="Times New Roman" w:hAnsi="Times New Roman"/>
              </w:rPr>
            </w:pPr>
          </w:p>
          <w:p w:rsidR="006F53E6" w:rsidRPr="00DB702B" w:rsidRDefault="006F53E6" w:rsidP="006F53E6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доля многоквартирных домов, оснащенных колле</w:t>
            </w:r>
            <w:r w:rsidRPr="00DB702B">
              <w:rPr>
                <w:rFonts w:ascii="Times New Roman" w:hAnsi="Times New Roman"/>
              </w:rPr>
              <w:t>к</w:t>
            </w:r>
            <w:r w:rsidRPr="00DB702B">
              <w:rPr>
                <w:rFonts w:ascii="Times New Roman" w:hAnsi="Times New Roman"/>
              </w:rPr>
              <w:t>тивными (общедомовыми) приборами учета использу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мых энергетических ресурсов по видам коммунал</w:t>
            </w:r>
            <w:r w:rsidRPr="00DB702B">
              <w:rPr>
                <w:rFonts w:ascii="Times New Roman" w:hAnsi="Times New Roman"/>
              </w:rPr>
              <w:t>ь</w:t>
            </w:r>
            <w:r w:rsidRPr="00DB702B">
              <w:rPr>
                <w:rFonts w:ascii="Times New Roman" w:hAnsi="Times New Roman"/>
              </w:rPr>
              <w:t>ных ресурсов в общем числе многоквартирных д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мов;</w:t>
            </w:r>
          </w:p>
        </w:tc>
        <w:tc>
          <w:tcPr>
            <w:tcW w:w="5918" w:type="dxa"/>
            <w:tcBorders>
              <w:left w:val="nil"/>
            </w:tcBorders>
          </w:tcPr>
          <w:p w:rsidR="006F53E6" w:rsidRPr="00DB702B" w:rsidRDefault="006F53E6" w:rsidP="00A8556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2"/>
          </w:tcPr>
          <w:p w:rsidR="006F53E6" w:rsidRPr="00DB702B" w:rsidRDefault="006F53E6" w:rsidP="00A8556C">
            <w:pPr>
              <w:rPr>
                <w:rFonts w:ascii="Times New Roman" w:hAnsi="Times New Roman"/>
              </w:rPr>
            </w:pPr>
          </w:p>
        </w:tc>
      </w:tr>
      <w:tr w:rsidR="006F53E6" w:rsidRPr="00DB702B" w:rsidTr="006F53E6">
        <w:tc>
          <w:tcPr>
            <w:tcW w:w="2802" w:type="dxa"/>
          </w:tcPr>
          <w:p w:rsidR="006F53E6" w:rsidRPr="00DB702B" w:rsidRDefault="006F53E6" w:rsidP="006F53E6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F53E6" w:rsidRPr="00DB702B" w:rsidRDefault="006F53E6" w:rsidP="006F53E6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доля жилых, нежилых помещений в многокварти</w:t>
            </w:r>
            <w:r w:rsidRPr="00DB702B">
              <w:rPr>
                <w:rFonts w:ascii="Times New Roman" w:hAnsi="Times New Roman"/>
              </w:rPr>
              <w:t>р</w:t>
            </w:r>
            <w:r w:rsidRPr="00DB702B">
              <w:rPr>
                <w:rFonts w:ascii="Times New Roman" w:hAnsi="Times New Roman"/>
              </w:rPr>
              <w:t>ных домах, жилых домах (домовладениях), оснаще</w:t>
            </w:r>
            <w:r w:rsidRPr="00DB702B">
              <w:rPr>
                <w:rFonts w:ascii="Times New Roman" w:hAnsi="Times New Roman"/>
              </w:rPr>
              <w:t>н</w:t>
            </w:r>
            <w:r w:rsidRPr="00DB702B">
              <w:rPr>
                <w:rFonts w:ascii="Times New Roman" w:hAnsi="Times New Roman"/>
              </w:rPr>
              <w:t>ных индивидуальными приборами учета используемых эне</w:t>
            </w:r>
            <w:r w:rsidRPr="00DB702B">
              <w:rPr>
                <w:rFonts w:ascii="Times New Roman" w:hAnsi="Times New Roman"/>
              </w:rPr>
              <w:t>р</w:t>
            </w:r>
            <w:r w:rsidRPr="00DB702B">
              <w:rPr>
                <w:rFonts w:ascii="Times New Roman" w:hAnsi="Times New Roman"/>
              </w:rPr>
              <w:t>гетических ресурсов по видам коммунальных р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сурсов в общем количестве жилых, нежилых помещений в мн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гоквартирных домах, жилых домах (домовл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>дениях);</w:t>
            </w:r>
          </w:p>
        </w:tc>
        <w:tc>
          <w:tcPr>
            <w:tcW w:w="6343" w:type="dxa"/>
            <w:gridSpan w:val="2"/>
            <w:tcBorders>
              <w:left w:val="nil"/>
            </w:tcBorders>
          </w:tcPr>
          <w:p w:rsidR="006F53E6" w:rsidRPr="00DB702B" w:rsidRDefault="006F53E6" w:rsidP="00A8556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2"/>
          </w:tcPr>
          <w:p w:rsidR="006F53E6" w:rsidRPr="00DB702B" w:rsidRDefault="006F53E6" w:rsidP="00A8556C">
            <w:pPr>
              <w:rPr>
                <w:rFonts w:ascii="Times New Roman" w:hAnsi="Times New Roman"/>
              </w:rPr>
            </w:pPr>
          </w:p>
        </w:tc>
      </w:tr>
      <w:tr w:rsidR="006F53E6" w:rsidRPr="00DB702B" w:rsidTr="006F53E6">
        <w:trPr>
          <w:gridAfter w:val="4"/>
          <w:wAfter w:w="12297" w:type="dxa"/>
        </w:trPr>
        <w:tc>
          <w:tcPr>
            <w:tcW w:w="2802" w:type="dxa"/>
          </w:tcPr>
          <w:p w:rsidR="006F53E6" w:rsidRPr="00DB702B" w:rsidRDefault="006F53E6" w:rsidP="006F53E6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F53E6" w:rsidRPr="00DB702B" w:rsidRDefault="006F53E6" w:rsidP="006F53E6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доля потребляемых муниципальными учреждени</w:t>
            </w:r>
            <w:r w:rsidRPr="00DB702B">
              <w:rPr>
                <w:rFonts w:ascii="Times New Roman" w:hAnsi="Times New Roman"/>
              </w:rPr>
              <w:t>я</w:t>
            </w:r>
            <w:r w:rsidRPr="00DB702B">
              <w:rPr>
                <w:rFonts w:ascii="Times New Roman" w:hAnsi="Times New Roman"/>
              </w:rPr>
              <w:t>ми природного газа, тепловой энергии, электрической эне</w:t>
            </w:r>
            <w:r w:rsidRPr="00DB702B">
              <w:rPr>
                <w:rFonts w:ascii="Times New Roman" w:hAnsi="Times New Roman"/>
              </w:rPr>
              <w:t>р</w:t>
            </w:r>
            <w:r w:rsidRPr="00DB702B">
              <w:rPr>
                <w:rFonts w:ascii="Times New Roman" w:hAnsi="Times New Roman"/>
              </w:rPr>
              <w:t>гии и воды, приобретаемых по приборам учета, в общем объеме потребляемых природного газа, тепловой эне</w:t>
            </w:r>
            <w:r w:rsidRPr="00DB702B">
              <w:rPr>
                <w:rFonts w:ascii="Times New Roman" w:hAnsi="Times New Roman"/>
              </w:rPr>
              <w:t>р</w:t>
            </w:r>
            <w:r w:rsidRPr="00DB702B">
              <w:rPr>
                <w:rFonts w:ascii="Times New Roman" w:hAnsi="Times New Roman"/>
              </w:rPr>
              <w:t>гии, электрической энергии и воды муниципальными учре</w:t>
            </w:r>
            <w:r w:rsidRPr="00DB702B">
              <w:rPr>
                <w:rFonts w:ascii="Times New Roman" w:hAnsi="Times New Roman"/>
              </w:rPr>
              <w:t>ж</w:t>
            </w:r>
            <w:r w:rsidRPr="00DB702B">
              <w:rPr>
                <w:rFonts w:ascii="Times New Roman" w:hAnsi="Times New Roman"/>
              </w:rPr>
              <w:t>дениями;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  <w:color w:val="000000"/>
              </w:rPr>
            </w:pPr>
            <w:r w:rsidRPr="00DB702B">
              <w:rPr>
                <w:rFonts w:ascii="Times New Roman" w:hAnsi="Times New Roman"/>
                <w:color w:val="000000"/>
              </w:rPr>
              <w:t>Доля тепловой энергии, отпущенной в тепловые с</w:t>
            </w:r>
            <w:r w:rsidRPr="00DB702B">
              <w:rPr>
                <w:rFonts w:ascii="Times New Roman" w:hAnsi="Times New Roman"/>
                <w:color w:val="000000"/>
              </w:rPr>
              <w:t>е</w:t>
            </w:r>
            <w:r w:rsidRPr="00DB702B">
              <w:rPr>
                <w:rFonts w:ascii="Times New Roman" w:hAnsi="Times New Roman"/>
                <w:color w:val="000000"/>
              </w:rPr>
              <w:t>ти от источников тепловой энергии, функцион</w:t>
            </w:r>
            <w:r w:rsidRPr="00DB702B">
              <w:rPr>
                <w:rFonts w:ascii="Times New Roman" w:hAnsi="Times New Roman"/>
                <w:color w:val="000000"/>
              </w:rPr>
              <w:t>и</w:t>
            </w:r>
            <w:r w:rsidRPr="00DB702B">
              <w:rPr>
                <w:rFonts w:ascii="Times New Roman" w:hAnsi="Times New Roman"/>
                <w:color w:val="000000"/>
              </w:rPr>
              <w:t>рующих в режиме комбинированной выработки тепловой и эле</w:t>
            </w:r>
            <w:r w:rsidRPr="00DB702B">
              <w:rPr>
                <w:rFonts w:ascii="Times New Roman" w:hAnsi="Times New Roman"/>
                <w:color w:val="000000"/>
              </w:rPr>
              <w:t>к</w:t>
            </w:r>
            <w:r w:rsidRPr="00DB702B">
              <w:rPr>
                <w:rFonts w:ascii="Times New Roman" w:hAnsi="Times New Roman"/>
                <w:color w:val="000000"/>
              </w:rPr>
              <w:t>трической энергии, в общем объеме производства тепл</w:t>
            </w:r>
            <w:r w:rsidRPr="00DB702B">
              <w:rPr>
                <w:rFonts w:ascii="Times New Roman" w:hAnsi="Times New Roman"/>
                <w:color w:val="000000"/>
              </w:rPr>
              <w:t>о</w:t>
            </w:r>
            <w:r w:rsidRPr="00DB702B">
              <w:rPr>
                <w:rFonts w:ascii="Times New Roman" w:hAnsi="Times New Roman"/>
                <w:color w:val="000000"/>
              </w:rPr>
              <w:t>вой энергии в системах централизованного теплосна</w:t>
            </w:r>
            <w:r w:rsidRPr="00DB702B">
              <w:rPr>
                <w:rFonts w:ascii="Times New Roman" w:hAnsi="Times New Roman"/>
                <w:color w:val="000000"/>
              </w:rPr>
              <w:t>б</w:t>
            </w:r>
            <w:r w:rsidRPr="00DB702B">
              <w:rPr>
                <w:rFonts w:ascii="Times New Roman" w:hAnsi="Times New Roman"/>
                <w:color w:val="000000"/>
              </w:rPr>
              <w:t>жения на территории муниципального образ</w:t>
            </w:r>
            <w:r w:rsidRPr="00DB702B">
              <w:rPr>
                <w:rFonts w:ascii="Times New Roman" w:hAnsi="Times New Roman"/>
                <w:color w:val="000000"/>
              </w:rPr>
              <w:t>о</w:t>
            </w:r>
            <w:r w:rsidRPr="00DB702B">
              <w:rPr>
                <w:rFonts w:ascii="Times New Roman" w:hAnsi="Times New Roman"/>
                <w:color w:val="000000"/>
              </w:rPr>
              <w:t>вания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  <w:color w:val="000000"/>
              </w:rPr>
              <w:t>Ввод мощностей генерирующих объектов, функци</w:t>
            </w:r>
            <w:r w:rsidRPr="00DB702B">
              <w:rPr>
                <w:rFonts w:ascii="Times New Roman" w:hAnsi="Times New Roman"/>
                <w:color w:val="000000"/>
              </w:rPr>
              <w:t>о</w:t>
            </w:r>
            <w:r w:rsidRPr="00DB702B">
              <w:rPr>
                <w:rFonts w:ascii="Times New Roman" w:hAnsi="Times New Roman"/>
                <w:color w:val="000000"/>
              </w:rPr>
              <w:t>нирующих на основе использования возобновляемых источников энергии (без учета гидроэлектростанций у</w:t>
            </w:r>
            <w:r w:rsidRPr="00DB702B">
              <w:rPr>
                <w:rFonts w:ascii="Times New Roman" w:hAnsi="Times New Roman"/>
                <w:color w:val="000000"/>
              </w:rPr>
              <w:t>с</w:t>
            </w:r>
            <w:r w:rsidRPr="00DB702B">
              <w:rPr>
                <w:rFonts w:ascii="Times New Roman" w:hAnsi="Times New Roman"/>
                <w:color w:val="000000"/>
              </w:rPr>
              <w:t>тановле</w:t>
            </w:r>
            <w:r w:rsidRPr="00DB702B">
              <w:rPr>
                <w:rFonts w:ascii="Times New Roman" w:hAnsi="Times New Roman"/>
                <w:color w:val="000000"/>
              </w:rPr>
              <w:t>н</w:t>
            </w:r>
            <w:r w:rsidRPr="00DB702B">
              <w:rPr>
                <w:rFonts w:ascii="Times New Roman" w:hAnsi="Times New Roman"/>
                <w:color w:val="000000"/>
              </w:rPr>
              <w:t>ной мощностью свыше 25 МВт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удельный расход тепловой энергии зданиями и п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мещениями учебно-воспитательного назнач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ния;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удельный расход электрической энергии зданиями и помещениями учебно-воспитательного н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>значения;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удельный расход тепловой энергии зданиями и п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мещениями здравоохранения и социального обслужив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>ния населения;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удельный расход электрической энергии зданиями и помещениями здравоохранения и социального обслуж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вания нас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ления;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объем потребления дизельного и иного топлива, м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>зута, природного газа, тепловой энергии, электрич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ской энергии, угля и воды муниципальными учрежд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ниями;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доля многоквартирных домов, имеющих класс эне</w:t>
            </w:r>
            <w:r w:rsidRPr="00DB702B">
              <w:rPr>
                <w:rFonts w:ascii="Times New Roman" w:hAnsi="Times New Roman"/>
              </w:rPr>
              <w:t>р</w:t>
            </w:r>
            <w:r w:rsidRPr="00DB702B">
              <w:rPr>
                <w:rFonts w:ascii="Times New Roman" w:hAnsi="Times New Roman"/>
              </w:rPr>
              <w:t>гетич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ской эффективности "B" и выше;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удельный расход тепловой энергии в многокварти</w:t>
            </w:r>
            <w:r w:rsidRPr="00DB702B">
              <w:rPr>
                <w:rFonts w:ascii="Times New Roman" w:hAnsi="Times New Roman"/>
              </w:rPr>
              <w:t>р</w:t>
            </w:r>
            <w:r w:rsidRPr="00DB702B">
              <w:rPr>
                <w:rFonts w:ascii="Times New Roman" w:hAnsi="Times New Roman"/>
              </w:rPr>
              <w:t>ных д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мах;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удельный расход электрической энергии в мног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квартирных д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мах;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удельный расход холодной воды в многокварти</w:t>
            </w:r>
            <w:r w:rsidRPr="00DB702B">
              <w:rPr>
                <w:rFonts w:ascii="Times New Roman" w:hAnsi="Times New Roman"/>
              </w:rPr>
              <w:t>р</w:t>
            </w:r>
            <w:r w:rsidRPr="00DB702B">
              <w:rPr>
                <w:rFonts w:ascii="Times New Roman" w:hAnsi="Times New Roman"/>
              </w:rPr>
              <w:t>ных домах (в расчете на 1 жителя);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энергоемкость промышленного производства для производства 3 видов продукции, работ (услуг), соста</w:t>
            </w:r>
            <w:r w:rsidRPr="00DB702B">
              <w:rPr>
                <w:rFonts w:ascii="Times New Roman" w:hAnsi="Times New Roman"/>
              </w:rPr>
              <w:t>в</w:t>
            </w:r>
            <w:r w:rsidRPr="00DB702B">
              <w:rPr>
                <w:rFonts w:ascii="Times New Roman" w:hAnsi="Times New Roman"/>
              </w:rPr>
              <w:t>ляющих основную долю потребления энергетич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ских ресурсов на территории муниципальногорайона в сфере промышленного производства;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удельный расход топлива на отпуск электрической энергии тепловыми электростанциями;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удельный расход топлива на отпущенную тепл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вую энергию с коллекторов тепловых электр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станций;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удельный расход топлива на отпущенную с колле</w:t>
            </w:r>
            <w:r w:rsidRPr="00DB702B">
              <w:rPr>
                <w:rFonts w:ascii="Times New Roman" w:hAnsi="Times New Roman"/>
              </w:rPr>
              <w:t>к</w:t>
            </w:r>
            <w:r w:rsidRPr="00DB702B">
              <w:rPr>
                <w:rFonts w:ascii="Times New Roman" w:hAnsi="Times New Roman"/>
              </w:rPr>
              <w:t>торов котельных в тепловую сеть тепловую эне</w:t>
            </w:r>
            <w:r w:rsidRPr="00DB702B">
              <w:rPr>
                <w:rFonts w:ascii="Times New Roman" w:hAnsi="Times New Roman"/>
              </w:rPr>
              <w:t>р</w:t>
            </w:r>
            <w:r w:rsidRPr="00DB702B">
              <w:rPr>
                <w:rFonts w:ascii="Times New Roman" w:hAnsi="Times New Roman"/>
              </w:rPr>
              <w:t>гию;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доля потерь электрической энергии при ее перед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>че по распределительным сетям в общем объеме переда</w:t>
            </w:r>
            <w:r w:rsidRPr="00DB702B">
              <w:rPr>
                <w:rFonts w:ascii="Times New Roman" w:hAnsi="Times New Roman"/>
              </w:rPr>
              <w:t>н</w:t>
            </w:r>
            <w:r w:rsidRPr="00DB702B">
              <w:rPr>
                <w:rFonts w:ascii="Times New Roman" w:hAnsi="Times New Roman"/>
              </w:rPr>
              <w:t>ной электрич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ской энергии;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доля потерь тепловой энергии при ее передаче в о</w:t>
            </w:r>
            <w:r w:rsidRPr="00DB702B">
              <w:rPr>
                <w:rFonts w:ascii="Times New Roman" w:hAnsi="Times New Roman"/>
              </w:rPr>
              <w:t>б</w:t>
            </w:r>
            <w:r w:rsidRPr="00DB702B">
              <w:rPr>
                <w:rFonts w:ascii="Times New Roman" w:hAnsi="Times New Roman"/>
              </w:rPr>
              <w:t>щем об</w:t>
            </w:r>
            <w:r w:rsidRPr="00DB702B">
              <w:rPr>
                <w:rFonts w:ascii="Times New Roman" w:hAnsi="Times New Roman"/>
              </w:rPr>
              <w:t>ъ</w:t>
            </w:r>
            <w:r w:rsidRPr="00DB702B">
              <w:rPr>
                <w:rFonts w:ascii="Times New Roman" w:hAnsi="Times New Roman"/>
              </w:rPr>
              <w:t>еме переданной тепловой энергии;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доля энергоэффективных источников света в сист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мах уличного освещения;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  <w:color w:val="000000"/>
              </w:rPr>
            </w:pPr>
            <w:r w:rsidRPr="00DB702B">
              <w:rPr>
                <w:rFonts w:ascii="Times New Roman" w:hAnsi="Times New Roman"/>
                <w:color w:val="000000"/>
              </w:rPr>
              <w:t>количество высокоэкономичных по использов</w:t>
            </w:r>
            <w:r w:rsidRPr="00DB702B">
              <w:rPr>
                <w:rFonts w:ascii="Times New Roman" w:hAnsi="Times New Roman"/>
                <w:color w:val="000000"/>
              </w:rPr>
              <w:t>а</w:t>
            </w:r>
            <w:r w:rsidRPr="00DB702B">
              <w:rPr>
                <w:rFonts w:ascii="Times New Roman" w:hAnsi="Times New Roman"/>
                <w:color w:val="000000"/>
              </w:rPr>
              <w:t>нию моторного топлива и электрической энергии (в том чи</w:t>
            </w:r>
            <w:r w:rsidRPr="00DB702B">
              <w:rPr>
                <w:rFonts w:ascii="Times New Roman" w:hAnsi="Times New Roman"/>
                <w:color w:val="000000"/>
              </w:rPr>
              <w:t>с</w:t>
            </w:r>
            <w:r w:rsidRPr="00DB702B">
              <w:rPr>
                <w:rFonts w:ascii="Times New Roman" w:hAnsi="Times New Roman"/>
                <w:color w:val="000000"/>
              </w:rPr>
              <w:t>ле относящихся к объектам с высоким классом энерг</w:t>
            </w:r>
            <w:r w:rsidRPr="00DB702B">
              <w:rPr>
                <w:rFonts w:ascii="Times New Roman" w:hAnsi="Times New Roman"/>
                <w:color w:val="000000"/>
              </w:rPr>
              <w:t>е</w:t>
            </w:r>
            <w:r w:rsidRPr="00DB702B">
              <w:rPr>
                <w:rFonts w:ascii="Times New Roman" w:hAnsi="Times New Roman"/>
                <w:color w:val="000000"/>
              </w:rPr>
              <w:t>тической эффективности) транспортных средств, отн</w:t>
            </w:r>
            <w:r w:rsidRPr="00DB702B">
              <w:rPr>
                <w:rFonts w:ascii="Times New Roman" w:hAnsi="Times New Roman"/>
                <w:color w:val="000000"/>
              </w:rPr>
              <w:t>о</w:t>
            </w:r>
            <w:r w:rsidRPr="00DB702B">
              <w:rPr>
                <w:rFonts w:ascii="Times New Roman" w:hAnsi="Times New Roman"/>
                <w:color w:val="000000"/>
              </w:rPr>
              <w:t>сящихся к общественному транспорту, регулир</w:t>
            </w:r>
            <w:r w:rsidRPr="00DB702B">
              <w:rPr>
                <w:rFonts w:ascii="Times New Roman" w:hAnsi="Times New Roman"/>
                <w:color w:val="000000"/>
              </w:rPr>
              <w:t>о</w:t>
            </w:r>
            <w:r w:rsidRPr="00DB702B">
              <w:rPr>
                <w:rFonts w:ascii="Times New Roman" w:hAnsi="Times New Roman"/>
                <w:color w:val="000000"/>
              </w:rPr>
              <w:t>вание тарифов на услуги по перевозке на котором осуществл</w:t>
            </w:r>
            <w:r w:rsidRPr="00DB702B">
              <w:rPr>
                <w:rFonts w:ascii="Times New Roman" w:hAnsi="Times New Roman"/>
                <w:color w:val="000000"/>
              </w:rPr>
              <w:t>я</w:t>
            </w:r>
            <w:r w:rsidRPr="00DB702B">
              <w:rPr>
                <w:rFonts w:ascii="Times New Roman" w:hAnsi="Times New Roman"/>
                <w:color w:val="000000"/>
              </w:rPr>
              <w:t>ется муниципальным районом;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  <w:color w:val="000000"/>
              </w:rPr>
              <w:t>количество транспортных средств, использующих природный газ, газовые смеси, сжиженный углевод</w:t>
            </w:r>
            <w:r w:rsidRPr="00DB702B">
              <w:rPr>
                <w:rFonts w:ascii="Times New Roman" w:hAnsi="Times New Roman"/>
                <w:color w:val="000000"/>
              </w:rPr>
              <w:t>о</w:t>
            </w:r>
            <w:r w:rsidRPr="00DB702B">
              <w:rPr>
                <w:rFonts w:ascii="Times New Roman" w:hAnsi="Times New Roman"/>
                <w:color w:val="000000"/>
              </w:rPr>
              <w:t>родный газ в качестве моторного топлива, регулиров</w:t>
            </w:r>
            <w:r w:rsidRPr="00DB702B">
              <w:rPr>
                <w:rFonts w:ascii="Times New Roman" w:hAnsi="Times New Roman"/>
                <w:color w:val="000000"/>
              </w:rPr>
              <w:t>а</w:t>
            </w:r>
            <w:r w:rsidRPr="00DB702B">
              <w:rPr>
                <w:rFonts w:ascii="Times New Roman" w:hAnsi="Times New Roman"/>
                <w:color w:val="000000"/>
              </w:rPr>
              <w:t>ние тарифов на услуги по перевозке на которых осущ</w:t>
            </w:r>
            <w:r w:rsidRPr="00DB702B">
              <w:rPr>
                <w:rFonts w:ascii="Times New Roman" w:hAnsi="Times New Roman"/>
                <w:color w:val="000000"/>
              </w:rPr>
              <w:t>е</w:t>
            </w:r>
            <w:r w:rsidRPr="00DB702B">
              <w:rPr>
                <w:rFonts w:ascii="Times New Roman" w:hAnsi="Times New Roman"/>
                <w:color w:val="000000"/>
              </w:rPr>
              <w:t>ствляется муниципальным районом;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  <w:color w:val="000000"/>
              </w:rPr>
            </w:pPr>
            <w:r w:rsidRPr="00DB702B">
              <w:rPr>
                <w:rFonts w:ascii="Times New Roman" w:hAnsi="Times New Roman"/>
                <w:color w:val="000000"/>
              </w:rPr>
              <w:t>количество транспортных средств (включая легк</w:t>
            </w:r>
            <w:r w:rsidRPr="00DB702B">
              <w:rPr>
                <w:rFonts w:ascii="Times New Roman" w:hAnsi="Times New Roman"/>
                <w:color w:val="000000"/>
              </w:rPr>
              <w:t>о</w:t>
            </w:r>
            <w:r w:rsidRPr="00DB702B">
              <w:rPr>
                <w:rFonts w:ascii="Times New Roman" w:hAnsi="Times New Roman"/>
                <w:color w:val="000000"/>
              </w:rPr>
              <w:t>вые электромобили) с автономным источником электр</w:t>
            </w:r>
            <w:r w:rsidRPr="00DB702B">
              <w:rPr>
                <w:rFonts w:ascii="Times New Roman" w:hAnsi="Times New Roman"/>
                <w:color w:val="000000"/>
              </w:rPr>
              <w:t>и</w:t>
            </w:r>
            <w:r w:rsidRPr="00DB702B">
              <w:rPr>
                <w:rFonts w:ascii="Times New Roman" w:hAnsi="Times New Roman"/>
                <w:color w:val="000000"/>
              </w:rPr>
              <w:t>ческого питания, зарегистрированных на территории муниципального района;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  <w:color w:val="000000"/>
              </w:rPr>
            </w:pPr>
            <w:r w:rsidRPr="00DB702B">
              <w:rPr>
                <w:rFonts w:ascii="Times New Roman" w:hAnsi="Times New Roman"/>
                <w:color w:val="000000"/>
              </w:rPr>
              <w:t>количество электромобилей легковых с автоно</w:t>
            </w:r>
            <w:r w:rsidRPr="00DB702B">
              <w:rPr>
                <w:rFonts w:ascii="Times New Roman" w:hAnsi="Times New Roman"/>
                <w:color w:val="000000"/>
              </w:rPr>
              <w:t>м</w:t>
            </w:r>
            <w:r w:rsidRPr="00DB702B">
              <w:rPr>
                <w:rFonts w:ascii="Times New Roman" w:hAnsi="Times New Roman"/>
                <w:color w:val="000000"/>
              </w:rPr>
              <w:t>ным источником электрического питания, зарегистрирова</w:t>
            </w:r>
            <w:r w:rsidRPr="00DB702B">
              <w:rPr>
                <w:rFonts w:ascii="Times New Roman" w:hAnsi="Times New Roman"/>
                <w:color w:val="000000"/>
              </w:rPr>
              <w:t>н</w:t>
            </w:r>
            <w:r w:rsidRPr="00DB702B">
              <w:rPr>
                <w:rFonts w:ascii="Times New Roman" w:hAnsi="Times New Roman"/>
                <w:color w:val="000000"/>
              </w:rPr>
              <w:t>ных на территории муниципального образ</w:t>
            </w:r>
            <w:r w:rsidRPr="00DB702B">
              <w:rPr>
                <w:rFonts w:ascii="Times New Roman" w:hAnsi="Times New Roman"/>
                <w:color w:val="000000"/>
              </w:rPr>
              <w:t>о</w:t>
            </w:r>
            <w:r w:rsidRPr="00DB702B">
              <w:rPr>
                <w:rFonts w:ascii="Times New Roman" w:hAnsi="Times New Roman"/>
                <w:color w:val="000000"/>
              </w:rPr>
              <w:t>вания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  <w:color w:val="000000"/>
              </w:rPr>
              <w:t>количество транспортных средств с автономным и</w:t>
            </w:r>
            <w:r w:rsidRPr="00DB702B">
              <w:rPr>
                <w:rFonts w:ascii="Times New Roman" w:hAnsi="Times New Roman"/>
                <w:color w:val="000000"/>
              </w:rPr>
              <w:t>с</w:t>
            </w:r>
            <w:r w:rsidRPr="00DB702B">
              <w:rPr>
                <w:rFonts w:ascii="Times New Roman" w:hAnsi="Times New Roman"/>
                <w:color w:val="000000"/>
              </w:rPr>
              <w:t>точником электрического питания, относящихся к общ</w:t>
            </w:r>
            <w:r w:rsidRPr="00DB702B">
              <w:rPr>
                <w:rFonts w:ascii="Times New Roman" w:hAnsi="Times New Roman"/>
                <w:color w:val="000000"/>
              </w:rPr>
              <w:t>е</w:t>
            </w:r>
            <w:r w:rsidRPr="00DB702B">
              <w:rPr>
                <w:rFonts w:ascii="Times New Roman" w:hAnsi="Times New Roman"/>
                <w:color w:val="000000"/>
              </w:rPr>
              <w:t>ственному транспорту, зарегистрированных на террит</w:t>
            </w:r>
            <w:r w:rsidRPr="00DB702B">
              <w:rPr>
                <w:rFonts w:ascii="Times New Roman" w:hAnsi="Times New Roman"/>
                <w:color w:val="000000"/>
              </w:rPr>
              <w:t>о</w:t>
            </w:r>
            <w:r w:rsidRPr="00DB702B">
              <w:rPr>
                <w:rFonts w:ascii="Times New Roman" w:hAnsi="Times New Roman"/>
                <w:color w:val="000000"/>
              </w:rPr>
              <w:t>рии муниципального района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</w:p>
        </w:tc>
      </w:tr>
      <w:tr w:rsidR="006F53E6" w:rsidRPr="00DB702B" w:rsidTr="006F53E6">
        <w:trPr>
          <w:gridAfter w:val="4"/>
          <w:wAfter w:w="12297" w:type="dxa"/>
        </w:trPr>
        <w:tc>
          <w:tcPr>
            <w:tcW w:w="2802" w:type="dxa"/>
          </w:tcPr>
          <w:p w:rsidR="006F53E6" w:rsidRPr="00DB702B" w:rsidRDefault="006F53E6" w:rsidP="006F53E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Этапы и сроки ре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>лизации подпр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граммы</w:t>
            </w:r>
          </w:p>
          <w:p w:rsidR="006F53E6" w:rsidRPr="00DB702B" w:rsidRDefault="006F53E6" w:rsidP="006F53E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F53E6" w:rsidRPr="00DB702B" w:rsidRDefault="006F53E6" w:rsidP="006F53E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7087" w:type="dxa"/>
          </w:tcPr>
          <w:p w:rsidR="006F53E6" w:rsidRPr="00DB702B" w:rsidRDefault="006F53E6" w:rsidP="006F53E6">
            <w:pPr>
              <w:pStyle w:val="a7"/>
              <w:ind w:firstLine="459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подпрограмма реализуется в один этап, </w:t>
            </w:r>
            <w:r w:rsidRPr="00DB702B">
              <w:rPr>
                <w:rFonts w:ascii="Times New Roman" w:hAnsi="Times New Roman"/>
              </w:rPr>
              <w:br/>
              <w:t>сроки реализации 2021 – 2025 годы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</w:p>
        </w:tc>
      </w:tr>
      <w:tr w:rsidR="006F53E6" w:rsidRPr="00DB702B" w:rsidTr="006F53E6">
        <w:trPr>
          <w:gridAfter w:val="4"/>
          <w:wAfter w:w="12297" w:type="dxa"/>
        </w:trPr>
        <w:tc>
          <w:tcPr>
            <w:tcW w:w="2802" w:type="dxa"/>
          </w:tcPr>
          <w:p w:rsidR="006F53E6" w:rsidRPr="00DB702B" w:rsidRDefault="006F53E6" w:rsidP="006F53E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Объемы финансир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вания подпрограммы</w:t>
            </w:r>
          </w:p>
        </w:tc>
        <w:tc>
          <w:tcPr>
            <w:tcW w:w="425" w:type="dxa"/>
          </w:tcPr>
          <w:p w:rsidR="006F53E6" w:rsidRPr="00DB702B" w:rsidRDefault="006F53E6" w:rsidP="006F53E6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7087" w:type="dxa"/>
          </w:tcPr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объемы финансирования подпрограммы – 250,0 тыс. рублей, в том числе:</w:t>
            </w:r>
          </w:p>
          <w:p w:rsidR="006F53E6" w:rsidRPr="00DB702B" w:rsidRDefault="006F53E6" w:rsidP="006F53E6">
            <w:pPr>
              <w:pStyle w:val="a7"/>
              <w:ind w:firstLine="459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2021 год - 50,0 тыс. рублей;</w:t>
            </w:r>
          </w:p>
          <w:p w:rsidR="006F53E6" w:rsidRPr="00DB702B" w:rsidRDefault="006F53E6" w:rsidP="006F53E6">
            <w:pPr>
              <w:pStyle w:val="a7"/>
              <w:ind w:firstLine="459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2022 год - 50,0 тыс. рублей;</w:t>
            </w:r>
          </w:p>
          <w:p w:rsidR="006F53E6" w:rsidRPr="00DB702B" w:rsidRDefault="006F53E6" w:rsidP="006F53E6">
            <w:pPr>
              <w:pStyle w:val="a7"/>
              <w:ind w:firstLine="459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2023 год - 50,0 тыс. рублей;</w:t>
            </w:r>
          </w:p>
          <w:p w:rsidR="006F53E6" w:rsidRPr="00DB702B" w:rsidRDefault="006F53E6" w:rsidP="006F53E6">
            <w:pPr>
              <w:pStyle w:val="a7"/>
              <w:ind w:firstLine="459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2024 год - 50,0 тыс. рублей;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2025 год - 50,0 тыс. рублей;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в том числе за счет: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внебюджетных средств - 250,0 тыс. рублей, в том числе:</w:t>
            </w:r>
          </w:p>
          <w:p w:rsidR="006F53E6" w:rsidRPr="00DB702B" w:rsidRDefault="006F53E6" w:rsidP="006F53E6">
            <w:pPr>
              <w:pStyle w:val="a7"/>
              <w:ind w:firstLine="459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2021 год - 50,0 тыс. рублей;</w:t>
            </w:r>
          </w:p>
          <w:p w:rsidR="006F53E6" w:rsidRPr="00DB702B" w:rsidRDefault="006F53E6" w:rsidP="006F53E6">
            <w:pPr>
              <w:pStyle w:val="a7"/>
              <w:ind w:firstLine="459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2022 год - 50,0 тыс. рублей;</w:t>
            </w:r>
          </w:p>
          <w:p w:rsidR="006F53E6" w:rsidRPr="00DB702B" w:rsidRDefault="006F53E6" w:rsidP="006F53E6">
            <w:pPr>
              <w:pStyle w:val="a7"/>
              <w:ind w:firstLine="459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2023 год - 50,0 тыс. рублей;</w:t>
            </w:r>
          </w:p>
          <w:p w:rsidR="006F53E6" w:rsidRPr="00DB702B" w:rsidRDefault="006F53E6" w:rsidP="006F53E6">
            <w:pPr>
              <w:pStyle w:val="a7"/>
              <w:ind w:firstLine="459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2024 год - 50,0 тыс. рублей;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2025 год - 50,0 тыс. рублей.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</w:p>
        </w:tc>
      </w:tr>
      <w:tr w:rsidR="006F53E6" w:rsidRPr="00DB702B" w:rsidTr="006F53E6">
        <w:trPr>
          <w:gridAfter w:val="4"/>
          <w:wAfter w:w="12297" w:type="dxa"/>
        </w:trPr>
        <w:tc>
          <w:tcPr>
            <w:tcW w:w="2802" w:type="dxa"/>
          </w:tcPr>
          <w:p w:rsidR="006F53E6" w:rsidRPr="00DB702B" w:rsidRDefault="006F53E6" w:rsidP="006F53E6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Ожидаемые резул</w:t>
            </w:r>
            <w:r w:rsidRPr="00DB702B">
              <w:rPr>
                <w:rFonts w:ascii="Times New Roman" w:hAnsi="Times New Roman"/>
              </w:rPr>
              <w:t>ь</w:t>
            </w:r>
            <w:r w:rsidRPr="00DB702B">
              <w:rPr>
                <w:rFonts w:ascii="Times New Roman" w:hAnsi="Times New Roman"/>
              </w:rPr>
              <w:t>таты реализации подпрограммы</w:t>
            </w:r>
          </w:p>
        </w:tc>
        <w:tc>
          <w:tcPr>
            <w:tcW w:w="425" w:type="dxa"/>
          </w:tcPr>
          <w:p w:rsidR="006F53E6" w:rsidRPr="00DB702B" w:rsidRDefault="006F53E6" w:rsidP="006F53E6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7087" w:type="dxa"/>
          </w:tcPr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  <w:color w:val="000000"/>
              </w:rPr>
            </w:pPr>
            <w:r w:rsidRPr="00DB702B">
              <w:rPr>
                <w:rFonts w:ascii="Times New Roman" w:hAnsi="Times New Roman"/>
                <w:color w:val="000000"/>
              </w:rPr>
              <w:t>сокращение затрат населения и бюджета Параньги</w:t>
            </w:r>
            <w:r w:rsidRPr="00DB702B">
              <w:rPr>
                <w:rFonts w:ascii="Times New Roman" w:hAnsi="Times New Roman"/>
                <w:color w:val="000000"/>
              </w:rPr>
              <w:t>н</w:t>
            </w:r>
            <w:r w:rsidRPr="00DB702B">
              <w:rPr>
                <w:rFonts w:ascii="Times New Roman" w:hAnsi="Times New Roman"/>
                <w:color w:val="000000"/>
              </w:rPr>
              <w:t>ского муниципального района на приобретение энерг</w:t>
            </w:r>
            <w:r w:rsidRPr="00DB702B">
              <w:rPr>
                <w:rFonts w:ascii="Times New Roman" w:hAnsi="Times New Roman"/>
                <w:color w:val="000000"/>
              </w:rPr>
              <w:t>е</w:t>
            </w:r>
            <w:r w:rsidRPr="00DB702B">
              <w:rPr>
                <w:rFonts w:ascii="Times New Roman" w:hAnsi="Times New Roman"/>
                <w:color w:val="000000"/>
              </w:rPr>
              <w:t>тич</w:t>
            </w:r>
            <w:r w:rsidRPr="00DB702B">
              <w:rPr>
                <w:rFonts w:ascii="Times New Roman" w:hAnsi="Times New Roman"/>
                <w:color w:val="000000"/>
              </w:rPr>
              <w:t>е</w:t>
            </w:r>
            <w:r w:rsidRPr="00DB702B">
              <w:rPr>
                <w:rFonts w:ascii="Times New Roman" w:hAnsi="Times New Roman"/>
                <w:color w:val="000000"/>
              </w:rPr>
              <w:t>ских ресурсов;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  <w:color w:val="000000"/>
              </w:rPr>
            </w:pPr>
            <w:r w:rsidRPr="00DB702B">
              <w:rPr>
                <w:rFonts w:ascii="Times New Roman" w:hAnsi="Times New Roman"/>
                <w:color w:val="000000"/>
              </w:rPr>
              <w:t>повышение энергетической безопасности;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  <w:color w:val="000000"/>
              </w:rPr>
            </w:pPr>
            <w:r w:rsidRPr="00DB702B">
              <w:rPr>
                <w:rFonts w:ascii="Times New Roman" w:hAnsi="Times New Roman"/>
                <w:color w:val="000000"/>
              </w:rPr>
              <w:t>устойчивость к будущему повышению цен на эне</w:t>
            </w:r>
            <w:r w:rsidRPr="00DB702B">
              <w:rPr>
                <w:rFonts w:ascii="Times New Roman" w:hAnsi="Times New Roman"/>
                <w:color w:val="000000"/>
              </w:rPr>
              <w:t>р</w:t>
            </w:r>
            <w:r w:rsidRPr="00DB702B">
              <w:rPr>
                <w:rFonts w:ascii="Times New Roman" w:hAnsi="Times New Roman"/>
                <w:color w:val="000000"/>
              </w:rPr>
              <w:t>гет</w:t>
            </w:r>
            <w:r w:rsidRPr="00DB702B">
              <w:rPr>
                <w:rFonts w:ascii="Times New Roman" w:hAnsi="Times New Roman"/>
                <w:color w:val="000000"/>
              </w:rPr>
              <w:t>и</w:t>
            </w:r>
            <w:r w:rsidRPr="00DB702B">
              <w:rPr>
                <w:rFonts w:ascii="Times New Roman" w:hAnsi="Times New Roman"/>
                <w:color w:val="000000"/>
              </w:rPr>
              <w:t>ческие ресурсы;</w:t>
            </w:r>
          </w:p>
          <w:p w:rsidR="006F53E6" w:rsidRPr="00DB702B" w:rsidRDefault="006F53E6" w:rsidP="006F53E6">
            <w:pPr>
              <w:ind w:firstLine="459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  <w:color w:val="1C2426"/>
              </w:rPr>
              <w:t>уменьшение загрязнения окружающей среды</w:t>
            </w:r>
          </w:p>
        </w:tc>
      </w:tr>
    </w:tbl>
    <w:p w:rsidR="00342887" w:rsidRPr="00DB702B" w:rsidRDefault="00342887" w:rsidP="00342887">
      <w:pPr>
        <w:rPr>
          <w:rFonts w:ascii="Times New Roman" w:hAnsi="Times New Roman"/>
        </w:rPr>
      </w:pPr>
    </w:p>
    <w:p w:rsidR="00342887" w:rsidRPr="00DB702B" w:rsidRDefault="00342887" w:rsidP="00342887">
      <w:pPr>
        <w:rPr>
          <w:rFonts w:ascii="Times New Roman" w:hAnsi="Times New Roman"/>
        </w:rPr>
      </w:pPr>
    </w:p>
    <w:p w:rsidR="00391557" w:rsidRPr="00DB702B" w:rsidRDefault="00391557" w:rsidP="00342887">
      <w:pPr>
        <w:rPr>
          <w:rFonts w:ascii="Times New Roman" w:hAnsi="Times New Roman"/>
        </w:rPr>
      </w:pPr>
    </w:p>
    <w:p w:rsidR="00391557" w:rsidRPr="00DB702B" w:rsidRDefault="00391557" w:rsidP="00342887">
      <w:pPr>
        <w:rPr>
          <w:rFonts w:ascii="Times New Roman" w:hAnsi="Times New Roman"/>
        </w:rPr>
      </w:pPr>
    </w:p>
    <w:p w:rsidR="00391557" w:rsidRPr="00DB702B" w:rsidRDefault="00391557" w:rsidP="00342887">
      <w:pPr>
        <w:rPr>
          <w:rFonts w:ascii="Times New Roman" w:hAnsi="Times New Roman"/>
        </w:rPr>
      </w:pPr>
    </w:p>
    <w:p w:rsidR="00391557" w:rsidRPr="00DB702B" w:rsidRDefault="00391557" w:rsidP="00342887">
      <w:pPr>
        <w:rPr>
          <w:rFonts w:ascii="Times New Roman" w:hAnsi="Times New Roman"/>
        </w:rPr>
      </w:pPr>
    </w:p>
    <w:p w:rsidR="00391557" w:rsidRPr="00DB702B" w:rsidRDefault="00391557" w:rsidP="00342887">
      <w:pPr>
        <w:rPr>
          <w:rFonts w:ascii="Times New Roman" w:hAnsi="Times New Roman"/>
        </w:rPr>
      </w:pPr>
    </w:p>
    <w:p w:rsidR="00FD2E63" w:rsidRPr="00DB702B" w:rsidRDefault="00FD2E63" w:rsidP="00342887">
      <w:pPr>
        <w:rPr>
          <w:rFonts w:ascii="Times New Roman" w:hAnsi="Times New Roman"/>
        </w:rPr>
      </w:pPr>
    </w:p>
    <w:p w:rsidR="00FD2E63" w:rsidRPr="00DB702B" w:rsidRDefault="00FD2E63" w:rsidP="00342887">
      <w:pPr>
        <w:rPr>
          <w:rFonts w:ascii="Times New Roman" w:hAnsi="Times New Roman"/>
        </w:rPr>
      </w:pPr>
    </w:p>
    <w:p w:rsidR="00FD2E63" w:rsidRPr="00DB702B" w:rsidRDefault="00FD2E63" w:rsidP="00342887">
      <w:pPr>
        <w:rPr>
          <w:rFonts w:ascii="Times New Roman" w:hAnsi="Times New Roman"/>
        </w:rPr>
      </w:pPr>
    </w:p>
    <w:p w:rsidR="00FD2E63" w:rsidRPr="00DB702B" w:rsidRDefault="00FD2E63" w:rsidP="00342887">
      <w:pPr>
        <w:rPr>
          <w:rFonts w:ascii="Times New Roman" w:hAnsi="Times New Roman"/>
        </w:rPr>
      </w:pPr>
    </w:p>
    <w:p w:rsidR="00FD2E63" w:rsidRPr="00DB702B" w:rsidRDefault="00FD2E63" w:rsidP="00342887">
      <w:pPr>
        <w:rPr>
          <w:rFonts w:ascii="Times New Roman" w:hAnsi="Times New Roman"/>
        </w:rPr>
      </w:pPr>
    </w:p>
    <w:p w:rsidR="00FD2E63" w:rsidRPr="00DB702B" w:rsidRDefault="00FD2E63" w:rsidP="00342887">
      <w:pPr>
        <w:rPr>
          <w:rFonts w:ascii="Times New Roman" w:hAnsi="Times New Roman"/>
        </w:rPr>
      </w:pPr>
    </w:p>
    <w:p w:rsidR="00FD2E63" w:rsidRPr="00DB702B" w:rsidRDefault="00FD2E63" w:rsidP="00342887">
      <w:pPr>
        <w:rPr>
          <w:rFonts w:ascii="Times New Roman" w:hAnsi="Times New Roman"/>
        </w:rPr>
      </w:pPr>
    </w:p>
    <w:p w:rsidR="008D5EED" w:rsidRPr="00DB702B" w:rsidRDefault="008D5EED" w:rsidP="00342887">
      <w:pPr>
        <w:rPr>
          <w:rFonts w:ascii="Times New Roman" w:hAnsi="Times New Roman"/>
        </w:rPr>
      </w:pPr>
    </w:p>
    <w:p w:rsidR="00FD2E63" w:rsidRPr="00DB702B" w:rsidRDefault="00FD2E63" w:rsidP="00342887">
      <w:pPr>
        <w:rPr>
          <w:rFonts w:ascii="Times New Roman" w:hAnsi="Times New Roman"/>
        </w:rPr>
      </w:pPr>
    </w:p>
    <w:p w:rsidR="00FD2E63" w:rsidRPr="00DB702B" w:rsidRDefault="00FD2E63" w:rsidP="00342887">
      <w:pPr>
        <w:rPr>
          <w:rFonts w:ascii="Times New Roman" w:hAnsi="Times New Roman"/>
        </w:rPr>
      </w:pPr>
    </w:p>
    <w:p w:rsidR="00FD2E63" w:rsidRPr="00DB702B" w:rsidRDefault="00FD2E63" w:rsidP="00342887">
      <w:pPr>
        <w:rPr>
          <w:rFonts w:ascii="Times New Roman" w:hAnsi="Times New Roman"/>
        </w:rPr>
      </w:pPr>
    </w:p>
    <w:p w:rsidR="00FD2E63" w:rsidRPr="00DB702B" w:rsidRDefault="00FD2E63" w:rsidP="00342887">
      <w:pPr>
        <w:rPr>
          <w:rFonts w:ascii="Times New Roman" w:hAnsi="Times New Roman"/>
        </w:rPr>
      </w:pPr>
    </w:p>
    <w:p w:rsidR="00FD2E63" w:rsidRPr="00DB702B" w:rsidRDefault="00FD2E63" w:rsidP="00342887">
      <w:pPr>
        <w:rPr>
          <w:rFonts w:ascii="Times New Roman" w:hAnsi="Times New Roman"/>
        </w:rPr>
      </w:pPr>
    </w:p>
    <w:p w:rsidR="006F53E6" w:rsidRPr="00DB702B" w:rsidRDefault="006F53E6" w:rsidP="00342887">
      <w:pPr>
        <w:rPr>
          <w:rFonts w:ascii="Times New Roman" w:hAnsi="Times New Roman"/>
        </w:rPr>
      </w:pPr>
    </w:p>
    <w:p w:rsidR="006F53E6" w:rsidRPr="00DB702B" w:rsidRDefault="006F53E6" w:rsidP="00342887">
      <w:pPr>
        <w:rPr>
          <w:rFonts w:ascii="Times New Roman" w:hAnsi="Times New Roman"/>
        </w:rPr>
      </w:pPr>
    </w:p>
    <w:p w:rsidR="006F53E6" w:rsidRPr="00DB702B" w:rsidRDefault="006F53E6" w:rsidP="00342887">
      <w:pPr>
        <w:rPr>
          <w:rFonts w:ascii="Times New Roman" w:hAnsi="Times New Roman"/>
        </w:rPr>
      </w:pPr>
    </w:p>
    <w:p w:rsidR="006F53E6" w:rsidRPr="00DB702B" w:rsidRDefault="006F53E6" w:rsidP="00342887">
      <w:pPr>
        <w:rPr>
          <w:rFonts w:ascii="Times New Roman" w:hAnsi="Times New Roman"/>
        </w:rPr>
      </w:pPr>
    </w:p>
    <w:p w:rsidR="006F53E6" w:rsidRPr="00DB702B" w:rsidRDefault="006F53E6" w:rsidP="00342887">
      <w:pPr>
        <w:rPr>
          <w:rFonts w:ascii="Times New Roman" w:hAnsi="Times New Roman"/>
        </w:rPr>
      </w:pPr>
    </w:p>
    <w:p w:rsidR="006F53E6" w:rsidRPr="00DB702B" w:rsidRDefault="006F53E6" w:rsidP="00342887">
      <w:pPr>
        <w:rPr>
          <w:rFonts w:ascii="Times New Roman" w:hAnsi="Times New Roman"/>
        </w:rPr>
      </w:pPr>
    </w:p>
    <w:p w:rsidR="006F53E6" w:rsidRPr="00DB702B" w:rsidRDefault="006F53E6" w:rsidP="00342887">
      <w:pPr>
        <w:rPr>
          <w:rFonts w:ascii="Times New Roman" w:hAnsi="Times New Roman"/>
        </w:rPr>
      </w:pPr>
    </w:p>
    <w:p w:rsidR="006F53E6" w:rsidRPr="00DB702B" w:rsidRDefault="006F53E6" w:rsidP="00342887">
      <w:pPr>
        <w:rPr>
          <w:rFonts w:ascii="Times New Roman" w:hAnsi="Times New Roman"/>
        </w:rPr>
      </w:pPr>
    </w:p>
    <w:p w:rsidR="006F53E6" w:rsidRPr="00DB702B" w:rsidRDefault="006F53E6" w:rsidP="00342887">
      <w:pPr>
        <w:rPr>
          <w:rFonts w:ascii="Times New Roman" w:hAnsi="Times New Roman"/>
        </w:rPr>
      </w:pPr>
    </w:p>
    <w:p w:rsidR="006F53E6" w:rsidRDefault="006F53E6" w:rsidP="00342887">
      <w:pPr>
        <w:rPr>
          <w:rFonts w:ascii="Times New Roman" w:hAnsi="Times New Roman"/>
        </w:rPr>
      </w:pPr>
    </w:p>
    <w:p w:rsidR="00114207" w:rsidRDefault="00114207" w:rsidP="00342887">
      <w:pPr>
        <w:rPr>
          <w:rFonts w:ascii="Times New Roman" w:hAnsi="Times New Roman"/>
        </w:rPr>
      </w:pPr>
    </w:p>
    <w:p w:rsidR="00114207" w:rsidRDefault="00114207" w:rsidP="00342887">
      <w:pPr>
        <w:rPr>
          <w:rFonts w:ascii="Times New Roman" w:hAnsi="Times New Roman"/>
        </w:rPr>
      </w:pPr>
    </w:p>
    <w:p w:rsidR="00114207" w:rsidRDefault="00114207" w:rsidP="00342887">
      <w:pPr>
        <w:rPr>
          <w:rFonts w:ascii="Times New Roman" w:hAnsi="Times New Roman"/>
        </w:rPr>
      </w:pPr>
    </w:p>
    <w:p w:rsidR="00114207" w:rsidRDefault="00114207" w:rsidP="00342887">
      <w:pPr>
        <w:rPr>
          <w:rFonts w:ascii="Times New Roman" w:hAnsi="Times New Roman"/>
        </w:rPr>
      </w:pPr>
    </w:p>
    <w:p w:rsidR="00114207" w:rsidRDefault="00114207" w:rsidP="00342887">
      <w:pPr>
        <w:rPr>
          <w:rFonts w:ascii="Times New Roman" w:hAnsi="Times New Roman"/>
        </w:rPr>
      </w:pPr>
    </w:p>
    <w:p w:rsidR="00114207" w:rsidRDefault="00114207" w:rsidP="00342887">
      <w:pPr>
        <w:rPr>
          <w:rFonts w:ascii="Times New Roman" w:hAnsi="Times New Roman"/>
        </w:rPr>
      </w:pPr>
    </w:p>
    <w:p w:rsidR="00114207" w:rsidRDefault="00114207" w:rsidP="00342887">
      <w:pPr>
        <w:rPr>
          <w:rFonts w:ascii="Times New Roman" w:hAnsi="Times New Roman"/>
        </w:rPr>
      </w:pPr>
    </w:p>
    <w:p w:rsidR="00114207" w:rsidRPr="00DB702B" w:rsidRDefault="00114207" w:rsidP="00342887">
      <w:pPr>
        <w:rPr>
          <w:rFonts w:ascii="Times New Roman" w:hAnsi="Times New Roman"/>
        </w:rPr>
      </w:pPr>
    </w:p>
    <w:p w:rsidR="006F53E6" w:rsidRPr="00DB702B" w:rsidRDefault="006F53E6" w:rsidP="00342887">
      <w:pPr>
        <w:rPr>
          <w:rFonts w:ascii="Times New Roman" w:hAnsi="Times New Roman"/>
        </w:rPr>
      </w:pPr>
    </w:p>
    <w:p w:rsidR="006F53E6" w:rsidRPr="00DB702B" w:rsidRDefault="006F53E6" w:rsidP="00342887">
      <w:pPr>
        <w:rPr>
          <w:rFonts w:ascii="Times New Roman" w:hAnsi="Times New Roman"/>
        </w:rPr>
      </w:pPr>
    </w:p>
    <w:p w:rsidR="006F53E6" w:rsidRPr="00DB702B" w:rsidRDefault="006F53E6" w:rsidP="00342887">
      <w:pPr>
        <w:rPr>
          <w:rFonts w:ascii="Times New Roman" w:hAnsi="Times New Roman"/>
        </w:rPr>
      </w:pPr>
    </w:p>
    <w:p w:rsidR="006F53E6" w:rsidRPr="00DB702B" w:rsidRDefault="006F53E6" w:rsidP="00342887">
      <w:pPr>
        <w:rPr>
          <w:rFonts w:ascii="Times New Roman" w:hAnsi="Times New Roman"/>
        </w:rPr>
      </w:pPr>
    </w:p>
    <w:p w:rsidR="00342887" w:rsidRPr="00DB702B" w:rsidRDefault="00342887" w:rsidP="00342887">
      <w:pPr>
        <w:ind w:firstLine="0"/>
        <w:jc w:val="center"/>
        <w:rPr>
          <w:rFonts w:ascii="Times New Roman" w:hAnsi="Times New Roman"/>
          <w:b/>
        </w:rPr>
      </w:pPr>
      <w:r w:rsidRPr="00DB702B">
        <w:rPr>
          <w:rFonts w:ascii="Times New Roman" w:hAnsi="Times New Roman"/>
          <w:b/>
        </w:rPr>
        <w:t>П А С П О Р Т</w:t>
      </w:r>
    </w:p>
    <w:p w:rsidR="00342887" w:rsidRPr="00DB702B" w:rsidRDefault="00342887" w:rsidP="00342887">
      <w:pPr>
        <w:jc w:val="center"/>
        <w:rPr>
          <w:rFonts w:ascii="Times New Roman" w:hAnsi="Times New Roman"/>
          <w:b/>
          <w:bCs/>
        </w:rPr>
      </w:pPr>
      <w:r w:rsidRPr="00DB702B">
        <w:rPr>
          <w:rFonts w:ascii="Times New Roman" w:hAnsi="Times New Roman"/>
          <w:b/>
        </w:rPr>
        <w:t>подпрограммы 5 «</w:t>
      </w:r>
      <w:r w:rsidRPr="00DB702B">
        <w:rPr>
          <w:rFonts w:ascii="Times New Roman" w:hAnsi="Times New Roman"/>
          <w:b/>
          <w:bCs/>
        </w:rPr>
        <w:t>Развитие малого и среднего предпринимательства</w:t>
      </w:r>
      <w:r w:rsidRPr="00DB702B">
        <w:rPr>
          <w:rFonts w:ascii="Times New Roman" w:hAnsi="Times New Roman"/>
          <w:bCs/>
        </w:rPr>
        <w:t xml:space="preserve">, </w:t>
      </w:r>
      <w:r w:rsidRPr="00DB702B">
        <w:rPr>
          <w:rFonts w:ascii="Times New Roman" w:hAnsi="Times New Roman"/>
          <w:b/>
          <w:bCs/>
        </w:rPr>
        <w:t xml:space="preserve">а также торговли в </w:t>
      </w:r>
      <w:r w:rsidR="0014285D" w:rsidRPr="00DB702B">
        <w:rPr>
          <w:rFonts w:ascii="Times New Roman" w:hAnsi="Times New Roman"/>
          <w:b/>
          <w:bCs/>
        </w:rPr>
        <w:t>Параньгинском муниципальном районе</w:t>
      </w:r>
      <w:r w:rsidR="00900DB9" w:rsidRPr="00DB702B">
        <w:rPr>
          <w:rFonts w:ascii="Times New Roman" w:hAnsi="Times New Roman"/>
          <w:b/>
          <w:bCs/>
        </w:rPr>
        <w:t>»</w:t>
      </w:r>
    </w:p>
    <w:p w:rsidR="00342887" w:rsidRPr="00DB702B" w:rsidRDefault="00342887" w:rsidP="00342887">
      <w:pPr>
        <w:rPr>
          <w:rFonts w:ascii="Times New Roman" w:hAnsi="Times New Roman"/>
        </w:rPr>
      </w:pPr>
    </w:p>
    <w:tbl>
      <w:tblPr>
        <w:tblW w:w="0" w:type="auto"/>
        <w:tblLayout w:type="fixed"/>
        <w:tblLook w:val="01E0"/>
      </w:tblPr>
      <w:tblGrid>
        <w:gridCol w:w="3369"/>
        <w:gridCol w:w="425"/>
        <w:gridCol w:w="6237"/>
      </w:tblGrid>
      <w:tr w:rsidR="00342887" w:rsidRPr="00DB702B" w:rsidTr="004F1987">
        <w:tc>
          <w:tcPr>
            <w:tcW w:w="3369" w:type="dxa"/>
          </w:tcPr>
          <w:p w:rsidR="00342887" w:rsidRPr="00DB702B" w:rsidRDefault="00342887" w:rsidP="004F1987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Ответственный исполн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тель подпрограммы</w:t>
            </w:r>
          </w:p>
          <w:p w:rsidR="00342887" w:rsidRPr="00DB702B" w:rsidRDefault="00342887" w:rsidP="004F198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42887" w:rsidRPr="00DB702B" w:rsidRDefault="00342887" w:rsidP="004F1987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342887" w:rsidRPr="00DB702B" w:rsidRDefault="00342887" w:rsidP="004F1987">
            <w:pPr>
              <w:ind w:firstLine="0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  <w:color w:val="000000"/>
              </w:rPr>
              <w:t>отдел экономики а</w:t>
            </w:r>
            <w:r w:rsidRPr="00DB702B">
              <w:rPr>
                <w:rFonts w:ascii="Times New Roman" w:hAnsi="Times New Roman"/>
              </w:rPr>
              <w:t xml:space="preserve">дминистрации </w:t>
            </w:r>
            <w:r w:rsidR="0014285D" w:rsidRPr="00DB702B">
              <w:rPr>
                <w:rFonts w:ascii="Times New Roman" w:hAnsi="Times New Roman"/>
              </w:rPr>
              <w:t>Параньгинского муниципального района</w:t>
            </w:r>
          </w:p>
          <w:p w:rsidR="00342887" w:rsidRPr="00DB702B" w:rsidRDefault="00342887" w:rsidP="004F1987">
            <w:pPr>
              <w:pStyle w:val="a5"/>
              <w:rPr>
                <w:rFonts w:ascii="Times New Roman" w:hAnsi="Times New Roman"/>
              </w:rPr>
            </w:pPr>
          </w:p>
        </w:tc>
      </w:tr>
      <w:tr w:rsidR="00342887" w:rsidRPr="00DB702B" w:rsidTr="004F1987">
        <w:tc>
          <w:tcPr>
            <w:tcW w:w="3369" w:type="dxa"/>
          </w:tcPr>
          <w:p w:rsidR="00342887" w:rsidRPr="00DB702B" w:rsidRDefault="00342887" w:rsidP="004F1987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Соисполнители подпр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граммы</w:t>
            </w:r>
          </w:p>
        </w:tc>
        <w:tc>
          <w:tcPr>
            <w:tcW w:w="425" w:type="dxa"/>
          </w:tcPr>
          <w:p w:rsidR="00342887" w:rsidRPr="00DB702B" w:rsidRDefault="00342887" w:rsidP="004F1987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A665DC" w:rsidRPr="00DB702B" w:rsidRDefault="00A665DC" w:rsidP="00A665DC">
            <w:pPr>
              <w:ind w:firstLine="0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  <w:color w:val="000000"/>
              </w:rPr>
              <w:t>Отдел управления имуществом и земельными р</w:t>
            </w:r>
            <w:r w:rsidRPr="00DB702B">
              <w:rPr>
                <w:rFonts w:ascii="Times New Roman" w:hAnsi="Times New Roman"/>
                <w:color w:val="000000"/>
              </w:rPr>
              <w:t>е</w:t>
            </w:r>
            <w:r w:rsidRPr="00DB702B">
              <w:rPr>
                <w:rFonts w:ascii="Times New Roman" w:hAnsi="Times New Roman"/>
                <w:color w:val="000000"/>
              </w:rPr>
              <w:t>сурсами а</w:t>
            </w:r>
            <w:r w:rsidRPr="00DB702B">
              <w:rPr>
                <w:rFonts w:ascii="Times New Roman" w:hAnsi="Times New Roman"/>
              </w:rPr>
              <w:t>дминистрации Параньгинского мун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ципального района</w:t>
            </w:r>
          </w:p>
          <w:p w:rsidR="00342887" w:rsidRPr="00DB702B" w:rsidRDefault="00342887" w:rsidP="004F1987">
            <w:pPr>
              <w:ind w:firstLine="0"/>
              <w:rPr>
                <w:rFonts w:ascii="Times New Roman" w:hAnsi="Times New Roman"/>
              </w:rPr>
            </w:pPr>
          </w:p>
        </w:tc>
      </w:tr>
      <w:tr w:rsidR="00342887" w:rsidRPr="00DB702B" w:rsidTr="004F1987">
        <w:tc>
          <w:tcPr>
            <w:tcW w:w="3369" w:type="dxa"/>
          </w:tcPr>
          <w:p w:rsidR="00342887" w:rsidRPr="00DB702B" w:rsidRDefault="00342887" w:rsidP="004F1987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Участники </w:t>
            </w:r>
          </w:p>
          <w:p w:rsidR="00342887" w:rsidRPr="00DB702B" w:rsidRDefault="00342887" w:rsidP="004F1987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425" w:type="dxa"/>
          </w:tcPr>
          <w:p w:rsidR="00342887" w:rsidRPr="00DB702B" w:rsidRDefault="00342887" w:rsidP="004F1987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342887" w:rsidRPr="00DB702B" w:rsidRDefault="00342887" w:rsidP="004F198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B702B">
              <w:rPr>
                <w:rFonts w:ascii="Times New Roman" w:hAnsi="Times New Roman"/>
                <w:color w:val="000000"/>
              </w:rPr>
              <w:t>отсутствуют</w:t>
            </w:r>
          </w:p>
          <w:p w:rsidR="00342887" w:rsidRPr="00DB702B" w:rsidRDefault="00342887" w:rsidP="004F1987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342887" w:rsidRPr="00DB702B" w:rsidRDefault="00342887" w:rsidP="004F1987">
            <w:pPr>
              <w:ind w:firstLine="0"/>
              <w:rPr>
                <w:rFonts w:ascii="Times New Roman" w:hAnsi="Times New Roman"/>
              </w:rPr>
            </w:pPr>
          </w:p>
        </w:tc>
      </w:tr>
      <w:tr w:rsidR="00342887" w:rsidRPr="00DB702B" w:rsidTr="004F1987">
        <w:tc>
          <w:tcPr>
            <w:tcW w:w="3369" w:type="dxa"/>
          </w:tcPr>
          <w:p w:rsidR="00342887" w:rsidRPr="00DB702B" w:rsidRDefault="00342887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425" w:type="dxa"/>
          </w:tcPr>
          <w:p w:rsidR="00342887" w:rsidRPr="00DB702B" w:rsidRDefault="00342887" w:rsidP="004F1987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342887" w:rsidRPr="00DB702B" w:rsidRDefault="00342887" w:rsidP="004F1987">
            <w:pPr>
              <w:pStyle w:val="Default"/>
              <w:rPr>
                <w:sz w:val="28"/>
                <w:szCs w:val="28"/>
              </w:rPr>
            </w:pPr>
            <w:r w:rsidRPr="00DB702B">
              <w:rPr>
                <w:sz w:val="28"/>
                <w:szCs w:val="28"/>
              </w:rPr>
              <w:t>поддержка и развитие малого и среднего пре</w:t>
            </w:r>
            <w:r w:rsidRPr="00DB702B">
              <w:rPr>
                <w:sz w:val="28"/>
                <w:szCs w:val="28"/>
              </w:rPr>
              <w:t>д</w:t>
            </w:r>
            <w:r w:rsidRPr="00DB702B">
              <w:rPr>
                <w:sz w:val="28"/>
                <w:szCs w:val="28"/>
              </w:rPr>
              <w:t>принимательства, а также торговли на террит</w:t>
            </w:r>
            <w:r w:rsidRPr="00DB702B">
              <w:rPr>
                <w:sz w:val="28"/>
                <w:szCs w:val="28"/>
              </w:rPr>
              <w:t>о</w:t>
            </w:r>
            <w:r w:rsidRPr="00DB702B">
              <w:rPr>
                <w:sz w:val="28"/>
                <w:szCs w:val="28"/>
              </w:rPr>
              <w:t xml:space="preserve">рии </w:t>
            </w:r>
            <w:r w:rsidR="0014285D" w:rsidRPr="00DB702B">
              <w:rPr>
                <w:sz w:val="28"/>
                <w:szCs w:val="28"/>
              </w:rPr>
              <w:t>Параньгинского муниципального района</w:t>
            </w:r>
            <w:r w:rsidRPr="00DB702B">
              <w:rPr>
                <w:sz w:val="28"/>
                <w:szCs w:val="28"/>
              </w:rPr>
              <w:t xml:space="preserve">      </w:t>
            </w:r>
          </w:p>
          <w:p w:rsidR="00342887" w:rsidRPr="00DB702B" w:rsidRDefault="00342887" w:rsidP="004F1987">
            <w:pPr>
              <w:pStyle w:val="Default"/>
              <w:rPr>
                <w:sz w:val="28"/>
                <w:szCs w:val="28"/>
              </w:rPr>
            </w:pPr>
          </w:p>
        </w:tc>
      </w:tr>
      <w:tr w:rsidR="00342887" w:rsidRPr="00DB702B" w:rsidTr="004F1987">
        <w:tc>
          <w:tcPr>
            <w:tcW w:w="3369" w:type="dxa"/>
          </w:tcPr>
          <w:p w:rsidR="00342887" w:rsidRPr="00DB702B" w:rsidRDefault="00342887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425" w:type="dxa"/>
          </w:tcPr>
          <w:p w:rsidR="00342887" w:rsidRPr="00DB702B" w:rsidRDefault="00342887" w:rsidP="004F1987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342887" w:rsidRPr="00DB702B" w:rsidRDefault="00342887" w:rsidP="00B4058F">
            <w:pPr>
              <w:pStyle w:val="Default"/>
              <w:ind w:firstLine="317"/>
              <w:rPr>
                <w:sz w:val="28"/>
                <w:szCs w:val="28"/>
              </w:rPr>
            </w:pPr>
            <w:r w:rsidRPr="00DB702B">
              <w:rPr>
                <w:sz w:val="28"/>
                <w:szCs w:val="28"/>
              </w:rPr>
              <w:t xml:space="preserve">формирование благоприятной правовой среды, стимулирующей развитие малого и среднего предпринимательства; </w:t>
            </w:r>
          </w:p>
          <w:p w:rsidR="00342887" w:rsidRPr="00DB702B" w:rsidRDefault="00342887" w:rsidP="00B4058F">
            <w:pPr>
              <w:pStyle w:val="Default"/>
              <w:ind w:firstLine="317"/>
              <w:rPr>
                <w:sz w:val="28"/>
                <w:szCs w:val="28"/>
              </w:rPr>
            </w:pPr>
            <w:r w:rsidRPr="00DB702B">
              <w:rPr>
                <w:sz w:val="28"/>
                <w:szCs w:val="28"/>
              </w:rPr>
              <w:t xml:space="preserve">развитие инфраструктуры, обеспечивающей равную доступность услуг для субъектов малого и среднего предпринимательства; </w:t>
            </w:r>
          </w:p>
          <w:p w:rsidR="00342887" w:rsidRPr="00DB702B" w:rsidRDefault="00342887" w:rsidP="00B4058F">
            <w:pPr>
              <w:pStyle w:val="Default"/>
              <w:ind w:firstLine="317"/>
              <w:rPr>
                <w:sz w:val="28"/>
                <w:szCs w:val="28"/>
              </w:rPr>
            </w:pPr>
            <w:r w:rsidRPr="00DB702B">
              <w:rPr>
                <w:sz w:val="28"/>
                <w:szCs w:val="28"/>
              </w:rPr>
              <w:t xml:space="preserve">развитие механизмов финансово-кредитной поддержки малого предпринимательства; </w:t>
            </w:r>
          </w:p>
          <w:p w:rsidR="00342887" w:rsidRPr="00DB702B" w:rsidRDefault="00342887" w:rsidP="00B4058F">
            <w:pPr>
              <w:pStyle w:val="Default"/>
              <w:ind w:firstLine="317"/>
              <w:rPr>
                <w:sz w:val="28"/>
                <w:szCs w:val="28"/>
              </w:rPr>
            </w:pPr>
            <w:r w:rsidRPr="00DB702B">
              <w:rPr>
                <w:sz w:val="28"/>
                <w:szCs w:val="28"/>
              </w:rPr>
              <w:t xml:space="preserve">укрепление социального статуса, повышение престижа и этики предпринимательства; </w:t>
            </w:r>
          </w:p>
          <w:p w:rsidR="00342887" w:rsidRPr="00DB702B" w:rsidRDefault="00342887" w:rsidP="00B4058F">
            <w:pPr>
              <w:pStyle w:val="Default"/>
              <w:ind w:firstLine="317"/>
              <w:rPr>
                <w:sz w:val="28"/>
                <w:szCs w:val="28"/>
              </w:rPr>
            </w:pPr>
            <w:r w:rsidRPr="00DB702B">
              <w:rPr>
                <w:sz w:val="28"/>
                <w:szCs w:val="28"/>
              </w:rPr>
              <w:t>внедрение системы доступной информацио</w:t>
            </w:r>
            <w:r w:rsidRPr="00DB702B">
              <w:rPr>
                <w:sz w:val="28"/>
                <w:szCs w:val="28"/>
              </w:rPr>
              <w:t>н</w:t>
            </w:r>
            <w:r w:rsidRPr="00DB702B">
              <w:rPr>
                <w:sz w:val="28"/>
                <w:szCs w:val="28"/>
              </w:rPr>
              <w:t>но-консультационной поддержки малого и сре</w:t>
            </w:r>
            <w:r w:rsidRPr="00DB702B">
              <w:rPr>
                <w:sz w:val="28"/>
                <w:szCs w:val="28"/>
              </w:rPr>
              <w:t>д</w:t>
            </w:r>
            <w:r w:rsidRPr="00DB702B">
              <w:rPr>
                <w:sz w:val="28"/>
                <w:szCs w:val="28"/>
              </w:rPr>
              <w:t xml:space="preserve">него предпринимательства; </w:t>
            </w:r>
          </w:p>
          <w:p w:rsidR="00342887" w:rsidRPr="00DB702B" w:rsidRDefault="00342887" w:rsidP="00B4058F">
            <w:pPr>
              <w:pStyle w:val="a7"/>
              <w:ind w:firstLine="31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содействие увеличению количества субъектов малого и среднего предпринимательства и кол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чества работающих в сфере малого и среднего предпринимательства;</w:t>
            </w:r>
          </w:p>
          <w:p w:rsidR="00342887" w:rsidRPr="00DB702B" w:rsidRDefault="00342887" w:rsidP="00B4058F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>создание  условий   для   прогрессивных   структурных сдвигов в сфере торговли</w:t>
            </w:r>
          </w:p>
          <w:p w:rsidR="00342887" w:rsidRPr="00DB702B" w:rsidRDefault="00342887" w:rsidP="00B4058F">
            <w:pPr>
              <w:pStyle w:val="a7"/>
              <w:ind w:firstLine="317"/>
              <w:rPr>
                <w:rFonts w:ascii="Times New Roman" w:hAnsi="Times New Roman"/>
              </w:rPr>
            </w:pPr>
          </w:p>
        </w:tc>
      </w:tr>
      <w:tr w:rsidR="00342887" w:rsidRPr="00DB702B" w:rsidTr="004F1987">
        <w:tc>
          <w:tcPr>
            <w:tcW w:w="3369" w:type="dxa"/>
          </w:tcPr>
          <w:p w:rsidR="00342887" w:rsidRPr="00DB702B" w:rsidRDefault="00342887" w:rsidP="0062650C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Целевые индикаторы и показатели </w:t>
            </w:r>
            <w:r w:rsidR="0062650C" w:rsidRPr="00DB702B">
              <w:rPr>
                <w:rFonts w:ascii="Times New Roman" w:hAnsi="Times New Roman"/>
              </w:rPr>
              <w:t>П</w:t>
            </w:r>
            <w:r w:rsidR="00AF1AB5" w:rsidRPr="00DB702B">
              <w:rPr>
                <w:rFonts w:ascii="Times New Roman" w:hAnsi="Times New Roman"/>
              </w:rPr>
              <w:t>одпрогра</w:t>
            </w:r>
            <w:r w:rsidR="00AF1AB5" w:rsidRPr="00DB702B">
              <w:rPr>
                <w:rFonts w:ascii="Times New Roman" w:hAnsi="Times New Roman"/>
              </w:rPr>
              <w:t>м</w:t>
            </w:r>
            <w:r w:rsidR="00AF1AB5" w:rsidRPr="00DB702B">
              <w:rPr>
                <w:rFonts w:ascii="Times New Roman" w:hAnsi="Times New Roman"/>
              </w:rPr>
              <w:t>м</w:t>
            </w:r>
            <w:r w:rsidRPr="00DB702B">
              <w:rPr>
                <w:rFonts w:ascii="Times New Roman" w:hAnsi="Times New Roman"/>
              </w:rPr>
              <w:t>мы</w:t>
            </w:r>
          </w:p>
        </w:tc>
        <w:tc>
          <w:tcPr>
            <w:tcW w:w="425" w:type="dxa"/>
          </w:tcPr>
          <w:p w:rsidR="00342887" w:rsidRPr="00DB702B" w:rsidRDefault="00342887" w:rsidP="004F1987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  <w:p w:rsidR="00342887" w:rsidRPr="00DB702B" w:rsidRDefault="00342887" w:rsidP="004F1987">
            <w:pPr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  <w:p w:rsidR="00342887" w:rsidRPr="00DB702B" w:rsidRDefault="00342887" w:rsidP="004F1987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342887" w:rsidRPr="00DB702B" w:rsidRDefault="00342887" w:rsidP="00B4058F">
            <w:pPr>
              <w:pStyle w:val="ConsPlusNonformat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</w:t>
            </w: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>принимательства, получивших поддержку;</w:t>
            </w:r>
          </w:p>
          <w:p w:rsidR="00342887" w:rsidRPr="00DB702B" w:rsidRDefault="00342887" w:rsidP="00B4058F">
            <w:pPr>
              <w:pStyle w:val="ConsPlusNonformat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вновь созданных рабочих мест субъектами малого и среднего предпринимател</w:t>
            </w: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>ства;</w:t>
            </w:r>
          </w:p>
          <w:p w:rsidR="00342887" w:rsidRPr="00DB702B" w:rsidRDefault="00342887" w:rsidP="00B4058F">
            <w:pPr>
              <w:pStyle w:val="ConsPlusNonformat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>количество сохраненных рабочих мест субъе</w:t>
            </w: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B702B">
              <w:rPr>
                <w:rFonts w:ascii="Times New Roman" w:hAnsi="Times New Roman" w:cs="Times New Roman"/>
                <w:sz w:val="28"/>
                <w:szCs w:val="28"/>
              </w:rPr>
              <w:t>тами малого и среднего предпринимательства;</w:t>
            </w:r>
          </w:p>
          <w:p w:rsidR="007762CE" w:rsidRPr="00DB702B" w:rsidRDefault="007762CE" w:rsidP="00B4058F">
            <w:pPr>
              <w:widowControl/>
              <w:ind w:firstLine="31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оборот розничной торговли на душу насел</w:t>
            </w:r>
            <w:r w:rsidRPr="00DB702B">
              <w:rPr>
                <w:rFonts w:ascii="Times New Roman" w:hAnsi="Times New Roman"/>
              </w:rPr>
              <w:t>е</w:t>
            </w:r>
            <w:r w:rsidR="009265D4" w:rsidRPr="00DB702B">
              <w:rPr>
                <w:rFonts w:ascii="Times New Roman" w:hAnsi="Times New Roman"/>
              </w:rPr>
              <w:t>ния</w:t>
            </w:r>
          </w:p>
          <w:p w:rsidR="00342887" w:rsidRPr="00DB702B" w:rsidRDefault="00342887" w:rsidP="00B4058F">
            <w:pPr>
              <w:ind w:firstLine="317"/>
              <w:jc w:val="left"/>
              <w:rPr>
                <w:rFonts w:ascii="Times New Roman" w:hAnsi="Times New Roman"/>
              </w:rPr>
            </w:pPr>
          </w:p>
        </w:tc>
      </w:tr>
      <w:tr w:rsidR="00342887" w:rsidRPr="00DB702B" w:rsidTr="004F1987">
        <w:tc>
          <w:tcPr>
            <w:tcW w:w="3369" w:type="dxa"/>
          </w:tcPr>
          <w:p w:rsidR="00342887" w:rsidRPr="00DB702B" w:rsidRDefault="00342887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Этапы и сроки реализ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>ции подпрограммы</w:t>
            </w:r>
          </w:p>
          <w:p w:rsidR="00342887" w:rsidRPr="00DB702B" w:rsidRDefault="00342887" w:rsidP="004F198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42887" w:rsidRPr="00DB702B" w:rsidRDefault="00342887" w:rsidP="004F1987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342887" w:rsidRPr="00DB702B" w:rsidRDefault="00342887" w:rsidP="00B4058F">
            <w:pPr>
              <w:pStyle w:val="a7"/>
              <w:ind w:firstLine="31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подпрограмма реализуется в один этап. </w:t>
            </w:r>
            <w:r w:rsidRPr="00DB702B">
              <w:rPr>
                <w:rFonts w:ascii="Times New Roman" w:hAnsi="Times New Roman"/>
              </w:rPr>
              <w:br/>
              <w:t xml:space="preserve">Сроки реализации 2014 </w:t>
            </w:r>
            <w:r w:rsidR="00AF1AB5" w:rsidRPr="00DB702B">
              <w:rPr>
                <w:rFonts w:ascii="Times New Roman" w:hAnsi="Times New Roman"/>
              </w:rPr>
              <w:t>–</w:t>
            </w:r>
            <w:r w:rsidRPr="00DB702B">
              <w:rPr>
                <w:rFonts w:ascii="Times New Roman" w:hAnsi="Times New Roman"/>
              </w:rPr>
              <w:t xml:space="preserve"> 20</w:t>
            </w:r>
            <w:r w:rsidR="0007383E" w:rsidRPr="00DB702B">
              <w:rPr>
                <w:rFonts w:ascii="Times New Roman" w:hAnsi="Times New Roman"/>
              </w:rPr>
              <w:t>2</w:t>
            </w:r>
            <w:r w:rsidR="00AC196A" w:rsidRPr="00DB702B">
              <w:rPr>
                <w:rFonts w:ascii="Times New Roman" w:hAnsi="Times New Roman"/>
              </w:rPr>
              <w:t>5</w:t>
            </w:r>
            <w:r w:rsidRPr="00DB702B">
              <w:rPr>
                <w:rFonts w:ascii="Times New Roman" w:hAnsi="Times New Roman"/>
              </w:rPr>
              <w:t> годы</w:t>
            </w:r>
          </w:p>
          <w:p w:rsidR="00342887" w:rsidRPr="00DB702B" w:rsidRDefault="00342887" w:rsidP="00B4058F">
            <w:pPr>
              <w:ind w:firstLine="317"/>
              <w:rPr>
                <w:rFonts w:ascii="Times New Roman" w:hAnsi="Times New Roman"/>
              </w:rPr>
            </w:pPr>
          </w:p>
        </w:tc>
      </w:tr>
      <w:tr w:rsidR="003449D9" w:rsidRPr="00DB702B" w:rsidTr="004F1987">
        <w:tc>
          <w:tcPr>
            <w:tcW w:w="3369" w:type="dxa"/>
          </w:tcPr>
          <w:p w:rsidR="003449D9" w:rsidRPr="00DB702B" w:rsidRDefault="003449D9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Объемы финансирования подпрограммы</w:t>
            </w:r>
          </w:p>
        </w:tc>
        <w:tc>
          <w:tcPr>
            <w:tcW w:w="425" w:type="dxa"/>
          </w:tcPr>
          <w:p w:rsidR="003449D9" w:rsidRPr="00DB702B" w:rsidRDefault="003449D9" w:rsidP="004F1987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B17A1F" w:rsidRPr="005C22CC" w:rsidRDefault="00B17A1F" w:rsidP="00B17A1F">
            <w:pPr>
              <w:ind w:firstLine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C22CC">
              <w:rPr>
                <w:rFonts w:ascii="Times New Roman" w:hAnsi="Times New Roman"/>
              </w:rPr>
              <w:t xml:space="preserve">бъемы </w:t>
            </w:r>
            <w:r>
              <w:rPr>
                <w:rFonts w:ascii="Times New Roman" w:hAnsi="Times New Roman"/>
              </w:rPr>
              <w:t>финансирования</w:t>
            </w:r>
            <w:r w:rsidRPr="005C22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</w:t>
            </w:r>
            <w:r w:rsidRPr="005C22CC">
              <w:rPr>
                <w:rFonts w:ascii="Times New Roman" w:hAnsi="Times New Roman"/>
              </w:rPr>
              <w:t>программы соста</w:t>
            </w:r>
            <w:r w:rsidRPr="005C22CC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</w:t>
            </w:r>
            <w:r w:rsidRPr="005C22CC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ю</w:t>
            </w:r>
            <w:r w:rsidRPr="005C22CC">
              <w:rPr>
                <w:rFonts w:ascii="Times New Roman" w:hAnsi="Times New Roman"/>
              </w:rPr>
              <w:t xml:space="preserve">т </w:t>
            </w:r>
            <w:r w:rsidR="000A242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00,0</w:t>
            </w:r>
            <w:r w:rsidRPr="005C22CC">
              <w:rPr>
                <w:rFonts w:ascii="Times New Roman" w:hAnsi="Times New Roman"/>
              </w:rPr>
              <w:t xml:space="preserve"> тыс. рублей, в том числе:</w:t>
            </w:r>
          </w:p>
          <w:p w:rsidR="00B17A1F" w:rsidRDefault="00B17A1F" w:rsidP="00B17A1F">
            <w:pPr>
              <w:pStyle w:val="a7"/>
              <w:ind w:firstLine="175"/>
              <w:jc w:val="both"/>
              <w:rPr>
                <w:rFonts w:ascii="Times New Roman" w:hAnsi="Times New Roman"/>
              </w:rPr>
            </w:pPr>
            <w:r w:rsidRPr="005C22CC">
              <w:rPr>
                <w:rFonts w:ascii="Times New Roman" w:hAnsi="Times New Roman"/>
              </w:rPr>
              <w:t xml:space="preserve">2014 год </w:t>
            </w:r>
            <w:r>
              <w:rPr>
                <w:rFonts w:ascii="Times New Roman" w:hAnsi="Times New Roman"/>
              </w:rPr>
              <w:t>-</w:t>
            </w:r>
            <w:r w:rsidRPr="005C22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100,0</w:t>
            </w:r>
            <w:r w:rsidRPr="005C22CC">
              <w:rPr>
                <w:rFonts w:ascii="Times New Roman" w:hAnsi="Times New Roman"/>
              </w:rPr>
              <w:t xml:space="preserve"> тыс. рублей</w:t>
            </w:r>
            <w:r>
              <w:rPr>
                <w:rFonts w:ascii="Times New Roman" w:hAnsi="Times New Roman"/>
              </w:rPr>
              <w:t>;</w:t>
            </w:r>
          </w:p>
          <w:p w:rsidR="00B17A1F" w:rsidRDefault="00B17A1F" w:rsidP="00B17A1F">
            <w:pPr>
              <w:ind w:firstLine="175"/>
              <w:rPr>
                <w:rFonts w:ascii="Times New Roman" w:hAnsi="Times New Roman"/>
              </w:rPr>
            </w:pPr>
            <w:r w:rsidRPr="00D133F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D133F7">
              <w:rPr>
                <w:rFonts w:ascii="Times New Roman" w:hAnsi="Times New Roman"/>
              </w:rPr>
              <w:t xml:space="preserve"> год </w:t>
            </w:r>
            <w:r>
              <w:rPr>
                <w:rFonts w:ascii="Times New Roman" w:hAnsi="Times New Roman"/>
              </w:rPr>
              <w:t>-</w:t>
            </w:r>
            <w:r w:rsidRPr="00D133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100,0</w:t>
            </w:r>
            <w:r w:rsidRPr="005C22CC">
              <w:rPr>
                <w:rFonts w:ascii="Times New Roman" w:hAnsi="Times New Roman"/>
              </w:rPr>
              <w:t xml:space="preserve"> тыс. рублей</w:t>
            </w:r>
            <w:r>
              <w:rPr>
                <w:rFonts w:ascii="Times New Roman" w:hAnsi="Times New Roman"/>
              </w:rPr>
              <w:t>;</w:t>
            </w:r>
          </w:p>
          <w:p w:rsidR="00B17A1F" w:rsidRDefault="00B17A1F" w:rsidP="00B17A1F">
            <w:pPr>
              <w:ind w:firstLine="175"/>
              <w:rPr>
                <w:rFonts w:ascii="Times New Roman" w:hAnsi="Times New Roman"/>
              </w:rPr>
            </w:pPr>
            <w:r w:rsidRPr="00D133F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D133F7">
              <w:rPr>
                <w:rFonts w:ascii="Times New Roman" w:hAnsi="Times New Roman"/>
              </w:rPr>
              <w:t xml:space="preserve"> год </w:t>
            </w:r>
            <w:r>
              <w:rPr>
                <w:rFonts w:ascii="Times New Roman" w:hAnsi="Times New Roman"/>
              </w:rPr>
              <w:t>-</w:t>
            </w:r>
            <w:r w:rsidRPr="00D133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100,0</w:t>
            </w:r>
            <w:r w:rsidRPr="005C22CC">
              <w:rPr>
                <w:rFonts w:ascii="Times New Roman" w:hAnsi="Times New Roman"/>
              </w:rPr>
              <w:t xml:space="preserve"> тыс. рублей</w:t>
            </w:r>
            <w:r>
              <w:rPr>
                <w:rFonts w:ascii="Times New Roman" w:hAnsi="Times New Roman"/>
              </w:rPr>
              <w:t>;</w:t>
            </w:r>
          </w:p>
          <w:p w:rsidR="00B17A1F" w:rsidRDefault="00B17A1F" w:rsidP="00B17A1F">
            <w:pPr>
              <w:ind w:firstLine="175"/>
              <w:rPr>
                <w:rFonts w:ascii="Times New Roman" w:hAnsi="Times New Roman"/>
              </w:rPr>
            </w:pPr>
            <w:r w:rsidRPr="005C22CC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за счет средств:</w:t>
            </w:r>
          </w:p>
          <w:p w:rsidR="00B17A1F" w:rsidRDefault="00B17A1F" w:rsidP="00B17A1F">
            <w:pPr>
              <w:ind w:firstLine="175"/>
              <w:rPr>
                <w:rFonts w:ascii="Times New Roman" w:hAnsi="Times New Roman"/>
              </w:rPr>
            </w:pPr>
            <w:r w:rsidRPr="005C22CC">
              <w:rPr>
                <w:rFonts w:ascii="Times New Roman" w:hAnsi="Times New Roman"/>
              </w:rPr>
              <w:t xml:space="preserve">республиканского бюджета Республики Марий Эл </w:t>
            </w:r>
            <w:r>
              <w:rPr>
                <w:rFonts w:ascii="Times New Roman" w:hAnsi="Times New Roman"/>
              </w:rPr>
              <w:t>–</w:t>
            </w:r>
            <w:r w:rsidRPr="005C22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80,0</w:t>
            </w:r>
            <w:r w:rsidRPr="005C22CC">
              <w:rPr>
                <w:rFonts w:ascii="Times New Roman" w:hAnsi="Times New Roman"/>
              </w:rPr>
              <w:t xml:space="preserve"> тыс. рублей (при условии прохождения отбора администрацией </w:t>
            </w:r>
            <w:r>
              <w:rPr>
                <w:rFonts w:ascii="Times New Roman" w:hAnsi="Times New Roman"/>
              </w:rPr>
              <w:t>Параньгинского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района</w:t>
            </w:r>
            <w:r w:rsidRPr="005C22CC">
              <w:rPr>
                <w:rFonts w:ascii="Times New Roman" w:hAnsi="Times New Roman"/>
              </w:rPr>
              <w:t xml:space="preserve"> для соф</w:t>
            </w:r>
            <w:r w:rsidRPr="005C22CC">
              <w:rPr>
                <w:rFonts w:ascii="Times New Roman" w:hAnsi="Times New Roman"/>
              </w:rPr>
              <w:t>и</w:t>
            </w:r>
            <w:r w:rsidRPr="005C22CC">
              <w:rPr>
                <w:rFonts w:ascii="Times New Roman" w:hAnsi="Times New Roman"/>
              </w:rPr>
              <w:t>нансирования):</w:t>
            </w:r>
          </w:p>
          <w:p w:rsidR="00B17A1F" w:rsidRPr="005C22CC" w:rsidRDefault="00B17A1F" w:rsidP="00B17A1F">
            <w:pPr>
              <w:ind w:firstLine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- 80,0 тыс. рублей;</w:t>
            </w:r>
          </w:p>
          <w:p w:rsidR="00B17A1F" w:rsidRPr="005C22CC" w:rsidRDefault="00B17A1F" w:rsidP="00B17A1F">
            <w:pPr>
              <w:ind w:firstLine="175"/>
              <w:rPr>
                <w:rFonts w:ascii="Times New Roman" w:hAnsi="Times New Roman"/>
              </w:rPr>
            </w:pPr>
            <w:r w:rsidRPr="005C22CC">
              <w:rPr>
                <w:rFonts w:ascii="Times New Roman" w:hAnsi="Times New Roman"/>
              </w:rPr>
              <w:t xml:space="preserve">бюджета </w:t>
            </w:r>
            <w:r>
              <w:rPr>
                <w:rFonts w:ascii="Times New Roman" w:hAnsi="Times New Roman"/>
              </w:rPr>
              <w:t>Параньгинского муниципального ра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она</w:t>
            </w:r>
            <w:r w:rsidRPr="005C22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 w:rsidR="000A242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20,0</w:t>
            </w:r>
            <w:r w:rsidRPr="005C22CC">
              <w:rPr>
                <w:rFonts w:ascii="Times New Roman" w:hAnsi="Times New Roman"/>
              </w:rPr>
              <w:t xml:space="preserve"> тыс. рублей:</w:t>
            </w:r>
          </w:p>
          <w:p w:rsidR="00B17A1F" w:rsidRDefault="00B17A1F" w:rsidP="00B17A1F">
            <w:pPr>
              <w:pStyle w:val="a7"/>
              <w:ind w:firstLine="175"/>
              <w:jc w:val="both"/>
              <w:rPr>
                <w:rFonts w:ascii="Times New Roman" w:hAnsi="Times New Roman"/>
              </w:rPr>
            </w:pPr>
            <w:r w:rsidRPr="005C22CC">
              <w:rPr>
                <w:rFonts w:ascii="Times New Roman" w:hAnsi="Times New Roman"/>
              </w:rPr>
              <w:t>2014</w:t>
            </w:r>
            <w:r>
              <w:rPr>
                <w:rFonts w:ascii="Times New Roman" w:hAnsi="Times New Roman"/>
              </w:rPr>
              <w:t xml:space="preserve"> </w:t>
            </w:r>
            <w:r w:rsidRPr="005C22CC">
              <w:rPr>
                <w:rFonts w:ascii="Times New Roman" w:hAnsi="Times New Roman"/>
              </w:rPr>
              <w:t xml:space="preserve">год </w:t>
            </w:r>
            <w:r>
              <w:rPr>
                <w:rFonts w:ascii="Times New Roman" w:hAnsi="Times New Roman"/>
              </w:rPr>
              <w:t>-</w:t>
            </w:r>
            <w:r w:rsidRPr="005C22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20,0</w:t>
            </w:r>
            <w:r w:rsidRPr="005C22CC">
              <w:rPr>
                <w:rFonts w:ascii="Times New Roman" w:hAnsi="Times New Roman"/>
              </w:rPr>
              <w:t xml:space="preserve"> тыс. рублей</w:t>
            </w:r>
            <w:r>
              <w:rPr>
                <w:rFonts w:ascii="Times New Roman" w:hAnsi="Times New Roman"/>
              </w:rPr>
              <w:t>;</w:t>
            </w:r>
          </w:p>
          <w:p w:rsidR="00B17A1F" w:rsidRDefault="00B17A1F" w:rsidP="00B17A1F">
            <w:pPr>
              <w:ind w:firstLine="175"/>
              <w:rPr>
                <w:rFonts w:ascii="Times New Roman" w:hAnsi="Times New Roman"/>
              </w:rPr>
            </w:pPr>
            <w:r w:rsidRPr="00D133F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D133F7">
              <w:rPr>
                <w:rFonts w:ascii="Times New Roman" w:hAnsi="Times New Roman"/>
              </w:rPr>
              <w:t xml:space="preserve"> год </w:t>
            </w:r>
            <w:r>
              <w:rPr>
                <w:rFonts w:ascii="Times New Roman" w:hAnsi="Times New Roman"/>
              </w:rPr>
              <w:t>- 100,0</w:t>
            </w:r>
            <w:r w:rsidRPr="005C22CC">
              <w:rPr>
                <w:rFonts w:ascii="Times New Roman" w:hAnsi="Times New Roman"/>
              </w:rPr>
              <w:t xml:space="preserve"> тыс. рублей</w:t>
            </w:r>
            <w:r>
              <w:rPr>
                <w:rFonts w:ascii="Times New Roman" w:hAnsi="Times New Roman"/>
              </w:rPr>
              <w:t>;</w:t>
            </w:r>
          </w:p>
          <w:p w:rsidR="00B17A1F" w:rsidRDefault="00B17A1F" w:rsidP="00B17A1F">
            <w:pPr>
              <w:pStyle w:val="a7"/>
              <w:ind w:firstLine="175"/>
              <w:jc w:val="both"/>
              <w:rPr>
                <w:rFonts w:ascii="Times New Roman" w:hAnsi="Times New Roman"/>
              </w:rPr>
            </w:pPr>
            <w:r w:rsidRPr="00D133F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D133F7">
              <w:rPr>
                <w:rFonts w:ascii="Times New Roman" w:hAnsi="Times New Roman"/>
              </w:rPr>
              <w:t xml:space="preserve"> год </w:t>
            </w:r>
            <w:r>
              <w:rPr>
                <w:rFonts w:ascii="Times New Roman" w:hAnsi="Times New Roman"/>
              </w:rPr>
              <w:t>- 100,0</w:t>
            </w:r>
            <w:r w:rsidRPr="005C22CC">
              <w:rPr>
                <w:rFonts w:ascii="Times New Roman" w:hAnsi="Times New Roman"/>
              </w:rPr>
              <w:t xml:space="preserve"> тыс. рублей</w:t>
            </w:r>
            <w:r>
              <w:rPr>
                <w:rFonts w:ascii="Times New Roman" w:hAnsi="Times New Roman"/>
              </w:rPr>
              <w:t>.</w:t>
            </w:r>
          </w:p>
          <w:p w:rsidR="00A34D23" w:rsidRPr="00DB702B" w:rsidRDefault="00A34D23" w:rsidP="00A34D23">
            <w:pPr>
              <w:pStyle w:val="a7"/>
              <w:ind w:firstLine="31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Объемы финансирования уточняются ежего</w:t>
            </w:r>
            <w:r w:rsidRPr="00DB702B">
              <w:rPr>
                <w:rFonts w:ascii="Times New Roman" w:hAnsi="Times New Roman"/>
              </w:rPr>
              <w:t>д</w:t>
            </w:r>
            <w:r w:rsidRPr="00DB702B">
              <w:rPr>
                <w:rFonts w:ascii="Times New Roman" w:hAnsi="Times New Roman"/>
              </w:rPr>
              <w:t>но при формировании бюджета Параньги</w:t>
            </w:r>
            <w:r w:rsidRPr="00DB702B">
              <w:rPr>
                <w:rFonts w:ascii="Times New Roman" w:hAnsi="Times New Roman"/>
              </w:rPr>
              <w:t>н</w:t>
            </w:r>
            <w:r w:rsidRPr="00DB702B">
              <w:rPr>
                <w:rFonts w:ascii="Times New Roman" w:hAnsi="Times New Roman"/>
              </w:rPr>
              <w:t>ского муниципального района на очередной финанс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вый год и плановый п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риод</w:t>
            </w:r>
          </w:p>
          <w:p w:rsidR="003449D9" w:rsidRPr="00DB702B" w:rsidRDefault="003449D9" w:rsidP="00B4058F">
            <w:pPr>
              <w:pStyle w:val="a7"/>
              <w:ind w:firstLine="317"/>
              <w:jc w:val="both"/>
            </w:pPr>
          </w:p>
        </w:tc>
      </w:tr>
      <w:tr w:rsidR="00342887" w:rsidRPr="00DB702B" w:rsidTr="004F1987">
        <w:tc>
          <w:tcPr>
            <w:tcW w:w="3369" w:type="dxa"/>
          </w:tcPr>
          <w:p w:rsidR="00342887" w:rsidRPr="00DB702B" w:rsidRDefault="00342887" w:rsidP="004339FD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Ожидаемые результаты реализации </w:t>
            </w:r>
            <w:r w:rsidR="004339FD" w:rsidRPr="00DB702B">
              <w:rPr>
                <w:rFonts w:ascii="Times New Roman" w:hAnsi="Times New Roman"/>
              </w:rPr>
              <w:t>По</w:t>
            </w:r>
            <w:r w:rsidR="00AF1AB5" w:rsidRPr="00DB702B">
              <w:rPr>
                <w:rFonts w:ascii="Times New Roman" w:hAnsi="Times New Roman"/>
              </w:rPr>
              <w:t>дпрогра</w:t>
            </w:r>
            <w:r w:rsidR="00AF1AB5" w:rsidRPr="00DB702B">
              <w:rPr>
                <w:rFonts w:ascii="Times New Roman" w:hAnsi="Times New Roman"/>
              </w:rPr>
              <w:t>м</w:t>
            </w:r>
            <w:r w:rsidR="00AF1AB5" w:rsidRPr="00DB702B">
              <w:rPr>
                <w:rFonts w:ascii="Times New Roman" w:hAnsi="Times New Roman"/>
              </w:rPr>
              <w:t>м</w:t>
            </w:r>
            <w:r w:rsidRPr="00DB702B">
              <w:rPr>
                <w:rFonts w:ascii="Times New Roman" w:hAnsi="Times New Roman"/>
              </w:rPr>
              <w:t>мы</w:t>
            </w:r>
          </w:p>
        </w:tc>
        <w:tc>
          <w:tcPr>
            <w:tcW w:w="425" w:type="dxa"/>
          </w:tcPr>
          <w:p w:rsidR="00342887" w:rsidRPr="00DB702B" w:rsidRDefault="00342887" w:rsidP="004F1987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342887" w:rsidRPr="00DB702B" w:rsidRDefault="00342887" w:rsidP="00B4058F">
            <w:pPr>
              <w:pStyle w:val="a7"/>
              <w:ind w:firstLine="31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реализация мероприятий Подпрограммы должна обеспечить к концу 20</w:t>
            </w:r>
            <w:r w:rsidR="0007383E" w:rsidRPr="00DB702B">
              <w:rPr>
                <w:rFonts w:ascii="Times New Roman" w:hAnsi="Times New Roman"/>
              </w:rPr>
              <w:t>2</w:t>
            </w:r>
            <w:r w:rsidR="00D8069A" w:rsidRPr="00DB702B">
              <w:rPr>
                <w:rFonts w:ascii="Times New Roman" w:hAnsi="Times New Roman"/>
              </w:rPr>
              <w:t>5</w:t>
            </w:r>
            <w:r w:rsidRPr="00DB702B">
              <w:rPr>
                <w:rFonts w:ascii="Times New Roman" w:hAnsi="Times New Roman"/>
              </w:rPr>
              <w:t> года:</w:t>
            </w:r>
          </w:p>
          <w:p w:rsidR="00342887" w:rsidRPr="00DB702B" w:rsidRDefault="00342887" w:rsidP="00B4058F">
            <w:pPr>
              <w:pStyle w:val="a7"/>
              <w:ind w:firstLine="31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создание дополнительно не менее </w:t>
            </w:r>
            <w:r w:rsidR="006466E8" w:rsidRPr="00DB702B">
              <w:rPr>
                <w:rFonts w:ascii="Times New Roman" w:hAnsi="Times New Roman"/>
              </w:rPr>
              <w:t>6</w:t>
            </w:r>
            <w:r w:rsidRPr="00DB702B">
              <w:rPr>
                <w:rFonts w:ascii="Times New Roman" w:hAnsi="Times New Roman"/>
              </w:rPr>
              <w:t xml:space="preserve"> новых р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>бочих мест;</w:t>
            </w:r>
          </w:p>
          <w:p w:rsidR="00342887" w:rsidRPr="00DB702B" w:rsidRDefault="00342887" w:rsidP="00B4058F">
            <w:pPr>
              <w:ind w:firstLine="31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сохранение не менее </w:t>
            </w:r>
            <w:r w:rsidR="00FF726D" w:rsidRPr="00DB702B">
              <w:rPr>
                <w:rFonts w:ascii="Times New Roman" w:hAnsi="Times New Roman"/>
              </w:rPr>
              <w:t>2</w:t>
            </w:r>
            <w:r w:rsidRPr="00DB702B">
              <w:rPr>
                <w:rFonts w:ascii="Times New Roman" w:hAnsi="Times New Roman"/>
              </w:rPr>
              <w:t xml:space="preserve"> рабочих мест</w:t>
            </w:r>
          </w:p>
          <w:p w:rsidR="00342887" w:rsidRPr="00DB702B" w:rsidRDefault="00342887" w:rsidP="00FF726D">
            <w:pPr>
              <w:ind w:firstLine="31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увеличение объема  продаж  товаров  в  П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>раньгинском муниципальном районе  на   1 чел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 xml:space="preserve">века до </w:t>
            </w:r>
            <w:r w:rsidR="00FF726D" w:rsidRPr="00DB702B">
              <w:rPr>
                <w:rFonts w:ascii="Times New Roman" w:hAnsi="Times New Roman"/>
              </w:rPr>
              <w:t>100,2</w:t>
            </w:r>
            <w:r w:rsidRPr="00DB702B">
              <w:rPr>
                <w:rFonts w:ascii="Times New Roman" w:hAnsi="Times New Roman"/>
              </w:rPr>
              <w:t xml:space="preserve"> тыс. рублей.</w:t>
            </w:r>
          </w:p>
        </w:tc>
      </w:tr>
    </w:tbl>
    <w:p w:rsidR="00342887" w:rsidRPr="00DB702B" w:rsidRDefault="0034288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42887" w:rsidRPr="00DB702B" w:rsidRDefault="00342887" w:rsidP="00342887">
      <w:pPr>
        <w:rPr>
          <w:rFonts w:ascii="Times New Roman" w:hAnsi="Times New Roman"/>
        </w:rPr>
      </w:pPr>
    </w:p>
    <w:p w:rsidR="00342887" w:rsidRPr="00DB702B" w:rsidRDefault="00342887" w:rsidP="00342887">
      <w:pPr>
        <w:rPr>
          <w:rFonts w:ascii="Times New Roman" w:hAnsi="Times New Roman"/>
        </w:rPr>
      </w:pPr>
    </w:p>
    <w:p w:rsidR="00EE2BE0" w:rsidRPr="00DB702B" w:rsidRDefault="00EE2BE0" w:rsidP="00342887">
      <w:pPr>
        <w:rPr>
          <w:rFonts w:ascii="Times New Roman" w:hAnsi="Times New Roman"/>
        </w:rPr>
      </w:pPr>
    </w:p>
    <w:p w:rsidR="00EE1E54" w:rsidRPr="00DB702B" w:rsidRDefault="00EE1E54" w:rsidP="00342887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3449D9" w:rsidRPr="00DB702B" w:rsidRDefault="003449D9" w:rsidP="003449D9"/>
    <w:p w:rsidR="00667DAB" w:rsidRPr="00DB702B" w:rsidRDefault="00667DAB" w:rsidP="003449D9"/>
    <w:p w:rsidR="00667DAB" w:rsidRPr="00DB702B" w:rsidRDefault="00667DAB" w:rsidP="003449D9"/>
    <w:p w:rsidR="003449D9" w:rsidRPr="00DB702B" w:rsidRDefault="003449D9" w:rsidP="003449D9"/>
    <w:p w:rsidR="003449D9" w:rsidRPr="00DB702B" w:rsidRDefault="003449D9" w:rsidP="003449D9"/>
    <w:p w:rsidR="00AC196A" w:rsidRDefault="00AC196A" w:rsidP="003449D9"/>
    <w:p w:rsidR="00114207" w:rsidRDefault="00114207" w:rsidP="003449D9"/>
    <w:p w:rsidR="00114207" w:rsidRDefault="00114207" w:rsidP="003449D9"/>
    <w:p w:rsidR="00114207" w:rsidRDefault="00114207" w:rsidP="003449D9"/>
    <w:p w:rsidR="00114207" w:rsidRDefault="00114207" w:rsidP="003449D9"/>
    <w:p w:rsidR="000A2425" w:rsidRDefault="000A2425" w:rsidP="003449D9"/>
    <w:p w:rsidR="000A2425" w:rsidRPr="00DB702B" w:rsidRDefault="000A2425" w:rsidP="003449D9"/>
    <w:p w:rsidR="00AC196A" w:rsidRDefault="00AC196A" w:rsidP="003449D9"/>
    <w:p w:rsidR="00682780" w:rsidRDefault="00682780" w:rsidP="003449D9"/>
    <w:p w:rsidR="00682780" w:rsidRPr="00DB702B" w:rsidRDefault="00682780" w:rsidP="003449D9"/>
    <w:p w:rsidR="002A5EC4" w:rsidRPr="00DB702B" w:rsidRDefault="002A5EC4" w:rsidP="003449D9"/>
    <w:p w:rsidR="00342887" w:rsidRPr="00DB702B" w:rsidRDefault="00342887" w:rsidP="00342887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DB702B">
        <w:rPr>
          <w:rFonts w:ascii="Times New Roman" w:hAnsi="Times New Roman"/>
          <w:b/>
          <w:sz w:val="28"/>
          <w:szCs w:val="28"/>
        </w:rPr>
        <w:t>П А С П О Р Т</w:t>
      </w:r>
    </w:p>
    <w:p w:rsidR="00342887" w:rsidRPr="00DB702B" w:rsidRDefault="00342887" w:rsidP="00342887">
      <w:pPr>
        <w:jc w:val="center"/>
        <w:rPr>
          <w:rFonts w:ascii="Times New Roman" w:hAnsi="Times New Roman"/>
          <w:b/>
          <w:bCs/>
        </w:rPr>
      </w:pPr>
      <w:r w:rsidRPr="00DB702B">
        <w:rPr>
          <w:rFonts w:ascii="Times New Roman" w:hAnsi="Times New Roman"/>
          <w:b/>
        </w:rPr>
        <w:t>подпрограммы 6 «Поддержка и развитие инвестиционной деятельности,  привлечение инвестиций</w:t>
      </w:r>
      <w:r w:rsidRPr="00DB702B">
        <w:rPr>
          <w:rFonts w:ascii="Times New Roman" w:hAnsi="Times New Roman"/>
          <w:b/>
          <w:bCs/>
        </w:rPr>
        <w:t xml:space="preserve"> в </w:t>
      </w:r>
      <w:r w:rsidR="0014285D" w:rsidRPr="00DB702B">
        <w:rPr>
          <w:rFonts w:ascii="Times New Roman" w:hAnsi="Times New Roman"/>
          <w:b/>
          <w:bCs/>
        </w:rPr>
        <w:t>Параньгинском муниципальном районе</w:t>
      </w:r>
      <w:r w:rsidR="00900DB9" w:rsidRPr="00DB702B">
        <w:rPr>
          <w:rFonts w:ascii="Times New Roman" w:hAnsi="Times New Roman"/>
          <w:b/>
          <w:bCs/>
        </w:rPr>
        <w:t>»</w:t>
      </w:r>
    </w:p>
    <w:p w:rsidR="00342887" w:rsidRPr="00DB702B" w:rsidRDefault="00342887" w:rsidP="00342887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22080" w:type="dxa"/>
        <w:tblLayout w:type="fixed"/>
        <w:tblLook w:val="01E0"/>
      </w:tblPr>
      <w:tblGrid>
        <w:gridCol w:w="3510"/>
        <w:gridCol w:w="425"/>
        <w:gridCol w:w="6237"/>
        <w:gridCol w:w="5954"/>
        <w:gridCol w:w="5954"/>
      </w:tblGrid>
      <w:tr w:rsidR="00342887" w:rsidRPr="00DB702B" w:rsidTr="0007383E">
        <w:trPr>
          <w:gridAfter w:val="2"/>
          <w:wAfter w:w="11908" w:type="dxa"/>
        </w:trPr>
        <w:tc>
          <w:tcPr>
            <w:tcW w:w="3510" w:type="dxa"/>
          </w:tcPr>
          <w:p w:rsidR="00342887" w:rsidRPr="00DB702B" w:rsidRDefault="00342887" w:rsidP="004F1987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Ответственный исполн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тель подпрограммы</w:t>
            </w:r>
          </w:p>
          <w:p w:rsidR="00342887" w:rsidRPr="00DB702B" w:rsidRDefault="00342887" w:rsidP="004F198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42887" w:rsidRPr="00DB702B" w:rsidRDefault="00342887" w:rsidP="004F1987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342887" w:rsidRPr="00DB702B" w:rsidRDefault="00342887" w:rsidP="00342887">
            <w:pPr>
              <w:ind w:firstLine="317"/>
              <w:outlineLvl w:val="0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Отдел экономики администрации </w:t>
            </w:r>
            <w:r w:rsidR="0014285D" w:rsidRPr="00DB702B">
              <w:rPr>
                <w:rFonts w:ascii="Times New Roman" w:hAnsi="Times New Roman"/>
              </w:rPr>
              <w:t>Параньги</w:t>
            </w:r>
            <w:r w:rsidR="0014285D" w:rsidRPr="00DB702B">
              <w:rPr>
                <w:rFonts w:ascii="Times New Roman" w:hAnsi="Times New Roman"/>
              </w:rPr>
              <w:t>н</w:t>
            </w:r>
            <w:r w:rsidR="0014285D" w:rsidRPr="00DB702B">
              <w:rPr>
                <w:rFonts w:ascii="Times New Roman" w:hAnsi="Times New Roman"/>
              </w:rPr>
              <w:t>ского муниципального района</w:t>
            </w:r>
          </w:p>
          <w:p w:rsidR="00342887" w:rsidRPr="00DB702B" w:rsidRDefault="00342887" w:rsidP="00342887">
            <w:pPr>
              <w:pStyle w:val="a5"/>
              <w:ind w:firstLine="317"/>
              <w:rPr>
                <w:rFonts w:ascii="Times New Roman" w:hAnsi="Times New Roman"/>
              </w:rPr>
            </w:pPr>
          </w:p>
        </w:tc>
      </w:tr>
      <w:tr w:rsidR="00342887" w:rsidRPr="00DB702B" w:rsidTr="0007383E">
        <w:trPr>
          <w:gridAfter w:val="2"/>
          <w:wAfter w:w="11908" w:type="dxa"/>
          <w:trHeight w:val="1077"/>
        </w:trPr>
        <w:tc>
          <w:tcPr>
            <w:tcW w:w="3510" w:type="dxa"/>
          </w:tcPr>
          <w:p w:rsidR="00342887" w:rsidRPr="00DB702B" w:rsidRDefault="00342887" w:rsidP="004F1987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Соисполнители подпр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 xml:space="preserve">граммы </w:t>
            </w:r>
          </w:p>
        </w:tc>
        <w:tc>
          <w:tcPr>
            <w:tcW w:w="425" w:type="dxa"/>
          </w:tcPr>
          <w:p w:rsidR="00342887" w:rsidRPr="00DB702B" w:rsidRDefault="00342887" w:rsidP="002F3B13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  <w:p w:rsidR="00342887" w:rsidRPr="00DB702B" w:rsidRDefault="00342887" w:rsidP="004F1987">
            <w:pPr>
              <w:rPr>
                <w:rFonts w:ascii="Times New Roman" w:hAnsi="Times New Roman"/>
              </w:rPr>
            </w:pPr>
          </w:p>
          <w:p w:rsidR="00342887" w:rsidRPr="00DB702B" w:rsidRDefault="00342887" w:rsidP="004F1987">
            <w:pPr>
              <w:rPr>
                <w:rFonts w:ascii="Times New Roman" w:hAnsi="Times New Roman"/>
              </w:rPr>
            </w:pPr>
          </w:p>
          <w:p w:rsidR="00342887" w:rsidRPr="00DB702B" w:rsidRDefault="00342887" w:rsidP="004F1987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342887" w:rsidRPr="00DB702B" w:rsidRDefault="00342887" w:rsidP="002F3B13">
            <w:pPr>
              <w:ind w:firstLine="31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Отдел архитектуры и муниципального хозя</w:t>
            </w:r>
            <w:r w:rsidRPr="00DB702B">
              <w:rPr>
                <w:rFonts w:ascii="Times New Roman" w:hAnsi="Times New Roman"/>
              </w:rPr>
              <w:t>й</w:t>
            </w:r>
            <w:r w:rsidRPr="00DB702B">
              <w:rPr>
                <w:rFonts w:ascii="Times New Roman" w:hAnsi="Times New Roman"/>
              </w:rPr>
              <w:t xml:space="preserve">ства администрации </w:t>
            </w:r>
            <w:r w:rsidR="0014285D" w:rsidRPr="00DB702B">
              <w:rPr>
                <w:rFonts w:ascii="Times New Roman" w:hAnsi="Times New Roman"/>
              </w:rPr>
              <w:t>Параньгинского муниц</w:t>
            </w:r>
            <w:r w:rsidR="0014285D" w:rsidRPr="00DB702B">
              <w:rPr>
                <w:rFonts w:ascii="Times New Roman" w:hAnsi="Times New Roman"/>
              </w:rPr>
              <w:t>и</w:t>
            </w:r>
            <w:r w:rsidR="0014285D" w:rsidRPr="00DB702B">
              <w:rPr>
                <w:rFonts w:ascii="Times New Roman" w:hAnsi="Times New Roman"/>
              </w:rPr>
              <w:t>пального района</w:t>
            </w:r>
          </w:p>
        </w:tc>
      </w:tr>
      <w:tr w:rsidR="00342887" w:rsidRPr="00DB702B" w:rsidTr="0007383E">
        <w:trPr>
          <w:gridAfter w:val="2"/>
          <w:wAfter w:w="11908" w:type="dxa"/>
        </w:trPr>
        <w:tc>
          <w:tcPr>
            <w:tcW w:w="3510" w:type="dxa"/>
          </w:tcPr>
          <w:p w:rsidR="00342887" w:rsidRPr="00DB702B" w:rsidRDefault="00342887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425" w:type="dxa"/>
          </w:tcPr>
          <w:p w:rsidR="00342887" w:rsidRPr="00DB702B" w:rsidRDefault="00342887" w:rsidP="004F1987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342887" w:rsidRPr="00DB702B" w:rsidRDefault="00342887" w:rsidP="0007383E">
            <w:pPr>
              <w:ind w:firstLine="31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Обеспечение благоприятного инвестиционного и предпринимательского климата, содействие п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вышению инвестиционной активности организ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 xml:space="preserve">ций </w:t>
            </w:r>
            <w:r w:rsidR="0014285D" w:rsidRPr="00DB702B">
              <w:rPr>
                <w:rFonts w:ascii="Times New Roman" w:hAnsi="Times New Roman"/>
              </w:rPr>
              <w:t>Параньгинского муниципального района</w:t>
            </w:r>
            <w:r w:rsidRPr="00DB702B">
              <w:rPr>
                <w:rFonts w:ascii="Times New Roman" w:hAnsi="Times New Roman"/>
              </w:rPr>
              <w:t xml:space="preserve"> </w:t>
            </w:r>
          </w:p>
          <w:p w:rsidR="0007383E" w:rsidRPr="00DB702B" w:rsidRDefault="0007383E" w:rsidP="0007383E">
            <w:pPr>
              <w:ind w:firstLine="317"/>
              <w:rPr>
                <w:rFonts w:ascii="Times New Roman" w:hAnsi="Times New Roman"/>
              </w:rPr>
            </w:pPr>
          </w:p>
        </w:tc>
      </w:tr>
      <w:tr w:rsidR="00342887" w:rsidRPr="00DB702B" w:rsidTr="0007383E">
        <w:trPr>
          <w:gridAfter w:val="2"/>
          <w:wAfter w:w="11908" w:type="dxa"/>
        </w:trPr>
        <w:tc>
          <w:tcPr>
            <w:tcW w:w="3510" w:type="dxa"/>
          </w:tcPr>
          <w:p w:rsidR="00342887" w:rsidRPr="00DB702B" w:rsidRDefault="00342887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425" w:type="dxa"/>
          </w:tcPr>
          <w:p w:rsidR="00342887" w:rsidRPr="00DB702B" w:rsidRDefault="00342887" w:rsidP="004F1987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342887" w:rsidRPr="00DB702B" w:rsidRDefault="00342887" w:rsidP="00342887">
            <w:pPr>
              <w:ind w:firstLine="31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Создание благоприятной для инвестиций а</w:t>
            </w:r>
            <w:r w:rsidRPr="00DB702B">
              <w:rPr>
                <w:rFonts w:ascii="Times New Roman" w:hAnsi="Times New Roman"/>
              </w:rPr>
              <w:t>д</w:t>
            </w:r>
            <w:r w:rsidRPr="00DB702B">
              <w:rPr>
                <w:rFonts w:ascii="Times New Roman" w:hAnsi="Times New Roman"/>
              </w:rPr>
              <w:t>министративной среды,</w:t>
            </w:r>
          </w:p>
          <w:p w:rsidR="00342887" w:rsidRPr="00DB702B" w:rsidRDefault="00342887" w:rsidP="00342887">
            <w:pPr>
              <w:ind w:firstLine="31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мобилизация инвестиционных ресурсов для обеспечения реализации инвестиционных прое</w:t>
            </w:r>
            <w:r w:rsidRPr="00DB702B">
              <w:rPr>
                <w:rFonts w:ascii="Times New Roman" w:hAnsi="Times New Roman"/>
              </w:rPr>
              <w:t>к</w:t>
            </w:r>
            <w:r w:rsidRPr="00DB702B">
              <w:rPr>
                <w:rFonts w:ascii="Times New Roman" w:hAnsi="Times New Roman"/>
              </w:rPr>
              <w:t>тов</w:t>
            </w:r>
            <w:r w:rsidR="00573E42" w:rsidRPr="00DB702B">
              <w:rPr>
                <w:rFonts w:ascii="Times New Roman" w:hAnsi="Times New Roman"/>
              </w:rPr>
              <w:t>;</w:t>
            </w:r>
          </w:p>
          <w:p w:rsidR="00573E42" w:rsidRPr="00DB702B" w:rsidRDefault="00573E42" w:rsidP="00342887">
            <w:pPr>
              <w:ind w:firstLine="31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развитие промышленности</w:t>
            </w:r>
          </w:p>
          <w:p w:rsidR="00342887" w:rsidRPr="00DB702B" w:rsidRDefault="00342887" w:rsidP="00342887">
            <w:pPr>
              <w:ind w:firstLine="317"/>
              <w:rPr>
                <w:rFonts w:ascii="Times New Roman" w:hAnsi="Times New Roman"/>
              </w:rPr>
            </w:pPr>
          </w:p>
        </w:tc>
      </w:tr>
      <w:tr w:rsidR="00342887" w:rsidRPr="00DB702B" w:rsidTr="0007383E">
        <w:tc>
          <w:tcPr>
            <w:tcW w:w="3510" w:type="dxa"/>
          </w:tcPr>
          <w:p w:rsidR="00342887" w:rsidRPr="00DB702B" w:rsidRDefault="00342887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Целевые индикаторы и п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казатели подпрограммы</w:t>
            </w:r>
          </w:p>
        </w:tc>
        <w:tc>
          <w:tcPr>
            <w:tcW w:w="425" w:type="dxa"/>
          </w:tcPr>
          <w:p w:rsidR="00342887" w:rsidRPr="00DB702B" w:rsidRDefault="00342887" w:rsidP="004F1987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  <w:p w:rsidR="00342887" w:rsidRPr="00DB702B" w:rsidRDefault="00342887" w:rsidP="004F1987">
            <w:pPr>
              <w:rPr>
                <w:rFonts w:ascii="Times New Roman" w:hAnsi="Times New Roman"/>
              </w:rPr>
            </w:pPr>
          </w:p>
          <w:p w:rsidR="00342887" w:rsidRPr="00DB702B" w:rsidRDefault="00342887" w:rsidP="004F1987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342887" w:rsidRPr="00DB702B" w:rsidRDefault="00342887" w:rsidP="00342887">
            <w:pPr>
              <w:ind w:firstLine="31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создание рабочих мест в рамках реализации инвестиционных проектов;</w:t>
            </w:r>
          </w:p>
          <w:p w:rsidR="00342887" w:rsidRPr="00DB702B" w:rsidRDefault="00342887" w:rsidP="00342887">
            <w:pPr>
              <w:ind w:firstLine="31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инвестиции в основной капитал</w:t>
            </w:r>
            <w:r w:rsidR="00B839C7" w:rsidRPr="00DB702B">
              <w:rPr>
                <w:rFonts w:ascii="Times New Roman" w:hAnsi="Times New Roman"/>
              </w:rPr>
              <w:t>;</w:t>
            </w:r>
          </w:p>
          <w:p w:rsidR="002F3B13" w:rsidRPr="00DB702B" w:rsidRDefault="00900DB9" w:rsidP="002F3B13">
            <w:pPr>
              <w:ind w:firstLine="0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     </w:t>
            </w:r>
            <w:r w:rsidR="002F3B13" w:rsidRPr="00DB702B">
              <w:rPr>
                <w:rFonts w:ascii="Times New Roman" w:hAnsi="Times New Roman"/>
              </w:rPr>
              <w:t xml:space="preserve">количество реализованных проектов </w:t>
            </w:r>
            <w:r w:rsidRPr="00DB702B">
              <w:rPr>
                <w:rFonts w:ascii="Times New Roman" w:hAnsi="Times New Roman"/>
              </w:rPr>
              <w:t>в Паран</w:t>
            </w:r>
            <w:r w:rsidRPr="00DB702B">
              <w:rPr>
                <w:rFonts w:ascii="Times New Roman" w:hAnsi="Times New Roman"/>
              </w:rPr>
              <w:t>ь</w:t>
            </w:r>
            <w:r w:rsidRPr="00DB702B">
              <w:rPr>
                <w:rFonts w:ascii="Times New Roman" w:hAnsi="Times New Roman"/>
              </w:rPr>
              <w:t xml:space="preserve">гинском </w:t>
            </w:r>
            <w:r w:rsidR="002856DE" w:rsidRPr="00DB702B">
              <w:rPr>
                <w:rFonts w:ascii="Times New Roman" w:hAnsi="Times New Roman"/>
              </w:rPr>
              <w:t xml:space="preserve">муниципальном </w:t>
            </w:r>
            <w:r w:rsidRPr="00DB702B">
              <w:rPr>
                <w:rFonts w:ascii="Times New Roman" w:hAnsi="Times New Roman"/>
              </w:rPr>
              <w:t>районе</w:t>
            </w:r>
            <w:r w:rsidR="002F3B13" w:rsidRPr="00DB702B">
              <w:rPr>
                <w:rFonts w:ascii="Times New Roman" w:hAnsi="Times New Roman"/>
              </w:rPr>
              <w:t>;</w:t>
            </w:r>
          </w:p>
          <w:p w:rsidR="002C16FF" w:rsidRPr="00DB702B" w:rsidRDefault="002C16FF" w:rsidP="00342887">
            <w:pPr>
              <w:ind w:firstLine="31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количество проектов на условиях МЧП или в рамках концесс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онных соглашений;</w:t>
            </w:r>
          </w:p>
          <w:p w:rsidR="00B839C7" w:rsidRPr="00DB702B" w:rsidRDefault="00B839C7" w:rsidP="00342887">
            <w:pPr>
              <w:ind w:firstLine="31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объем отгруженной продукции</w:t>
            </w:r>
          </w:p>
        </w:tc>
        <w:tc>
          <w:tcPr>
            <w:tcW w:w="5954" w:type="dxa"/>
          </w:tcPr>
          <w:p w:rsidR="00342887" w:rsidRPr="00DB702B" w:rsidRDefault="00342887" w:rsidP="004F198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42887" w:rsidRPr="00DB702B" w:rsidRDefault="00342887" w:rsidP="004F1987">
            <w:pPr>
              <w:rPr>
                <w:rFonts w:ascii="Times New Roman" w:hAnsi="Times New Roman"/>
              </w:rPr>
            </w:pPr>
          </w:p>
        </w:tc>
      </w:tr>
      <w:tr w:rsidR="00342887" w:rsidRPr="00DB702B" w:rsidTr="0007383E">
        <w:trPr>
          <w:gridAfter w:val="2"/>
          <w:wAfter w:w="11908" w:type="dxa"/>
        </w:trPr>
        <w:tc>
          <w:tcPr>
            <w:tcW w:w="3510" w:type="dxa"/>
          </w:tcPr>
          <w:p w:rsidR="00342887" w:rsidRPr="00DB702B" w:rsidRDefault="00342887" w:rsidP="004F1987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42887" w:rsidRPr="00DB702B" w:rsidRDefault="00342887" w:rsidP="004F198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342887" w:rsidRPr="00DB702B" w:rsidRDefault="00342887" w:rsidP="00342887">
            <w:pPr>
              <w:ind w:firstLine="317"/>
              <w:rPr>
                <w:rFonts w:ascii="Times New Roman" w:hAnsi="Times New Roman"/>
              </w:rPr>
            </w:pPr>
          </w:p>
        </w:tc>
      </w:tr>
      <w:tr w:rsidR="00342887" w:rsidRPr="00DB702B" w:rsidTr="0007383E">
        <w:trPr>
          <w:gridAfter w:val="2"/>
          <w:wAfter w:w="11908" w:type="dxa"/>
        </w:trPr>
        <w:tc>
          <w:tcPr>
            <w:tcW w:w="3510" w:type="dxa"/>
          </w:tcPr>
          <w:p w:rsidR="00342887" w:rsidRPr="00DB702B" w:rsidRDefault="00342887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Этапы и сроки реализации подпрограммы</w:t>
            </w:r>
          </w:p>
          <w:p w:rsidR="00342887" w:rsidRPr="00DB702B" w:rsidRDefault="00342887" w:rsidP="004F198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42887" w:rsidRPr="00DB702B" w:rsidRDefault="00342887" w:rsidP="004F1987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342887" w:rsidRPr="00DB702B" w:rsidRDefault="00342887" w:rsidP="00342887">
            <w:pPr>
              <w:pStyle w:val="a7"/>
              <w:ind w:firstLine="31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Подпрограмма реализуется в один этап. </w:t>
            </w:r>
            <w:r w:rsidRPr="00DB702B">
              <w:rPr>
                <w:rFonts w:ascii="Times New Roman" w:hAnsi="Times New Roman"/>
              </w:rPr>
              <w:br/>
              <w:t xml:space="preserve">Сроки реализации 2014 </w:t>
            </w:r>
            <w:r w:rsidR="00AF1AB5" w:rsidRPr="00DB702B">
              <w:rPr>
                <w:rFonts w:ascii="Times New Roman" w:hAnsi="Times New Roman"/>
              </w:rPr>
              <w:t>–</w:t>
            </w:r>
            <w:r w:rsidRPr="00DB702B">
              <w:rPr>
                <w:rFonts w:ascii="Times New Roman" w:hAnsi="Times New Roman"/>
              </w:rPr>
              <w:t xml:space="preserve"> 20</w:t>
            </w:r>
            <w:r w:rsidR="0007383E" w:rsidRPr="00DB702B">
              <w:rPr>
                <w:rFonts w:ascii="Times New Roman" w:hAnsi="Times New Roman"/>
              </w:rPr>
              <w:t>2</w:t>
            </w:r>
            <w:r w:rsidR="00A34D23" w:rsidRPr="00DB702B">
              <w:rPr>
                <w:rFonts w:ascii="Times New Roman" w:hAnsi="Times New Roman"/>
              </w:rPr>
              <w:t>5</w:t>
            </w:r>
            <w:r w:rsidRPr="00DB702B">
              <w:rPr>
                <w:rFonts w:ascii="Times New Roman" w:hAnsi="Times New Roman"/>
              </w:rPr>
              <w:t> годы</w:t>
            </w:r>
          </w:p>
          <w:p w:rsidR="00342887" w:rsidRPr="00DB702B" w:rsidRDefault="00342887" w:rsidP="00342887">
            <w:pPr>
              <w:ind w:firstLine="317"/>
              <w:rPr>
                <w:rFonts w:ascii="Times New Roman" w:hAnsi="Times New Roman"/>
              </w:rPr>
            </w:pPr>
          </w:p>
        </w:tc>
      </w:tr>
      <w:tr w:rsidR="00342887" w:rsidRPr="00DB702B" w:rsidTr="0007383E">
        <w:trPr>
          <w:gridAfter w:val="2"/>
          <w:wAfter w:w="11908" w:type="dxa"/>
        </w:trPr>
        <w:tc>
          <w:tcPr>
            <w:tcW w:w="3510" w:type="dxa"/>
          </w:tcPr>
          <w:p w:rsidR="00342887" w:rsidRPr="00DB702B" w:rsidRDefault="00342887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Объемы финансирования подпрограммы</w:t>
            </w:r>
          </w:p>
        </w:tc>
        <w:tc>
          <w:tcPr>
            <w:tcW w:w="425" w:type="dxa"/>
          </w:tcPr>
          <w:p w:rsidR="00342887" w:rsidRPr="00DB702B" w:rsidRDefault="00342887" w:rsidP="004F1987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07383E" w:rsidRPr="00DB702B" w:rsidRDefault="00342887" w:rsidP="0036430E">
            <w:pPr>
              <w:ind w:firstLine="31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Объемы финансирования Подпрограммы за счет средств бюджета </w:t>
            </w:r>
            <w:r w:rsidR="0014285D" w:rsidRPr="00DB702B">
              <w:rPr>
                <w:rFonts w:ascii="Times New Roman" w:hAnsi="Times New Roman"/>
              </w:rPr>
              <w:t>Параньгинского муниц</w:t>
            </w:r>
            <w:r w:rsidR="0014285D" w:rsidRPr="00DB702B">
              <w:rPr>
                <w:rFonts w:ascii="Times New Roman" w:hAnsi="Times New Roman"/>
              </w:rPr>
              <w:t>и</w:t>
            </w:r>
            <w:r w:rsidR="0014285D" w:rsidRPr="00DB702B">
              <w:rPr>
                <w:rFonts w:ascii="Times New Roman" w:hAnsi="Times New Roman"/>
              </w:rPr>
              <w:t>пального района</w:t>
            </w:r>
            <w:r w:rsidRPr="00DB702B">
              <w:rPr>
                <w:rFonts w:ascii="Times New Roman" w:hAnsi="Times New Roman"/>
              </w:rPr>
              <w:t xml:space="preserve"> </w:t>
            </w:r>
            <w:r w:rsidR="0036430E" w:rsidRPr="00DB702B">
              <w:rPr>
                <w:rFonts w:ascii="Times New Roman" w:hAnsi="Times New Roman"/>
              </w:rPr>
              <w:t>не предусмотрены</w:t>
            </w:r>
          </w:p>
          <w:p w:rsidR="00342887" w:rsidRPr="00DB702B" w:rsidRDefault="00342887" w:rsidP="00342887">
            <w:pPr>
              <w:pStyle w:val="a7"/>
              <w:ind w:firstLine="317"/>
              <w:jc w:val="both"/>
              <w:rPr>
                <w:rFonts w:ascii="Times New Roman" w:hAnsi="Times New Roman"/>
              </w:rPr>
            </w:pPr>
          </w:p>
        </w:tc>
      </w:tr>
      <w:tr w:rsidR="00342887" w:rsidRPr="00DB702B" w:rsidTr="0007383E">
        <w:trPr>
          <w:gridAfter w:val="2"/>
          <w:wAfter w:w="11908" w:type="dxa"/>
        </w:trPr>
        <w:tc>
          <w:tcPr>
            <w:tcW w:w="3510" w:type="dxa"/>
          </w:tcPr>
          <w:p w:rsidR="00342887" w:rsidRPr="00DB702B" w:rsidRDefault="00342887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Ожидаемые результаты реализации подпрограммы</w:t>
            </w:r>
          </w:p>
        </w:tc>
        <w:tc>
          <w:tcPr>
            <w:tcW w:w="425" w:type="dxa"/>
          </w:tcPr>
          <w:p w:rsidR="00342887" w:rsidRPr="00DB702B" w:rsidRDefault="00342887" w:rsidP="004F1987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342887" w:rsidRPr="00DB702B" w:rsidRDefault="0007383E" w:rsidP="00342887">
            <w:pPr>
              <w:ind w:firstLine="31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  <w:color w:val="000000"/>
              </w:rPr>
              <w:t>с</w:t>
            </w:r>
            <w:r w:rsidR="00342887" w:rsidRPr="00DB702B">
              <w:rPr>
                <w:rFonts w:ascii="Times New Roman" w:hAnsi="Times New Roman"/>
                <w:color w:val="000000"/>
              </w:rPr>
              <w:t xml:space="preserve">оздание </w:t>
            </w:r>
            <w:r w:rsidR="00342887" w:rsidRPr="00DB702B">
              <w:rPr>
                <w:rFonts w:ascii="Times New Roman" w:hAnsi="Times New Roman"/>
              </w:rPr>
              <w:t>благоприятной для инвестиций адм</w:t>
            </w:r>
            <w:r w:rsidR="00342887" w:rsidRPr="00DB702B">
              <w:rPr>
                <w:rFonts w:ascii="Times New Roman" w:hAnsi="Times New Roman"/>
              </w:rPr>
              <w:t>и</w:t>
            </w:r>
            <w:r w:rsidR="00342887" w:rsidRPr="00DB702B">
              <w:rPr>
                <w:rFonts w:ascii="Times New Roman" w:hAnsi="Times New Roman"/>
              </w:rPr>
              <w:t>нистративной среды,</w:t>
            </w:r>
          </w:p>
          <w:p w:rsidR="00342887" w:rsidRPr="00DB702B" w:rsidRDefault="00342887" w:rsidP="0007383E">
            <w:pPr>
              <w:ind w:firstLine="31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мобилизация инвестиционных ресурсов для обеспечения реализации инвестиционных прое</w:t>
            </w:r>
            <w:r w:rsidRPr="00DB702B">
              <w:rPr>
                <w:rFonts w:ascii="Times New Roman" w:hAnsi="Times New Roman"/>
              </w:rPr>
              <w:t>к</w:t>
            </w:r>
            <w:r w:rsidRPr="00DB702B">
              <w:rPr>
                <w:rFonts w:ascii="Times New Roman" w:hAnsi="Times New Roman"/>
              </w:rPr>
              <w:t>тов</w:t>
            </w:r>
            <w:r w:rsidR="0007383E" w:rsidRPr="00DB702B">
              <w:rPr>
                <w:rFonts w:ascii="Times New Roman" w:hAnsi="Times New Roman"/>
              </w:rPr>
              <w:t>.</w:t>
            </w:r>
          </w:p>
        </w:tc>
      </w:tr>
    </w:tbl>
    <w:p w:rsidR="0036430E" w:rsidRPr="00DB702B" w:rsidRDefault="0036430E" w:rsidP="00573E42">
      <w:pPr>
        <w:ind w:firstLine="0"/>
        <w:jc w:val="center"/>
        <w:rPr>
          <w:rFonts w:ascii="Times New Roman" w:hAnsi="Times New Roman"/>
          <w:b/>
        </w:rPr>
      </w:pPr>
    </w:p>
    <w:p w:rsidR="00900DB9" w:rsidRPr="00DB702B" w:rsidRDefault="00900DB9" w:rsidP="00573E42">
      <w:pPr>
        <w:ind w:firstLine="0"/>
        <w:jc w:val="center"/>
        <w:rPr>
          <w:rFonts w:ascii="Times New Roman" w:hAnsi="Times New Roman"/>
          <w:b/>
        </w:rPr>
      </w:pPr>
    </w:p>
    <w:p w:rsidR="00900DB9" w:rsidRPr="00DB702B" w:rsidRDefault="00900DB9" w:rsidP="00573E42">
      <w:pPr>
        <w:ind w:firstLine="0"/>
        <w:jc w:val="center"/>
        <w:rPr>
          <w:rFonts w:ascii="Times New Roman" w:hAnsi="Times New Roman"/>
          <w:b/>
        </w:rPr>
      </w:pPr>
    </w:p>
    <w:p w:rsidR="00391557" w:rsidRDefault="00391557" w:rsidP="00573E42">
      <w:pPr>
        <w:ind w:firstLine="0"/>
        <w:jc w:val="center"/>
        <w:rPr>
          <w:rFonts w:ascii="Times New Roman" w:hAnsi="Times New Roman"/>
          <w:b/>
        </w:rPr>
      </w:pPr>
    </w:p>
    <w:p w:rsidR="00114207" w:rsidRPr="00DB702B" w:rsidRDefault="00114207" w:rsidP="00573E42">
      <w:pPr>
        <w:ind w:firstLine="0"/>
        <w:jc w:val="center"/>
        <w:rPr>
          <w:rFonts w:ascii="Times New Roman" w:hAnsi="Times New Roman"/>
          <w:b/>
        </w:rPr>
      </w:pPr>
    </w:p>
    <w:p w:rsidR="00900DB9" w:rsidRPr="00DB702B" w:rsidRDefault="00900DB9" w:rsidP="00573E42">
      <w:pPr>
        <w:ind w:firstLine="0"/>
        <w:jc w:val="center"/>
        <w:rPr>
          <w:rFonts w:ascii="Times New Roman" w:hAnsi="Times New Roman"/>
          <w:b/>
        </w:rPr>
      </w:pPr>
    </w:p>
    <w:p w:rsidR="00342887" w:rsidRPr="00DB702B" w:rsidRDefault="00342887" w:rsidP="00573E42">
      <w:pPr>
        <w:ind w:firstLine="0"/>
        <w:jc w:val="center"/>
        <w:rPr>
          <w:rFonts w:ascii="Times New Roman" w:hAnsi="Times New Roman"/>
          <w:b/>
        </w:rPr>
      </w:pPr>
      <w:r w:rsidRPr="00DB702B">
        <w:rPr>
          <w:rFonts w:ascii="Times New Roman" w:hAnsi="Times New Roman"/>
          <w:b/>
        </w:rPr>
        <w:t>П А С П О Р Т</w:t>
      </w:r>
    </w:p>
    <w:p w:rsidR="00342887" w:rsidRPr="00DB702B" w:rsidRDefault="00342887" w:rsidP="00573E42">
      <w:pPr>
        <w:shd w:val="clear" w:color="auto" w:fill="FFFFFF"/>
        <w:ind w:firstLine="0"/>
        <w:jc w:val="center"/>
        <w:rPr>
          <w:rFonts w:ascii="Times New Roman" w:hAnsi="Times New Roman"/>
          <w:b/>
          <w:bCs/>
        </w:rPr>
      </w:pPr>
      <w:r w:rsidRPr="00DB702B">
        <w:rPr>
          <w:rFonts w:ascii="Times New Roman" w:hAnsi="Times New Roman"/>
          <w:b/>
          <w:bCs/>
          <w:color w:val="000000"/>
        </w:rPr>
        <w:t>подпрограммы 7</w:t>
      </w:r>
      <w:r w:rsidR="00C22F0C" w:rsidRPr="00DB702B">
        <w:rPr>
          <w:rFonts w:ascii="Times New Roman" w:hAnsi="Times New Roman"/>
          <w:b/>
          <w:bCs/>
          <w:color w:val="000000"/>
        </w:rPr>
        <w:t xml:space="preserve"> </w:t>
      </w:r>
      <w:r w:rsidRPr="00DB702B">
        <w:rPr>
          <w:rFonts w:ascii="Times New Roman" w:hAnsi="Times New Roman"/>
          <w:b/>
          <w:bCs/>
          <w:color w:val="000000"/>
        </w:rPr>
        <w:t>«</w:t>
      </w:r>
      <w:r w:rsidRPr="00DB702B">
        <w:rPr>
          <w:rFonts w:ascii="Times New Roman" w:hAnsi="Times New Roman"/>
          <w:b/>
          <w:bCs/>
        </w:rPr>
        <w:t>Жилье для молодой семьи»</w:t>
      </w:r>
    </w:p>
    <w:p w:rsidR="00342887" w:rsidRPr="00DB702B" w:rsidRDefault="00342887" w:rsidP="00342887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ayout w:type="fixed"/>
        <w:tblLook w:val="01E0"/>
      </w:tblPr>
      <w:tblGrid>
        <w:gridCol w:w="3652"/>
        <w:gridCol w:w="425"/>
        <w:gridCol w:w="6237"/>
      </w:tblGrid>
      <w:tr w:rsidR="00342887" w:rsidRPr="00DB702B" w:rsidTr="00022218">
        <w:tc>
          <w:tcPr>
            <w:tcW w:w="3652" w:type="dxa"/>
          </w:tcPr>
          <w:p w:rsidR="00342887" w:rsidRPr="00DB702B" w:rsidRDefault="00342887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Ответственный исполнитель Подпрограммы</w:t>
            </w:r>
          </w:p>
          <w:p w:rsidR="00342887" w:rsidRPr="00DB702B" w:rsidRDefault="00342887" w:rsidP="004F198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42887" w:rsidRPr="00DB702B" w:rsidRDefault="00342887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342887" w:rsidRPr="00DB702B" w:rsidRDefault="00342887" w:rsidP="005F08DD">
            <w:pPr>
              <w:pStyle w:val="a5"/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Отдел архитектуры и муниципального хозя</w:t>
            </w:r>
            <w:r w:rsidRPr="00DB702B">
              <w:rPr>
                <w:rFonts w:ascii="Times New Roman" w:hAnsi="Times New Roman"/>
              </w:rPr>
              <w:t>й</w:t>
            </w:r>
            <w:r w:rsidRPr="00DB702B">
              <w:rPr>
                <w:rFonts w:ascii="Times New Roman" w:hAnsi="Times New Roman"/>
              </w:rPr>
              <w:t xml:space="preserve">ства  администрации </w:t>
            </w:r>
            <w:r w:rsidR="0014285D" w:rsidRPr="00DB702B">
              <w:rPr>
                <w:rFonts w:ascii="Times New Roman" w:hAnsi="Times New Roman"/>
              </w:rPr>
              <w:t>Параньгинского муниц</w:t>
            </w:r>
            <w:r w:rsidR="0014285D" w:rsidRPr="00DB702B">
              <w:rPr>
                <w:rFonts w:ascii="Times New Roman" w:hAnsi="Times New Roman"/>
              </w:rPr>
              <w:t>и</w:t>
            </w:r>
            <w:r w:rsidR="0014285D" w:rsidRPr="00DB702B">
              <w:rPr>
                <w:rFonts w:ascii="Times New Roman" w:hAnsi="Times New Roman"/>
              </w:rPr>
              <w:t>пального района</w:t>
            </w:r>
          </w:p>
          <w:p w:rsidR="00342887" w:rsidRPr="00DB702B" w:rsidRDefault="00342887" w:rsidP="005F08DD">
            <w:pPr>
              <w:ind w:firstLine="318"/>
              <w:rPr>
                <w:rFonts w:ascii="Times New Roman" w:hAnsi="Times New Roman"/>
              </w:rPr>
            </w:pPr>
          </w:p>
        </w:tc>
      </w:tr>
      <w:tr w:rsidR="00342887" w:rsidRPr="00DB702B" w:rsidTr="00022218">
        <w:tc>
          <w:tcPr>
            <w:tcW w:w="3652" w:type="dxa"/>
          </w:tcPr>
          <w:p w:rsidR="00342887" w:rsidRPr="00DB702B" w:rsidRDefault="00342887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Соисполнители Подпр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граммы</w:t>
            </w:r>
          </w:p>
        </w:tc>
        <w:tc>
          <w:tcPr>
            <w:tcW w:w="425" w:type="dxa"/>
          </w:tcPr>
          <w:p w:rsidR="00342887" w:rsidRPr="00DB702B" w:rsidRDefault="00342887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342887" w:rsidRPr="00DB702B" w:rsidRDefault="00342887" w:rsidP="005F08DD">
            <w:pPr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Отдел образования и по делам молодежи а</w:t>
            </w:r>
            <w:r w:rsidRPr="00DB702B">
              <w:rPr>
                <w:rFonts w:ascii="Times New Roman" w:hAnsi="Times New Roman"/>
              </w:rPr>
              <w:t>д</w:t>
            </w:r>
            <w:r w:rsidRPr="00DB702B">
              <w:rPr>
                <w:rFonts w:ascii="Times New Roman" w:hAnsi="Times New Roman"/>
              </w:rPr>
              <w:t xml:space="preserve">министрации </w:t>
            </w:r>
            <w:r w:rsidR="00900DB9" w:rsidRPr="00DB702B">
              <w:rPr>
                <w:rFonts w:ascii="Times New Roman" w:hAnsi="Times New Roman"/>
              </w:rPr>
              <w:t xml:space="preserve">Параньгинского муниципального района  </w:t>
            </w:r>
          </w:p>
          <w:p w:rsidR="00342887" w:rsidRPr="00DB702B" w:rsidRDefault="00342887" w:rsidP="005F08DD">
            <w:pPr>
              <w:ind w:firstLine="318"/>
              <w:rPr>
                <w:rFonts w:ascii="Times New Roman" w:hAnsi="Times New Roman"/>
              </w:rPr>
            </w:pPr>
          </w:p>
        </w:tc>
      </w:tr>
      <w:tr w:rsidR="00342887" w:rsidRPr="00DB702B" w:rsidTr="00022218">
        <w:tc>
          <w:tcPr>
            <w:tcW w:w="3652" w:type="dxa"/>
          </w:tcPr>
          <w:p w:rsidR="00342887" w:rsidRPr="00DB702B" w:rsidRDefault="00342887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Участники </w:t>
            </w:r>
          </w:p>
          <w:p w:rsidR="00342887" w:rsidRPr="00DB702B" w:rsidRDefault="00342887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425" w:type="dxa"/>
          </w:tcPr>
          <w:p w:rsidR="00342887" w:rsidRPr="00DB702B" w:rsidRDefault="00342887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342887" w:rsidRPr="00DB702B" w:rsidRDefault="00342887" w:rsidP="005F08DD">
            <w:pPr>
              <w:ind w:firstLine="318"/>
              <w:rPr>
                <w:rFonts w:ascii="Times New Roman" w:hAnsi="Times New Roman"/>
                <w:color w:val="000000"/>
              </w:rPr>
            </w:pPr>
            <w:r w:rsidRPr="00DB702B">
              <w:rPr>
                <w:rFonts w:ascii="Times New Roman" w:hAnsi="Times New Roman"/>
              </w:rPr>
              <w:t>молодые семьи, признанные в установле</w:t>
            </w:r>
            <w:r w:rsidRPr="00DB702B">
              <w:rPr>
                <w:rFonts w:ascii="Times New Roman" w:hAnsi="Times New Roman"/>
              </w:rPr>
              <w:t>н</w:t>
            </w:r>
            <w:r w:rsidRPr="00DB702B">
              <w:rPr>
                <w:rFonts w:ascii="Times New Roman" w:hAnsi="Times New Roman"/>
              </w:rPr>
              <w:t>ном порядке, нуждающимися в улучшении  жили</w:t>
            </w:r>
            <w:r w:rsidRPr="00DB702B">
              <w:rPr>
                <w:rFonts w:ascii="Times New Roman" w:hAnsi="Times New Roman"/>
              </w:rPr>
              <w:t>щ</w:t>
            </w:r>
            <w:r w:rsidRPr="00DB702B">
              <w:rPr>
                <w:rFonts w:ascii="Times New Roman" w:hAnsi="Times New Roman"/>
              </w:rPr>
              <w:t>ных условий</w:t>
            </w:r>
          </w:p>
          <w:p w:rsidR="00342887" w:rsidRPr="00DB702B" w:rsidRDefault="00342887" w:rsidP="005F08DD">
            <w:pPr>
              <w:ind w:firstLine="318"/>
              <w:rPr>
                <w:rFonts w:ascii="Times New Roman" w:hAnsi="Times New Roman"/>
              </w:rPr>
            </w:pPr>
          </w:p>
        </w:tc>
      </w:tr>
      <w:tr w:rsidR="00342887" w:rsidRPr="00DB702B" w:rsidTr="00022218">
        <w:tc>
          <w:tcPr>
            <w:tcW w:w="3652" w:type="dxa"/>
          </w:tcPr>
          <w:p w:rsidR="00342887" w:rsidRPr="00DB702B" w:rsidRDefault="00342887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425" w:type="dxa"/>
          </w:tcPr>
          <w:p w:rsidR="00342887" w:rsidRPr="00DB702B" w:rsidRDefault="00342887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342887" w:rsidRPr="00DB702B" w:rsidRDefault="00342887" w:rsidP="005F08DD">
            <w:pPr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муниципальная и государственная по</w:t>
            </w:r>
            <w:r w:rsidRPr="00DB702B">
              <w:rPr>
                <w:rFonts w:ascii="Times New Roman" w:hAnsi="Times New Roman"/>
              </w:rPr>
              <w:t>д</w:t>
            </w:r>
            <w:r w:rsidRPr="00DB702B">
              <w:rPr>
                <w:rFonts w:ascii="Times New Roman" w:hAnsi="Times New Roman"/>
              </w:rPr>
              <w:t>держка решения жилищной проблемы мол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дых семей, признанных в установленном порядке, нужда</w:t>
            </w:r>
            <w:r w:rsidRPr="00DB702B">
              <w:rPr>
                <w:rFonts w:ascii="Times New Roman" w:hAnsi="Times New Roman"/>
              </w:rPr>
              <w:t>ю</w:t>
            </w:r>
            <w:r w:rsidRPr="00DB702B">
              <w:rPr>
                <w:rFonts w:ascii="Times New Roman" w:hAnsi="Times New Roman"/>
              </w:rPr>
              <w:t>щимися в улучшении  жилищных условий, улу</w:t>
            </w:r>
            <w:r w:rsidRPr="00DB702B">
              <w:rPr>
                <w:rFonts w:ascii="Times New Roman" w:hAnsi="Times New Roman"/>
              </w:rPr>
              <w:t>ч</w:t>
            </w:r>
            <w:r w:rsidRPr="00DB702B">
              <w:rPr>
                <w:rFonts w:ascii="Times New Roman" w:hAnsi="Times New Roman"/>
              </w:rPr>
              <w:t>шение демографической ситуации в районе</w:t>
            </w:r>
          </w:p>
          <w:p w:rsidR="00342887" w:rsidRPr="00DB702B" w:rsidRDefault="00342887" w:rsidP="005F08DD">
            <w:pPr>
              <w:ind w:firstLine="318"/>
              <w:rPr>
                <w:rFonts w:ascii="Times New Roman" w:hAnsi="Times New Roman"/>
              </w:rPr>
            </w:pPr>
          </w:p>
        </w:tc>
      </w:tr>
      <w:tr w:rsidR="00342887" w:rsidRPr="00DB702B" w:rsidTr="00022218">
        <w:tc>
          <w:tcPr>
            <w:tcW w:w="3652" w:type="dxa"/>
          </w:tcPr>
          <w:p w:rsidR="00342887" w:rsidRPr="00DB702B" w:rsidRDefault="00342887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425" w:type="dxa"/>
          </w:tcPr>
          <w:p w:rsidR="00342887" w:rsidRPr="00DB702B" w:rsidRDefault="00342887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342887" w:rsidRPr="005F08DD" w:rsidRDefault="00342887" w:rsidP="005F08DD">
            <w:pPr>
              <w:ind w:firstLine="318"/>
              <w:rPr>
                <w:rFonts w:ascii="Times New Roman" w:hAnsi="Times New Roman"/>
              </w:rPr>
            </w:pPr>
            <w:r w:rsidRPr="005F08DD">
              <w:rPr>
                <w:rFonts w:ascii="Times New Roman" w:hAnsi="Times New Roman"/>
              </w:rPr>
              <w:t>предоставление молодым семьям-участникам программы социальных выплат на приобретение жилья экономкласса или строительство индив</w:t>
            </w:r>
            <w:r w:rsidRPr="005F08DD">
              <w:rPr>
                <w:rFonts w:ascii="Times New Roman" w:hAnsi="Times New Roman"/>
              </w:rPr>
              <w:t>и</w:t>
            </w:r>
            <w:r w:rsidRPr="005F08DD">
              <w:rPr>
                <w:rFonts w:ascii="Times New Roman" w:hAnsi="Times New Roman"/>
              </w:rPr>
              <w:t>дуального жилого дома эк</w:t>
            </w:r>
            <w:r w:rsidRPr="005F08DD">
              <w:rPr>
                <w:rFonts w:ascii="Times New Roman" w:hAnsi="Times New Roman"/>
              </w:rPr>
              <w:t>о</w:t>
            </w:r>
            <w:r w:rsidRPr="005F08DD">
              <w:rPr>
                <w:rFonts w:ascii="Times New Roman" w:hAnsi="Times New Roman"/>
              </w:rPr>
              <w:t>номкласса;</w:t>
            </w:r>
          </w:p>
          <w:p w:rsidR="00342887" w:rsidRPr="005F08DD" w:rsidRDefault="00342887" w:rsidP="005F08DD">
            <w:pPr>
              <w:ind w:firstLine="318"/>
              <w:rPr>
                <w:rFonts w:ascii="Times New Roman" w:hAnsi="Times New Roman"/>
              </w:rPr>
            </w:pPr>
            <w:r w:rsidRPr="005F08DD">
              <w:rPr>
                <w:rFonts w:ascii="Times New Roman" w:hAnsi="Times New Roman"/>
              </w:rPr>
              <w:t>создание условий для привлечения мол</w:t>
            </w:r>
            <w:r w:rsidRPr="005F08DD">
              <w:rPr>
                <w:rFonts w:ascii="Times New Roman" w:hAnsi="Times New Roman"/>
              </w:rPr>
              <w:t>о</w:t>
            </w:r>
            <w:r w:rsidRPr="005F08DD">
              <w:rPr>
                <w:rFonts w:ascii="Times New Roman" w:hAnsi="Times New Roman"/>
              </w:rPr>
              <w:t>дыми семьями собственных средств, допо</w:t>
            </w:r>
            <w:r w:rsidRPr="005F08DD">
              <w:rPr>
                <w:rFonts w:ascii="Times New Roman" w:hAnsi="Times New Roman"/>
              </w:rPr>
              <w:t>л</w:t>
            </w:r>
            <w:r w:rsidRPr="005F08DD">
              <w:rPr>
                <w:rFonts w:ascii="Times New Roman" w:hAnsi="Times New Roman"/>
              </w:rPr>
              <w:t>нительных финансовых средств кредитных и других орган</w:t>
            </w:r>
            <w:r w:rsidRPr="005F08DD">
              <w:rPr>
                <w:rFonts w:ascii="Times New Roman" w:hAnsi="Times New Roman"/>
              </w:rPr>
              <w:t>и</w:t>
            </w:r>
            <w:r w:rsidRPr="005F08DD">
              <w:rPr>
                <w:rFonts w:ascii="Times New Roman" w:hAnsi="Times New Roman"/>
              </w:rPr>
              <w:t>заций, предоставляющих кр</w:t>
            </w:r>
            <w:r w:rsidRPr="005F08DD">
              <w:rPr>
                <w:rFonts w:ascii="Times New Roman" w:hAnsi="Times New Roman"/>
              </w:rPr>
              <w:t>е</w:t>
            </w:r>
            <w:r w:rsidRPr="005F08DD">
              <w:rPr>
                <w:rFonts w:ascii="Times New Roman" w:hAnsi="Times New Roman"/>
              </w:rPr>
              <w:t>диты и займы, в том числе ипотечных жилищных кредитов для прио</w:t>
            </w:r>
            <w:r w:rsidRPr="005F08DD">
              <w:rPr>
                <w:rFonts w:ascii="Times New Roman" w:hAnsi="Times New Roman"/>
              </w:rPr>
              <w:t>б</w:t>
            </w:r>
            <w:r w:rsidRPr="005F08DD">
              <w:rPr>
                <w:rFonts w:ascii="Times New Roman" w:hAnsi="Times New Roman"/>
              </w:rPr>
              <w:t>ретения жилья или строительства индивидуал</w:t>
            </w:r>
            <w:r w:rsidRPr="005F08DD">
              <w:rPr>
                <w:rFonts w:ascii="Times New Roman" w:hAnsi="Times New Roman"/>
              </w:rPr>
              <w:t>ь</w:t>
            </w:r>
            <w:r w:rsidRPr="005F08DD">
              <w:rPr>
                <w:rFonts w:ascii="Times New Roman" w:hAnsi="Times New Roman"/>
              </w:rPr>
              <w:t>ного жилого дома</w:t>
            </w:r>
          </w:p>
          <w:p w:rsidR="00342887" w:rsidRPr="005F08DD" w:rsidRDefault="00342887" w:rsidP="005F08DD">
            <w:pPr>
              <w:pStyle w:val="a7"/>
              <w:ind w:firstLine="318"/>
              <w:jc w:val="both"/>
              <w:rPr>
                <w:rFonts w:ascii="Times New Roman" w:hAnsi="Times New Roman"/>
              </w:rPr>
            </w:pPr>
            <w:r w:rsidRPr="005F08DD">
              <w:rPr>
                <w:rFonts w:ascii="Times New Roman" w:hAnsi="Times New Roman"/>
              </w:rPr>
              <w:t xml:space="preserve"> </w:t>
            </w:r>
          </w:p>
        </w:tc>
      </w:tr>
      <w:tr w:rsidR="00342887" w:rsidRPr="00DB702B" w:rsidTr="00022218">
        <w:tc>
          <w:tcPr>
            <w:tcW w:w="3652" w:type="dxa"/>
          </w:tcPr>
          <w:p w:rsidR="00342887" w:rsidRPr="00DB702B" w:rsidRDefault="00342887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Целевые индикаторы и п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казатели Подпрограммы</w:t>
            </w:r>
          </w:p>
        </w:tc>
        <w:tc>
          <w:tcPr>
            <w:tcW w:w="425" w:type="dxa"/>
          </w:tcPr>
          <w:p w:rsidR="00342887" w:rsidRPr="00DB702B" w:rsidRDefault="00342887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  <w:p w:rsidR="00342887" w:rsidRPr="00DB702B" w:rsidRDefault="00342887" w:rsidP="004F1987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342887" w:rsidRPr="005F08DD" w:rsidRDefault="00CC0161" w:rsidP="005F08DD">
            <w:pPr>
              <w:ind w:firstLine="318"/>
              <w:rPr>
                <w:rFonts w:ascii="Times New Roman" w:hAnsi="Times New Roman"/>
              </w:rPr>
            </w:pPr>
            <w:r w:rsidRPr="005F08DD">
              <w:rPr>
                <w:rFonts w:ascii="Times New Roman" w:hAnsi="Times New Roman"/>
              </w:rPr>
              <w:t>количество молодых семей, улучшивших ж</w:t>
            </w:r>
            <w:r w:rsidRPr="005F08DD">
              <w:rPr>
                <w:rFonts w:ascii="Times New Roman" w:hAnsi="Times New Roman"/>
              </w:rPr>
              <w:t>и</w:t>
            </w:r>
            <w:r w:rsidRPr="005F08DD">
              <w:rPr>
                <w:rFonts w:ascii="Times New Roman" w:hAnsi="Times New Roman"/>
              </w:rPr>
              <w:t>лищные условия путем предоставления им соц</w:t>
            </w:r>
            <w:r w:rsidRPr="005F08DD">
              <w:rPr>
                <w:rFonts w:ascii="Times New Roman" w:hAnsi="Times New Roman"/>
              </w:rPr>
              <w:t>и</w:t>
            </w:r>
            <w:r w:rsidRPr="005F08DD">
              <w:rPr>
                <w:rFonts w:ascii="Times New Roman" w:hAnsi="Times New Roman"/>
              </w:rPr>
              <w:t>альных выплат</w:t>
            </w:r>
            <w:r w:rsidR="00342887" w:rsidRPr="005F08DD">
              <w:rPr>
                <w:rFonts w:ascii="Times New Roman" w:hAnsi="Times New Roman"/>
              </w:rPr>
              <w:t xml:space="preserve">; </w:t>
            </w:r>
          </w:p>
          <w:p w:rsidR="00342887" w:rsidRPr="005F08DD" w:rsidRDefault="00342887" w:rsidP="005F08DD">
            <w:pPr>
              <w:shd w:val="clear" w:color="auto" w:fill="FFFFFF"/>
              <w:ind w:firstLine="318"/>
              <w:rPr>
                <w:rFonts w:ascii="Times New Roman" w:hAnsi="Times New Roman"/>
              </w:rPr>
            </w:pPr>
          </w:p>
        </w:tc>
      </w:tr>
      <w:tr w:rsidR="00342887" w:rsidRPr="00DB702B" w:rsidTr="00022218">
        <w:trPr>
          <w:trHeight w:val="881"/>
        </w:trPr>
        <w:tc>
          <w:tcPr>
            <w:tcW w:w="3652" w:type="dxa"/>
          </w:tcPr>
          <w:p w:rsidR="00342887" w:rsidRPr="00DB702B" w:rsidRDefault="00342887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Этапы и сроки реализации Подпрограммы</w:t>
            </w:r>
          </w:p>
          <w:p w:rsidR="00342887" w:rsidRPr="00DB702B" w:rsidRDefault="00342887" w:rsidP="004F198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42887" w:rsidRPr="00B33F5B" w:rsidRDefault="00342887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B33F5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342887" w:rsidRPr="00B33F5B" w:rsidRDefault="00342887" w:rsidP="005F08DD">
            <w:pPr>
              <w:pStyle w:val="a7"/>
              <w:ind w:firstLine="318"/>
              <w:jc w:val="both"/>
              <w:rPr>
                <w:rFonts w:ascii="Times New Roman" w:hAnsi="Times New Roman"/>
              </w:rPr>
            </w:pPr>
            <w:r w:rsidRPr="00B33F5B">
              <w:rPr>
                <w:rFonts w:ascii="Times New Roman" w:hAnsi="Times New Roman"/>
              </w:rPr>
              <w:t xml:space="preserve">Подпрограмма реализуется в один этап. </w:t>
            </w:r>
            <w:r w:rsidRPr="00B33F5B">
              <w:rPr>
                <w:rFonts w:ascii="Times New Roman" w:hAnsi="Times New Roman"/>
              </w:rPr>
              <w:br/>
              <w:t xml:space="preserve">Сроки реализации 2014 </w:t>
            </w:r>
            <w:r w:rsidR="00AF1AB5" w:rsidRPr="00B33F5B">
              <w:rPr>
                <w:rFonts w:ascii="Times New Roman" w:hAnsi="Times New Roman"/>
              </w:rPr>
              <w:t>–</w:t>
            </w:r>
            <w:r w:rsidRPr="00B33F5B">
              <w:rPr>
                <w:rFonts w:ascii="Times New Roman" w:hAnsi="Times New Roman"/>
              </w:rPr>
              <w:t xml:space="preserve"> 20</w:t>
            </w:r>
            <w:r w:rsidR="0007383E" w:rsidRPr="00B33F5B">
              <w:rPr>
                <w:rFonts w:ascii="Times New Roman" w:hAnsi="Times New Roman"/>
              </w:rPr>
              <w:t>2</w:t>
            </w:r>
            <w:r w:rsidR="0004527F" w:rsidRPr="00B33F5B">
              <w:rPr>
                <w:rFonts w:ascii="Times New Roman" w:hAnsi="Times New Roman"/>
              </w:rPr>
              <w:t>5</w:t>
            </w:r>
            <w:r w:rsidRPr="00B33F5B">
              <w:rPr>
                <w:rFonts w:ascii="Times New Roman" w:hAnsi="Times New Roman"/>
              </w:rPr>
              <w:t> годы</w:t>
            </w:r>
          </w:p>
          <w:p w:rsidR="00342887" w:rsidRPr="00B33F5B" w:rsidRDefault="00342887" w:rsidP="005F08DD">
            <w:pPr>
              <w:ind w:firstLine="318"/>
              <w:rPr>
                <w:rFonts w:ascii="Times New Roman" w:hAnsi="Times New Roman"/>
              </w:rPr>
            </w:pPr>
          </w:p>
        </w:tc>
      </w:tr>
      <w:tr w:rsidR="00A97941" w:rsidRPr="00DB702B" w:rsidTr="00022218">
        <w:tc>
          <w:tcPr>
            <w:tcW w:w="3652" w:type="dxa"/>
          </w:tcPr>
          <w:p w:rsidR="00A97941" w:rsidRPr="00DB702B" w:rsidRDefault="00A97941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Объемы финансирования Подпрограммы</w:t>
            </w:r>
          </w:p>
        </w:tc>
        <w:tc>
          <w:tcPr>
            <w:tcW w:w="425" w:type="dxa"/>
          </w:tcPr>
          <w:p w:rsidR="00A97941" w:rsidRPr="00B33F5B" w:rsidRDefault="00A97941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B33F5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объем финансирования Подпрограммы соста</w:t>
            </w:r>
            <w:r w:rsidRPr="000A2425">
              <w:rPr>
                <w:rFonts w:ascii="Times New Roman" w:hAnsi="Times New Roman"/>
              </w:rPr>
              <w:t>в</w:t>
            </w:r>
            <w:r w:rsidRPr="000A2425">
              <w:rPr>
                <w:rFonts w:ascii="Times New Roman" w:hAnsi="Times New Roman"/>
              </w:rPr>
              <w:t>ляет 26 334,625 тыс. рублей, в том числе: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A2425">
                <w:rPr>
                  <w:rFonts w:ascii="Times New Roman" w:hAnsi="Times New Roman"/>
                </w:rPr>
                <w:t>2014 год</w:t>
              </w:r>
            </w:smartTag>
            <w:r w:rsidRPr="000A2425">
              <w:rPr>
                <w:rFonts w:ascii="Times New Roman" w:hAnsi="Times New Roman"/>
              </w:rPr>
              <w:t xml:space="preserve"> -    450,000 тыс. руб.;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2015 год -    383,850 тыс. руб.;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2016 год - 2 317,880 тыс. руб.;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2017 год - 4 901,092 тыс. руб.;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2018 год - 3 817,764 тыс. руб.;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2021 год - 7 114,039 тыс. руб.;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2022 год - 7 350,000 тыс. руб.;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в том числе за счет средств: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республиканского бюджета Республики Марий Эл – 4 576,259 тыс. рублей, в том числе: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2014 год -    261,850 тыс. руб.;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2016 год - 1 026,430 тыс. руб.;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2017 год - 1 150,662 тыс. руб.;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2018 год -    829,872 тыс. руб.;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2021 год -    877,625 тыс. руб.;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2022 год -    429,820 тыс. руб.;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федерального бюджета – 6 921,570 тыс. ру</w:t>
            </w:r>
            <w:r w:rsidRPr="000A2425">
              <w:rPr>
                <w:rFonts w:ascii="Times New Roman" w:hAnsi="Times New Roman"/>
              </w:rPr>
              <w:t>б</w:t>
            </w:r>
            <w:r w:rsidRPr="000A2425">
              <w:rPr>
                <w:rFonts w:ascii="Times New Roman" w:hAnsi="Times New Roman"/>
              </w:rPr>
              <w:t>лей, в том числе: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2014 год -    141,000 тыс. руб.,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2015 год -    383,850 тыс. руб.,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2016 год -    717,000 тыс. руб.;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2017 год -    900,430 тыс. руб.;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2018 год -    605,892 тыс. руб.;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2021 год - 3 153,144 тыс. руб.;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2022 год - 1 020,254 тыс. руб.;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внебюджетных средств – 14 836,796  тыс. ру</w:t>
            </w:r>
            <w:r w:rsidRPr="000A2425">
              <w:rPr>
                <w:rFonts w:ascii="Times New Roman" w:hAnsi="Times New Roman"/>
              </w:rPr>
              <w:t>б</w:t>
            </w:r>
            <w:r w:rsidRPr="000A2425">
              <w:rPr>
                <w:rFonts w:ascii="Times New Roman" w:hAnsi="Times New Roman"/>
              </w:rPr>
              <w:t>лей, в том числе: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2014 год -      47,150 тыс. руб.;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2016 год -    574,450 тыс. руб.;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2017 год - 2 850,000 тыс. руб.;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2018 год - 2 382,000 тыс. руб.;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2021 год - 3 083,270 тыс. руб.;</w:t>
            </w:r>
          </w:p>
          <w:p w:rsidR="000A2425" w:rsidRPr="000A2425" w:rsidRDefault="000A2425" w:rsidP="000A2425">
            <w:pPr>
              <w:ind w:firstLine="317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2022 год - 5 899,926 тыс. руб.</w:t>
            </w:r>
          </w:p>
          <w:p w:rsidR="00A34D23" w:rsidRPr="000A2425" w:rsidRDefault="00A34D23" w:rsidP="005F08DD">
            <w:pPr>
              <w:pStyle w:val="a7"/>
              <w:ind w:firstLine="318"/>
              <w:jc w:val="both"/>
              <w:rPr>
                <w:rFonts w:ascii="Times New Roman" w:hAnsi="Times New Roman"/>
              </w:rPr>
            </w:pPr>
            <w:r w:rsidRPr="000A2425">
              <w:rPr>
                <w:rFonts w:ascii="Times New Roman" w:hAnsi="Times New Roman"/>
              </w:rPr>
              <w:t>Объемы финансирования уточняются ежего</w:t>
            </w:r>
            <w:r w:rsidRPr="000A2425">
              <w:rPr>
                <w:rFonts w:ascii="Times New Roman" w:hAnsi="Times New Roman"/>
              </w:rPr>
              <w:t>д</w:t>
            </w:r>
            <w:r w:rsidRPr="000A2425">
              <w:rPr>
                <w:rFonts w:ascii="Times New Roman" w:hAnsi="Times New Roman"/>
              </w:rPr>
              <w:t>но при формировании бюджета Параньги</w:t>
            </w:r>
            <w:r w:rsidRPr="000A2425">
              <w:rPr>
                <w:rFonts w:ascii="Times New Roman" w:hAnsi="Times New Roman"/>
              </w:rPr>
              <w:t>н</w:t>
            </w:r>
            <w:r w:rsidRPr="000A2425">
              <w:rPr>
                <w:rFonts w:ascii="Times New Roman" w:hAnsi="Times New Roman"/>
              </w:rPr>
              <w:t>ского муниципального района на очередной финанс</w:t>
            </w:r>
            <w:r w:rsidRPr="000A2425">
              <w:rPr>
                <w:rFonts w:ascii="Times New Roman" w:hAnsi="Times New Roman"/>
              </w:rPr>
              <w:t>о</w:t>
            </w:r>
            <w:r w:rsidRPr="000A2425">
              <w:rPr>
                <w:rFonts w:ascii="Times New Roman" w:hAnsi="Times New Roman"/>
              </w:rPr>
              <w:t>вый год и плановый п</w:t>
            </w:r>
            <w:r w:rsidRPr="000A2425">
              <w:rPr>
                <w:rFonts w:ascii="Times New Roman" w:hAnsi="Times New Roman"/>
              </w:rPr>
              <w:t>е</w:t>
            </w:r>
            <w:r w:rsidRPr="000A2425">
              <w:rPr>
                <w:rFonts w:ascii="Times New Roman" w:hAnsi="Times New Roman"/>
              </w:rPr>
              <w:t>риод</w:t>
            </w:r>
          </w:p>
          <w:p w:rsidR="00A34D23" w:rsidRPr="000A2425" w:rsidRDefault="00A34D23" w:rsidP="005F08DD">
            <w:pPr>
              <w:ind w:firstLine="318"/>
              <w:rPr>
                <w:rFonts w:ascii="Times New Roman" w:hAnsi="Times New Roman"/>
              </w:rPr>
            </w:pPr>
          </w:p>
        </w:tc>
      </w:tr>
      <w:tr w:rsidR="00B86258" w:rsidRPr="00DB702B" w:rsidTr="00022218">
        <w:tc>
          <w:tcPr>
            <w:tcW w:w="3652" w:type="dxa"/>
          </w:tcPr>
          <w:p w:rsidR="00B86258" w:rsidRPr="00DB702B" w:rsidRDefault="00B86258" w:rsidP="004F1987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Ожидаемые результаты ре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>лизации Подпрограммы</w:t>
            </w:r>
          </w:p>
        </w:tc>
        <w:tc>
          <w:tcPr>
            <w:tcW w:w="425" w:type="dxa"/>
          </w:tcPr>
          <w:p w:rsidR="00B86258" w:rsidRPr="00DB702B" w:rsidRDefault="00B86258" w:rsidP="004F1987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237" w:type="dxa"/>
          </w:tcPr>
          <w:p w:rsidR="00B86258" w:rsidRPr="00DB702B" w:rsidRDefault="00B86258" w:rsidP="005F08DD">
            <w:pPr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обеспечение жильем молодых семей;</w:t>
            </w:r>
          </w:p>
          <w:p w:rsidR="00B86258" w:rsidRPr="00DB702B" w:rsidRDefault="00B86258" w:rsidP="005F08DD">
            <w:pPr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создание условия для повышения уровня  обеспеченности жильем молодых семей;</w:t>
            </w:r>
          </w:p>
          <w:p w:rsidR="00B86258" w:rsidRPr="00DB702B" w:rsidRDefault="00B86258" w:rsidP="005F08DD">
            <w:pPr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привлечение в жилищную сферу дополнител</w:t>
            </w:r>
            <w:r w:rsidRPr="00DB702B">
              <w:rPr>
                <w:rFonts w:ascii="Times New Roman" w:hAnsi="Times New Roman"/>
              </w:rPr>
              <w:t>ь</w:t>
            </w:r>
            <w:r w:rsidRPr="00DB702B">
              <w:rPr>
                <w:rFonts w:ascii="Times New Roman" w:hAnsi="Times New Roman"/>
              </w:rPr>
              <w:t>ных финансовых средств кредитных и других о</w:t>
            </w:r>
            <w:r w:rsidRPr="00DB702B">
              <w:rPr>
                <w:rFonts w:ascii="Times New Roman" w:hAnsi="Times New Roman"/>
              </w:rPr>
              <w:t>р</w:t>
            </w:r>
            <w:r w:rsidRPr="00DB702B">
              <w:rPr>
                <w:rFonts w:ascii="Times New Roman" w:hAnsi="Times New Roman"/>
              </w:rPr>
              <w:t>ганизаций, предоставляющих ж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лищные кредиты и  займы, в том числе ипотечные, а также собс</w:t>
            </w:r>
            <w:r w:rsidRPr="00DB702B">
              <w:rPr>
                <w:rFonts w:ascii="Times New Roman" w:hAnsi="Times New Roman"/>
              </w:rPr>
              <w:t>т</w:t>
            </w:r>
            <w:r w:rsidRPr="00DB702B">
              <w:rPr>
                <w:rFonts w:ascii="Times New Roman" w:hAnsi="Times New Roman"/>
              </w:rPr>
              <w:t>венных средств гра</w:t>
            </w:r>
            <w:r w:rsidRPr="00DB702B">
              <w:rPr>
                <w:rFonts w:ascii="Times New Roman" w:hAnsi="Times New Roman"/>
              </w:rPr>
              <w:t>ж</w:t>
            </w:r>
            <w:r w:rsidRPr="00DB702B">
              <w:rPr>
                <w:rFonts w:ascii="Times New Roman" w:hAnsi="Times New Roman"/>
              </w:rPr>
              <w:t>дан;</w:t>
            </w:r>
          </w:p>
          <w:p w:rsidR="00B86258" w:rsidRPr="00DB702B" w:rsidRDefault="00B86258" w:rsidP="005F08DD">
            <w:pPr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создание условий для формирования а</w:t>
            </w:r>
            <w:r w:rsidRPr="00DB702B">
              <w:rPr>
                <w:rFonts w:ascii="Times New Roman" w:hAnsi="Times New Roman"/>
              </w:rPr>
              <w:t>к</w:t>
            </w:r>
            <w:r w:rsidRPr="00DB702B">
              <w:rPr>
                <w:rFonts w:ascii="Times New Roman" w:hAnsi="Times New Roman"/>
              </w:rPr>
              <w:t>тивной жизненной позиции молодежи;</w:t>
            </w:r>
          </w:p>
          <w:p w:rsidR="00B86258" w:rsidRPr="00DB702B" w:rsidRDefault="00B86258" w:rsidP="005F08DD">
            <w:pPr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укрепление семейных отношений и снижение социальной напряженности в общес</w:t>
            </w:r>
            <w:r w:rsidRPr="00DB702B">
              <w:rPr>
                <w:rFonts w:ascii="Times New Roman" w:hAnsi="Times New Roman"/>
              </w:rPr>
              <w:t>т</w:t>
            </w:r>
            <w:r w:rsidRPr="00DB702B">
              <w:rPr>
                <w:rFonts w:ascii="Times New Roman" w:hAnsi="Times New Roman"/>
              </w:rPr>
              <w:t>ве;</w:t>
            </w:r>
          </w:p>
          <w:p w:rsidR="00B86258" w:rsidRPr="00DB702B" w:rsidRDefault="00B86258" w:rsidP="005F08DD">
            <w:pPr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улучшение демографической  ситуации в ра</w:t>
            </w:r>
            <w:r w:rsidRPr="00DB702B">
              <w:rPr>
                <w:rFonts w:ascii="Times New Roman" w:hAnsi="Times New Roman"/>
              </w:rPr>
              <w:t>й</w:t>
            </w:r>
            <w:r w:rsidRPr="00DB702B">
              <w:rPr>
                <w:rFonts w:ascii="Times New Roman" w:hAnsi="Times New Roman"/>
              </w:rPr>
              <w:t>оне</w:t>
            </w:r>
          </w:p>
        </w:tc>
      </w:tr>
    </w:tbl>
    <w:p w:rsidR="00342887" w:rsidRPr="00DB702B" w:rsidRDefault="00342887" w:rsidP="00342887"/>
    <w:p w:rsidR="00342887" w:rsidRDefault="0034288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0A2425" w:rsidRDefault="000A2425" w:rsidP="000A2425"/>
    <w:p w:rsidR="000A2425" w:rsidRDefault="000A2425" w:rsidP="000A2425"/>
    <w:p w:rsidR="000A2425" w:rsidRPr="000A2425" w:rsidRDefault="000A2425" w:rsidP="000A2425"/>
    <w:p w:rsidR="00B7200A" w:rsidRDefault="00B7200A" w:rsidP="0094439E">
      <w:pPr>
        <w:ind w:firstLine="0"/>
        <w:jc w:val="center"/>
        <w:rPr>
          <w:rFonts w:ascii="Times New Roman" w:hAnsi="Times New Roman"/>
          <w:b/>
        </w:rPr>
      </w:pPr>
    </w:p>
    <w:p w:rsidR="0094439E" w:rsidRPr="00DB702B" w:rsidRDefault="0094439E" w:rsidP="0094439E">
      <w:pPr>
        <w:ind w:firstLine="0"/>
        <w:jc w:val="center"/>
        <w:rPr>
          <w:rFonts w:ascii="Times New Roman" w:hAnsi="Times New Roman"/>
          <w:b/>
        </w:rPr>
      </w:pPr>
      <w:r w:rsidRPr="00DB702B">
        <w:rPr>
          <w:rFonts w:ascii="Times New Roman" w:hAnsi="Times New Roman"/>
          <w:b/>
        </w:rPr>
        <w:t>П А С П О Р Т</w:t>
      </w:r>
    </w:p>
    <w:p w:rsidR="0094439E" w:rsidRPr="00DB702B" w:rsidRDefault="0094439E" w:rsidP="0094439E">
      <w:pPr>
        <w:ind w:firstLine="0"/>
        <w:jc w:val="center"/>
        <w:rPr>
          <w:rFonts w:ascii="Times New Roman" w:hAnsi="Times New Roman"/>
          <w:b/>
          <w:bCs/>
        </w:rPr>
      </w:pPr>
      <w:r w:rsidRPr="00DB702B">
        <w:rPr>
          <w:rFonts w:ascii="Times New Roman" w:hAnsi="Times New Roman"/>
          <w:b/>
        </w:rPr>
        <w:t>подпрограммы 8 «</w:t>
      </w:r>
      <w:r w:rsidR="00586108" w:rsidRPr="00DB702B">
        <w:rPr>
          <w:rFonts w:ascii="Times New Roman" w:hAnsi="Times New Roman"/>
          <w:b/>
          <w:color w:val="000000"/>
        </w:rPr>
        <w:t>Формирование законопослушного поведения участников и п</w:t>
      </w:r>
      <w:r w:rsidR="00586108" w:rsidRPr="00DB702B">
        <w:rPr>
          <w:rFonts w:ascii="Times New Roman" w:hAnsi="Times New Roman"/>
          <w:b/>
        </w:rPr>
        <w:t>овышение</w:t>
      </w:r>
      <w:r w:rsidR="00586108" w:rsidRPr="00DB702B">
        <w:rPr>
          <w:rFonts w:ascii="Times New Roman" w:hAnsi="Times New Roman"/>
          <w:b/>
          <w:color w:val="000000"/>
        </w:rPr>
        <w:t xml:space="preserve"> безопасности дорожного движения</w:t>
      </w:r>
      <w:r w:rsidR="00586108" w:rsidRPr="00DB702B">
        <w:rPr>
          <w:rFonts w:ascii="Times New Roman" w:hAnsi="Times New Roman"/>
          <w:b/>
          <w:bCs/>
        </w:rPr>
        <w:t xml:space="preserve"> на территории Параньгинского муниципального района на 2017-2025 годы</w:t>
      </w:r>
      <w:r w:rsidRPr="00DB702B">
        <w:rPr>
          <w:rFonts w:ascii="Times New Roman" w:hAnsi="Times New Roman"/>
          <w:b/>
          <w:bCs/>
        </w:rPr>
        <w:t>»</w:t>
      </w:r>
    </w:p>
    <w:p w:rsidR="0094439E" w:rsidRPr="00DB702B" w:rsidRDefault="0094439E" w:rsidP="0094439E">
      <w:pPr>
        <w:rPr>
          <w:rFonts w:ascii="Times New Roman" w:hAnsi="Times New Roman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3119"/>
        <w:gridCol w:w="425"/>
        <w:gridCol w:w="6946"/>
      </w:tblGrid>
      <w:tr w:rsidR="0094439E" w:rsidRPr="00DB702B" w:rsidTr="0094263F">
        <w:tc>
          <w:tcPr>
            <w:tcW w:w="3119" w:type="dxa"/>
          </w:tcPr>
          <w:p w:rsidR="0094439E" w:rsidRPr="00DB702B" w:rsidRDefault="0094439E" w:rsidP="0014645B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Ответственный испо</w:t>
            </w:r>
            <w:r w:rsidRPr="00DB702B">
              <w:rPr>
                <w:rFonts w:ascii="Times New Roman" w:hAnsi="Times New Roman"/>
              </w:rPr>
              <w:t>л</w:t>
            </w:r>
            <w:r w:rsidRPr="00DB702B">
              <w:rPr>
                <w:rFonts w:ascii="Times New Roman" w:hAnsi="Times New Roman"/>
              </w:rPr>
              <w:t>нитель подпрограммы</w:t>
            </w:r>
          </w:p>
          <w:p w:rsidR="0094439E" w:rsidRPr="00DB702B" w:rsidRDefault="0094439E" w:rsidP="0014645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4439E" w:rsidRPr="00DB702B" w:rsidRDefault="0094439E" w:rsidP="0014645B">
            <w:pPr>
              <w:pStyle w:val="a7"/>
              <w:jc w:val="center"/>
            </w:pPr>
            <w:r w:rsidRPr="00DB702B">
              <w:t>-</w:t>
            </w:r>
          </w:p>
        </w:tc>
        <w:tc>
          <w:tcPr>
            <w:tcW w:w="6946" w:type="dxa"/>
          </w:tcPr>
          <w:p w:rsidR="0094439E" w:rsidRPr="00DB702B" w:rsidRDefault="0094439E" w:rsidP="0014645B">
            <w:pPr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отдел архитектуры и муниципального хозяйства </w:t>
            </w:r>
            <w:r w:rsidRPr="00DB702B">
              <w:rPr>
                <w:rFonts w:ascii="Times New Roman" w:hAnsi="Times New Roman"/>
                <w:color w:val="000000"/>
              </w:rPr>
              <w:t>а</w:t>
            </w:r>
            <w:r w:rsidRPr="00DB702B">
              <w:rPr>
                <w:rFonts w:ascii="Times New Roman" w:hAnsi="Times New Roman"/>
              </w:rPr>
              <w:t>д</w:t>
            </w:r>
            <w:r w:rsidRPr="00DB702B">
              <w:rPr>
                <w:rFonts w:ascii="Times New Roman" w:hAnsi="Times New Roman"/>
              </w:rPr>
              <w:t xml:space="preserve">министрации </w:t>
            </w:r>
            <w:r w:rsidR="0014285D" w:rsidRPr="00DB702B">
              <w:rPr>
                <w:rFonts w:ascii="Times New Roman" w:hAnsi="Times New Roman"/>
              </w:rPr>
              <w:t>Параньгинского муниципального района</w:t>
            </w:r>
          </w:p>
          <w:p w:rsidR="0094439E" w:rsidRPr="00DB702B" w:rsidRDefault="0094439E" w:rsidP="0014645B">
            <w:pPr>
              <w:pStyle w:val="a5"/>
              <w:ind w:firstLine="318"/>
            </w:pPr>
          </w:p>
        </w:tc>
      </w:tr>
      <w:tr w:rsidR="0094439E" w:rsidRPr="00DB702B" w:rsidTr="0094263F">
        <w:tc>
          <w:tcPr>
            <w:tcW w:w="3119" w:type="dxa"/>
          </w:tcPr>
          <w:p w:rsidR="0094439E" w:rsidRPr="00DB702B" w:rsidRDefault="0094439E" w:rsidP="0014645B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Соисполнители по</w:t>
            </w:r>
            <w:r w:rsidRPr="00DB702B">
              <w:rPr>
                <w:rFonts w:ascii="Times New Roman" w:hAnsi="Times New Roman"/>
              </w:rPr>
              <w:t>д</w:t>
            </w:r>
            <w:r w:rsidRPr="00DB702B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425" w:type="dxa"/>
          </w:tcPr>
          <w:p w:rsidR="0094439E" w:rsidRPr="00DB702B" w:rsidRDefault="0094439E" w:rsidP="0014645B">
            <w:pPr>
              <w:pStyle w:val="a7"/>
              <w:jc w:val="center"/>
            </w:pPr>
            <w:r w:rsidRPr="00DB702B">
              <w:t>-</w:t>
            </w:r>
          </w:p>
        </w:tc>
        <w:tc>
          <w:tcPr>
            <w:tcW w:w="6946" w:type="dxa"/>
          </w:tcPr>
          <w:p w:rsidR="0094439E" w:rsidRPr="00DB702B" w:rsidRDefault="0094439E" w:rsidP="0014645B">
            <w:pPr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  <w:color w:val="000000"/>
              </w:rPr>
              <w:t>Отдел образования и по делам молодежи админис</w:t>
            </w:r>
            <w:r w:rsidRPr="00DB702B">
              <w:rPr>
                <w:rFonts w:ascii="Times New Roman" w:hAnsi="Times New Roman"/>
                <w:color w:val="000000"/>
              </w:rPr>
              <w:t>т</w:t>
            </w:r>
            <w:r w:rsidRPr="00DB702B">
              <w:rPr>
                <w:rFonts w:ascii="Times New Roman" w:hAnsi="Times New Roman"/>
                <w:color w:val="000000"/>
              </w:rPr>
              <w:t xml:space="preserve">рации </w:t>
            </w:r>
            <w:r w:rsidR="0014285D" w:rsidRPr="00DB702B">
              <w:rPr>
                <w:rFonts w:ascii="Times New Roman" w:hAnsi="Times New Roman"/>
              </w:rPr>
              <w:t>Параньгинского муниципального ра</w:t>
            </w:r>
            <w:r w:rsidR="0014285D" w:rsidRPr="00DB702B">
              <w:rPr>
                <w:rFonts w:ascii="Times New Roman" w:hAnsi="Times New Roman"/>
              </w:rPr>
              <w:t>й</w:t>
            </w:r>
            <w:r w:rsidR="0014285D" w:rsidRPr="00DB702B">
              <w:rPr>
                <w:rFonts w:ascii="Times New Roman" w:hAnsi="Times New Roman"/>
              </w:rPr>
              <w:t>она</w:t>
            </w:r>
            <w:r w:rsidRPr="00DB702B">
              <w:rPr>
                <w:rFonts w:ascii="Times New Roman" w:hAnsi="Times New Roman"/>
              </w:rPr>
              <w:t>;</w:t>
            </w:r>
          </w:p>
          <w:p w:rsidR="0094439E" w:rsidRPr="00DB702B" w:rsidRDefault="0094439E" w:rsidP="0014645B">
            <w:pPr>
              <w:ind w:firstLine="31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Администрации городского и сельских посел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ний</w:t>
            </w:r>
          </w:p>
          <w:p w:rsidR="0094439E" w:rsidRPr="00DB702B" w:rsidRDefault="0094439E" w:rsidP="0014645B">
            <w:pPr>
              <w:ind w:firstLine="318"/>
            </w:pPr>
          </w:p>
        </w:tc>
      </w:tr>
      <w:tr w:rsidR="0094439E" w:rsidRPr="00DB702B" w:rsidTr="0094263F">
        <w:tc>
          <w:tcPr>
            <w:tcW w:w="3119" w:type="dxa"/>
          </w:tcPr>
          <w:p w:rsidR="0094439E" w:rsidRPr="00DB702B" w:rsidRDefault="0094439E" w:rsidP="0014645B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Участники </w:t>
            </w:r>
          </w:p>
          <w:p w:rsidR="0094439E" w:rsidRPr="00DB702B" w:rsidRDefault="0094439E" w:rsidP="0014645B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425" w:type="dxa"/>
          </w:tcPr>
          <w:p w:rsidR="0094439E" w:rsidRPr="00DB702B" w:rsidRDefault="0094439E" w:rsidP="0014645B">
            <w:pPr>
              <w:pStyle w:val="a7"/>
              <w:jc w:val="center"/>
            </w:pPr>
            <w:r w:rsidRPr="00DB702B">
              <w:t>-</w:t>
            </w:r>
          </w:p>
        </w:tc>
        <w:tc>
          <w:tcPr>
            <w:tcW w:w="6946" w:type="dxa"/>
          </w:tcPr>
          <w:p w:rsidR="0094439E" w:rsidRPr="00DB702B" w:rsidRDefault="0094439E" w:rsidP="0014645B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B702B">
              <w:rPr>
                <w:rFonts w:ascii="Times New Roman" w:hAnsi="Times New Roman"/>
                <w:color w:val="000000"/>
              </w:rPr>
              <w:t>Отсутствуют</w:t>
            </w:r>
          </w:p>
          <w:p w:rsidR="0094439E" w:rsidRPr="00DB702B" w:rsidRDefault="0094439E" w:rsidP="0014645B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94439E" w:rsidRPr="00DB702B" w:rsidRDefault="0094439E" w:rsidP="0014645B">
            <w:pPr>
              <w:ind w:firstLine="0"/>
            </w:pPr>
          </w:p>
        </w:tc>
      </w:tr>
      <w:tr w:rsidR="0094439E" w:rsidRPr="00DB702B" w:rsidTr="0094263F">
        <w:tc>
          <w:tcPr>
            <w:tcW w:w="3119" w:type="dxa"/>
          </w:tcPr>
          <w:p w:rsidR="0094439E" w:rsidRPr="00DB702B" w:rsidRDefault="0094439E" w:rsidP="0014645B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425" w:type="dxa"/>
          </w:tcPr>
          <w:p w:rsidR="0094439E" w:rsidRPr="00DB702B" w:rsidRDefault="0094439E" w:rsidP="0014645B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946" w:type="dxa"/>
          </w:tcPr>
          <w:p w:rsidR="0094439E" w:rsidRPr="00DB702B" w:rsidRDefault="0094439E" w:rsidP="0014645B">
            <w:pPr>
              <w:ind w:firstLine="318"/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обеспечение охраны жизни, здоровья граждан и их имущества;</w:t>
            </w:r>
          </w:p>
          <w:p w:rsidR="0094439E" w:rsidRPr="00DB702B" w:rsidRDefault="0094439E" w:rsidP="0014645B">
            <w:pPr>
              <w:ind w:firstLine="318"/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повышение гарантий законных прав граждан на безопасные условия движения на дорогах</w:t>
            </w:r>
          </w:p>
          <w:p w:rsidR="00900DB9" w:rsidRPr="00DB702B" w:rsidRDefault="00900DB9" w:rsidP="0014645B">
            <w:pPr>
              <w:ind w:firstLine="318"/>
              <w:rPr>
                <w:rFonts w:ascii="Times New Roman" w:hAnsi="Times New Roman"/>
              </w:rPr>
            </w:pPr>
          </w:p>
        </w:tc>
      </w:tr>
      <w:tr w:rsidR="0094439E" w:rsidRPr="00DB702B" w:rsidTr="0094263F">
        <w:tc>
          <w:tcPr>
            <w:tcW w:w="3119" w:type="dxa"/>
          </w:tcPr>
          <w:p w:rsidR="0094439E" w:rsidRPr="00DB702B" w:rsidRDefault="0094439E" w:rsidP="0014645B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425" w:type="dxa"/>
          </w:tcPr>
          <w:p w:rsidR="0094439E" w:rsidRPr="00DB702B" w:rsidRDefault="0094439E" w:rsidP="0014645B">
            <w:pPr>
              <w:pStyle w:val="a7"/>
              <w:jc w:val="center"/>
            </w:pPr>
            <w:r w:rsidRPr="00DB702B">
              <w:t>-</w:t>
            </w:r>
          </w:p>
        </w:tc>
        <w:tc>
          <w:tcPr>
            <w:tcW w:w="6946" w:type="dxa"/>
          </w:tcPr>
          <w:p w:rsidR="0094439E" w:rsidRPr="00DB702B" w:rsidRDefault="0094439E" w:rsidP="0014645B">
            <w:pPr>
              <w:widowControl/>
              <w:suppressAutoHyphens/>
              <w:overflowPunct w:val="0"/>
              <w:autoSpaceDN/>
              <w:adjustRightInd/>
              <w:snapToGrid w:val="0"/>
              <w:ind w:left="34" w:firstLine="298"/>
              <w:textAlignment w:val="baseline"/>
              <w:rPr>
                <w:rFonts w:ascii="Times New Roman" w:hAnsi="Times New Roman"/>
                <w:szCs w:val="24"/>
              </w:rPr>
            </w:pPr>
            <w:r w:rsidRPr="00DB702B">
              <w:rPr>
                <w:rFonts w:ascii="Times New Roman" w:hAnsi="Times New Roman"/>
                <w:szCs w:val="24"/>
              </w:rPr>
              <w:t>обеспечение условий повышения уровня знаний по безопасности дорожного движения у юных участников дорожного движения;</w:t>
            </w:r>
          </w:p>
          <w:p w:rsidR="0094439E" w:rsidRPr="00DB702B" w:rsidRDefault="0094439E" w:rsidP="0014645B">
            <w:pPr>
              <w:widowControl/>
              <w:suppressAutoHyphens/>
              <w:overflowPunct w:val="0"/>
              <w:autoSpaceDN/>
              <w:adjustRightInd/>
              <w:snapToGrid w:val="0"/>
              <w:ind w:firstLine="318"/>
              <w:textAlignment w:val="baseline"/>
              <w:rPr>
                <w:rFonts w:ascii="Times New Roman" w:hAnsi="Times New Roman"/>
                <w:szCs w:val="24"/>
              </w:rPr>
            </w:pPr>
            <w:r w:rsidRPr="00DB702B">
              <w:rPr>
                <w:rFonts w:ascii="Times New Roman" w:hAnsi="Times New Roman"/>
                <w:szCs w:val="24"/>
              </w:rPr>
              <w:t>ликвидация и профилактика возникновения опасных участков на улично-дорожной сети;</w:t>
            </w:r>
          </w:p>
          <w:p w:rsidR="0094439E" w:rsidRPr="00DB702B" w:rsidRDefault="0094439E" w:rsidP="0014645B">
            <w:pPr>
              <w:widowControl/>
              <w:suppressAutoHyphens/>
              <w:overflowPunct w:val="0"/>
              <w:autoSpaceDN/>
              <w:adjustRightInd/>
              <w:snapToGrid w:val="0"/>
              <w:ind w:firstLine="332"/>
              <w:textAlignment w:val="baseline"/>
              <w:rPr>
                <w:rFonts w:ascii="Times New Roman" w:hAnsi="Times New Roman"/>
                <w:szCs w:val="24"/>
              </w:rPr>
            </w:pPr>
            <w:r w:rsidRPr="00DB702B">
              <w:rPr>
                <w:rFonts w:ascii="Times New Roman" w:hAnsi="Times New Roman"/>
                <w:szCs w:val="24"/>
              </w:rPr>
              <w:t>разработка и применение эффективных схем, методов и средств организации дорожного движения.</w:t>
            </w:r>
          </w:p>
          <w:p w:rsidR="0094439E" w:rsidRPr="00DB702B" w:rsidRDefault="0094439E" w:rsidP="0014645B">
            <w:pPr>
              <w:widowControl/>
              <w:suppressAutoHyphens/>
              <w:overflowPunct w:val="0"/>
              <w:autoSpaceDN/>
              <w:adjustRightInd/>
              <w:snapToGrid w:val="0"/>
              <w:ind w:firstLine="332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94439E" w:rsidRPr="00DB702B" w:rsidTr="0094263F">
        <w:tc>
          <w:tcPr>
            <w:tcW w:w="3119" w:type="dxa"/>
          </w:tcPr>
          <w:p w:rsidR="0094439E" w:rsidRPr="00DB702B" w:rsidRDefault="0094439E" w:rsidP="0014645B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Целевые индикаторы и показатели подпр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граммы</w:t>
            </w:r>
          </w:p>
          <w:p w:rsidR="0094439E" w:rsidRPr="00DB702B" w:rsidRDefault="0094439E" w:rsidP="0014645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4439E" w:rsidRPr="00DB702B" w:rsidRDefault="0094439E" w:rsidP="0014645B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  <w:p w:rsidR="0094439E" w:rsidRPr="00DB702B" w:rsidRDefault="0094439E" w:rsidP="0014645B">
            <w:pPr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  <w:p w:rsidR="0094439E" w:rsidRPr="00DB702B" w:rsidRDefault="0094439E" w:rsidP="0014645B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94439E" w:rsidRPr="00DB702B" w:rsidRDefault="0094439E" w:rsidP="00BE1186">
            <w:pPr>
              <w:widowControl/>
              <w:ind w:firstLine="318"/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количество погибших в результате дорожно-транспортных происшествий, всего;</w:t>
            </w:r>
          </w:p>
          <w:p w:rsidR="0094439E" w:rsidRPr="00DB702B" w:rsidRDefault="0094439E" w:rsidP="00BE1186">
            <w:pPr>
              <w:widowControl/>
              <w:ind w:firstLine="318"/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количество погибших в результате дорожно-транспортных происшествий, детей</w:t>
            </w:r>
          </w:p>
          <w:p w:rsidR="0094439E" w:rsidRPr="00DB702B" w:rsidRDefault="0094439E" w:rsidP="00BE1186">
            <w:pPr>
              <w:widowControl/>
              <w:ind w:firstLine="318"/>
              <w:rPr>
                <w:rFonts w:ascii="Times New Roman" w:hAnsi="Times New Roman"/>
              </w:rPr>
            </w:pPr>
          </w:p>
        </w:tc>
      </w:tr>
      <w:tr w:rsidR="0094439E" w:rsidRPr="00DB702B" w:rsidTr="0094263F">
        <w:tc>
          <w:tcPr>
            <w:tcW w:w="3119" w:type="dxa"/>
          </w:tcPr>
          <w:p w:rsidR="0094439E" w:rsidRPr="00DB702B" w:rsidRDefault="0094439E" w:rsidP="0014645B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Этапы и сроки реализ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>ции подпрограммы</w:t>
            </w:r>
          </w:p>
          <w:p w:rsidR="0094439E" w:rsidRPr="00DB702B" w:rsidRDefault="0094439E" w:rsidP="0014645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4439E" w:rsidRPr="00DB702B" w:rsidRDefault="0094439E" w:rsidP="0014645B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946" w:type="dxa"/>
          </w:tcPr>
          <w:p w:rsidR="0094439E" w:rsidRPr="00DB702B" w:rsidRDefault="0094439E" w:rsidP="00BE1186">
            <w:pPr>
              <w:pStyle w:val="a7"/>
              <w:ind w:firstLine="318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подпрограмма реализуется в один этап. </w:t>
            </w:r>
            <w:r w:rsidRPr="00DB702B">
              <w:rPr>
                <w:rFonts w:ascii="Times New Roman" w:hAnsi="Times New Roman"/>
              </w:rPr>
              <w:br/>
              <w:t xml:space="preserve">Сроки реализации 2017 </w:t>
            </w:r>
            <w:r w:rsidR="00AF1AB5" w:rsidRPr="00DB702B">
              <w:rPr>
                <w:rFonts w:ascii="Times New Roman" w:hAnsi="Times New Roman"/>
              </w:rPr>
              <w:t>–</w:t>
            </w:r>
            <w:r w:rsidRPr="00DB702B">
              <w:rPr>
                <w:rFonts w:ascii="Times New Roman" w:hAnsi="Times New Roman"/>
              </w:rPr>
              <w:t xml:space="preserve"> 202</w:t>
            </w:r>
            <w:r w:rsidR="0006542A" w:rsidRPr="00DB702B">
              <w:rPr>
                <w:rFonts w:ascii="Times New Roman" w:hAnsi="Times New Roman"/>
              </w:rPr>
              <w:t>5</w:t>
            </w:r>
            <w:r w:rsidRPr="00DB702B">
              <w:rPr>
                <w:rFonts w:ascii="Times New Roman" w:hAnsi="Times New Roman"/>
              </w:rPr>
              <w:t> годы</w:t>
            </w:r>
          </w:p>
          <w:p w:rsidR="0094439E" w:rsidRPr="00DB702B" w:rsidRDefault="0094439E" w:rsidP="00BE1186">
            <w:pPr>
              <w:ind w:firstLine="318"/>
            </w:pPr>
          </w:p>
        </w:tc>
      </w:tr>
      <w:tr w:rsidR="00B1376F" w:rsidRPr="00DB702B" w:rsidTr="0094263F">
        <w:tc>
          <w:tcPr>
            <w:tcW w:w="3119" w:type="dxa"/>
          </w:tcPr>
          <w:p w:rsidR="00B1376F" w:rsidRPr="00DB702B" w:rsidRDefault="00B1376F" w:rsidP="0014645B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Объемы финансиров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>ния подпрограммы</w:t>
            </w:r>
          </w:p>
        </w:tc>
        <w:tc>
          <w:tcPr>
            <w:tcW w:w="425" w:type="dxa"/>
          </w:tcPr>
          <w:p w:rsidR="00B1376F" w:rsidRPr="00DB702B" w:rsidRDefault="00B1376F" w:rsidP="0014645B">
            <w:pPr>
              <w:pStyle w:val="a7"/>
              <w:jc w:val="center"/>
            </w:pPr>
            <w:r w:rsidRPr="00DB702B">
              <w:t>-</w:t>
            </w:r>
          </w:p>
        </w:tc>
        <w:tc>
          <w:tcPr>
            <w:tcW w:w="6946" w:type="dxa"/>
          </w:tcPr>
          <w:p w:rsidR="00B17A1F" w:rsidRDefault="00B17A1F" w:rsidP="00B17A1F">
            <w:pPr>
              <w:ind w:firstLine="318"/>
              <w:rPr>
                <w:rFonts w:ascii="Times New Roman" w:hAnsi="Times New Roman"/>
              </w:rPr>
            </w:pPr>
            <w:r w:rsidRPr="005C22CC">
              <w:rPr>
                <w:rFonts w:ascii="Times New Roman" w:hAnsi="Times New Roman"/>
              </w:rPr>
              <w:t xml:space="preserve">объемы </w:t>
            </w:r>
            <w:r>
              <w:rPr>
                <w:rFonts w:ascii="Times New Roman" w:hAnsi="Times New Roman"/>
              </w:rPr>
              <w:t>финансирования</w:t>
            </w:r>
            <w:r w:rsidRPr="005C22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</w:t>
            </w:r>
            <w:r w:rsidRPr="005C22CC">
              <w:rPr>
                <w:rFonts w:ascii="Times New Roman" w:hAnsi="Times New Roman"/>
              </w:rPr>
              <w:t>программы           сост</w:t>
            </w:r>
            <w:r w:rsidRPr="005C22CC">
              <w:rPr>
                <w:rFonts w:ascii="Times New Roman" w:hAnsi="Times New Roman"/>
              </w:rPr>
              <w:t>а</w:t>
            </w:r>
            <w:r w:rsidRPr="005C22CC">
              <w:rPr>
                <w:rFonts w:ascii="Times New Roman" w:hAnsi="Times New Roman"/>
              </w:rPr>
              <w:t xml:space="preserve">вят </w:t>
            </w:r>
            <w:r>
              <w:rPr>
                <w:rFonts w:ascii="Times New Roman" w:hAnsi="Times New Roman"/>
              </w:rPr>
              <w:t>72,8</w:t>
            </w:r>
            <w:r w:rsidRPr="005C22CC">
              <w:rPr>
                <w:rFonts w:ascii="Times New Roman" w:hAnsi="Times New Roman"/>
              </w:rPr>
              <w:t xml:space="preserve"> тыс. рублей, в том числе:</w:t>
            </w:r>
          </w:p>
          <w:p w:rsidR="00B17A1F" w:rsidRDefault="00B17A1F" w:rsidP="00B17A1F">
            <w:pPr>
              <w:ind w:firstLine="318"/>
              <w:rPr>
                <w:rFonts w:ascii="Times New Roman" w:hAnsi="Times New Roman"/>
              </w:rPr>
            </w:pPr>
            <w:r w:rsidRPr="005C22C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5C22CC">
              <w:rPr>
                <w:rFonts w:ascii="Times New Roman" w:hAnsi="Times New Roman"/>
              </w:rPr>
              <w:t xml:space="preserve"> год </w:t>
            </w:r>
            <w:r>
              <w:rPr>
                <w:rFonts w:ascii="Times New Roman" w:hAnsi="Times New Roman"/>
              </w:rPr>
              <w:t>-</w:t>
            </w:r>
            <w:r w:rsidRPr="005C22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36,4</w:t>
            </w:r>
            <w:r w:rsidRPr="005C22CC">
              <w:rPr>
                <w:rFonts w:ascii="Times New Roman" w:hAnsi="Times New Roman"/>
              </w:rPr>
              <w:t xml:space="preserve"> тыс. рублей</w:t>
            </w:r>
            <w:r>
              <w:rPr>
                <w:rFonts w:ascii="Times New Roman" w:hAnsi="Times New Roman"/>
              </w:rPr>
              <w:t>;</w:t>
            </w:r>
          </w:p>
          <w:p w:rsidR="00B17A1F" w:rsidRDefault="00B17A1F" w:rsidP="00B17A1F">
            <w:pPr>
              <w:ind w:firstLine="318"/>
              <w:rPr>
                <w:rFonts w:ascii="Times New Roman" w:hAnsi="Times New Roman"/>
              </w:rPr>
            </w:pPr>
            <w:r w:rsidRPr="005C22C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5C22CC">
              <w:rPr>
                <w:rFonts w:ascii="Times New Roman" w:hAnsi="Times New Roman"/>
              </w:rPr>
              <w:t xml:space="preserve"> год </w:t>
            </w:r>
            <w:r>
              <w:rPr>
                <w:rFonts w:ascii="Times New Roman" w:hAnsi="Times New Roman"/>
              </w:rPr>
              <w:t>-</w:t>
            </w:r>
            <w:r w:rsidRPr="005C22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36,4</w:t>
            </w:r>
            <w:r w:rsidRPr="005C22CC">
              <w:rPr>
                <w:rFonts w:ascii="Times New Roman" w:hAnsi="Times New Roman"/>
              </w:rPr>
              <w:t xml:space="preserve"> тыс. рублей</w:t>
            </w:r>
            <w:r>
              <w:rPr>
                <w:rFonts w:ascii="Times New Roman" w:hAnsi="Times New Roman"/>
              </w:rPr>
              <w:t>;</w:t>
            </w:r>
          </w:p>
          <w:p w:rsidR="00B17A1F" w:rsidRPr="005C22CC" w:rsidRDefault="00B17A1F" w:rsidP="00B17A1F">
            <w:pPr>
              <w:ind w:firstLine="318"/>
              <w:rPr>
                <w:rFonts w:ascii="Times New Roman" w:hAnsi="Times New Roman"/>
              </w:rPr>
            </w:pPr>
            <w:r w:rsidRPr="005C22CC">
              <w:rPr>
                <w:rFonts w:ascii="Times New Roman" w:hAnsi="Times New Roman"/>
              </w:rPr>
              <w:t xml:space="preserve">за счет средств бюджета </w:t>
            </w:r>
            <w:r w:rsidRPr="00B562DE">
              <w:rPr>
                <w:rFonts w:ascii="Times New Roman" w:hAnsi="Times New Roman"/>
              </w:rPr>
              <w:t>Параньгинского муниц</w:t>
            </w:r>
            <w:r w:rsidRPr="00B562DE">
              <w:rPr>
                <w:rFonts w:ascii="Times New Roman" w:hAnsi="Times New Roman"/>
              </w:rPr>
              <w:t>и</w:t>
            </w:r>
            <w:r w:rsidRPr="00B562DE">
              <w:rPr>
                <w:rFonts w:ascii="Times New Roman" w:hAnsi="Times New Roman"/>
              </w:rPr>
              <w:t>пального района</w:t>
            </w:r>
            <w:r w:rsidRPr="005C22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72,8</w:t>
            </w:r>
            <w:r w:rsidRPr="005C22CC">
              <w:rPr>
                <w:rFonts w:ascii="Times New Roman" w:hAnsi="Times New Roman"/>
              </w:rPr>
              <w:t xml:space="preserve"> тыс. рублей, в том числе:</w:t>
            </w:r>
          </w:p>
          <w:p w:rsidR="00B17A1F" w:rsidRDefault="00B17A1F" w:rsidP="00B17A1F">
            <w:pPr>
              <w:ind w:firstLine="318"/>
              <w:rPr>
                <w:rFonts w:ascii="Times New Roman" w:hAnsi="Times New Roman"/>
              </w:rPr>
            </w:pPr>
            <w:r w:rsidRPr="005C22C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5C22CC">
              <w:rPr>
                <w:rFonts w:ascii="Times New Roman" w:hAnsi="Times New Roman"/>
              </w:rPr>
              <w:t xml:space="preserve"> год </w:t>
            </w:r>
            <w:r>
              <w:rPr>
                <w:rFonts w:ascii="Times New Roman" w:hAnsi="Times New Roman"/>
              </w:rPr>
              <w:t>-</w:t>
            </w:r>
            <w:r w:rsidRPr="005C22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36,4</w:t>
            </w:r>
            <w:r w:rsidRPr="005C22CC">
              <w:rPr>
                <w:rFonts w:ascii="Times New Roman" w:hAnsi="Times New Roman"/>
              </w:rPr>
              <w:t xml:space="preserve"> тыс. рублей</w:t>
            </w:r>
            <w:r>
              <w:rPr>
                <w:rFonts w:ascii="Times New Roman" w:hAnsi="Times New Roman"/>
              </w:rPr>
              <w:t>;</w:t>
            </w:r>
          </w:p>
          <w:p w:rsidR="00B17A1F" w:rsidRDefault="00B17A1F" w:rsidP="00B17A1F">
            <w:pPr>
              <w:ind w:firstLine="318"/>
              <w:rPr>
                <w:rFonts w:ascii="Times New Roman" w:hAnsi="Times New Roman"/>
              </w:rPr>
            </w:pPr>
            <w:r w:rsidRPr="005C22C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5C22CC">
              <w:rPr>
                <w:rFonts w:ascii="Times New Roman" w:hAnsi="Times New Roman"/>
              </w:rPr>
              <w:t xml:space="preserve"> год </w:t>
            </w:r>
            <w:r>
              <w:rPr>
                <w:rFonts w:ascii="Times New Roman" w:hAnsi="Times New Roman"/>
              </w:rPr>
              <w:t>-</w:t>
            </w:r>
            <w:r w:rsidRPr="005C22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36,4</w:t>
            </w:r>
            <w:r w:rsidRPr="005C22CC">
              <w:rPr>
                <w:rFonts w:ascii="Times New Roman" w:hAnsi="Times New Roman"/>
              </w:rPr>
              <w:t xml:space="preserve"> тыс. рублей</w:t>
            </w:r>
            <w:r>
              <w:rPr>
                <w:rFonts w:ascii="Times New Roman" w:hAnsi="Times New Roman"/>
              </w:rPr>
              <w:t>.</w:t>
            </w:r>
          </w:p>
          <w:p w:rsidR="00B1376F" w:rsidRPr="00DB702B" w:rsidRDefault="00B1376F" w:rsidP="00BE1186">
            <w:pPr>
              <w:ind w:firstLine="318"/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Объемы бюджетных ассигнований уточняются еж</w:t>
            </w:r>
            <w:r w:rsidRPr="00DB702B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е</w:t>
            </w:r>
            <w:r w:rsidRPr="00DB702B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годно при формировании бюджета </w:t>
            </w:r>
            <w:r w:rsidR="0014285D" w:rsidRPr="00DB702B">
              <w:rPr>
                <w:rFonts w:ascii="Times New Roman" w:hAnsi="Times New Roman"/>
              </w:rPr>
              <w:t>Параньгинского муниципального района</w:t>
            </w:r>
            <w:r w:rsidRPr="00DB702B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 на очередной фина</w:t>
            </w:r>
            <w:r w:rsidRPr="00DB702B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н</w:t>
            </w:r>
            <w:r w:rsidRPr="00DB702B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совый год и на плановый период.</w:t>
            </w:r>
          </w:p>
          <w:p w:rsidR="00B1376F" w:rsidRPr="00DB702B" w:rsidRDefault="00B1376F" w:rsidP="00BE1186">
            <w:pPr>
              <w:ind w:firstLine="318"/>
              <w:rPr>
                <w:rFonts w:ascii="Times New Roman" w:hAnsi="Times New Roman"/>
              </w:rPr>
            </w:pPr>
          </w:p>
        </w:tc>
      </w:tr>
      <w:tr w:rsidR="0094439E" w:rsidRPr="00DB702B" w:rsidTr="0094263F">
        <w:tc>
          <w:tcPr>
            <w:tcW w:w="3119" w:type="dxa"/>
          </w:tcPr>
          <w:p w:rsidR="0094439E" w:rsidRPr="00DB702B" w:rsidRDefault="0094439E" w:rsidP="0014645B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Ожидаемые результаты реализации подпр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граммы</w:t>
            </w:r>
          </w:p>
        </w:tc>
        <w:tc>
          <w:tcPr>
            <w:tcW w:w="425" w:type="dxa"/>
          </w:tcPr>
          <w:p w:rsidR="0094439E" w:rsidRPr="00DB702B" w:rsidRDefault="0094439E" w:rsidP="0014645B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946" w:type="dxa"/>
          </w:tcPr>
          <w:p w:rsidR="0094439E" w:rsidRPr="00DB702B" w:rsidRDefault="0094439E" w:rsidP="0014645B">
            <w:pPr>
              <w:widowControl/>
              <w:suppressAutoHyphens/>
              <w:overflowPunct w:val="0"/>
              <w:autoSpaceDN/>
              <w:adjustRightInd/>
              <w:snapToGrid w:val="0"/>
              <w:ind w:left="34" w:firstLine="298"/>
              <w:textAlignment w:val="baseline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снижение уровня аварийности на автомобильных дорогах в республике и сокращение количества погибших в результате дорожно-транспортных происшествий;</w:t>
            </w:r>
          </w:p>
          <w:p w:rsidR="0094439E" w:rsidRPr="00DB702B" w:rsidRDefault="0094439E" w:rsidP="0014645B">
            <w:pPr>
              <w:widowControl/>
              <w:suppressAutoHyphens/>
              <w:overflowPunct w:val="0"/>
              <w:autoSpaceDN/>
              <w:adjustRightInd/>
              <w:snapToGrid w:val="0"/>
              <w:ind w:left="34" w:firstLine="298"/>
              <w:textAlignment w:val="baseline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формирование правовой культуры населения в сфере безопасности дорожного движения;</w:t>
            </w:r>
          </w:p>
          <w:p w:rsidR="0094439E" w:rsidRPr="00DB702B" w:rsidRDefault="0094439E" w:rsidP="0014645B">
            <w:pPr>
              <w:widowControl/>
              <w:suppressAutoHyphens/>
              <w:overflowPunct w:val="0"/>
              <w:autoSpaceDN/>
              <w:adjustRightInd/>
              <w:snapToGrid w:val="0"/>
              <w:ind w:left="34" w:firstLine="298"/>
              <w:textAlignment w:val="baseline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формирование положительного общественного мнения по проблеме безопасности дорожного движения;</w:t>
            </w:r>
          </w:p>
          <w:p w:rsidR="0094439E" w:rsidRPr="00DB702B" w:rsidRDefault="0094439E" w:rsidP="0014645B">
            <w:pPr>
              <w:widowControl/>
              <w:ind w:left="34" w:firstLine="298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создание современной материально-технической б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>зы, на основе которой в дальнейшем на качественно новом уровне будет обеспечиваться безопасность д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рожного движения</w:t>
            </w:r>
          </w:p>
        </w:tc>
      </w:tr>
    </w:tbl>
    <w:p w:rsidR="00342887" w:rsidRPr="00DB702B" w:rsidRDefault="00342887" w:rsidP="00342887"/>
    <w:p w:rsidR="0094439E" w:rsidRPr="00DB702B" w:rsidRDefault="0094439E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94439E" w:rsidRPr="00DB702B" w:rsidRDefault="0094439E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F445F7" w:rsidRPr="00DB702B" w:rsidRDefault="00F445F7" w:rsidP="00F445F7"/>
    <w:p w:rsidR="00F445F7" w:rsidRPr="00DB702B" w:rsidRDefault="00F445F7" w:rsidP="00F445F7"/>
    <w:p w:rsidR="00F445F7" w:rsidRPr="00DB702B" w:rsidRDefault="00F445F7" w:rsidP="00F445F7"/>
    <w:p w:rsidR="00F445F7" w:rsidRPr="00DB702B" w:rsidRDefault="00F445F7" w:rsidP="00F445F7"/>
    <w:p w:rsidR="00F445F7" w:rsidRPr="00DB702B" w:rsidRDefault="00F445F7" w:rsidP="00F445F7"/>
    <w:p w:rsidR="00F445F7" w:rsidRPr="00DB702B" w:rsidRDefault="00F445F7" w:rsidP="00F445F7"/>
    <w:p w:rsidR="00F445F7" w:rsidRPr="00DB702B" w:rsidRDefault="00F445F7" w:rsidP="00F445F7"/>
    <w:p w:rsidR="00F445F7" w:rsidRPr="00DB702B" w:rsidRDefault="00F445F7" w:rsidP="00F445F7"/>
    <w:p w:rsidR="00F445F7" w:rsidRPr="00DB702B" w:rsidRDefault="00F445F7" w:rsidP="00F445F7"/>
    <w:p w:rsidR="00F445F7" w:rsidRPr="00DB702B" w:rsidRDefault="00F445F7" w:rsidP="00F445F7"/>
    <w:p w:rsidR="00F445F7" w:rsidRPr="00DB702B" w:rsidRDefault="00F445F7" w:rsidP="00F445F7"/>
    <w:p w:rsidR="00F445F7" w:rsidRPr="00DB702B" w:rsidRDefault="00F445F7" w:rsidP="00F445F7"/>
    <w:p w:rsidR="00810530" w:rsidRPr="00DB702B" w:rsidRDefault="00810530" w:rsidP="00F445F7"/>
    <w:p w:rsidR="00810530" w:rsidRPr="00DB702B" w:rsidRDefault="00810530" w:rsidP="00F445F7"/>
    <w:p w:rsidR="00F445F7" w:rsidRPr="00DB702B" w:rsidRDefault="00F445F7" w:rsidP="00F445F7"/>
    <w:p w:rsidR="00F445F7" w:rsidRPr="00DB702B" w:rsidRDefault="00F445F7" w:rsidP="00F445F7"/>
    <w:p w:rsidR="00F445F7" w:rsidRPr="00DB702B" w:rsidRDefault="00F445F7" w:rsidP="00F445F7"/>
    <w:p w:rsidR="00900DB9" w:rsidRPr="00DB702B" w:rsidRDefault="00900DB9" w:rsidP="00F445F7"/>
    <w:p w:rsidR="00900DB9" w:rsidRPr="00DB702B" w:rsidRDefault="00900DB9" w:rsidP="00F445F7"/>
    <w:p w:rsidR="00F445F7" w:rsidRPr="00DB702B" w:rsidRDefault="00F445F7" w:rsidP="00F445F7"/>
    <w:p w:rsidR="00900DB9" w:rsidRPr="00DB702B" w:rsidRDefault="00900DB9" w:rsidP="00F445F7"/>
    <w:p w:rsidR="00900DB9" w:rsidRPr="00DB702B" w:rsidRDefault="00900DB9" w:rsidP="00F445F7"/>
    <w:p w:rsidR="00900DB9" w:rsidRPr="00DB702B" w:rsidRDefault="00900DB9" w:rsidP="00F445F7"/>
    <w:p w:rsidR="00900DB9" w:rsidRPr="00DB702B" w:rsidRDefault="00900DB9" w:rsidP="00F445F7"/>
    <w:p w:rsidR="00900DB9" w:rsidRPr="00DB702B" w:rsidRDefault="00900DB9" w:rsidP="00F445F7"/>
    <w:p w:rsidR="0094263F" w:rsidRPr="00DB702B" w:rsidRDefault="0094263F" w:rsidP="00F445F7"/>
    <w:p w:rsidR="0094263F" w:rsidRDefault="0094263F" w:rsidP="00F445F7"/>
    <w:p w:rsidR="00114207" w:rsidRDefault="00114207" w:rsidP="00F445F7"/>
    <w:p w:rsidR="00114207" w:rsidRDefault="00114207" w:rsidP="00F445F7"/>
    <w:p w:rsidR="00114207" w:rsidRDefault="00114207" w:rsidP="00F445F7"/>
    <w:p w:rsidR="00114207" w:rsidRPr="00DB702B" w:rsidRDefault="00114207" w:rsidP="00F445F7"/>
    <w:p w:rsidR="0094263F" w:rsidRPr="00DB702B" w:rsidRDefault="0094263F" w:rsidP="00F445F7"/>
    <w:p w:rsidR="0094263F" w:rsidRPr="00DB702B" w:rsidRDefault="0094263F" w:rsidP="00F445F7"/>
    <w:p w:rsidR="00F445F7" w:rsidRDefault="00F445F7" w:rsidP="00F445F7"/>
    <w:p w:rsidR="00B17A1F" w:rsidRPr="00DB702B" w:rsidRDefault="00B17A1F" w:rsidP="00F445F7"/>
    <w:p w:rsidR="00F445F7" w:rsidRPr="00DB702B" w:rsidRDefault="00F445F7" w:rsidP="00F445F7">
      <w:pPr>
        <w:ind w:firstLine="0"/>
        <w:jc w:val="center"/>
        <w:rPr>
          <w:rFonts w:ascii="Times New Roman" w:hAnsi="Times New Roman"/>
          <w:b/>
        </w:rPr>
      </w:pPr>
      <w:r w:rsidRPr="00DB702B">
        <w:rPr>
          <w:rFonts w:ascii="Times New Roman" w:hAnsi="Times New Roman"/>
          <w:b/>
        </w:rPr>
        <w:t>П А С П О Р Т</w:t>
      </w:r>
    </w:p>
    <w:p w:rsidR="00F445F7" w:rsidRPr="00DB702B" w:rsidRDefault="00F445F7" w:rsidP="00F445F7">
      <w:pPr>
        <w:ind w:firstLine="0"/>
        <w:jc w:val="center"/>
        <w:rPr>
          <w:rFonts w:ascii="Times New Roman" w:hAnsi="Times New Roman"/>
          <w:b/>
          <w:bCs/>
        </w:rPr>
      </w:pPr>
      <w:r w:rsidRPr="00DB702B">
        <w:rPr>
          <w:rFonts w:ascii="Times New Roman" w:hAnsi="Times New Roman"/>
          <w:b/>
        </w:rPr>
        <w:t>подпрограммы 9 «</w:t>
      </w:r>
      <w:r w:rsidRPr="00DB702B">
        <w:rPr>
          <w:rFonts w:ascii="Times New Roman" w:hAnsi="Times New Roman"/>
          <w:b/>
          <w:bCs/>
        </w:rPr>
        <w:t xml:space="preserve">Защита прав потребителей в </w:t>
      </w:r>
      <w:r w:rsidR="0014285D" w:rsidRPr="00DB702B">
        <w:rPr>
          <w:rFonts w:ascii="Times New Roman" w:hAnsi="Times New Roman"/>
          <w:b/>
          <w:bCs/>
        </w:rPr>
        <w:t>Параньгинском муниципал</w:t>
      </w:r>
      <w:r w:rsidR="0014285D" w:rsidRPr="00DB702B">
        <w:rPr>
          <w:rFonts w:ascii="Times New Roman" w:hAnsi="Times New Roman"/>
          <w:b/>
          <w:bCs/>
        </w:rPr>
        <w:t>ь</w:t>
      </w:r>
      <w:r w:rsidR="0014285D" w:rsidRPr="00DB702B">
        <w:rPr>
          <w:rFonts w:ascii="Times New Roman" w:hAnsi="Times New Roman"/>
          <w:b/>
          <w:bCs/>
        </w:rPr>
        <w:t>ном районе</w:t>
      </w:r>
      <w:r w:rsidR="00810530" w:rsidRPr="00DB702B">
        <w:rPr>
          <w:rFonts w:ascii="Times New Roman" w:hAnsi="Times New Roman"/>
          <w:b/>
          <w:bCs/>
        </w:rPr>
        <w:t xml:space="preserve"> на 2019-202</w:t>
      </w:r>
      <w:r w:rsidR="00B52949" w:rsidRPr="00DB702B">
        <w:rPr>
          <w:rFonts w:ascii="Times New Roman" w:hAnsi="Times New Roman"/>
          <w:b/>
          <w:bCs/>
        </w:rPr>
        <w:t>5</w:t>
      </w:r>
      <w:r w:rsidR="00810530" w:rsidRPr="00DB702B">
        <w:rPr>
          <w:rFonts w:ascii="Times New Roman" w:hAnsi="Times New Roman"/>
          <w:b/>
          <w:bCs/>
        </w:rPr>
        <w:t xml:space="preserve"> годы»</w:t>
      </w:r>
    </w:p>
    <w:p w:rsidR="00F445F7" w:rsidRPr="00DB702B" w:rsidRDefault="00F445F7" w:rsidP="00F445F7">
      <w:pPr>
        <w:rPr>
          <w:rFonts w:ascii="Times New Roman" w:hAnsi="Times New Roman"/>
        </w:rPr>
      </w:pPr>
    </w:p>
    <w:tbl>
      <w:tblPr>
        <w:tblW w:w="10314" w:type="dxa"/>
        <w:tblLayout w:type="fixed"/>
        <w:tblLook w:val="01E0"/>
      </w:tblPr>
      <w:tblGrid>
        <w:gridCol w:w="3369"/>
        <w:gridCol w:w="425"/>
        <w:gridCol w:w="6520"/>
      </w:tblGrid>
      <w:tr w:rsidR="00F445F7" w:rsidRPr="00DB702B" w:rsidTr="00820218">
        <w:tc>
          <w:tcPr>
            <w:tcW w:w="3369" w:type="dxa"/>
          </w:tcPr>
          <w:p w:rsidR="00F445F7" w:rsidRPr="00DB702B" w:rsidRDefault="00F445F7" w:rsidP="00820218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Ответственный исполн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тель подпрограммы</w:t>
            </w:r>
          </w:p>
          <w:p w:rsidR="00F445F7" w:rsidRPr="00DB702B" w:rsidRDefault="00F445F7" w:rsidP="0082021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445F7" w:rsidRPr="00DB702B" w:rsidRDefault="00F445F7" w:rsidP="00820218">
            <w:pPr>
              <w:pStyle w:val="a7"/>
              <w:jc w:val="center"/>
            </w:pPr>
            <w:r w:rsidRPr="00DB702B">
              <w:t>-</w:t>
            </w:r>
          </w:p>
        </w:tc>
        <w:tc>
          <w:tcPr>
            <w:tcW w:w="6520" w:type="dxa"/>
          </w:tcPr>
          <w:p w:rsidR="00F445F7" w:rsidRPr="00DB702B" w:rsidRDefault="00F445F7" w:rsidP="00820218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Администрация </w:t>
            </w:r>
            <w:r w:rsidR="0014285D" w:rsidRPr="00DB702B">
              <w:rPr>
                <w:rFonts w:ascii="Times New Roman" w:hAnsi="Times New Roman"/>
              </w:rPr>
              <w:t>Параньгинского муниципального района</w:t>
            </w:r>
            <w:r w:rsidRPr="00DB702B">
              <w:rPr>
                <w:rFonts w:ascii="Times New Roman" w:hAnsi="Times New Roman"/>
              </w:rPr>
              <w:t>.</w:t>
            </w:r>
          </w:p>
        </w:tc>
      </w:tr>
      <w:tr w:rsidR="00F445F7" w:rsidRPr="00DB702B" w:rsidTr="00820218">
        <w:tc>
          <w:tcPr>
            <w:tcW w:w="3369" w:type="dxa"/>
          </w:tcPr>
          <w:p w:rsidR="00F445F7" w:rsidRPr="00DB702B" w:rsidRDefault="00F445F7" w:rsidP="00820218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Соисполнители подпр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граммы</w:t>
            </w:r>
          </w:p>
        </w:tc>
        <w:tc>
          <w:tcPr>
            <w:tcW w:w="425" w:type="dxa"/>
          </w:tcPr>
          <w:p w:rsidR="00F445F7" w:rsidRPr="00DB702B" w:rsidRDefault="00F445F7" w:rsidP="00820218">
            <w:pPr>
              <w:pStyle w:val="a7"/>
              <w:jc w:val="center"/>
            </w:pPr>
            <w:r w:rsidRPr="00DB702B">
              <w:t>-</w:t>
            </w:r>
          </w:p>
        </w:tc>
        <w:tc>
          <w:tcPr>
            <w:tcW w:w="6520" w:type="dxa"/>
          </w:tcPr>
          <w:p w:rsidR="00F445F7" w:rsidRPr="00DB702B" w:rsidRDefault="00F445F7" w:rsidP="00820218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Отдел образования и по делам молодежи админис</w:t>
            </w:r>
            <w:r w:rsidRPr="00DB702B">
              <w:rPr>
                <w:rFonts w:ascii="Times New Roman" w:hAnsi="Times New Roman"/>
              </w:rPr>
              <w:t>т</w:t>
            </w:r>
            <w:r w:rsidRPr="00DB702B">
              <w:rPr>
                <w:rFonts w:ascii="Times New Roman" w:hAnsi="Times New Roman"/>
              </w:rPr>
              <w:t xml:space="preserve">рации </w:t>
            </w:r>
            <w:r w:rsidR="0014285D" w:rsidRPr="00DB702B">
              <w:rPr>
                <w:rFonts w:ascii="Times New Roman" w:hAnsi="Times New Roman"/>
              </w:rPr>
              <w:t>Параньгинского муниципального района</w:t>
            </w:r>
            <w:r w:rsidRPr="00DB702B">
              <w:rPr>
                <w:rFonts w:ascii="Times New Roman" w:hAnsi="Times New Roman"/>
              </w:rPr>
              <w:t xml:space="preserve">  (по соглас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ванию);</w:t>
            </w:r>
          </w:p>
          <w:p w:rsidR="00F445F7" w:rsidRPr="00DB702B" w:rsidRDefault="00F445F7" w:rsidP="00820218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Отдел экономики администрации </w:t>
            </w:r>
            <w:r w:rsidR="00900DB9" w:rsidRPr="00DB702B">
              <w:rPr>
                <w:rFonts w:ascii="Times New Roman" w:hAnsi="Times New Roman"/>
              </w:rPr>
              <w:t>Параньгинского муниципального района</w:t>
            </w:r>
            <w:r w:rsidRPr="00DB702B">
              <w:rPr>
                <w:rFonts w:ascii="Times New Roman" w:hAnsi="Times New Roman"/>
              </w:rPr>
              <w:t>;</w:t>
            </w:r>
          </w:p>
          <w:p w:rsidR="00F445F7" w:rsidRPr="00DB702B" w:rsidRDefault="00F445F7" w:rsidP="00820218">
            <w:pPr>
              <w:tabs>
                <w:tab w:val="left" w:pos="5879"/>
              </w:tabs>
              <w:ind w:right="111"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Территориальный отдел Управления Федеральной службы по надзору в сфере защиты прав потреб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телей и благополучия человека по Республике М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 xml:space="preserve">рий Эл в Сернурском районе; </w:t>
            </w:r>
          </w:p>
          <w:p w:rsidR="00F445F7" w:rsidRPr="00DB702B" w:rsidRDefault="00F445F7" w:rsidP="00820218">
            <w:pPr>
              <w:ind w:firstLine="34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Отдел полиции № 9 МО МВД России Мари-Турекский (по с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гласованию)</w:t>
            </w:r>
          </w:p>
        </w:tc>
      </w:tr>
      <w:tr w:rsidR="00F445F7" w:rsidRPr="00DB702B" w:rsidTr="00820218">
        <w:tc>
          <w:tcPr>
            <w:tcW w:w="3369" w:type="dxa"/>
          </w:tcPr>
          <w:p w:rsidR="00F445F7" w:rsidRPr="00DB702B" w:rsidRDefault="00F445F7" w:rsidP="00820218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Участники </w:t>
            </w:r>
          </w:p>
          <w:p w:rsidR="00F445F7" w:rsidRPr="00DB702B" w:rsidRDefault="00F445F7" w:rsidP="00820218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425" w:type="dxa"/>
          </w:tcPr>
          <w:p w:rsidR="00F445F7" w:rsidRPr="00DB702B" w:rsidRDefault="00F445F7" w:rsidP="00820218">
            <w:pPr>
              <w:pStyle w:val="a7"/>
              <w:jc w:val="center"/>
            </w:pPr>
            <w:r w:rsidRPr="00DB702B">
              <w:t>-</w:t>
            </w:r>
          </w:p>
        </w:tc>
        <w:tc>
          <w:tcPr>
            <w:tcW w:w="6520" w:type="dxa"/>
          </w:tcPr>
          <w:p w:rsidR="00F445F7" w:rsidRPr="00DB702B" w:rsidRDefault="00F445F7" w:rsidP="0082021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B702B">
              <w:rPr>
                <w:rFonts w:ascii="Times New Roman" w:hAnsi="Times New Roman"/>
                <w:color w:val="000000"/>
              </w:rPr>
              <w:t>отсутствуют</w:t>
            </w:r>
          </w:p>
          <w:p w:rsidR="00F445F7" w:rsidRPr="00DB702B" w:rsidRDefault="00F445F7" w:rsidP="00820218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F445F7" w:rsidRPr="00DB702B" w:rsidRDefault="00F445F7" w:rsidP="00820218">
            <w:pPr>
              <w:ind w:firstLine="0"/>
            </w:pPr>
          </w:p>
        </w:tc>
      </w:tr>
      <w:tr w:rsidR="00F445F7" w:rsidRPr="00DB702B" w:rsidTr="00820218">
        <w:tc>
          <w:tcPr>
            <w:tcW w:w="3369" w:type="dxa"/>
          </w:tcPr>
          <w:p w:rsidR="00F445F7" w:rsidRPr="00DB702B" w:rsidRDefault="00F445F7" w:rsidP="00820218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425" w:type="dxa"/>
          </w:tcPr>
          <w:p w:rsidR="00F445F7" w:rsidRPr="00DB702B" w:rsidRDefault="00F445F7" w:rsidP="00820218">
            <w:pPr>
              <w:pStyle w:val="a7"/>
              <w:jc w:val="center"/>
            </w:pPr>
            <w:r w:rsidRPr="00DB702B">
              <w:t>-</w:t>
            </w:r>
          </w:p>
        </w:tc>
        <w:tc>
          <w:tcPr>
            <w:tcW w:w="6520" w:type="dxa"/>
          </w:tcPr>
          <w:p w:rsidR="00F445F7" w:rsidRPr="00DB702B" w:rsidRDefault="00F445F7" w:rsidP="00820218">
            <w:pPr>
              <w:ind w:firstLine="0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создание на территории Параньгинского района у</w:t>
            </w:r>
            <w:r w:rsidRPr="00DB702B">
              <w:rPr>
                <w:rFonts w:ascii="Times New Roman" w:hAnsi="Times New Roman"/>
              </w:rPr>
              <w:t>с</w:t>
            </w:r>
            <w:r w:rsidRPr="00DB702B">
              <w:rPr>
                <w:rFonts w:ascii="Times New Roman" w:hAnsi="Times New Roman"/>
              </w:rPr>
              <w:t>ловий для эффективной защиты установленных з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>конодательством Российской Федерации прав п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требителей.</w:t>
            </w:r>
          </w:p>
        </w:tc>
      </w:tr>
      <w:tr w:rsidR="00F445F7" w:rsidRPr="00DB702B" w:rsidTr="00820218">
        <w:tc>
          <w:tcPr>
            <w:tcW w:w="3369" w:type="dxa"/>
          </w:tcPr>
          <w:p w:rsidR="00F445F7" w:rsidRPr="00DB702B" w:rsidRDefault="00F445F7" w:rsidP="00820218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425" w:type="dxa"/>
          </w:tcPr>
          <w:p w:rsidR="00F445F7" w:rsidRPr="00DB702B" w:rsidRDefault="00F445F7" w:rsidP="00820218">
            <w:pPr>
              <w:pStyle w:val="a7"/>
              <w:jc w:val="center"/>
            </w:pPr>
            <w:r w:rsidRPr="00DB702B">
              <w:t>-</w:t>
            </w:r>
          </w:p>
        </w:tc>
        <w:tc>
          <w:tcPr>
            <w:tcW w:w="6520" w:type="dxa"/>
          </w:tcPr>
          <w:p w:rsidR="00F445F7" w:rsidRPr="00DB702B" w:rsidRDefault="00F445F7" w:rsidP="00820218">
            <w:pPr>
              <w:ind w:firstLine="0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 формирование системы обеспечения эффе</w:t>
            </w:r>
            <w:r w:rsidRPr="00DB702B">
              <w:rPr>
                <w:rFonts w:ascii="Times New Roman" w:hAnsi="Times New Roman"/>
              </w:rPr>
              <w:t>к</w:t>
            </w:r>
            <w:r w:rsidRPr="00DB702B">
              <w:rPr>
                <w:rFonts w:ascii="Times New Roman" w:hAnsi="Times New Roman"/>
              </w:rPr>
              <w:t>тивной и доступной защиты прав потребителей на террит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рии Параньгинского района;</w:t>
            </w:r>
          </w:p>
          <w:p w:rsidR="00F445F7" w:rsidRPr="00DB702B" w:rsidRDefault="00F445F7" w:rsidP="00820218">
            <w:pPr>
              <w:ind w:firstLine="0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 содействие повышению правовой грамотн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сти и информированности населения Параньгинского района в вопросах защиты прав потребителей;</w:t>
            </w:r>
          </w:p>
          <w:p w:rsidR="00F445F7" w:rsidRPr="00DB702B" w:rsidRDefault="00F445F7" w:rsidP="00820218">
            <w:pPr>
              <w:ind w:firstLine="0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 повышение уровня правовой грамотности хозя</w:t>
            </w:r>
            <w:r w:rsidRPr="00DB702B">
              <w:rPr>
                <w:rFonts w:ascii="Times New Roman" w:hAnsi="Times New Roman"/>
              </w:rPr>
              <w:t>й</w:t>
            </w:r>
            <w:r w:rsidRPr="00DB702B">
              <w:rPr>
                <w:rFonts w:ascii="Times New Roman" w:hAnsi="Times New Roman"/>
              </w:rPr>
              <w:t>ствующих субъектов, работающих на потребител</w:t>
            </w:r>
            <w:r w:rsidRPr="00DB702B">
              <w:rPr>
                <w:rFonts w:ascii="Times New Roman" w:hAnsi="Times New Roman"/>
              </w:rPr>
              <w:t>ь</w:t>
            </w:r>
            <w:r w:rsidRPr="00DB702B">
              <w:rPr>
                <w:rFonts w:ascii="Times New Roman" w:hAnsi="Times New Roman"/>
              </w:rPr>
              <w:t>ском рынке Параньгинского района;</w:t>
            </w:r>
          </w:p>
          <w:p w:rsidR="00F445F7" w:rsidRPr="00DB702B" w:rsidRDefault="00F445F7" w:rsidP="00820218">
            <w:pPr>
              <w:ind w:firstLine="0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 обеспечение защиты населения Параньгинского района от недоброкачественных товаров (работ, у</w:t>
            </w:r>
            <w:r w:rsidRPr="00DB702B">
              <w:rPr>
                <w:rFonts w:ascii="Times New Roman" w:hAnsi="Times New Roman"/>
              </w:rPr>
              <w:t>с</w:t>
            </w:r>
            <w:r w:rsidRPr="00DB702B">
              <w:rPr>
                <w:rFonts w:ascii="Times New Roman" w:hAnsi="Times New Roman"/>
              </w:rPr>
              <w:t>луг);</w:t>
            </w:r>
          </w:p>
          <w:p w:rsidR="00F445F7" w:rsidRPr="00DB702B" w:rsidRDefault="00F445F7" w:rsidP="00820218">
            <w:pPr>
              <w:ind w:firstLine="0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 обеспечение системного обучения учащихся о</w:t>
            </w:r>
            <w:r w:rsidRPr="00DB702B">
              <w:rPr>
                <w:rFonts w:ascii="Times New Roman" w:hAnsi="Times New Roman"/>
              </w:rPr>
              <w:t>б</w:t>
            </w:r>
            <w:r w:rsidRPr="00DB702B">
              <w:rPr>
                <w:rFonts w:ascii="Times New Roman" w:hAnsi="Times New Roman"/>
              </w:rPr>
              <w:t>щеобразовательных учреждений, профессиональн</w:t>
            </w:r>
            <w:r w:rsidRPr="00DB702B">
              <w:rPr>
                <w:rFonts w:ascii="Times New Roman" w:hAnsi="Times New Roman"/>
              </w:rPr>
              <w:t>о</w:t>
            </w:r>
            <w:r w:rsidRPr="00DB702B">
              <w:rPr>
                <w:rFonts w:ascii="Times New Roman" w:hAnsi="Times New Roman"/>
              </w:rPr>
              <w:t>го образования основам правовых знаний в о</w:t>
            </w:r>
            <w:r w:rsidRPr="00DB702B">
              <w:rPr>
                <w:rFonts w:ascii="Times New Roman" w:hAnsi="Times New Roman"/>
              </w:rPr>
              <w:t>б</w:t>
            </w:r>
            <w:r w:rsidRPr="00DB702B">
              <w:rPr>
                <w:rFonts w:ascii="Times New Roman" w:hAnsi="Times New Roman"/>
              </w:rPr>
              <w:t>ласти защиты прав потребителей.</w:t>
            </w:r>
          </w:p>
        </w:tc>
      </w:tr>
      <w:tr w:rsidR="00F445F7" w:rsidRPr="00DB702B" w:rsidTr="00820218">
        <w:tc>
          <w:tcPr>
            <w:tcW w:w="3369" w:type="dxa"/>
          </w:tcPr>
          <w:p w:rsidR="00F445F7" w:rsidRPr="00DB702B" w:rsidRDefault="00F445F7" w:rsidP="00820218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Целевые индикаторы и показатели подпрогра</w:t>
            </w:r>
            <w:r w:rsidRPr="00DB702B">
              <w:rPr>
                <w:rFonts w:ascii="Times New Roman" w:hAnsi="Times New Roman"/>
              </w:rPr>
              <w:t>м</w:t>
            </w:r>
            <w:r w:rsidRPr="00DB702B">
              <w:rPr>
                <w:rFonts w:ascii="Times New Roman" w:hAnsi="Times New Roman"/>
              </w:rPr>
              <w:t>мы</w:t>
            </w:r>
          </w:p>
        </w:tc>
        <w:tc>
          <w:tcPr>
            <w:tcW w:w="425" w:type="dxa"/>
          </w:tcPr>
          <w:p w:rsidR="00F445F7" w:rsidRPr="00DB702B" w:rsidRDefault="00F445F7" w:rsidP="00820218">
            <w:pPr>
              <w:pStyle w:val="a7"/>
              <w:jc w:val="center"/>
            </w:pPr>
            <w:r w:rsidRPr="00DB702B">
              <w:t>-</w:t>
            </w:r>
          </w:p>
          <w:p w:rsidR="00F445F7" w:rsidRPr="00DB702B" w:rsidRDefault="00F445F7" w:rsidP="00820218">
            <w:r w:rsidRPr="00DB702B">
              <w:t>-</w:t>
            </w:r>
          </w:p>
          <w:p w:rsidR="00F445F7" w:rsidRPr="00DB702B" w:rsidRDefault="00F445F7" w:rsidP="00820218"/>
        </w:tc>
        <w:tc>
          <w:tcPr>
            <w:tcW w:w="6520" w:type="dxa"/>
          </w:tcPr>
          <w:p w:rsidR="00F445F7" w:rsidRPr="00DB702B" w:rsidRDefault="00F445F7" w:rsidP="0082021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DB702B">
              <w:rPr>
                <w:spacing w:val="2"/>
                <w:sz w:val="28"/>
                <w:szCs w:val="28"/>
              </w:rPr>
              <w:t>количество консультаций по вопросам защиты прав потреб</w:t>
            </w:r>
            <w:r w:rsidRPr="00DB702B">
              <w:rPr>
                <w:spacing w:val="2"/>
                <w:sz w:val="28"/>
                <w:szCs w:val="28"/>
              </w:rPr>
              <w:t>и</w:t>
            </w:r>
            <w:r w:rsidRPr="00DB702B">
              <w:rPr>
                <w:spacing w:val="2"/>
                <w:sz w:val="28"/>
                <w:szCs w:val="28"/>
              </w:rPr>
              <w:t>телей;</w:t>
            </w:r>
          </w:p>
          <w:p w:rsidR="00F445F7" w:rsidRPr="00DB702B" w:rsidRDefault="00F445F7" w:rsidP="0082021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DB702B">
              <w:rPr>
                <w:spacing w:val="2"/>
                <w:sz w:val="28"/>
                <w:szCs w:val="28"/>
              </w:rPr>
              <w:t>количество публикаций и сообщений в средствах массовой информации, направленных на повыш</w:t>
            </w:r>
            <w:r w:rsidRPr="00DB702B">
              <w:rPr>
                <w:spacing w:val="2"/>
                <w:sz w:val="28"/>
                <w:szCs w:val="28"/>
              </w:rPr>
              <w:t>е</w:t>
            </w:r>
            <w:r w:rsidRPr="00DB702B">
              <w:rPr>
                <w:spacing w:val="2"/>
                <w:sz w:val="28"/>
                <w:szCs w:val="28"/>
              </w:rPr>
              <w:t>ние потребительской грамотности;</w:t>
            </w:r>
          </w:p>
          <w:p w:rsidR="00F445F7" w:rsidRPr="00DB702B" w:rsidRDefault="00F445F7" w:rsidP="0082021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DB702B">
              <w:rPr>
                <w:spacing w:val="2"/>
                <w:sz w:val="28"/>
                <w:szCs w:val="28"/>
              </w:rPr>
              <w:t>количество граждан (потребителей, хозяйству</w:t>
            </w:r>
            <w:r w:rsidRPr="00DB702B">
              <w:rPr>
                <w:spacing w:val="2"/>
                <w:sz w:val="28"/>
                <w:szCs w:val="28"/>
              </w:rPr>
              <w:t>ю</w:t>
            </w:r>
            <w:r w:rsidRPr="00DB702B">
              <w:rPr>
                <w:spacing w:val="2"/>
                <w:sz w:val="28"/>
                <w:szCs w:val="28"/>
              </w:rPr>
              <w:t>щих субъектов), принявших участие в мероприят</w:t>
            </w:r>
            <w:r w:rsidRPr="00DB702B">
              <w:rPr>
                <w:spacing w:val="2"/>
                <w:sz w:val="28"/>
                <w:szCs w:val="28"/>
              </w:rPr>
              <w:t>и</w:t>
            </w:r>
            <w:r w:rsidRPr="00DB702B">
              <w:rPr>
                <w:spacing w:val="2"/>
                <w:sz w:val="28"/>
                <w:szCs w:val="28"/>
              </w:rPr>
              <w:t>ях, направленных на правовое просвещение в сф</w:t>
            </w:r>
            <w:r w:rsidRPr="00DB702B">
              <w:rPr>
                <w:spacing w:val="2"/>
                <w:sz w:val="28"/>
                <w:szCs w:val="28"/>
              </w:rPr>
              <w:t>е</w:t>
            </w:r>
            <w:r w:rsidRPr="00DB702B">
              <w:rPr>
                <w:spacing w:val="2"/>
                <w:sz w:val="28"/>
                <w:szCs w:val="28"/>
              </w:rPr>
              <w:t>ре защиты прав потребителей</w:t>
            </w:r>
          </w:p>
          <w:p w:rsidR="00F445F7" w:rsidRPr="00DB702B" w:rsidRDefault="00F445F7" w:rsidP="0082021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F445F7" w:rsidRPr="00DB702B" w:rsidTr="00820218">
        <w:tc>
          <w:tcPr>
            <w:tcW w:w="3369" w:type="dxa"/>
          </w:tcPr>
          <w:p w:rsidR="00F445F7" w:rsidRPr="00DB702B" w:rsidRDefault="00F445F7" w:rsidP="00820218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Этапы и сроки реализ</w:t>
            </w:r>
            <w:r w:rsidRPr="00DB702B">
              <w:rPr>
                <w:rFonts w:ascii="Times New Roman" w:hAnsi="Times New Roman"/>
              </w:rPr>
              <w:t>а</w:t>
            </w:r>
            <w:r w:rsidRPr="00DB702B">
              <w:rPr>
                <w:rFonts w:ascii="Times New Roman" w:hAnsi="Times New Roman"/>
              </w:rPr>
              <w:t>ции подпрограммы</w:t>
            </w:r>
          </w:p>
          <w:p w:rsidR="00F445F7" w:rsidRPr="00DB702B" w:rsidRDefault="00F445F7" w:rsidP="0082021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445F7" w:rsidRPr="00DB702B" w:rsidRDefault="00F445F7" w:rsidP="00820218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520" w:type="dxa"/>
          </w:tcPr>
          <w:p w:rsidR="00F445F7" w:rsidRPr="00DB702B" w:rsidRDefault="00F445F7" w:rsidP="00820218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 xml:space="preserve">подпрограмма реализуется в один этап. </w:t>
            </w:r>
            <w:r w:rsidRPr="00DB702B">
              <w:rPr>
                <w:rFonts w:ascii="Times New Roman" w:hAnsi="Times New Roman"/>
              </w:rPr>
              <w:br/>
              <w:t>Сроки реализации 2019 - 202</w:t>
            </w:r>
            <w:r w:rsidR="00B52949" w:rsidRPr="00DB702B">
              <w:rPr>
                <w:rFonts w:ascii="Times New Roman" w:hAnsi="Times New Roman"/>
              </w:rPr>
              <w:t>5</w:t>
            </w:r>
            <w:r w:rsidRPr="00DB702B">
              <w:rPr>
                <w:rFonts w:ascii="Times New Roman" w:hAnsi="Times New Roman"/>
              </w:rPr>
              <w:t> годы</w:t>
            </w:r>
          </w:p>
          <w:p w:rsidR="00F445F7" w:rsidRPr="00DB702B" w:rsidRDefault="00F445F7" w:rsidP="00820218"/>
        </w:tc>
      </w:tr>
      <w:tr w:rsidR="00F445F7" w:rsidRPr="00DB702B" w:rsidTr="00820218">
        <w:tc>
          <w:tcPr>
            <w:tcW w:w="3369" w:type="dxa"/>
          </w:tcPr>
          <w:p w:rsidR="00F445F7" w:rsidRPr="00DB702B" w:rsidRDefault="00F445F7" w:rsidP="00820218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Объемы финансирования подпрограммы</w:t>
            </w:r>
          </w:p>
        </w:tc>
        <w:tc>
          <w:tcPr>
            <w:tcW w:w="425" w:type="dxa"/>
          </w:tcPr>
          <w:p w:rsidR="00F445F7" w:rsidRPr="00DB702B" w:rsidRDefault="00F445F7" w:rsidP="00820218">
            <w:pPr>
              <w:pStyle w:val="a7"/>
              <w:jc w:val="center"/>
            </w:pPr>
            <w:r w:rsidRPr="00DB702B">
              <w:t>-</w:t>
            </w:r>
          </w:p>
        </w:tc>
        <w:tc>
          <w:tcPr>
            <w:tcW w:w="6520" w:type="dxa"/>
          </w:tcPr>
          <w:p w:rsidR="00682780" w:rsidRPr="005C22CC" w:rsidRDefault="00682780" w:rsidP="0068278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C22CC">
              <w:rPr>
                <w:rFonts w:ascii="Times New Roman" w:hAnsi="Times New Roman"/>
              </w:rPr>
              <w:t xml:space="preserve">бъемы </w:t>
            </w:r>
            <w:r>
              <w:rPr>
                <w:rFonts w:ascii="Times New Roman" w:hAnsi="Times New Roman"/>
              </w:rPr>
              <w:t>финансирования</w:t>
            </w:r>
            <w:r w:rsidRPr="005C22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</w:t>
            </w:r>
            <w:r w:rsidRPr="005C22CC">
              <w:rPr>
                <w:rFonts w:ascii="Times New Roman" w:hAnsi="Times New Roman"/>
              </w:rPr>
              <w:t>программы состав</w:t>
            </w:r>
            <w:r>
              <w:rPr>
                <w:rFonts w:ascii="Times New Roman" w:hAnsi="Times New Roman"/>
              </w:rPr>
              <w:t>л</w:t>
            </w:r>
            <w:r w:rsidRPr="005C22CC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ю</w:t>
            </w:r>
            <w:r w:rsidRPr="005C22CC">
              <w:rPr>
                <w:rFonts w:ascii="Times New Roman" w:hAnsi="Times New Roman"/>
              </w:rPr>
              <w:t xml:space="preserve">т за счет средств бюджета </w:t>
            </w:r>
            <w:r w:rsidRPr="007E142F">
              <w:rPr>
                <w:rFonts w:ascii="Times New Roman" w:hAnsi="Times New Roman"/>
              </w:rPr>
              <w:t>Параньгинского муниц</w:t>
            </w:r>
            <w:r w:rsidRPr="007E142F">
              <w:rPr>
                <w:rFonts w:ascii="Times New Roman" w:hAnsi="Times New Roman"/>
              </w:rPr>
              <w:t>и</w:t>
            </w:r>
            <w:r w:rsidRPr="007E142F">
              <w:rPr>
                <w:rFonts w:ascii="Times New Roman" w:hAnsi="Times New Roman"/>
              </w:rPr>
              <w:t>пального района</w:t>
            </w:r>
            <w:r w:rsidRPr="005C22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 w:rsidR="000A2425">
              <w:rPr>
                <w:rFonts w:ascii="Times New Roman" w:hAnsi="Times New Roman"/>
              </w:rPr>
              <w:t>18</w:t>
            </w:r>
            <w:r w:rsidR="000B1EBB">
              <w:rPr>
                <w:rFonts w:ascii="Times New Roman" w:hAnsi="Times New Roman"/>
              </w:rPr>
              <w:t>,000</w:t>
            </w:r>
            <w:r w:rsidRPr="005C22CC">
              <w:rPr>
                <w:rFonts w:ascii="Times New Roman" w:hAnsi="Times New Roman"/>
              </w:rPr>
              <w:t xml:space="preserve"> тыс. рублей, в том чи</w:t>
            </w:r>
            <w:r w:rsidRPr="005C22CC">
              <w:rPr>
                <w:rFonts w:ascii="Times New Roman" w:hAnsi="Times New Roman"/>
              </w:rPr>
              <w:t>с</w:t>
            </w:r>
            <w:r w:rsidRPr="005C22CC">
              <w:rPr>
                <w:rFonts w:ascii="Times New Roman" w:hAnsi="Times New Roman"/>
              </w:rPr>
              <w:t>ле:</w:t>
            </w:r>
          </w:p>
          <w:p w:rsidR="00682780" w:rsidRDefault="00682780" w:rsidP="00682780">
            <w:pPr>
              <w:ind w:firstLine="0"/>
              <w:rPr>
                <w:rFonts w:ascii="Times New Roman" w:hAnsi="Times New Roman"/>
              </w:rPr>
            </w:pPr>
            <w:r w:rsidRPr="00D133F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0</w:t>
            </w:r>
            <w:r w:rsidRPr="00D133F7">
              <w:rPr>
                <w:rFonts w:ascii="Times New Roman" w:hAnsi="Times New Roman"/>
              </w:rPr>
              <w:t xml:space="preserve"> год </w:t>
            </w:r>
            <w:r w:rsidR="00B17A1F">
              <w:rPr>
                <w:rFonts w:ascii="Times New Roman" w:hAnsi="Times New Roman"/>
              </w:rPr>
              <w:t>-</w:t>
            </w:r>
            <w:r w:rsidRPr="00D133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6,000</w:t>
            </w:r>
            <w:r w:rsidRPr="005C22CC">
              <w:rPr>
                <w:rFonts w:ascii="Times New Roman" w:hAnsi="Times New Roman"/>
              </w:rPr>
              <w:t xml:space="preserve"> тыс. рублей</w:t>
            </w:r>
            <w:r>
              <w:rPr>
                <w:rFonts w:ascii="Times New Roman" w:hAnsi="Times New Roman"/>
              </w:rPr>
              <w:t>;</w:t>
            </w:r>
          </w:p>
          <w:p w:rsidR="00682780" w:rsidRDefault="00682780" w:rsidP="00682780">
            <w:pPr>
              <w:ind w:firstLine="0"/>
              <w:rPr>
                <w:rFonts w:ascii="Times New Roman" w:hAnsi="Times New Roman"/>
              </w:rPr>
            </w:pPr>
            <w:r w:rsidRPr="00D133F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D133F7">
              <w:rPr>
                <w:rFonts w:ascii="Times New Roman" w:hAnsi="Times New Roman"/>
              </w:rPr>
              <w:t xml:space="preserve"> год </w:t>
            </w:r>
            <w:r w:rsidR="00B17A1F">
              <w:rPr>
                <w:rFonts w:ascii="Times New Roman" w:hAnsi="Times New Roman"/>
              </w:rPr>
              <w:t>-</w:t>
            </w:r>
            <w:r w:rsidRPr="00D133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6,000</w:t>
            </w:r>
            <w:r w:rsidRPr="005C22CC">
              <w:rPr>
                <w:rFonts w:ascii="Times New Roman" w:hAnsi="Times New Roman"/>
              </w:rPr>
              <w:t xml:space="preserve"> тыс. рублей</w:t>
            </w:r>
            <w:r>
              <w:rPr>
                <w:rFonts w:ascii="Times New Roman" w:hAnsi="Times New Roman"/>
              </w:rPr>
              <w:t>;</w:t>
            </w:r>
          </w:p>
          <w:p w:rsidR="00682780" w:rsidRDefault="00682780" w:rsidP="00682780">
            <w:pPr>
              <w:ind w:firstLine="0"/>
              <w:rPr>
                <w:rFonts w:ascii="Times New Roman" w:hAnsi="Times New Roman"/>
              </w:rPr>
            </w:pPr>
            <w:r w:rsidRPr="00D133F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D133F7">
              <w:rPr>
                <w:rFonts w:ascii="Times New Roman" w:hAnsi="Times New Roman"/>
              </w:rPr>
              <w:t xml:space="preserve"> год </w:t>
            </w:r>
            <w:r w:rsidR="00B17A1F">
              <w:rPr>
                <w:rFonts w:ascii="Times New Roman" w:hAnsi="Times New Roman"/>
              </w:rPr>
              <w:t>-</w:t>
            </w:r>
            <w:r w:rsidRPr="00D133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6,000</w:t>
            </w:r>
            <w:r w:rsidRPr="005C22CC">
              <w:rPr>
                <w:rFonts w:ascii="Times New Roman" w:hAnsi="Times New Roman"/>
              </w:rPr>
              <w:t xml:space="preserve"> тыс. рублей</w:t>
            </w:r>
            <w:r>
              <w:rPr>
                <w:rFonts w:ascii="Times New Roman" w:hAnsi="Times New Roman"/>
              </w:rPr>
              <w:t>.</w:t>
            </w:r>
          </w:p>
          <w:p w:rsidR="00A34D23" w:rsidRPr="00DB702B" w:rsidRDefault="00A34D23" w:rsidP="00A34D23">
            <w:pPr>
              <w:pStyle w:val="a7"/>
              <w:ind w:firstLine="31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Объемы финансирования уточняются ежегодно при формировании бюджета Параньгинского мун</w:t>
            </w:r>
            <w:r w:rsidRPr="00DB702B">
              <w:rPr>
                <w:rFonts w:ascii="Times New Roman" w:hAnsi="Times New Roman"/>
              </w:rPr>
              <w:t>и</w:t>
            </w:r>
            <w:r w:rsidRPr="00DB702B">
              <w:rPr>
                <w:rFonts w:ascii="Times New Roman" w:hAnsi="Times New Roman"/>
              </w:rPr>
              <w:t>ципального района на очередной финансовый год и плановый п</w:t>
            </w:r>
            <w:r w:rsidRPr="00DB702B">
              <w:rPr>
                <w:rFonts w:ascii="Times New Roman" w:hAnsi="Times New Roman"/>
              </w:rPr>
              <w:t>е</w:t>
            </w:r>
            <w:r w:rsidRPr="00DB702B">
              <w:rPr>
                <w:rFonts w:ascii="Times New Roman" w:hAnsi="Times New Roman"/>
              </w:rPr>
              <w:t>риод</w:t>
            </w:r>
          </w:p>
          <w:p w:rsidR="00F445F7" w:rsidRPr="00DB702B" w:rsidRDefault="00F445F7" w:rsidP="00820218">
            <w:pPr>
              <w:ind w:firstLine="34"/>
            </w:pPr>
          </w:p>
        </w:tc>
      </w:tr>
      <w:tr w:rsidR="00F445F7" w:rsidRPr="00DB702B" w:rsidTr="00820218">
        <w:tc>
          <w:tcPr>
            <w:tcW w:w="3369" w:type="dxa"/>
          </w:tcPr>
          <w:p w:rsidR="00F445F7" w:rsidRPr="00DB702B" w:rsidRDefault="00F445F7" w:rsidP="00820218">
            <w:pPr>
              <w:pStyle w:val="a7"/>
              <w:jc w:val="both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Ожидаемые результаты реализации подпрогра</w:t>
            </w:r>
            <w:r w:rsidRPr="00DB702B">
              <w:rPr>
                <w:rFonts w:ascii="Times New Roman" w:hAnsi="Times New Roman"/>
              </w:rPr>
              <w:t>м</w:t>
            </w:r>
            <w:r w:rsidRPr="00DB702B">
              <w:rPr>
                <w:rFonts w:ascii="Times New Roman" w:hAnsi="Times New Roman"/>
              </w:rPr>
              <w:t>мы</w:t>
            </w:r>
          </w:p>
        </w:tc>
        <w:tc>
          <w:tcPr>
            <w:tcW w:w="425" w:type="dxa"/>
          </w:tcPr>
          <w:p w:rsidR="00F445F7" w:rsidRPr="00DB702B" w:rsidRDefault="00F445F7" w:rsidP="00820218">
            <w:pPr>
              <w:pStyle w:val="a7"/>
              <w:jc w:val="center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-</w:t>
            </w:r>
          </w:p>
        </w:tc>
        <w:tc>
          <w:tcPr>
            <w:tcW w:w="6520" w:type="dxa"/>
          </w:tcPr>
          <w:p w:rsidR="00F445F7" w:rsidRPr="00DB702B" w:rsidRDefault="00F445F7" w:rsidP="00820218">
            <w:pPr>
              <w:pStyle w:val="a7"/>
              <w:rPr>
                <w:rFonts w:ascii="Times New Roman" w:hAnsi="Times New Roman"/>
              </w:rPr>
            </w:pPr>
            <w:r w:rsidRPr="00DB702B">
              <w:rPr>
                <w:rFonts w:ascii="Times New Roman" w:hAnsi="Times New Roman"/>
              </w:rPr>
              <w:t>реализация мероприятий Подпрограммы должна обеспечить к концу 202</w:t>
            </w:r>
            <w:r w:rsidR="00925253" w:rsidRPr="00DB702B">
              <w:rPr>
                <w:rFonts w:ascii="Times New Roman" w:hAnsi="Times New Roman"/>
              </w:rPr>
              <w:t>5</w:t>
            </w:r>
            <w:r w:rsidRPr="00DB702B">
              <w:rPr>
                <w:rFonts w:ascii="Times New Roman" w:hAnsi="Times New Roman"/>
              </w:rPr>
              <w:t> года:</w:t>
            </w:r>
          </w:p>
          <w:p w:rsidR="00F445F7" w:rsidRPr="00DB702B" w:rsidRDefault="00F445F7" w:rsidP="0082021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DB702B">
              <w:rPr>
                <w:spacing w:val="2"/>
                <w:sz w:val="28"/>
                <w:szCs w:val="28"/>
              </w:rPr>
              <w:t>повышение уровня доступности информации о правах потребителя и механизмах их защиты, у</w:t>
            </w:r>
            <w:r w:rsidRPr="00DB702B">
              <w:rPr>
                <w:spacing w:val="2"/>
                <w:sz w:val="28"/>
                <w:szCs w:val="28"/>
              </w:rPr>
              <w:t>с</w:t>
            </w:r>
            <w:r w:rsidRPr="00DB702B">
              <w:rPr>
                <w:spacing w:val="2"/>
                <w:sz w:val="28"/>
                <w:szCs w:val="28"/>
              </w:rPr>
              <w:t>тановленных законодательством Российской Фед</w:t>
            </w:r>
            <w:r w:rsidRPr="00DB702B">
              <w:rPr>
                <w:spacing w:val="2"/>
                <w:sz w:val="28"/>
                <w:szCs w:val="28"/>
              </w:rPr>
              <w:t>е</w:t>
            </w:r>
            <w:r w:rsidRPr="00DB702B">
              <w:rPr>
                <w:spacing w:val="2"/>
                <w:sz w:val="28"/>
                <w:szCs w:val="28"/>
              </w:rPr>
              <w:t>рации;</w:t>
            </w:r>
          </w:p>
          <w:p w:rsidR="00F445F7" w:rsidRPr="00DB702B" w:rsidRDefault="00F445F7" w:rsidP="0082021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DB702B">
              <w:rPr>
                <w:spacing w:val="2"/>
                <w:sz w:val="28"/>
                <w:szCs w:val="28"/>
              </w:rPr>
              <w:t>повышение правовой грамотности населения за счет увеличения доли мероприятий информацио</w:t>
            </w:r>
            <w:r w:rsidRPr="00DB702B">
              <w:rPr>
                <w:spacing w:val="2"/>
                <w:sz w:val="28"/>
                <w:szCs w:val="28"/>
              </w:rPr>
              <w:t>н</w:t>
            </w:r>
            <w:r w:rsidRPr="00DB702B">
              <w:rPr>
                <w:spacing w:val="2"/>
                <w:sz w:val="28"/>
                <w:szCs w:val="28"/>
              </w:rPr>
              <w:t>но-просветительского характера, направленных на просвещение и информирование потребителей;</w:t>
            </w:r>
          </w:p>
          <w:p w:rsidR="00F445F7" w:rsidRPr="00DB702B" w:rsidRDefault="00F445F7" w:rsidP="0082021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</w:pPr>
            <w:r w:rsidRPr="00DB702B">
              <w:rPr>
                <w:spacing w:val="2"/>
                <w:sz w:val="28"/>
                <w:szCs w:val="28"/>
              </w:rPr>
              <w:t>снижение количества нарушений законодательства в сфере защиты прав потребителей.</w:t>
            </w:r>
          </w:p>
        </w:tc>
      </w:tr>
    </w:tbl>
    <w:p w:rsidR="0094439E" w:rsidRPr="00DB702B" w:rsidRDefault="0094439E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94439E" w:rsidRPr="00DB702B" w:rsidRDefault="0094439E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94439E" w:rsidRPr="00DB702B" w:rsidRDefault="0094439E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94439E" w:rsidRPr="00DB702B" w:rsidRDefault="0094439E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94439E" w:rsidRPr="00DB702B" w:rsidRDefault="0094439E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94439E" w:rsidRPr="00DB702B" w:rsidRDefault="0094439E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925253" w:rsidRPr="00DB702B" w:rsidRDefault="00925253" w:rsidP="00925253"/>
    <w:p w:rsidR="00925253" w:rsidRPr="00DB702B" w:rsidRDefault="00925253" w:rsidP="00925253"/>
    <w:p w:rsidR="00925253" w:rsidRPr="00DB702B" w:rsidRDefault="00925253" w:rsidP="00925253"/>
    <w:p w:rsidR="00925253" w:rsidRPr="00DB702B" w:rsidRDefault="00925253" w:rsidP="00925253"/>
    <w:p w:rsidR="00925253" w:rsidRPr="00DB702B" w:rsidRDefault="00925253" w:rsidP="00925253"/>
    <w:p w:rsidR="00925253" w:rsidRPr="00DB702B" w:rsidRDefault="00925253" w:rsidP="00925253"/>
    <w:p w:rsidR="00667DAB" w:rsidRPr="00DB702B" w:rsidRDefault="00667DAB" w:rsidP="00925253"/>
    <w:p w:rsidR="00925253" w:rsidRPr="00DB702B" w:rsidRDefault="00925253" w:rsidP="00925253"/>
    <w:p w:rsidR="00925253" w:rsidRDefault="00925253" w:rsidP="00925253"/>
    <w:p w:rsidR="00114207" w:rsidRDefault="00114207" w:rsidP="00925253"/>
    <w:p w:rsidR="00114207" w:rsidRDefault="00114207" w:rsidP="00925253"/>
    <w:p w:rsidR="000A2425" w:rsidRDefault="000A2425" w:rsidP="00925253"/>
    <w:p w:rsidR="00114207" w:rsidRDefault="00114207" w:rsidP="00925253"/>
    <w:p w:rsidR="00114207" w:rsidRDefault="00114207" w:rsidP="00925253"/>
    <w:p w:rsidR="000B1EBB" w:rsidRPr="00DB702B" w:rsidRDefault="000B1EBB" w:rsidP="00925253"/>
    <w:p w:rsidR="00925253" w:rsidRPr="00DB702B" w:rsidRDefault="00925253" w:rsidP="00925253"/>
    <w:p w:rsidR="00925253" w:rsidRPr="00DB702B" w:rsidRDefault="00925253" w:rsidP="00925253"/>
    <w:p w:rsidR="003758F7" w:rsidRPr="005D51FF" w:rsidRDefault="003758F7" w:rsidP="003758F7">
      <w:pPr>
        <w:ind w:firstLine="0"/>
        <w:jc w:val="center"/>
        <w:rPr>
          <w:rFonts w:ascii="Times New Roman" w:hAnsi="Times New Roman"/>
          <w:b/>
        </w:rPr>
      </w:pPr>
      <w:r w:rsidRPr="005D51FF">
        <w:rPr>
          <w:rFonts w:ascii="Times New Roman" w:hAnsi="Times New Roman"/>
          <w:b/>
        </w:rPr>
        <w:t>П А С П О Р Т</w:t>
      </w:r>
    </w:p>
    <w:p w:rsidR="003758F7" w:rsidRPr="005D51FF" w:rsidRDefault="003758F7" w:rsidP="003758F7">
      <w:pPr>
        <w:ind w:firstLine="0"/>
        <w:jc w:val="center"/>
        <w:rPr>
          <w:rFonts w:ascii="Times New Roman" w:hAnsi="Times New Roman"/>
          <w:b/>
          <w:bCs/>
        </w:rPr>
      </w:pPr>
      <w:r w:rsidRPr="005D51FF">
        <w:rPr>
          <w:rFonts w:ascii="Times New Roman" w:hAnsi="Times New Roman"/>
          <w:b/>
        </w:rPr>
        <w:t>подпрограммы 10 «</w:t>
      </w:r>
      <w:r w:rsidRPr="005D51FF">
        <w:rPr>
          <w:rFonts w:ascii="Times New Roman" w:hAnsi="Times New Roman"/>
          <w:b/>
          <w:bCs/>
        </w:rPr>
        <w:t>Поддержка социально ориентированных некоммерческих организаций Параньгинского муниципального района»</w:t>
      </w:r>
    </w:p>
    <w:p w:rsidR="003758F7" w:rsidRPr="005D51FF" w:rsidRDefault="003758F7" w:rsidP="003758F7">
      <w:pPr>
        <w:ind w:firstLine="0"/>
        <w:jc w:val="center"/>
        <w:rPr>
          <w:rFonts w:ascii="Times New Roman" w:hAnsi="Times New Roman"/>
          <w:b/>
          <w:bCs/>
        </w:rPr>
      </w:pPr>
    </w:p>
    <w:p w:rsidR="003758F7" w:rsidRPr="005D51FF" w:rsidRDefault="003758F7" w:rsidP="003758F7">
      <w:pPr>
        <w:ind w:firstLine="0"/>
        <w:jc w:val="center"/>
        <w:rPr>
          <w:rFonts w:ascii="Times New Roman" w:hAnsi="Times New Roman"/>
          <w:b/>
        </w:rPr>
      </w:pPr>
      <w:r w:rsidRPr="005D51FF">
        <w:rPr>
          <w:rFonts w:ascii="Times New Roman" w:hAnsi="Times New Roman"/>
          <w:b/>
        </w:rPr>
        <w:t>муниципальной программы администрации Параньгинского муниципального района республики Марий Эл «Развитие жилищно-коммунального хозяйства, н</w:t>
      </w:r>
      <w:r w:rsidRPr="005D51FF">
        <w:rPr>
          <w:rFonts w:ascii="Times New Roman" w:hAnsi="Times New Roman"/>
          <w:b/>
        </w:rPr>
        <w:t>а</w:t>
      </w:r>
      <w:r w:rsidRPr="005D51FF">
        <w:rPr>
          <w:rFonts w:ascii="Times New Roman" w:hAnsi="Times New Roman"/>
          <w:b/>
        </w:rPr>
        <w:t>циональной экономики и национальной безопасности, охрана окружающей среды Параньгинского муниципального района на 2014 - 2025 г</w:t>
      </w:r>
      <w:r w:rsidRPr="005D51FF">
        <w:rPr>
          <w:rFonts w:ascii="Times New Roman" w:hAnsi="Times New Roman"/>
          <w:b/>
        </w:rPr>
        <w:t>о</w:t>
      </w:r>
      <w:r w:rsidRPr="005D51FF">
        <w:rPr>
          <w:rFonts w:ascii="Times New Roman" w:hAnsi="Times New Roman"/>
          <w:b/>
        </w:rPr>
        <w:t>ды»</w:t>
      </w:r>
    </w:p>
    <w:p w:rsidR="003758F7" w:rsidRPr="005D51FF" w:rsidRDefault="003758F7" w:rsidP="003758F7">
      <w:pPr>
        <w:rPr>
          <w:rFonts w:ascii="Times New Roman" w:hAnsi="Times New Roman"/>
        </w:rPr>
      </w:pPr>
    </w:p>
    <w:tbl>
      <w:tblPr>
        <w:tblW w:w="10314" w:type="dxa"/>
        <w:tblLayout w:type="fixed"/>
        <w:tblLook w:val="01E0"/>
      </w:tblPr>
      <w:tblGrid>
        <w:gridCol w:w="2660"/>
        <w:gridCol w:w="425"/>
        <w:gridCol w:w="7229"/>
      </w:tblGrid>
      <w:tr w:rsidR="003758F7" w:rsidRPr="005D51FF" w:rsidTr="00AA5E69">
        <w:tc>
          <w:tcPr>
            <w:tcW w:w="2660" w:type="dxa"/>
          </w:tcPr>
          <w:p w:rsidR="003758F7" w:rsidRPr="005D51FF" w:rsidRDefault="003758F7" w:rsidP="00AA5E69">
            <w:pPr>
              <w:pStyle w:val="a7"/>
              <w:rPr>
                <w:rFonts w:ascii="Times New Roman" w:hAnsi="Times New Roman"/>
              </w:rPr>
            </w:pPr>
            <w:r w:rsidRPr="005D51FF">
              <w:rPr>
                <w:rFonts w:ascii="Times New Roman" w:hAnsi="Times New Roman"/>
              </w:rPr>
              <w:t>Ответственный и</w:t>
            </w:r>
            <w:r w:rsidRPr="005D51FF">
              <w:rPr>
                <w:rFonts w:ascii="Times New Roman" w:hAnsi="Times New Roman"/>
              </w:rPr>
              <w:t>с</w:t>
            </w:r>
            <w:r w:rsidRPr="005D51FF">
              <w:rPr>
                <w:rFonts w:ascii="Times New Roman" w:hAnsi="Times New Roman"/>
              </w:rPr>
              <w:t>полнитель подпр</w:t>
            </w:r>
            <w:r w:rsidRPr="005D51FF">
              <w:rPr>
                <w:rFonts w:ascii="Times New Roman" w:hAnsi="Times New Roman"/>
              </w:rPr>
              <w:t>о</w:t>
            </w:r>
            <w:r w:rsidRPr="005D51FF">
              <w:rPr>
                <w:rFonts w:ascii="Times New Roman" w:hAnsi="Times New Roman"/>
              </w:rPr>
              <w:t>граммы</w:t>
            </w:r>
          </w:p>
          <w:p w:rsidR="003758F7" w:rsidRPr="005D51FF" w:rsidRDefault="003758F7" w:rsidP="00AA5E6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758F7" w:rsidRPr="005D51FF" w:rsidRDefault="003758F7" w:rsidP="00AA5E69">
            <w:pPr>
              <w:pStyle w:val="a7"/>
              <w:jc w:val="center"/>
            </w:pPr>
            <w:r w:rsidRPr="005D51FF">
              <w:t>-</w:t>
            </w:r>
          </w:p>
        </w:tc>
        <w:tc>
          <w:tcPr>
            <w:tcW w:w="7229" w:type="dxa"/>
          </w:tcPr>
          <w:p w:rsidR="003758F7" w:rsidRPr="005D51FF" w:rsidRDefault="003758F7" w:rsidP="00AA5E69">
            <w:pPr>
              <w:ind w:firstLine="175"/>
              <w:rPr>
                <w:rFonts w:ascii="Times New Roman" w:hAnsi="Times New Roman"/>
              </w:rPr>
            </w:pPr>
            <w:r w:rsidRPr="005D51FF">
              <w:rPr>
                <w:rFonts w:ascii="Times New Roman" w:hAnsi="Times New Roman"/>
                <w:color w:val="000000"/>
              </w:rPr>
              <w:t>отдел экономики а</w:t>
            </w:r>
            <w:r w:rsidRPr="005D51FF">
              <w:rPr>
                <w:rFonts w:ascii="Times New Roman" w:hAnsi="Times New Roman"/>
              </w:rPr>
              <w:t>дминистрации Параньгинского мун</w:t>
            </w:r>
            <w:r w:rsidRPr="005D51FF">
              <w:rPr>
                <w:rFonts w:ascii="Times New Roman" w:hAnsi="Times New Roman"/>
              </w:rPr>
              <w:t>и</w:t>
            </w:r>
            <w:r w:rsidRPr="005D51FF">
              <w:rPr>
                <w:rFonts w:ascii="Times New Roman" w:hAnsi="Times New Roman"/>
              </w:rPr>
              <w:t>ципального района</w:t>
            </w:r>
          </w:p>
          <w:p w:rsidR="003758F7" w:rsidRPr="005D51FF" w:rsidRDefault="003758F7" w:rsidP="00AA5E69">
            <w:pPr>
              <w:pStyle w:val="a5"/>
              <w:ind w:firstLine="175"/>
            </w:pPr>
          </w:p>
        </w:tc>
      </w:tr>
      <w:tr w:rsidR="003758F7" w:rsidRPr="005D51FF" w:rsidTr="00AA5E69">
        <w:tc>
          <w:tcPr>
            <w:tcW w:w="2660" w:type="dxa"/>
          </w:tcPr>
          <w:p w:rsidR="003758F7" w:rsidRPr="005D51FF" w:rsidRDefault="003758F7" w:rsidP="00AA5E69">
            <w:pPr>
              <w:pStyle w:val="a7"/>
              <w:rPr>
                <w:rFonts w:ascii="Times New Roman" w:hAnsi="Times New Roman"/>
              </w:rPr>
            </w:pPr>
            <w:r w:rsidRPr="005D51FF">
              <w:rPr>
                <w:rFonts w:ascii="Times New Roman" w:hAnsi="Times New Roman"/>
              </w:rPr>
              <w:t>Соисполнители подпрограммы</w:t>
            </w:r>
          </w:p>
        </w:tc>
        <w:tc>
          <w:tcPr>
            <w:tcW w:w="425" w:type="dxa"/>
          </w:tcPr>
          <w:p w:rsidR="003758F7" w:rsidRPr="005D51FF" w:rsidRDefault="003758F7" w:rsidP="00AA5E69">
            <w:pPr>
              <w:pStyle w:val="a7"/>
              <w:jc w:val="center"/>
            </w:pPr>
            <w:r w:rsidRPr="005D51FF">
              <w:t>-</w:t>
            </w:r>
          </w:p>
        </w:tc>
        <w:tc>
          <w:tcPr>
            <w:tcW w:w="7229" w:type="dxa"/>
          </w:tcPr>
          <w:p w:rsidR="003758F7" w:rsidRPr="005D51FF" w:rsidRDefault="003758F7" w:rsidP="00AA5E69">
            <w:pPr>
              <w:ind w:firstLine="175"/>
              <w:rPr>
                <w:rFonts w:ascii="Times New Roman" w:hAnsi="Times New Roman"/>
                <w:color w:val="000000"/>
              </w:rPr>
            </w:pPr>
            <w:r w:rsidRPr="005D51FF">
              <w:rPr>
                <w:rFonts w:ascii="Times New Roman" w:hAnsi="Times New Roman"/>
                <w:color w:val="000000"/>
              </w:rPr>
              <w:t>отдел управления имуществом и земельными ресу</w:t>
            </w:r>
            <w:r w:rsidRPr="005D51FF">
              <w:rPr>
                <w:rFonts w:ascii="Times New Roman" w:hAnsi="Times New Roman"/>
                <w:color w:val="000000"/>
              </w:rPr>
              <w:t>р</w:t>
            </w:r>
            <w:r w:rsidRPr="005D51FF">
              <w:rPr>
                <w:rFonts w:ascii="Times New Roman" w:hAnsi="Times New Roman"/>
                <w:color w:val="000000"/>
              </w:rPr>
              <w:t>сами администрации,</w:t>
            </w:r>
          </w:p>
          <w:p w:rsidR="003758F7" w:rsidRPr="005D51FF" w:rsidRDefault="003758F7" w:rsidP="00AA5E69">
            <w:pPr>
              <w:ind w:firstLine="175"/>
              <w:rPr>
                <w:rFonts w:ascii="Times New Roman" w:hAnsi="Times New Roman"/>
                <w:color w:val="000000"/>
              </w:rPr>
            </w:pPr>
            <w:r w:rsidRPr="005D51FF">
              <w:rPr>
                <w:rFonts w:ascii="Times New Roman" w:hAnsi="Times New Roman"/>
                <w:color w:val="000000"/>
              </w:rPr>
              <w:t>отдел культуры, физической культуры и спорта админ</w:t>
            </w:r>
            <w:r w:rsidRPr="005D51FF">
              <w:rPr>
                <w:rFonts w:ascii="Times New Roman" w:hAnsi="Times New Roman"/>
                <w:color w:val="000000"/>
              </w:rPr>
              <w:t>и</w:t>
            </w:r>
            <w:r w:rsidRPr="005D51FF">
              <w:rPr>
                <w:rFonts w:ascii="Times New Roman" w:hAnsi="Times New Roman"/>
                <w:color w:val="000000"/>
              </w:rPr>
              <w:t>страции Параньгинского муниципального района Респу</w:t>
            </w:r>
            <w:r w:rsidRPr="005D51FF">
              <w:rPr>
                <w:rFonts w:ascii="Times New Roman" w:hAnsi="Times New Roman"/>
                <w:color w:val="000000"/>
              </w:rPr>
              <w:t>б</w:t>
            </w:r>
            <w:r w:rsidRPr="005D51FF">
              <w:rPr>
                <w:rFonts w:ascii="Times New Roman" w:hAnsi="Times New Roman"/>
                <w:color w:val="000000"/>
              </w:rPr>
              <w:t>лики Марий Эл;</w:t>
            </w:r>
          </w:p>
          <w:p w:rsidR="003758F7" w:rsidRPr="005D51FF" w:rsidRDefault="003758F7" w:rsidP="00AA5E69">
            <w:pPr>
              <w:ind w:firstLine="175"/>
              <w:rPr>
                <w:rFonts w:ascii="Times New Roman" w:hAnsi="Times New Roman"/>
                <w:color w:val="000000"/>
              </w:rPr>
            </w:pPr>
            <w:r w:rsidRPr="005D51FF">
              <w:rPr>
                <w:rFonts w:ascii="Times New Roman" w:hAnsi="Times New Roman"/>
                <w:color w:val="000000"/>
              </w:rPr>
              <w:t>отдел образования и по делам молодежи админ</w:t>
            </w:r>
            <w:r w:rsidRPr="005D51FF">
              <w:rPr>
                <w:rFonts w:ascii="Times New Roman" w:hAnsi="Times New Roman"/>
                <w:color w:val="000000"/>
              </w:rPr>
              <w:t>и</w:t>
            </w:r>
            <w:r w:rsidRPr="005D51FF">
              <w:rPr>
                <w:rFonts w:ascii="Times New Roman" w:hAnsi="Times New Roman"/>
                <w:color w:val="000000"/>
              </w:rPr>
              <w:t>страции Параньгинского муниципального района Республики М</w:t>
            </w:r>
            <w:r w:rsidRPr="005D51FF">
              <w:rPr>
                <w:rFonts w:ascii="Times New Roman" w:hAnsi="Times New Roman"/>
                <w:color w:val="000000"/>
              </w:rPr>
              <w:t>а</w:t>
            </w:r>
            <w:r w:rsidRPr="005D51FF">
              <w:rPr>
                <w:rFonts w:ascii="Times New Roman" w:hAnsi="Times New Roman"/>
                <w:color w:val="000000"/>
              </w:rPr>
              <w:t>рий Эл;</w:t>
            </w:r>
          </w:p>
          <w:p w:rsidR="003758F7" w:rsidRPr="005D51FF" w:rsidRDefault="003758F7" w:rsidP="00AA5E69">
            <w:pPr>
              <w:ind w:firstLine="175"/>
            </w:pPr>
          </w:p>
        </w:tc>
      </w:tr>
      <w:tr w:rsidR="003758F7" w:rsidRPr="005D51FF" w:rsidTr="00AA5E69">
        <w:tc>
          <w:tcPr>
            <w:tcW w:w="2660" w:type="dxa"/>
          </w:tcPr>
          <w:p w:rsidR="003758F7" w:rsidRPr="005D51FF" w:rsidRDefault="003758F7" w:rsidP="00AA5E69">
            <w:pPr>
              <w:pStyle w:val="a7"/>
              <w:rPr>
                <w:rFonts w:ascii="Times New Roman" w:hAnsi="Times New Roman"/>
              </w:rPr>
            </w:pPr>
            <w:r w:rsidRPr="005D51FF">
              <w:rPr>
                <w:rFonts w:ascii="Times New Roman" w:hAnsi="Times New Roman"/>
              </w:rPr>
              <w:t xml:space="preserve">Участники </w:t>
            </w:r>
          </w:p>
          <w:p w:rsidR="003758F7" w:rsidRPr="005D51FF" w:rsidRDefault="003758F7" w:rsidP="00AA5E69">
            <w:pPr>
              <w:pStyle w:val="a7"/>
              <w:rPr>
                <w:rFonts w:ascii="Times New Roman" w:hAnsi="Times New Roman"/>
              </w:rPr>
            </w:pPr>
            <w:r w:rsidRPr="005D51FF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425" w:type="dxa"/>
          </w:tcPr>
          <w:p w:rsidR="003758F7" w:rsidRPr="005D51FF" w:rsidRDefault="003758F7" w:rsidP="00AA5E69">
            <w:pPr>
              <w:pStyle w:val="a7"/>
              <w:jc w:val="center"/>
            </w:pPr>
            <w:r w:rsidRPr="005D51FF">
              <w:t>-</w:t>
            </w:r>
          </w:p>
        </w:tc>
        <w:tc>
          <w:tcPr>
            <w:tcW w:w="7229" w:type="dxa"/>
          </w:tcPr>
          <w:p w:rsidR="003758F7" w:rsidRPr="005D51FF" w:rsidRDefault="003758F7" w:rsidP="00AA5E69">
            <w:pPr>
              <w:ind w:firstLine="175"/>
              <w:rPr>
                <w:rFonts w:ascii="Times New Roman" w:hAnsi="Times New Roman"/>
                <w:color w:val="000000"/>
              </w:rPr>
            </w:pPr>
            <w:r w:rsidRPr="005D51FF">
              <w:rPr>
                <w:rFonts w:ascii="Times New Roman" w:hAnsi="Times New Roman"/>
                <w:color w:val="000000"/>
              </w:rPr>
              <w:t>отсутствуют</w:t>
            </w:r>
          </w:p>
          <w:p w:rsidR="003758F7" w:rsidRPr="005D51FF" w:rsidRDefault="003758F7" w:rsidP="00AA5E69">
            <w:pPr>
              <w:ind w:firstLine="175"/>
              <w:rPr>
                <w:rFonts w:ascii="Times New Roman" w:hAnsi="Times New Roman"/>
                <w:color w:val="000000"/>
              </w:rPr>
            </w:pPr>
          </w:p>
          <w:p w:rsidR="003758F7" w:rsidRPr="005D51FF" w:rsidRDefault="003758F7" w:rsidP="00AA5E69">
            <w:pPr>
              <w:ind w:firstLine="175"/>
            </w:pPr>
          </w:p>
        </w:tc>
      </w:tr>
      <w:tr w:rsidR="003758F7" w:rsidRPr="005D51FF" w:rsidTr="00AA5E69">
        <w:tc>
          <w:tcPr>
            <w:tcW w:w="2660" w:type="dxa"/>
          </w:tcPr>
          <w:p w:rsidR="003758F7" w:rsidRPr="005D51FF" w:rsidRDefault="003758F7" w:rsidP="00AA5E69">
            <w:pPr>
              <w:pStyle w:val="a7"/>
              <w:jc w:val="both"/>
              <w:rPr>
                <w:rFonts w:ascii="Times New Roman" w:hAnsi="Times New Roman"/>
              </w:rPr>
            </w:pPr>
            <w:r w:rsidRPr="005D51FF">
              <w:rPr>
                <w:rFonts w:ascii="Times New Roman" w:hAnsi="Times New Roman"/>
              </w:rPr>
              <w:t>Цели подпрогра</w:t>
            </w:r>
            <w:r w:rsidRPr="005D51FF">
              <w:rPr>
                <w:rFonts w:ascii="Times New Roman" w:hAnsi="Times New Roman"/>
              </w:rPr>
              <w:t>м</w:t>
            </w:r>
            <w:r w:rsidRPr="005D51FF">
              <w:rPr>
                <w:rFonts w:ascii="Times New Roman" w:hAnsi="Times New Roman"/>
              </w:rPr>
              <w:t>мы</w:t>
            </w:r>
          </w:p>
        </w:tc>
        <w:tc>
          <w:tcPr>
            <w:tcW w:w="425" w:type="dxa"/>
          </w:tcPr>
          <w:p w:rsidR="003758F7" w:rsidRPr="005D51FF" w:rsidRDefault="003758F7" w:rsidP="00AA5E69">
            <w:pPr>
              <w:pStyle w:val="a7"/>
              <w:jc w:val="center"/>
            </w:pPr>
            <w:r w:rsidRPr="005D51FF">
              <w:t>-</w:t>
            </w:r>
          </w:p>
        </w:tc>
        <w:tc>
          <w:tcPr>
            <w:tcW w:w="7229" w:type="dxa"/>
          </w:tcPr>
          <w:p w:rsidR="003758F7" w:rsidRPr="005D51FF" w:rsidRDefault="003758F7" w:rsidP="00AA5E69">
            <w:pPr>
              <w:pStyle w:val="Default"/>
              <w:ind w:firstLine="175"/>
              <w:jc w:val="both"/>
              <w:rPr>
                <w:sz w:val="28"/>
                <w:szCs w:val="28"/>
              </w:rPr>
            </w:pPr>
            <w:r w:rsidRPr="005D51FF">
              <w:rPr>
                <w:sz w:val="28"/>
                <w:szCs w:val="28"/>
              </w:rPr>
              <w:t>Стимулирование социально ориентированной деятел</w:t>
            </w:r>
            <w:r w:rsidRPr="005D51FF">
              <w:rPr>
                <w:sz w:val="28"/>
                <w:szCs w:val="28"/>
              </w:rPr>
              <w:t>ь</w:t>
            </w:r>
            <w:r w:rsidRPr="005D51FF">
              <w:rPr>
                <w:sz w:val="28"/>
                <w:szCs w:val="28"/>
              </w:rPr>
              <w:t>ности некоммерческих организаций и их участия в соц</w:t>
            </w:r>
            <w:r w:rsidRPr="005D51FF">
              <w:rPr>
                <w:sz w:val="28"/>
                <w:szCs w:val="28"/>
              </w:rPr>
              <w:t>и</w:t>
            </w:r>
            <w:r w:rsidRPr="005D51FF">
              <w:rPr>
                <w:sz w:val="28"/>
                <w:szCs w:val="28"/>
              </w:rPr>
              <w:t>ально-экономическом развитии Параньгинского муниц</w:t>
            </w:r>
            <w:r w:rsidRPr="005D51FF">
              <w:rPr>
                <w:sz w:val="28"/>
                <w:szCs w:val="28"/>
              </w:rPr>
              <w:t>и</w:t>
            </w:r>
            <w:r w:rsidRPr="005D51FF">
              <w:rPr>
                <w:sz w:val="28"/>
                <w:szCs w:val="28"/>
              </w:rPr>
              <w:t>пального района, с</w:t>
            </w:r>
            <w:r w:rsidRPr="005D51FF">
              <w:rPr>
                <w:sz w:val="28"/>
                <w:szCs w:val="28"/>
              </w:rPr>
              <w:t>о</w:t>
            </w:r>
            <w:r w:rsidRPr="005D51FF">
              <w:rPr>
                <w:sz w:val="28"/>
                <w:szCs w:val="28"/>
              </w:rPr>
              <w:t>хранение общественно-политической стабильности и этно-конфессионального согласия, пов</w:t>
            </w:r>
            <w:r w:rsidRPr="005D51FF">
              <w:rPr>
                <w:sz w:val="28"/>
                <w:szCs w:val="28"/>
              </w:rPr>
              <w:t>ы</w:t>
            </w:r>
            <w:r w:rsidRPr="005D51FF">
              <w:rPr>
                <w:sz w:val="28"/>
                <w:szCs w:val="28"/>
              </w:rPr>
              <w:t>шение эффективности социальной  п</w:t>
            </w:r>
            <w:r w:rsidRPr="005D51FF">
              <w:rPr>
                <w:sz w:val="28"/>
                <w:szCs w:val="28"/>
              </w:rPr>
              <w:t>о</w:t>
            </w:r>
            <w:r w:rsidRPr="005D51FF">
              <w:rPr>
                <w:sz w:val="28"/>
                <w:szCs w:val="28"/>
              </w:rPr>
              <w:t>литики и качества предоставляемых населению социальных у</w:t>
            </w:r>
            <w:r w:rsidRPr="005D51FF">
              <w:rPr>
                <w:sz w:val="28"/>
                <w:szCs w:val="28"/>
              </w:rPr>
              <w:t>с</w:t>
            </w:r>
            <w:r w:rsidRPr="005D51FF">
              <w:rPr>
                <w:sz w:val="28"/>
                <w:szCs w:val="28"/>
              </w:rPr>
              <w:t xml:space="preserve">луг </w:t>
            </w:r>
          </w:p>
        </w:tc>
      </w:tr>
      <w:tr w:rsidR="003758F7" w:rsidRPr="005D51FF" w:rsidTr="00AA5E69">
        <w:tc>
          <w:tcPr>
            <w:tcW w:w="2660" w:type="dxa"/>
          </w:tcPr>
          <w:p w:rsidR="003758F7" w:rsidRPr="005D51FF" w:rsidRDefault="003758F7" w:rsidP="00AA5E69">
            <w:pPr>
              <w:pStyle w:val="a7"/>
              <w:jc w:val="both"/>
              <w:rPr>
                <w:rFonts w:ascii="Times New Roman" w:hAnsi="Times New Roman"/>
              </w:rPr>
            </w:pPr>
            <w:r w:rsidRPr="005D51FF">
              <w:rPr>
                <w:rFonts w:ascii="Times New Roman" w:hAnsi="Times New Roman"/>
              </w:rPr>
              <w:t>Задачи подпр</w:t>
            </w:r>
            <w:r w:rsidRPr="005D51FF">
              <w:rPr>
                <w:rFonts w:ascii="Times New Roman" w:hAnsi="Times New Roman"/>
              </w:rPr>
              <w:t>о</w:t>
            </w:r>
            <w:r w:rsidRPr="005D51FF">
              <w:rPr>
                <w:rFonts w:ascii="Times New Roman" w:hAnsi="Times New Roman"/>
              </w:rPr>
              <w:t>граммы</w:t>
            </w:r>
          </w:p>
        </w:tc>
        <w:tc>
          <w:tcPr>
            <w:tcW w:w="425" w:type="dxa"/>
          </w:tcPr>
          <w:p w:rsidR="003758F7" w:rsidRPr="005D51FF" w:rsidRDefault="003758F7" w:rsidP="00AA5E69">
            <w:pPr>
              <w:pStyle w:val="a7"/>
              <w:jc w:val="center"/>
            </w:pPr>
            <w:r w:rsidRPr="005D51FF">
              <w:t>-</w:t>
            </w:r>
          </w:p>
        </w:tc>
        <w:tc>
          <w:tcPr>
            <w:tcW w:w="7229" w:type="dxa"/>
          </w:tcPr>
          <w:p w:rsidR="003758F7" w:rsidRPr="005D51FF" w:rsidRDefault="003758F7" w:rsidP="00AA5E69">
            <w:pPr>
              <w:pStyle w:val="Default"/>
              <w:ind w:firstLine="175"/>
              <w:rPr>
                <w:sz w:val="28"/>
                <w:szCs w:val="28"/>
              </w:rPr>
            </w:pPr>
            <w:r w:rsidRPr="005D51FF">
              <w:rPr>
                <w:sz w:val="28"/>
                <w:szCs w:val="28"/>
              </w:rPr>
              <w:t>развитие механизмов оказания имущественной, фина</w:t>
            </w:r>
            <w:r w:rsidRPr="005D51FF">
              <w:rPr>
                <w:sz w:val="28"/>
                <w:szCs w:val="28"/>
              </w:rPr>
              <w:t>н</w:t>
            </w:r>
            <w:r w:rsidRPr="005D51FF">
              <w:rPr>
                <w:sz w:val="28"/>
                <w:szCs w:val="28"/>
              </w:rPr>
              <w:t>совой, информационной и консультативной поддержки социально ориентированным некоммерческим организ</w:t>
            </w:r>
            <w:r w:rsidRPr="005D51FF">
              <w:rPr>
                <w:sz w:val="28"/>
                <w:szCs w:val="28"/>
              </w:rPr>
              <w:t>а</w:t>
            </w:r>
            <w:r w:rsidRPr="005D51FF">
              <w:rPr>
                <w:sz w:val="28"/>
                <w:szCs w:val="28"/>
              </w:rPr>
              <w:t>циям;</w:t>
            </w:r>
          </w:p>
          <w:p w:rsidR="003758F7" w:rsidRPr="005D51FF" w:rsidRDefault="003758F7" w:rsidP="00AA5E69">
            <w:pPr>
              <w:pStyle w:val="Default"/>
              <w:ind w:firstLine="175"/>
              <w:rPr>
                <w:sz w:val="28"/>
                <w:szCs w:val="28"/>
              </w:rPr>
            </w:pPr>
            <w:r w:rsidRPr="005D51FF">
              <w:rPr>
                <w:sz w:val="28"/>
                <w:szCs w:val="28"/>
              </w:rPr>
              <w:t>популяризация деятельности социально ориентирова</w:t>
            </w:r>
            <w:r w:rsidRPr="005D51FF">
              <w:rPr>
                <w:sz w:val="28"/>
                <w:szCs w:val="28"/>
              </w:rPr>
              <w:t>н</w:t>
            </w:r>
            <w:r w:rsidRPr="005D51FF">
              <w:rPr>
                <w:sz w:val="28"/>
                <w:szCs w:val="28"/>
              </w:rPr>
              <w:t>ных некоммерческих организаций в средствах массовой и</w:t>
            </w:r>
            <w:r w:rsidRPr="005D51FF">
              <w:rPr>
                <w:sz w:val="28"/>
                <w:szCs w:val="28"/>
              </w:rPr>
              <w:t>н</w:t>
            </w:r>
            <w:r w:rsidRPr="005D51FF">
              <w:rPr>
                <w:sz w:val="28"/>
                <w:szCs w:val="28"/>
              </w:rPr>
              <w:t>формации;</w:t>
            </w:r>
          </w:p>
          <w:p w:rsidR="003758F7" w:rsidRPr="005D51FF" w:rsidRDefault="003758F7" w:rsidP="00AA5E69">
            <w:pPr>
              <w:pStyle w:val="Default"/>
              <w:ind w:firstLine="175"/>
            </w:pPr>
            <w:r w:rsidRPr="005D51FF">
              <w:rPr>
                <w:sz w:val="28"/>
                <w:szCs w:val="28"/>
              </w:rPr>
              <w:t>оказание помощи социально ориентированным неко</w:t>
            </w:r>
            <w:r w:rsidRPr="005D51FF">
              <w:rPr>
                <w:sz w:val="28"/>
                <w:szCs w:val="28"/>
              </w:rPr>
              <w:t>м</w:t>
            </w:r>
            <w:r w:rsidRPr="005D51FF">
              <w:rPr>
                <w:sz w:val="28"/>
                <w:szCs w:val="28"/>
              </w:rPr>
              <w:t>мерческим организациям в проведении районных мер</w:t>
            </w:r>
            <w:r w:rsidRPr="005D51FF">
              <w:rPr>
                <w:sz w:val="28"/>
                <w:szCs w:val="28"/>
              </w:rPr>
              <w:t>о</w:t>
            </w:r>
            <w:r w:rsidRPr="005D51FF">
              <w:rPr>
                <w:sz w:val="28"/>
                <w:szCs w:val="28"/>
              </w:rPr>
              <w:t>приятий по развитию дополнительного образования,  п</w:t>
            </w:r>
            <w:r w:rsidRPr="005D51FF">
              <w:rPr>
                <w:sz w:val="28"/>
                <w:szCs w:val="28"/>
              </w:rPr>
              <w:t>о</w:t>
            </w:r>
            <w:r w:rsidRPr="005D51FF">
              <w:rPr>
                <w:sz w:val="28"/>
                <w:szCs w:val="28"/>
              </w:rPr>
              <w:t>пуляризации здор</w:t>
            </w:r>
            <w:r w:rsidRPr="005D51FF">
              <w:rPr>
                <w:sz w:val="28"/>
                <w:szCs w:val="28"/>
              </w:rPr>
              <w:t>о</w:t>
            </w:r>
            <w:r w:rsidRPr="005D51FF">
              <w:rPr>
                <w:sz w:val="28"/>
                <w:szCs w:val="28"/>
              </w:rPr>
              <w:t>вого образа жизни и массового спорта, патриотическому воспит</w:t>
            </w:r>
            <w:r w:rsidRPr="005D51FF">
              <w:rPr>
                <w:sz w:val="28"/>
                <w:szCs w:val="28"/>
              </w:rPr>
              <w:t>а</w:t>
            </w:r>
            <w:r w:rsidRPr="005D51FF">
              <w:rPr>
                <w:sz w:val="28"/>
                <w:szCs w:val="28"/>
              </w:rPr>
              <w:t xml:space="preserve">нию детей и молодежи. </w:t>
            </w:r>
          </w:p>
        </w:tc>
      </w:tr>
      <w:tr w:rsidR="003758F7" w:rsidRPr="005D51FF" w:rsidTr="00AA5E69">
        <w:tc>
          <w:tcPr>
            <w:tcW w:w="2660" w:type="dxa"/>
          </w:tcPr>
          <w:p w:rsidR="003758F7" w:rsidRPr="005D51FF" w:rsidRDefault="003758F7" w:rsidP="00AA5E69">
            <w:pPr>
              <w:pStyle w:val="a7"/>
              <w:jc w:val="both"/>
              <w:rPr>
                <w:rFonts w:ascii="Times New Roman" w:hAnsi="Times New Roman"/>
              </w:rPr>
            </w:pPr>
            <w:r w:rsidRPr="005D51FF">
              <w:rPr>
                <w:rFonts w:ascii="Times New Roman" w:hAnsi="Times New Roman"/>
              </w:rPr>
              <w:t>Целевые индикат</w:t>
            </w:r>
            <w:r w:rsidRPr="005D51FF">
              <w:rPr>
                <w:rFonts w:ascii="Times New Roman" w:hAnsi="Times New Roman"/>
              </w:rPr>
              <w:t>о</w:t>
            </w:r>
            <w:r w:rsidRPr="005D51FF">
              <w:rPr>
                <w:rFonts w:ascii="Times New Roman" w:hAnsi="Times New Roman"/>
              </w:rPr>
              <w:t>ры и показатели подпрогра</w:t>
            </w:r>
            <w:r w:rsidRPr="005D51FF">
              <w:rPr>
                <w:rFonts w:ascii="Times New Roman" w:hAnsi="Times New Roman"/>
              </w:rPr>
              <w:t>м</w:t>
            </w:r>
            <w:r w:rsidRPr="005D51FF">
              <w:rPr>
                <w:rFonts w:ascii="Times New Roman" w:hAnsi="Times New Roman"/>
              </w:rPr>
              <w:t>мы</w:t>
            </w:r>
          </w:p>
        </w:tc>
        <w:tc>
          <w:tcPr>
            <w:tcW w:w="425" w:type="dxa"/>
          </w:tcPr>
          <w:p w:rsidR="003758F7" w:rsidRPr="005D51FF" w:rsidRDefault="003758F7" w:rsidP="00AA5E69">
            <w:pPr>
              <w:pStyle w:val="a7"/>
              <w:jc w:val="center"/>
            </w:pPr>
            <w:r w:rsidRPr="005D51FF">
              <w:t>-</w:t>
            </w:r>
          </w:p>
          <w:p w:rsidR="003758F7" w:rsidRPr="005D51FF" w:rsidRDefault="003758F7" w:rsidP="00AA5E69">
            <w:r w:rsidRPr="005D51FF">
              <w:t>-</w:t>
            </w:r>
          </w:p>
          <w:p w:rsidR="003758F7" w:rsidRPr="005D51FF" w:rsidRDefault="003758F7" w:rsidP="00AA5E69"/>
        </w:tc>
        <w:tc>
          <w:tcPr>
            <w:tcW w:w="7229" w:type="dxa"/>
          </w:tcPr>
          <w:p w:rsidR="003758F7" w:rsidRPr="005D51FF" w:rsidRDefault="003758F7" w:rsidP="00AA5E69">
            <w:pPr>
              <w:pStyle w:val="ConsPlusNonformat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D51FF">
              <w:rPr>
                <w:rFonts w:ascii="Times New Roman" w:hAnsi="Times New Roman" w:cs="Times New Roman"/>
                <w:sz w:val="28"/>
                <w:szCs w:val="28"/>
              </w:rPr>
              <w:t>количество социально ориентированных некоммерч</w:t>
            </w:r>
            <w:r w:rsidRPr="005D51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51FF">
              <w:rPr>
                <w:rFonts w:ascii="Times New Roman" w:hAnsi="Times New Roman" w:cs="Times New Roman"/>
                <w:sz w:val="28"/>
                <w:szCs w:val="28"/>
              </w:rPr>
              <w:t>ских организаций, получивших имущественную и фина</w:t>
            </w:r>
            <w:r w:rsidRPr="005D51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51FF">
              <w:rPr>
                <w:rFonts w:ascii="Times New Roman" w:hAnsi="Times New Roman" w:cs="Times New Roman"/>
                <w:sz w:val="28"/>
                <w:szCs w:val="28"/>
              </w:rPr>
              <w:t xml:space="preserve">совую поддержку; </w:t>
            </w:r>
          </w:p>
          <w:p w:rsidR="003758F7" w:rsidRPr="005D51FF" w:rsidRDefault="003758F7" w:rsidP="00AA5E69">
            <w:pPr>
              <w:pStyle w:val="ConsPlusNonformat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1FF">
              <w:rPr>
                <w:rFonts w:ascii="Times New Roman" w:hAnsi="Times New Roman" w:cs="Times New Roman"/>
                <w:sz w:val="28"/>
                <w:szCs w:val="28"/>
              </w:rPr>
              <w:t>количество проводимых социально значимых общес</w:t>
            </w:r>
            <w:r w:rsidRPr="005D51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D51FF">
              <w:rPr>
                <w:rFonts w:ascii="Times New Roman" w:hAnsi="Times New Roman" w:cs="Times New Roman"/>
                <w:sz w:val="28"/>
                <w:szCs w:val="28"/>
              </w:rPr>
              <w:t>венных мероприятий и (или) проектов, организованных социально ориентированными некоммерческими орган</w:t>
            </w:r>
            <w:r w:rsidRPr="005D51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51FF">
              <w:rPr>
                <w:rFonts w:ascii="Times New Roman" w:hAnsi="Times New Roman" w:cs="Times New Roman"/>
                <w:sz w:val="28"/>
                <w:szCs w:val="28"/>
              </w:rPr>
              <w:t xml:space="preserve">зациями </w:t>
            </w:r>
          </w:p>
        </w:tc>
      </w:tr>
      <w:tr w:rsidR="003758F7" w:rsidRPr="005D51FF" w:rsidTr="00AA5E69">
        <w:tc>
          <w:tcPr>
            <w:tcW w:w="2660" w:type="dxa"/>
          </w:tcPr>
          <w:p w:rsidR="003758F7" w:rsidRPr="005D51FF" w:rsidRDefault="003758F7" w:rsidP="00AA5E69">
            <w:pPr>
              <w:pStyle w:val="a7"/>
              <w:jc w:val="both"/>
              <w:rPr>
                <w:rFonts w:ascii="Times New Roman" w:hAnsi="Times New Roman"/>
              </w:rPr>
            </w:pPr>
            <w:r w:rsidRPr="005D51FF">
              <w:rPr>
                <w:rFonts w:ascii="Times New Roman" w:hAnsi="Times New Roman"/>
              </w:rPr>
              <w:t>Этапы и сроки ре</w:t>
            </w:r>
            <w:r w:rsidRPr="005D51FF">
              <w:rPr>
                <w:rFonts w:ascii="Times New Roman" w:hAnsi="Times New Roman"/>
              </w:rPr>
              <w:t>а</w:t>
            </w:r>
            <w:r w:rsidRPr="005D51FF">
              <w:rPr>
                <w:rFonts w:ascii="Times New Roman" w:hAnsi="Times New Roman"/>
              </w:rPr>
              <w:t>лизации подпр</w:t>
            </w:r>
            <w:r w:rsidRPr="005D51FF">
              <w:rPr>
                <w:rFonts w:ascii="Times New Roman" w:hAnsi="Times New Roman"/>
              </w:rPr>
              <w:t>о</w:t>
            </w:r>
            <w:r w:rsidRPr="005D51FF">
              <w:rPr>
                <w:rFonts w:ascii="Times New Roman" w:hAnsi="Times New Roman"/>
              </w:rPr>
              <w:t>граммы</w:t>
            </w:r>
          </w:p>
          <w:p w:rsidR="003758F7" w:rsidRPr="005D51FF" w:rsidRDefault="003758F7" w:rsidP="00AA5E6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758F7" w:rsidRPr="005D51FF" w:rsidRDefault="003758F7" w:rsidP="00AA5E69">
            <w:pPr>
              <w:pStyle w:val="a7"/>
              <w:jc w:val="center"/>
              <w:rPr>
                <w:rFonts w:ascii="Times New Roman" w:hAnsi="Times New Roman"/>
              </w:rPr>
            </w:pPr>
            <w:r w:rsidRPr="005D51FF">
              <w:rPr>
                <w:rFonts w:ascii="Times New Roman" w:hAnsi="Times New Roman"/>
              </w:rPr>
              <w:t>-</w:t>
            </w:r>
          </w:p>
        </w:tc>
        <w:tc>
          <w:tcPr>
            <w:tcW w:w="7229" w:type="dxa"/>
          </w:tcPr>
          <w:p w:rsidR="003758F7" w:rsidRPr="005D51FF" w:rsidRDefault="003758F7" w:rsidP="00AA5E69">
            <w:pPr>
              <w:pStyle w:val="a7"/>
              <w:ind w:firstLine="175"/>
              <w:jc w:val="both"/>
              <w:rPr>
                <w:rFonts w:ascii="Times New Roman" w:hAnsi="Times New Roman"/>
              </w:rPr>
            </w:pPr>
            <w:r w:rsidRPr="005D51FF">
              <w:rPr>
                <w:rFonts w:ascii="Times New Roman" w:hAnsi="Times New Roman"/>
              </w:rPr>
              <w:t>подпрограмма реализуется в один этап. Сроки реализ</w:t>
            </w:r>
            <w:r w:rsidRPr="005D51FF">
              <w:rPr>
                <w:rFonts w:ascii="Times New Roman" w:hAnsi="Times New Roman"/>
              </w:rPr>
              <w:t>а</w:t>
            </w:r>
            <w:r w:rsidRPr="005D51FF">
              <w:rPr>
                <w:rFonts w:ascii="Times New Roman" w:hAnsi="Times New Roman"/>
              </w:rPr>
              <w:t>ции 2021 - 2025 годы.</w:t>
            </w:r>
          </w:p>
          <w:p w:rsidR="003758F7" w:rsidRPr="005D51FF" w:rsidRDefault="003758F7" w:rsidP="00AA5E69">
            <w:pPr>
              <w:ind w:firstLine="175"/>
              <w:rPr>
                <w:rFonts w:ascii="Times New Roman" w:hAnsi="Times New Roman"/>
              </w:rPr>
            </w:pPr>
          </w:p>
        </w:tc>
      </w:tr>
      <w:tr w:rsidR="003758F7" w:rsidRPr="005D51FF" w:rsidTr="00AA5E69">
        <w:tc>
          <w:tcPr>
            <w:tcW w:w="2660" w:type="dxa"/>
          </w:tcPr>
          <w:p w:rsidR="003758F7" w:rsidRPr="005D51FF" w:rsidRDefault="003758F7" w:rsidP="00AA5E69">
            <w:pPr>
              <w:pStyle w:val="a7"/>
              <w:jc w:val="both"/>
              <w:rPr>
                <w:rFonts w:ascii="Times New Roman" w:hAnsi="Times New Roman"/>
              </w:rPr>
            </w:pPr>
            <w:r w:rsidRPr="005D51FF">
              <w:rPr>
                <w:rFonts w:ascii="Times New Roman" w:hAnsi="Times New Roman"/>
              </w:rPr>
              <w:t>Объемы финанс</w:t>
            </w:r>
            <w:r w:rsidRPr="005D51FF">
              <w:rPr>
                <w:rFonts w:ascii="Times New Roman" w:hAnsi="Times New Roman"/>
              </w:rPr>
              <w:t>и</w:t>
            </w:r>
            <w:r w:rsidRPr="005D51FF">
              <w:rPr>
                <w:rFonts w:ascii="Times New Roman" w:hAnsi="Times New Roman"/>
              </w:rPr>
              <w:t>рования подпр</w:t>
            </w:r>
            <w:r w:rsidRPr="005D51FF">
              <w:rPr>
                <w:rFonts w:ascii="Times New Roman" w:hAnsi="Times New Roman"/>
              </w:rPr>
              <w:t>о</w:t>
            </w:r>
            <w:r w:rsidRPr="005D51FF">
              <w:rPr>
                <w:rFonts w:ascii="Times New Roman" w:hAnsi="Times New Roman"/>
              </w:rPr>
              <w:t>граммы</w:t>
            </w:r>
          </w:p>
        </w:tc>
        <w:tc>
          <w:tcPr>
            <w:tcW w:w="425" w:type="dxa"/>
          </w:tcPr>
          <w:p w:rsidR="003758F7" w:rsidRPr="005D51FF" w:rsidRDefault="003758F7" w:rsidP="00AA5E69">
            <w:pPr>
              <w:pStyle w:val="a7"/>
              <w:jc w:val="center"/>
            </w:pPr>
            <w:r w:rsidRPr="005D51FF">
              <w:t>-</w:t>
            </w:r>
          </w:p>
        </w:tc>
        <w:tc>
          <w:tcPr>
            <w:tcW w:w="7229" w:type="dxa"/>
          </w:tcPr>
          <w:p w:rsidR="00682780" w:rsidRPr="005D51FF" w:rsidRDefault="00682780" w:rsidP="00682780">
            <w:pPr>
              <w:ind w:firstLine="317"/>
              <w:rPr>
                <w:rFonts w:ascii="Times New Roman" w:hAnsi="Times New Roman"/>
              </w:rPr>
            </w:pPr>
            <w:r w:rsidRPr="005D51FF">
              <w:rPr>
                <w:rFonts w:ascii="Times New Roman" w:hAnsi="Times New Roman"/>
              </w:rPr>
              <w:t xml:space="preserve">объемы финансирования подпрограммы из бюджета Параньгинского муниципального района составляют </w:t>
            </w:r>
            <w:r w:rsidR="00AD67DC">
              <w:rPr>
                <w:rFonts w:ascii="Times New Roman" w:hAnsi="Times New Roman"/>
              </w:rPr>
              <w:t>14</w:t>
            </w:r>
            <w:r w:rsidR="000B1EBB">
              <w:rPr>
                <w:rFonts w:ascii="Times New Roman" w:hAnsi="Times New Roman"/>
              </w:rPr>
              <w:t>,00</w:t>
            </w:r>
            <w:r w:rsidRPr="005D51FF">
              <w:rPr>
                <w:rFonts w:ascii="Times New Roman" w:hAnsi="Times New Roman"/>
              </w:rPr>
              <w:t xml:space="preserve"> тыс. рублей, в том числе:</w:t>
            </w:r>
          </w:p>
          <w:p w:rsidR="00682780" w:rsidRPr="005D51FF" w:rsidRDefault="00682780" w:rsidP="00682780">
            <w:pPr>
              <w:ind w:firstLine="317"/>
              <w:rPr>
                <w:rFonts w:ascii="Times New Roman" w:hAnsi="Times New Roman"/>
              </w:rPr>
            </w:pPr>
            <w:r w:rsidRPr="005D51FF">
              <w:rPr>
                <w:rFonts w:ascii="Times New Roman" w:hAnsi="Times New Roman"/>
              </w:rPr>
              <w:t xml:space="preserve">2024 год </w:t>
            </w:r>
            <w:r w:rsidR="001D6627">
              <w:rPr>
                <w:rFonts w:ascii="Times New Roman" w:hAnsi="Times New Roman"/>
              </w:rPr>
              <w:t>-</w:t>
            </w:r>
            <w:r w:rsidRPr="005D51FF">
              <w:rPr>
                <w:rFonts w:ascii="Times New Roman" w:hAnsi="Times New Roman"/>
              </w:rPr>
              <w:t xml:space="preserve"> </w:t>
            </w:r>
            <w:r w:rsidRPr="0007623C">
              <w:rPr>
                <w:rFonts w:ascii="Times New Roman" w:hAnsi="Times New Roman"/>
              </w:rPr>
              <w:t>7</w:t>
            </w:r>
            <w:r w:rsidR="000B1EBB">
              <w:rPr>
                <w:rFonts w:ascii="Times New Roman" w:hAnsi="Times New Roman"/>
              </w:rPr>
              <w:t>,00</w:t>
            </w:r>
            <w:r w:rsidRPr="005D51FF">
              <w:rPr>
                <w:rFonts w:ascii="Times New Roman" w:hAnsi="Times New Roman"/>
              </w:rPr>
              <w:t xml:space="preserve"> тыс. рублей;</w:t>
            </w:r>
          </w:p>
          <w:p w:rsidR="00682780" w:rsidRPr="0007623C" w:rsidRDefault="00682780" w:rsidP="00682780">
            <w:pPr>
              <w:ind w:firstLine="317"/>
              <w:rPr>
                <w:rFonts w:ascii="Times New Roman" w:hAnsi="Times New Roman"/>
              </w:rPr>
            </w:pPr>
            <w:r w:rsidRPr="005D51FF">
              <w:rPr>
                <w:rFonts w:ascii="Times New Roman" w:hAnsi="Times New Roman"/>
              </w:rPr>
              <w:t xml:space="preserve">2025 год </w:t>
            </w:r>
            <w:r w:rsidR="001D6627">
              <w:rPr>
                <w:rFonts w:ascii="Times New Roman" w:hAnsi="Times New Roman"/>
              </w:rPr>
              <w:t>-</w:t>
            </w:r>
            <w:r w:rsidRPr="005D51F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7</w:t>
            </w:r>
            <w:r w:rsidR="000B1EBB">
              <w:rPr>
                <w:rFonts w:ascii="Times New Roman" w:hAnsi="Times New Roman"/>
              </w:rPr>
              <w:t>,00</w:t>
            </w:r>
            <w:r w:rsidRPr="005D51FF">
              <w:rPr>
                <w:rFonts w:ascii="Times New Roman" w:hAnsi="Times New Roman"/>
              </w:rPr>
              <w:t xml:space="preserve"> тыс. рублей</w:t>
            </w:r>
            <w:r>
              <w:rPr>
                <w:rFonts w:ascii="Times New Roman" w:hAnsi="Times New Roman"/>
              </w:rPr>
              <w:t>.</w:t>
            </w:r>
          </w:p>
          <w:p w:rsidR="003758F7" w:rsidRPr="005D51FF" w:rsidRDefault="003758F7" w:rsidP="00AA5E69">
            <w:pPr>
              <w:ind w:firstLine="317"/>
              <w:rPr>
                <w:rFonts w:ascii="Times New Roman" w:hAnsi="Times New Roman"/>
              </w:rPr>
            </w:pPr>
          </w:p>
        </w:tc>
      </w:tr>
      <w:tr w:rsidR="003758F7" w:rsidRPr="00D11327" w:rsidTr="00AA5E69">
        <w:tc>
          <w:tcPr>
            <w:tcW w:w="2660" w:type="dxa"/>
          </w:tcPr>
          <w:p w:rsidR="003758F7" w:rsidRPr="005D51FF" w:rsidRDefault="003758F7" w:rsidP="00AA5E69">
            <w:pPr>
              <w:pStyle w:val="a7"/>
              <w:jc w:val="both"/>
              <w:rPr>
                <w:rFonts w:ascii="Times New Roman" w:hAnsi="Times New Roman"/>
              </w:rPr>
            </w:pPr>
            <w:r w:rsidRPr="005D51FF">
              <w:rPr>
                <w:rFonts w:ascii="Times New Roman" w:hAnsi="Times New Roman"/>
              </w:rPr>
              <w:t>Ожидаемые резул</w:t>
            </w:r>
            <w:r w:rsidRPr="005D51FF">
              <w:rPr>
                <w:rFonts w:ascii="Times New Roman" w:hAnsi="Times New Roman"/>
              </w:rPr>
              <w:t>ь</w:t>
            </w:r>
            <w:r w:rsidRPr="005D51FF">
              <w:rPr>
                <w:rFonts w:ascii="Times New Roman" w:hAnsi="Times New Roman"/>
              </w:rPr>
              <w:t>таты реализации подпрогра</w:t>
            </w:r>
            <w:r w:rsidRPr="005D51FF">
              <w:rPr>
                <w:rFonts w:ascii="Times New Roman" w:hAnsi="Times New Roman"/>
              </w:rPr>
              <w:t>м</w:t>
            </w:r>
            <w:r w:rsidRPr="005D51FF">
              <w:rPr>
                <w:rFonts w:ascii="Times New Roman" w:hAnsi="Times New Roman"/>
              </w:rPr>
              <w:t>мы</w:t>
            </w:r>
          </w:p>
        </w:tc>
        <w:tc>
          <w:tcPr>
            <w:tcW w:w="425" w:type="dxa"/>
          </w:tcPr>
          <w:p w:rsidR="003758F7" w:rsidRPr="005D51FF" w:rsidRDefault="003758F7" w:rsidP="00AA5E69">
            <w:pPr>
              <w:pStyle w:val="a7"/>
              <w:jc w:val="center"/>
              <w:rPr>
                <w:rFonts w:ascii="Times New Roman" w:hAnsi="Times New Roman"/>
              </w:rPr>
            </w:pPr>
            <w:r w:rsidRPr="005D51FF">
              <w:rPr>
                <w:rFonts w:ascii="Times New Roman" w:hAnsi="Times New Roman"/>
              </w:rPr>
              <w:t>-</w:t>
            </w:r>
          </w:p>
        </w:tc>
        <w:tc>
          <w:tcPr>
            <w:tcW w:w="7229" w:type="dxa"/>
          </w:tcPr>
          <w:p w:rsidR="003758F7" w:rsidRPr="005D51FF" w:rsidRDefault="003758F7" w:rsidP="00AA5E69">
            <w:pPr>
              <w:pStyle w:val="ConsPlusNonformat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D51FF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социально ориентированных некоммерческих организаций, получивших имуществе</w:t>
            </w:r>
            <w:r w:rsidRPr="005D51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51FF">
              <w:rPr>
                <w:rFonts w:ascii="Times New Roman" w:hAnsi="Times New Roman" w:cs="Times New Roman"/>
                <w:sz w:val="28"/>
                <w:szCs w:val="28"/>
              </w:rPr>
              <w:t>ную и финансовую поддержку, от общего количества с</w:t>
            </w:r>
            <w:r w:rsidRPr="005D51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51FF">
              <w:rPr>
                <w:rFonts w:ascii="Times New Roman" w:hAnsi="Times New Roman" w:cs="Times New Roman"/>
                <w:sz w:val="28"/>
                <w:szCs w:val="28"/>
              </w:rPr>
              <w:t>циально ориентир</w:t>
            </w:r>
            <w:r w:rsidRPr="005D51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51FF">
              <w:rPr>
                <w:rFonts w:ascii="Times New Roman" w:hAnsi="Times New Roman" w:cs="Times New Roman"/>
                <w:sz w:val="28"/>
                <w:szCs w:val="28"/>
              </w:rPr>
              <w:t xml:space="preserve">ванных некоммерческих организаций; </w:t>
            </w:r>
          </w:p>
          <w:p w:rsidR="003758F7" w:rsidRPr="00852CE1" w:rsidRDefault="003758F7" w:rsidP="00AA5E69">
            <w:pPr>
              <w:pStyle w:val="ConsPlusNonformat"/>
              <w:ind w:firstLine="317"/>
              <w:rPr>
                <w:rFonts w:ascii="Times New Roman" w:hAnsi="Times New Roman"/>
              </w:rPr>
            </w:pPr>
            <w:r w:rsidRPr="005D51FF">
              <w:rPr>
                <w:rFonts w:ascii="Times New Roman" w:hAnsi="Times New Roman" w:cs="Times New Roman"/>
                <w:sz w:val="28"/>
                <w:szCs w:val="28"/>
              </w:rPr>
              <w:t>увеличение проводимых социально значимых общес</w:t>
            </w:r>
            <w:r w:rsidRPr="005D51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D51FF">
              <w:rPr>
                <w:rFonts w:ascii="Times New Roman" w:hAnsi="Times New Roman" w:cs="Times New Roman"/>
                <w:sz w:val="28"/>
                <w:szCs w:val="28"/>
              </w:rPr>
              <w:t>венных мероприятий и (или) проектов, организованных социально ориентированными некоммерческими орган</w:t>
            </w:r>
            <w:r w:rsidRPr="005D51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51FF">
              <w:rPr>
                <w:rFonts w:ascii="Times New Roman" w:hAnsi="Times New Roman" w:cs="Times New Roman"/>
                <w:sz w:val="28"/>
                <w:szCs w:val="28"/>
              </w:rPr>
              <w:t>зациями</w:t>
            </w:r>
            <w:r w:rsidRPr="00677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758F7" w:rsidRDefault="003758F7" w:rsidP="003758F7">
      <w:pPr>
        <w:widowControl/>
        <w:ind w:firstLine="0"/>
        <w:jc w:val="center"/>
        <w:rPr>
          <w:rFonts w:ascii="Times New Roman" w:hAnsi="Times New Roman"/>
          <w:b/>
        </w:rPr>
      </w:pPr>
    </w:p>
    <w:p w:rsidR="003758F7" w:rsidRDefault="003758F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758F7" w:rsidRDefault="003758F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758F7" w:rsidRDefault="003758F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758F7" w:rsidRDefault="003758F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758F7" w:rsidRDefault="003758F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758F7" w:rsidRDefault="003758F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758F7" w:rsidRDefault="003758F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758F7" w:rsidRDefault="003758F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758F7" w:rsidRDefault="003758F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758F7" w:rsidRDefault="003758F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758F7" w:rsidRDefault="003758F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758F7" w:rsidRDefault="003758F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758F7" w:rsidRDefault="003758F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758F7" w:rsidRDefault="003758F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758F7" w:rsidRDefault="003758F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758F7" w:rsidRDefault="003758F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AD67DC" w:rsidRPr="00AD67DC" w:rsidRDefault="00AD67DC" w:rsidP="00AD67DC"/>
    <w:p w:rsidR="003758F7" w:rsidRDefault="003758F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758F7" w:rsidRDefault="003758F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758F7" w:rsidRDefault="003758F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758F7" w:rsidRDefault="003758F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758F7" w:rsidRDefault="003758F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758F7" w:rsidRDefault="003758F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758F7" w:rsidRDefault="003758F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758F7" w:rsidRDefault="003758F7" w:rsidP="009D7ADA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114207" w:rsidRDefault="00114207" w:rsidP="00114207"/>
    <w:p w:rsidR="00114207" w:rsidRDefault="00114207" w:rsidP="00114207"/>
    <w:p w:rsidR="00114207" w:rsidRDefault="00114207" w:rsidP="00114207"/>
    <w:p w:rsidR="00114207" w:rsidRDefault="00114207" w:rsidP="00114207"/>
    <w:p w:rsidR="006E5285" w:rsidRDefault="006E5285" w:rsidP="00114207"/>
    <w:p w:rsidR="00DA267D" w:rsidRPr="00DB702B" w:rsidRDefault="00DA267D" w:rsidP="009D7ADA">
      <w:pPr>
        <w:pStyle w:val="1"/>
        <w:spacing w:before="0" w:after="0"/>
        <w:rPr>
          <w:rFonts w:ascii="Times New Roman" w:hAnsi="Times New Roman"/>
          <w:color w:val="auto"/>
        </w:rPr>
      </w:pPr>
      <w:r w:rsidRPr="00DB702B">
        <w:rPr>
          <w:rFonts w:ascii="Times New Roman" w:hAnsi="Times New Roman"/>
          <w:color w:val="auto"/>
        </w:rPr>
        <w:t>Приоритеты</w:t>
      </w:r>
      <w:r w:rsidR="00BE71C2" w:rsidRPr="00DB702B">
        <w:rPr>
          <w:rFonts w:ascii="Times New Roman" w:hAnsi="Times New Roman"/>
          <w:color w:val="auto"/>
        </w:rPr>
        <w:t xml:space="preserve"> муниципальной политики,</w:t>
      </w:r>
      <w:r w:rsidR="00554D40" w:rsidRPr="00DB702B">
        <w:rPr>
          <w:rFonts w:ascii="Times New Roman" w:hAnsi="Times New Roman"/>
          <w:color w:val="auto"/>
        </w:rPr>
        <w:t xml:space="preserve"> основны</w:t>
      </w:r>
      <w:r w:rsidR="00BE71C2" w:rsidRPr="00DB702B">
        <w:rPr>
          <w:rFonts w:ascii="Times New Roman" w:hAnsi="Times New Roman"/>
          <w:color w:val="auto"/>
        </w:rPr>
        <w:t>е</w:t>
      </w:r>
      <w:r w:rsidR="00554D40" w:rsidRPr="00DB702B">
        <w:rPr>
          <w:rFonts w:ascii="Times New Roman" w:hAnsi="Times New Roman"/>
          <w:color w:val="auto"/>
        </w:rPr>
        <w:t xml:space="preserve"> цел</w:t>
      </w:r>
      <w:r w:rsidR="00BE71C2" w:rsidRPr="00DB702B">
        <w:rPr>
          <w:rFonts w:ascii="Times New Roman" w:hAnsi="Times New Roman"/>
          <w:color w:val="auto"/>
        </w:rPr>
        <w:t>и</w:t>
      </w:r>
      <w:r w:rsidR="00554D40" w:rsidRPr="00DB702B">
        <w:rPr>
          <w:rFonts w:ascii="Times New Roman" w:hAnsi="Times New Roman"/>
          <w:color w:val="auto"/>
        </w:rPr>
        <w:t xml:space="preserve"> и задач</w:t>
      </w:r>
      <w:r w:rsidR="00BE71C2" w:rsidRPr="00DB702B">
        <w:rPr>
          <w:rFonts w:ascii="Times New Roman" w:hAnsi="Times New Roman"/>
          <w:color w:val="auto"/>
        </w:rPr>
        <w:t>и</w:t>
      </w:r>
      <w:r w:rsidR="00554D40" w:rsidRPr="00DB702B">
        <w:rPr>
          <w:rFonts w:ascii="Times New Roman" w:hAnsi="Times New Roman"/>
          <w:color w:val="auto"/>
        </w:rPr>
        <w:t xml:space="preserve"> </w:t>
      </w:r>
      <w:r w:rsidR="00BE71C2" w:rsidRPr="00DB702B">
        <w:rPr>
          <w:rFonts w:ascii="Times New Roman" w:hAnsi="Times New Roman"/>
          <w:color w:val="auto"/>
        </w:rPr>
        <w:t>М</w:t>
      </w:r>
      <w:r w:rsidR="00554D40" w:rsidRPr="00DB702B">
        <w:rPr>
          <w:rFonts w:ascii="Times New Roman" w:hAnsi="Times New Roman"/>
          <w:color w:val="auto"/>
        </w:rPr>
        <w:t>униципал</w:t>
      </w:r>
      <w:r w:rsidR="00554D40" w:rsidRPr="00DB702B">
        <w:rPr>
          <w:rFonts w:ascii="Times New Roman" w:hAnsi="Times New Roman"/>
          <w:color w:val="auto"/>
        </w:rPr>
        <w:t>ь</w:t>
      </w:r>
      <w:r w:rsidR="00554D40" w:rsidRPr="00DB702B">
        <w:rPr>
          <w:rFonts w:ascii="Times New Roman" w:hAnsi="Times New Roman"/>
          <w:color w:val="auto"/>
        </w:rPr>
        <w:t>ной программы</w:t>
      </w:r>
    </w:p>
    <w:p w:rsidR="009D7ADA" w:rsidRPr="00DB702B" w:rsidRDefault="009D7ADA" w:rsidP="009D7ADA"/>
    <w:p w:rsidR="00211D34" w:rsidRPr="00DB702B" w:rsidRDefault="00211D34" w:rsidP="00900DB9">
      <w:pPr>
        <w:ind w:firstLine="709"/>
        <w:rPr>
          <w:rFonts w:ascii="Times New Roman" w:hAnsi="Times New Roman"/>
        </w:rPr>
      </w:pPr>
      <w:r w:rsidRPr="00DB702B">
        <w:rPr>
          <w:rFonts w:ascii="Times New Roman" w:hAnsi="Times New Roman"/>
        </w:rPr>
        <w:t>Приоритеты муниципальной политики в сфере развития национальной экон</w:t>
      </w:r>
      <w:r w:rsidRPr="00DB702B">
        <w:rPr>
          <w:rFonts w:ascii="Times New Roman" w:hAnsi="Times New Roman"/>
        </w:rPr>
        <w:t>о</w:t>
      </w:r>
      <w:r w:rsidRPr="00DB702B">
        <w:rPr>
          <w:rFonts w:ascii="Times New Roman" w:hAnsi="Times New Roman"/>
        </w:rPr>
        <w:t xml:space="preserve">мики и национальной безопасности </w:t>
      </w:r>
      <w:r w:rsidR="0014285D" w:rsidRPr="00DB702B">
        <w:rPr>
          <w:rFonts w:ascii="Times New Roman" w:hAnsi="Times New Roman"/>
        </w:rPr>
        <w:t>Параньгинского муниципального района</w:t>
      </w:r>
      <w:r w:rsidRPr="00DB702B">
        <w:rPr>
          <w:rFonts w:ascii="Times New Roman" w:hAnsi="Times New Roman"/>
        </w:rPr>
        <w:t xml:space="preserve"> опред</w:t>
      </w:r>
      <w:r w:rsidRPr="00DB702B">
        <w:rPr>
          <w:rFonts w:ascii="Times New Roman" w:hAnsi="Times New Roman"/>
        </w:rPr>
        <w:t>е</w:t>
      </w:r>
      <w:r w:rsidRPr="00DB702B">
        <w:rPr>
          <w:rFonts w:ascii="Times New Roman" w:hAnsi="Times New Roman"/>
        </w:rPr>
        <w:t xml:space="preserve">лены в Стратегии социально-экономического развития </w:t>
      </w:r>
      <w:r w:rsidR="0014285D" w:rsidRPr="00DB702B">
        <w:rPr>
          <w:rFonts w:ascii="Times New Roman" w:hAnsi="Times New Roman"/>
        </w:rPr>
        <w:t>Параньгинского муниципал</w:t>
      </w:r>
      <w:r w:rsidR="0014285D" w:rsidRPr="00DB702B">
        <w:rPr>
          <w:rFonts w:ascii="Times New Roman" w:hAnsi="Times New Roman"/>
        </w:rPr>
        <w:t>ь</w:t>
      </w:r>
      <w:r w:rsidR="0014285D" w:rsidRPr="00DB702B">
        <w:rPr>
          <w:rFonts w:ascii="Times New Roman" w:hAnsi="Times New Roman"/>
        </w:rPr>
        <w:t>ного района</w:t>
      </w:r>
      <w:r w:rsidRPr="00DB702B">
        <w:rPr>
          <w:rFonts w:ascii="Times New Roman" w:hAnsi="Times New Roman"/>
        </w:rPr>
        <w:t xml:space="preserve"> </w:t>
      </w:r>
      <w:r w:rsidR="00017508" w:rsidRPr="00DB702B">
        <w:rPr>
          <w:rFonts w:ascii="Times New Roman" w:hAnsi="Times New Roman"/>
        </w:rPr>
        <w:t>до 2030</w:t>
      </w:r>
      <w:r w:rsidRPr="00DB702B">
        <w:rPr>
          <w:rFonts w:ascii="Times New Roman" w:hAnsi="Times New Roman"/>
        </w:rPr>
        <w:t xml:space="preserve"> год</w:t>
      </w:r>
      <w:r w:rsidR="00017508" w:rsidRPr="00DB702B">
        <w:rPr>
          <w:rFonts w:ascii="Times New Roman" w:hAnsi="Times New Roman"/>
        </w:rPr>
        <w:t>а</w:t>
      </w:r>
      <w:r w:rsidRPr="00DB702B">
        <w:rPr>
          <w:rFonts w:ascii="Times New Roman" w:hAnsi="Times New Roman"/>
        </w:rPr>
        <w:t>.</w:t>
      </w:r>
    </w:p>
    <w:p w:rsidR="00211D34" w:rsidRPr="00DB702B" w:rsidRDefault="00211D34" w:rsidP="00900DB9">
      <w:pPr>
        <w:ind w:firstLine="709"/>
        <w:rPr>
          <w:rFonts w:ascii="Times New Roman" w:hAnsi="Times New Roman"/>
        </w:rPr>
      </w:pPr>
      <w:r w:rsidRPr="00DB702B">
        <w:rPr>
          <w:rFonts w:ascii="Times New Roman" w:hAnsi="Times New Roman"/>
        </w:rPr>
        <w:t xml:space="preserve">Основным приоритетом муниципальной политики администрации </w:t>
      </w:r>
      <w:r w:rsidR="0014285D" w:rsidRPr="00DB702B">
        <w:rPr>
          <w:rFonts w:ascii="Times New Roman" w:hAnsi="Times New Roman"/>
        </w:rPr>
        <w:t>Параньги</w:t>
      </w:r>
      <w:r w:rsidR="0014285D" w:rsidRPr="00DB702B">
        <w:rPr>
          <w:rFonts w:ascii="Times New Roman" w:hAnsi="Times New Roman"/>
        </w:rPr>
        <w:t>н</w:t>
      </w:r>
      <w:r w:rsidR="0014285D" w:rsidRPr="00DB702B">
        <w:rPr>
          <w:rFonts w:ascii="Times New Roman" w:hAnsi="Times New Roman"/>
        </w:rPr>
        <w:t>ского муниципального района</w:t>
      </w:r>
      <w:r w:rsidRPr="00DB702B">
        <w:rPr>
          <w:rFonts w:ascii="Times New Roman" w:hAnsi="Times New Roman"/>
        </w:rPr>
        <w:t xml:space="preserve">  является повышение уровня жизни населения ра</w:t>
      </w:r>
      <w:r w:rsidRPr="00DB702B">
        <w:rPr>
          <w:rFonts w:ascii="Times New Roman" w:hAnsi="Times New Roman"/>
        </w:rPr>
        <w:t>й</w:t>
      </w:r>
      <w:r w:rsidRPr="00DB702B">
        <w:rPr>
          <w:rFonts w:ascii="Times New Roman" w:hAnsi="Times New Roman"/>
        </w:rPr>
        <w:t>она.</w:t>
      </w:r>
    </w:p>
    <w:p w:rsidR="00211D34" w:rsidRPr="00DB702B" w:rsidRDefault="00211D34" w:rsidP="00900DB9">
      <w:pPr>
        <w:ind w:firstLine="709"/>
        <w:rPr>
          <w:rFonts w:ascii="Times New Roman" w:hAnsi="Times New Roman"/>
        </w:rPr>
      </w:pPr>
      <w:r w:rsidRPr="00DB702B">
        <w:rPr>
          <w:rFonts w:ascii="Times New Roman" w:hAnsi="Times New Roman"/>
        </w:rPr>
        <w:t>Основн</w:t>
      </w:r>
      <w:r w:rsidR="00FF0683" w:rsidRPr="00DB702B">
        <w:rPr>
          <w:rFonts w:ascii="Times New Roman" w:hAnsi="Times New Roman"/>
        </w:rPr>
        <w:t>ой</w:t>
      </w:r>
      <w:r w:rsidRPr="00DB702B">
        <w:rPr>
          <w:rFonts w:ascii="Times New Roman" w:hAnsi="Times New Roman"/>
        </w:rPr>
        <w:t xml:space="preserve"> стратегическ</w:t>
      </w:r>
      <w:r w:rsidR="00FF0683" w:rsidRPr="00DB702B">
        <w:rPr>
          <w:rFonts w:ascii="Times New Roman" w:hAnsi="Times New Roman"/>
        </w:rPr>
        <w:t>ой</w:t>
      </w:r>
      <w:r w:rsidRPr="00DB702B">
        <w:rPr>
          <w:rFonts w:ascii="Times New Roman" w:hAnsi="Times New Roman"/>
        </w:rPr>
        <w:t xml:space="preserve"> цел</w:t>
      </w:r>
      <w:r w:rsidR="00FF0683" w:rsidRPr="00DB702B">
        <w:rPr>
          <w:rFonts w:ascii="Times New Roman" w:hAnsi="Times New Roman"/>
        </w:rPr>
        <w:t>ью</w:t>
      </w:r>
      <w:r w:rsidRPr="00DB702B">
        <w:rPr>
          <w:rFonts w:ascii="Times New Roman" w:hAnsi="Times New Roman"/>
        </w:rPr>
        <w:t xml:space="preserve"> </w:t>
      </w:r>
      <w:r w:rsidR="00FF0683" w:rsidRPr="00DB702B">
        <w:rPr>
          <w:rFonts w:ascii="Times New Roman" w:hAnsi="Times New Roman"/>
        </w:rPr>
        <w:t>муниципаль</w:t>
      </w:r>
      <w:r w:rsidRPr="00DB702B">
        <w:rPr>
          <w:rFonts w:ascii="Times New Roman" w:hAnsi="Times New Roman"/>
        </w:rPr>
        <w:t>ной политики явля</w:t>
      </w:r>
      <w:r w:rsidR="00FF0683" w:rsidRPr="00DB702B">
        <w:rPr>
          <w:rFonts w:ascii="Times New Roman" w:hAnsi="Times New Roman"/>
        </w:rPr>
        <w:t>е</w:t>
      </w:r>
      <w:r w:rsidRPr="00DB702B">
        <w:rPr>
          <w:rFonts w:ascii="Times New Roman" w:hAnsi="Times New Roman"/>
        </w:rPr>
        <w:t>тся</w:t>
      </w:r>
      <w:r w:rsidR="00FF0683" w:rsidRPr="00DB702B">
        <w:rPr>
          <w:rFonts w:ascii="Times New Roman" w:hAnsi="Times New Roman"/>
        </w:rPr>
        <w:t xml:space="preserve"> создание условий для повышения уровня жизни населения </w:t>
      </w:r>
      <w:r w:rsidR="0014285D" w:rsidRPr="00DB702B">
        <w:rPr>
          <w:rFonts w:ascii="Times New Roman" w:hAnsi="Times New Roman"/>
        </w:rPr>
        <w:t>Параньгинского муниципального района</w:t>
      </w:r>
      <w:r w:rsidR="00FF0683" w:rsidRPr="00DB702B">
        <w:rPr>
          <w:rFonts w:ascii="Times New Roman" w:hAnsi="Times New Roman"/>
        </w:rPr>
        <w:t>.</w:t>
      </w:r>
    </w:p>
    <w:p w:rsidR="00211D34" w:rsidRPr="00DB702B" w:rsidRDefault="00FF0683" w:rsidP="00900DB9">
      <w:pPr>
        <w:ind w:firstLine="709"/>
        <w:rPr>
          <w:rFonts w:ascii="Times New Roman" w:hAnsi="Times New Roman"/>
        </w:rPr>
      </w:pPr>
      <w:r w:rsidRPr="00DB702B">
        <w:rPr>
          <w:rFonts w:ascii="Times New Roman" w:hAnsi="Times New Roman"/>
        </w:rPr>
        <w:t xml:space="preserve">Муниципальная программа </w:t>
      </w:r>
      <w:r w:rsidR="00017508" w:rsidRPr="00DB702B">
        <w:rPr>
          <w:rFonts w:ascii="Times New Roman" w:hAnsi="Times New Roman"/>
        </w:rPr>
        <w:t xml:space="preserve">администрации </w:t>
      </w:r>
      <w:r w:rsidR="0014285D" w:rsidRPr="00DB702B">
        <w:rPr>
          <w:rFonts w:ascii="Times New Roman" w:hAnsi="Times New Roman"/>
        </w:rPr>
        <w:t>Параньгинского муниципального района</w:t>
      </w:r>
      <w:r w:rsidRPr="00DB702B">
        <w:rPr>
          <w:rFonts w:ascii="Times New Roman" w:hAnsi="Times New Roman"/>
        </w:rPr>
        <w:t xml:space="preserve"> «Развитие жилищно-коммунального хозяйства, национальной экономики и национальной безопасности, охрана окружающей среды </w:t>
      </w:r>
      <w:r w:rsidR="0014285D" w:rsidRPr="00DB702B">
        <w:rPr>
          <w:rFonts w:ascii="Times New Roman" w:hAnsi="Times New Roman"/>
        </w:rPr>
        <w:t>Параньгинского муниц</w:t>
      </w:r>
      <w:r w:rsidR="0014285D" w:rsidRPr="00DB702B">
        <w:rPr>
          <w:rFonts w:ascii="Times New Roman" w:hAnsi="Times New Roman"/>
        </w:rPr>
        <w:t>и</w:t>
      </w:r>
      <w:r w:rsidR="0014285D" w:rsidRPr="00DB702B">
        <w:rPr>
          <w:rFonts w:ascii="Times New Roman" w:hAnsi="Times New Roman"/>
        </w:rPr>
        <w:t>пального района</w:t>
      </w:r>
      <w:r w:rsidRPr="00DB702B">
        <w:rPr>
          <w:rFonts w:ascii="Times New Roman" w:hAnsi="Times New Roman"/>
        </w:rPr>
        <w:t xml:space="preserve"> на 2014 </w:t>
      </w:r>
      <w:r w:rsidR="00AF1AB5" w:rsidRPr="00DB702B">
        <w:rPr>
          <w:rFonts w:ascii="Times New Roman" w:hAnsi="Times New Roman"/>
        </w:rPr>
        <w:t>–</w:t>
      </w:r>
      <w:r w:rsidRPr="00DB702B">
        <w:rPr>
          <w:rFonts w:ascii="Times New Roman" w:hAnsi="Times New Roman"/>
        </w:rPr>
        <w:t xml:space="preserve"> 20</w:t>
      </w:r>
      <w:r w:rsidR="0094439E" w:rsidRPr="00DB702B">
        <w:rPr>
          <w:rFonts w:ascii="Times New Roman" w:hAnsi="Times New Roman"/>
        </w:rPr>
        <w:t>22</w:t>
      </w:r>
      <w:r w:rsidRPr="00DB702B">
        <w:rPr>
          <w:rFonts w:ascii="Times New Roman" w:hAnsi="Times New Roman"/>
        </w:rPr>
        <w:t xml:space="preserve"> годы»</w:t>
      </w:r>
      <w:r w:rsidR="00211D34" w:rsidRPr="00DB702B">
        <w:rPr>
          <w:rFonts w:ascii="Times New Roman" w:hAnsi="Times New Roman"/>
        </w:rPr>
        <w:t xml:space="preserve"> ориентирована на достижение указанн</w:t>
      </w:r>
      <w:r w:rsidRPr="00DB702B">
        <w:rPr>
          <w:rFonts w:ascii="Times New Roman" w:hAnsi="Times New Roman"/>
        </w:rPr>
        <w:t>ой</w:t>
      </w:r>
      <w:r w:rsidR="00211D34" w:rsidRPr="00DB702B">
        <w:rPr>
          <w:rFonts w:ascii="Times New Roman" w:hAnsi="Times New Roman"/>
        </w:rPr>
        <w:t xml:space="preserve"> ц</w:t>
      </w:r>
      <w:r w:rsidR="00211D34" w:rsidRPr="00DB702B">
        <w:rPr>
          <w:rFonts w:ascii="Times New Roman" w:hAnsi="Times New Roman"/>
        </w:rPr>
        <w:t>е</w:t>
      </w:r>
      <w:r w:rsidR="00211D34" w:rsidRPr="00DB702B">
        <w:rPr>
          <w:rFonts w:ascii="Times New Roman" w:hAnsi="Times New Roman"/>
        </w:rPr>
        <w:t>лей путем реализ</w:t>
      </w:r>
      <w:r w:rsidR="00211D34" w:rsidRPr="00DB702B">
        <w:rPr>
          <w:rFonts w:ascii="Times New Roman" w:hAnsi="Times New Roman"/>
        </w:rPr>
        <w:t>а</w:t>
      </w:r>
      <w:r w:rsidR="00211D34" w:rsidRPr="00DB702B">
        <w:rPr>
          <w:rFonts w:ascii="Times New Roman" w:hAnsi="Times New Roman"/>
        </w:rPr>
        <w:t>ции следующих задач:</w:t>
      </w:r>
    </w:p>
    <w:p w:rsidR="00FF0683" w:rsidRPr="00DB702B" w:rsidRDefault="00FF0683" w:rsidP="00900DB9">
      <w:pPr>
        <w:widowControl/>
        <w:ind w:left="34" w:firstLine="709"/>
        <w:rPr>
          <w:rFonts w:ascii="Times New Roman" w:hAnsi="Times New Roman"/>
          <w:bCs/>
        </w:rPr>
      </w:pPr>
      <w:r w:rsidRPr="00DB702B">
        <w:rPr>
          <w:rFonts w:ascii="Times New Roman" w:hAnsi="Times New Roman"/>
        </w:rPr>
        <w:t xml:space="preserve">- строительство и реконструкция  объектов социальной сферы,  инженерной и </w:t>
      </w:r>
      <w:r w:rsidRPr="00DB702B">
        <w:rPr>
          <w:rFonts w:ascii="Times New Roman" w:hAnsi="Times New Roman"/>
          <w:bCs/>
        </w:rPr>
        <w:t xml:space="preserve">коммунальной инфраструктуры в </w:t>
      </w:r>
      <w:r w:rsidR="00900DB9" w:rsidRPr="00DB702B">
        <w:rPr>
          <w:rFonts w:ascii="Times New Roman" w:hAnsi="Times New Roman"/>
          <w:bCs/>
        </w:rPr>
        <w:t>Параньгинском районе</w:t>
      </w:r>
      <w:r w:rsidRPr="00DB702B">
        <w:rPr>
          <w:rFonts w:ascii="Times New Roman" w:hAnsi="Times New Roman"/>
          <w:bCs/>
        </w:rPr>
        <w:t>;</w:t>
      </w:r>
    </w:p>
    <w:p w:rsidR="00FF0683" w:rsidRPr="00DB702B" w:rsidRDefault="00FF0683" w:rsidP="00900DB9">
      <w:pPr>
        <w:widowControl/>
        <w:ind w:left="34" w:firstLine="709"/>
        <w:rPr>
          <w:rFonts w:ascii="Times New Roman" w:hAnsi="Times New Roman"/>
          <w:bCs/>
        </w:rPr>
      </w:pPr>
      <w:r w:rsidRPr="00DB702B">
        <w:rPr>
          <w:rFonts w:ascii="Times New Roman" w:hAnsi="Times New Roman"/>
          <w:bCs/>
        </w:rPr>
        <w:t xml:space="preserve">- обеспечение безопасности и жизнедеятельности населения </w:t>
      </w:r>
      <w:r w:rsidR="00900DB9" w:rsidRPr="00DB702B">
        <w:rPr>
          <w:rFonts w:ascii="Times New Roman" w:hAnsi="Times New Roman"/>
        </w:rPr>
        <w:t>Параньгинского</w:t>
      </w:r>
      <w:r w:rsidR="00900DB9" w:rsidRPr="00DB702B">
        <w:rPr>
          <w:rFonts w:ascii="Times New Roman" w:hAnsi="Times New Roman"/>
          <w:b/>
        </w:rPr>
        <w:t xml:space="preserve"> </w:t>
      </w:r>
      <w:r w:rsidR="00900DB9" w:rsidRPr="00DB702B">
        <w:rPr>
          <w:rFonts w:ascii="Times New Roman" w:hAnsi="Times New Roman"/>
        </w:rPr>
        <w:t>муниципального района</w:t>
      </w:r>
      <w:r w:rsidRPr="00DB702B">
        <w:rPr>
          <w:rFonts w:ascii="Times New Roman" w:hAnsi="Times New Roman"/>
          <w:bCs/>
        </w:rPr>
        <w:t>;</w:t>
      </w:r>
    </w:p>
    <w:p w:rsidR="00FF0683" w:rsidRPr="00DB702B" w:rsidRDefault="00FF0683" w:rsidP="00900DB9">
      <w:pPr>
        <w:widowControl/>
        <w:ind w:left="34" w:firstLine="709"/>
        <w:rPr>
          <w:rFonts w:ascii="Times New Roman" w:hAnsi="Times New Roman"/>
          <w:bCs/>
        </w:rPr>
      </w:pPr>
      <w:r w:rsidRPr="00DB702B">
        <w:rPr>
          <w:rFonts w:ascii="Times New Roman" w:hAnsi="Times New Roman"/>
          <w:bCs/>
        </w:rPr>
        <w:t xml:space="preserve">- оказание поддержки для развития сельских территорий </w:t>
      </w:r>
      <w:r w:rsidR="00900DB9" w:rsidRPr="00DB702B">
        <w:rPr>
          <w:rFonts w:ascii="Times New Roman" w:hAnsi="Times New Roman"/>
        </w:rPr>
        <w:t>Параньгинского м</w:t>
      </w:r>
      <w:r w:rsidR="00900DB9" w:rsidRPr="00DB702B">
        <w:rPr>
          <w:rFonts w:ascii="Times New Roman" w:hAnsi="Times New Roman"/>
        </w:rPr>
        <w:t>у</w:t>
      </w:r>
      <w:r w:rsidR="00900DB9" w:rsidRPr="00DB702B">
        <w:rPr>
          <w:rFonts w:ascii="Times New Roman" w:hAnsi="Times New Roman"/>
        </w:rPr>
        <w:t>ниципального района</w:t>
      </w:r>
      <w:r w:rsidRPr="00DB702B">
        <w:rPr>
          <w:rFonts w:ascii="Times New Roman" w:hAnsi="Times New Roman"/>
          <w:bCs/>
        </w:rPr>
        <w:t>;</w:t>
      </w:r>
    </w:p>
    <w:p w:rsidR="00FF0683" w:rsidRPr="00DB702B" w:rsidRDefault="00FF0683" w:rsidP="00900DB9">
      <w:pPr>
        <w:widowControl/>
        <w:ind w:left="34" w:firstLine="709"/>
        <w:rPr>
          <w:rFonts w:ascii="Times New Roman" w:hAnsi="Times New Roman"/>
        </w:rPr>
      </w:pPr>
      <w:r w:rsidRPr="00DB702B">
        <w:rPr>
          <w:rFonts w:ascii="Times New Roman" w:hAnsi="Times New Roman"/>
        </w:rPr>
        <w:t>- повышение энергетической эффективности;</w:t>
      </w:r>
    </w:p>
    <w:p w:rsidR="00FF0683" w:rsidRPr="00DB702B" w:rsidRDefault="00FF0683" w:rsidP="00900DB9">
      <w:pPr>
        <w:pStyle w:val="ConsPlusCell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2B">
        <w:rPr>
          <w:rFonts w:ascii="Times New Roman" w:hAnsi="Times New Roman" w:cs="Times New Roman"/>
          <w:sz w:val="28"/>
          <w:szCs w:val="28"/>
        </w:rPr>
        <w:t>- содействие развитию</w:t>
      </w:r>
      <w:r w:rsidR="002F3B13" w:rsidRPr="00DB702B">
        <w:rPr>
          <w:rFonts w:ascii="Times New Roman" w:hAnsi="Times New Roman" w:cs="Times New Roman"/>
          <w:sz w:val="28"/>
          <w:szCs w:val="28"/>
        </w:rPr>
        <w:t xml:space="preserve"> малого </w:t>
      </w:r>
      <w:r w:rsidRPr="00DB702B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7639A0" w:rsidRPr="00DB702B">
        <w:rPr>
          <w:rFonts w:ascii="Times New Roman" w:hAnsi="Times New Roman" w:cs="Times New Roman"/>
          <w:sz w:val="28"/>
          <w:szCs w:val="28"/>
        </w:rPr>
        <w:t>, а также созд</w:t>
      </w:r>
      <w:r w:rsidR="007639A0" w:rsidRPr="00DB702B">
        <w:rPr>
          <w:rFonts w:ascii="Times New Roman" w:hAnsi="Times New Roman" w:cs="Times New Roman"/>
          <w:sz w:val="28"/>
          <w:szCs w:val="28"/>
        </w:rPr>
        <w:t>а</w:t>
      </w:r>
      <w:r w:rsidR="007639A0" w:rsidRPr="00DB702B">
        <w:rPr>
          <w:rFonts w:ascii="Times New Roman" w:hAnsi="Times New Roman" w:cs="Times New Roman"/>
          <w:sz w:val="28"/>
          <w:szCs w:val="28"/>
        </w:rPr>
        <w:t>ние условий для прогрессивных структурных сдвигов в сфере то</w:t>
      </w:r>
      <w:r w:rsidR="007639A0" w:rsidRPr="00DB702B">
        <w:rPr>
          <w:rFonts w:ascii="Times New Roman" w:hAnsi="Times New Roman" w:cs="Times New Roman"/>
          <w:sz w:val="28"/>
          <w:szCs w:val="28"/>
        </w:rPr>
        <w:t>р</w:t>
      </w:r>
      <w:r w:rsidR="007639A0" w:rsidRPr="00DB702B">
        <w:rPr>
          <w:rFonts w:ascii="Times New Roman" w:hAnsi="Times New Roman" w:cs="Times New Roman"/>
          <w:sz w:val="28"/>
          <w:szCs w:val="28"/>
        </w:rPr>
        <w:t>говли</w:t>
      </w:r>
      <w:r w:rsidRPr="00DB702B">
        <w:rPr>
          <w:rFonts w:ascii="Times New Roman" w:hAnsi="Times New Roman" w:cs="Times New Roman"/>
          <w:sz w:val="28"/>
          <w:szCs w:val="28"/>
        </w:rPr>
        <w:t>;</w:t>
      </w:r>
    </w:p>
    <w:p w:rsidR="00FF0683" w:rsidRPr="00DB702B" w:rsidRDefault="00FF0683" w:rsidP="00900DB9">
      <w:pPr>
        <w:pStyle w:val="ConsPlusCell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2B">
        <w:rPr>
          <w:rFonts w:ascii="Times New Roman" w:hAnsi="Times New Roman" w:cs="Times New Roman"/>
          <w:sz w:val="28"/>
          <w:szCs w:val="28"/>
        </w:rPr>
        <w:t xml:space="preserve">- развитие инвестиционной деятельности в </w:t>
      </w:r>
      <w:r w:rsidR="00900DB9" w:rsidRPr="00DB702B">
        <w:rPr>
          <w:rFonts w:ascii="Times New Roman" w:hAnsi="Times New Roman" w:cs="Times New Roman"/>
          <w:sz w:val="28"/>
          <w:szCs w:val="28"/>
        </w:rPr>
        <w:t>Параньгинском муниципальном районе</w:t>
      </w:r>
      <w:r w:rsidRPr="00DB702B">
        <w:rPr>
          <w:rFonts w:ascii="Times New Roman" w:hAnsi="Times New Roman" w:cs="Times New Roman"/>
          <w:sz w:val="28"/>
          <w:szCs w:val="28"/>
        </w:rPr>
        <w:t>;</w:t>
      </w:r>
    </w:p>
    <w:p w:rsidR="002735C8" w:rsidRPr="00DB702B" w:rsidRDefault="00FF0683" w:rsidP="00900DB9">
      <w:pPr>
        <w:pStyle w:val="ConsPlusCell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2B">
        <w:rPr>
          <w:rFonts w:ascii="Times New Roman" w:hAnsi="Times New Roman" w:cs="Times New Roman"/>
          <w:sz w:val="28"/>
          <w:szCs w:val="28"/>
        </w:rPr>
        <w:t>- охрана окружающей среды</w:t>
      </w:r>
      <w:r w:rsidR="002735C8" w:rsidRPr="00DB702B">
        <w:rPr>
          <w:rFonts w:ascii="Times New Roman" w:hAnsi="Times New Roman" w:cs="Times New Roman"/>
          <w:sz w:val="28"/>
          <w:szCs w:val="28"/>
        </w:rPr>
        <w:t>;</w:t>
      </w:r>
    </w:p>
    <w:p w:rsidR="0094439E" w:rsidRPr="00DB702B" w:rsidRDefault="002735C8" w:rsidP="00900DB9">
      <w:pPr>
        <w:pStyle w:val="ConsPlusCell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2B">
        <w:rPr>
          <w:rFonts w:ascii="Times New Roman" w:hAnsi="Times New Roman" w:cs="Times New Roman"/>
          <w:sz w:val="28"/>
          <w:szCs w:val="28"/>
        </w:rPr>
        <w:t>- предоставление молодым семьям-участникам программы социальных в</w:t>
      </w:r>
      <w:r w:rsidRPr="00DB702B">
        <w:rPr>
          <w:rFonts w:ascii="Times New Roman" w:hAnsi="Times New Roman" w:cs="Times New Roman"/>
          <w:sz w:val="28"/>
          <w:szCs w:val="28"/>
        </w:rPr>
        <w:t>ы</w:t>
      </w:r>
      <w:r w:rsidRPr="00DB702B">
        <w:rPr>
          <w:rFonts w:ascii="Times New Roman" w:hAnsi="Times New Roman" w:cs="Times New Roman"/>
          <w:sz w:val="28"/>
          <w:szCs w:val="28"/>
        </w:rPr>
        <w:t>плат на приобретение жилья экономкласса или строительство индивидуального жилого дома экономкласса</w:t>
      </w:r>
      <w:r w:rsidR="0094439E" w:rsidRPr="00DB702B">
        <w:rPr>
          <w:rFonts w:ascii="Times New Roman" w:hAnsi="Times New Roman" w:cs="Times New Roman"/>
          <w:sz w:val="28"/>
          <w:szCs w:val="28"/>
        </w:rPr>
        <w:t>;</w:t>
      </w:r>
    </w:p>
    <w:p w:rsidR="00F445F7" w:rsidRPr="00DB702B" w:rsidRDefault="0094439E" w:rsidP="00900DB9">
      <w:pPr>
        <w:pStyle w:val="ConsPlusCell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2B">
        <w:rPr>
          <w:rFonts w:ascii="Times New Roman" w:hAnsi="Times New Roman" w:cs="Times New Roman"/>
          <w:sz w:val="28"/>
          <w:szCs w:val="28"/>
        </w:rPr>
        <w:t>-  обеспечение условий повышения уровня знаний по безопасности дорожного движения у юных участников дорожного движения</w:t>
      </w:r>
      <w:r w:rsidR="00F445F7" w:rsidRPr="00DB702B">
        <w:rPr>
          <w:rFonts w:ascii="Times New Roman" w:hAnsi="Times New Roman" w:cs="Times New Roman"/>
          <w:sz w:val="28"/>
          <w:szCs w:val="28"/>
        </w:rPr>
        <w:t>;</w:t>
      </w:r>
    </w:p>
    <w:p w:rsidR="00FF0683" w:rsidRPr="00DB702B" w:rsidRDefault="00F445F7" w:rsidP="00900DB9">
      <w:pPr>
        <w:pStyle w:val="ConsPlusCell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2B">
        <w:rPr>
          <w:rFonts w:ascii="Times New Roman" w:hAnsi="Times New Roman" w:cs="Times New Roman"/>
          <w:sz w:val="28"/>
          <w:szCs w:val="28"/>
        </w:rPr>
        <w:t>- формирование системы обеспечения эффективной и доступной защиты прав потребителей на террит</w:t>
      </w:r>
      <w:r w:rsidRPr="00DB702B">
        <w:rPr>
          <w:rFonts w:ascii="Times New Roman" w:hAnsi="Times New Roman" w:cs="Times New Roman"/>
          <w:sz w:val="28"/>
          <w:szCs w:val="28"/>
        </w:rPr>
        <w:t>о</w:t>
      </w:r>
      <w:r w:rsidRPr="00DB702B">
        <w:rPr>
          <w:rFonts w:ascii="Times New Roman" w:hAnsi="Times New Roman" w:cs="Times New Roman"/>
          <w:sz w:val="28"/>
          <w:szCs w:val="28"/>
        </w:rPr>
        <w:t>рии Параньгинского района</w:t>
      </w:r>
      <w:r w:rsidR="007639A0" w:rsidRPr="00DB702B">
        <w:rPr>
          <w:rFonts w:ascii="Times New Roman" w:hAnsi="Times New Roman" w:cs="Times New Roman"/>
          <w:sz w:val="28"/>
          <w:szCs w:val="28"/>
        </w:rPr>
        <w:t>.</w:t>
      </w:r>
    </w:p>
    <w:p w:rsidR="00DA267D" w:rsidRPr="00DB702B" w:rsidRDefault="00DA267D" w:rsidP="00900DB9">
      <w:pPr>
        <w:ind w:firstLine="709"/>
        <w:rPr>
          <w:rFonts w:ascii="Times New Roman" w:hAnsi="Times New Roman"/>
          <w:sz w:val="24"/>
          <w:szCs w:val="24"/>
        </w:rPr>
      </w:pPr>
    </w:p>
    <w:p w:rsidR="009D7ADA" w:rsidRPr="00DB702B" w:rsidRDefault="009D7ADA" w:rsidP="00DA267D">
      <w:pPr>
        <w:rPr>
          <w:rFonts w:ascii="Times New Roman" w:hAnsi="Times New Roman"/>
          <w:sz w:val="24"/>
          <w:szCs w:val="24"/>
        </w:rPr>
      </w:pPr>
    </w:p>
    <w:p w:rsidR="009D7ADA" w:rsidRPr="00DB702B" w:rsidRDefault="009D7ADA" w:rsidP="00DA267D">
      <w:pPr>
        <w:rPr>
          <w:rFonts w:ascii="Times New Roman" w:hAnsi="Times New Roman"/>
          <w:sz w:val="24"/>
          <w:szCs w:val="24"/>
        </w:rPr>
      </w:pPr>
    </w:p>
    <w:p w:rsidR="009D7ADA" w:rsidRPr="00DB702B" w:rsidRDefault="009D7ADA" w:rsidP="00DA267D">
      <w:pPr>
        <w:rPr>
          <w:rFonts w:ascii="Times New Roman" w:hAnsi="Times New Roman"/>
          <w:sz w:val="24"/>
          <w:szCs w:val="24"/>
        </w:rPr>
      </w:pPr>
    </w:p>
    <w:p w:rsidR="009D7ADA" w:rsidRPr="00DB702B" w:rsidRDefault="009D7ADA" w:rsidP="00DA267D">
      <w:pPr>
        <w:rPr>
          <w:rFonts w:ascii="Times New Roman" w:hAnsi="Times New Roman"/>
          <w:sz w:val="24"/>
          <w:szCs w:val="24"/>
        </w:rPr>
      </w:pPr>
    </w:p>
    <w:p w:rsidR="009D7ADA" w:rsidRPr="00DB702B" w:rsidRDefault="009D7ADA" w:rsidP="00DA267D">
      <w:pPr>
        <w:rPr>
          <w:rFonts w:ascii="Times New Roman" w:hAnsi="Times New Roman"/>
          <w:sz w:val="24"/>
          <w:szCs w:val="24"/>
        </w:rPr>
        <w:sectPr w:rsidR="009D7ADA" w:rsidRPr="00DB702B" w:rsidSect="00114207">
          <w:headerReference w:type="even" r:id="rId13"/>
          <w:headerReference w:type="default" r:id="rId14"/>
          <w:pgSz w:w="11905" w:h="16837" w:code="9"/>
          <w:pgMar w:top="284" w:right="423" w:bottom="142" w:left="1134" w:header="284" w:footer="284" w:gutter="0"/>
          <w:cols w:space="720"/>
          <w:noEndnote/>
          <w:titlePg/>
          <w:docGrid w:linePitch="381"/>
        </w:sectPr>
      </w:pPr>
    </w:p>
    <w:tbl>
      <w:tblPr>
        <w:tblW w:w="0" w:type="auto"/>
        <w:tblLook w:val="04A0"/>
      </w:tblPr>
      <w:tblGrid>
        <w:gridCol w:w="8472"/>
        <w:gridCol w:w="6596"/>
      </w:tblGrid>
      <w:tr w:rsidR="007A7840" w:rsidRPr="00DB702B" w:rsidTr="00AF3DBC">
        <w:tc>
          <w:tcPr>
            <w:tcW w:w="8472" w:type="dxa"/>
          </w:tcPr>
          <w:p w:rsidR="007A7840" w:rsidRPr="00DB702B" w:rsidRDefault="007A7840" w:rsidP="00AF3DBC">
            <w:pPr>
              <w:ind w:firstLine="0"/>
              <w:jc w:val="right"/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596" w:type="dxa"/>
          </w:tcPr>
          <w:p w:rsidR="007A7840" w:rsidRPr="00DB702B" w:rsidRDefault="007A7840" w:rsidP="0085600D">
            <w:pPr>
              <w:ind w:firstLine="33"/>
              <w:jc w:val="center"/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DB702B"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  <w:t>Приложение </w:t>
            </w:r>
            <w:r w:rsidR="00A34193" w:rsidRPr="00DB702B"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№ 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  <w:t>1</w:t>
            </w:r>
          </w:p>
          <w:p w:rsidR="007A7840" w:rsidRPr="00DB702B" w:rsidRDefault="007A7840" w:rsidP="0085600D">
            <w:pPr>
              <w:ind w:firstLine="33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к муниципальной программе </w:t>
            </w:r>
            <w:r w:rsidR="00900DB9"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администрации</w:t>
            </w:r>
          </w:p>
          <w:p w:rsidR="007A7840" w:rsidRPr="00DB702B" w:rsidRDefault="007A7840" w:rsidP="0085600D">
            <w:pPr>
              <w:ind w:firstLine="33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Параньгинск</w:t>
            </w:r>
            <w:r w:rsidR="00900DB9"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ого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муниципальн</w:t>
            </w:r>
            <w:r w:rsidR="00900DB9"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ого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район</w:t>
            </w:r>
            <w:r w:rsidR="00900DB9"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а</w:t>
            </w:r>
            <w:r w:rsidR="003564A8"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Республики Марий Эл</w:t>
            </w:r>
          </w:p>
          <w:p w:rsidR="007A7840" w:rsidRPr="00DB702B" w:rsidRDefault="007A7840" w:rsidP="0085600D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«Развитие жилищно-коммунального хозяйства, национальной экономики</w:t>
            </w:r>
          </w:p>
          <w:p w:rsidR="007A7840" w:rsidRPr="00DB702B" w:rsidRDefault="007A7840" w:rsidP="0085600D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и национальной безопасности, охрана окружающей среды</w:t>
            </w:r>
          </w:p>
          <w:p w:rsidR="00900DB9" w:rsidRPr="00DB702B" w:rsidRDefault="00900DB9" w:rsidP="00900DB9">
            <w:pPr>
              <w:ind w:firstLine="33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Параньгинского муниципального района</w:t>
            </w:r>
            <w:r w:rsidR="003564A8"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Республики Марий Эл</w:t>
            </w:r>
          </w:p>
          <w:p w:rsidR="007A7840" w:rsidRPr="00DB702B" w:rsidRDefault="0085600D" w:rsidP="003C5A22">
            <w:pPr>
              <w:ind w:firstLine="33"/>
              <w:jc w:val="center"/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 xml:space="preserve">на 2014 </w:t>
            </w:r>
            <w:r w:rsidR="00AF1AB5" w:rsidRPr="00DB702B">
              <w:rPr>
                <w:rFonts w:ascii="Times New Roman" w:hAnsi="Times New Roman"/>
                <w:sz w:val="20"/>
                <w:szCs w:val="20"/>
              </w:rPr>
              <w:t>–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3C5A22" w:rsidRPr="00DB702B">
              <w:rPr>
                <w:rFonts w:ascii="Times New Roman" w:hAnsi="Times New Roman"/>
                <w:sz w:val="20"/>
                <w:szCs w:val="20"/>
              </w:rPr>
              <w:t>5</w:t>
            </w:r>
            <w:r w:rsidR="007A7840" w:rsidRPr="00DB702B"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</w:p>
        </w:tc>
      </w:tr>
    </w:tbl>
    <w:p w:rsidR="005A5825" w:rsidRPr="00DB702B" w:rsidRDefault="005A5825" w:rsidP="00C970B0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</w:p>
    <w:p w:rsidR="00C970B0" w:rsidRPr="00DB702B" w:rsidRDefault="00C970B0" w:rsidP="00C970B0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  <w:r w:rsidRPr="00DB702B">
        <w:rPr>
          <w:rFonts w:ascii="Times New Roman" w:hAnsi="Times New Roman"/>
          <w:bCs w:val="0"/>
          <w:color w:val="auto"/>
        </w:rPr>
        <w:t xml:space="preserve">Сведения о показателях (индикаторах) муниципальной программы, </w:t>
      </w:r>
    </w:p>
    <w:p w:rsidR="00C970B0" w:rsidRPr="00DB702B" w:rsidRDefault="00C970B0" w:rsidP="00C970B0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  <w:r w:rsidRPr="00DB702B">
        <w:rPr>
          <w:rFonts w:ascii="Times New Roman" w:hAnsi="Times New Roman"/>
          <w:bCs w:val="0"/>
          <w:color w:val="auto"/>
        </w:rPr>
        <w:t>подпрограмм муниципальной программы и их значениях</w:t>
      </w:r>
    </w:p>
    <w:p w:rsidR="00AD39C0" w:rsidRDefault="00AD39C0" w:rsidP="00AD39C0">
      <w:pPr>
        <w:rPr>
          <w:rFonts w:ascii="Times New Roman" w:hAnsi="Times New Roman"/>
          <w:sz w:val="18"/>
          <w:szCs w:val="18"/>
        </w:rPr>
      </w:pPr>
    </w:p>
    <w:p w:rsidR="00F805A0" w:rsidRDefault="00F805A0" w:rsidP="00AD39C0">
      <w:pPr>
        <w:rPr>
          <w:rFonts w:ascii="Times New Roman" w:hAnsi="Times New Roman"/>
          <w:sz w:val="18"/>
          <w:szCs w:val="18"/>
        </w:rPr>
      </w:pPr>
    </w:p>
    <w:tbl>
      <w:tblPr>
        <w:tblW w:w="15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5"/>
        <w:gridCol w:w="2977"/>
        <w:gridCol w:w="824"/>
        <w:gridCol w:w="838"/>
        <w:gridCol w:w="734"/>
        <w:gridCol w:w="734"/>
        <w:gridCol w:w="734"/>
        <w:gridCol w:w="762"/>
        <w:gridCol w:w="850"/>
        <w:gridCol w:w="850"/>
        <w:gridCol w:w="851"/>
        <w:gridCol w:w="851"/>
        <w:gridCol w:w="851"/>
        <w:gridCol w:w="850"/>
        <w:gridCol w:w="850"/>
        <w:gridCol w:w="851"/>
        <w:gridCol w:w="850"/>
      </w:tblGrid>
      <w:tr w:rsidR="003C5A22" w:rsidRPr="00DB702B" w:rsidTr="00F805A0">
        <w:trPr>
          <w:tblHeader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A22" w:rsidRPr="00DB702B" w:rsidRDefault="003C5A22" w:rsidP="000605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3C5A22" w:rsidRPr="00DB702B" w:rsidRDefault="003C5A22" w:rsidP="000605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A22" w:rsidRPr="00DB702B" w:rsidRDefault="003C5A22" w:rsidP="00223A6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Показатель (индикатор) (наимен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вание)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A22" w:rsidRPr="00DB702B" w:rsidRDefault="003C5A22" w:rsidP="000605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Един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ца</w:t>
            </w:r>
          </w:p>
          <w:p w:rsidR="003C5A22" w:rsidRPr="00DB702B" w:rsidRDefault="003C5A22" w:rsidP="00E7775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изм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рения</w:t>
            </w:r>
          </w:p>
        </w:tc>
        <w:tc>
          <w:tcPr>
            <w:tcW w:w="11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Значения показателей</w:t>
            </w:r>
          </w:p>
        </w:tc>
      </w:tr>
      <w:tr w:rsidR="003C5A22" w:rsidRPr="00DB702B" w:rsidTr="00F805A0">
        <w:trPr>
          <w:tblHeader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0605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223A6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0605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2012 год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2013 год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2016</w:t>
            </w:r>
            <w:r w:rsidR="00F805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</w:tr>
      <w:tr w:rsidR="003C5A22" w:rsidRPr="00DB702B" w:rsidTr="00F805A0">
        <w:trPr>
          <w:tblHeader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0605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223A6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0605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3C5A22" w:rsidRPr="00DB702B" w:rsidTr="00F805A0">
        <w:trPr>
          <w:jc w:val="center"/>
        </w:trPr>
        <w:tc>
          <w:tcPr>
            <w:tcW w:w="15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«Развитие жилищно-коммунального хозяйства, национальной экономики и национальной безопасности, охрана окружающей среды </w:t>
            </w:r>
            <w:r w:rsidRPr="00DB702B">
              <w:rPr>
                <w:rStyle w:val="aa"/>
                <w:rFonts w:ascii="Times New Roman" w:hAnsi="Times New Roman"/>
                <w:bCs w:val="0"/>
                <w:color w:val="auto"/>
                <w:sz w:val="18"/>
                <w:szCs w:val="18"/>
              </w:rPr>
              <w:t>Параньгинского муниц</w:t>
            </w:r>
            <w:r w:rsidRPr="00DB702B">
              <w:rPr>
                <w:rStyle w:val="aa"/>
                <w:rFonts w:ascii="Times New Roman" w:hAnsi="Times New Roman"/>
                <w:bCs w:val="0"/>
                <w:color w:val="auto"/>
                <w:sz w:val="18"/>
                <w:szCs w:val="18"/>
              </w:rPr>
              <w:t>и</w:t>
            </w:r>
            <w:r w:rsidRPr="00DB702B">
              <w:rPr>
                <w:rStyle w:val="aa"/>
                <w:rFonts w:ascii="Times New Roman" w:hAnsi="Times New Roman"/>
                <w:bCs w:val="0"/>
                <w:color w:val="auto"/>
                <w:sz w:val="18"/>
                <w:szCs w:val="18"/>
              </w:rPr>
              <w:t xml:space="preserve">пального района </w:t>
            </w:r>
            <w:r w:rsidR="00092EC5" w:rsidRPr="00DB702B">
              <w:rPr>
                <w:rStyle w:val="aa"/>
                <w:rFonts w:ascii="Times New Roman" w:hAnsi="Times New Roman"/>
                <w:bCs w:val="0"/>
                <w:color w:val="auto"/>
                <w:sz w:val="18"/>
                <w:szCs w:val="18"/>
              </w:rPr>
              <w:t>Р</w:t>
            </w:r>
            <w:r w:rsidRPr="00DB702B">
              <w:rPr>
                <w:rStyle w:val="aa"/>
                <w:rFonts w:ascii="Times New Roman" w:hAnsi="Times New Roman"/>
                <w:bCs w:val="0"/>
                <w:color w:val="auto"/>
                <w:sz w:val="18"/>
                <w:szCs w:val="18"/>
              </w:rPr>
              <w:t xml:space="preserve">еспублики Марий Эл </w:t>
            </w:r>
            <w:r w:rsidRPr="00DB702B">
              <w:rPr>
                <w:rFonts w:ascii="Times New Roman" w:hAnsi="Times New Roman"/>
                <w:b/>
                <w:sz w:val="18"/>
                <w:szCs w:val="18"/>
              </w:rPr>
              <w:t>на 2014 – 2025 годы»</w:t>
            </w:r>
          </w:p>
        </w:tc>
      </w:tr>
      <w:tr w:rsidR="00C355E9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A764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223A62">
            <w:pPr>
              <w:pStyle w:val="afffa"/>
              <w:rPr>
                <w:b w:val="0"/>
                <w:sz w:val="18"/>
                <w:szCs w:val="18"/>
                <w:lang w:val="ru-RU" w:eastAsia="ru-RU"/>
              </w:rPr>
            </w:pPr>
            <w:r w:rsidRPr="00DB702B">
              <w:rPr>
                <w:b w:val="0"/>
                <w:sz w:val="18"/>
                <w:szCs w:val="18"/>
                <w:lang w:val="ru-RU" w:eastAsia="ru-RU"/>
              </w:rPr>
              <w:t>Индекс производства проду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к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ции сельского хозяйс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т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ва в хозяйствах всех категорий (в сопоставимых ц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е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нах)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A7649">
            <w:pPr>
              <w:pStyle w:val="afffa"/>
              <w:rPr>
                <w:b w:val="0"/>
                <w:sz w:val="18"/>
                <w:szCs w:val="18"/>
                <w:lang w:val="ru-RU" w:eastAsia="ru-RU"/>
              </w:rPr>
            </w:pPr>
            <w:r w:rsidRPr="00DB702B">
              <w:rPr>
                <w:b w:val="0"/>
                <w:sz w:val="18"/>
                <w:szCs w:val="18"/>
                <w:lang w:val="ru-RU" w:eastAsia="ru-RU"/>
              </w:rPr>
              <w:t>в % к пред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ы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дущ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е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му году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spacing w:after="20" w:line="235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168,2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spacing w:after="20" w:line="235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104,3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pStyle w:val="afffa"/>
              <w:rPr>
                <w:b w:val="0"/>
                <w:sz w:val="18"/>
                <w:szCs w:val="18"/>
                <w:lang w:val="ru-RU" w:eastAsia="ru-RU"/>
              </w:rPr>
            </w:pPr>
            <w:r w:rsidRPr="00DB702B">
              <w:rPr>
                <w:b w:val="0"/>
                <w:sz w:val="18"/>
                <w:szCs w:val="18"/>
                <w:lang w:val="ru-RU" w:eastAsia="ru-RU"/>
              </w:rPr>
              <w:t>193,5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ind w:firstLine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DB702B">
              <w:rPr>
                <w:rFonts w:ascii="Times New Roman" w:hAnsi="Times New Roman"/>
                <w:iCs/>
                <w:sz w:val="18"/>
                <w:szCs w:val="18"/>
              </w:rPr>
              <w:t>129,5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ind w:firstLine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DB702B">
              <w:rPr>
                <w:rFonts w:ascii="Times New Roman" w:hAnsi="Times New Roman"/>
                <w:iCs/>
                <w:sz w:val="18"/>
                <w:szCs w:val="18"/>
              </w:rPr>
              <w:t>105,9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ind w:firstLine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DB702B">
              <w:rPr>
                <w:rFonts w:ascii="Times New Roman" w:hAnsi="Times New Roman"/>
                <w:iCs/>
                <w:sz w:val="18"/>
                <w:szCs w:val="18"/>
              </w:rPr>
              <w:t>121,0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Cs/>
                <w:sz w:val="18"/>
                <w:szCs w:val="18"/>
              </w:rPr>
              <w:t>112,6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Cs/>
                <w:sz w:val="18"/>
                <w:szCs w:val="18"/>
              </w:rPr>
              <w:t>112,</w:t>
            </w:r>
            <w:r w:rsidR="00E77755" w:rsidRPr="00DB702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9A795A" w:rsidP="00F805A0">
            <w:pPr>
              <w:ind w:firstLine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DB702B">
              <w:rPr>
                <w:rFonts w:ascii="Times New Roman" w:hAnsi="Times New Roman"/>
                <w:iCs/>
                <w:sz w:val="18"/>
                <w:szCs w:val="18"/>
              </w:rPr>
              <w:t>112,1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E97626" w:rsidP="004D5270">
            <w:pPr>
              <w:ind w:firstLine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96,</w:t>
            </w:r>
            <w:r w:rsidR="004D5270">
              <w:rPr>
                <w:rFonts w:ascii="Times New Roman" w:hAnsi="Times New Roman"/>
                <w:i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9A795A" w:rsidP="00DA1C29">
            <w:pPr>
              <w:ind w:firstLine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DB702B">
              <w:rPr>
                <w:rFonts w:ascii="Times New Roman" w:hAnsi="Times New Roman"/>
                <w:iCs/>
                <w:sz w:val="18"/>
                <w:szCs w:val="18"/>
              </w:rPr>
              <w:t>10</w:t>
            </w:r>
            <w:r w:rsidR="00DA1C29">
              <w:rPr>
                <w:rFonts w:ascii="Times New Roman" w:hAnsi="Times New Roman"/>
                <w:iCs/>
                <w:sz w:val="18"/>
                <w:szCs w:val="18"/>
              </w:rPr>
              <w:t>6</w:t>
            </w:r>
            <w:r w:rsidRPr="00DB702B">
              <w:rPr>
                <w:rFonts w:ascii="Times New Roman" w:hAnsi="Times New Roman"/>
                <w:iCs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4D5270">
            <w:pPr>
              <w:ind w:firstLine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DB702B">
              <w:rPr>
                <w:rFonts w:ascii="Times New Roman" w:hAnsi="Times New Roman"/>
                <w:iCs/>
                <w:sz w:val="18"/>
                <w:szCs w:val="18"/>
              </w:rPr>
              <w:t>100,</w:t>
            </w:r>
            <w:r w:rsidR="004D5270">
              <w:rPr>
                <w:rFonts w:ascii="Times New Roman" w:hAnsi="Times New Roman"/>
                <w:i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4D5270">
            <w:pPr>
              <w:ind w:firstLine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DB702B">
              <w:rPr>
                <w:rFonts w:ascii="Times New Roman" w:hAnsi="Times New Roman"/>
                <w:iCs/>
                <w:sz w:val="18"/>
                <w:szCs w:val="18"/>
              </w:rPr>
              <w:t>100</w:t>
            </w:r>
            <w:r w:rsidR="004D5270">
              <w:rPr>
                <w:rFonts w:ascii="Times New Roman" w:hAnsi="Times New Roman"/>
                <w:iCs/>
                <w:sz w:val="18"/>
                <w:szCs w:val="18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4D5270">
            <w:pPr>
              <w:ind w:firstLine="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DB702B">
              <w:rPr>
                <w:rFonts w:ascii="Times New Roman" w:hAnsi="Times New Roman"/>
                <w:iCs/>
                <w:sz w:val="18"/>
                <w:szCs w:val="18"/>
              </w:rPr>
              <w:t>100,</w:t>
            </w:r>
            <w:r w:rsidR="004D5270">
              <w:rPr>
                <w:rFonts w:ascii="Times New Roman" w:hAnsi="Times New Roman"/>
                <w:iCs/>
                <w:sz w:val="18"/>
                <w:szCs w:val="18"/>
              </w:rPr>
              <w:t>3</w:t>
            </w:r>
          </w:p>
        </w:tc>
      </w:tr>
      <w:tr w:rsidR="00C355E9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AD404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Индекс промышленного произво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A7649">
            <w:pPr>
              <w:pStyle w:val="afffa"/>
              <w:rPr>
                <w:b w:val="0"/>
                <w:sz w:val="18"/>
                <w:szCs w:val="18"/>
                <w:lang w:val="ru-RU" w:eastAsia="ru-RU"/>
              </w:rPr>
            </w:pPr>
            <w:r w:rsidRPr="00DB702B">
              <w:rPr>
                <w:b w:val="0"/>
                <w:sz w:val="18"/>
                <w:szCs w:val="18"/>
                <w:lang w:val="ru-RU" w:eastAsia="ru-RU"/>
              </w:rPr>
              <w:t>в % к пред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ы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дущ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е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му году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97,6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Cs/>
                <w:sz w:val="18"/>
                <w:szCs w:val="18"/>
              </w:rPr>
              <w:t>118,8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Cs/>
                <w:sz w:val="18"/>
                <w:szCs w:val="18"/>
              </w:rPr>
              <w:t>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8A6CC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80,4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E9762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DA1C29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</w:t>
            </w:r>
            <w:r w:rsidR="00223A62"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</w:t>
            </w:r>
            <w:r w:rsidR="00223A62">
              <w:rPr>
                <w:rFonts w:ascii="Times New Roman" w:hAnsi="Times New Roman"/>
                <w:sz w:val="18"/>
                <w:szCs w:val="18"/>
              </w:rPr>
              <w:t>3</w:t>
            </w:r>
            <w:r w:rsidR="009A795A" w:rsidRPr="00DB702B">
              <w:rPr>
                <w:rFonts w:ascii="Times New Roman" w:hAnsi="Times New Roman"/>
                <w:sz w:val="18"/>
                <w:szCs w:val="18"/>
              </w:rPr>
              <w:t>,</w:t>
            </w:r>
            <w:r w:rsidR="00223A6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</w:t>
            </w:r>
            <w:r w:rsidR="00223A62">
              <w:rPr>
                <w:rFonts w:ascii="Times New Roman" w:hAnsi="Times New Roman"/>
                <w:sz w:val="18"/>
                <w:szCs w:val="18"/>
              </w:rPr>
              <w:t>4</w:t>
            </w:r>
            <w:r w:rsidR="009A795A" w:rsidRPr="00DB702B">
              <w:rPr>
                <w:rFonts w:ascii="Times New Roman" w:hAnsi="Times New Roman"/>
                <w:sz w:val="18"/>
                <w:szCs w:val="18"/>
              </w:rPr>
              <w:t>,</w:t>
            </w:r>
            <w:r w:rsidR="00223A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355E9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AD404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Среднегодовая численность нас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ления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A7649">
            <w:pPr>
              <w:pStyle w:val="afffa"/>
              <w:rPr>
                <w:b w:val="0"/>
                <w:sz w:val="18"/>
                <w:szCs w:val="18"/>
                <w:lang w:val="ru-RU" w:eastAsia="ru-RU"/>
              </w:rPr>
            </w:pPr>
            <w:r w:rsidRPr="00DB702B">
              <w:rPr>
                <w:b w:val="0"/>
                <w:sz w:val="18"/>
                <w:szCs w:val="18"/>
                <w:lang w:val="ru-RU" w:eastAsia="ru-RU"/>
              </w:rPr>
              <w:t>чел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о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век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15,426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15,247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14,994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14,788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14,760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14,639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Cs/>
                <w:sz w:val="18"/>
                <w:szCs w:val="18"/>
              </w:rPr>
              <w:t>14,410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Cs/>
                <w:sz w:val="18"/>
                <w:szCs w:val="18"/>
              </w:rPr>
              <w:t>14,070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13,</w:t>
            </w:r>
            <w:r w:rsidR="003B64E6" w:rsidRPr="00DB702B">
              <w:rPr>
                <w:rFonts w:ascii="Times New Roman" w:hAnsi="Times New Roman"/>
                <w:sz w:val="18"/>
                <w:szCs w:val="18"/>
              </w:rPr>
              <w:t>77</w:t>
            </w:r>
            <w:r w:rsidR="009A795A" w:rsidRPr="00DB702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8053E9" w:rsidRDefault="008053E9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3E9">
              <w:rPr>
                <w:rFonts w:ascii="Times New Roman" w:hAnsi="Times New Roman"/>
                <w:sz w:val="18"/>
                <w:szCs w:val="18"/>
              </w:rPr>
              <w:t>13,508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8427F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096">
              <w:rPr>
                <w:rFonts w:ascii="Times New Roman" w:hAnsi="Times New Roman"/>
                <w:sz w:val="18"/>
                <w:szCs w:val="18"/>
              </w:rPr>
              <w:t>13,</w:t>
            </w:r>
            <w:r w:rsidR="008427F6" w:rsidRPr="00E91096">
              <w:rPr>
                <w:rFonts w:ascii="Times New Roman" w:hAnsi="Times New Roman"/>
                <w:sz w:val="18"/>
                <w:szCs w:val="18"/>
              </w:rPr>
              <w:t>25</w:t>
            </w:r>
            <w:r w:rsidR="009A795A" w:rsidRPr="00E9109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8427F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13,</w:t>
            </w:r>
            <w:r w:rsidR="008427F6">
              <w:rPr>
                <w:rFonts w:ascii="Times New Roman" w:hAnsi="Times New Roman"/>
                <w:sz w:val="18"/>
                <w:szCs w:val="18"/>
              </w:rPr>
              <w:t>0</w:t>
            </w:r>
            <w:r w:rsidR="00223A62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8427F6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9" w:rsidRPr="00DB702B" w:rsidRDefault="00C355E9" w:rsidP="008427F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  <w:r w:rsidR="00223A62">
              <w:rPr>
                <w:rFonts w:ascii="Times New Roman" w:hAnsi="Times New Roman"/>
                <w:sz w:val="18"/>
                <w:szCs w:val="18"/>
              </w:rPr>
              <w:t>2,4</w:t>
            </w:r>
            <w:r w:rsidR="008427F6">
              <w:rPr>
                <w:rFonts w:ascii="Times New Roman" w:hAnsi="Times New Roman"/>
                <w:sz w:val="18"/>
                <w:szCs w:val="18"/>
              </w:rPr>
              <w:t>0</w:t>
            </w:r>
            <w:r w:rsidR="00E77755"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C5A22" w:rsidRPr="00DB702B" w:rsidTr="00F805A0">
        <w:trPr>
          <w:jc w:val="center"/>
        </w:trPr>
        <w:tc>
          <w:tcPr>
            <w:tcW w:w="15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1 «Строительство и реконструкция  объектов социальной сферы, инженерной и </w:t>
            </w:r>
            <w:r w:rsidRPr="00DB702B">
              <w:rPr>
                <w:rFonts w:ascii="Times New Roman" w:hAnsi="Times New Roman"/>
                <w:b/>
                <w:bCs/>
                <w:sz w:val="18"/>
                <w:szCs w:val="18"/>
              </w:rPr>
              <w:t>коммунальной инфраструктуры в Параньгинском муниципальном ра</w:t>
            </w:r>
            <w:r w:rsidRPr="00DB702B">
              <w:rPr>
                <w:rFonts w:ascii="Times New Roman" w:hAnsi="Times New Roman"/>
                <w:b/>
                <w:bCs/>
                <w:sz w:val="18"/>
                <w:szCs w:val="18"/>
              </w:rPr>
              <w:t>й</w:t>
            </w:r>
            <w:r w:rsidRPr="00DB702B">
              <w:rPr>
                <w:rFonts w:ascii="Times New Roman" w:hAnsi="Times New Roman"/>
                <w:b/>
                <w:bCs/>
                <w:sz w:val="18"/>
                <w:szCs w:val="18"/>
              </w:rPr>
              <w:t>оне»</w:t>
            </w:r>
          </w:p>
        </w:tc>
      </w:tr>
      <w:tr w:rsidR="003C5A22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0605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223A62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Количество построенных и отр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монтированных объектов комм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у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нальной</w:t>
            </w:r>
            <w:r w:rsidR="00E77755" w:rsidRPr="00DB70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инфраструкт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у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ры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0605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C62B68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DA5A01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5B300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E7F20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872C1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8A6CC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8A6CC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C5A22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0605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Количество построе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ных дорог общего пользов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ния,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7C4E4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872C1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C5A22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0605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Количество построенных и отр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монтированных объектов социал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ь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ной сф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ры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7C4E4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8A6CC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8A6CC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8A6CC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92EC5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C5" w:rsidRPr="00DB702B" w:rsidRDefault="00092EC5" w:rsidP="000605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C5" w:rsidRPr="00DB702B" w:rsidRDefault="00C355E9" w:rsidP="00223A6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</w:t>
            </w:r>
            <w:r w:rsidR="00092EC5" w:rsidRPr="00DB702B">
              <w:rPr>
                <w:rFonts w:ascii="Times New Roman" w:hAnsi="Times New Roman"/>
                <w:sz w:val="18"/>
                <w:szCs w:val="18"/>
              </w:rPr>
              <w:t>оличество реконстру</w:t>
            </w:r>
            <w:r w:rsidR="00223A62">
              <w:rPr>
                <w:rFonts w:ascii="Times New Roman" w:hAnsi="Times New Roman"/>
                <w:sz w:val="18"/>
                <w:szCs w:val="18"/>
              </w:rPr>
              <w:t>и</w:t>
            </w:r>
            <w:r w:rsidR="00092EC5" w:rsidRPr="00DB702B">
              <w:rPr>
                <w:rFonts w:ascii="Times New Roman" w:hAnsi="Times New Roman"/>
                <w:sz w:val="18"/>
                <w:szCs w:val="18"/>
              </w:rPr>
              <w:t>р</w:t>
            </w:r>
            <w:r w:rsidR="00092EC5"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="00092EC5" w:rsidRPr="00DB702B">
              <w:rPr>
                <w:rFonts w:ascii="Times New Roman" w:hAnsi="Times New Roman"/>
                <w:sz w:val="18"/>
                <w:szCs w:val="18"/>
              </w:rPr>
              <w:t>ванных очистных сооруж</w:t>
            </w:r>
            <w:r w:rsidR="00092EC5"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="00092EC5" w:rsidRPr="00DB702B">
              <w:rPr>
                <w:rFonts w:ascii="Times New Roman" w:hAnsi="Times New Roman"/>
                <w:sz w:val="18"/>
                <w:szCs w:val="18"/>
              </w:rPr>
              <w:t>ний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C5" w:rsidRPr="00DB702B" w:rsidRDefault="00092EC5" w:rsidP="007C4E4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C5" w:rsidRPr="00DB702B" w:rsidRDefault="00092EC5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C5" w:rsidRPr="00DB702B" w:rsidRDefault="00092EC5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C5" w:rsidRPr="00DB702B" w:rsidRDefault="00092EC5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C5" w:rsidRPr="00DB702B" w:rsidRDefault="00092EC5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C5" w:rsidRPr="00DB702B" w:rsidRDefault="00092EC5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C5" w:rsidRPr="00DB702B" w:rsidRDefault="00092EC5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C5" w:rsidRPr="00DB702B" w:rsidRDefault="00092EC5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C5" w:rsidRPr="00DB702B" w:rsidRDefault="00092EC5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C5" w:rsidRPr="00DB702B" w:rsidRDefault="00092EC5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C5" w:rsidRPr="00DB702B" w:rsidRDefault="00092EC5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C5" w:rsidRPr="00DB702B" w:rsidRDefault="00092EC5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C5" w:rsidRPr="00DB702B" w:rsidRDefault="002B2B31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C5" w:rsidRPr="00DB702B" w:rsidRDefault="002B2B31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  <w:r w:rsidR="00092EC5"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C5" w:rsidRPr="00DB702B" w:rsidRDefault="00092EC5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0605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5.</w:t>
            </w:r>
          </w:p>
          <w:p w:rsidR="00057B23" w:rsidRPr="00DB702B" w:rsidRDefault="00057B23" w:rsidP="000605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DB702B" w:rsidRDefault="00057B23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Расселенная площадь жилых п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мещ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 xml:space="preserve">ний, всего, </w:t>
            </w:r>
          </w:p>
          <w:p w:rsidR="00057B23" w:rsidRPr="00DB702B" w:rsidRDefault="00057B23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в т.ч. за счет: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7C4E4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CC129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0605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DB702B" w:rsidRDefault="00057B23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приобретения жилых пом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щений в многокварти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ных домах, в том числе в мног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квартирных домах, строительство которых не заве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шено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22D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CC129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0605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выплаты лицам, в чьей собственн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сти находятся жилые помещ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ния, входящие в аварийный ж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лищный фонд, возмещения за изымаемые жилые п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мещения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22D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0605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114207" w:rsidRDefault="00057B23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207">
              <w:rPr>
                <w:rFonts w:ascii="Times New Roman" w:hAnsi="Times New Roman"/>
                <w:sz w:val="18"/>
                <w:szCs w:val="18"/>
                <w:lang w:eastAsia="en-US"/>
              </w:rPr>
              <w:t>количество отремонтированных дворовых территорий МКД и пр</w:t>
            </w:r>
            <w:r w:rsidRPr="00114207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114207">
              <w:rPr>
                <w:rFonts w:ascii="Times New Roman" w:hAnsi="Times New Roman"/>
                <w:sz w:val="18"/>
                <w:szCs w:val="18"/>
                <w:lang w:eastAsia="en-US"/>
              </w:rPr>
              <w:t>ездов к дворовым территориям многокварти</w:t>
            </w:r>
            <w:r w:rsidRPr="00114207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114207">
              <w:rPr>
                <w:rFonts w:ascii="Times New Roman" w:hAnsi="Times New Roman"/>
                <w:sz w:val="18"/>
                <w:szCs w:val="18"/>
                <w:lang w:eastAsia="en-US"/>
              </w:rPr>
              <w:t>ных домов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22D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7B23" w:rsidRPr="00DB702B" w:rsidTr="00F805A0">
        <w:trPr>
          <w:jc w:val="center"/>
        </w:trPr>
        <w:tc>
          <w:tcPr>
            <w:tcW w:w="15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/>
                <w:sz w:val="18"/>
                <w:szCs w:val="18"/>
              </w:rPr>
              <w:t>Подпрограмма 2 «</w:t>
            </w:r>
            <w:r w:rsidRPr="00DB702B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безопасности и жизнедеятельности населения, охрана окружающей среды в Параньгинском муниципальном районе»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0605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Охват численности населения П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раньгинского муниципал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ь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ного района системой опов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щений при возникновении чрезвычайных с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туаций природного и техноге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ного характ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0605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0605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Число преступлений и правонар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у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шений, совершённых несоверше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нолетними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0605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3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57B23" w:rsidRPr="00DB702B" w:rsidTr="00F805A0">
        <w:trPr>
          <w:jc w:val="center"/>
        </w:trPr>
        <w:tc>
          <w:tcPr>
            <w:tcW w:w="15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3 «Комплексное развитие сельских территорий </w:t>
            </w:r>
            <w:r w:rsidRPr="00DB702B">
              <w:rPr>
                <w:rFonts w:ascii="Times New Roman" w:hAnsi="Times New Roman"/>
                <w:b/>
                <w:bCs/>
                <w:sz w:val="18"/>
                <w:szCs w:val="18"/>
              </w:rPr>
              <w:t>в Параньгинском муниципальном районе» (2020-2025 годы)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B17AF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23A62">
            <w:pPr>
              <w:pStyle w:val="afffa"/>
              <w:rPr>
                <w:b w:val="0"/>
                <w:sz w:val="18"/>
                <w:szCs w:val="18"/>
                <w:lang w:val="ru-RU" w:eastAsia="ru-RU"/>
              </w:rPr>
            </w:pPr>
            <w:r w:rsidRPr="00DB702B">
              <w:rPr>
                <w:b w:val="0"/>
                <w:sz w:val="18"/>
                <w:szCs w:val="18"/>
                <w:lang w:val="ru-RU" w:eastAsia="ru-RU"/>
              </w:rPr>
              <w:t>Ввод (приобретение) ж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и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лья для граждан, проживающих в сел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ь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ской местности, улучшивших жили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щ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ные условия с использов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а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нием социальных в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ы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плат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B17AF7">
            <w:pPr>
              <w:pStyle w:val="afffa"/>
              <w:rPr>
                <w:b w:val="0"/>
                <w:sz w:val="18"/>
                <w:szCs w:val="18"/>
                <w:lang w:val="ru-RU" w:eastAsia="ru-RU"/>
              </w:rPr>
            </w:pPr>
            <w:r w:rsidRPr="00DB702B">
              <w:rPr>
                <w:b w:val="0"/>
                <w:sz w:val="18"/>
                <w:szCs w:val="18"/>
                <w:lang w:val="ru-RU" w:eastAsia="ru-RU"/>
              </w:rPr>
              <w:t xml:space="preserve">тыс. 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br/>
              <w:t>кв. 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fffa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fffa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fffa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fffa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fffa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fffa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fffa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fffa"/>
              <w:rPr>
                <w:b w:val="0"/>
                <w:sz w:val="18"/>
                <w:szCs w:val="18"/>
                <w:lang w:val="ru-RU" w:eastAsia="ru-RU"/>
              </w:rPr>
            </w:pPr>
            <w:r w:rsidRPr="00DB702B">
              <w:rPr>
                <w:b w:val="0"/>
                <w:sz w:val="18"/>
                <w:szCs w:val="18"/>
                <w:lang w:val="ru-RU" w:eastAsia="ru-RU"/>
              </w:rPr>
              <w:t>0,5863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fffa"/>
              <w:rPr>
                <w:b w:val="0"/>
                <w:sz w:val="18"/>
                <w:szCs w:val="18"/>
                <w:lang w:val="ru-RU" w:eastAsia="ru-RU"/>
              </w:rPr>
            </w:pPr>
            <w:r w:rsidRPr="00DB702B">
              <w:rPr>
                <w:b w:val="0"/>
                <w:sz w:val="18"/>
                <w:szCs w:val="18"/>
                <w:lang w:val="ru-RU" w:eastAsia="ru-RU"/>
              </w:rPr>
              <w:t>0,09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fffa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fffa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fffa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fffa"/>
              <w:rPr>
                <w:b w:val="0"/>
                <w:sz w:val="18"/>
                <w:szCs w:val="18"/>
                <w:lang w:val="ru-RU" w:eastAsia="ru-RU"/>
              </w:rPr>
            </w:pP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B17AF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23A62">
            <w:pPr>
              <w:pStyle w:val="afffa"/>
              <w:rPr>
                <w:b w:val="0"/>
                <w:sz w:val="18"/>
                <w:szCs w:val="18"/>
                <w:lang w:val="ru-RU" w:eastAsia="ru-RU"/>
              </w:rPr>
            </w:pPr>
            <w:r w:rsidRPr="00DB702B">
              <w:rPr>
                <w:b w:val="0"/>
                <w:sz w:val="18"/>
                <w:szCs w:val="18"/>
                <w:lang w:val="ru-RU" w:eastAsia="ru-RU"/>
              </w:rPr>
              <w:t>Ввод в эксплуатацию дорог о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б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щего пользования с твердым п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о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крытием, ведущих от сети авт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о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мобильных дорог общего пользования к общ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е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ственно значимым объектам нас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е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ленных пунктов, расположенных на сельских те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р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риториях, объектам производства и переработки пр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о</w:t>
            </w:r>
            <w:r w:rsidRPr="00DB702B">
              <w:rPr>
                <w:b w:val="0"/>
                <w:sz w:val="18"/>
                <w:szCs w:val="18"/>
                <w:lang w:val="ru-RU" w:eastAsia="ru-RU"/>
              </w:rPr>
              <w:t>дукции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B17AF7">
            <w:pPr>
              <w:pStyle w:val="afffa"/>
              <w:rPr>
                <w:b w:val="0"/>
                <w:sz w:val="18"/>
                <w:szCs w:val="18"/>
                <w:lang w:val="ru-RU" w:eastAsia="ru-RU"/>
              </w:rPr>
            </w:pPr>
            <w:r w:rsidRPr="00DB702B">
              <w:rPr>
                <w:b w:val="0"/>
                <w:sz w:val="18"/>
                <w:szCs w:val="18"/>
                <w:lang w:val="ru-RU" w:eastAsia="ru-RU"/>
              </w:rPr>
              <w:t>км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fffa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fffa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fffa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fffa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7B23" w:rsidRPr="00DB702B" w:rsidTr="00F805A0">
        <w:trPr>
          <w:jc w:val="center"/>
        </w:trPr>
        <w:tc>
          <w:tcPr>
            <w:tcW w:w="15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/>
                <w:sz w:val="18"/>
                <w:szCs w:val="18"/>
              </w:rPr>
              <w:t>Подпрограмма 4 «</w:t>
            </w:r>
            <w:r w:rsidRPr="00DB702B">
              <w:rPr>
                <w:rFonts w:ascii="Times New Roman" w:hAnsi="Times New Roman"/>
                <w:b/>
                <w:bCs/>
                <w:sz w:val="18"/>
                <w:szCs w:val="18"/>
              </w:rPr>
              <w:t>Энергосбережение и повышение энергетической эффективности в Параньгинском муниципальном районе на 2014-2020 годы»</w:t>
            </w:r>
          </w:p>
        </w:tc>
      </w:tr>
      <w:tr w:rsidR="00057B23" w:rsidRPr="00DB702B" w:rsidTr="00F805A0">
        <w:trPr>
          <w:jc w:val="center"/>
        </w:trPr>
        <w:tc>
          <w:tcPr>
            <w:tcW w:w="15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RANGE_A4"/>
            <w:r w:rsidRPr="00DB702B">
              <w:rPr>
                <w:rFonts w:ascii="Times New Roman" w:hAnsi="Times New Roman"/>
                <w:b/>
                <w:bCs/>
                <w:sz w:val="18"/>
                <w:szCs w:val="18"/>
              </w:rPr>
              <w:t>1. Общие целевые показатели в области энергосбережения и повышения энергетич</w:t>
            </w:r>
            <w:r w:rsidRPr="00DB702B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b/>
                <w:bCs/>
                <w:sz w:val="18"/>
                <w:szCs w:val="18"/>
              </w:rPr>
              <w:t>ской эффективности</w:t>
            </w:r>
            <w:bookmarkEnd w:id="1"/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F53E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23A6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Доля объема электрической эне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гии, расчеты за которую осущест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в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ляются с использованием пр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боров учета, в общем объеме электрич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ской энергии, потребляемой (и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с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пользуемой) на территории мун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ципального ра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й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F53E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Доля объема тепловой эне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гии, расчеты за которую осуществляю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т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ся с использованием приборов уч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та, в общем объеме тепловой эне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гии, потребляемой (испол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ь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зуемой) на территории муниц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 xml:space="preserve">пального </w:t>
            </w:r>
            <w:r>
              <w:rPr>
                <w:rFonts w:ascii="Times New Roman" w:hAnsi="Times New Roman"/>
                <w:sz w:val="18"/>
                <w:szCs w:val="18"/>
              </w:rPr>
              <w:t>района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16,9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23,84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8,01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18,82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F53E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23A6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Доля объема холодной воды, ра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с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четы за которую осуществл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я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ются с использованием пр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боров учета, в общем объеме воды, п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требляемой (используемой) на территории м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у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ниципального ра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й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28,9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36,6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39,01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58,56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F53E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23A6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Доля объема горячей воды, расч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ты за которую осущ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ствляются с использованием приборов уч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та, в общем объеме воды, потре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б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ляемой (используемой) на территории м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у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ниципального ра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й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F53E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23A6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Доля объема природного газа, ра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с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четы за который осуществл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я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ются с испол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ь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зованием приборов учета, в общем объеме природн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го газа, потребляемого (испол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ь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зуемого) на территории муниципального ра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й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98,5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98,9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99,34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99,38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99,63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F53E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23A6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Доля объема энергетических 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сурсов, производимых с использ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ванием возобновляемых источн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ков энергии и (или) вт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ричных энергетических ресурсов, в 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б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щем объеме энергетических 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сурсов, производимых на территории м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у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ниципального района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7B23" w:rsidRPr="00DB702B" w:rsidTr="00F805A0">
        <w:trPr>
          <w:jc w:val="center"/>
        </w:trPr>
        <w:tc>
          <w:tcPr>
            <w:tcW w:w="15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/>
                <w:bCs/>
                <w:sz w:val="18"/>
                <w:szCs w:val="18"/>
              </w:rPr>
              <w:t>2.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Удельный расход электр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ческой энергии на снабжение органов м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стного самоуправления и муниц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пальных учреждений (в ра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с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чете на 1 кв. метр общей площ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ди);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кВтч/кв.м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25,395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24,776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33,407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27,340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28,13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13,91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Удельный расход тепловой эне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гии на снабжение органов мес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т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ного самоуправления и муниц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пальных учреждений (в расчете на 1 кв. метр общей площ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ди);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Гкал/кв.м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0,192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0,358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0,207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0,188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Удельный расход холо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ной воды на снабжение органов местного самоуправления и муниципал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ь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ных учреждений (в расчете на 1 челов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ка);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куб.м/чел.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8,535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5,12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6,715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3,600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Удельный ра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с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ход горячей воды на снабжение органов местного сам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управления и муниципальных у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ч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реждений (в расчете на 1 челов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ка);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куб.м/чел.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Удельный расход приро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ного газа на снабжение органов мес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т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ного самоуправления и муниц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пальных учреждений (в расчете на 1 челов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ка);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куб.м/чел.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1673,9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1851,7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1674,6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1228,3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2913,9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1229, 2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6120,9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3396,7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2185,1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Отношение экономии энергетич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ских ресурсов и воды в стоимос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т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ном выражении, достижение кот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рой планируется в результате ре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лизации энергосервисных догов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ров (контрактов), закл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ю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ченных органами местного самоуправл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ния и муниципальными учрежд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ниями, к общему объему финанс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рования муниципальной програ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м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мы;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Количество энергосервисных дог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воров (контрактов), закл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ю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ченных органами местного самоуправл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ния и муниципальными учрежд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ниями.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Доля светодиодных исто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ч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ников света в освещении зданий, стро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ний, сооружений органов местн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го самоуправления и муниц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пальных учрежд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ний, от общего количества источников света в указанных зд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ниях, строениях, соор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у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жениях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Доля зданий, строений, сооруж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ний органов местного самоупра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в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ления и муниципальных учрежд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ний оснащенных индивидуальн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ы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ми тепловыми пунктами с автом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тическим погодным регулирован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ем температуры носит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ля, в общем количестве указанных зданий, строений, сооруж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Доля муниципальных учрежд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ний, предост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вивших декларацию о потреблении энергетических 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сурсов за отчетный год, в 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б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щем количестве муниципальных учре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ж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дений района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7B23" w:rsidRPr="00DB702B" w:rsidTr="00F805A0">
        <w:trPr>
          <w:jc w:val="center"/>
        </w:trPr>
        <w:tc>
          <w:tcPr>
            <w:tcW w:w="15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/>
                <w:bCs/>
                <w:sz w:val="18"/>
                <w:szCs w:val="18"/>
              </w:rPr>
              <w:t>3.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Удельный расход тепловой эне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гии в многоквартирных домах (в расч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те на 1 кв. метр общей пл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щади);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Гкал/кв.м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0,282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0,284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0,3035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0,309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0,278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Удельный расход холо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ной воды в многоквартирных домах (в ра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с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чете на 1 жителя);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куб.м/чел.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51,863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44,977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44,968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43,977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44,94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43,42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51,55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Удельный ра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с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ход горячей воды в многоквартирных домах (в расч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те на 1 жителя);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куб.м/чел.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Удельный расход электр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ческой энергии в многоквартирных 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мах (в расчете на 1 кв. метр общей площади);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кВтч/кв.м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26,58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26,224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26,913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32,671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31,43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32,14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33,48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Удельный расход приро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ного газа в многоквартирных домах с инд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видуальными системами газ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вого отопления (в расчете на 1 кв. метр общей пл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щади);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тыс.куб.м/</w:t>
            </w:r>
            <w:r w:rsidRPr="00DB702B">
              <w:rPr>
                <w:rFonts w:ascii="Times New Roman" w:hAnsi="Times New Roman"/>
                <w:sz w:val="18"/>
                <w:szCs w:val="18"/>
              </w:rPr>
              <w:br/>
              <w:t>кв.м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0,0245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0,025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0,033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0,049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Удельный расход приро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ного газа в многокварти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ных домах с иными системами теплоснабжения (в ра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с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чете на 1 жителя);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тыс.куб.м/</w:t>
            </w:r>
            <w:r w:rsidRPr="00DB702B">
              <w:rPr>
                <w:rFonts w:ascii="Times New Roman" w:hAnsi="Times New Roman"/>
                <w:sz w:val="18"/>
                <w:szCs w:val="18"/>
              </w:rPr>
              <w:br/>
              <w:t>чел.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3,939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0,163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0,839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1,964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Удельный суммарный расход эне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гетических ресурсов в многоква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тирных домах.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т.у.т./кв.м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0,0055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0,0081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0,0099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0,0115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0,0646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0,0145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0,0637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0,061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0,0597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7B23" w:rsidRPr="00DB702B" w:rsidTr="00F805A0">
        <w:trPr>
          <w:jc w:val="center"/>
        </w:trPr>
        <w:tc>
          <w:tcPr>
            <w:tcW w:w="15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/>
                <w:bCs/>
                <w:sz w:val="18"/>
                <w:szCs w:val="18"/>
              </w:rPr>
              <w:t>4. Целевые показатели в области энергосбережения и повышения энергетической эффективности в системах коммунальной инфраструкт</w:t>
            </w:r>
            <w:r w:rsidRPr="00DB702B">
              <w:rPr>
                <w:rFonts w:ascii="Times New Roman" w:hAnsi="Times New Roman"/>
                <w:b/>
                <w:bCs/>
                <w:sz w:val="18"/>
                <w:szCs w:val="18"/>
              </w:rPr>
              <w:t>у</w:t>
            </w:r>
            <w:r w:rsidRPr="00DB702B">
              <w:rPr>
                <w:rFonts w:ascii="Times New Roman" w:hAnsi="Times New Roman"/>
                <w:b/>
                <w:bCs/>
                <w:sz w:val="18"/>
                <w:szCs w:val="18"/>
              </w:rPr>
              <w:t>ры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23A6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Удельный расход топлива на выр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ботку тепловой энергии на тепл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вых электростанц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ях;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т.у.т./</w:t>
            </w:r>
            <w:r w:rsidRPr="00DB702B">
              <w:rPr>
                <w:rFonts w:ascii="Times New Roman" w:hAnsi="Times New Roman"/>
                <w:sz w:val="18"/>
                <w:szCs w:val="18"/>
              </w:rPr>
              <w:br/>
              <w:t>млн.Гкал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Удельный расход топлива на выр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ботку тепловой энергии на котел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ь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ных;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т.у.т./</w:t>
            </w:r>
            <w:r w:rsidRPr="00DB702B">
              <w:rPr>
                <w:rFonts w:ascii="Times New Roman" w:hAnsi="Times New Roman"/>
                <w:sz w:val="18"/>
                <w:szCs w:val="18"/>
              </w:rPr>
              <w:br/>
              <w:t>Гкал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Удельный расход электр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ческой энергии, используемой при перед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че тепловой энергии в системах теплоснабж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ния;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кВтч/куб.м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0,0264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Доля потерь тепловой эне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гии при ее передаче в общем объеме пер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данной тепловой эне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гии;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Доля потерь воды при ее перед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че в общем объеме пер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данной воды;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19,1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18,7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14,517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16,241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16,66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Удельный расход электр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ческой энергии, используемой для перед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чи (транспортировки) воды в си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с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темах водоснабжения (на 1 куб. метр);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тыс. кВтч/</w:t>
            </w:r>
            <w:r w:rsidRPr="00DB702B">
              <w:rPr>
                <w:rFonts w:ascii="Times New Roman" w:hAnsi="Times New Roman"/>
                <w:sz w:val="18"/>
                <w:szCs w:val="18"/>
              </w:rPr>
              <w:br/>
              <w:t>тыс. куб.м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0,9007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1,0701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Удельный расход электр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ческой энергии, используемой в сист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мах водоотвед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ния (на 1 куб. метр);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тыс. кВтч/</w:t>
            </w:r>
            <w:r w:rsidRPr="00DB702B">
              <w:rPr>
                <w:rFonts w:ascii="Times New Roman" w:hAnsi="Times New Roman"/>
                <w:sz w:val="18"/>
                <w:szCs w:val="18"/>
              </w:rPr>
              <w:br/>
              <w:t>куб.м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1,09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1,08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1,09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1,0822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0,454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Удельный расход электр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ческой энергии в системах уличного 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с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вещения (на 1 кв. метр осв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щаемой площади с уровнем 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с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вещенности, соответству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ю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щим установленным норм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тивам).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кВтч/ кв.м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0,28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0,2751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7B23" w:rsidRPr="00DB702B" w:rsidTr="00F805A0">
        <w:trPr>
          <w:jc w:val="center"/>
        </w:trPr>
        <w:tc>
          <w:tcPr>
            <w:tcW w:w="15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/>
                <w:bCs/>
                <w:sz w:val="18"/>
                <w:szCs w:val="18"/>
              </w:rPr>
              <w:t>5.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Количество высокоэкон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мичных по использованию моторного то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п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лива и электрич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ской энергии (в том числе относящихся к об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ъ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ектам с высоким классом энерг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тической эффективности) тран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с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портных средств, относящихся к общес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т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венному транспорту, регулиров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ние тарифов на услуги по перево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з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ке на котором осуществляется м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у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ниципальным ра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й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оном;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Количество транспортных средств, относящихся к общес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т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венному транспорту, регулирование тар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фов на услуги по перевозке на к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тором осуществляется муниц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пальным районом, в 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т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ношении которых пров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дены мероприятия по энергосбережению и повыш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нию энергетической эффективн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сти, в том числе по замещению бензина и дизел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ь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ного топлива, используемых транспортными средствами в качестве моторного топлива, природным газом, газ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выми смесями, сжиженным угл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водородным газом, испол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ь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зуемыми в качестве мото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ного топлива, и электрической энерг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ей;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Количество транспортных средств, использующих приро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ный газ, газовые смеси, сжиженный углев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дородный газ в кач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стве моторного топлива, регул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рование тарифов на услуги по перевозке на которых осуществляется муниц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пальным районом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Количество транспортных средств с автономным источником эле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к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трич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ского питания, относящихся к общественному транспорту, рег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у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лирование тар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фов на услуги по перевозке на которых осуществл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я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ется муниципальным ра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й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оном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Количество транспортных средств, используемых 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ганами местного самоуправления, мун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ципальными учреждениями, м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у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ниципальными унитарными предприятиями, в отношении которых провед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ны мероприятия по энергосбережению и повышению энергетической э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ф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фективности, в том числе по зам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щению бензина и дизельного то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п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лива, используемых транспортн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ы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ми средствами в качестве моторн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го топлива, природным газом, г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зовыми смесями и сжиженным углеводородным газом, использу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мыми в качестве моторного топл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ва;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Количество транспортных средств с автономным источником эле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к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трического питания, испол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ь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зуемых органами местного самоуправл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ния, муниципальными учрежд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ниями и муниципальными унита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ными предприяти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я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ми.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5A6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57B23" w:rsidRPr="00DB702B" w:rsidTr="00F805A0">
        <w:trPr>
          <w:jc w:val="center"/>
        </w:trPr>
        <w:tc>
          <w:tcPr>
            <w:tcW w:w="15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/>
                <w:sz w:val="18"/>
                <w:szCs w:val="18"/>
              </w:rPr>
              <w:t>Подпрограмма 4 «</w:t>
            </w:r>
            <w:r w:rsidRPr="00DB702B">
              <w:rPr>
                <w:rFonts w:ascii="Times New Roman" w:hAnsi="Times New Roman"/>
                <w:b/>
                <w:bCs/>
                <w:sz w:val="18"/>
                <w:szCs w:val="18"/>
              </w:rPr>
              <w:t>Энергосбережение и повышение энергетической эффективности в Параньгинском муниципальном районе на 2021-2025 годы»</w:t>
            </w:r>
          </w:p>
        </w:tc>
      </w:tr>
      <w:tr w:rsidR="00057B23" w:rsidRPr="00DB702B" w:rsidTr="00F80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9"/>
          <w:jc w:val="center"/>
        </w:trPr>
        <w:tc>
          <w:tcPr>
            <w:tcW w:w="15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/>
                <w:bCs/>
                <w:sz w:val="18"/>
                <w:szCs w:val="18"/>
              </w:rPr>
              <w:t>1. Целевые показатели, характеризующие оснащенность приборами учета используемых энергетических ресурсов</w:t>
            </w:r>
          </w:p>
        </w:tc>
      </w:tr>
      <w:tr w:rsidR="00057B23" w:rsidRPr="00DB702B" w:rsidTr="00F80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A8556C">
            <w:pPr>
              <w:ind w:left="-7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23" w:rsidRPr="00DB702B" w:rsidRDefault="00057B23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Доля многоква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тирных домов, оснащенных коллективными (о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щедомовыми) приборами уч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та используемых энергетических р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сурсов по видам комм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нальных ресурсов, в общем числе мног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квартирных домов, расположе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ных на территории муниципального ра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A8556C">
            <w:pPr>
              <w:ind w:left="-71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7B23" w:rsidRPr="00DB702B" w:rsidTr="00F80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23" w:rsidRPr="00DB702B" w:rsidRDefault="00057B23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- теплоснабж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057B23" w:rsidRPr="00DB702B" w:rsidTr="00F80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23" w:rsidRPr="00DB702B" w:rsidRDefault="00057B23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- холодного  водоснабж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057B23" w:rsidRPr="00DB702B" w:rsidTr="00F80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23" w:rsidRPr="00DB702B" w:rsidRDefault="00057B23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- электроснабж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057B23" w:rsidRPr="00DB702B" w:rsidTr="00F80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23" w:rsidRPr="00DB702B" w:rsidRDefault="00057B23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Доля жилых, нежилых помещ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ний в многоквартирных домах, ж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лых домах (домовладениях), оснаще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ных индивидуальными приборами учета используемых энергетич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ских ресурсов по видам комм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нальных р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сурсов в общем числе жилых, н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жилых помещений в многоквартирных домах, жилых домах (домовлад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ниях)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7B23" w:rsidRPr="00DB702B" w:rsidTr="00AD52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23" w:rsidRPr="00DB702B" w:rsidRDefault="00057B23" w:rsidP="00AD52F0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- теплоснабж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AD52F0" w:rsidRDefault="00057B23" w:rsidP="00AD52F0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52F0">
              <w:rPr>
                <w:rFonts w:ascii="Times New Roman" w:hAnsi="Times New Roman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057B23" w:rsidRPr="00DB702B" w:rsidTr="00AD52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23" w:rsidRPr="00DB702B" w:rsidRDefault="00057B23" w:rsidP="00AD52F0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- холодного  водоснабж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52,2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AD52F0" w:rsidRDefault="00057B23" w:rsidP="00AD52F0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52F0">
              <w:rPr>
                <w:rFonts w:ascii="Times New Roman" w:hAnsi="Times New Roman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52,2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52,2</w:t>
            </w:r>
          </w:p>
        </w:tc>
      </w:tr>
      <w:tr w:rsidR="00057B23" w:rsidRPr="00DB702B" w:rsidTr="00AD52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23" w:rsidRPr="00DB702B" w:rsidRDefault="00057B23" w:rsidP="00AD52F0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- электроснабж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AD52F0" w:rsidRDefault="00057B23" w:rsidP="00AD52F0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52F0">
              <w:rPr>
                <w:rFonts w:ascii="Times New Roman" w:hAnsi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99,6</w:t>
            </w:r>
          </w:p>
        </w:tc>
      </w:tr>
      <w:tr w:rsidR="00057B23" w:rsidRPr="00DB702B" w:rsidTr="00AD52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23" w:rsidRPr="00DB702B" w:rsidRDefault="00057B23" w:rsidP="00AD52F0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- газоснабж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AD52F0" w:rsidRDefault="00057B23" w:rsidP="00AD52F0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52F0">
              <w:rPr>
                <w:rFonts w:ascii="Times New Roman" w:hAnsi="Times New Roman"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AD52F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27,1</w:t>
            </w:r>
          </w:p>
        </w:tc>
      </w:tr>
      <w:tr w:rsidR="00057B23" w:rsidRPr="00DB702B" w:rsidTr="00F80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23" w:rsidRPr="00DB702B" w:rsidRDefault="00057B23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Доля потребляемых муниципал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ными учреждениями  энергетич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ских ресурсов, приобретаемых по приборам учета, в о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щем объеме потребляемых энергетических р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сурсов муниципальными учрежд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ниями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7B23" w:rsidRPr="00DB702B" w:rsidTr="00F80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23" w:rsidRPr="00DB702B" w:rsidRDefault="00057B23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- теплоснабж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</w:tr>
      <w:tr w:rsidR="00057B23" w:rsidRPr="00DB702B" w:rsidTr="00F80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23" w:rsidRPr="00DB702B" w:rsidRDefault="00057B23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- холодного  водоснабж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057B23" w:rsidRPr="00DB702B" w:rsidTr="00F80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23" w:rsidRPr="00DB702B" w:rsidRDefault="00057B23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- электроснабж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057B23" w:rsidRPr="00DB702B" w:rsidTr="00F80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23" w:rsidRPr="00DB702B" w:rsidRDefault="00057B23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- газоснабж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057B23" w:rsidRPr="00DB702B" w:rsidTr="00F805A0">
        <w:trPr>
          <w:jc w:val="center"/>
        </w:trPr>
        <w:tc>
          <w:tcPr>
            <w:tcW w:w="15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/>
                <w:bCs/>
                <w:sz w:val="18"/>
                <w:szCs w:val="18"/>
              </w:rPr>
              <w:t>2. Целевой показатель, характеризующий уровень использования источников тепловой энергии, функционирующих в режиме комбинированной выработки тепловой и электрической эне</w:t>
            </w:r>
            <w:r w:rsidRPr="00DB702B">
              <w:rPr>
                <w:rFonts w:ascii="Times New Roman" w:hAnsi="Times New Roman"/>
                <w:b/>
                <w:bCs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b/>
                <w:bCs/>
                <w:sz w:val="18"/>
                <w:szCs w:val="18"/>
              </w:rPr>
              <w:t>гии, и (или) возобновляемых источников энергии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Доля тепловой энергии, отпуще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ной в тепловые сети от и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точников тепловой энергии, функцион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рующих в режиме комбинирова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ной выработки тепловой и эле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трической энергии, в общем объ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ме производс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ва тепловой энергии в системах централизованного те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лоснабжения на территории мун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ципал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ного района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Ввод мощностей генер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рующих объектов, фун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ционирующих на основе использования возобно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ляемых источников эне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гии (без учета гидроэлектростанций уст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новле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ной мощностью свыше 25 МВт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МВт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57B23" w:rsidRPr="00DB702B" w:rsidTr="00F805A0">
        <w:trPr>
          <w:jc w:val="center"/>
        </w:trPr>
        <w:tc>
          <w:tcPr>
            <w:tcW w:w="15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/>
                <w:bCs/>
                <w:sz w:val="18"/>
                <w:szCs w:val="18"/>
              </w:rPr>
              <w:t>3.Целевые показатели, характеризующие потребление энергетических ресурсов в муниципальных организациях, находящихся в ведении органов местного самоуправления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DB702B" w:rsidRDefault="00057B23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Удельный расход тепловой эне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гии зданиями и помещени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ми учебно-воспитательного назнач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ния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Гкал/м</w:t>
            </w:r>
            <w:r w:rsidRPr="00DB702B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0,176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DA1C2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0,1</w:t>
            </w: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0,1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0,1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0,17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DB702B" w:rsidRDefault="00057B23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удельный расход электр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ческой энергии зданиями и помещени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ми учебно-воспитательного назнач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кВт/ч/м</w:t>
            </w:r>
            <w:r w:rsidRPr="00DB702B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18,32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18,00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17,90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17,80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DB702B" w:rsidRDefault="00057B23" w:rsidP="00223A6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Удельный расход тепловой эне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гии зданиями и помещениями здрав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охранения и социального обслуж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вания насел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Гкал/м</w:t>
            </w:r>
            <w:r w:rsidRPr="00DB702B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DB702B" w:rsidRDefault="00057B23" w:rsidP="00223A6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удельный расход электр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ческой энергии зданиями и помещени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я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ми  здравоохранения и социал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ь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ного обслуживания нас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ления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кВт/ч/м</w:t>
            </w:r>
            <w:r w:rsidRPr="00DB702B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3.5.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8D7E17" w:rsidRDefault="00057B23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объем потребления дизел</w:t>
            </w: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ь</w:t>
            </w: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ного и иного топлива мун</w:t>
            </w: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и</w:t>
            </w: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ципальными учре</w:t>
            </w: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ж</w:t>
            </w: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дениями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DA1C2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  <w:t>40</w:t>
            </w: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  <w:t>40</w:t>
            </w: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  <w:t>40</w:t>
            </w: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,0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DB702B" w:rsidRDefault="00057B23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объем потребления  мазута мун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ципальными учрежд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ниями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3.7.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8D7E17" w:rsidRDefault="00057B23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объем потребления приро</w:t>
            </w: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д</w:t>
            </w: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ного газа  муниципальными учрежд</w:t>
            </w: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е</w:t>
            </w: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ниями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м</w:t>
            </w:r>
            <w:r w:rsidRPr="008D7E17">
              <w:rPr>
                <w:rFonts w:ascii="Times New Roman" w:hAnsi="Times New Roman"/>
                <w:sz w:val="18"/>
                <w:szCs w:val="18"/>
                <w:highlight w:val="yellow"/>
                <w:vertAlign w:val="superscript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940 300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CE639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939,700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939 700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8D7E1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939 500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8D7E1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935 200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3.8.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8D7E17" w:rsidRDefault="00057B23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объем потребления тепловой эне</w:t>
            </w: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р</w:t>
            </w: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гии  муниципальными учрежд</w:t>
            </w: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е</w:t>
            </w: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ниями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Гкал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3263,8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CE639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3534,6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8D7E1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3530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8D7E1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8D7E1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3470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DB702B" w:rsidRDefault="00057B23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объем потребления электрич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ской энергии  муниципальными учре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дени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кВт*ч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907 690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898 346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907500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907400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907300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3.10.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8D7E17" w:rsidRDefault="00057B23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объем потребления угля  муниц</w:t>
            </w: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и</w:t>
            </w: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пальными учреждени</w:t>
            </w: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я</w:t>
            </w: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372,3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406,1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395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3.11.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8D7E17" w:rsidRDefault="00057B23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объем потребления воды  муниц</w:t>
            </w: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и</w:t>
            </w: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пальными учреждени</w:t>
            </w: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я</w:t>
            </w: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м</w:t>
            </w:r>
            <w:r w:rsidRPr="008D7E17">
              <w:rPr>
                <w:rFonts w:ascii="Times New Roman" w:hAnsi="Times New Roman"/>
                <w:sz w:val="18"/>
                <w:szCs w:val="18"/>
                <w:highlight w:val="yellow"/>
                <w:vertAlign w:val="superscript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12 654,3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CE639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12 735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8D7E1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12 700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8D7E1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12 650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8D7E1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12 600</w:t>
            </w:r>
          </w:p>
        </w:tc>
      </w:tr>
      <w:tr w:rsidR="00057B23" w:rsidRPr="00DB702B" w:rsidTr="00F805A0">
        <w:trPr>
          <w:jc w:val="center"/>
        </w:trPr>
        <w:tc>
          <w:tcPr>
            <w:tcW w:w="15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/>
                <w:bCs/>
                <w:sz w:val="18"/>
                <w:szCs w:val="18"/>
              </w:rPr>
              <w:t>4. Целевые показатели, характеризующие использование энергетических ресурсов в жилищно-коммунальном хозяйстве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DB702B" w:rsidRDefault="00057B23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доля многоквартирных домов, имеющих класс эне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гетической эффе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тивности "B" и выше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0,97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DB702B" w:rsidRDefault="00057B23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удельный расход тепловой эне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гии в многокварти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ных домах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Гкал/м</w:t>
            </w:r>
            <w:r w:rsidRPr="00DB702B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0,280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CE639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0,309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0,309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0,309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4.3.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8D7E17" w:rsidRDefault="00057B23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удельный расход электр</w:t>
            </w: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и</w:t>
            </w: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ческой энергии в многоквартирных д</w:t>
            </w: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о</w:t>
            </w:r>
            <w:r w:rsidRPr="008D7E17"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  <w:t>мах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кВт/ч/м</w:t>
            </w:r>
            <w:r w:rsidRPr="008D7E17">
              <w:rPr>
                <w:rFonts w:ascii="Times New Roman" w:hAnsi="Times New Roman"/>
                <w:sz w:val="18"/>
                <w:szCs w:val="18"/>
                <w:highlight w:val="yellow"/>
                <w:vertAlign w:val="superscript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32,92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CE639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33,03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33,00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D7E17" w:rsidRDefault="00057B23" w:rsidP="008D7E1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32,9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3562D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7E17">
              <w:rPr>
                <w:rFonts w:ascii="Times New Roman" w:hAnsi="Times New Roman"/>
                <w:sz w:val="18"/>
                <w:szCs w:val="18"/>
                <w:highlight w:val="yellow"/>
              </w:rPr>
              <w:t>32,</w:t>
            </w: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DB702B" w:rsidRDefault="00057B23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удельный расход холо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ной воды в многоквартирных домах (в ра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чете на 1 жит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ля)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м</w:t>
            </w:r>
            <w:r w:rsidRPr="00DB702B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/чел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23,57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51,5</w:t>
            </w:r>
          </w:p>
        </w:tc>
      </w:tr>
      <w:tr w:rsidR="00057B23" w:rsidRPr="00DB702B" w:rsidTr="00F805A0">
        <w:trPr>
          <w:jc w:val="center"/>
        </w:trPr>
        <w:tc>
          <w:tcPr>
            <w:tcW w:w="15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5. Целевые показатели, характеризующие использование энергетических ресурсов в промышленности, энергетике и системах коммунальной инфраструктуры 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DB702B" w:rsidRDefault="00057B23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Энергоемкость промы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ш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ленного прои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водства для производства хлеба и хл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бобулочных изделий, включая пол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фабрикаты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т.у.т/ед. пр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дукции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CE639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DB702B" w:rsidRDefault="00057B23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Энергоемкость промы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ш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ленного прои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водства для производства лесоматериалов, продольно расп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ленных или расколотых, разделе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ных на слои или лущеные, толщ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ной б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лее 6 мм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т.у.т/ед. пр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дукции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CE7B1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4,502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CE7B1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CE7B1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4,500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CE7B1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4,500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CE7B1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4,500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DB702B" w:rsidRDefault="00057B23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Энергоемкость промы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ш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ленного прои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водства для производства пара и горячей в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ды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т.у.т/ед. пр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дукции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0,156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CE6394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0,1</w:t>
            </w: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0,18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DB702B" w:rsidRDefault="00057B23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удельный расход топлива на о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пуск электрической энергии тепл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выми электр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станциями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т.у.т/млн. кВт/ч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DB702B" w:rsidRDefault="00057B23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удельный расход топлива на отп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щенную тепловую энергию с ко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лекторов тепловых электр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станций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т.у.т/тыс.Гкал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DB702B" w:rsidRDefault="00057B23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удельный расход топлива на отп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щенную с коллекторов котел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ных в тепловую сеть тепловую эне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гию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т.у.т/тыс.Гкал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162,127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DB702B" w:rsidRDefault="00057B23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доля потерь электрической эне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гии при ее передаче по распредел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тельным сетям в общем объ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ме переданной электрической эне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гии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DB702B" w:rsidRDefault="00057B23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доля потерь тепловой эне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гии при ее передаче в общем объеме пер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данной тепловой энергии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6,64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DB702B" w:rsidRDefault="00057B23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доля энергоэффективных источн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ков света в системах уличного о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вещ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E9762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2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057B23" w:rsidRPr="00DB702B" w:rsidTr="00F805A0">
        <w:trPr>
          <w:jc w:val="center"/>
        </w:trPr>
        <w:tc>
          <w:tcPr>
            <w:tcW w:w="15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/>
                <w:sz w:val="18"/>
                <w:szCs w:val="18"/>
              </w:rPr>
              <w:t>6. Целевые показатели, характеризующие использование энергетических ресурсов в транспортном комплексе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6.1.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DB702B" w:rsidRDefault="00057B23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высокоэкон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мичных по использов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нию моторного топлива и эле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трической энергии (в том числе относящихся к об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ъ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ектам с высоким классом энерг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тической эффективности) тран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портных средств, относящихся к общес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венному транспорту, регулиров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ние тарифов на услуги по перево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ке на котором осуществляется м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ниципальным ра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оном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063BC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6.2.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DB702B" w:rsidRDefault="00057B23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транспортных средств, использующих приро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ный газ, газовые смеси, сжиженный углев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дородный газ в кач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стве моторного топлива, регул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рование тарифов на услуги по перевозке на которых осуществляется муниц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пальным районом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063BC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6.3.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DB702B" w:rsidRDefault="00057B23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транспор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ных средств (включая легковые электромоб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ли) с автономным источником эле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трического питания, зарегистрир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ванных на территории муниц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пального района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063BC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6.4.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DB702B" w:rsidRDefault="00057B23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электромобилей легк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вых с автоно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ным источником электрического питания, зарегис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рированных на территории мун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ципального ра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063BC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8556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6.5.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DB702B" w:rsidRDefault="00057B23" w:rsidP="00223A62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транспор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ных средств с автономным источником электр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ческого питания, относ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щихся к общественному транспорту, зар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гистрированных на террит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рии муниципальн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18"/>
                <w:szCs w:val="18"/>
              </w:rPr>
              <w:t>го района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063BC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57B23" w:rsidRPr="00DB702B" w:rsidTr="00F805A0">
        <w:trPr>
          <w:jc w:val="center"/>
        </w:trPr>
        <w:tc>
          <w:tcPr>
            <w:tcW w:w="15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/>
                <w:sz w:val="18"/>
                <w:szCs w:val="18"/>
              </w:rPr>
              <w:t>Подпрограмма 5 «</w:t>
            </w:r>
            <w:r w:rsidRPr="00DB702B">
              <w:rPr>
                <w:rFonts w:ascii="Times New Roman" w:hAnsi="Times New Roman"/>
                <w:b/>
                <w:bCs/>
                <w:sz w:val="18"/>
                <w:szCs w:val="18"/>
              </w:rPr>
              <w:t>Развитие малого и среднего предпринимательства, а также торговли в Параньгинском муниципальном районе»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84B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23A6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02B"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</w:t>
            </w:r>
            <w:r w:rsidRPr="00DB702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B702B">
              <w:rPr>
                <w:rFonts w:ascii="Times New Roman" w:hAnsi="Times New Roman" w:cs="Times New Roman"/>
                <w:sz w:val="18"/>
                <w:szCs w:val="18"/>
              </w:rPr>
              <w:t>лого и среднего предпр</w:t>
            </w:r>
            <w:r w:rsidRPr="00DB702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 w:cs="Times New Roman"/>
                <w:sz w:val="18"/>
                <w:szCs w:val="18"/>
              </w:rPr>
              <w:t>нимательства, получивших поддер</w:t>
            </w:r>
            <w:r w:rsidRPr="00DB702B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B702B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84B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84B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23A6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02B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засед</w:t>
            </w:r>
            <w:r w:rsidRPr="00DB702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B702B">
              <w:rPr>
                <w:rFonts w:ascii="Times New Roman" w:hAnsi="Times New Roman" w:cs="Times New Roman"/>
                <w:sz w:val="18"/>
                <w:szCs w:val="18"/>
              </w:rPr>
              <w:t>ний рабочей гру</w:t>
            </w:r>
            <w:r w:rsidRPr="00DB702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B702B">
              <w:rPr>
                <w:rFonts w:ascii="Times New Roman" w:hAnsi="Times New Roman" w:cs="Times New Roman"/>
                <w:sz w:val="18"/>
                <w:szCs w:val="18"/>
              </w:rPr>
              <w:t>пы по вопросам оказания имущественной поддер</w:t>
            </w:r>
            <w:r w:rsidRPr="00DB702B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B702B">
              <w:rPr>
                <w:rFonts w:ascii="Times New Roman" w:hAnsi="Times New Roman" w:cs="Times New Roman"/>
                <w:sz w:val="18"/>
                <w:szCs w:val="18"/>
              </w:rPr>
              <w:t>ки субъектам малого и сре</w:t>
            </w:r>
            <w:r w:rsidRPr="00DB702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B702B">
              <w:rPr>
                <w:rFonts w:ascii="Times New Roman" w:hAnsi="Times New Roman" w:cs="Times New Roman"/>
                <w:sz w:val="18"/>
                <w:szCs w:val="18"/>
              </w:rPr>
              <w:t>него предпринимательс</w:t>
            </w:r>
            <w:r w:rsidRPr="00DB702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B702B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84B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84B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23A6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02B">
              <w:rPr>
                <w:rFonts w:ascii="Times New Roman" w:hAnsi="Times New Roman" w:cs="Times New Roman"/>
                <w:sz w:val="18"/>
                <w:szCs w:val="18"/>
              </w:rPr>
              <w:t>Количество предоставле</w:t>
            </w:r>
            <w:r w:rsidRPr="00DB702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B702B">
              <w:rPr>
                <w:rFonts w:ascii="Times New Roman" w:hAnsi="Times New Roman" w:cs="Times New Roman"/>
                <w:sz w:val="18"/>
                <w:szCs w:val="18"/>
              </w:rPr>
              <w:t>ных мест для размещения нестаци</w:t>
            </w:r>
            <w:r w:rsidRPr="00DB702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 w:cs="Times New Roman"/>
                <w:sz w:val="18"/>
                <w:szCs w:val="18"/>
              </w:rPr>
              <w:t>нарных торговых объектов без пров</w:t>
            </w:r>
            <w:r w:rsidRPr="00DB702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 w:cs="Times New Roman"/>
                <w:sz w:val="18"/>
                <w:szCs w:val="18"/>
              </w:rPr>
              <w:t>дения торгов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84B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84B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23A62">
            <w:pPr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Оборот розничной то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говли на душу насел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84B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тыс. ру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б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лей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42,4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46,9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52,8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59,7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80,2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59,06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37,00</w:t>
            </w:r>
          </w:p>
        </w:tc>
      </w:tr>
      <w:tr w:rsidR="00057B23" w:rsidRPr="00DB702B" w:rsidTr="00F805A0">
        <w:trPr>
          <w:jc w:val="center"/>
        </w:trPr>
        <w:tc>
          <w:tcPr>
            <w:tcW w:w="15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/>
                <w:sz w:val="18"/>
                <w:szCs w:val="18"/>
              </w:rPr>
              <w:t>Подпрограмма 6 «Поддержка и развитие инвестиционной деятельности, привлечение инвестиций</w:t>
            </w:r>
            <w:r w:rsidRPr="00DB702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 Параньгинском муниципальном районе»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84B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Создание рабочих мест в рамках реализации инвестиционных пр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ектов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84B70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CE6394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A764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Инвестиции в осно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в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ной капитал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A7649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млн. руб.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426,3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2275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207,7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427F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7F6">
              <w:rPr>
                <w:rFonts w:ascii="Times New Roman" w:hAnsi="Times New Roman"/>
                <w:sz w:val="18"/>
                <w:szCs w:val="18"/>
              </w:rPr>
              <w:t>254,1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310,00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A764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Количество реализованных прое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к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тов в Параньгинском муниципал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ь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ном ра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й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оне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A7649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8427F6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7F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A764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Количество пр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ектов на условиях МЧП или в рамках концессио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ных согл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а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шений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A7649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CE6394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A764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Объем отгруженной пр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о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дукции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4F7E0A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млн. руб.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188,1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232,3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218,3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264,1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534,9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4D52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4D527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</w:tr>
      <w:tr w:rsidR="00057B23" w:rsidRPr="00DB702B" w:rsidTr="00F805A0">
        <w:trPr>
          <w:jc w:val="center"/>
        </w:trPr>
        <w:tc>
          <w:tcPr>
            <w:tcW w:w="15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/>
                <w:sz w:val="18"/>
                <w:szCs w:val="18"/>
              </w:rPr>
              <w:t>Подпрограмма 7 «Жилье для молодой семьи»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84B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23A6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Количество молодых семей, улу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ч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шивших жили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щ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ные условия путем предоставления им социальных в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ы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плат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84B70">
            <w:pPr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57B23" w:rsidRPr="00DB702B" w:rsidTr="00F805A0">
        <w:trPr>
          <w:jc w:val="center"/>
        </w:trPr>
        <w:tc>
          <w:tcPr>
            <w:tcW w:w="15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/>
                <w:sz w:val="18"/>
                <w:szCs w:val="18"/>
              </w:rPr>
              <w:t>Подпрограмма 8 «</w:t>
            </w:r>
            <w:r w:rsidRPr="00DB70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Формирование законопослушного поведения участников и п</w:t>
            </w:r>
            <w:r w:rsidRPr="00DB702B">
              <w:rPr>
                <w:rFonts w:ascii="Times New Roman" w:hAnsi="Times New Roman"/>
                <w:b/>
                <w:sz w:val="18"/>
                <w:szCs w:val="18"/>
              </w:rPr>
              <w:t>овышение</w:t>
            </w:r>
            <w:r w:rsidRPr="00DB70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безопасности дорожного движения</w:t>
            </w:r>
            <w:r w:rsidRPr="00DB702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на территории Параньгинского муниципального района на 2017-2025 годы»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84B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DB702B" w:rsidRDefault="00057B23" w:rsidP="00223A62">
            <w:pPr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Количество погибших в результ</w:t>
            </w:r>
            <w:r w:rsidRPr="00DB702B"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а</w:t>
            </w:r>
            <w:r w:rsidRPr="00DB702B"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те дорожно-транспортных прои</w:t>
            </w:r>
            <w:r w:rsidRPr="00DB702B"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с</w:t>
            </w:r>
            <w:r w:rsidRPr="00DB702B"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шес</w:t>
            </w:r>
            <w:r w:rsidRPr="00DB702B"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т</w:t>
            </w:r>
            <w:r w:rsidRPr="00DB702B"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вий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84B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84B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DB702B" w:rsidRDefault="00057B23" w:rsidP="00223A62">
            <w:pPr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Количество погибших в результ</w:t>
            </w:r>
            <w:r w:rsidRPr="00DB702B"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а</w:t>
            </w:r>
            <w:r w:rsidRPr="00DB702B"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те дорожно-транспортных прои</w:t>
            </w:r>
            <w:r w:rsidRPr="00DB702B"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с</w:t>
            </w:r>
            <w:r w:rsidRPr="00DB702B"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шествий, д</w:t>
            </w:r>
            <w:r w:rsidRPr="00DB702B"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е</w:t>
            </w:r>
            <w:r w:rsidRPr="00DB702B"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тей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84B7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57B23" w:rsidRPr="00DB702B" w:rsidTr="00F805A0">
        <w:trPr>
          <w:jc w:val="center"/>
        </w:trPr>
        <w:tc>
          <w:tcPr>
            <w:tcW w:w="15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/>
                <w:sz w:val="18"/>
                <w:szCs w:val="18"/>
              </w:rPr>
              <w:t>Подпрограмма 9 ««</w:t>
            </w:r>
            <w:r w:rsidRPr="00DB702B">
              <w:rPr>
                <w:rFonts w:ascii="Times New Roman" w:hAnsi="Times New Roman"/>
                <w:b/>
                <w:bCs/>
                <w:sz w:val="18"/>
                <w:szCs w:val="18"/>
              </w:rPr>
              <w:t>Защита прав потребителей в Параньгинском муниципальном районе на 2019-2025 годы»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2021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DB702B" w:rsidRDefault="00057B23" w:rsidP="00223A62">
            <w:pPr>
              <w:pStyle w:val="formattext"/>
              <w:shd w:val="clear" w:color="auto" w:fill="FFFFFF"/>
              <w:spacing w:after="0"/>
              <w:textAlignment w:val="baseline"/>
              <w:rPr>
                <w:spacing w:val="2"/>
                <w:sz w:val="18"/>
                <w:szCs w:val="18"/>
              </w:rPr>
            </w:pPr>
            <w:r w:rsidRPr="00DB702B">
              <w:rPr>
                <w:spacing w:val="2"/>
                <w:sz w:val="18"/>
                <w:szCs w:val="18"/>
              </w:rPr>
              <w:t>Количество консультаций по в</w:t>
            </w:r>
            <w:r w:rsidRPr="00DB702B">
              <w:rPr>
                <w:spacing w:val="2"/>
                <w:sz w:val="18"/>
                <w:szCs w:val="18"/>
              </w:rPr>
              <w:t>о</w:t>
            </w:r>
            <w:r w:rsidRPr="00DB702B">
              <w:rPr>
                <w:spacing w:val="2"/>
                <w:sz w:val="18"/>
                <w:szCs w:val="18"/>
              </w:rPr>
              <w:t>просам защиты прав потребит</w:t>
            </w:r>
            <w:r w:rsidRPr="00DB702B">
              <w:rPr>
                <w:spacing w:val="2"/>
                <w:sz w:val="18"/>
                <w:szCs w:val="18"/>
              </w:rPr>
              <w:t>е</w:t>
            </w:r>
            <w:r w:rsidRPr="00DB702B">
              <w:rPr>
                <w:spacing w:val="2"/>
                <w:sz w:val="18"/>
                <w:szCs w:val="18"/>
              </w:rPr>
              <w:t>лей;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2021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C67513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5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C67513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5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C67513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5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C67513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5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C67513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51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2021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DB702B" w:rsidRDefault="00057B23" w:rsidP="00223A62">
            <w:pPr>
              <w:pStyle w:val="formattext"/>
              <w:shd w:val="clear" w:color="auto" w:fill="FFFFFF"/>
              <w:spacing w:after="0"/>
              <w:textAlignment w:val="baseline"/>
              <w:rPr>
                <w:spacing w:val="2"/>
                <w:sz w:val="18"/>
                <w:szCs w:val="18"/>
              </w:rPr>
            </w:pPr>
            <w:r w:rsidRPr="00DB702B">
              <w:rPr>
                <w:spacing w:val="2"/>
                <w:sz w:val="18"/>
                <w:szCs w:val="18"/>
              </w:rPr>
              <w:t>Количество публикаций и соо</w:t>
            </w:r>
            <w:r w:rsidRPr="00DB702B">
              <w:rPr>
                <w:spacing w:val="2"/>
                <w:sz w:val="18"/>
                <w:szCs w:val="18"/>
              </w:rPr>
              <w:t>б</w:t>
            </w:r>
            <w:r w:rsidRPr="00DB702B">
              <w:rPr>
                <w:spacing w:val="2"/>
                <w:sz w:val="18"/>
                <w:szCs w:val="18"/>
              </w:rPr>
              <w:t>щений в средствах массовой и</w:t>
            </w:r>
            <w:r w:rsidRPr="00DB702B">
              <w:rPr>
                <w:spacing w:val="2"/>
                <w:sz w:val="18"/>
                <w:szCs w:val="18"/>
              </w:rPr>
              <w:t>н</w:t>
            </w:r>
            <w:r w:rsidRPr="00DB702B">
              <w:rPr>
                <w:spacing w:val="2"/>
                <w:sz w:val="18"/>
                <w:szCs w:val="18"/>
              </w:rPr>
              <w:t>формации, направленных на п</w:t>
            </w:r>
            <w:r w:rsidRPr="00DB702B">
              <w:rPr>
                <w:spacing w:val="2"/>
                <w:sz w:val="18"/>
                <w:szCs w:val="18"/>
              </w:rPr>
              <w:t>о</w:t>
            </w:r>
            <w:r w:rsidRPr="00DB702B">
              <w:rPr>
                <w:spacing w:val="2"/>
                <w:sz w:val="18"/>
                <w:szCs w:val="18"/>
              </w:rPr>
              <w:t>вышение потребительской гр</w:t>
            </w:r>
            <w:r w:rsidRPr="00DB702B">
              <w:rPr>
                <w:spacing w:val="2"/>
                <w:sz w:val="18"/>
                <w:szCs w:val="18"/>
              </w:rPr>
              <w:t>а</w:t>
            </w:r>
            <w:r w:rsidRPr="00DB702B">
              <w:rPr>
                <w:spacing w:val="2"/>
                <w:sz w:val="18"/>
                <w:szCs w:val="18"/>
              </w:rPr>
              <w:t>мотности;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2021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C67513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5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C67513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5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C67513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51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C67513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51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C67513" w:rsidRDefault="00057B23" w:rsidP="00F805A0">
            <w:pPr>
              <w:pStyle w:val="a5"/>
              <w:jc w:val="center"/>
              <w:rPr>
                <w:sz w:val="18"/>
                <w:szCs w:val="18"/>
              </w:rPr>
            </w:pPr>
            <w:r w:rsidRPr="00C6751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2021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DB702B" w:rsidRDefault="00057B23" w:rsidP="00223A6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8"/>
                <w:szCs w:val="18"/>
              </w:rPr>
            </w:pPr>
            <w:r w:rsidRPr="00DB702B">
              <w:rPr>
                <w:spacing w:val="2"/>
                <w:sz w:val="18"/>
                <w:szCs w:val="18"/>
              </w:rPr>
              <w:t>Количество граждан (потребит</w:t>
            </w:r>
            <w:r w:rsidRPr="00DB702B">
              <w:rPr>
                <w:spacing w:val="2"/>
                <w:sz w:val="18"/>
                <w:szCs w:val="18"/>
              </w:rPr>
              <w:t>е</w:t>
            </w:r>
            <w:r w:rsidRPr="00DB702B">
              <w:rPr>
                <w:spacing w:val="2"/>
                <w:sz w:val="18"/>
                <w:szCs w:val="18"/>
              </w:rPr>
              <w:t>лей, хозяйству</w:t>
            </w:r>
            <w:r w:rsidRPr="00DB702B">
              <w:rPr>
                <w:spacing w:val="2"/>
                <w:sz w:val="18"/>
                <w:szCs w:val="18"/>
              </w:rPr>
              <w:t>ю</w:t>
            </w:r>
            <w:r w:rsidRPr="00DB702B">
              <w:rPr>
                <w:spacing w:val="2"/>
                <w:sz w:val="18"/>
                <w:szCs w:val="18"/>
              </w:rPr>
              <w:t>щих субъектов), принявших участие в мероприят</w:t>
            </w:r>
            <w:r w:rsidRPr="00DB702B">
              <w:rPr>
                <w:spacing w:val="2"/>
                <w:sz w:val="18"/>
                <w:szCs w:val="18"/>
              </w:rPr>
              <w:t>и</w:t>
            </w:r>
            <w:r w:rsidRPr="00DB702B">
              <w:rPr>
                <w:spacing w:val="2"/>
                <w:sz w:val="18"/>
                <w:szCs w:val="18"/>
              </w:rPr>
              <w:t>ях, направленных на правовое пр</w:t>
            </w:r>
            <w:r w:rsidRPr="00DB702B">
              <w:rPr>
                <w:spacing w:val="2"/>
                <w:sz w:val="18"/>
                <w:szCs w:val="18"/>
              </w:rPr>
              <w:t>о</w:t>
            </w:r>
            <w:r w:rsidRPr="00DB702B">
              <w:rPr>
                <w:spacing w:val="2"/>
                <w:sz w:val="18"/>
                <w:szCs w:val="18"/>
              </w:rPr>
              <w:t>свещение в сфере защиты прав потреб</w:t>
            </w:r>
            <w:r w:rsidRPr="00DB702B">
              <w:rPr>
                <w:spacing w:val="2"/>
                <w:sz w:val="18"/>
                <w:szCs w:val="18"/>
              </w:rPr>
              <w:t>и</w:t>
            </w:r>
            <w:r w:rsidRPr="00DB702B">
              <w:rPr>
                <w:spacing w:val="2"/>
                <w:sz w:val="18"/>
                <w:szCs w:val="18"/>
              </w:rPr>
              <w:t>телей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2021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C67513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513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C67513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513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C67513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513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C67513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513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C67513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513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057B23" w:rsidRPr="00DB702B" w:rsidTr="00F805A0">
        <w:trPr>
          <w:jc w:val="center"/>
        </w:trPr>
        <w:tc>
          <w:tcPr>
            <w:tcW w:w="15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3758F7" w:rsidRDefault="00057B23" w:rsidP="00F805A0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8F7">
              <w:rPr>
                <w:rFonts w:ascii="Times New Roman" w:hAnsi="Times New Roman"/>
                <w:b/>
                <w:sz w:val="18"/>
                <w:szCs w:val="18"/>
              </w:rPr>
              <w:t>Подпрограмма 10 «</w:t>
            </w:r>
            <w:r w:rsidRPr="003758F7">
              <w:rPr>
                <w:rFonts w:ascii="Times New Roman" w:hAnsi="Times New Roman"/>
                <w:b/>
                <w:bCs/>
                <w:sz w:val="18"/>
                <w:szCs w:val="18"/>
              </w:rPr>
              <w:t>Поддержка социально ориентированных некоммерческих организаций Параньгинского муниципальн</w:t>
            </w:r>
            <w:r w:rsidRPr="003758F7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3758F7">
              <w:rPr>
                <w:rFonts w:ascii="Times New Roman" w:hAnsi="Times New Roman"/>
                <w:b/>
                <w:bCs/>
                <w:sz w:val="18"/>
                <w:szCs w:val="18"/>
              </w:rPr>
              <w:t>го района»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A5E6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3758F7" w:rsidRDefault="00057B23" w:rsidP="00223A62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58F7">
              <w:rPr>
                <w:rFonts w:ascii="Times New Roman" w:hAnsi="Times New Roman" w:cs="Times New Roman"/>
                <w:sz w:val="18"/>
                <w:szCs w:val="18"/>
              </w:rPr>
              <w:t>количество социально ориентир</w:t>
            </w:r>
            <w:r w:rsidRPr="003758F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58F7">
              <w:rPr>
                <w:rFonts w:ascii="Times New Roman" w:hAnsi="Times New Roman" w:cs="Times New Roman"/>
                <w:sz w:val="18"/>
                <w:szCs w:val="18"/>
              </w:rPr>
              <w:t>ванных некоммерческих организ</w:t>
            </w:r>
            <w:r w:rsidRPr="003758F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58F7">
              <w:rPr>
                <w:rFonts w:ascii="Times New Roman" w:hAnsi="Times New Roman" w:cs="Times New Roman"/>
                <w:sz w:val="18"/>
                <w:szCs w:val="18"/>
              </w:rPr>
              <w:t>ций, получивших имущес</w:t>
            </w:r>
            <w:r w:rsidRPr="003758F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758F7">
              <w:rPr>
                <w:rFonts w:ascii="Times New Roman" w:hAnsi="Times New Roman" w:cs="Times New Roman"/>
                <w:sz w:val="18"/>
                <w:szCs w:val="18"/>
              </w:rPr>
              <w:t>венную и финансовую по</w:t>
            </w:r>
            <w:r w:rsidRPr="003758F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758F7">
              <w:rPr>
                <w:rFonts w:ascii="Times New Roman" w:hAnsi="Times New Roman" w:cs="Times New Roman"/>
                <w:sz w:val="18"/>
                <w:szCs w:val="18"/>
              </w:rPr>
              <w:t>держку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A5E6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C67513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C67513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C67513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C67513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C67513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57B23" w:rsidRPr="00DB702B" w:rsidTr="00F805A0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A5E6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3758F7" w:rsidRDefault="00057B23" w:rsidP="00223A6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58F7">
              <w:rPr>
                <w:rFonts w:ascii="Times New Roman" w:hAnsi="Times New Roman"/>
                <w:sz w:val="18"/>
                <w:szCs w:val="18"/>
              </w:rPr>
              <w:t>количество проводимых социал</w:t>
            </w:r>
            <w:r w:rsidRPr="003758F7">
              <w:rPr>
                <w:rFonts w:ascii="Times New Roman" w:hAnsi="Times New Roman"/>
                <w:sz w:val="18"/>
                <w:szCs w:val="18"/>
              </w:rPr>
              <w:t>ь</w:t>
            </w:r>
            <w:r w:rsidRPr="003758F7">
              <w:rPr>
                <w:rFonts w:ascii="Times New Roman" w:hAnsi="Times New Roman"/>
                <w:sz w:val="18"/>
                <w:szCs w:val="18"/>
              </w:rPr>
              <w:t>но значимых общественных мер</w:t>
            </w:r>
            <w:r w:rsidRPr="003758F7">
              <w:rPr>
                <w:rFonts w:ascii="Times New Roman" w:hAnsi="Times New Roman"/>
                <w:sz w:val="18"/>
                <w:szCs w:val="18"/>
              </w:rPr>
              <w:t>о</w:t>
            </w:r>
            <w:r w:rsidRPr="003758F7">
              <w:rPr>
                <w:rFonts w:ascii="Times New Roman" w:hAnsi="Times New Roman"/>
                <w:sz w:val="18"/>
                <w:szCs w:val="18"/>
              </w:rPr>
              <w:t>приятий и (или) проектов, орган</w:t>
            </w:r>
            <w:r w:rsidRPr="003758F7">
              <w:rPr>
                <w:rFonts w:ascii="Times New Roman" w:hAnsi="Times New Roman"/>
                <w:sz w:val="18"/>
                <w:szCs w:val="18"/>
              </w:rPr>
              <w:t>и</w:t>
            </w:r>
            <w:r w:rsidRPr="003758F7">
              <w:rPr>
                <w:rFonts w:ascii="Times New Roman" w:hAnsi="Times New Roman"/>
                <w:sz w:val="18"/>
                <w:szCs w:val="18"/>
              </w:rPr>
              <w:t>зованных социально ориентир</w:t>
            </w:r>
            <w:r w:rsidRPr="003758F7">
              <w:rPr>
                <w:rFonts w:ascii="Times New Roman" w:hAnsi="Times New Roman"/>
                <w:sz w:val="18"/>
                <w:szCs w:val="18"/>
              </w:rPr>
              <w:t>о</w:t>
            </w:r>
            <w:r w:rsidRPr="003758F7">
              <w:rPr>
                <w:rFonts w:ascii="Times New Roman" w:hAnsi="Times New Roman"/>
                <w:sz w:val="18"/>
                <w:szCs w:val="18"/>
              </w:rPr>
              <w:t>ванными некоммерческими орг</w:t>
            </w:r>
            <w:r w:rsidRPr="003758F7">
              <w:rPr>
                <w:rFonts w:ascii="Times New Roman" w:hAnsi="Times New Roman"/>
                <w:sz w:val="18"/>
                <w:szCs w:val="18"/>
              </w:rPr>
              <w:t>а</w:t>
            </w:r>
            <w:r w:rsidRPr="003758F7">
              <w:rPr>
                <w:rFonts w:ascii="Times New Roman" w:hAnsi="Times New Roman"/>
                <w:sz w:val="18"/>
                <w:szCs w:val="18"/>
              </w:rPr>
              <w:t>низаци</w:t>
            </w:r>
            <w:r w:rsidRPr="003758F7">
              <w:rPr>
                <w:rFonts w:ascii="Times New Roman" w:hAnsi="Times New Roman"/>
                <w:sz w:val="18"/>
                <w:szCs w:val="18"/>
              </w:rPr>
              <w:t>я</w:t>
            </w:r>
            <w:r w:rsidRPr="003758F7">
              <w:rPr>
                <w:rFonts w:ascii="Times New Roman" w:hAnsi="Times New Roman"/>
                <w:sz w:val="18"/>
                <w:szCs w:val="18"/>
              </w:rPr>
              <w:t>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A5E6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ед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и</w:t>
            </w:r>
            <w:r w:rsidRPr="00DB702B">
              <w:rPr>
                <w:rFonts w:ascii="Times New Roman" w:hAnsi="Times New Roman"/>
                <w:sz w:val="18"/>
                <w:szCs w:val="18"/>
              </w:rPr>
              <w:t>ниц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C67513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C67513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C67513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C67513" w:rsidRDefault="00057B23" w:rsidP="00F80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C67513" w:rsidRDefault="00057B23" w:rsidP="00F805A0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85600D" w:rsidRPr="00DB702B" w:rsidRDefault="0085600D" w:rsidP="00CC0161">
      <w:pPr>
        <w:ind w:left="9639" w:firstLine="0"/>
        <w:jc w:val="center"/>
        <w:rPr>
          <w:rStyle w:val="aa"/>
          <w:rFonts w:ascii="Times New Roman" w:hAnsi="Times New Roman"/>
          <w:b w:val="0"/>
          <w:bCs w:val="0"/>
          <w:sz w:val="20"/>
          <w:szCs w:val="20"/>
        </w:rPr>
      </w:pPr>
      <w:r w:rsidRPr="00DB702B">
        <w:rPr>
          <w:rStyle w:val="aa"/>
          <w:rFonts w:ascii="Times New Roman" w:hAnsi="Times New Roman"/>
          <w:b w:val="0"/>
          <w:bCs w:val="0"/>
          <w:sz w:val="20"/>
          <w:szCs w:val="20"/>
        </w:rPr>
        <w:t>Приложение № 2</w:t>
      </w:r>
    </w:p>
    <w:p w:rsidR="0085600D" w:rsidRPr="00DB702B" w:rsidRDefault="0085600D" w:rsidP="003564A8">
      <w:pPr>
        <w:tabs>
          <w:tab w:val="center" w:pos="7442"/>
          <w:tab w:val="left" w:pos="12212"/>
        </w:tabs>
        <w:ind w:left="9639" w:firstLine="0"/>
        <w:jc w:val="center"/>
        <w:rPr>
          <w:rFonts w:ascii="Times New Roman" w:hAnsi="Times New Roman"/>
          <w:sz w:val="20"/>
          <w:szCs w:val="20"/>
        </w:rPr>
      </w:pPr>
      <w:r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 xml:space="preserve">к муниципальной программе </w:t>
      </w:r>
      <w:r w:rsidR="00CC0161"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>администрации Параньгинск</w:t>
      </w:r>
      <w:r w:rsidR="00CC0161"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>о</w:t>
      </w:r>
      <w:r w:rsidR="00CC0161"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 xml:space="preserve">го муниципального района </w:t>
      </w:r>
      <w:r w:rsidR="003564A8"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>Республики Марий Эл</w:t>
      </w:r>
      <w:r w:rsidR="00CC0161" w:rsidRPr="00DB702B">
        <w:rPr>
          <w:rFonts w:ascii="Times New Roman" w:hAnsi="Times New Roman"/>
          <w:sz w:val="20"/>
          <w:szCs w:val="20"/>
        </w:rPr>
        <w:t xml:space="preserve"> </w:t>
      </w:r>
      <w:r w:rsidRPr="00DB702B">
        <w:rPr>
          <w:rFonts w:ascii="Times New Roman" w:hAnsi="Times New Roman"/>
          <w:sz w:val="20"/>
          <w:szCs w:val="20"/>
        </w:rPr>
        <w:t>«Развитие жилищно-коммунального хозяйства, национальной экон</w:t>
      </w:r>
      <w:r w:rsidRPr="00DB702B">
        <w:rPr>
          <w:rFonts w:ascii="Times New Roman" w:hAnsi="Times New Roman"/>
          <w:sz w:val="20"/>
          <w:szCs w:val="20"/>
        </w:rPr>
        <w:t>о</w:t>
      </w:r>
      <w:r w:rsidRPr="00DB702B">
        <w:rPr>
          <w:rFonts w:ascii="Times New Roman" w:hAnsi="Times New Roman"/>
          <w:sz w:val="20"/>
          <w:szCs w:val="20"/>
        </w:rPr>
        <w:t>мики</w:t>
      </w:r>
      <w:r w:rsidR="00487BC5" w:rsidRPr="00DB702B">
        <w:rPr>
          <w:rFonts w:ascii="Times New Roman" w:hAnsi="Times New Roman"/>
          <w:sz w:val="20"/>
          <w:szCs w:val="20"/>
        </w:rPr>
        <w:t xml:space="preserve"> </w:t>
      </w:r>
      <w:r w:rsidRPr="00DB702B">
        <w:rPr>
          <w:rFonts w:ascii="Times New Roman" w:hAnsi="Times New Roman"/>
          <w:sz w:val="20"/>
          <w:szCs w:val="20"/>
        </w:rPr>
        <w:t>и национальной безопасности, охрана окружающей среды</w:t>
      </w:r>
      <w:r w:rsidR="00487BC5" w:rsidRPr="00DB702B">
        <w:rPr>
          <w:rFonts w:ascii="Times New Roman" w:hAnsi="Times New Roman"/>
          <w:sz w:val="20"/>
          <w:szCs w:val="20"/>
        </w:rPr>
        <w:t xml:space="preserve"> </w:t>
      </w:r>
      <w:r w:rsidR="00CC0161"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>Параньгинского муниципального района</w:t>
      </w:r>
      <w:r w:rsidR="003564A8"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 xml:space="preserve"> Республики Марий Эл</w:t>
      </w:r>
      <w:r w:rsidR="00CC0161"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 xml:space="preserve"> </w:t>
      </w:r>
      <w:r w:rsidRPr="00DB702B">
        <w:rPr>
          <w:rFonts w:ascii="Times New Roman" w:hAnsi="Times New Roman"/>
          <w:sz w:val="20"/>
          <w:szCs w:val="20"/>
        </w:rPr>
        <w:t>на 2014 - 20</w:t>
      </w:r>
      <w:r w:rsidR="003C5A22" w:rsidRPr="00DB702B">
        <w:rPr>
          <w:rFonts w:ascii="Times New Roman" w:hAnsi="Times New Roman"/>
          <w:sz w:val="20"/>
          <w:szCs w:val="20"/>
        </w:rPr>
        <w:t>25</w:t>
      </w:r>
      <w:r w:rsidRPr="00DB702B">
        <w:rPr>
          <w:rFonts w:ascii="Times New Roman" w:hAnsi="Times New Roman"/>
          <w:sz w:val="20"/>
          <w:szCs w:val="20"/>
        </w:rPr>
        <w:t xml:space="preserve"> годы»</w:t>
      </w:r>
    </w:p>
    <w:p w:rsidR="0085600D" w:rsidRPr="00DB702B" w:rsidRDefault="0085600D" w:rsidP="00C970B0">
      <w:pPr>
        <w:pStyle w:val="1"/>
        <w:spacing w:before="0" w:after="0"/>
        <w:rPr>
          <w:rFonts w:ascii="Times New Roman" w:hAnsi="Times New Roman"/>
          <w:bCs w:val="0"/>
          <w:color w:val="auto"/>
          <w:sz w:val="16"/>
          <w:szCs w:val="16"/>
        </w:rPr>
      </w:pPr>
    </w:p>
    <w:p w:rsidR="00C970B0" w:rsidRPr="00DB702B" w:rsidRDefault="00C970B0" w:rsidP="00C970B0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  <w:r w:rsidRPr="00DB702B">
        <w:rPr>
          <w:rFonts w:ascii="Times New Roman" w:hAnsi="Times New Roman"/>
          <w:bCs w:val="0"/>
          <w:color w:val="auto"/>
        </w:rPr>
        <w:t>Перечень основных мероприятий муниципальной программы</w:t>
      </w:r>
    </w:p>
    <w:p w:rsidR="00487BC5" w:rsidRPr="00DB702B" w:rsidRDefault="00487BC5" w:rsidP="00487BC5">
      <w:pPr>
        <w:rPr>
          <w:rFonts w:ascii="Times New Roman" w:hAnsi="Times New Roman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693"/>
        <w:gridCol w:w="2126"/>
        <w:gridCol w:w="1342"/>
        <w:gridCol w:w="1209"/>
        <w:gridCol w:w="2552"/>
        <w:gridCol w:w="2228"/>
        <w:gridCol w:w="22"/>
        <w:gridCol w:w="19"/>
        <w:gridCol w:w="2409"/>
      </w:tblGrid>
      <w:tr w:rsidR="00C970B0" w:rsidRPr="00DB702B" w:rsidTr="00CB431A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0B0" w:rsidRPr="00DB702B" w:rsidRDefault="00C970B0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970B0" w:rsidRPr="00DB702B" w:rsidRDefault="00C970B0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0B0" w:rsidRPr="00DB702B" w:rsidRDefault="00C970B0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Номер и наименование 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новного мер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0B0" w:rsidRPr="00DB702B" w:rsidRDefault="00C970B0" w:rsidP="00E92AF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Ответст</w:t>
            </w:r>
            <w:r w:rsidR="003A7DA9" w:rsidRPr="00DB702B">
              <w:rPr>
                <w:rFonts w:ascii="Times New Roman" w:hAnsi="Times New Roman"/>
                <w:sz w:val="20"/>
                <w:szCs w:val="20"/>
              </w:rPr>
              <w:t>вен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ный 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полнитель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B0" w:rsidRPr="00DB702B" w:rsidRDefault="00C970B0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0B0" w:rsidRPr="00DB702B" w:rsidRDefault="00C970B0" w:rsidP="0062771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Ожидаемый непосредс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венный результат (краткое опис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ние)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0B0" w:rsidRPr="00DB702B" w:rsidRDefault="00C970B0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Последствия нереал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зации основного мер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приятия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70B0" w:rsidRPr="00DB702B" w:rsidRDefault="00C970B0" w:rsidP="005321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 xml:space="preserve">Связь с </w:t>
            </w:r>
            <w:r w:rsidR="006524F5" w:rsidRPr="00DB702B">
              <w:rPr>
                <w:rFonts w:ascii="Times New Roman" w:hAnsi="Times New Roman"/>
                <w:sz w:val="20"/>
                <w:szCs w:val="20"/>
              </w:rPr>
              <w:t>по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казател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я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ми муниципальной пр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="006524F5" w:rsidRPr="00DB702B">
              <w:rPr>
                <w:rFonts w:ascii="Times New Roman" w:hAnsi="Times New Roman"/>
                <w:sz w:val="20"/>
                <w:szCs w:val="20"/>
              </w:rPr>
              <w:t>гра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ммы </w:t>
            </w:r>
            <w:r w:rsidR="006524F5" w:rsidRPr="00DB702B">
              <w:rPr>
                <w:rFonts w:ascii="Times New Roman" w:hAnsi="Times New Roman"/>
                <w:sz w:val="20"/>
                <w:szCs w:val="20"/>
              </w:rPr>
              <w:t>(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подпрогра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мы)</w:t>
            </w:r>
          </w:p>
        </w:tc>
      </w:tr>
      <w:tr w:rsidR="00C970B0" w:rsidRPr="00DB702B" w:rsidTr="00CB431A">
        <w:trPr>
          <w:tblHeader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B0" w:rsidRPr="00DB702B" w:rsidRDefault="00C970B0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B0" w:rsidRPr="00DB702B" w:rsidRDefault="00C970B0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B0" w:rsidRPr="00DB702B" w:rsidRDefault="00C970B0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B0" w:rsidRPr="00DB702B" w:rsidRDefault="00C970B0" w:rsidP="005321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начала ре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лиз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B0" w:rsidRPr="00DB702B" w:rsidRDefault="006524F5" w:rsidP="005321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="00C970B0" w:rsidRPr="00DB702B">
              <w:rPr>
                <w:rFonts w:ascii="Times New Roman" w:hAnsi="Times New Roman"/>
                <w:sz w:val="20"/>
                <w:szCs w:val="20"/>
              </w:rPr>
              <w:t>кончания реализ</w:t>
            </w:r>
            <w:r w:rsidR="00C970B0"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="00C970B0" w:rsidRPr="00DB702B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B0" w:rsidRPr="00DB702B" w:rsidRDefault="00C970B0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B0" w:rsidRPr="00DB702B" w:rsidRDefault="00C970B0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B0" w:rsidRPr="00DB702B" w:rsidRDefault="00C970B0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0B0" w:rsidRPr="00DB702B" w:rsidTr="00CB431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B0" w:rsidRPr="00DB702B" w:rsidRDefault="00C970B0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B0" w:rsidRPr="00DB702B" w:rsidRDefault="00C970B0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B0" w:rsidRPr="00DB702B" w:rsidRDefault="00C970B0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B0" w:rsidRPr="00DB702B" w:rsidRDefault="00C970B0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B0" w:rsidRPr="00DB702B" w:rsidRDefault="00C970B0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B0" w:rsidRPr="00DB702B" w:rsidRDefault="00C970B0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B0" w:rsidRPr="00DB702B" w:rsidRDefault="00C970B0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B0" w:rsidRPr="00DB702B" w:rsidRDefault="00C970B0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D4BA2" w:rsidRPr="00DB702B" w:rsidTr="00CB431A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2" w:rsidRPr="00DB702B" w:rsidRDefault="005D4BA2" w:rsidP="00AD39C0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</w:t>
            </w:r>
            <w:r w:rsidR="00224D5E" w:rsidRPr="00DB702B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 w:rsidRPr="00DB702B">
              <w:rPr>
                <w:rFonts w:ascii="Times New Roman" w:hAnsi="Times New Roman"/>
                <w:b/>
                <w:sz w:val="20"/>
                <w:szCs w:val="20"/>
              </w:rPr>
              <w:t xml:space="preserve">«Строительство и реконструкция  объектов социальной сферы,  инженерной и </w:t>
            </w:r>
            <w:r w:rsidRPr="00DB70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коммунальной инфраструктуры в </w:t>
            </w:r>
            <w:r w:rsidR="0014285D" w:rsidRPr="00DB702B">
              <w:rPr>
                <w:rFonts w:ascii="Times New Roman" w:hAnsi="Times New Roman"/>
                <w:b/>
                <w:bCs/>
                <w:sz w:val="20"/>
                <w:szCs w:val="20"/>
              </w:rPr>
              <w:t>Параньги</w:t>
            </w:r>
            <w:r w:rsidR="0014285D" w:rsidRPr="00DB702B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="0014285D" w:rsidRPr="00DB702B">
              <w:rPr>
                <w:rFonts w:ascii="Times New Roman" w:hAnsi="Times New Roman"/>
                <w:b/>
                <w:bCs/>
                <w:sz w:val="20"/>
                <w:szCs w:val="20"/>
              </w:rPr>
              <w:t>ском муниципальном районе</w:t>
            </w:r>
            <w:r w:rsidR="003C5A22" w:rsidRPr="00DB702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85600D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D" w:rsidRPr="00DB702B" w:rsidRDefault="0085600D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D" w:rsidRPr="00DB702B" w:rsidRDefault="0085600D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Развитие инженерной и коммунальной инфрастру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D" w:rsidRPr="00DB702B" w:rsidRDefault="0085600D" w:rsidP="00990D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архитект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ры и муниципального х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зяйства администр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D" w:rsidRPr="00DB702B" w:rsidRDefault="0085600D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D" w:rsidRPr="00DB702B" w:rsidRDefault="0085600D" w:rsidP="003C5A2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</w:t>
            </w:r>
            <w:r w:rsidR="003C5A22" w:rsidRPr="00DB702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D" w:rsidRPr="00DB702B" w:rsidRDefault="0085600D" w:rsidP="00FA235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Снижение уровня изн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са основных фо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дов к 2018 году теплоэнерг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тического хозяйства с 20 до 10 пр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центов, водопроводного хозяйства с 40 до 10 пр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центов, снижение изде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жек на эксплуатацию ко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мунальной инфраструкт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ры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D" w:rsidRPr="00DB702B" w:rsidRDefault="0085600D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Дальнейший износ систем коммунал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ь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ной инфраструкт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ры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0D" w:rsidRPr="00DB702B" w:rsidRDefault="0085600D" w:rsidP="005321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Количество построе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и отремонтир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ванных объ</w:t>
            </w:r>
            <w:r w:rsidR="0053210B" w:rsidRPr="00DB702B">
              <w:rPr>
                <w:rFonts w:ascii="Times New Roman" w:hAnsi="Times New Roman"/>
                <w:sz w:val="20"/>
                <w:szCs w:val="20"/>
              </w:rPr>
              <w:t>ектов ко</w:t>
            </w:r>
            <w:r w:rsidR="0053210B" w:rsidRPr="00DB702B">
              <w:rPr>
                <w:rFonts w:ascii="Times New Roman" w:hAnsi="Times New Roman"/>
                <w:sz w:val="20"/>
                <w:szCs w:val="20"/>
              </w:rPr>
              <w:t>м</w:t>
            </w:r>
            <w:r w:rsidR="0053210B" w:rsidRPr="00DB702B">
              <w:rPr>
                <w:rFonts w:ascii="Times New Roman" w:hAnsi="Times New Roman"/>
                <w:sz w:val="20"/>
                <w:szCs w:val="20"/>
              </w:rPr>
              <w:t>муналь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ной ин</w:t>
            </w:r>
            <w:r w:rsidR="0053210B" w:rsidRPr="00DB702B">
              <w:rPr>
                <w:rFonts w:ascii="Times New Roman" w:hAnsi="Times New Roman"/>
                <w:sz w:val="20"/>
                <w:szCs w:val="20"/>
              </w:rPr>
              <w:t>ф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структуры</w:t>
            </w:r>
          </w:p>
        </w:tc>
      </w:tr>
      <w:tr w:rsidR="003C5A22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AD39C0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Развитие и модерниз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ция сети автомобильных 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рог Параньгинского муниц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пальн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990D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архитект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ры и муниципального х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зяйства администр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3C5A2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Улучшение качества жи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 населения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Ухудшение качес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ва жизни населения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7D63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Количество построе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дорог общего пользов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</w:tr>
      <w:tr w:rsidR="003C5A22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EE71C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Строительство и реконс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рукция объектов социальн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го назнач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990D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архитект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ры и муниципального х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зяйства администр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3C5A2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Улучшение качества жи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 населения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Ухудшение качес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ва жизни населения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22" w:rsidRPr="00DB702B" w:rsidRDefault="003C5A22" w:rsidP="00AD39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Количество построе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и отремонтир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ванных объектов соц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альной сферы</w:t>
            </w:r>
          </w:p>
        </w:tc>
      </w:tr>
      <w:tr w:rsidR="003678E9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E9" w:rsidRPr="00DB702B" w:rsidRDefault="003678E9" w:rsidP="00EE71C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E9" w:rsidRPr="00DB702B" w:rsidRDefault="003678E9" w:rsidP="003678E9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Региональный проект «Чи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тая страна»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E9" w:rsidRPr="00DB702B" w:rsidRDefault="003678E9" w:rsidP="00C3654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архитект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ры и муниципального х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зяйства администр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E9" w:rsidRPr="00DB702B" w:rsidRDefault="003678E9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E9" w:rsidRPr="00DB702B" w:rsidRDefault="003678E9" w:rsidP="003C5A2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E9" w:rsidRPr="00DB702B" w:rsidRDefault="003678E9" w:rsidP="00C3654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Улучшение качества жи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 населения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E9" w:rsidRPr="00DB702B" w:rsidRDefault="003678E9" w:rsidP="00C3654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Ухудшение качес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ва жизни населения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9" w:rsidRPr="00DB702B" w:rsidRDefault="003678E9" w:rsidP="003678E9">
            <w:pPr>
              <w:ind w:firstLine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Количество построе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и отремонтирова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объектов комм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нальной инфр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структуры</w:t>
            </w:r>
          </w:p>
        </w:tc>
      </w:tr>
      <w:tr w:rsidR="003678E9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E9" w:rsidRPr="00DB702B" w:rsidRDefault="003678E9" w:rsidP="00EE71C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E9" w:rsidRPr="00DB702B" w:rsidRDefault="003678E9" w:rsidP="003678E9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Региональный проект «О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доровление Во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E9" w:rsidRPr="00DB702B" w:rsidRDefault="003678E9" w:rsidP="00C3654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архитект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ры и муниципального х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зяйства администр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E9" w:rsidRPr="00DB702B" w:rsidRDefault="003678E9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E9" w:rsidRPr="00DB702B" w:rsidRDefault="003678E9" w:rsidP="003C5A2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E9" w:rsidRPr="00DB702B" w:rsidRDefault="003678E9" w:rsidP="00C3654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Улучшение качества жи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 населения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E9" w:rsidRPr="00DB702B" w:rsidRDefault="003678E9" w:rsidP="00C3654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Ухудшение качес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ва жизни населения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E9" w:rsidRPr="00DB702B" w:rsidRDefault="00447455" w:rsidP="003678E9">
            <w:pPr>
              <w:ind w:firstLine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количество реконстру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рованных очистных 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оруж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</w:tr>
      <w:tr w:rsidR="00BD1A4C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4C" w:rsidRPr="00DB702B" w:rsidRDefault="00BD1A4C" w:rsidP="00EE71C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4C" w:rsidRPr="00DB702B" w:rsidRDefault="00BD1A4C" w:rsidP="003678E9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Региональный проект «Обеспечение устойчив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го сокращения неприго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ного для проживания жили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щ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ного фонда»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4C" w:rsidRPr="00DB702B" w:rsidRDefault="00BD1A4C" w:rsidP="00EF3D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архитект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ры и муниципального х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зяйства администр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4C" w:rsidRPr="00DB702B" w:rsidRDefault="00BD1A4C" w:rsidP="00EF3F0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</w:t>
            </w:r>
            <w:r w:rsidR="00EF3F0F" w:rsidRPr="00DB70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4C" w:rsidRPr="00DB702B" w:rsidRDefault="00BD1A4C" w:rsidP="0011420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</w:t>
            </w:r>
            <w:r w:rsidR="001142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4C" w:rsidRPr="00DB702B" w:rsidRDefault="00BD1A4C" w:rsidP="00EF3D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Улучшение качества жи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 населения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4C" w:rsidRPr="00DB702B" w:rsidRDefault="00BD1A4C" w:rsidP="00EF3D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Ухудшение качес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ва жизни населения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4C" w:rsidRPr="00DB702B" w:rsidRDefault="00CB431A" w:rsidP="00CB431A">
            <w:pPr>
              <w:ind w:firstLine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Расселенная площадь</w:t>
            </w:r>
            <w:r w:rsidR="00BD1A4C" w:rsidRPr="00DB70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1A4C" w:rsidRPr="00DB702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жилых помещений </w:t>
            </w:r>
          </w:p>
        </w:tc>
      </w:tr>
      <w:tr w:rsidR="00114207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07" w:rsidRPr="00DB702B" w:rsidRDefault="00114207" w:rsidP="00EE71C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07" w:rsidRPr="00CC4743" w:rsidRDefault="00114207" w:rsidP="003678E9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743">
              <w:rPr>
                <w:rFonts w:ascii="Times New Roman" w:hAnsi="Times New Roman"/>
                <w:sz w:val="20"/>
                <w:szCs w:val="20"/>
              </w:rPr>
              <w:t>Благоустройство придвор</w:t>
            </w:r>
            <w:r w:rsidRPr="00CC4743">
              <w:rPr>
                <w:rFonts w:ascii="Times New Roman" w:hAnsi="Times New Roman"/>
                <w:sz w:val="20"/>
                <w:szCs w:val="20"/>
              </w:rPr>
              <w:t>о</w:t>
            </w:r>
            <w:r w:rsidRPr="00CC4743">
              <w:rPr>
                <w:rFonts w:ascii="Times New Roman" w:hAnsi="Times New Roman"/>
                <w:sz w:val="20"/>
                <w:szCs w:val="20"/>
              </w:rPr>
              <w:t>вых терр</w:t>
            </w:r>
            <w:r w:rsidRPr="00CC4743">
              <w:rPr>
                <w:rFonts w:ascii="Times New Roman" w:hAnsi="Times New Roman"/>
                <w:sz w:val="20"/>
                <w:szCs w:val="20"/>
              </w:rPr>
              <w:t>и</w:t>
            </w:r>
            <w:r w:rsidRPr="00CC4743">
              <w:rPr>
                <w:rFonts w:ascii="Times New Roman" w:hAnsi="Times New Roman"/>
                <w:sz w:val="20"/>
                <w:szCs w:val="20"/>
              </w:rPr>
              <w:t>торий МКД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07" w:rsidRPr="00CC4743" w:rsidRDefault="00114207" w:rsidP="00EF3D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743">
              <w:rPr>
                <w:rFonts w:ascii="Times New Roman" w:hAnsi="Times New Roman"/>
                <w:sz w:val="20"/>
                <w:szCs w:val="20"/>
              </w:rPr>
              <w:t>Отдел архитект</w:t>
            </w:r>
            <w:r w:rsidRPr="00CC4743">
              <w:rPr>
                <w:rFonts w:ascii="Times New Roman" w:hAnsi="Times New Roman"/>
                <w:sz w:val="20"/>
                <w:szCs w:val="20"/>
              </w:rPr>
              <w:t>у</w:t>
            </w:r>
            <w:r w:rsidRPr="00CC4743">
              <w:rPr>
                <w:rFonts w:ascii="Times New Roman" w:hAnsi="Times New Roman"/>
                <w:sz w:val="20"/>
                <w:szCs w:val="20"/>
              </w:rPr>
              <w:t>ры и муниципального х</w:t>
            </w:r>
            <w:r w:rsidRPr="00CC4743">
              <w:rPr>
                <w:rFonts w:ascii="Times New Roman" w:hAnsi="Times New Roman"/>
                <w:sz w:val="20"/>
                <w:szCs w:val="20"/>
              </w:rPr>
              <w:t>о</w:t>
            </w:r>
            <w:r w:rsidRPr="00CC4743">
              <w:rPr>
                <w:rFonts w:ascii="Times New Roman" w:hAnsi="Times New Roman"/>
                <w:sz w:val="20"/>
                <w:szCs w:val="20"/>
              </w:rPr>
              <w:t>зяйства администр</w:t>
            </w:r>
            <w:r w:rsidRPr="00CC4743">
              <w:rPr>
                <w:rFonts w:ascii="Times New Roman" w:hAnsi="Times New Roman"/>
                <w:sz w:val="20"/>
                <w:szCs w:val="20"/>
              </w:rPr>
              <w:t>а</w:t>
            </w:r>
            <w:r w:rsidRPr="00CC4743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07" w:rsidRPr="00CC4743" w:rsidRDefault="00114207" w:rsidP="00EF3F0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74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07" w:rsidRPr="00CC4743" w:rsidRDefault="00114207" w:rsidP="00EF3F0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74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07" w:rsidRPr="00CC4743" w:rsidRDefault="00114207" w:rsidP="00BA03F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743">
              <w:rPr>
                <w:rFonts w:ascii="Times New Roman" w:hAnsi="Times New Roman"/>
                <w:sz w:val="20"/>
                <w:szCs w:val="20"/>
              </w:rPr>
              <w:t>Улучшение качества жи</w:t>
            </w:r>
            <w:r w:rsidRPr="00CC4743">
              <w:rPr>
                <w:rFonts w:ascii="Times New Roman" w:hAnsi="Times New Roman"/>
                <w:sz w:val="20"/>
                <w:szCs w:val="20"/>
              </w:rPr>
              <w:t>з</w:t>
            </w:r>
            <w:r w:rsidRPr="00CC4743">
              <w:rPr>
                <w:rFonts w:ascii="Times New Roman" w:hAnsi="Times New Roman"/>
                <w:sz w:val="20"/>
                <w:szCs w:val="20"/>
              </w:rPr>
              <w:t>ни населения ра</w:t>
            </w:r>
            <w:r w:rsidRPr="00CC4743">
              <w:rPr>
                <w:rFonts w:ascii="Times New Roman" w:hAnsi="Times New Roman"/>
                <w:sz w:val="20"/>
                <w:szCs w:val="20"/>
              </w:rPr>
              <w:t>й</w:t>
            </w:r>
            <w:r w:rsidRPr="00CC4743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07" w:rsidRPr="00CC4743" w:rsidRDefault="00114207" w:rsidP="00BA03F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743">
              <w:rPr>
                <w:rFonts w:ascii="Times New Roman" w:hAnsi="Times New Roman"/>
                <w:sz w:val="20"/>
                <w:szCs w:val="20"/>
              </w:rPr>
              <w:t>Ухудшение качес</w:t>
            </w:r>
            <w:r w:rsidRPr="00CC4743">
              <w:rPr>
                <w:rFonts w:ascii="Times New Roman" w:hAnsi="Times New Roman"/>
                <w:sz w:val="20"/>
                <w:szCs w:val="20"/>
              </w:rPr>
              <w:t>т</w:t>
            </w:r>
            <w:r w:rsidRPr="00CC4743">
              <w:rPr>
                <w:rFonts w:ascii="Times New Roman" w:hAnsi="Times New Roman"/>
                <w:sz w:val="20"/>
                <w:szCs w:val="20"/>
              </w:rPr>
              <w:t>ва жизни населения ра</w:t>
            </w:r>
            <w:r w:rsidRPr="00CC4743">
              <w:rPr>
                <w:rFonts w:ascii="Times New Roman" w:hAnsi="Times New Roman"/>
                <w:sz w:val="20"/>
                <w:szCs w:val="20"/>
              </w:rPr>
              <w:t>й</w:t>
            </w:r>
            <w:r w:rsidRPr="00CC4743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07" w:rsidRPr="00CC4743" w:rsidRDefault="00114207" w:rsidP="00CB431A">
            <w:pPr>
              <w:ind w:firstLine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743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отремонт</w:t>
            </w:r>
            <w:r w:rsidRPr="00CC4743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CC4743">
              <w:rPr>
                <w:rFonts w:ascii="Times New Roman" w:hAnsi="Times New Roman"/>
                <w:sz w:val="20"/>
                <w:szCs w:val="20"/>
                <w:lang w:eastAsia="en-US"/>
              </w:rPr>
              <w:t>рованных дворовых те</w:t>
            </w:r>
            <w:r w:rsidRPr="00CC4743"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r w:rsidRPr="00CC4743">
              <w:rPr>
                <w:rFonts w:ascii="Times New Roman" w:hAnsi="Times New Roman"/>
                <w:sz w:val="20"/>
                <w:szCs w:val="20"/>
                <w:lang w:eastAsia="en-US"/>
              </w:rPr>
              <w:t>риторий МКД и проездов к дворовым территориям многокварти</w:t>
            </w:r>
            <w:r w:rsidRPr="00CC4743"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r w:rsidRPr="00CC4743">
              <w:rPr>
                <w:rFonts w:ascii="Times New Roman" w:hAnsi="Times New Roman"/>
                <w:sz w:val="20"/>
                <w:szCs w:val="20"/>
                <w:lang w:eastAsia="en-US"/>
              </w:rPr>
              <w:t>ных домов</w:t>
            </w:r>
          </w:p>
        </w:tc>
      </w:tr>
      <w:tr w:rsidR="00114207" w:rsidRPr="00DB702B" w:rsidTr="00CB431A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07" w:rsidRPr="00DB702B" w:rsidRDefault="00114207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/>
                <w:sz w:val="20"/>
                <w:szCs w:val="20"/>
              </w:rPr>
              <w:t>Подпрограмма 2 «</w:t>
            </w:r>
            <w:r w:rsidRPr="00DB702B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безопасности и жизнедеятельности населения, охрана окружающей среды в Параньгинском муниц</w:t>
            </w:r>
            <w:r w:rsidRPr="00DB702B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b/>
                <w:bCs/>
                <w:sz w:val="20"/>
                <w:szCs w:val="20"/>
              </w:rPr>
              <w:t>пальном районе</w:t>
            </w:r>
          </w:p>
        </w:tc>
      </w:tr>
      <w:tr w:rsidR="00582606" w:rsidRPr="00DB702B" w:rsidTr="004C2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Организация и осуществл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ние мероприятий по гра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ж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данской об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роне, защите населения и территории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муниципал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ь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ного района от чрезвыча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ситу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ций природного и техногенного хара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6" w:rsidRDefault="00582606" w:rsidP="004C2990">
            <w:pPr>
              <w:ind w:firstLine="34"/>
            </w:pPr>
            <w:r w:rsidRPr="004948C4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а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раньгинского мун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и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ципального ра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й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3C5A2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увеличения доли 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х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вата населения Параньги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ского мун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ципального района системой оп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вещения при возникновении чрезв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ы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чайных ситуаций приро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ного и техногенного х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рактера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Создание угрозы обе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печения без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пасности и жизн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деятельности населения Параньги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ского муниципал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ь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ного района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541559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Охват численности нас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ления 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Параньги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н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ского муниц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и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пального района 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системой оп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вещений при возникновении чре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вычайных ситуаций пр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родного и техногенного характ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</w:tr>
      <w:tr w:rsidR="00582606" w:rsidRPr="00DB702B" w:rsidTr="004C2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Содержание и организ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ция деятельности единой ди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петчерской службы Паран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ь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гинского муниципальн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6" w:rsidRDefault="00582606" w:rsidP="004C2990">
            <w:pPr>
              <w:ind w:firstLine="34"/>
            </w:pPr>
            <w:r w:rsidRPr="004948C4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а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раньгинского мун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и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ципального ра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й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3C5A2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582606" w:rsidRPr="00DB702B" w:rsidRDefault="00582606" w:rsidP="00AD39C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выполнения задач</w:t>
            </w:r>
          </w:p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Несвоевременное оп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вещение насел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 об угрозе чрезвычайных 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туаций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Реализация данного</w:t>
            </w:r>
          </w:p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мероприятия напра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лена на достижение всех пок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зателей Подпрогра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мы</w:t>
            </w:r>
          </w:p>
        </w:tc>
      </w:tr>
      <w:tr w:rsidR="00582606" w:rsidRPr="00DB702B" w:rsidTr="004C2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582606" w:rsidRDefault="00582606" w:rsidP="00AD39C0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606">
              <w:rPr>
                <w:rFonts w:ascii="Times New Roman" w:hAnsi="Times New Roman"/>
                <w:sz w:val="20"/>
                <w:szCs w:val="20"/>
              </w:rPr>
              <w:t>Комплексные меры</w:t>
            </w:r>
            <w:r w:rsidRPr="00582606">
              <w:rPr>
                <w:rFonts w:ascii="Times New Roman" w:hAnsi="Times New Roman"/>
                <w:sz w:val="20"/>
                <w:szCs w:val="20"/>
              </w:rPr>
              <w:br/>
              <w:t>по противодействию зл</w:t>
            </w:r>
            <w:r w:rsidRPr="00582606">
              <w:rPr>
                <w:rFonts w:ascii="Times New Roman" w:hAnsi="Times New Roman"/>
                <w:sz w:val="20"/>
                <w:szCs w:val="20"/>
              </w:rPr>
              <w:t>о</w:t>
            </w:r>
            <w:r w:rsidRPr="00582606">
              <w:rPr>
                <w:rFonts w:ascii="Times New Roman" w:hAnsi="Times New Roman"/>
                <w:sz w:val="20"/>
                <w:szCs w:val="20"/>
              </w:rPr>
              <w:t>употреблению наркотиками и их незако</w:t>
            </w:r>
            <w:r w:rsidRPr="00582606">
              <w:rPr>
                <w:rFonts w:ascii="Times New Roman" w:hAnsi="Times New Roman"/>
                <w:sz w:val="20"/>
                <w:szCs w:val="20"/>
              </w:rPr>
              <w:t>н</w:t>
            </w:r>
            <w:r w:rsidRPr="00582606">
              <w:rPr>
                <w:rFonts w:ascii="Times New Roman" w:hAnsi="Times New Roman"/>
                <w:sz w:val="20"/>
                <w:szCs w:val="20"/>
              </w:rPr>
              <w:t>ному обороту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6" w:rsidRDefault="00582606" w:rsidP="004C2990">
            <w:pPr>
              <w:ind w:firstLine="34"/>
            </w:pPr>
            <w:r w:rsidRPr="004948C4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а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раньгинского мун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и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ципального ра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й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3C5A2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582606" w:rsidRPr="00DB702B" w:rsidRDefault="00582606" w:rsidP="00AD39C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выполнения задач</w:t>
            </w:r>
          </w:p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4C29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Создание угрозы обе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печения без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пасности населения Параньги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ского 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543D67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Реализация данного</w:t>
            </w:r>
          </w:p>
          <w:p w:rsidR="00582606" w:rsidRPr="00DB702B" w:rsidRDefault="00582606" w:rsidP="00543D6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мероприятия напра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лена на достижение всех пок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зателей Подпрогра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мы</w:t>
            </w:r>
          </w:p>
        </w:tc>
      </w:tr>
      <w:tr w:rsidR="00582606" w:rsidRPr="00DB702B" w:rsidTr="004C2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Усиление социальной пр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филактики правон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рушений среди несове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шеннолетних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6" w:rsidRDefault="00582606" w:rsidP="004C2990">
            <w:pPr>
              <w:ind w:firstLine="34"/>
            </w:pPr>
            <w:r w:rsidRPr="004948C4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а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раньгинского мун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и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ципального ра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й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3C5A2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Увеличения колич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ства проведенных публи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мероприятий, направле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на профилактику пр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ступлений среди молод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жи;</w:t>
            </w:r>
          </w:p>
          <w:p w:rsidR="00582606" w:rsidRPr="00DB702B" w:rsidRDefault="00582606" w:rsidP="005321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уменьшения колич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ства преступлений соверше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несовершеннолетн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ми от общего 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личества престу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лений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Создание угрозы обе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печения без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пасности населения Параньги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ского 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Число преступлений и правонарушений, сове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шённых несовершенн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летними</w:t>
            </w:r>
          </w:p>
        </w:tc>
      </w:tr>
      <w:tr w:rsidR="00582606" w:rsidRPr="00DB702B" w:rsidTr="004C2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Cs/>
                <w:sz w:val="20"/>
                <w:szCs w:val="20"/>
              </w:rPr>
              <w:t>Охрана окружающей ср</w:t>
            </w:r>
            <w:r w:rsidRPr="00DB702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bCs/>
                <w:sz w:val="20"/>
                <w:szCs w:val="20"/>
              </w:rPr>
              <w:t>ды в Параньгинском муниц</w:t>
            </w:r>
            <w:r w:rsidRPr="00DB702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bCs/>
                <w:sz w:val="20"/>
                <w:szCs w:val="20"/>
              </w:rPr>
              <w:t>пальном районе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6" w:rsidRDefault="00582606" w:rsidP="004C2990">
            <w:pPr>
              <w:ind w:firstLine="34"/>
            </w:pPr>
            <w:r w:rsidRPr="004948C4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а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раньгинского мун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и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ципального ра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й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3C5A2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CB431A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Улучшение экологич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ской обстановки и условий проживания насел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 на территории муниципал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ь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ного района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CB431A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Улучшение экологич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ской обстановки и 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ловий проживания 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селения на терр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тории муниципального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606" w:rsidRPr="00DB702B" w:rsidTr="004C2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Cs/>
                <w:sz w:val="20"/>
                <w:szCs w:val="20"/>
              </w:rPr>
              <w:t>Государственная регистр</w:t>
            </w:r>
            <w:r w:rsidRPr="00DB702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bCs/>
                <w:sz w:val="20"/>
                <w:szCs w:val="20"/>
              </w:rPr>
              <w:t>ция актов гражданского с</w:t>
            </w:r>
            <w:r w:rsidRPr="00DB702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bCs/>
                <w:sz w:val="20"/>
                <w:szCs w:val="20"/>
              </w:rPr>
              <w:t>стояния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6" w:rsidRDefault="00582606" w:rsidP="004C2990">
            <w:pPr>
              <w:ind w:firstLine="34"/>
            </w:pPr>
            <w:r w:rsidRPr="004948C4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а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раньгинского мун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и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ципального ра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й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3C5A2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65058A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Улучшение качества жи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 насел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65058A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Ухудшение качес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ва жизни насел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65058A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Реализация данного</w:t>
            </w:r>
          </w:p>
          <w:p w:rsidR="00582606" w:rsidRPr="00DB702B" w:rsidRDefault="00582606" w:rsidP="006505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мероприятия напра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лена на достижение всех пок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зателей Подпрогра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мы</w:t>
            </w:r>
          </w:p>
        </w:tc>
      </w:tr>
      <w:tr w:rsidR="00114207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07" w:rsidRPr="00DB702B" w:rsidRDefault="00114207" w:rsidP="002A18D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07" w:rsidRPr="00582606" w:rsidRDefault="00582606" w:rsidP="00A0651C">
            <w:pPr>
              <w:widowControl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2606">
              <w:rPr>
                <w:rFonts w:ascii="Times New Roman" w:hAnsi="Times New Roman"/>
                <w:sz w:val="20"/>
                <w:szCs w:val="20"/>
              </w:rPr>
              <w:t>Усиление антитеррорист</w:t>
            </w:r>
            <w:r w:rsidRPr="00582606">
              <w:rPr>
                <w:rFonts w:ascii="Times New Roman" w:hAnsi="Times New Roman"/>
                <w:sz w:val="20"/>
                <w:szCs w:val="20"/>
              </w:rPr>
              <w:t>и</w:t>
            </w:r>
            <w:r w:rsidRPr="00582606">
              <w:rPr>
                <w:rFonts w:ascii="Times New Roman" w:hAnsi="Times New Roman"/>
                <w:sz w:val="20"/>
                <w:szCs w:val="20"/>
              </w:rPr>
              <w:t>ческой защищенности об</w:t>
            </w:r>
            <w:r w:rsidRPr="00582606">
              <w:rPr>
                <w:rFonts w:ascii="Times New Roman" w:hAnsi="Times New Roman"/>
                <w:sz w:val="20"/>
                <w:szCs w:val="20"/>
              </w:rPr>
              <w:t>ъ</w:t>
            </w:r>
            <w:r w:rsidRPr="00582606">
              <w:rPr>
                <w:rFonts w:ascii="Times New Roman" w:hAnsi="Times New Roman"/>
                <w:sz w:val="20"/>
                <w:szCs w:val="20"/>
              </w:rPr>
              <w:t>ектов соц</w:t>
            </w:r>
            <w:r w:rsidRPr="00582606">
              <w:rPr>
                <w:rFonts w:ascii="Times New Roman" w:hAnsi="Times New Roman"/>
                <w:sz w:val="20"/>
                <w:szCs w:val="20"/>
              </w:rPr>
              <w:t>и</w:t>
            </w:r>
            <w:r w:rsidRPr="00582606">
              <w:rPr>
                <w:rFonts w:ascii="Times New Roman" w:hAnsi="Times New Roman"/>
                <w:sz w:val="20"/>
                <w:szCs w:val="20"/>
              </w:rPr>
              <w:t>альной сферы и с массовым пребыванием л</w:t>
            </w:r>
            <w:r w:rsidRPr="00582606">
              <w:rPr>
                <w:rFonts w:ascii="Times New Roman" w:hAnsi="Times New Roman"/>
                <w:sz w:val="20"/>
                <w:szCs w:val="20"/>
              </w:rPr>
              <w:t>ю</w:t>
            </w:r>
            <w:r w:rsidRPr="00582606">
              <w:rPr>
                <w:rFonts w:ascii="Times New Roman" w:hAnsi="Times New Roman"/>
                <w:sz w:val="20"/>
                <w:szCs w:val="20"/>
              </w:rPr>
              <w:t>дей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07" w:rsidRPr="00DB702B" w:rsidRDefault="00114207" w:rsidP="00990D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архитект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ры и муниципального х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зяйства администр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07" w:rsidRPr="00DB702B" w:rsidRDefault="00114207" w:rsidP="00DF54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07" w:rsidRPr="00DB702B" w:rsidRDefault="00114207" w:rsidP="003C5A2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07" w:rsidRPr="00DB702B" w:rsidRDefault="00114207" w:rsidP="002A18D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Улучшение качества жи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 насел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07" w:rsidRPr="00DB702B" w:rsidRDefault="00114207" w:rsidP="002A18D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Создание угрозы обе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печения без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пасности населения Параньги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ского 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07" w:rsidRPr="00DB702B" w:rsidRDefault="00114207" w:rsidP="002A18D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Реализация данного</w:t>
            </w:r>
          </w:p>
          <w:p w:rsidR="00114207" w:rsidRPr="00DB702B" w:rsidRDefault="00114207" w:rsidP="002A18D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мероприятия напра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лена на достижение всех пок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зателей Подпрогра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мы</w:t>
            </w:r>
          </w:p>
        </w:tc>
      </w:tr>
      <w:tr w:rsidR="00582606" w:rsidRPr="00DB702B" w:rsidTr="004C2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582606">
            <w:pPr>
              <w:widowControl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Повышение качества и э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ф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фективности проф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лактики преступлений и иных пр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вонарушений.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6" w:rsidRDefault="00582606" w:rsidP="00582606">
            <w:pPr>
              <w:ind w:firstLine="34"/>
            </w:pPr>
            <w:r w:rsidRPr="004948C4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а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раньгинского мун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и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ципального ра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й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DF54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3C5A2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65058A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Улучшение качества жи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 насел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65058A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Создание угрозы обе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печения без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пасности населения Параньги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ского 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2A18D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Реализация данного</w:t>
            </w:r>
          </w:p>
          <w:p w:rsidR="00582606" w:rsidRPr="00DB702B" w:rsidRDefault="00582606" w:rsidP="002A18D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мероприятия напра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лена на достижение всех пок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зателей Подпрогра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мы</w:t>
            </w:r>
          </w:p>
        </w:tc>
      </w:tr>
      <w:tr w:rsidR="00582606" w:rsidRPr="00DB702B" w:rsidTr="004C2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2A18D0">
            <w:pPr>
              <w:widowControl/>
              <w:ind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Профилактика экстреми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ма, терроризма и</w:t>
            </w:r>
          </w:p>
          <w:p w:rsidR="00582606" w:rsidRPr="00DB702B" w:rsidRDefault="00582606" w:rsidP="002A18D0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6" w:rsidRDefault="00582606" w:rsidP="00582606">
            <w:pPr>
              <w:ind w:firstLine="34"/>
            </w:pPr>
            <w:r w:rsidRPr="004948C4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а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раньгинского мун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и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ципального ра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й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DF54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3C5A2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65058A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Улучшение качества жи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 насел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582606" w:rsidRPr="00DB702B" w:rsidRDefault="00582606" w:rsidP="0065058A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65058A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Создание угрозы обе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печения без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пасности населения Параньги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ского 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2A18D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Реализация данного</w:t>
            </w:r>
          </w:p>
          <w:p w:rsidR="00582606" w:rsidRPr="00DB702B" w:rsidRDefault="00582606" w:rsidP="002A18D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мероприятия напра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лена на достижение всех пок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зателей Подпрогра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мы</w:t>
            </w:r>
          </w:p>
        </w:tc>
      </w:tr>
      <w:tr w:rsidR="00582606" w:rsidRPr="00DB702B" w:rsidTr="004C2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2A18D0">
            <w:pPr>
              <w:widowControl/>
              <w:ind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Организация мер</w:t>
            </w:r>
            <w:r w:rsidRPr="00DB70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приятий  при осуществлении деятел</w:t>
            </w:r>
            <w:r w:rsidRPr="00DB70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ь</w:t>
            </w:r>
            <w:r w:rsidRPr="00DB70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ности по обращению с ж</w:t>
            </w:r>
            <w:r w:rsidRPr="00DB70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вотными без вл</w:t>
            </w:r>
            <w:r w:rsidRPr="00DB70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дельцев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6" w:rsidRDefault="00582606" w:rsidP="00582606">
            <w:pPr>
              <w:ind w:firstLine="34"/>
            </w:pPr>
            <w:r w:rsidRPr="004948C4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а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раньгинского мун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и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ципального ра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й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5B06B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3C5A2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8E069B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Улучшение качества жи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 насел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582606" w:rsidRPr="00DB702B" w:rsidRDefault="00582606" w:rsidP="008E069B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8E069B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Создание угрозы обе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печения без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пасности населения Параньги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ского 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8E069B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Реализация данного</w:t>
            </w:r>
          </w:p>
          <w:p w:rsidR="00582606" w:rsidRPr="00DB702B" w:rsidRDefault="00582606" w:rsidP="008E069B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мероприятия напра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лена на достижение всех пок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зателей Подпрогра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мы</w:t>
            </w:r>
          </w:p>
        </w:tc>
      </w:tr>
      <w:tr w:rsidR="00582606" w:rsidRPr="00DB702B" w:rsidTr="004C2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582606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соц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альной адаптации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лиц, осв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бождающихся из мест отб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ы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наказаний (осужде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к мерам уголовного наказ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ния, не связанным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лишением свободы)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06" w:rsidRDefault="00582606" w:rsidP="00582606">
            <w:pPr>
              <w:ind w:firstLine="34"/>
            </w:pPr>
            <w:r w:rsidRPr="004948C4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а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раньгинского мун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и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ципального ра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й</w:t>
            </w:r>
            <w:r w:rsidRPr="004948C4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4C29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4C29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4C299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Улучшение качества жи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 насел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582606" w:rsidRPr="00DB702B" w:rsidRDefault="00582606" w:rsidP="004C299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4C299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Создание угрозы обе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печения без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пасности населения Параньги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ского 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4C299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Реализация данного</w:t>
            </w:r>
          </w:p>
          <w:p w:rsidR="00582606" w:rsidRPr="00DB702B" w:rsidRDefault="00582606" w:rsidP="004C299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мероприятия напра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лена на достижение всех пок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зателей Подпрогра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мы</w:t>
            </w:r>
          </w:p>
        </w:tc>
      </w:tr>
      <w:tr w:rsidR="00582606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A7649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/>
                <w:sz w:val="20"/>
                <w:szCs w:val="20"/>
              </w:rPr>
              <w:t>Подпрограмма 3 «Комплексное развитие сельских территорий</w:t>
            </w:r>
            <w:r w:rsidRPr="00DB70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Параньгинском муниципальном районе» (2020-2025 годы)</w:t>
            </w:r>
          </w:p>
        </w:tc>
      </w:tr>
      <w:tr w:rsidR="00582606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B17AF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B17AF7">
            <w:pPr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Cs/>
                <w:sz w:val="20"/>
                <w:szCs w:val="20"/>
              </w:rPr>
              <w:t>Создание  условий для обеспечения до</w:t>
            </w:r>
            <w:r w:rsidRPr="00DB702B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bCs/>
                <w:sz w:val="20"/>
                <w:szCs w:val="20"/>
              </w:rPr>
              <w:t>тупным и комфортным жильем сел</w:t>
            </w:r>
            <w:r w:rsidRPr="00DB702B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B702B">
              <w:rPr>
                <w:rFonts w:ascii="Times New Roman" w:hAnsi="Times New Roman"/>
                <w:bCs/>
                <w:sz w:val="20"/>
                <w:szCs w:val="20"/>
              </w:rPr>
              <w:t>ского насел</w:t>
            </w:r>
            <w:r w:rsidRPr="00DB702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bCs/>
                <w:sz w:val="20"/>
                <w:szCs w:val="20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B17AF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архитект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ры и муниципального х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зяйства администр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9C271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B17AF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B17A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Улучшение жили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щ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условия более 55 сел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ь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ских 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мей;</w:t>
            </w:r>
          </w:p>
          <w:p w:rsidR="00582606" w:rsidRPr="00DB702B" w:rsidRDefault="00582606" w:rsidP="00B17A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702B">
              <w:rPr>
                <w:rFonts w:ascii="Times New Roman" w:hAnsi="Times New Roman" w:cs="Times New Roman"/>
              </w:rPr>
              <w:t>привлечение для прожив</w:t>
            </w:r>
            <w:r w:rsidRPr="00DB702B">
              <w:rPr>
                <w:rFonts w:ascii="Times New Roman" w:hAnsi="Times New Roman" w:cs="Times New Roman"/>
              </w:rPr>
              <w:t>а</w:t>
            </w:r>
            <w:r w:rsidRPr="00DB702B">
              <w:rPr>
                <w:rFonts w:ascii="Times New Roman" w:hAnsi="Times New Roman" w:cs="Times New Roman"/>
              </w:rPr>
              <w:t>ния на селе более 20 мол</w:t>
            </w:r>
            <w:r w:rsidRPr="00DB702B">
              <w:rPr>
                <w:rFonts w:ascii="Times New Roman" w:hAnsi="Times New Roman" w:cs="Times New Roman"/>
              </w:rPr>
              <w:t>о</w:t>
            </w:r>
            <w:r w:rsidRPr="00DB702B">
              <w:rPr>
                <w:rFonts w:ascii="Times New Roman" w:hAnsi="Times New Roman" w:cs="Times New Roman"/>
              </w:rPr>
              <w:t>дых семей и молодых сп</w:t>
            </w:r>
            <w:r w:rsidRPr="00DB702B">
              <w:rPr>
                <w:rFonts w:ascii="Times New Roman" w:hAnsi="Times New Roman" w:cs="Times New Roman"/>
              </w:rPr>
              <w:t>е</w:t>
            </w:r>
            <w:r w:rsidRPr="00DB702B">
              <w:rPr>
                <w:rFonts w:ascii="Times New Roman" w:hAnsi="Times New Roman" w:cs="Times New Roman"/>
              </w:rPr>
              <w:t>циалистов, обе</w:t>
            </w:r>
            <w:r w:rsidRPr="00DB702B">
              <w:rPr>
                <w:rFonts w:ascii="Times New Roman" w:hAnsi="Times New Roman" w:cs="Times New Roman"/>
              </w:rPr>
              <w:t>с</w:t>
            </w:r>
            <w:r w:rsidRPr="00DB702B">
              <w:rPr>
                <w:rFonts w:ascii="Times New Roman" w:hAnsi="Times New Roman" w:cs="Times New Roman"/>
              </w:rPr>
              <w:t>печивая их жильем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B17AF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Отсутствие роста уровня и качества жизни сельского нас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ления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B17AF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ввод (приобретение) ж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лья для граждан, прож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вающих в сельской мес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ности, </w:t>
            </w:r>
          </w:p>
        </w:tc>
      </w:tr>
      <w:tr w:rsidR="00582606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B17AF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B17AF7">
            <w:pPr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Создание и развитие инфр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структуры </w:t>
            </w:r>
            <w:r w:rsidRPr="00DB702B">
              <w:rPr>
                <w:rFonts w:ascii="Times New Roman" w:hAnsi="Times New Roman"/>
                <w:bCs/>
                <w:sz w:val="20"/>
                <w:szCs w:val="20"/>
              </w:rPr>
              <w:t>на сельских те</w:t>
            </w:r>
            <w:r w:rsidRPr="00DB702B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bCs/>
                <w:sz w:val="20"/>
                <w:szCs w:val="20"/>
              </w:rPr>
              <w:t>ритор</w:t>
            </w:r>
            <w:r w:rsidRPr="00DB702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bCs/>
                <w:sz w:val="20"/>
                <w:szCs w:val="20"/>
              </w:rPr>
              <w:t>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B17AF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архитект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ры и муниципального х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зяйства администр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9C271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B17AF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B17AF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Создание благоприя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социально-экономических условий для выполн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 селом его производстве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ной и других общенаци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нал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ь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функций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B17AF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Отсутствие роста уровня и качества жизни сельского нас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ления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B17A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B702B">
              <w:rPr>
                <w:rFonts w:ascii="Times New Roman" w:hAnsi="Times New Roman" w:cs="Times New Roman"/>
              </w:rPr>
              <w:t>ввод в эксплуатацию д</w:t>
            </w:r>
            <w:r w:rsidRPr="00DB702B">
              <w:rPr>
                <w:rFonts w:ascii="Times New Roman" w:hAnsi="Times New Roman" w:cs="Times New Roman"/>
              </w:rPr>
              <w:t>о</w:t>
            </w:r>
            <w:r w:rsidRPr="00DB702B">
              <w:rPr>
                <w:rFonts w:ascii="Times New Roman" w:hAnsi="Times New Roman" w:cs="Times New Roman"/>
              </w:rPr>
              <w:t>рог общего польз</w:t>
            </w:r>
            <w:r w:rsidRPr="00DB702B">
              <w:rPr>
                <w:rFonts w:ascii="Times New Roman" w:hAnsi="Times New Roman" w:cs="Times New Roman"/>
              </w:rPr>
              <w:t>о</w:t>
            </w:r>
            <w:r w:rsidRPr="00DB702B">
              <w:rPr>
                <w:rFonts w:ascii="Times New Roman" w:hAnsi="Times New Roman" w:cs="Times New Roman"/>
              </w:rPr>
              <w:t>вания с твердым покрытием, в</w:t>
            </w:r>
            <w:r w:rsidRPr="00DB702B">
              <w:rPr>
                <w:rFonts w:ascii="Times New Roman" w:hAnsi="Times New Roman" w:cs="Times New Roman"/>
              </w:rPr>
              <w:t>е</w:t>
            </w:r>
            <w:r w:rsidRPr="00DB702B">
              <w:rPr>
                <w:rFonts w:ascii="Times New Roman" w:hAnsi="Times New Roman" w:cs="Times New Roman"/>
              </w:rPr>
              <w:t>дущих от сети автом</w:t>
            </w:r>
            <w:r w:rsidRPr="00DB702B">
              <w:rPr>
                <w:rFonts w:ascii="Times New Roman" w:hAnsi="Times New Roman" w:cs="Times New Roman"/>
              </w:rPr>
              <w:t>о</w:t>
            </w:r>
            <w:r w:rsidRPr="00DB702B">
              <w:rPr>
                <w:rFonts w:ascii="Times New Roman" w:hAnsi="Times New Roman" w:cs="Times New Roman"/>
              </w:rPr>
              <w:t>бильных дорог общего пользования к общес</w:t>
            </w:r>
            <w:r w:rsidRPr="00DB702B">
              <w:rPr>
                <w:rFonts w:ascii="Times New Roman" w:hAnsi="Times New Roman" w:cs="Times New Roman"/>
              </w:rPr>
              <w:t>т</w:t>
            </w:r>
            <w:r w:rsidRPr="00DB702B">
              <w:rPr>
                <w:rFonts w:ascii="Times New Roman" w:hAnsi="Times New Roman" w:cs="Times New Roman"/>
              </w:rPr>
              <w:t>венно значимым объе</w:t>
            </w:r>
            <w:r w:rsidRPr="00DB702B">
              <w:rPr>
                <w:rFonts w:ascii="Times New Roman" w:hAnsi="Times New Roman" w:cs="Times New Roman"/>
              </w:rPr>
              <w:t>к</w:t>
            </w:r>
            <w:r w:rsidRPr="00DB702B">
              <w:rPr>
                <w:rFonts w:ascii="Times New Roman" w:hAnsi="Times New Roman" w:cs="Times New Roman"/>
              </w:rPr>
              <w:t>там населе</w:t>
            </w:r>
            <w:r w:rsidRPr="00DB702B">
              <w:rPr>
                <w:rFonts w:ascii="Times New Roman" w:hAnsi="Times New Roman" w:cs="Times New Roman"/>
              </w:rPr>
              <w:t>н</w:t>
            </w:r>
            <w:r w:rsidRPr="00DB702B">
              <w:rPr>
                <w:rFonts w:ascii="Times New Roman" w:hAnsi="Times New Roman" w:cs="Times New Roman"/>
              </w:rPr>
              <w:t>ных пунктов, расположенных на сел</w:t>
            </w:r>
            <w:r w:rsidRPr="00DB702B">
              <w:rPr>
                <w:rFonts w:ascii="Times New Roman" w:hAnsi="Times New Roman" w:cs="Times New Roman"/>
              </w:rPr>
              <w:t>ь</w:t>
            </w:r>
            <w:r w:rsidRPr="00DB702B">
              <w:rPr>
                <w:rFonts w:ascii="Times New Roman" w:hAnsi="Times New Roman" w:cs="Times New Roman"/>
              </w:rPr>
              <w:t>ских территориях, объе</w:t>
            </w:r>
            <w:r w:rsidRPr="00DB702B">
              <w:rPr>
                <w:rFonts w:ascii="Times New Roman" w:hAnsi="Times New Roman" w:cs="Times New Roman"/>
              </w:rPr>
              <w:t>к</w:t>
            </w:r>
            <w:r w:rsidRPr="00DB702B">
              <w:rPr>
                <w:rFonts w:ascii="Times New Roman" w:hAnsi="Times New Roman" w:cs="Times New Roman"/>
              </w:rPr>
              <w:t>там производства и пер</w:t>
            </w:r>
            <w:r w:rsidRPr="00DB702B">
              <w:rPr>
                <w:rFonts w:ascii="Times New Roman" w:hAnsi="Times New Roman" w:cs="Times New Roman"/>
              </w:rPr>
              <w:t>е</w:t>
            </w:r>
            <w:r w:rsidRPr="00DB702B">
              <w:rPr>
                <w:rFonts w:ascii="Times New Roman" w:hAnsi="Times New Roman" w:cs="Times New Roman"/>
              </w:rPr>
              <w:t>работки проду</w:t>
            </w:r>
            <w:r w:rsidRPr="00DB702B">
              <w:rPr>
                <w:rFonts w:ascii="Times New Roman" w:hAnsi="Times New Roman" w:cs="Times New Roman"/>
              </w:rPr>
              <w:t>к</w:t>
            </w:r>
            <w:r w:rsidRPr="00DB702B">
              <w:rPr>
                <w:rFonts w:ascii="Times New Roman" w:hAnsi="Times New Roman" w:cs="Times New Roman"/>
              </w:rPr>
              <w:t xml:space="preserve">ции </w:t>
            </w:r>
          </w:p>
        </w:tc>
      </w:tr>
      <w:tr w:rsidR="00582606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AD39C0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/>
                <w:sz w:val="20"/>
                <w:szCs w:val="20"/>
              </w:rPr>
              <w:t>Подпрограмма 4 «</w:t>
            </w:r>
            <w:r w:rsidRPr="00DB702B">
              <w:rPr>
                <w:rFonts w:ascii="Times New Roman" w:hAnsi="Times New Roman"/>
                <w:b/>
                <w:bCs/>
                <w:sz w:val="20"/>
                <w:szCs w:val="20"/>
              </w:rPr>
              <w:t>Энергосбережение и повышение энергетической эффективности в Параньгинском муниципальном районе на 2021-2025 г</w:t>
            </w:r>
            <w:r w:rsidRPr="00DB702B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b/>
                <w:bCs/>
                <w:sz w:val="20"/>
                <w:szCs w:val="20"/>
              </w:rPr>
              <w:t>ды»</w:t>
            </w:r>
          </w:p>
        </w:tc>
      </w:tr>
      <w:tr w:rsidR="00582606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Оснащение приборами уч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та используемых энергет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ческих ресурсов в жили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щ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ном фонде, в муниципал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ь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учрежд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DA78D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ципального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она, Отдел образов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 и по делам мол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дежи админ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страции, отдел культуры, физич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ской культуры и спорта  администр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ции</w:t>
            </w:r>
          </w:p>
          <w:p w:rsidR="00582606" w:rsidRPr="00DB702B" w:rsidRDefault="00582606" w:rsidP="00DA78D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2606" w:rsidRPr="00DB702B" w:rsidRDefault="00582606" w:rsidP="00DA78D8">
            <w:pPr>
              <w:pStyle w:val="a5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повышение уровня осн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щенности приборами уч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та используемых энерг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тических ресу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сов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увеличение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ходов бюджета, насел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  на приобретение  эне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гетических ресурсов 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 xml:space="preserve">   доля многокварти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домов, осн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щенных коллективными (общ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дом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выми) приборами учета используемых энергет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ческих ресурсов по 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дам коммунальных 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сурсов в общем числе многоквартирных 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мов;</w:t>
            </w:r>
          </w:p>
          <w:p w:rsidR="00582606" w:rsidRPr="00DB702B" w:rsidRDefault="00582606" w:rsidP="00FC749F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 xml:space="preserve">   доля жилых, неж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лых помещений в многоква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тирных домах, жилых домах (дом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владениях), оснащенных индивид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альными приборами уч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та используемых энерг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тических ресурсов по видам коммунальных ресурсов в общем кол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честве жилых, нежилых помещений в многоква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тирных домах, ж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лых домах (домовладен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ях);</w:t>
            </w:r>
          </w:p>
          <w:p w:rsidR="00582606" w:rsidRPr="00DB702B" w:rsidRDefault="00582606" w:rsidP="00DA78D8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 xml:space="preserve">   доля потребляемых муниципальными учре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ж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дени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я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ми природного газа, тепловой энергии, эле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трической энергии и 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ды, приобрета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мых по приборам учета, в общем объеме потребля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мых природного газа, тепл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вой энергии, электрич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ской энергии и воды 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ниципальными учрежд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ниями</w:t>
            </w:r>
          </w:p>
        </w:tc>
      </w:tr>
      <w:tr w:rsidR="00582606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Использование в качестве источников энергии втори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энергетических ресу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сов и  (или) 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зобновляемых исто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ников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DA78D8">
            <w:pPr>
              <w:pStyle w:val="a5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увеличение кол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чества объектов, испол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ь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зующих в качестве источников эне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гии вторичных энергет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ческих ресурсов и  (или) возобновляемых источн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ков эне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гии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уменьшение количес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ва пр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родных ТЭР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ind w:firstLine="1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доля тепловой эне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гии, отпущенной в те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ловые сети от источников те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ловой энергии, функци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нирующих в режиме комбинированной выр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ботки тепловой и эле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трической энергии, в о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щем об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ъ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еме производства тепловой энергии в си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темах централизованного теплоснабжения на те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ритории муниц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пального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района</w:t>
            </w:r>
          </w:p>
          <w:p w:rsidR="00582606" w:rsidRPr="00DB702B" w:rsidRDefault="00582606" w:rsidP="00FC749F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ввод мощностей ген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рирующих объектов, функционирующих на основе и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пользования возобновляемых исто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ников энергии (без учета гидроэлектр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станций установленной мощн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стью свыше 25 МВт</w:t>
            </w:r>
          </w:p>
        </w:tc>
      </w:tr>
      <w:tr w:rsidR="00582606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Энергосбережение и пов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ы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шение энергетической  э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ф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фективности 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пользования энергоресурсов в бюдже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ной сфере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DA78D8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ципального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она, Отдел образов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 и по делам мол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дежи админ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страции, отдел культуры, физич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ской культуры и спорта  администр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ции</w:t>
            </w:r>
          </w:p>
          <w:p w:rsidR="00582606" w:rsidRPr="00DB702B" w:rsidRDefault="00582606" w:rsidP="00DA78D8">
            <w:pPr>
              <w:pStyle w:val="a5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сокращение расходов бюдж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та на обеспечение  энергетическими ресурс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ми муниципальных учр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жд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увеличение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ходов бюджета на обеспеч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ние  энергетич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скими ресурсами муниц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пальных учр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ждений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удельный расход те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ловой энергии зд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ниями и помещениями уче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б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но-воспитательного назн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чения;</w:t>
            </w:r>
          </w:p>
          <w:p w:rsidR="00582606" w:rsidRPr="00DB702B" w:rsidRDefault="00582606" w:rsidP="00FC749F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удельный расход эле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трической энергии зд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ниями и помещ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ниями учебно-воспитательного назнач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ния;</w:t>
            </w:r>
          </w:p>
          <w:p w:rsidR="00582606" w:rsidRPr="00DB702B" w:rsidRDefault="00582606" w:rsidP="00FC749F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удельный расход те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ловой энергии зд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ниями и помещениями здрав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охранения и 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циального обслуживания насел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ния;</w:t>
            </w:r>
          </w:p>
          <w:p w:rsidR="00582606" w:rsidRPr="00DB702B" w:rsidRDefault="00582606" w:rsidP="00FC749F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удельный расход эле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трической энергии зд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ниями и помещ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ниями здравоохранения и соц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ального 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б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служивания насел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ния;</w:t>
            </w:r>
          </w:p>
          <w:p w:rsidR="00582606" w:rsidRPr="00DB702B" w:rsidRDefault="00582606" w:rsidP="00FC749F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объем потребления 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зельного и иного топл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ва, мазута, приро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ного газа, тепл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вой энергии, электрической эне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гии, угля и воды муниципал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ь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ными учрежд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ниями;</w:t>
            </w:r>
          </w:p>
        </w:tc>
      </w:tr>
      <w:tr w:rsidR="00582606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Энергосбережение и пов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ы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шение энергетической  э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ф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фективности 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пользования энергоресурсов в ж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лищно-коммуналь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ном х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зяйстве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DA78D8">
            <w:pPr>
              <w:pStyle w:val="a5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повышение жи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ненного уровня насел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 путем сокращения затрат насел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 на коммунальные 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луги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увеличение затрат 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селения на приобрет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ние энергетич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ских ресурсов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доля многокварти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домов, име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ю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щих класс энергетической эффе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тивн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сти "B" и выше;</w:t>
            </w:r>
          </w:p>
          <w:p w:rsidR="00582606" w:rsidRPr="00DB702B" w:rsidRDefault="00582606" w:rsidP="00FC749F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удельный расход те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ловой энергии в мног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квартирных 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мах;</w:t>
            </w:r>
          </w:p>
          <w:p w:rsidR="00582606" w:rsidRPr="00DB702B" w:rsidRDefault="00582606" w:rsidP="00FC749F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удельный расход эле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трической энергии в мн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гоквартирных 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мах;</w:t>
            </w:r>
          </w:p>
          <w:p w:rsidR="00582606" w:rsidRPr="00DB702B" w:rsidRDefault="00582606" w:rsidP="00FC749F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удельный расход х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лодной воды в мног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квартирных домах (в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чете на 1 ж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теля)</w:t>
            </w:r>
          </w:p>
        </w:tc>
      </w:tr>
      <w:tr w:rsidR="00582606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Повышение энергетич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ской эффективности и сокращ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ние потерь энергетич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ских ресурсов в промышленн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сти, энерг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тике и системах коммунальной инфрастру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DA78D8">
            <w:pPr>
              <w:pStyle w:val="a5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сокращение потерь энерг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тических 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сурсов при их пер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даче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увеличение потерь энергетических ресу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сов при их пер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даче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энергоемкость пр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мышленного производс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ва для производства 3 видов продукции, 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бот (услуг), соста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ляющих основную долю потре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б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ления энергетич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ских ресурсов на территории муниц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пального района в сфере промы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ш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ленного произво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ства;</w:t>
            </w:r>
          </w:p>
          <w:p w:rsidR="00582606" w:rsidRPr="00DB702B" w:rsidRDefault="00582606" w:rsidP="00FC749F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удельный расход то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лива на отпуск электр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ческой энергии теплов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ы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ми электроста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циями;</w:t>
            </w:r>
          </w:p>
          <w:p w:rsidR="00582606" w:rsidRPr="00DB702B" w:rsidRDefault="00582606" w:rsidP="00FC749F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удельный расход то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лива на отпущенную те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ловую энергию с колле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торов тепловых электр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станций;</w:t>
            </w:r>
          </w:p>
          <w:p w:rsidR="00582606" w:rsidRPr="00DB702B" w:rsidRDefault="00582606" w:rsidP="00FC749F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удельный расход то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лива на отпуще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ную с коллекторов котельных в тепловую сеть тепл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вую эне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гию;</w:t>
            </w:r>
          </w:p>
          <w:p w:rsidR="00582606" w:rsidRPr="00DB702B" w:rsidRDefault="00582606" w:rsidP="00FC749F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доля потерь электрич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ской энергии при ее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редаче по распредел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тельным сетям в общем объеме переданной эле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трич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ской энергии;</w:t>
            </w:r>
          </w:p>
          <w:p w:rsidR="00582606" w:rsidRPr="00DB702B" w:rsidRDefault="00582606" w:rsidP="00FC749F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доля потерь тепл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вой энергии при ее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редаче в общем объеме переда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ной тепл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вой энергии;</w:t>
            </w:r>
          </w:p>
          <w:p w:rsidR="00582606" w:rsidRPr="00DB702B" w:rsidRDefault="00582606" w:rsidP="00FC749F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доля энергоэффекти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источников св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та в системах уличного осв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щения</w:t>
            </w:r>
          </w:p>
        </w:tc>
      </w:tr>
      <w:tr w:rsidR="00582606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Энергосбережение в тран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портном комплексе и пов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ы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шение энергетической э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ф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фективности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увеличение кол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чества высокоэкономичных в части использования 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торного топлива и эле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трической энергии тран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портных средств, тран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портных средств, оборуд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ванных электродвигател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я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ми, транспортных средств, относящихся к объе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там, име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ю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щим высокий класс энергетической эффекти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ности, а также увеличение кол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чества транспортных средств, в отношении 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торых проведены мер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приятия по энергосбер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жению и повышению энергетической эффекти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ности, в том числе по 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мещению бензина и 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зельного топлива, испол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ь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зуемых транспортн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ы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ми средствами в качестве 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торного топлива, альте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нативными видами мото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ного топлива - природным газом, газ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выми смесями, испол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ь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зуемыми в качестве моторного то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лива (далее - газовые смеси), сжиже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ным углеводородным г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зом, электрической эне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гией, иными альтернати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ными вид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ми моторного топлива с учетом досту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ности использования, бл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зости расположения к 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точникам пр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родного газа, газовых смесей, электр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ческой энергии, иных ал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ь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тернативных видов мото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ного топлива и экономич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ской целес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образности такого 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мещения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0B1EB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загрязнение окружа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ю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щей ср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ды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06" w:rsidRPr="00DB702B" w:rsidRDefault="00582606" w:rsidP="00FC749F">
            <w:pPr>
              <w:ind w:firstLine="1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высокоэк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номичных по использ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ванию моторного топл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ва и электрической эне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гии (в том числе относ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щихся к объектам с в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соким классом энергет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ческой эффективности) тран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портных средств, относящихся к общес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венному транспорту, р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гулирование тар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фов на услуги по пер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возке на котором ос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ществляется муниципальным ра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оном;</w:t>
            </w:r>
          </w:p>
          <w:p w:rsidR="00582606" w:rsidRPr="00DB702B" w:rsidRDefault="00582606" w:rsidP="00FC749F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транспор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ных средств, использу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щих природный газ, газ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вые см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си, сжиженный углевод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родный газ в качестве моторного то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лива, регулирование т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рифов на услуги по пер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возке на которых осущ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ствляется муниципал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ным районом;</w:t>
            </w:r>
          </w:p>
          <w:p w:rsidR="00582606" w:rsidRPr="00DB702B" w:rsidRDefault="00582606" w:rsidP="00FC749F">
            <w:pPr>
              <w:ind w:firstLine="1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транспор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ных средств (включая легковые электромобили) с автономным источн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ком электрического п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тания, зарегистрирова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ных на территории мун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ципального района;</w:t>
            </w:r>
          </w:p>
          <w:p w:rsidR="00582606" w:rsidRPr="00DB702B" w:rsidRDefault="00582606" w:rsidP="00FC749F">
            <w:pPr>
              <w:ind w:firstLine="1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электром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билей легковых с авт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номным источником электрич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ского питания, зарегистрир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ванных на территории муниципал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района</w:t>
            </w:r>
          </w:p>
          <w:p w:rsidR="00582606" w:rsidRPr="00DB702B" w:rsidRDefault="00582606" w:rsidP="00FC749F">
            <w:pPr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транспор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ных средств с автоно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ным источником эле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трического питания, о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носящихся к обществе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ному транспорту, зарег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стрированных на терр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тории муниципального ра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она</w:t>
            </w:r>
          </w:p>
        </w:tc>
      </w:tr>
      <w:tr w:rsidR="00F609FB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744C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433BC7" w:rsidRDefault="00F609FB" w:rsidP="00744C47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BC7">
              <w:rPr>
                <w:rFonts w:ascii="Times New Roman" w:hAnsi="Times New Roman"/>
                <w:sz w:val="20"/>
                <w:szCs w:val="20"/>
              </w:rPr>
              <w:t>Информационное обеспеч</w:t>
            </w:r>
            <w:r w:rsidRPr="00433BC7">
              <w:rPr>
                <w:rFonts w:ascii="Times New Roman" w:hAnsi="Times New Roman"/>
                <w:sz w:val="20"/>
                <w:szCs w:val="20"/>
              </w:rPr>
              <w:t>е</w:t>
            </w:r>
            <w:r w:rsidRPr="00433BC7">
              <w:rPr>
                <w:rFonts w:ascii="Times New Roman" w:hAnsi="Times New Roman"/>
                <w:sz w:val="20"/>
                <w:szCs w:val="20"/>
              </w:rPr>
              <w:t>ние мер</w:t>
            </w:r>
            <w:r w:rsidRPr="00433BC7">
              <w:rPr>
                <w:rFonts w:ascii="Times New Roman" w:hAnsi="Times New Roman"/>
                <w:sz w:val="20"/>
                <w:szCs w:val="20"/>
              </w:rPr>
              <w:t>о</w:t>
            </w:r>
            <w:r w:rsidRPr="00433BC7">
              <w:rPr>
                <w:rFonts w:ascii="Times New Roman" w:hAnsi="Times New Roman"/>
                <w:sz w:val="20"/>
                <w:szCs w:val="20"/>
              </w:rPr>
              <w:t>приятий в области энергосбережения и пов</w:t>
            </w:r>
            <w:r w:rsidRPr="00433BC7">
              <w:rPr>
                <w:rFonts w:ascii="Times New Roman" w:hAnsi="Times New Roman"/>
                <w:sz w:val="20"/>
                <w:szCs w:val="20"/>
              </w:rPr>
              <w:t>ы</w:t>
            </w:r>
            <w:r w:rsidRPr="00433BC7">
              <w:rPr>
                <w:rFonts w:ascii="Times New Roman" w:hAnsi="Times New Roman"/>
                <w:sz w:val="20"/>
                <w:szCs w:val="20"/>
              </w:rPr>
              <w:t>шения энергетической э</w:t>
            </w:r>
            <w:r w:rsidRPr="00433BC7">
              <w:rPr>
                <w:rFonts w:ascii="Times New Roman" w:hAnsi="Times New Roman"/>
                <w:sz w:val="20"/>
                <w:szCs w:val="20"/>
              </w:rPr>
              <w:t>ф</w:t>
            </w:r>
            <w:r w:rsidRPr="00433BC7">
              <w:rPr>
                <w:rFonts w:ascii="Times New Roman" w:hAnsi="Times New Roman"/>
                <w:sz w:val="20"/>
                <w:szCs w:val="20"/>
              </w:rPr>
              <w:t>фекти</w:t>
            </w:r>
            <w:r w:rsidRPr="00433BC7">
              <w:rPr>
                <w:rFonts w:ascii="Times New Roman" w:hAnsi="Times New Roman"/>
                <w:sz w:val="20"/>
                <w:szCs w:val="20"/>
              </w:rPr>
              <w:t>в</w:t>
            </w:r>
            <w:r w:rsidRPr="00433BC7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5B28DB" w:rsidRDefault="00F609FB" w:rsidP="00744C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DB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5B28DB">
              <w:rPr>
                <w:rFonts w:ascii="Times New Roman" w:hAnsi="Times New Roman"/>
                <w:sz w:val="20"/>
                <w:szCs w:val="20"/>
              </w:rPr>
              <w:t>а</w:t>
            </w:r>
            <w:r w:rsidRPr="005B28DB">
              <w:rPr>
                <w:rFonts w:ascii="Times New Roman" w:hAnsi="Times New Roman"/>
                <w:sz w:val="20"/>
                <w:szCs w:val="20"/>
              </w:rPr>
              <w:t>раньгинского мун</w:t>
            </w:r>
            <w:r w:rsidRPr="005B28DB">
              <w:rPr>
                <w:rFonts w:ascii="Times New Roman" w:hAnsi="Times New Roman"/>
                <w:sz w:val="20"/>
                <w:szCs w:val="20"/>
              </w:rPr>
              <w:t>и</w:t>
            </w:r>
            <w:r w:rsidRPr="005B28DB">
              <w:rPr>
                <w:rFonts w:ascii="Times New Roman" w:hAnsi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5B28DB" w:rsidRDefault="00F609FB" w:rsidP="00744C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D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5B28DB" w:rsidRDefault="00F609FB" w:rsidP="00744C4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D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433BC7" w:rsidRDefault="00F609FB" w:rsidP="00744C47">
            <w:pPr>
              <w:ind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BC7">
              <w:rPr>
                <w:rFonts w:ascii="Times New Roman" w:hAnsi="Times New Roman"/>
                <w:sz w:val="20"/>
              </w:rPr>
              <w:t>Формирование общес</w:t>
            </w:r>
            <w:r w:rsidRPr="00433BC7">
              <w:rPr>
                <w:rFonts w:ascii="Times New Roman" w:hAnsi="Times New Roman"/>
                <w:sz w:val="20"/>
              </w:rPr>
              <w:t>т</w:t>
            </w:r>
            <w:r w:rsidRPr="00433BC7">
              <w:rPr>
                <w:rFonts w:ascii="Times New Roman" w:hAnsi="Times New Roman"/>
                <w:sz w:val="20"/>
              </w:rPr>
              <w:t>венного сознания в пол</w:t>
            </w:r>
            <w:r w:rsidRPr="00433BC7">
              <w:rPr>
                <w:rFonts w:ascii="Times New Roman" w:hAnsi="Times New Roman"/>
                <w:sz w:val="20"/>
              </w:rPr>
              <w:t>ь</w:t>
            </w:r>
            <w:r w:rsidRPr="00433BC7">
              <w:rPr>
                <w:rFonts w:ascii="Times New Roman" w:hAnsi="Times New Roman"/>
                <w:sz w:val="20"/>
              </w:rPr>
              <w:t>зу энергосбережения, пов</w:t>
            </w:r>
            <w:r w:rsidRPr="00433BC7">
              <w:rPr>
                <w:rFonts w:ascii="Times New Roman" w:hAnsi="Times New Roman"/>
                <w:sz w:val="20"/>
              </w:rPr>
              <w:t>ы</w:t>
            </w:r>
            <w:r w:rsidRPr="00433BC7">
              <w:rPr>
                <w:rFonts w:ascii="Times New Roman" w:hAnsi="Times New Roman"/>
                <w:sz w:val="20"/>
              </w:rPr>
              <w:t>шение культуры энергоп</w:t>
            </w:r>
            <w:r w:rsidRPr="00433BC7">
              <w:rPr>
                <w:rFonts w:ascii="Times New Roman" w:hAnsi="Times New Roman"/>
                <w:sz w:val="20"/>
              </w:rPr>
              <w:t>о</w:t>
            </w:r>
            <w:r w:rsidRPr="00433BC7">
              <w:rPr>
                <w:rFonts w:ascii="Times New Roman" w:hAnsi="Times New Roman"/>
                <w:sz w:val="20"/>
              </w:rPr>
              <w:t>тре</w:t>
            </w:r>
            <w:r w:rsidRPr="00433BC7">
              <w:rPr>
                <w:rFonts w:ascii="Times New Roman" w:hAnsi="Times New Roman"/>
                <w:sz w:val="20"/>
              </w:rPr>
              <w:t>б</w:t>
            </w:r>
            <w:r w:rsidRPr="00433BC7">
              <w:rPr>
                <w:rFonts w:ascii="Times New Roman" w:hAnsi="Times New Roman"/>
                <w:sz w:val="20"/>
              </w:rPr>
              <w:t>ления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5B28DB" w:rsidRDefault="00F609FB" w:rsidP="00744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744C47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Реализация данного</w:t>
            </w:r>
          </w:p>
          <w:p w:rsidR="00F609FB" w:rsidRPr="00433BC7" w:rsidRDefault="00F609FB" w:rsidP="00744C47">
            <w:pPr>
              <w:ind w:firstLine="1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мероприятия направл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на на достижение всех показателей Подпр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граммы</w:t>
            </w:r>
          </w:p>
        </w:tc>
      </w:tr>
      <w:tr w:rsidR="00F609FB" w:rsidRPr="00DB702B" w:rsidTr="00CB431A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/>
                <w:sz w:val="20"/>
                <w:szCs w:val="20"/>
              </w:rPr>
              <w:t>Подпрограмма 5 «</w:t>
            </w:r>
            <w:r w:rsidRPr="00DB702B">
              <w:rPr>
                <w:rFonts w:ascii="Times New Roman" w:hAnsi="Times New Roman"/>
                <w:b/>
                <w:bCs/>
                <w:sz w:val="20"/>
                <w:szCs w:val="20"/>
              </w:rPr>
              <w:t>Развитие малого и среднего предпринимательства, а также торговли в Параньгинском муниципальном районе»</w:t>
            </w:r>
          </w:p>
        </w:tc>
      </w:tr>
      <w:tr w:rsidR="00F609FB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FA235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Финансовая поддержка субъектов малого и сре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него предпринимательства и ф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зических лиц, применяющих специальный 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логовый режим.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5600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экономики 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министрации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D766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F609FB" w:rsidRPr="00DB702B" w:rsidRDefault="00F609FB" w:rsidP="00AD39C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выполнения задач</w:t>
            </w:r>
          </w:p>
          <w:p w:rsidR="00F609FB" w:rsidRPr="00DB702B" w:rsidRDefault="00F609FB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Отсутствие по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держки для разв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тия малого и среднего предприн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мательс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ва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Количество суб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ъ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ектов малого и среднего пре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принимательства, пол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чивших поддер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ж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</w:tr>
      <w:tr w:rsidR="00F609FB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FA235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Имущественная по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держка субъектов мал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го и среднего предпринимательства и ф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зич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ских лиц, применяющих специальный налоговый 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жим.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F575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экономики 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министрации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F575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F575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F5752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F609FB" w:rsidRPr="00DB702B" w:rsidRDefault="00F609FB" w:rsidP="00AF5752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выполнения задач</w:t>
            </w:r>
          </w:p>
          <w:p w:rsidR="00F609FB" w:rsidRPr="00DB702B" w:rsidRDefault="00F609FB" w:rsidP="00AF575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F575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Отсутствие по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держки для разв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тия малого и среднего предприн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мательс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ва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F575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количество проведе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заседаний рабочей гру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пы по 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просам оказания имущественной по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держки субъе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там малого и среднего предприним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тельс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ва;</w:t>
            </w:r>
          </w:p>
          <w:p w:rsidR="00F609FB" w:rsidRPr="00DB702B" w:rsidRDefault="00F609FB" w:rsidP="00AF575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количество предоста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ленных мест для разм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щения нестациона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торговых объе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тов без провед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 торгов</w:t>
            </w:r>
          </w:p>
        </w:tc>
      </w:tr>
      <w:tr w:rsidR="00F609FB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FA235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Информационная поддер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ж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ка субъектов малого и сре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него предприним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тельства и физических лиц, прим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няющих специальный нал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говый 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жим.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F575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экономики 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министрации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F575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F575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F5752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F609FB" w:rsidRPr="00DB702B" w:rsidRDefault="00F609FB" w:rsidP="00AF5752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выполнения задач</w:t>
            </w:r>
          </w:p>
          <w:p w:rsidR="00F609FB" w:rsidRPr="00DB702B" w:rsidRDefault="00F609FB" w:rsidP="00AF575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F575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Отсутствие по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держки для разв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тия малого и среднего предприн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мательс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ва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F575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Количество суб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ъ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ектов малого и среднего пре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принимательства, пол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чивших поддер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ж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</w:tr>
      <w:tr w:rsidR="00F609FB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FA235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Консультационная по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держка субъектов мал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го и среднего предпринимател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ь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ства и физических лиц, пр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меняющих сп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циальный налоговый 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жим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F575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экономики 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министрации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F575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F575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F5752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F609FB" w:rsidRPr="00DB702B" w:rsidRDefault="00F609FB" w:rsidP="00AF5752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выполнения задач</w:t>
            </w:r>
          </w:p>
          <w:p w:rsidR="00F609FB" w:rsidRPr="00DB702B" w:rsidRDefault="00F609FB" w:rsidP="00AF575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F575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Отсутствие по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держки для разв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тия малого и среднего предприн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мательс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ва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F575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Количество суб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ъ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ектов малого и среднего пре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принимательства, пол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чивших поддер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ж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</w:tr>
      <w:tr w:rsidR="00F609FB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910EC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B85C70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 xml:space="preserve">Развитие торговли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5600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экономики 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министрации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D459A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D766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D459A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Увеличение объема  пр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даж  товаров  на   1 чел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века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D459A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 xml:space="preserve">Ухудшение </w:t>
            </w:r>
            <w:r w:rsidRPr="00DB702B">
              <w:rPr>
                <w:rFonts w:ascii="Times New Roman" w:eastAsia="Calibri" w:hAnsi="Times New Roman"/>
                <w:sz w:val="20"/>
                <w:szCs w:val="20"/>
              </w:rPr>
              <w:t>доступн</w:t>
            </w:r>
            <w:r w:rsidRPr="00DB702B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eastAsia="Calibri" w:hAnsi="Times New Roman"/>
                <w:sz w:val="20"/>
                <w:szCs w:val="20"/>
              </w:rPr>
              <w:t>сти товаров для нас</w:t>
            </w:r>
            <w:r w:rsidRPr="00DB702B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eastAsia="Calibri" w:hAnsi="Times New Roman"/>
                <w:sz w:val="20"/>
                <w:szCs w:val="20"/>
              </w:rPr>
              <w:t>ления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7762CE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Оборот розничной то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говли на душу насел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</w:tr>
      <w:tr w:rsidR="00F609FB" w:rsidRPr="00DB702B" w:rsidTr="00CB431A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CC0161">
            <w:pPr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/>
                <w:sz w:val="20"/>
                <w:szCs w:val="20"/>
              </w:rPr>
              <w:t>Подпрограмма 6 «Поддержка и развитие инвестиционной деятельности, привлечение инвестиций</w:t>
            </w:r>
            <w:r w:rsidRPr="00DB70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</w:t>
            </w:r>
            <w:r w:rsidRPr="00DB702B">
              <w:rPr>
                <w:rStyle w:val="aa"/>
                <w:rFonts w:ascii="Times New Roman" w:hAnsi="Times New Roman"/>
                <w:bCs w:val="0"/>
                <w:color w:val="auto"/>
                <w:sz w:val="20"/>
                <w:szCs w:val="20"/>
              </w:rPr>
              <w:t>Параньгинском муниципальном районе»</w:t>
            </w:r>
          </w:p>
        </w:tc>
      </w:tr>
      <w:tr w:rsidR="00F609FB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Создание благоприя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ной для инвестиций админис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ративной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5600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экономики 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министрации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D766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F609FB" w:rsidRPr="00DB702B" w:rsidRDefault="00F609FB" w:rsidP="00AD39C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выполнения задач</w:t>
            </w:r>
          </w:p>
          <w:p w:rsidR="00F609FB" w:rsidRPr="00DB702B" w:rsidRDefault="00F609FB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Отсутствие привлек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тельных 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ловий для вложения инв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стиций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065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Количество прое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тов в муниципальном районе</w:t>
            </w:r>
          </w:p>
        </w:tc>
      </w:tr>
      <w:tr w:rsidR="00F609FB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Мониторинг инвестицио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ной деятельн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5600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экономики 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министрации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D766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F609FB" w:rsidRPr="00DB702B" w:rsidRDefault="00F609FB" w:rsidP="00AD39C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выполнения задач</w:t>
            </w:r>
          </w:p>
          <w:p w:rsidR="00F609FB" w:rsidRPr="00DB702B" w:rsidRDefault="00F609FB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Отсутствие свед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ний об инвестиц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онных проектах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5E6AD4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Создание рабочих мест в рамках реализации инв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стиционных пр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ектов;</w:t>
            </w:r>
          </w:p>
          <w:p w:rsidR="00F609FB" w:rsidRPr="00DB702B" w:rsidRDefault="00F609FB" w:rsidP="005E6AD4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 xml:space="preserve"> Инвестиции в осно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ной капитал</w:t>
            </w:r>
          </w:p>
        </w:tc>
      </w:tr>
      <w:tr w:rsidR="00F609FB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Мобилизация инвестицио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ресурсов для обеспеч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 реализации инвестиц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онных прое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5600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экономики 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министрации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D766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F609FB" w:rsidRPr="00DB702B" w:rsidRDefault="00F609FB" w:rsidP="00AD39C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выполнения задач</w:t>
            </w:r>
          </w:p>
          <w:p w:rsidR="00F609FB" w:rsidRPr="00DB702B" w:rsidRDefault="00F609FB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9E05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Ухудшение инвест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ционного кл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мата в муниципальном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оне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7054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Количество прое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тов на условиях МЧП или в рамках концессио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согл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шений</w:t>
            </w:r>
          </w:p>
        </w:tc>
      </w:tr>
      <w:tr w:rsidR="00F609FB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Кадровое обеспечение 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вестиционных проце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5600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экономики 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министрации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D766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F609FB" w:rsidRPr="00DB702B" w:rsidRDefault="00F609FB" w:rsidP="00AD39C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выполнения задач</w:t>
            </w:r>
          </w:p>
          <w:p w:rsidR="00F609FB" w:rsidRPr="00DB702B" w:rsidRDefault="00F609FB" w:rsidP="00AD39C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9E05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Отсутствие кадров, способных пр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влечь инвестиции в муниц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пальное районе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Реализация данного</w:t>
            </w:r>
          </w:p>
          <w:p w:rsidR="00F609FB" w:rsidRPr="00DB702B" w:rsidRDefault="00F609FB" w:rsidP="00AD39C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мероприятия напра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лена на достижение всех пок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зателей Подпрогра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мы</w:t>
            </w:r>
          </w:p>
        </w:tc>
      </w:tr>
      <w:tr w:rsidR="00F609FB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Развитие промышленн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4F7E0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экономики 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министрации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4F7E0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D766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573E42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F609FB" w:rsidRPr="00DB702B" w:rsidRDefault="00F609FB" w:rsidP="00573E42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выполнения задач</w:t>
            </w:r>
          </w:p>
          <w:p w:rsidR="00F609FB" w:rsidRPr="00DB702B" w:rsidRDefault="00F609FB" w:rsidP="00573E42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Отсутствие монит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ринга за деятельн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стью пр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мышленных пре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приятий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D39C0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Объем отгруженной пр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дукции</w:t>
            </w:r>
          </w:p>
        </w:tc>
      </w:tr>
      <w:tr w:rsidR="00F609FB" w:rsidRPr="00DB702B" w:rsidTr="00CB431A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9F65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/>
                <w:sz w:val="20"/>
                <w:szCs w:val="20"/>
              </w:rPr>
              <w:t>Подпрограмма 7 «Жилье для молодой семьи»</w:t>
            </w:r>
          </w:p>
        </w:tc>
      </w:tr>
      <w:tr w:rsidR="00F609FB" w:rsidRPr="00DB702B" w:rsidTr="00CB43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692D4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692D4D">
            <w:pPr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Предоставление мол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дым семьям-участникам По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программы государстве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ной поддержки в улучш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нии жили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щ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условий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5600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архитект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ры и муниципального х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зяйства администр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692D4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D766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692D4D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F609FB" w:rsidRPr="00DB702B" w:rsidRDefault="00F609FB" w:rsidP="00692D4D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выполнения задач</w:t>
            </w:r>
          </w:p>
          <w:p w:rsidR="00F609FB" w:rsidRPr="00DB702B" w:rsidRDefault="00F609FB" w:rsidP="00692D4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165E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Отсутствие по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держки молодых 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мей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9A032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количество молодых 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личество мол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дых семей, улу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шивших жилищные условия путем предо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тавления им социал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ь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выплат</w:t>
            </w:r>
          </w:p>
        </w:tc>
      </w:tr>
      <w:tr w:rsidR="00F609FB" w:rsidRPr="00DB702B" w:rsidTr="00CB431A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6C622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/>
                <w:sz w:val="20"/>
                <w:szCs w:val="20"/>
              </w:rPr>
              <w:t>Подпрограмма 8 «</w:t>
            </w:r>
            <w:r w:rsidRPr="00DB70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Формирование законопослушного поведения участников и п</w:t>
            </w:r>
            <w:r w:rsidRPr="00DB702B">
              <w:rPr>
                <w:rFonts w:ascii="Times New Roman" w:hAnsi="Times New Roman"/>
                <w:b/>
                <w:sz w:val="20"/>
                <w:szCs w:val="20"/>
              </w:rPr>
              <w:t>овышение</w:t>
            </w:r>
            <w:r w:rsidRPr="00DB70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безопасности дорожного движения</w:t>
            </w:r>
            <w:r w:rsidRPr="00DB70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 территории Параньгинского муниципального района на 2017-2025 годы»</w:t>
            </w:r>
          </w:p>
        </w:tc>
      </w:tr>
      <w:tr w:rsidR="00F609FB" w:rsidRPr="00DB702B" w:rsidTr="0082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1464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146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Оснащение системами 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томатического контр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ля и выявления нарушений Пр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вил 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рожного движения улично-дорожной сети г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родов и населенных пун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тов, 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рог регионального и муниципального знач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 (2/7)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CC0161">
            <w:pPr>
              <w:snapToGrid w:val="0"/>
              <w:ind w:hanging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архитект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ры и муниципального х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зяйства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1464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D766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14645B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F609FB" w:rsidRPr="00DB702B" w:rsidRDefault="00F609FB" w:rsidP="0014645B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выполнения задач</w:t>
            </w:r>
          </w:p>
          <w:p w:rsidR="00F609FB" w:rsidRPr="00DB702B" w:rsidRDefault="00F609FB" w:rsidP="001464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FC2345">
            <w:pPr>
              <w:ind w:firstLine="34"/>
              <w:jc w:val="center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Необеспечение охр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ны жизни, здоровья граждан и их имущ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е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ства;</w:t>
            </w:r>
          </w:p>
          <w:p w:rsidR="00F609FB" w:rsidRPr="00DB702B" w:rsidRDefault="00F609FB" w:rsidP="00FC2345">
            <w:pPr>
              <w:pStyle w:val="a5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отсутствие гара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тий законных прав гра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ж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дан на безопасные у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ловия движения на дор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гах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53210B">
            <w:pPr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количество поги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б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ших в результате дорожно-транспортных происш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е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ствий, всего</w:t>
            </w:r>
          </w:p>
        </w:tc>
      </w:tr>
      <w:tr w:rsidR="00F609FB" w:rsidRPr="00DB702B" w:rsidTr="0082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1464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146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Организация в печа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средствах массовой инфо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мации специальных темат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ческих рубрик для систем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тического освещения пр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блемных вопросов по без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пасности дорожного движ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ния, выпуск специализир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ванной печатной продукции (2/11)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CC0161">
            <w:pPr>
              <w:snapToGrid w:val="0"/>
              <w:ind w:hanging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архитект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ры и муниципального х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зяйства администр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1464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D766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FC2345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F609FB" w:rsidRPr="00DB702B" w:rsidRDefault="00F609FB" w:rsidP="00FC2345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выполнения задач</w:t>
            </w:r>
          </w:p>
          <w:p w:rsidR="00F609FB" w:rsidRPr="00DB702B" w:rsidRDefault="00F609FB" w:rsidP="00FC234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FC2345">
            <w:pPr>
              <w:ind w:firstLine="34"/>
              <w:jc w:val="center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Не обеспечение охр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ны жизни, здоровья граждан и их имущ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е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ства;</w:t>
            </w:r>
          </w:p>
          <w:p w:rsidR="00F609FB" w:rsidRPr="00DB702B" w:rsidRDefault="00F609FB" w:rsidP="00FC2345">
            <w:pPr>
              <w:pStyle w:val="a5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отсутствие гара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тий законных прав гра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ж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дан на безопасные у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ловия движения на дор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гах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53210B">
            <w:pPr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количество поги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б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ших в результате дорожно-транспортных происш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е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ствий, всего</w:t>
            </w:r>
          </w:p>
        </w:tc>
      </w:tr>
      <w:tr w:rsidR="00F609FB" w:rsidRPr="00DB702B" w:rsidTr="0082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1464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146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Приобретение мобил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ь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автогородков для организ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ций в субъектах Ро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сийской Федерации, осуществля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ю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щих деятельность по фо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мированию у детей дошк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льного и школьного возра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та навыков безопасного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ведения на дороге (3/7)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CC0161">
            <w:pPr>
              <w:snapToGrid w:val="0"/>
              <w:ind w:hanging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архитект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ры и муниципального х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зяйства администр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ции 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1464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D766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FC2345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F609FB" w:rsidRPr="00DB702B" w:rsidRDefault="00F609FB" w:rsidP="00FC2345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выполнения задач</w:t>
            </w:r>
          </w:p>
          <w:p w:rsidR="00F609FB" w:rsidRPr="00DB702B" w:rsidRDefault="00F609FB" w:rsidP="00FC234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FC2345">
            <w:pPr>
              <w:ind w:firstLine="34"/>
              <w:jc w:val="center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Не обеспечение охр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ны жизни, здоровья граждан и их имущ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е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ства;</w:t>
            </w:r>
          </w:p>
          <w:p w:rsidR="00F609FB" w:rsidRPr="00DB702B" w:rsidRDefault="00F609FB" w:rsidP="00FC2345">
            <w:pPr>
              <w:pStyle w:val="a5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отсутствие гара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тий законных прав гра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ж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дан на безопасные у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ловия движения на дор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гах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53210B">
            <w:pPr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количество поги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б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ших в результате дорожно-транспортных происш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е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ствий, детей</w:t>
            </w:r>
          </w:p>
        </w:tc>
      </w:tr>
      <w:tr w:rsidR="00F609FB" w:rsidRPr="00DB702B" w:rsidTr="0082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1464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146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Приобретение для дошкол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ь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образовательных орг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низаций оборудования,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зволяющего в игровой фо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ме формировать 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выки безопасного поведения на 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роге (3/9)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CC0161">
            <w:pPr>
              <w:snapToGrid w:val="0"/>
              <w:ind w:hanging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образов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 и по делам молод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жи адм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нистрации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1464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D766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FC2345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F609FB" w:rsidRPr="00DB702B" w:rsidRDefault="00F609FB" w:rsidP="00FC2345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выполнения задач</w:t>
            </w:r>
          </w:p>
          <w:p w:rsidR="00F609FB" w:rsidRPr="00DB702B" w:rsidRDefault="00F609FB" w:rsidP="00FC234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FC2345">
            <w:pPr>
              <w:ind w:firstLine="34"/>
              <w:jc w:val="center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Не обеспечение охр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ны жизни, здоровья граждан и их имущ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е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ства;</w:t>
            </w:r>
          </w:p>
          <w:p w:rsidR="00F609FB" w:rsidRPr="00DB702B" w:rsidRDefault="00F609FB" w:rsidP="00FC2345">
            <w:pPr>
              <w:pStyle w:val="a5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отсутствие гара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тий законных прав гра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ж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дан на безопасные у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ловия движения на дор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гах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53210B">
            <w:pPr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количество поги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б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ших в результате дорожно-транспортных происш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е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ствий, детей</w:t>
            </w:r>
          </w:p>
        </w:tc>
      </w:tr>
      <w:tr w:rsidR="00F609FB" w:rsidRPr="00DB702B" w:rsidTr="0082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1464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146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Изготовление и распростр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нение световозвр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щающих приспособлений среди 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школьн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ков и учащихся младших классов образов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тельных организ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ций (3/11)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CC0161">
            <w:pPr>
              <w:snapToGrid w:val="0"/>
              <w:ind w:hanging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образов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 и по делам молод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жи адм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нистрации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1464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D766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FC2345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F609FB" w:rsidRPr="00DB702B" w:rsidRDefault="00F609FB" w:rsidP="00FC2345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выполнения задач</w:t>
            </w:r>
          </w:p>
          <w:p w:rsidR="00F609FB" w:rsidRPr="00DB702B" w:rsidRDefault="00F609FB" w:rsidP="00FC234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FC2345">
            <w:pPr>
              <w:ind w:firstLine="34"/>
              <w:jc w:val="center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Не обеспечение охр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ны жизни, здоровья граждан и их имущ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е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ства;</w:t>
            </w:r>
          </w:p>
          <w:p w:rsidR="00F609FB" w:rsidRPr="00DB702B" w:rsidRDefault="00F609FB" w:rsidP="00FC2345">
            <w:pPr>
              <w:pStyle w:val="a5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отсутствие гара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тий законных прав гра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ж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дан на безопасные у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ловия движения на дор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гах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53210B">
            <w:pPr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количество поги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б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ших в результате дорожно-транспортных происш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е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ствий, детей</w:t>
            </w:r>
          </w:p>
        </w:tc>
      </w:tr>
      <w:tr w:rsidR="00F609FB" w:rsidRPr="00DB702B" w:rsidTr="0082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1464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146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Оснащение участков ули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но-дорожной 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ти городов и населенных пунктов пеш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ходными ограждениями, в том числе в зоне пешехо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реходов (5/8)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CC0161">
            <w:pPr>
              <w:snapToGrid w:val="0"/>
              <w:ind w:hanging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образов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 и по делам молод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жи адм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нистрации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1464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D766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FC2345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F609FB" w:rsidRPr="00DB702B" w:rsidRDefault="00F609FB" w:rsidP="00FC2345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выполнения задач</w:t>
            </w:r>
          </w:p>
          <w:p w:rsidR="00F609FB" w:rsidRPr="00DB702B" w:rsidRDefault="00F609FB" w:rsidP="00FC234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FC2345">
            <w:pPr>
              <w:ind w:firstLine="34"/>
              <w:jc w:val="center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Не обеспечение охр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ны жизни, здоровья граждан и их имущ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е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ства;</w:t>
            </w:r>
          </w:p>
          <w:p w:rsidR="00F609FB" w:rsidRPr="00DB702B" w:rsidRDefault="00F609FB" w:rsidP="00FC2345">
            <w:pPr>
              <w:pStyle w:val="a5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отсутствие гара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тий законных прав гра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ж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дан на безопасные у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ловия движения на дор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гах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5321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9FB" w:rsidRPr="00DB702B" w:rsidTr="0082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1464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146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Модернизация нерегул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руемых пешеходных пер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ходов, в том числе прил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гающих непосредс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венно к дошкольным образовател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ь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ным организациям, общео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б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разовательным организац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ям и организациям дополн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тельного образования, сре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ствами  освещения, искусс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венными дорожными 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ровностями, светоф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рами Т.7, системами св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тового оповещения, 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рожными знаками с внутренним 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вещением и светодиодной индикац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ей, Г-образными опорами, дорожной разме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кой, в том числе с примен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нием штучных форм и цве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доро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ж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покрытий, световозвращателями и 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дикаторами, а также устро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ствами дополнительного освещения и другими эл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ментами повышения без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пасности дорожного движ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ния (5/9)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CC0161">
            <w:pPr>
              <w:snapToGrid w:val="0"/>
              <w:ind w:hanging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архитект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ры и муниципального х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зяйства администр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ции 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1464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D766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FC2345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F609FB" w:rsidRPr="00DB702B" w:rsidRDefault="00F609FB" w:rsidP="00FC2345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выполнения задач</w:t>
            </w:r>
          </w:p>
          <w:p w:rsidR="00F609FB" w:rsidRPr="00DB702B" w:rsidRDefault="00F609FB" w:rsidP="00FC234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FC2345">
            <w:pPr>
              <w:ind w:firstLine="34"/>
              <w:jc w:val="center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Не обеспечение охр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ны жизни, здоровья граждан и их имущ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е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ства;</w:t>
            </w:r>
          </w:p>
          <w:p w:rsidR="00F609FB" w:rsidRPr="00DB702B" w:rsidRDefault="00F609FB" w:rsidP="00FC2345">
            <w:pPr>
              <w:pStyle w:val="a5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отсутствие гара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тий законных прав гра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ж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дан на безопасные у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ловия движения на дор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гах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53210B">
            <w:pPr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количество поги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б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ших в результате дорожно-транспортных происш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е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ствий, детей</w:t>
            </w:r>
          </w:p>
        </w:tc>
      </w:tr>
      <w:tr w:rsidR="00F609FB" w:rsidRPr="00DB702B" w:rsidTr="0082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1464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1464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Модернизация светофо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объектов (5/11)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CC0161">
            <w:pPr>
              <w:snapToGrid w:val="0"/>
              <w:ind w:hanging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архитект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ры и муниципального х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зяйства администр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ции 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1464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D766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FC2345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F609FB" w:rsidRPr="00DB702B" w:rsidRDefault="00F609FB" w:rsidP="00FC2345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выполнения задач</w:t>
            </w:r>
          </w:p>
          <w:p w:rsidR="00F609FB" w:rsidRPr="00DB702B" w:rsidRDefault="00F609FB" w:rsidP="00FC234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FC2345">
            <w:pPr>
              <w:ind w:firstLine="34"/>
              <w:jc w:val="center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Не обеспечение охр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ны жизни, здоровья граждан и их имущ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е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ства;</w:t>
            </w:r>
          </w:p>
          <w:p w:rsidR="00F609FB" w:rsidRPr="00DB702B" w:rsidRDefault="00F609FB" w:rsidP="00FC2345">
            <w:pPr>
              <w:pStyle w:val="a5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отсутствие гара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тий законных прав гра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ж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дан на безопасные у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ловия движения на дор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гах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FC2345">
            <w:pPr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количество поги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б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ших в результате дорожно-транспортных происш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е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ствий, всего</w:t>
            </w:r>
          </w:p>
        </w:tc>
      </w:tr>
      <w:tr w:rsidR="00F609FB" w:rsidRPr="00DB702B" w:rsidTr="0082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0D53F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0D53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Развитие и совершенствов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ние системы по формиров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нию безопа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ного поведения участников дорожного дв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0D53F7">
            <w:pPr>
              <w:snapToGrid w:val="0"/>
              <w:ind w:hanging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архитект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ры и муниципального х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зяйства администр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ции 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0D53F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0D53F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0D53F7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F609FB" w:rsidRPr="00DB702B" w:rsidRDefault="00F609FB" w:rsidP="000D53F7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выполнения задач</w:t>
            </w:r>
          </w:p>
          <w:p w:rsidR="00F609FB" w:rsidRPr="00DB702B" w:rsidRDefault="00F609FB" w:rsidP="000D53F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0D53F7">
            <w:pPr>
              <w:ind w:firstLine="34"/>
              <w:jc w:val="center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Не обеспечение охр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ны жизни, здоровья граждан и их имущ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е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ства;</w:t>
            </w:r>
          </w:p>
          <w:p w:rsidR="00F609FB" w:rsidRPr="00DB702B" w:rsidRDefault="00F609FB" w:rsidP="000D53F7">
            <w:pPr>
              <w:pStyle w:val="a5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отсутствие гара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тий законных прав гра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ж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дан на безопасные у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ловия движения на дор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гах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FB" w:rsidRPr="00DB702B" w:rsidRDefault="00F609FB" w:rsidP="000D53F7">
            <w:pPr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количество поги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б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ших в результате дорожно-транспортных происш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е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ствий, всего</w:t>
            </w:r>
          </w:p>
        </w:tc>
      </w:tr>
      <w:tr w:rsidR="00F609FB" w:rsidRPr="00DB702B" w:rsidTr="00CB431A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6C622A">
            <w:pPr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/>
                <w:sz w:val="20"/>
                <w:szCs w:val="20"/>
              </w:rPr>
              <w:t>Подпрограмма 9 «Защита прав потребителей</w:t>
            </w:r>
            <w:r w:rsidRPr="00DB70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B702B">
              <w:rPr>
                <w:rFonts w:ascii="Times New Roman" w:hAnsi="Times New Roman"/>
                <w:bCs/>
                <w:sz w:val="20"/>
                <w:szCs w:val="20"/>
              </w:rPr>
              <w:t xml:space="preserve">в </w:t>
            </w:r>
            <w:r w:rsidRPr="00DB702B">
              <w:rPr>
                <w:rStyle w:val="aa"/>
                <w:rFonts w:ascii="Times New Roman" w:hAnsi="Times New Roman"/>
                <w:bCs w:val="0"/>
                <w:color w:val="auto"/>
                <w:sz w:val="20"/>
                <w:szCs w:val="20"/>
              </w:rPr>
              <w:t xml:space="preserve">Параньгинском муниципальном районе </w:t>
            </w:r>
            <w:r w:rsidRPr="00DB702B">
              <w:rPr>
                <w:rFonts w:ascii="Times New Roman" w:hAnsi="Times New Roman"/>
                <w:b/>
                <w:bCs/>
                <w:sz w:val="20"/>
                <w:szCs w:val="20"/>
              </w:rPr>
              <w:t>на 2019-2025 г</w:t>
            </w:r>
            <w:r w:rsidRPr="00DB702B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b/>
                <w:bCs/>
                <w:sz w:val="20"/>
                <w:szCs w:val="20"/>
              </w:rPr>
              <w:t>ды»</w:t>
            </w:r>
          </w:p>
        </w:tc>
      </w:tr>
      <w:tr w:rsidR="00F609FB" w:rsidRPr="00DB702B" w:rsidTr="0082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202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20218">
            <w:pPr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Информационное обесп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чение потребителей. Пр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свещение и попул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я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ризация вопросов защиты прав п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треб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202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экономики 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министрации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202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D766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20218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F609FB" w:rsidRPr="00DB702B" w:rsidRDefault="00F609FB" w:rsidP="00820218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выполнения задач</w:t>
            </w:r>
          </w:p>
          <w:p w:rsidR="00F609FB" w:rsidRPr="00DB702B" w:rsidRDefault="00F609FB" w:rsidP="008202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202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пропаганда потреб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тельских знаний, п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вышение уровня и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формированности п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требит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лей о правах и их законных интер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сах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202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pacing w:val="2"/>
                <w:sz w:val="20"/>
                <w:szCs w:val="20"/>
              </w:rPr>
              <w:t>количество консульт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</w:rPr>
              <w:t>ций по вопросам защ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</w:rPr>
              <w:t>ты прав потребит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</w:rPr>
              <w:t>лей</w:t>
            </w:r>
          </w:p>
        </w:tc>
      </w:tr>
      <w:tr w:rsidR="00F609FB" w:rsidRPr="00DB702B" w:rsidTr="0082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202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20218">
            <w:pPr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Профилактика правонар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шений в сфере защиты прав потребит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202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экономики 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министрации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202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D766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20218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F609FB" w:rsidRPr="00DB702B" w:rsidRDefault="00F609FB" w:rsidP="00820218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выполнения задач</w:t>
            </w:r>
          </w:p>
          <w:p w:rsidR="00F609FB" w:rsidRPr="00DB702B" w:rsidRDefault="00F609FB" w:rsidP="008202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CC0161">
            <w:pPr>
              <w:pStyle w:val="formattext"/>
              <w:shd w:val="clear" w:color="auto" w:fill="FFFFFF"/>
              <w:spacing w:before="0" w:beforeAutospacing="0" w:after="0" w:afterAutospacing="0"/>
              <w:ind w:firstLine="34"/>
              <w:jc w:val="center"/>
              <w:textAlignment w:val="baseline"/>
              <w:rPr>
                <w:sz w:val="20"/>
                <w:szCs w:val="20"/>
              </w:rPr>
            </w:pPr>
            <w:r w:rsidRPr="00DB702B">
              <w:rPr>
                <w:color w:val="2D2D2D"/>
                <w:spacing w:val="2"/>
                <w:sz w:val="20"/>
                <w:szCs w:val="20"/>
              </w:rPr>
              <w:t>осуществление мер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о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приятий, позволя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ю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щих минимизировать н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а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рушения законод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а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тельства в области з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а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щиты прав потребит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е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лей в различных се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к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торах потребительск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о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го рынка. Пов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ы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шение правовой грамо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т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ности руководителей и сп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е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циалистов предпр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и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ятий, снижение прав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о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нарушений, св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я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занных с низкой правовой грамотн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о</w:t>
            </w:r>
            <w:r w:rsidRPr="00DB702B">
              <w:rPr>
                <w:color w:val="2D2D2D"/>
                <w:spacing w:val="2"/>
                <w:sz w:val="20"/>
                <w:szCs w:val="20"/>
              </w:rPr>
              <w:t>стью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20218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pacing w:val="2"/>
                <w:sz w:val="20"/>
                <w:szCs w:val="20"/>
              </w:rPr>
              <w:t>количество публик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</w:rPr>
              <w:t>ций и сообщений в средствах масс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</w:rPr>
              <w:t>вой информации, направленных на пов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</w:rPr>
              <w:t>шение потребительской гр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</w:rPr>
              <w:t>мотности</w:t>
            </w:r>
          </w:p>
        </w:tc>
      </w:tr>
      <w:tr w:rsidR="00F609FB" w:rsidRPr="00DB702B" w:rsidTr="0082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202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C7748B">
            <w:pPr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Совершенствование мех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низмов защиты прав потр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бителей" направл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но на повышение информир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ванности и ответственн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сти хозяйствующих суб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ъ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ектов за реализованные т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вары, выполненные раб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ты, оказанные услуги, обеспечение сбалансир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ванной защиты интересов потребит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202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экономики 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министрации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202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D766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20218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F609FB" w:rsidRPr="00DB702B" w:rsidRDefault="00F609FB" w:rsidP="00820218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выполнения задач</w:t>
            </w:r>
          </w:p>
          <w:p w:rsidR="00F609FB" w:rsidRPr="00DB702B" w:rsidRDefault="00F609FB" w:rsidP="008202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202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повышение социал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ь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ной защищенн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сти граждан, обеспечение сбалансированной з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щиты интересов п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требителей. Урегул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ров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ние споров между потребителями и х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зяйствующими субъе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к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тами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8202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pacing w:val="2"/>
                <w:sz w:val="20"/>
                <w:szCs w:val="20"/>
              </w:rPr>
              <w:t>количество граждан (п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</w:rPr>
              <w:t>требителей, хозяйс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</w:rPr>
              <w:t>вующих субъектов), принявших участие в мероприятиях, напра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</w:rPr>
              <w:t>ленных на правовое просвещение в сфере защиты прав потребит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spacing w:val="2"/>
                <w:sz w:val="20"/>
                <w:szCs w:val="20"/>
              </w:rPr>
              <w:t>лей</w:t>
            </w:r>
          </w:p>
        </w:tc>
      </w:tr>
      <w:tr w:rsidR="00F609FB" w:rsidRPr="003758F7" w:rsidTr="00AA5E69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3758F7" w:rsidRDefault="00F609FB" w:rsidP="003758F7">
            <w:pPr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8F7">
              <w:rPr>
                <w:rFonts w:ascii="Times New Roman" w:hAnsi="Times New Roman"/>
                <w:b/>
                <w:sz w:val="20"/>
                <w:szCs w:val="20"/>
              </w:rPr>
              <w:t>Подпрограмма 10 «</w:t>
            </w:r>
            <w:r w:rsidRPr="003758F7">
              <w:rPr>
                <w:rFonts w:ascii="Times New Roman" w:hAnsi="Times New Roman"/>
                <w:b/>
                <w:bCs/>
                <w:sz w:val="20"/>
                <w:szCs w:val="20"/>
              </w:rPr>
              <w:t>Поддержка социально ориентированных некоммерческих организаций Параньгинского муниципал</w:t>
            </w:r>
            <w:r w:rsidRPr="003758F7">
              <w:rPr>
                <w:rFonts w:ascii="Times New Roman" w:hAnsi="Times New Roman"/>
                <w:b/>
                <w:bCs/>
                <w:sz w:val="20"/>
                <w:szCs w:val="20"/>
              </w:rPr>
              <w:t>ь</w:t>
            </w:r>
            <w:r w:rsidRPr="003758F7">
              <w:rPr>
                <w:rFonts w:ascii="Times New Roman" w:hAnsi="Times New Roman"/>
                <w:b/>
                <w:bCs/>
                <w:sz w:val="20"/>
                <w:szCs w:val="20"/>
              </w:rPr>
              <w:t>ного района»</w:t>
            </w:r>
          </w:p>
        </w:tc>
      </w:tr>
      <w:tr w:rsidR="00F609FB" w:rsidRPr="00DB702B" w:rsidTr="00AA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A5E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14705C" w:rsidRDefault="00F609FB" w:rsidP="00AA5E69">
            <w:pPr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5C">
              <w:rPr>
                <w:rFonts w:ascii="Times New Roman" w:hAnsi="Times New Roman"/>
                <w:sz w:val="20"/>
                <w:szCs w:val="20"/>
              </w:rPr>
              <w:t>Оказание имущес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т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венной, финансовой, информацио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н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ной и консультативной поддержки социально ор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и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ентированным некоммерч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е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ским орган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и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A5E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экономики</w:t>
            </w:r>
            <w:r>
              <w:rPr>
                <w:rFonts w:ascii="Times New Roman" w:hAnsi="Times New Roman"/>
                <w:sz w:val="20"/>
                <w:szCs w:val="20"/>
              </w:rPr>
              <w:t>, отдел по управлению имуществом и з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мельными ресурсами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 админис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рации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14705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A5E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A5E69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F609FB" w:rsidRPr="00DB702B" w:rsidRDefault="00F609FB" w:rsidP="00AA5E69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выполнения задач</w:t>
            </w:r>
          </w:p>
          <w:p w:rsidR="00F609FB" w:rsidRPr="00DB702B" w:rsidRDefault="00F609FB" w:rsidP="00AA5E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141679" w:rsidRDefault="00F609FB" w:rsidP="0014167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79">
              <w:rPr>
                <w:rFonts w:ascii="Times New Roman" w:hAnsi="Times New Roman"/>
                <w:sz w:val="20"/>
                <w:szCs w:val="20"/>
              </w:rPr>
              <w:t>Отсутствие стимул</w:t>
            </w:r>
            <w:r w:rsidRPr="00141679">
              <w:rPr>
                <w:rFonts w:ascii="Times New Roman" w:hAnsi="Times New Roman"/>
                <w:sz w:val="20"/>
                <w:szCs w:val="20"/>
              </w:rPr>
              <w:t>о</w:t>
            </w:r>
            <w:r w:rsidRPr="00141679">
              <w:rPr>
                <w:rFonts w:ascii="Times New Roman" w:hAnsi="Times New Roman"/>
                <w:sz w:val="20"/>
                <w:szCs w:val="20"/>
              </w:rPr>
              <w:t>в для осуществления социально ориентир</w:t>
            </w:r>
            <w:r w:rsidRPr="00141679">
              <w:rPr>
                <w:rFonts w:ascii="Times New Roman" w:hAnsi="Times New Roman"/>
                <w:sz w:val="20"/>
                <w:szCs w:val="20"/>
              </w:rPr>
              <w:t>о</w:t>
            </w:r>
            <w:r w:rsidRPr="00141679">
              <w:rPr>
                <w:rFonts w:ascii="Times New Roman" w:hAnsi="Times New Roman"/>
                <w:sz w:val="20"/>
                <w:szCs w:val="20"/>
              </w:rPr>
              <w:t>ванной деятел</w:t>
            </w:r>
            <w:r w:rsidRPr="00141679">
              <w:rPr>
                <w:rFonts w:ascii="Times New Roman" w:hAnsi="Times New Roman"/>
                <w:sz w:val="20"/>
                <w:szCs w:val="20"/>
              </w:rPr>
              <w:t>ь</w:t>
            </w:r>
            <w:r w:rsidRPr="00141679">
              <w:rPr>
                <w:rFonts w:ascii="Times New Roman" w:hAnsi="Times New Roman"/>
                <w:sz w:val="20"/>
                <w:szCs w:val="20"/>
              </w:rPr>
              <w:t>ности некоммерческих орг</w:t>
            </w:r>
            <w:r w:rsidRPr="00141679">
              <w:rPr>
                <w:rFonts w:ascii="Times New Roman" w:hAnsi="Times New Roman"/>
                <w:sz w:val="20"/>
                <w:szCs w:val="20"/>
              </w:rPr>
              <w:t>а</w:t>
            </w:r>
            <w:r w:rsidRPr="00141679">
              <w:rPr>
                <w:rFonts w:ascii="Times New Roman" w:hAnsi="Times New Roman"/>
                <w:sz w:val="20"/>
                <w:szCs w:val="20"/>
              </w:rPr>
              <w:t>низ</w:t>
            </w:r>
            <w:r w:rsidRPr="00141679">
              <w:rPr>
                <w:rFonts w:ascii="Times New Roman" w:hAnsi="Times New Roman"/>
                <w:sz w:val="20"/>
                <w:szCs w:val="20"/>
              </w:rPr>
              <w:t>а</w:t>
            </w:r>
            <w:r w:rsidRPr="00141679">
              <w:rPr>
                <w:rFonts w:ascii="Times New Roman" w:hAnsi="Times New Roman"/>
                <w:sz w:val="20"/>
                <w:szCs w:val="20"/>
              </w:rPr>
              <w:t xml:space="preserve">ций 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14705C" w:rsidRDefault="00F609FB" w:rsidP="00AA5E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5C">
              <w:rPr>
                <w:rFonts w:ascii="Times New Roman" w:hAnsi="Times New Roman"/>
                <w:sz w:val="20"/>
                <w:szCs w:val="20"/>
              </w:rPr>
              <w:t>количество социал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ь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но ориентированных неко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м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мерческих о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р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ганизаций, получивших имущес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т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венную и финансовую по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д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держку</w:t>
            </w:r>
          </w:p>
        </w:tc>
      </w:tr>
      <w:tr w:rsidR="00F609FB" w:rsidRPr="00DB702B" w:rsidTr="00AA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A5E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14705C" w:rsidRDefault="00F609FB" w:rsidP="00AA5E69">
            <w:pPr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5C">
              <w:rPr>
                <w:rFonts w:ascii="Times New Roman" w:hAnsi="Times New Roman"/>
                <w:sz w:val="20"/>
                <w:szCs w:val="20"/>
              </w:rPr>
              <w:t>Популяризация деятельн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о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сти социально ориентир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о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ванных некоммерческих орг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а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низаций в средствах массовой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A5E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Отдел экономики 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министрации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14705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A5E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A5E69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F609FB" w:rsidRPr="00DB702B" w:rsidRDefault="00F609FB" w:rsidP="00AA5E69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выполнения задач</w:t>
            </w:r>
          </w:p>
          <w:p w:rsidR="00F609FB" w:rsidRPr="00DB702B" w:rsidRDefault="00F609FB" w:rsidP="00AA5E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14705C" w:rsidRDefault="00F609FB" w:rsidP="00AA5E69">
            <w:pPr>
              <w:pStyle w:val="formattext"/>
              <w:shd w:val="clear" w:color="auto" w:fill="FFFFFF"/>
              <w:spacing w:before="0" w:beforeAutospacing="0" w:after="0" w:afterAutospacing="0"/>
              <w:ind w:firstLine="34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</w:t>
            </w:r>
            <w:r w:rsidRPr="0014705C">
              <w:rPr>
                <w:sz w:val="20"/>
                <w:szCs w:val="20"/>
              </w:rPr>
              <w:t xml:space="preserve"> участия</w:t>
            </w:r>
            <w:r w:rsidRPr="00141679">
              <w:rPr>
                <w:sz w:val="20"/>
                <w:szCs w:val="20"/>
              </w:rPr>
              <w:t xml:space="preserve"> некоммерческих орг</w:t>
            </w:r>
            <w:r w:rsidRPr="00141679">
              <w:rPr>
                <w:sz w:val="20"/>
                <w:szCs w:val="20"/>
              </w:rPr>
              <w:t>а</w:t>
            </w:r>
            <w:r w:rsidRPr="00141679">
              <w:rPr>
                <w:sz w:val="20"/>
                <w:szCs w:val="20"/>
              </w:rPr>
              <w:t>низаций</w:t>
            </w:r>
            <w:r w:rsidRPr="0014705C">
              <w:rPr>
                <w:sz w:val="20"/>
                <w:szCs w:val="20"/>
              </w:rPr>
              <w:t xml:space="preserve"> в с</w:t>
            </w:r>
            <w:r w:rsidRPr="0014705C">
              <w:rPr>
                <w:sz w:val="20"/>
                <w:szCs w:val="20"/>
              </w:rPr>
              <w:t>о</w:t>
            </w:r>
            <w:r w:rsidRPr="0014705C">
              <w:rPr>
                <w:sz w:val="20"/>
                <w:szCs w:val="20"/>
              </w:rPr>
              <w:t>циально-экономическом разв</w:t>
            </w:r>
            <w:r w:rsidRPr="0014705C">
              <w:rPr>
                <w:sz w:val="20"/>
                <w:szCs w:val="20"/>
              </w:rPr>
              <w:t>и</w:t>
            </w:r>
            <w:r w:rsidRPr="0014705C">
              <w:rPr>
                <w:sz w:val="20"/>
                <w:szCs w:val="20"/>
              </w:rPr>
              <w:t>тии Параньги</w:t>
            </w:r>
            <w:r w:rsidRPr="0014705C">
              <w:rPr>
                <w:sz w:val="20"/>
                <w:szCs w:val="20"/>
              </w:rPr>
              <w:t>н</w:t>
            </w:r>
            <w:r w:rsidRPr="0014705C">
              <w:rPr>
                <w:sz w:val="20"/>
                <w:szCs w:val="20"/>
              </w:rPr>
              <w:t>ского муниципального ра</w:t>
            </w:r>
            <w:r w:rsidRPr="0014705C">
              <w:rPr>
                <w:sz w:val="20"/>
                <w:szCs w:val="20"/>
              </w:rPr>
              <w:t>й</w:t>
            </w:r>
            <w:r w:rsidRPr="0014705C">
              <w:rPr>
                <w:sz w:val="20"/>
                <w:szCs w:val="20"/>
              </w:rPr>
              <w:t>она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14705C" w:rsidRDefault="00F609FB" w:rsidP="00AA5E69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5C">
              <w:rPr>
                <w:rFonts w:ascii="Times New Roman" w:hAnsi="Times New Roman"/>
                <w:sz w:val="20"/>
                <w:szCs w:val="20"/>
              </w:rPr>
              <w:t>количество провод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и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мых социально значимых о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б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ществе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н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ных мероприятий и (или) проектов, орган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и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зованных социально ор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и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ентированными неко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м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мерческими организ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а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циями</w:t>
            </w:r>
          </w:p>
        </w:tc>
      </w:tr>
      <w:tr w:rsidR="00F609FB" w:rsidRPr="00DB702B" w:rsidTr="00AA5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A5E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14705C" w:rsidRDefault="00F609FB" w:rsidP="00AA5E69">
            <w:pPr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5C">
              <w:rPr>
                <w:rFonts w:ascii="Times New Roman" w:hAnsi="Times New Roman"/>
                <w:sz w:val="20"/>
                <w:szCs w:val="20"/>
              </w:rPr>
              <w:t>Оказание помощи социал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ь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но ориентированным н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е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коммерческим организац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и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ям в провед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е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нии районных мероприятий по ра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з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витию дополнительного образов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а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ния, популяризации здор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о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вого образа жизни и масс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о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вого спорта, патриотич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е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скому воспитанию детей и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14705C" w:rsidRDefault="00F609FB" w:rsidP="0014705C">
            <w:pPr>
              <w:ind w:firstLine="17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</w:t>
            </w:r>
            <w:r w:rsidRPr="0014705C">
              <w:rPr>
                <w:rFonts w:ascii="Times New Roman" w:hAnsi="Times New Roman"/>
                <w:color w:val="000000"/>
                <w:sz w:val="20"/>
                <w:szCs w:val="20"/>
              </w:rPr>
              <w:t>культуры, физической культуры и спорта администр</w:t>
            </w:r>
            <w:r w:rsidRPr="0014705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ции</w:t>
            </w:r>
            <w:r w:rsidRPr="0014705C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F609FB" w:rsidRPr="0014705C" w:rsidRDefault="00F609FB" w:rsidP="0014705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5C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</w:t>
            </w:r>
            <w:r w:rsidRPr="0014705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4705C">
              <w:rPr>
                <w:rFonts w:ascii="Times New Roman" w:hAnsi="Times New Roman"/>
                <w:color w:val="000000"/>
                <w:sz w:val="20"/>
                <w:szCs w:val="20"/>
              </w:rPr>
              <w:t>вания и по д</w:t>
            </w:r>
            <w:r w:rsidRPr="0014705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147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лам молодежи администрации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14705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A5E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DB702B" w:rsidRDefault="00F609FB" w:rsidP="00AA5E69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F609FB" w:rsidRPr="00DB702B" w:rsidRDefault="00F609FB" w:rsidP="00AA5E69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выполнения задач</w:t>
            </w:r>
          </w:p>
          <w:p w:rsidR="00F609FB" w:rsidRPr="00DB702B" w:rsidRDefault="00F609FB" w:rsidP="00AA5E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14705C" w:rsidRDefault="00F609FB" w:rsidP="0014705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угроза 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сохранени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б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щественно-политической ст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а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 xml:space="preserve">бильности и этно-конфессионального согласия, </w:t>
            </w:r>
            <w:r>
              <w:rPr>
                <w:rFonts w:ascii="Times New Roman" w:hAnsi="Times New Roman"/>
                <w:sz w:val="20"/>
                <w:szCs w:val="20"/>
              </w:rPr>
              <w:t>понижение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 xml:space="preserve"> эффективности соц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и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альной  политики и качества предоста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в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ляемых н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а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селению социальных у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с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луг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FB" w:rsidRPr="0014705C" w:rsidRDefault="00F609FB" w:rsidP="00AA5E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05C">
              <w:rPr>
                <w:rFonts w:ascii="Times New Roman" w:hAnsi="Times New Roman"/>
                <w:sz w:val="20"/>
                <w:szCs w:val="20"/>
              </w:rPr>
              <w:t>количество провод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и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мых социально значимых о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б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ществе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н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ных мероприятий и (или) проектов, орган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и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зованных социально ор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и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ентированными неко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м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мерческими организ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а</w:t>
            </w:r>
            <w:r w:rsidRPr="0014705C">
              <w:rPr>
                <w:rFonts w:ascii="Times New Roman" w:hAnsi="Times New Roman"/>
                <w:sz w:val="20"/>
                <w:szCs w:val="20"/>
              </w:rPr>
              <w:t>циями</w:t>
            </w:r>
          </w:p>
        </w:tc>
      </w:tr>
    </w:tbl>
    <w:p w:rsidR="0085600D" w:rsidRDefault="0085600D" w:rsidP="00C970B0">
      <w:pPr>
        <w:jc w:val="right"/>
        <w:rPr>
          <w:rStyle w:val="aa"/>
          <w:rFonts w:ascii="Times New Roman" w:hAnsi="Times New Roman"/>
        </w:rPr>
      </w:pPr>
      <w:bookmarkStart w:id="2" w:name="sub_130"/>
    </w:p>
    <w:p w:rsidR="008D09E9" w:rsidRDefault="008D09E9" w:rsidP="00C970B0">
      <w:pPr>
        <w:jc w:val="right"/>
        <w:rPr>
          <w:rStyle w:val="aa"/>
          <w:rFonts w:ascii="Times New Roman" w:hAnsi="Times New Roman"/>
        </w:rPr>
      </w:pPr>
    </w:p>
    <w:p w:rsidR="008D09E9" w:rsidRDefault="008D09E9" w:rsidP="00C970B0">
      <w:pPr>
        <w:jc w:val="right"/>
        <w:rPr>
          <w:rStyle w:val="aa"/>
          <w:rFonts w:ascii="Times New Roman" w:hAnsi="Times New Roman"/>
        </w:rPr>
      </w:pPr>
    </w:p>
    <w:p w:rsidR="008D09E9" w:rsidRDefault="008D09E9" w:rsidP="00C970B0">
      <w:pPr>
        <w:jc w:val="right"/>
        <w:rPr>
          <w:rStyle w:val="aa"/>
          <w:rFonts w:ascii="Times New Roman" w:hAnsi="Times New Roman"/>
        </w:rPr>
      </w:pPr>
    </w:p>
    <w:p w:rsidR="008D09E9" w:rsidRDefault="008D09E9" w:rsidP="00C970B0">
      <w:pPr>
        <w:jc w:val="right"/>
        <w:rPr>
          <w:rStyle w:val="aa"/>
          <w:rFonts w:ascii="Times New Roman" w:hAnsi="Times New Roman"/>
        </w:rPr>
      </w:pPr>
    </w:p>
    <w:p w:rsidR="008D09E9" w:rsidRDefault="008D09E9" w:rsidP="00C970B0">
      <w:pPr>
        <w:jc w:val="right"/>
        <w:rPr>
          <w:rStyle w:val="aa"/>
          <w:rFonts w:ascii="Times New Roman" w:hAnsi="Times New Roman"/>
        </w:rPr>
      </w:pPr>
    </w:p>
    <w:p w:rsidR="008D09E9" w:rsidRDefault="008D09E9" w:rsidP="00C970B0">
      <w:pPr>
        <w:jc w:val="right"/>
        <w:rPr>
          <w:rStyle w:val="aa"/>
          <w:rFonts w:ascii="Times New Roman" w:hAnsi="Times New Roman"/>
        </w:rPr>
      </w:pPr>
    </w:p>
    <w:p w:rsidR="008D09E9" w:rsidRDefault="008D09E9" w:rsidP="00C970B0">
      <w:pPr>
        <w:jc w:val="right"/>
        <w:rPr>
          <w:rStyle w:val="aa"/>
          <w:rFonts w:ascii="Times New Roman" w:hAnsi="Times New Roman"/>
        </w:rPr>
      </w:pPr>
    </w:p>
    <w:p w:rsidR="008D09E9" w:rsidRDefault="008D09E9" w:rsidP="00C970B0">
      <w:pPr>
        <w:jc w:val="right"/>
        <w:rPr>
          <w:rStyle w:val="aa"/>
          <w:rFonts w:ascii="Times New Roman" w:hAnsi="Times New Roman"/>
        </w:rPr>
      </w:pPr>
    </w:p>
    <w:p w:rsidR="008D09E9" w:rsidRDefault="008D09E9" w:rsidP="00C970B0">
      <w:pPr>
        <w:jc w:val="right"/>
        <w:rPr>
          <w:rStyle w:val="aa"/>
          <w:rFonts w:ascii="Times New Roman" w:hAnsi="Times New Roman"/>
        </w:rPr>
      </w:pPr>
    </w:p>
    <w:p w:rsidR="008D09E9" w:rsidRDefault="008D09E9" w:rsidP="00C970B0">
      <w:pPr>
        <w:jc w:val="right"/>
        <w:rPr>
          <w:rStyle w:val="aa"/>
          <w:rFonts w:ascii="Times New Roman" w:hAnsi="Times New Roman"/>
        </w:rPr>
      </w:pPr>
    </w:p>
    <w:p w:rsidR="008D09E9" w:rsidRDefault="008D09E9" w:rsidP="00C970B0">
      <w:pPr>
        <w:jc w:val="right"/>
        <w:rPr>
          <w:rStyle w:val="aa"/>
          <w:rFonts w:ascii="Times New Roman" w:hAnsi="Times New Roman"/>
        </w:rPr>
      </w:pPr>
    </w:p>
    <w:p w:rsidR="008D09E9" w:rsidRDefault="008D09E9" w:rsidP="00C970B0">
      <w:pPr>
        <w:jc w:val="right"/>
        <w:rPr>
          <w:rStyle w:val="aa"/>
          <w:rFonts w:ascii="Times New Roman" w:hAnsi="Times New Roman"/>
        </w:rPr>
      </w:pPr>
    </w:p>
    <w:p w:rsidR="008D09E9" w:rsidRDefault="008D09E9" w:rsidP="00C970B0">
      <w:pPr>
        <w:jc w:val="right"/>
        <w:rPr>
          <w:rStyle w:val="aa"/>
          <w:rFonts w:ascii="Times New Roman" w:hAnsi="Times New Roman"/>
        </w:rPr>
      </w:pPr>
    </w:p>
    <w:p w:rsidR="008D09E9" w:rsidRDefault="008D09E9" w:rsidP="00C970B0">
      <w:pPr>
        <w:jc w:val="right"/>
        <w:rPr>
          <w:rStyle w:val="aa"/>
          <w:rFonts w:ascii="Times New Roman" w:hAnsi="Times New Roman"/>
        </w:rPr>
      </w:pPr>
    </w:p>
    <w:p w:rsidR="008D09E9" w:rsidRDefault="008D09E9" w:rsidP="00C970B0">
      <w:pPr>
        <w:jc w:val="right"/>
        <w:rPr>
          <w:rStyle w:val="aa"/>
          <w:rFonts w:ascii="Times New Roman" w:hAnsi="Times New Roman"/>
        </w:rPr>
      </w:pPr>
    </w:p>
    <w:p w:rsidR="008D09E9" w:rsidRDefault="008D09E9" w:rsidP="00C970B0">
      <w:pPr>
        <w:jc w:val="right"/>
        <w:rPr>
          <w:rStyle w:val="aa"/>
          <w:rFonts w:ascii="Times New Roman" w:hAnsi="Times New Roman"/>
        </w:rPr>
      </w:pPr>
    </w:p>
    <w:p w:rsidR="008D09E9" w:rsidRDefault="008D09E9" w:rsidP="00C970B0">
      <w:pPr>
        <w:jc w:val="right"/>
        <w:rPr>
          <w:rStyle w:val="aa"/>
          <w:rFonts w:ascii="Times New Roman" w:hAnsi="Times New Roman"/>
        </w:rPr>
      </w:pPr>
    </w:p>
    <w:p w:rsidR="008D09E9" w:rsidRDefault="008D09E9" w:rsidP="00C970B0">
      <w:pPr>
        <w:jc w:val="right"/>
        <w:rPr>
          <w:rStyle w:val="aa"/>
          <w:rFonts w:ascii="Times New Roman" w:hAnsi="Times New Roman"/>
        </w:rPr>
      </w:pPr>
    </w:p>
    <w:p w:rsidR="008D09E9" w:rsidRDefault="008D09E9" w:rsidP="00C970B0">
      <w:pPr>
        <w:jc w:val="right"/>
        <w:rPr>
          <w:rStyle w:val="aa"/>
          <w:rFonts w:ascii="Times New Roman" w:hAnsi="Times New Roman"/>
        </w:rPr>
      </w:pPr>
    </w:p>
    <w:p w:rsidR="008D09E9" w:rsidRDefault="008D09E9" w:rsidP="00C970B0">
      <w:pPr>
        <w:jc w:val="right"/>
        <w:rPr>
          <w:rStyle w:val="aa"/>
          <w:rFonts w:ascii="Times New Roman" w:hAnsi="Times New Roman"/>
        </w:rPr>
      </w:pPr>
    </w:p>
    <w:p w:rsidR="008D09E9" w:rsidRDefault="008D09E9" w:rsidP="00C970B0">
      <w:pPr>
        <w:jc w:val="right"/>
        <w:rPr>
          <w:rStyle w:val="aa"/>
          <w:rFonts w:ascii="Times New Roman" w:hAnsi="Times New Roman"/>
        </w:rPr>
      </w:pPr>
    </w:p>
    <w:p w:rsidR="008D09E9" w:rsidRDefault="008D09E9" w:rsidP="00C970B0">
      <w:pPr>
        <w:jc w:val="right"/>
        <w:rPr>
          <w:rStyle w:val="aa"/>
          <w:rFonts w:ascii="Times New Roman" w:hAnsi="Times New Roman"/>
        </w:rPr>
      </w:pPr>
    </w:p>
    <w:p w:rsidR="008D09E9" w:rsidRPr="00DB702B" w:rsidRDefault="008D09E9" w:rsidP="00C970B0">
      <w:pPr>
        <w:jc w:val="right"/>
        <w:rPr>
          <w:rStyle w:val="aa"/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8472"/>
        <w:gridCol w:w="6596"/>
      </w:tblGrid>
      <w:tr w:rsidR="007A7840" w:rsidRPr="00DB702B" w:rsidTr="00AF3DBC">
        <w:tc>
          <w:tcPr>
            <w:tcW w:w="8472" w:type="dxa"/>
          </w:tcPr>
          <w:p w:rsidR="00C46209" w:rsidRPr="00DB702B" w:rsidRDefault="00C46209" w:rsidP="00AF3DBC">
            <w:pPr>
              <w:ind w:firstLine="0"/>
              <w:jc w:val="right"/>
              <w:rPr>
                <w:rStyle w:val="aa"/>
                <w:rFonts w:ascii="Times New Roman" w:hAnsi="Times New Roman"/>
              </w:rPr>
            </w:pPr>
          </w:p>
          <w:p w:rsidR="007A7840" w:rsidRPr="00DB702B" w:rsidRDefault="000C6118" w:rsidP="00AF3DBC">
            <w:pPr>
              <w:ind w:firstLine="0"/>
              <w:jc w:val="right"/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DB702B">
              <w:rPr>
                <w:rStyle w:val="aa"/>
                <w:rFonts w:ascii="Times New Roman" w:hAnsi="Times New Roman"/>
              </w:rPr>
              <w:tab/>
            </w:r>
          </w:p>
        </w:tc>
        <w:tc>
          <w:tcPr>
            <w:tcW w:w="6596" w:type="dxa"/>
          </w:tcPr>
          <w:p w:rsidR="007A7840" w:rsidRPr="00DB702B" w:rsidRDefault="007A7840" w:rsidP="00C46209">
            <w:pPr>
              <w:ind w:firstLine="0"/>
              <w:jc w:val="center"/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DB702B"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  <w:t>Приложение </w:t>
            </w:r>
            <w:r w:rsidR="00A34193" w:rsidRPr="00DB702B"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№ 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  <w:t>3</w:t>
            </w:r>
          </w:p>
          <w:p w:rsidR="007A7840" w:rsidRPr="00DB702B" w:rsidRDefault="007A7840" w:rsidP="00C46209">
            <w:pPr>
              <w:ind w:firstLine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к муниципальной программе </w:t>
            </w:r>
            <w:r w:rsidR="00CC0161"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администрации 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Параньгинск</w:t>
            </w:r>
            <w:r w:rsidR="00CC0161"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ого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муниц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и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пальн</w:t>
            </w:r>
            <w:r w:rsidR="00CC0161"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ого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район</w:t>
            </w:r>
            <w:r w:rsidR="00CC0161"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а</w:t>
            </w:r>
            <w:r w:rsidR="003564A8"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Республики Марий Эл</w:t>
            </w:r>
          </w:p>
          <w:p w:rsidR="007A7840" w:rsidRPr="00DB702B" w:rsidRDefault="007A7840" w:rsidP="00C462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«Развитие жилищно-коммунального хозяйства, национальной экономики</w:t>
            </w:r>
          </w:p>
          <w:p w:rsidR="007A7840" w:rsidRPr="00DB702B" w:rsidRDefault="007A7840" w:rsidP="00C462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и национальной безопасности, охрана окружающей среды</w:t>
            </w:r>
          </w:p>
          <w:p w:rsidR="00CC0161" w:rsidRPr="00DB702B" w:rsidRDefault="00CC0161" w:rsidP="00CC0161">
            <w:pPr>
              <w:ind w:firstLine="33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Параньгинского муниципального района</w:t>
            </w:r>
            <w:r w:rsidR="003564A8"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Республики Марий Эл</w:t>
            </w:r>
          </w:p>
          <w:p w:rsidR="007A7840" w:rsidRPr="00DB702B" w:rsidRDefault="007A7840" w:rsidP="006C622A">
            <w:pPr>
              <w:ind w:firstLine="0"/>
              <w:jc w:val="center"/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на 2014 - 20</w:t>
            </w:r>
            <w:r w:rsidR="003425AF" w:rsidRPr="00DB702B">
              <w:rPr>
                <w:rFonts w:ascii="Times New Roman" w:hAnsi="Times New Roman"/>
                <w:sz w:val="20"/>
                <w:szCs w:val="20"/>
              </w:rPr>
              <w:t>2</w:t>
            </w:r>
            <w:r w:rsidR="006C622A" w:rsidRPr="00DB702B">
              <w:rPr>
                <w:rFonts w:ascii="Times New Roman" w:hAnsi="Times New Roman"/>
                <w:sz w:val="20"/>
                <w:szCs w:val="20"/>
              </w:rPr>
              <w:t>5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  <w:r w:rsidR="006C622A" w:rsidRPr="00DB702B"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</w:tbl>
    <w:p w:rsidR="006C622A" w:rsidRPr="00DB702B" w:rsidRDefault="006C622A" w:rsidP="00C970B0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</w:p>
    <w:p w:rsidR="00C970B0" w:rsidRPr="00DB702B" w:rsidRDefault="00C970B0" w:rsidP="00C970B0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  <w:r w:rsidRPr="00DB702B">
        <w:rPr>
          <w:rFonts w:ascii="Times New Roman" w:hAnsi="Times New Roman"/>
          <w:bCs w:val="0"/>
          <w:color w:val="auto"/>
        </w:rPr>
        <w:t>Сведения об основных мерах правового регулирования в сфере реализации муниципальной программы</w:t>
      </w:r>
    </w:p>
    <w:p w:rsidR="00C970B0" w:rsidRPr="00DB702B" w:rsidRDefault="00C970B0" w:rsidP="00C970B0">
      <w:pPr>
        <w:rPr>
          <w:rFonts w:ascii="Times New Roman" w:hAnsi="Times New Roman"/>
        </w:rPr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"/>
        <w:gridCol w:w="709"/>
        <w:gridCol w:w="2835"/>
        <w:gridCol w:w="4820"/>
        <w:gridCol w:w="1134"/>
        <w:gridCol w:w="3243"/>
        <w:gridCol w:w="2285"/>
        <w:gridCol w:w="376"/>
      </w:tblGrid>
      <w:tr w:rsidR="00C970B0" w:rsidRPr="00DB702B" w:rsidTr="00CC0161">
        <w:trPr>
          <w:gridBefore w:val="1"/>
          <w:gridAfter w:val="1"/>
          <w:wBefore w:w="108" w:type="dxa"/>
          <w:wAfter w:w="37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B0" w:rsidRPr="00DB702B" w:rsidRDefault="00C970B0" w:rsidP="00E065A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C970B0" w:rsidRPr="00DB702B" w:rsidRDefault="00C970B0" w:rsidP="00E065A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B0" w:rsidRPr="00DB702B" w:rsidRDefault="00C970B0" w:rsidP="00E065A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Вид нормативного прав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>о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>вого акта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B0" w:rsidRPr="00DB702B" w:rsidRDefault="00C970B0" w:rsidP="00E065A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Основные положения нормативного правового акта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B0" w:rsidRPr="00DB702B" w:rsidRDefault="00C970B0" w:rsidP="00E065A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Ответственный исполнитель и соисполнители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B0" w:rsidRPr="00DB702B" w:rsidRDefault="00C970B0" w:rsidP="00E065A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Ожидаемые ср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>о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>ки принятия</w:t>
            </w:r>
          </w:p>
        </w:tc>
      </w:tr>
      <w:tr w:rsidR="00C970B0" w:rsidRPr="00DB702B" w:rsidTr="00CC0161">
        <w:trPr>
          <w:gridBefore w:val="1"/>
          <w:gridAfter w:val="1"/>
          <w:wBefore w:w="108" w:type="dxa"/>
          <w:wAfter w:w="37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B0" w:rsidRPr="00DB702B" w:rsidRDefault="00C970B0" w:rsidP="00E065A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B0" w:rsidRPr="00DB702B" w:rsidRDefault="00C970B0" w:rsidP="00E065A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B0" w:rsidRPr="00DB702B" w:rsidRDefault="00C970B0" w:rsidP="00E065A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B0" w:rsidRPr="00DB702B" w:rsidRDefault="00C970B0" w:rsidP="00E065A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B0" w:rsidRPr="00DB702B" w:rsidRDefault="00C970B0" w:rsidP="00E065A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CA167F" w:rsidRPr="00DB702B" w:rsidTr="00CC0161">
        <w:trPr>
          <w:gridBefore w:val="1"/>
          <w:gridAfter w:val="1"/>
          <w:wBefore w:w="108" w:type="dxa"/>
          <w:wAfter w:w="37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F" w:rsidRPr="00DB702B" w:rsidRDefault="00CA167F" w:rsidP="00E065A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F" w:rsidRPr="00DB702B" w:rsidRDefault="00CA167F" w:rsidP="00E065A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Постановление админис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>т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 xml:space="preserve">рации </w:t>
            </w:r>
            <w:r w:rsidR="0014285D" w:rsidRPr="00DB702B">
              <w:rPr>
                <w:rFonts w:ascii="Times New Roman" w:hAnsi="Times New Roman"/>
                <w:sz w:val="22"/>
                <w:szCs w:val="22"/>
              </w:rPr>
              <w:t>Параньгинского м</w:t>
            </w:r>
            <w:r w:rsidR="0014285D" w:rsidRPr="00DB702B">
              <w:rPr>
                <w:rFonts w:ascii="Times New Roman" w:hAnsi="Times New Roman"/>
                <w:sz w:val="22"/>
                <w:szCs w:val="22"/>
              </w:rPr>
              <w:t>у</w:t>
            </w:r>
            <w:r w:rsidR="0014285D" w:rsidRPr="00DB702B">
              <w:rPr>
                <w:rFonts w:ascii="Times New Roman" w:hAnsi="Times New Roman"/>
                <w:sz w:val="22"/>
                <w:szCs w:val="22"/>
              </w:rPr>
              <w:t>ниципального района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F" w:rsidRPr="00DB702B" w:rsidRDefault="00CD2C4D" w:rsidP="00CD2C4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702B">
              <w:rPr>
                <w:rFonts w:ascii="Times New Roman" w:hAnsi="Times New Roman" w:cs="Times New Roman"/>
                <w:sz w:val="22"/>
                <w:szCs w:val="22"/>
              </w:rPr>
              <w:t>Одобрение прогноза социально-экономического         разв</w:t>
            </w:r>
            <w:r w:rsidRPr="00DB702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702B">
              <w:rPr>
                <w:rFonts w:ascii="Times New Roman" w:hAnsi="Times New Roman" w:cs="Times New Roman"/>
                <w:sz w:val="22"/>
                <w:szCs w:val="22"/>
              </w:rPr>
              <w:t xml:space="preserve">тия </w:t>
            </w:r>
            <w:r w:rsidR="0014285D" w:rsidRPr="00DB702B">
              <w:rPr>
                <w:rFonts w:ascii="Times New Roman" w:hAnsi="Times New Roman" w:cs="Times New Roman"/>
                <w:sz w:val="22"/>
                <w:szCs w:val="22"/>
              </w:rPr>
              <w:t>Параньгинского муниципального района</w:t>
            </w:r>
            <w:r w:rsidR="00CC0161" w:rsidRPr="00DB70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702B">
              <w:rPr>
                <w:rFonts w:ascii="Times New Roman" w:hAnsi="Times New Roman" w:cs="Times New Roman"/>
                <w:sz w:val="22"/>
                <w:szCs w:val="22"/>
              </w:rPr>
              <w:t>в  целях  дал</w:t>
            </w:r>
            <w:r w:rsidRPr="00DB702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B702B">
              <w:rPr>
                <w:rFonts w:ascii="Times New Roman" w:hAnsi="Times New Roman" w:cs="Times New Roman"/>
                <w:sz w:val="22"/>
                <w:szCs w:val="22"/>
              </w:rPr>
              <w:t xml:space="preserve">нейшей  разработки    проекта бюджета </w:t>
            </w:r>
            <w:r w:rsidR="0014285D" w:rsidRPr="00DB702B">
              <w:rPr>
                <w:rFonts w:ascii="Times New Roman" w:hAnsi="Times New Roman" w:cs="Times New Roman"/>
                <w:sz w:val="22"/>
                <w:szCs w:val="22"/>
              </w:rPr>
              <w:t>Параньгинского м</w:t>
            </w:r>
            <w:r w:rsidR="0014285D" w:rsidRPr="00DB702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14285D" w:rsidRPr="00DB702B">
              <w:rPr>
                <w:rFonts w:ascii="Times New Roman" w:hAnsi="Times New Roman" w:cs="Times New Roman"/>
                <w:sz w:val="22"/>
                <w:szCs w:val="22"/>
              </w:rPr>
              <w:t>ниципального района</w:t>
            </w:r>
            <w:r w:rsidR="00CC0161" w:rsidRPr="00DB70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702B">
              <w:rPr>
                <w:rFonts w:ascii="Times New Roman" w:hAnsi="Times New Roman" w:cs="Times New Roman"/>
                <w:sz w:val="22"/>
                <w:szCs w:val="22"/>
              </w:rPr>
              <w:t>на  очередной финансовый год и пл</w:t>
            </w:r>
            <w:r w:rsidRPr="00DB702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B702B">
              <w:rPr>
                <w:rFonts w:ascii="Times New Roman" w:hAnsi="Times New Roman" w:cs="Times New Roman"/>
                <w:sz w:val="22"/>
                <w:szCs w:val="22"/>
              </w:rPr>
              <w:t>новый период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F" w:rsidRPr="00DB702B" w:rsidRDefault="00CD2C4D" w:rsidP="009A032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Отдел экономики администр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>а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 xml:space="preserve">ции </w:t>
            </w:r>
            <w:r w:rsidR="0014285D" w:rsidRPr="00DB702B">
              <w:rPr>
                <w:rFonts w:ascii="Times New Roman" w:hAnsi="Times New Roman"/>
                <w:sz w:val="22"/>
                <w:szCs w:val="22"/>
              </w:rPr>
              <w:t>Параньгинского муниц</w:t>
            </w:r>
            <w:r w:rsidR="0014285D" w:rsidRPr="00DB702B">
              <w:rPr>
                <w:rFonts w:ascii="Times New Roman" w:hAnsi="Times New Roman"/>
                <w:sz w:val="22"/>
                <w:szCs w:val="22"/>
              </w:rPr>
              <w:t>и</w:t>
            </w:r>
            <w:r w:rsidR="0014285D" w:rsidRPr="00DB702B">
              <w:rPr>
                <w:rFonts w:ascii="Times New Roman" w:hAnsi="Times New Roman"/>
                <w:sz w:val="22"/>
                <w:szCs w:val="22"/>
              </w:rPr>
              <w:t>пального района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F" w:rsidRPr="00DB702B" w:rsidRDefault="00CD2C4D" w:rsidP="00CD2C4D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Ежегодно, до 01 н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>о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>ября</w:t>
            </w:r>
          </w:p>
        </w:tc>
      </w:tr>
      <w:tr w:rsidR="00224D5E" w:rsidRPr="00DB702B" w:rsidTr="00CC0161">
        <w:trPr>
          <w:gridBefore w:val="1"/>
          <w:gridAfter w:val="1"/>
          <w:wBefore w:w="108" w:type="dxa"/>
          <w:wAfter w:w="37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5E" w:rsidRPr="00DB702B" w:rsidRDefault="00224D5E" w:rsidP="004F1987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5E" w:rsidRPr="00DB702B" w:rsidRDefault="00224D5E" w:rsidP="004F198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Подпрограмма 2 «</w:t>
            </w:r>
            <w:r w:rsidRPr="00DB702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Обеспечение безопасности и жизнедеятельности населения, охрана окружающей среды в </w:t>
            </w:r>
            <w:r w:rsidR="0014285D" w:rsidRPr="00DB702B">
              <w:rPr>
                <w:rFonts w:ascii="Times New Roman" w:hAnsi="Times New Roman"/>
                <w:b/>
                <w:bCs/>
                <w:sz w:val="22"/>
                <w:szCs w:val="22"/>
              </w:rPr>
              <w:t>Параньгинском муниц</w:t>
            </w:r>
            <w:r w:rsidR="0014285D" w:rsidRPr="00DB702B">
              <w:rPr>
                <w:rFonts w:ascii="Times New Roman" w:hAnsi="Times New Roman"/>
                <w:b/>
                <w:bCs/>
                <w:sz w:val="22"/>
                <w:szCs w:val="22"/>
              </w:rPr>
              <w:t>и</w:t>
            </w:r>
            <w:r w:rsidR="0014285D" w:rsidRPr="00DB702B">
              <w:rPr>
                <w:rFonts w:ascii="Times New Roman" w:hAnsi="Times New Roman"/>
                <w:b/>
                <w:bCs/>
                <w:sz w:val="22"/>
                <w:szCs w:val="22"/>
              </w:rPr>
              <w:t>пальном районе</w:t>
            </w:r>
          </w:p>
        </w:tc>
      </w:tr>
      <w:tr w:rsidR="00224D5E" w:rsidRPr="00DB702B" w:rsidTr="00CC0161">
        <w:trPr>
          <w:gridBefore w:val="1"/>
          <w:gridAfter w:val="1"/>
          <w:wBefore w:w="108" w:type="dxa"/>
          <w:wAfter w:w="37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5E" w:rsidRPr="00DB702B" w:rsidRDefault="00224D5E" w:rsidP="004F1987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5E" w:rsidRPr="00DB702B" w:rsidRDefault="00224D5E" w:rsidP="004F1987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Постановление админис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>т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 xml:space="preserve">рации </w:t>
            </w:r>
            <w:r w:rsidR="0014285D" w:rsidRPr="00DB702B">
              <w:rPr>
                <w:rFonts w:ascii="Times New Roman" w:hAnsi="Times New Roman"/>
                <w:sz w:val="22"/>
                <w:szCs w:val="22"/>
              </w:rPr>
              <w:t>Параньгинского м</w:t>
            </w:r>
            <w:r w:rsidR="0014285D" w:rsidRPr="00DB702B">
              <w:rPr>
                <w:rFonts w:ascii="Times New Roman" w:hAnsi="Times New Roman"/>
                <w:sz w:val="22"/>
                <w:szCs w:val="22"/>
              </w:rPr>
              <w:t>у</w:t>
            </w:r>
            <w:r w:rsidR="0014285D" w:rsidRPr="00DB702B">
              <w:rPr>
                <w:rFonts w:ascii="Times New Roman" w:hAnsi="Times New Roman"/>
                <w:sz w:val="22"/>
                <w:szCs w:val="22"/>
              </w:rPr>
              <w:t>ниципального района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5E" w:rsidRPr="00DB702B" w:rsidRDefault="00224D5E" w:rsidP="004F1987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Об организации сбора отходов в контейнера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5E" w:rsidRPr="00DB702B" w:rsidRDefault="00224D5E" w:rsidP="009A032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Отдел архитектуры и муниц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>и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>пального хозяйства админис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>т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 xml:space="preserve">рации </w:t>
            </w:r>
            <w:r w:rsidR="0014285D" w:rsidRPr="00DB702B">
              <w:rPr>
                <w:rFonts w:ascii="Times New Roman" w:hAnsi="Times New Roman"/>
                <w:sz w:val="22"/>
                <w:szCs w:val="22"/>
              </w:rPr>
              <w:t>Параньгинского мун</w:t>
            </w:r>
            <w:r w:rsidR="0014285D" w:rsidRPr="00DB702B">
              <w:rPr>
                <w:rFonts w:ascii="Times New Roman" w:hAnsi="Times New Roman"/>
                <w:sz w:val="22"/>
                <w:szCs w:val="22"/>
              </w:rPr>
              <w:t>и</w:t>
            </w:r>
            <w:r w:rsidR="0014285D" w:rsidRPr="00DB702B">
              <w:rPr>
                <w:rFonts w:ascii="Times New Roman" w:hAnsi="Times New Roman"/>
                <w:sz w:val="22"/>
                <w:szCs w:val="22"/>
              </w:rPr>
              <w:t>ципального района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5E" w:rsidRPr="00DB702B" w:rsidRDefault="00224D5E" w:rsidP="00CC0161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Август 2016 года</w:t>
            </w:r>
          </w:p>
        </w:tc>
      </w:tr>
      <w:tr w:rsidR="00C970B0" w:rsidRPr="00DB702B" w:rsidTr="00CC0161">
        <w:trPr>
          <w:gridBefore w:val="1"/>
          <w:gridAfter w:val="1"/>
          <w:wBefore w:w="108" w:type="dxa"/>
          <w:wAfter w:w="37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B0" w:rsidRPr="00DB702B" w:rsidRDefault="00C970B0" w:rsidP="00E065A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B0" w:rsidRPr="00DB702B" w:rsidRDefault="00C970B0" w:rsidP="00684E9C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 xml:space="preserve">Подпрограмма </w:t>
            </w:r>
            <w:r w:rsidR="00224D5E" w:rsidRPr="00DB702B">
              <w:rPr>
                <w:rFonts w:ascii="Times New Roman" w:hAnsi="Times New Roman"/>
                <w:sz w:val="22"/>
                <w:szCs w:val="22"/>
              </w:rPr>
              <w:t xml:space="preserve">5 </w:t>
            </w:r>
            <w:r w:rsidR="00684E9C" w:rsidRPr="00DB702B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 w:rsidR="00684E9C" w:rsidRPr="00DB702B">
              <w:rPr>
                <w:rFonts w:ascii="Times New Roman" w:hAnsi="Times New Roman"/>
                <w:b/>
                <w:bCs/>
                <w:sz w:val="22"/>
                <w:szCs w:val="22"/>
              </w:rPr>
              <w:t>Развитие малого и среднего предпринимательства</w:t>
            </w:r>
            <w:r w:rsidR="00B85C70" w:rsidRPr="00DB702B">
              <w:rPr>
                <w:rFonts w:ascii="Times New Roman" w:hAnsi="Times New Roman"/>
                <w:b/>
                <w:bCs/>
                <w:sz w:val="22"/>
                <w:szCs w:val="22"/>
              </w:rPr>
              <w:t>, а также торговли</w:t>
            </w:r>
            <w:r w:rsidR="00684E9C" w:rsidRPr="00DB702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в </w:t>
            </w:r>
            <w:r w:rsidR="0014285D" w:rsidRPr="00DB702B">
              <w:rPr>
                <w:rFonts w:ascii="Times New Roman" w:hAnsi="Times New Roman"/>
                <w:b/>
                <w:bCs/>
                <w:sz w:val="22"/>
                <w:szCs w:val="22"/>
              </w:rPr>
              <w:t>Параньгинском муниципальном районе</w:t>
            </w:r>
          </w:p>
        </w:tc>
      </w:tr>
      <w:tr w:rsidR="00C970B0" w:rsidRPr="00DB702B" w:rsidTr="00CC0161">
        <w:trPr>
          <w:gridBefore w:val="1"/>
          <w:gridAfter w:val="1"/>
          <w:wBefore w:w="108" w:type="dxa"/>
          <w:wAfter w:w="37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B0" w:rsidRPr="00DB702B" w:rsidRDefault="00684E9C" w:rsidP="00E065A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B0" w:rsidRPr="00DB702B" w:rsidRDefault="00CA167F" w:rsidP="00CA167F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Постановление админис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>т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 xml:space="preserve">рации </w:t>
            </w:r>
            <w:r w:rsidR="0014285D" w:rsidRPr="00DB702B">
              <w:rPr>
                <w:rFonts w:ascii="Times New Roman" w:hAnsi="Times New Roman"/>
                <w:sz w:val="22"/>
                <w:szCs w:val="22"/>
              </w:rPr>
              <w:t>Параньгинского м</w:t>
            </w:r>
            <w:r w:rsidR="0014285D" w:rsidRPr="00DB702B">
              <w:rPr>
                <w:rFonts w:ascii="Times New Roman" w:hAnsi="Times New Roman"/>
                <w:sz w:val="22"/>
                <w:szCs w:val="22"/>
              </w:rPr>
              <w:t>у</w:t>
            </w:r>
            <w:r w:rsidR="0014285D" w:rsidRPr="00DB702B">
              <w:rPr>
                <w:rFonts w:ascii="Times New Roman" w:hAnsi="Times New Roman"/>
                <w:sz w:val="22"/>
                <w:szCs w:val="22"/>
              </w:rPr>
              <w:t>ниципального района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B0" w:rsidRPr="00DB702B" w:rsidRDefault="00684E9C" w:rsidP="00E065A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О порядке проведения отбора исполнителей мероприятий подпрограммы ««</w:t>
            </w:r>
            <w:r w:rsidRPr="00DB702B">
              <w:rPr>
                <w:rFonts w:ascii="Times New Roman" w:hAnsi="Times New Roman"/>
                <w:bCs/>
                <w:sz w:val="22"/>
                <w:szCs w:val="22"/>
              </w:rPr>
              <w:t>Развитие малого и среднего предприним</w:t>
            </w:r>
            <w:r w:rsidRPr="00DB702B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DB702B">
              <w:rPr>
                <w:rFonts w:ascii="Times New Roman" w:hAnsi="Times New Roman"/>
                <w:bCs/>
                <w:sz w:val="22"/>
                <w:szCs w:val="22"/>
              </w:rPr>
              <w:t>тельства</w:t>
            </w:r>
            <w:r w:rsidR="00B85C70" w:rsidRPr="00DB702B">
              <w:rPr>
                <w:rFonts w:ascii="Times New Roman" w:hAnsi="Times New Roman"/>
                <w:bCs/>
                <w:sz w:val="22"/>
                <w:szCs w:val="22"/>
              </w:rPr>
              <w:t>, а также торговли</w:t>
            </w:r>
            <w:r w:rsidRPr="00DB702B">
              <w:rPr>
                <w:rFonts w:ascii="Times New Roman" w:hAnsi="Times New Roman"/>
                <w:bCs/>
                <w:sz w:val="22"/>
                <w:szCs w:val="22"/>
              </w:rPr>
              <w:t xml:space="preserve"> в </w:t>
            </w:r>
            <w:r w:rsidR="0014285D" w:rsidRPr="00DB702B">
              <w:rPr>
                <w:rFonts w:ascii="Times New Roman" w:hAnsi="Times New Roman"/>
                <w:bCs/>
                <w:sz w:val="22"/>
                <w:szCs w:val="22"/>
              </w:rPr>
              <w:t>Параньгинском муниципал</w:t>
            </w:r>
            <w:r w:rsidR="0014285D" w:rsidRPr="00DB702B">
              <w:rPr>
                <w:rFonts w:ascii="Times New Roman" w:hAnsi="Times New Roman"/>
                <w:bCs/>
                <w:sz w:val="22"/>
                <w:szCs w:val="22"/>
              </w:rPr>
              <w:t>ь</w:t>
            </w:r>
            <w:r w:rsidR="0014285D" w:rsidRPr="00DB702B">
              <w:rPr>
                <w:rFonts w:ascii="Times New Roman" w:hAnsi="Times New Roman"/>
                <w:bCs/>
                <w:sz w:val="22"/>
                <w:szCs w:val="22"/>
              </w:rPr>
              <w:t>ном районе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B0" w:rsidRPr="00DB702B" w:rsidRDefault="00684E9C" w:rsidP="009A032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 xml:space="preserve">Отдел экономики </w:t>
            </w:r>
            <w:r w:rsidR="003A7DA9" w:rsidRPr="00DB702B">
              <w:rPr>
                <w:rFonts w:ascii="Times New Roman" w:hAnsi="Times New Roman"/>
                <w:sz w:val="22"/>
                <w:szCs w:val="22"/>
              </w:rPr>
              <w:t>адми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>нистр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>а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 xml:space="preserve">ции </w:t>
            </w:r>
            <w:r w:rsidR="0014285D" w:rsidRPr="00DB702B">
              <w:rPr>
                <w:rFonts w:ascii="Times New Roman" w:hAnsi="Times New Roman"/>
                <w:sz w:val="22"/>
                <w:szCs w:val="22"/>
              </w:rPr>
              <w:t>Параньгинского муниц</w:t>
            </w:r>
            <w:r w:rsidR="0014285D" w:rsidRPr="00DB702B">
              <w:rPr>
                <w:rFonts w:ascii="Times New Roman" w:hAnsi="Times New Roman"/>
                <w:sz w:val="22"/>
                <w:szCs w:val="22"/>
              </w:rPr>
              <w:t>и</w:t>
            </w:r>
            <w:r w:rsidR="0014285D" w:rsidRPr="00DB702B">
              <w:rPr>
                <w:rFonts w:ascii="Times New Roman" w:hAnsi="Times New Roman"/>
                <w:sz w:val="22"/>
                <w:szCs w:val="22"/>
              </w:rPr>
              <w:t>пального района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B0" w:rsidRPr="00DB702B" w:rsidRDefault="00684E9C" w:rsidP="00E065A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 xml:space="preserve">Ежегодно, </w:t>
            </w:r>
            <w:r w:rsidR="007F4EB4" w:rsidRPr="00DB702B">
              <w:rPr>
                <w:rFonts w:ascii="Times New Roman" w:hAnsi="Times New Roman"/>
                <w:sz w:val="22"/>
                <w:szCs w:val="22"/>
              </w:rPr>
              <w:t>до 01 а</w:t>
            </w:r>
            <w:r w:rsidR="007F4EB4" w:rsidRPr="00DB702B">
              <w:rPr>
                <w:rFonts w:ascii="Times New Roman" w:hAnsi="Times New Roman"/>
                <w:sz w:val="22"/>
                <w:szCs w:val="22"/>
              </w:rPr>
              <w:t>в</w:t>
            </w:r>
            <w:r w:rsidR="007F4EB4" w:rsidRPr="00DB702B">
              <w:rPr>
                <w:rFonts w:ascii="Times New Roman" w:hAnsi="Times New Roman"/>
                <w:sz w:val="22"/>
                <w:szCs w:val="22"/>
              </w:rPr>
              <w:t>густа</w:t>
            </w:r>
          </w:p>
        </w:tc>
      </w:tr>
      <w:bookmarkEnd w:id="2"/>
      <w:tr w:rsidR="00612B03" w:rsidRPr="00DB702B" w:rsidTr="00CC0161">
        <w:trPr>
          <w:gridBefore w:val="1"/>
          <w:gridAfter w:val="1"/>
          <w:wBefore w:w="108" w:type="dxa"/>
          <w:wAfter w:w="37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3" w:rsidRPr="00DB702B" w:rsidRDefault="00612B03" w:rsidP="00E065A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3" w:rsidRPr="00DB702B" w:rsidRDefault="00612B03" w:rsidP="00612B03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Постановление админис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>т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>рации Параньгинского м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>у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>ниципального района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3" w:rsidRPr="00DB702B" w:rsidRDefault="00612B03" w:rsidP="00E065A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О размещении нестационарных торговых объектов на те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>р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>ритории Параньгинского муниципального района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3" w:rsidRPr="00DB702B" w:rsidRDefault="00612B03" w:rsidP="00612B03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Отдел экономики администр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>а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>ции Параньгинского муниц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>и</w:t>
            </w:r>
            <w:r w:rsidRPr="00DB702B">
              <w:rPr>
                <w:rFonts w:ascii="Times New Roman" w:hAnsi="Times New Roman"/>
                <w:sz w:val="22"/>
                <w:szCs w:val="22"/>
              </w:rPr>
              <w:t>пального района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03" w:rsidRPr="00DB702B" w:rsidRDefault="00612B03" w:rsidP="00E065A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2"/>
                <w:szCs w:val="22"/>
              </w:rPr>
              <w:t>Декабрь 2020 года</w:t>
            </w:r>
          </w:p>
        </w:tc>
      </w:tr>
      <w:tr w:rsidR="00612B03" w:rsidRPr="00DB702B" w:rsidTr="00CC0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8472" w:type="dxa"/>
            <w:gridSpan w:val="4"/>
          </w:tcPr>
          <w:p w:rsidR="00612B03" w:rsidRPr="00DB702B" w:rsidRDefault="00612B03" w:rsidP="00AF3DBC">
            <w:pPr>
              <w:ind w:firstLine="0"/>
              <w:jc w:val="right"/>
              <w:rPr>
                <w:rStyle w:val="aa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612B03" w:rsidRPr="00DB702B" w:rsidRDefault="00612B03" w:rsidP="00AF3DBC">
            <w:pPr>
              <w:ind w:firstLine="0"/>
              <w:jc w:val="right"/>
              <w:rPr>
                <w:rStyle w:val="aa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612B03" w:rsidRPr="00DB702B" w:rsidRDefault="00612B03" w:rsidP="00AF3DBC">
            <w:pPr>
              <w:ind w:firstLine="0"/>
              <w:jc w:val="right"/>
              <w:rPr>
                <w:rStyle w:val="aa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DB702B">
              <w:rPr>
                <w:rStyle w:val="aa"/>
                <w:rFonts w:ascii="Times New Roman" w:hAnsi="Times New Roman"/>
                <w:b w:val="0"/>
                <w:bCs w:val="0"/>
                <w:sz w:val="22"/>
                <w:szCs w:val="22"/>
              </w:rPr>
              <w:br w:type="page"/>
            </w:r>
          </w:p>
          <w:p w:rsidR="00612B03" w:rsidRPr="00DB702B" w:rsidRDefault="00612B03" w:rsidP="00AF3DBC">
            <w:pPr>
              <w:ind w:firstLine="0"/>
              <w:jc w:val="right"/>
              <w:rPr>
                <w:rStyle w:val="aa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38" w:type="dxa"/>
            <w:gridSpan w:val="4"/>
          </w:tcPr>
          <w:p w:rsidR="00612B03" w:rsidRPr="00DB702B" w:rsidRDefault="00612B03" w:rsidP="00AF3DBC">
            <w:pPr>
              <w:ind w:firstLine="698"/>
              <w:jc w:val="center"/>
              <w:rPr>
                <w:rStyle w:val="aa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612B03" w:rsidRPr="00DB702B" w:rsidRDefault="00612B03" w:rsidP="00AF3DBC">
            <w:pPr>
              <w:ind w:firstLine="698"/>
              <w:jc w:val="center"/>
              <w:rPr>
                <w:rStyle w:val="aa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612B03" w:rsidRPr="00DB702B" w:rsidRDefault="00612B03" w:rsidP="00AF3DBC">
            <w:pPr>
              <w:ind w:firstLine="698"/>
              <w:jc w:val="center"/>
              <w:rPr>
                <w:rStyle w:val="aa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612B03" w:rsidRPr="00DB702B" w:rsidRDefault="00612B03" w:rsidP="00AF3DBC">
            <w:pPr>
              <w:ind w:firstLine="698"/>
              <w:jc w:val="center"/>
              <w:rPr>
                <w:rStyle w:val="aa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612B03" w:rsidRPr="00DB702B" w:rsidRDefault="00612B03" w:rsidP="00AF3DBC">
            <w:pPr>
              <w:ind w:firstLine="698"/>
              <w:jc w:val="center"/>
              <w:rPr>
                <w:rStyle w:val="aa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F54890" w:rsidRDefault="00F54890" w:rsidP="00AF3DBC">
            <w:pPr>
              <w:ind w:firstLine="698"/>
              <w:jc w:val="center"/>
              <w:rPr>
                <w:rStyle w:val="aa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257243" w:rsidRDefault="00257243" w:rsidP="00AF3DBC">
            <w:pPr>
              <w:ind w:firstLine="698"/>
              <w:jc w:val="center"/>
              <w:rPr>
                <w:rStyle w:val="aa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8D09E9" w:rsidRDefault="008D09E9" w:rsidP="00AF3DBC">
            <w:pPr>
              <w:ind w:firstLine="698"/>
              <w:jc w:val="center"/>
              <w:rPr>
                <w:rStyle w:val="aa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257243" w:rsidRDefault="00257243" w:rsidP="00AF3DBC">
            <w:pPr>
              <w:ind w:firstLine="698"/>
              <w:jc w:val="center"/>
              <w:rPr>
                <w:rStyle w:val="aa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257243" w:rsidRPr="00DB702B" w:rsidRDefault="00257243" w:rsidP="00AF3DBC">
            <w:pPr>
              <w:ind w:firstLine="698"/>
              <w:jc w:val="center"/>
              <w:rPr>
                <w:rStyle w:val="aa"/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612B03" w:rsidRPr="00DB702B" w:rsidRDefault="00612B03" w:rsidP="00990D02">
            <w:pPr>
              <w:ind w:firstLine="0"/>
              <w:jc w:val="center"/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DB702B"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  <w:t>Приложение № 4</w:t>
            </w:r>
          </w:p>
          <w:p w:rsidR="00612B03" w:rsidRPr="00DB702B" w:rsidRDefault="00612B03" w:rsidP="00CC0161">
            <w:pPr>
              <w:ind w:firstLine="33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к муниципальной программе администрации </w:t>
            </w:r>
          </w:p>
          <w:p w:rsidR="00612B03" w:rsidRPr="00DB702B" w:rsidRDefault="00612B03" w:rsidP="00CC0161">
            <w:pPr>
              <w:ind w:firstLine="33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Параньгинского муниципального района Республики Марий Эл</w:t>
            </w:r>
          </w:p>
          <w:p w:rsidR="00612B03" w:rsidRPr="00DB702B" w:rsidRDefault="00612B03" w:rsidP="003C5A22">
            <w:pPr>
              <w:ind w:firstLine="33"/>
              <w:jc w:val="center"/>
              <w:rPr>
                <w:rStyle w:val="aa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 xml:space="preserve"> «Развитие жилищно-коммунального хозяйства, национальной экономики и национальной безопасности, охрана окружающей среды 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Параньгинского м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у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ниципального района Республики Марий Эл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 на 2014 - 2025годы»</w:t>
            </w:r>
          </w:p>
        </w:tc>
      </w:tr>
    </w:tbl>
    <w:p w:rsidR="009973CA" w:rsidRPr="00DB702B" w:rsidRDefault="009973CA" w:rsidP="00C970B0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</w:p>
    <w:p w:rsidR="008B4563" w:rsidRPr="00DB702B" w:rsidRDefault="00C970B0" w:rsidP="00C970B0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  <w:r w:rsidRPr="00DB702B">
        <w:rPr>
          <w:rFonts w:ascii="Times New Roman" w:hAnsi="Times New Roman"/>
          <w:bCs w:val="0"/>
          <w:color w:val="auto"/>
        </w:rPr>
        <w:t xml:space="preserve">Ресурсное обеспечение реализации муниципальной программы </w:t>
      </w:r>
    </w:p>
    <w:p w:rsidR="00C970B0" w:rsidRPr="00DB702B" w:rsidRDefault="00C970B0" w:rsidP="00C970B0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  <w:r w:rsidRPr="00DB702B">
        <w:rPr>
          <w:rFonts w:ascii="Times New Roman" w:hAnsi="Times New Roman"/>
          <w:bCs w:val="0"/>
          <w:color w:val="auto"/>
        </w:rPr>
        <w:t xml:space="preserve">за счет средств бюджета </w:t>
      </w:r>
      <w:r w:rsidR="0014285D" w:rsidRPr="00DB702B">
        <w:rPr>
          <w:rFonts w:ascii="Times New Roman" w:hAnsi="Times New Roman"/>
          <w:bCs w:val="0"/>
          <w:color w:val="auto"/>
        </w:rPr>
        <w:t>Параньгинского муниц</w:t>
      </w:r>
      <w:r w:rsidR="0014285D" w:rsidRPr="00DB702B">
        <w:rPr>
          <w:rFonts w:ascii="Times New Roman" w:hAnsi="Times New Roman"/>
          <w:bCs w:val="0"/>
          <w:color w:val="auto"/>
        </w:rPr>
        <w:t>и</w:t>
      </w:r>
      <w:r w:rsidR="0014285D" w:rsidRPr="00DB702B">
        <w:rPr>
          <w:rFonts w:ascii="Times New Roman" w:hAnsi="Times New Roman"/>
          <w:bCs w:val="0"/>
          <w:color w:val="auto"/>
        </w:rPr>
        <w:t>пального района</w:t>
      </w:r>
    </w:p>
    <w:tbl>
      <w:tblPr>
        <w:tblW w:w="15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8"/>
        <w:gridCol w:w="1626"/>
        <w:gridCol w:w="1559"/>
        <w:gridCol w:w="1117"/>
        <w:gridCol w:w="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9"/>
        <w:gridCol w:w="851"/>
        <w:gridCol w:w="850"/>
      </w:tblGrid>
      <w:tr w:rsidR="008D7661" w:rsidRPr="00DB702B" w:rsidTr="00AA4224">
        <w:trPr>
          <w:tblHeader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8D7661" w:rsidP="00E065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8D7661" w:rsidP="00E065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Наименование м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у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ниципальной пр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граммы, подпр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граммы муниц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пальной програ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м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мы, муниципал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ной целевой програ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м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мы,  ведо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м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ственной целевой програ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м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мы, основного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8D7661" w:rsidP="00E065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Ответственный исполнитель, сои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полнители, зака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з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чик-координатор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8D7661" w:rsidP="0060727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Код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жетной классифик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ции</w:t>
            </w:r>
          </w:p>
        </w:tc>
        <w:tc>
          <w:tcPr>
            <w:tcW w:w="10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8D766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Расходы (тыс. рублей) по годам</w:t>
            </w:r>
          </w:p>
        </w:tc>
      </w:tr>
      <w:tr w:rsidR="008D7661" w:rsidRPr="00DB702B" w:rsidTr="00AA4224">
        <w:trPr>
          <w:tblHeader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61" w:rsidRPr="00DB702B" w:rsidRDefault="008D7661" w:rsidP="00E065A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61" w:rsidRPr="00DB702B" w:rsidRDefault="008D7661" w:rsidP="00E065A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61" w:rsidRPr="00DB702B" w:rsidRDefault="008D7661" w:rsidP="00E065A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61" w:rsidRPr="00DB702B" w:rsidRDefault="008D7661" w:rsidP="003A6043">
            <w:pPr>
              <w:pStyle w:val="a5"/>
              <w:ind w:right="-9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8D766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8D7661" w:rsidP="003A6043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8D7661" w:rsidP="003A6043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8D766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8D766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8D766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8D766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8D766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8D766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8D7661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8D7661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8D7661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8D7661" w:rsidRPr="00DB702B" w:rsidTr="00AA4224">
        <w:trPr>
          <w:tblHeader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61" w:rsidRPr="00DB702B" w:rsidRDefault="008D7661" w:rsidP="00E065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61" w:rsidRPr="00DB702B" w:rsidRDefault="008D7661" w:rsidP="00E065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61" w:rsidRPr="00DB702B" w:rsidRDefault="008D7661" w:rsidP="00E065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61" w:rsidRPr="00DB702B" w:rsidRDefault="008D766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61" w:rsidRPr="00DB702B" w:rsidRDefault="008D766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61" w:rsidRPr="00DB702B" w:rsidRDefault="008D766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61" w:rsidRPr="00DB702B" w:rsidRDefault="008D766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61" w:rsidRPr="00DB702B" w:rsidRDefault="008D766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61" w:rsidRPr="00DB702B" w:rsidRDefault="008D766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61" w:rsidRPr="00DB702B" w:rsidRDefault="008D766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61" w:rsidRPr="00DB702B" w:rsidRDefault="008D766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61" w:rsidRPr="00DB702B" w:rsidRDefault="008D766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61" w:rsidRPr="00DB702B" w:rsidRDefault="008D766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61" w:rsidRPr="00DB702B" w:rsidRDefault="008D7661" w:rsidP="00A30CE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</w:t>
            </w:r>
            <w:r w:rsidR="00A30CE4" w:rsidRPr="00DB702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61" w:rsidRPr="00DB702B" w:rsidRDefault="008D7661" w:rsidP="00A30CE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</w:t>
            </w:r>
            <w:r w:rsidR="00A30CE4" w:rsidRPr="00DB702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61" w:rsidRPr="00DB702B" w:rsidRDefault="008D7661" w:rsidP="00A30CE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</w:t>
            </w:r>
            <w:r w:rsidR="00A30CE4" w:rsidRPr="00DB702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D7661" w:rsidRPr="00DB702B" w:rsidTr="009621A3">
        <w:trPr>
          <w:trHeight w:val="514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8D7661" w:rsidP="008B4563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пальная пр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грамма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8D7661" w:rsidP="00A31FEC">
            <w:pPr>
              <w:ind w:firstLine="33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Развитие жилищно-коммунального хозяйства, наци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нальной экономики и наци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нальной безопасности, охр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на окр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у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 xml:space="preserve">жающей среды 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Параньги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н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ского муниципал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ь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ного ра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й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она</w:t>
            </w:r>
          </w:p>
          <w:p w:rsidR="008D7661" w:rsidRPr="00DB702B" w:rsidRDefault="008D7661" w:rsidP="009973C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8D7661" w:rsidP="00B8558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61" w:rsidRPr="00DB702B" w:rsidRDefault="008D766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8D7661" w:rsidP="006806F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1 796,05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8D7661" w:rsidP="006806F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1 118,55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8D7661" w:rsidP="0002221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2 175,95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8D7661" w:rsidP="00CF2C8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2007,95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8D7661" w:rsidP="007064F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3778,21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AC196A" w:rsidP="005638D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6739,39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ED4A4A" w:rsidP="005638D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3004,36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667DAB" w:rsidP="00AC71B0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3677,71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D36D0E" w:rsidP="0071325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713255">
              <w:rPr>
                <w:rFonts w:ascii="Times New Roman" w:hAnsi="Times New Roman"/>
                <w:sz w:val="16"/>
                <w:szCs w:val="16"/>
              </w:rPr>
              <w:t>507,54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2D29A1" w:rsidP="00057B2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057B23">
              <w:rPr>
                <w:rFonts w:ascii="Times New Roman" w:hAnsi="Times New Roman"/>
                <w:sz w:val="16"/>
                <w:szCs w:val="16"/>
              </w:rPr>
              <w:t>501,24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CC4743" w:rsidP="00D36D0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D36D0E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1" w:rsidRPr="00DB702B" w:rsidRDefault="00CC4743" w:rsidP="00D36D0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D36D0E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78,00</w:t>
            </w:r>
          </w:p>
        </w:tc>
      </w:tr>
      <w:tr w:rsidR="00D36D0E" w:rsidRPr="00DB702B" w:rsidTr="0013312F">
        <w:trPr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B8558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B8558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B8558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 xml:space="preserve">Администрация Параньгинского муниицпального района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1 796,05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1 118,55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2 175,95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2007,95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3778,21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6739,39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3004,36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3677,71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713255" w:rsidP="0065668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3507,54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057B23" w:rsidP="00057B2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3501,24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65668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5394,00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65668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5378,00</w:t>
            </w:r>
          </w:p>
        </w:tc>
      </w:tr>
      <w:tr w:rsidR="00D36D0E" w:rsidRPr="00DB702B" w:rsidTr="0013312F">
        <w:trPr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B8558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Подпр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грамма1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A31FEC">
            <w:pPr>
              <w:ind w:firstLine="33"/>
              <w:jc w:val="center"/>
              <w:rPr>
                <w:rStyle w:val="aa"/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Строительство и реконструкция  объектов социал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ной сферы,  инж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 xml:space="preserve">нерной и 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комм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у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нальной инфр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структуры в </w:t>
            </w:r>
            <w:r w:rsidRPr="00DB702B">
              <w:rPr>
                <w:rStyle w:val="aa"/>
                <w:rFonts w:ascii="Times New Roman" w:hAnsi="Times New Roman"/>
                <w:bCs w:val="0"/>
                <w:color w:val="auto"/>
                <w:sz w:val="16"/>
                <w:szCs w:val="16"/>
              </w:rPr>
              <w:t>П</w:t>
            </w:r>
            <w:r w:rsidRPr="00DB702B">
              <w:rPr>
                <w:rStyle w:val="aa"/>
                <w:rFonts w:ascii="Times New Roman" w:hAnsi="Times New Roman"/>
                <w:bCs w:val="0"/>
                <w:color w:val="auto"/>
                <w:sz w:val="16"/>
                <w:szCs w:val="16"/>
              </w:rPr>
              <w:t>а</w:t>
            </w:r>
            <w:r w:rsidRPr="00DB702B">
              <w:rPr>
                <w:rStyle w:val="aa"/>
                <w:rFonts w:ascii="Times New Roman" w:hAnsi="Times New Roman"/>
                <w:bCs w:val="0"/>
                <w:color w:val="auto"/>
                <w:sz w:val="16"/>
                <w:szCs w:val="16"/>
              </w:rPr>
              <w:t>раньгинском м</w:t>
            </w:r>
            <w:r w:rsidRPr="00DB702B">
              <w:rPr>
                <w:rStyle w:val="aa"/>
                <w:rFonts w:ascii="Times New Roman" w:hAnsi="Times New Roman"/>
                <w:bCs w:val="0"/>
                <w:color w:val="auto"/>
                <w:sz w:val="16"/>
                <w:szCs w:val="16"/>
              </w:rPr>
              <w:t>у</w:t>
            </w:r>
            <w:r w:rsidRPr="00DB702B">
              <w:rPr>
                <w:rStyle w:val="aa"/>
                <w:rFonts w:ascii="Times New Roman" w:hAnsi="Times New Roman"/>
                <w:bCs w:val="0"/>
                <w:color w:val="auto"/>
                <w:sz w:val="16"/>
                <w:szCs w:val="16"/>
              </w:rPr>
              <w:t>ниципальном ра</w:t>
            </w:r>
            <w:r w:rsidRPr="00DB702B">
              <w:rPr>
                <w:rStyle w:val="aa"/>
                <w:rFonts w:ascii="Times New Roman" w:hAnsi="Times New Roman"/>
                <w:bCs w:val="0"/>
                <w:color w:val="auto"/>
                <w:sz w:val="16"/>
                <w:szCs w:val="16"/>
              </w:rPr>
              <w:t>й</w:t>
            </w:r>
            <w:r w:rsidRPr="00DB702B">
              <w:rPr>
                <w:rStyle w:val="aa"/>
                <w:rFonts w:ascii="Times New Roman" w:hAnsi="Times New Roman"/>
                <w:bCs w:val="0"/>
                <w:color w:val="auto"/>
                <w:sz w:val="16"/>
                <w:szCs w:val="16"/>
              </w:rPr>
              <w:t>оне</w:t>
            </w:r>
          </w:p>
          <w:p w:rsidR="00D36D0E" w:rsidRPr="00DB702B" w:rsidRDefault="00D36D0E" w:rsidP="00B8558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B8558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56,48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363,45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984351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352,129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AC196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4093,378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13312F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29,497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2929BC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1088,516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713255" w:rsidP="004707D5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414,85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057B23" w:rsidP="00D71F92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383,41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3000,00</w:t>
            </w:r>
          </w:p>
        </w:tc>
      </w:tr>
      <w:tr w:rsidR="00D36D0E" w:rsidRPr="00DB702B" w:rsidTr="0013312F">
        <w:trPr>
          <w:jc w:val="center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B8558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B8558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 xml:space="preserve">Администрация Параньгинского муниицпального района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903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F61D2A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56,48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A4656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363,45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A46560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352,129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9B271A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4093,378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13312F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29,497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2929BC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1088,516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713255" w:rsidP="004707D5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414,85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057B23" w:rsidP="00D71F92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383,41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992C92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992C92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3000,00</w:t>
            </w:r>
          </w:p>
        </w:tc>
      </w:tr>
      <w:tr w:rsidR="00D36D0E" w:rsidRPr="00DB702B" w:rsidTr="0013312F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B8558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я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тие 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C7456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Развитие инжене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ной и коммунал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ной инфраструкт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у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C7456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Администрация Параньгинского муниицпального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0E" w:rsidRPr="00DB702B" w:rsidRDefault="00D36D0E" w:rsidP="009C51CC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 xml:space="preserve">903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color w:val="000000"/>
                <w:sz w:val="16"/>
                <w:szCs w:val="16"/>
              </w:rPr>
              <w:t>190,248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6C799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color w:val="000000"/>
                <w:sz w:val="16"/>
                <w:szCs w:val="16"/>
              </w:rPr>
              <w:t>1958,727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506C0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057B23" w:rsidP="000A242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291,39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36D0E" w:rsidRPr="00DB702B" w:rsidTr="0013312F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E" w:rsidRPr="00DB702B" w:rsidRDefault="00D36D0E" w:rsidP="003F43B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я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тие 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E" w:rsidRPr="00DB702B" w:rsidRDefault="00D36D0E" w:rsidP="0060727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Развитие и моде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низация сети авт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мобильных дорог П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раньгинского муниципал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B8558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Администрация Параньгинского муниицпального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9661D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color w:val="000000"/>
                <w:sz w:val="16"/>
                <w:szCs w:val="16"/>
              </w:rPr>
              <w:t>363,446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C052F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color w:val="000000"/>
                <w:sz w:val="16"/>
                <w:szCs w:val="16"/>
              </w:rPr>
              <w:t>161,881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9C51C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color w:val="000000"/>
                <w:sz w:val="16"/>
                <w:szCs w:val="16"/>
              </w:rPr>
              <w:t>2134,651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506C0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color w:val="000000"/>
                <w:sz w:val="16"/>
                <w:szCs w:val="16"/>
              </w:rPr>
              <w:t>108,00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713255" w:rsidP="003A604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407,85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D36D0E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  <w:r w:rsidRPr="00DB702B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2929B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2929B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color w:val="000000"/>
                <w:sz w:val="16"/>
                <w:szCs w:val="16"/>
              </w:rPr>
              <w:t>3000,00</w:t>
            </w:r>
          </w:p>
        </w:tc>
      </w:tr>
      <w:tr w:rsidR="00D36D0E" w:rsidRPr="00DB702B" w:rsidTr="0073136C">
        <w:trPr>
          <w:jc w:val="center"/>
        </w:trPr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E" w:rsidRPr="00DB702B" w:rsidRDefault="00D36D0E" w:rsidP="0073366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я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тие 3.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E" w:rsidRPr="00DB702B" w:rsidRDefault="00D36D0E" w:rsidP="00DC4FB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Строительство и реконстру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ция объектов социал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ного назнач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Администрация Параньгинского муниицпального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980,516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E" w:rsidRPr="00DB702B" w:rsidRDefault="00D36D0E" w:rsidP="008D766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E" w:rsidRPr="00DB702B" w:rsidRDefault="00D36D0E" w:rsidP="008D766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E" w:rsidRPr="00DB702B" w:rsidRDefault="00D36D0E" w:rsidP="008D766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D0E" w:rsidRPr="00DB702B" w:rsidTr="00B62E35">
        <w:trPr>
          <w:jc w:val="center"/>
        </w:trPr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E" w:rsidRPr="00DB702B" w:rsidRDefault="00D36D0E" w:rsidP="003678E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я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тие 5.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678E9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Региональный пр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ект «Оздоровление Во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Администрация Параньгинского муниицпального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0E" w:rsidRPr="00DB702B" w:rsidRDefault="00D36D0E" w:rsidP="00C3654F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23,497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C3654F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A5217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057B23" w:rsidP="008D766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D0E" w:rsidRPr="00DB702B" w:rsidTr="00B62E35">
        <w:trPr>
          <w:jc w:val="center"/>
        </w:trPr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E" w:rsidRPr="00DB702B" w:rsidRDefault="00D36D0E" w:rsidP="003678E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я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тие 6.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678E9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Региональный пр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ект «Обесп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чение устойчивого сокр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щения непригодн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для проживания жилищн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фонда»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Администрация Параньгинского муниицпального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0E" w:rsidRPr="00DB702B" w:rsidRDefault="00D36D0E" w:rsidP="00C3654F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C3654F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C3654F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D0E" w:rsidRPr="00DB702B" w:rsidTr="00506C09">
        <w:trPr>
          <w:trHeight w:val="318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B85584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Подпр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грамма 2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990D02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Обеспечение безопасности и жизнедеятельн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сти нас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ления, охрана окружа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ю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щей среды в П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раньгинском м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у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ниципальном ра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й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B8558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903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D33AA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1353,1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D33AA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946,0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10495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886,75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CF2C8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1064,015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1154,127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984351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1795,322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AC71B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2437,137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425AB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2403,089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713255" w:rsidP="00CB7A5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3092,68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057B23" w:rsidP="00860A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3117,83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D36D0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2281,00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D36D0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2265,00</w:t>
            </w:r>
          </w:p>
        </w:tc>
      </w:tr>
      <w:tr w:rsidR="00D36D0E" w:rsidRPr="00DB702B" w:rsidTr="0013312F">
        <w:trPr>
          <w:trHeight w:val="986"/>
          <w:jc w:val="center"/>
        </w:trPr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B8558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B8558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Администрация Параньгинского муниицпального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903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D1DA2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1353,1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D1DA2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946,0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D1DA2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886,75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D1DA2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1064,015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D1DA2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1154,127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D1DA2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1795,322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D1DA2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2437,137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D1DA2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2403,089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713255" w:rsidP="0065668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3092,68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057B23" w:rsidP="00AD67DC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3117,83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65668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2281,00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65668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2265,00</w:t>
            </w:r>
          </w:p>
        </w:tc>
      </w:tr>
      <w:tr w:rsidR="00D36D0E" w:rsidRPr="00DB702B" w:rsidTr="00A52173">
        <w:trPr>
          <w:trHeight w:val="807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B8558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я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тие 1.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990D0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Организация и ос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у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ществление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приятий по гра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данской об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роне, защите насел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ния и территории Паран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гинского муниц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 от чрезвычайных 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туаций природного и техногенного хара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тера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Администрация Параньгинского муниицпального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903 0309 0522953 244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298,40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D0E" w:rsidRPr="00DB702B" w:rsidTr="00A52173">
        <w:trPr>
          <w:trHeight w:val="807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B8558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990D0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0E" w:rsidRPr="00DB702B" w:rsidRDefault="00D36D0E" w:rsidP="00CC47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 xml:space="preserve">903 </w:t>
            </w:r>
            <w:r>
              <w:rPr>
                <w:rFonts w:ascii="Times New Roman" w:hAnsi="Times New Roman"/>
                <w:sz w:val="16"/>
                <w:szCs w:val="16"/>
              </w:rPr>
              <w:t>0113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 xml:space="preserve"> 05201</w:t>
            </w:r>
            <w:r>
              <w:rPr>
                <w:rFonts w:ascii="Times New Roman" w:hAnsi="Times New Roman"/>
                <w:sz w:val="16"/>
                <w:szCs w:val="16"/>
              </w:rPr>
              <w:t>29439 870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DA2B3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DA2B3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DA2B3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DA2B3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DA2B3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DA2B3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DA2B3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DA2B3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AD67DC" w:rsidP="00057B2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057B23">
              <w:rPr>
                <w:rFonts w:ascii="Times New Roman" w:hAnsi="Times New Roman"/>
                <w:sz w:val="16"/>
                <w:szCs w:val="16"/>
              </w:rPr>
              <w:t>7,85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D36D0E" w:rsidRPr="00DB702B" w:rsidTr="0013312F">
        <w:trPr>
          <w:jc w:val="center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B8558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990D0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CC0C2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0E" w:rsidRPr="00DB702B" w:rsidRDefault="00D36D0E" w:rsidP="0013312F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903 0314 0520129801 244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DA2B3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DA2B3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D0E" w:rsidRPr="00DB702B" w:rsidTr="0013312F">
        <w:trPr>
          <w:jc w:val="center"/>
        </w:trPr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622A2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я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тие 2.</w:t>
            </w:r>
          </w:p>
        </w:tc>
        <w:tc>
          <w:tcPr>
            <w:tcW w:w="16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990D0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Содержание и орг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низация деятельн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сти единой диспе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черской службы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муниципального ра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й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Администрация Параньгинского муниицпального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 xml:space="preserve">903 0309 </w:t>
            </w:r>
          </w:p>
          <w:p w:rsidR="00D36D0E" w:rsidRPr="00DB702B" w:rsidRDefault="00D36D0E" w:rsidP="00D71E3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0522954 121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1054,70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F731DC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946,00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E" w:rsidRPr="00DB702B" w:rsidRDefault="00D36D0E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E" w:rsidRPr="00DB702B" w:rsidRDefault="00D36D0E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0E" w:rsidRPr="00DB702B" w:rsidRDefault="00D36D0E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D0E" w:rsidRPr="00DB702B" w:rsidTr="0013312F">
        <w:trPr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622A2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B8558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CC0C2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903 0309 0520229540 121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F731DC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695,76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1226D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772,00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774D8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777,258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9661D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1790,322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98435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1649,47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9661D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1774,21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713255" w:rsidP="0071325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2108,46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057B23" w:rsidP="00AD67DC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2294,49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CC47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1660,5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A5217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1648,40</w:t>
            </w:r>
          </w:p>
        </w:tc>
      </w:tr>
      <w:tr w:rsidR="00D36D0E" w:rsidRPr="00DB702B" w:rsidTr="0013312F">
        <w:trPr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622A2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B8558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CC0C2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0E" w:rsidRPr="00DB702B" w:rsidRDefault="00D36D0E" w:rsidP="000E370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903 0309 0520229540 122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B9672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F731DC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483D1F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9B271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D0E" w:rsidRPr="00DB702B" w:rsidTr="0013312F">
        <w:trPr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622A2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B8558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CC0C2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0E" w:rsidRPr="00DB702B" w:rsidRDefault="00D36D0E" w:rsidP="009661D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903 0304 0520229540 129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9661D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9661D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9661D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187,59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9661D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233,00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759B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320,880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483D1F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389,692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483D1F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529,26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483D1F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572,70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713255" w:rsidP="00D36D0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635,00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860A6E" w:rsidP="00057B2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057B23">
              <w:rPr>
                <w:rFonts w:ascii="Times New Roman" w:hAnsi="Times New Roman"/>
                <w:sz w:val="16"/>
                <w:szCs w:val="16"/>
              </w:rPr>
              <w:t>92,93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A5217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496,60</w:t>
            </w:r>
          </w:p>
        </w:tc>
      </w:tr>
      <w:tr w:rsidR="00D36D0E" w:rsidRPr="00DB702B" w:rsidTr="0013312F">
        <w:trPr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622A2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B8558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CC0C2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0E" w:rsidRPr="00DB702B" w:rsidRDefault="00D36D0E" w:rsidP="001226D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903 0304 0520229540 242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F731DC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0E370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9661D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9661D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9661D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9B271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D0E" w:rsidRPr="00DB702B" w:rsidTr="0013312F">
        <w:trPr>
          <w:jc w:val="center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622A2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B8558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CC0C2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0E" w:rsidRPr="00DB702B" w:rsidRDefault="00D36D0E" w:rsidP="0098435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903 0304 0520229540 244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F731DC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0E370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759B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55,989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9661D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48,633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2A13C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233,407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425AB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25,005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8A73C1" w:rsidP="001064D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D0E" w:rsidRPr="00DB702B" w:rsidTr="0013312F">
        <w:trPr>
          <w:jc w:val="center"/>
        </w:trPr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E828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я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тие 4.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B8558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Усиление социал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ной профилактики прав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нарушений среди несоверше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Администрация Параньгинского муниицпального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903 0113</w:t>
            </w:r>
          </w:p>
          <w:p w:rsidR="00D36D0E" w:rsidRPr="00DB702B" w:rsidRDefault="00D36D0E" w:rsidP="007E5FEE">
            <w:pPr>
              <w:ind w:firstLine="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0520429570 244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057B23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5,</w:t>
            </w:r>
            <w:r w:rsidR="00057B23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0E" w:rsidRPr="00DB702B" w:rsidRDefault="00D36D0E" w:rsidP="008D7661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</w:tr>
      <w:tr w:rsidR="002D29A1" w:rsidRPr="00DB702B" w:rsidTr="00DA2B3B">
        <w:trPr>
          <w:jc w:val="center"/>
        </w:trPr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E828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6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6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5E6A35" w:rsidRDefault="002D29A1" w:rsidP="00B8558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6A35">
              <w:rPr>
                <w:rFonts w:ascii="Times New Roman" w:hAnsi="Times New Roman"/>
                <w:bCs/>
                <w:sz w:val="16"/>
                <w:szCs w:val="16"/>
              </w:rPr>
              <w:t>Государственная р</w:t>
            </w:r>
            <w:r w:rsidRPr="005E6A35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5E6A35">
              <w:rPr>
                <w:rFonts w:ascii="Times New Roman" w:hAnsi="Times New Roman"/>
                <w:bCs/>
                <w:sz w:val="16"/>
                <w:szCs w:val="16"/>
              </w:rPr>
              <w:t>гистрация актов гражданского с</w:t>
            </w:r>
            <w:r w:rsidRPr="005E6A35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5E6A35">
              <w:rPr>
                <w:rFonts w:ascii="Times New Roman" w:hAnsi="Times New Roman"/>
                <w:bCs/>
                <w:sz w:val="16"/>
                <w:szCs w:val="16"/>
              </w:rPr>
              <w:t>стояния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E6A3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Администрация Параньгинского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A1" w:rsidRPr="00DB702B" w:rsidRDefault="002D29A1" w:rsidP="00DA2B3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 xml:space="preserve">903 </w:t>
            </w:r>
            <w:r>
              <w:rPr>
                <w:rFonts w:ascii="Times New Roman" w:hAnsi="Times New Roman"/>
                <w:sz w:val="16"/>
                <w:szCs w:val="16"/>
              </w:rPr>
              <w:t>0304</w:t>
            </w:r>
          </w:p>
          <w:p w:rsidR="002D29A1" w:rsidRPr="00DB702B" w:rsidRDefault="002D29A1" w:rsidP="005E6A35">
            <w:pPr>
              <w:ind w:firstLine="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0520</w:t>
            </w:r>
            <w:r>
              <w:rPr>
                <w:rFonts w:ascii="Times New Roman" w:hAnsi="Times New Roman"/>
                <w:sz w:val="16"/>
                <w:szCs w:val="16"/>
              </w:rPr>
              <w:t>629020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D36D0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218,39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29A1" w:rsidRPr="00DB702B" w:rsidTr="00E70F48">
        <w:trPr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E828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5E6A35" w:rsidRDefault="002D29A1" w:rsidP="00B85584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E6A3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A1" w:rsidRPr="00DB702B" w:rsidRDefault="002D29A1" w:rsidP="00265C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 xml:space="preserve">903 </w:t>
            </w:r>
            <w:r>
              <w:rPr>
                <w:rFonts w:ascii="Times New Roman" w:hAnsi="Times New Roman"/>
                <w:sz w:val="16"/>
                <w:szCs w:val="16"/>
              </w:rPr>
              <w:t>0304</w:t>
            </w:r>
          </w:p>
          <w:p w:rsidR="002D29A1" w:rsidRPr="00DB702B" w:rsidRDefault="002D29A1" w:rsidP="00265C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0520</w:t>
            </w:r>
            <w:r>
              <w:rPr>
                <w:rFonts w:ascii="Times New Roman" w:hAnsi="Times New Roman"/>
                <w:sz w:val="16"/>
                <w:szCs w:val="16"/>
              </w:rPr>
              <w:t>629020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69,94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29A1" w:rsidRPr="00DB702B" w:rsidTr="00E70F48">
        <w:trPr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E828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5E6A35" w:rsidRDefault="002D29A1" w:rsidP="00B85584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E6A3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A1" w:rsidRPr="00DB702B" w:rsidRDefault="002D29A1" w:rsidP="0071325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 xml:space="preserve">903 </w:t>
            </w:r>
            <w:r>
              <w:rPr>
                <w:rFonts w:ascii="Times New Roman" w:hAnsi="Times New Roman"/>
                <w:sz w:val="16"/>
                <w:szCs w:val="16"/>
              </w:rPr>
              <w:t>0304</w:t>
            </w:r>
          </w:p>
          <w:p w:rsidR="002D29A1" w:rsidRPr="00DB702B" w:rsidRDefault="002D29A1" w:rsidP="0071325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0520</w:t>
            </w:r>
            <w:r>
              <w:rPr>
                <w:rFonts w:ascii="Times New Roman" w:hAnsi="Times New Roman"/>
                <w:sz w:val="16"/>
                <w:szCs w:val="16"/>
              </w:rPr>
              <w:t>629020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Default="002D29A1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29A1" w:rsidRPr="00DB702B" w:rsidTr="00E70F48">
        <w:trPr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E828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5E6A35" w:rsidRDefault="002D29A1" w:rsidP="00B85584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E6A3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A1" w:rsidRPr="00DB702B" w:rsidRDefault="002D29A1" w:rsidP="00265C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 xml:space="preserve">903 </w:t>
            </w:r>
            <w:r>
              <w:rPr>
                <w:rFonts w:ascii="Times New Roman" w:hAnsi="Times New Roman"/>
                <w:sz w:val="16"/>
                <w:szCs w:val="16"/>
              </w:rPr>
              <w:t>0304</w:t>
            </w:r>
          </w:p>
          <w:p w:rsidR="002D29A1" w:rsidRDefault="002D29A1" w:rsidP="00D36D0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0520</w:t>
            </w:r>
            <w:r>
              <w:rPr>
                <w:rFonts w:ascii="Times New Roman" w:hAnsi="Times New Roman"/>
                <w:sz w:val="16"/>
                <w:szCs w:val="16"/>
              </w:rPr>
              <w:t>629653</w:t>
            </w:r>
          </w:p>
          <w:p w:rsidR="002D29A1" w:rsidRPr="00DB702B" w:rsidRDefault="002D29A1" w:rsidP="00D36D0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31,164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29A1" w:rsidRPr="00DB702B" w:rsidTr="00E70F48">
        <w:trPr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E828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5E6A35" w:rsidRDefault="002D29A1" w:rsidP="00B85584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DA2B3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A1" w:rsidRPr="00DB702B" w:rsidRDefault="002D29A1" w:rsidP="00265C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 xml:space="preserve">903 </w:t>
            </w:r>
            <w:r>
              <w:rPr>
                <w:rFonts w:ascii="Times New Roman" w:hAnsi="Times New Roman"/>
                <w:sz w:val="16"/>
                <w:szCs w:val="16"/>
              </w:rPr>
              <w:t>0304</w:t>
            </w:r>
          </w:p>
          <w:p w:rsidR="002D29A1" w:rsidRPr="00DB702B" w:rsidRDefault="002D29A1" w:rsidP="00D36D0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0520</w:t>
            </w:r>
            <w:r>
              <w:rPr>
                <w:rFonts w:ascii="Times New Roman" w:hAnsi="Times New Roman"/>
                <w:sz w:val="16"/>
                <w:szCs w:val="16"/>
              </w:rPr>
              <w:t>629653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9,411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29A1" w:rsidRPr="00DB702B" w:rsidTr="00E70F48">
        <w:trPr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E828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5E6A35" w:rsidRDefault="002D29A1" w:rsidP="00B85584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DA2B3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A1" w:rsidRPr="00DB702B" w:rsidRDefault="002D29A1" w:rsidP="00E70F4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 xml:space="preserve">903 </w:t>
            </w:r>
            <w:r>
              <w:rPr>
                <w:rFonts w:ascii="Times New Roman" w:hAnsi="Times New Roman"/>
                <w:sz w:val="16"/>
                <w:szCs w:val="16"/>
              </w:rPr>
              <w:t>0304</w:t>
            </w:r>
          </w:p>
          <w:p w:rsidR="002D29A1" w:rsidRDefault="002D29A1" w:rsidP="00E70F4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0520</w:t>
            </w:r>
            <w:r>
              <w:rPr>
                <w:rFonts w:ascii="Times New Roman" w:hAnsi="Times New Roman"/>
                <w:sz w:val="16"/>
                <w:szCs w:val="16"/>
              </w:rPr>
              <w:t>655490</w:t>
            </w:r>
          </w:p>
          <w:p w:rsidR="002D29A1" w:rsidRPr="00DB702B" w:rsidRDefault="002D29A1" w:rsidP="00E70F4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Default="002D29A1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29A1" w:rsidRPr="00DB702B" w:rsidTr="00DA2B3B">
        <w:trPr>
          <w:jc w:val="center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E828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5E6A35" w:rsidRDefault="002D29A1" w:rsidP="00B85584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DA2B3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A1" w:rsidRPr="00DB702B" w:rsidRDefault="002D29A1" w:rsidP="00E70F4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 xml:space="preserve">903 </w:t>
            </w:r>
            <w:r>
              <w:rPr>
                <w:rFonts w:ascii="Times New Roman" w:hAnsi="Times New Roman"/>
                <w:sz w:val="16"/>
                <w:szCs w:val="16"/>
              </w:rPr>
              <w:t>0304</w:t>
            </w:r>
          </w:p>
          <w:p w:rsidR="002D29A1" w:rsidRPr="00DB702B" w:rsidRDefault="002D29A1" w:rsidP="002D29A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0520</w:t>
            </w:r>
            <w:r>
              <w:rPr>
                <w:rFonts w:ascii="Times New Roman" w:hAnsi="Times New Roman"/>
                <w:sz w:val="16"/>
                <w:szCs w:val="16"/>
              </w:rPr>
              <w:t>655490 129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Default="002D29A1" w:rsidP="007E5FEE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8D7661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29A1" w:rsidRPr="00DB702B" w:rsidTr="00992C92">
        <w:trPr>
          <w:jc w:val="center"/>
        </w:trPr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2A18D0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я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тие 8.</w:t>
            </w:r>
          </w:p>
        </w:tc>
        <w:tc>
          <w:tcPr>
            <w:tcW w:w="16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582606">
            <w:pPr>
              <w:widowControl/>
              <w:ind w:left="-2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Повышение качес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т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ва и эффективности профилактики пр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ступл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ний и иных правон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 xml:space="preserve">рушений.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2A18D0">
            <w:pPr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Ад</w:t>
            </w:r>
            <w:r>
              <w:rPr>
                <w:rFonts w:ascii="Times New Roman" w:hAnsi="Times New Roman"/>
                <w:sz w:val="16"/>
                <w:szCs w:val="16"/>
              </w:rPr>
              <w:t>министрация Параньгинского муни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A1" w:rsidRPr="00DB702B" w:rsidRDefault="002D29A1" w:rsidP="001226D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903 0113 0520829810 244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211A1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C329A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13312F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3C329A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9B271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1064D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1064D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1064D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</w:tr>
      <w:tr w:rsidR="00777178" w:rsidRPr="00DB702B" w:rsidTr="00992C92">
        <w:trPr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178" w:rsidRPr="00DB702B" w:rsidRDefault="00777178" w:rsidP="002A18D0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178" w:rsidRPr="00DB702B" w:rsidRDefault="00777178" w:rsidP="00582606">
            <w:pPr>
              <w:widowControl/>
              <w:ind w:left="-27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178" w:rsidRPr="00DB702B" w:rsidRDefault="00777178" w:rsidP="002A18D0">
            <w:pPr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178" w:rsidRPr="00DB702B" w:rsidRDefault="00777178" w:rsidP="00057B2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903 0</w:t>
            </w:r>
            <w:r w:rsidR="00057B23">
              <w:rPr>
                <w:rFonts w:ascii="Times New Roman" w:hAnsi="Times New Roman"/>
                <w:sz w:val="16"/>
                <w:szCs w:val="16"/>
              </w:rPr>
              <w:t xml:space="preserve">113 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052082981</w:t>
            </w:r>
            <w:r w:rsidR="00057B23">
              <w:rPr>
                <w:rFonts w:ascii="Times New Roman" w:hAnsi="Times New Roman"/>
                <w:sz w:val="16"/>
                <w:szCs w:val="16"/>
              </w:rPr>
              <w:t>1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 xml:space="preserve"> 244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78" w:rsidRPr="00DB702B" w:rsidRDefault="00777178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78" w:rsidRPr="00DB702B" w:rsidRDefault="00777178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78" w:rsidRPr="00DB702B" w:rsidRDefault="00777178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78" w:rsidRPr="00DB702B" w:rsidRDefault="00777178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78" w:rsidRPr="00DB702B" w:rsidRDefault="00777178" w:rsidP="00211A1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78" w:rsidRPr="00DB702B" w:rsidRDefault="00777178" w:rsidP="003C329A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78" w:rsidRPr="00DB702B" w:rsidRDefault="00777178" w:rsidP="0013312F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78" w:rsidRPr="00DB702B" w:rsidRDefault="00777178" w:rsidP="003C329A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78" w:rsidRPr="00DB702B" w:rsidRDefault="00777178" w:rsidP="009B271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78" w:rsidRPr="00DB702B" w:rsidRDefault="00630F46" w:rsidP="001064D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78" w:rsidRPr="00DB702B" w:rsidRDefault="00777178" w:rsidP="001064D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78" w:rsidRPr="00DB702B" w:rsidRDefault="00777178" w:rsidP="001064D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7B23" w:rsidRPr="00DB702B" w:rsidTr="00992C92">
        <w:trPr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A18D0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82606">
            <w:pPr>
              <w:widowControl/>
              <w:ind w:left="-27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A18D0">
            <w:pPr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CC129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903 0</w:t>
            </w:r>
            <w:r>
              <w:rPr>
                <w:rFonts w:ascii="Times New Roman" w:hAnsi="Times New Roman"/>
                <w:sz w:val="16"/>
                <w:szCs w:val="16"/>
              </w:rPr>
              <w:t>314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 xml:space="preserve"> 0520829810 244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CC129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CC129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CC129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CC129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CC129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CC129A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CC129A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CC129A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CC129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630F46" w:rsidP="00CC129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CC129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1064D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7B23" w:rsidRPr="00DB702B" w:rsidTr="0013312F">
        <w:trPr>
          <w:jc w:val="center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A18D0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A18D0">
            <w:pPr>
              <w:widowControl/>
              <w:ind w:left="-27"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A18D0">
            <w:pPr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1226D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903 0314 0520829811 244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3A604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11A1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3C329A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13312F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3C329A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4,90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9B271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D766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D766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D766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</w:tr>
      <w:tr w:rsidR="00057B23" w:rsidRPr="00DB702B" w:rsidTr="0013312F">
        <w:trPr>
          <w:jc w:val="center"/>
        </w:trPr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E828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я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тие 9.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E82894">
            <w:pPr>
              <w:ind w:firstLine="4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Профилактика эк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тремизма, терр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ризма и правонар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у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шений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Администрация Параньгинского муниицпального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903 0314 0520929780 244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56CA3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56CA3">
            <w:pPr>
              <w:ind w:left="-38" w:firstLine="2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1064D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30F46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D766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D766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</w:tr>
      <w:tr w:rsidR="00057B23" w:rsidRPr="00DB702B" w:rsidTr="0013312F">
        <w:trPr>
          <w:jc w:val="center"/>
        </w:trPr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A18D0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я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тие 10.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DB702B" w:rsidRDefault="00057B23" w:rsidP="00EC61EC">
            <w:pPr>
              <w:ind w:firstLine="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Организация мер</w:t>
            </w:r>
            <w:r w:rsidRPr="00DB702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приятий  при ос</w:t>
            </w:r>
            <w:r w:rsidRPr="00DB702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у</w:t>
            </w:r>
            <w:r w:rsidRPr="00DB702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ществлении де</w:t>
            </w:r>
            <w:r w:rsidRPr="00DB702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я</w:t>
            </w:r>
            <w:r w:rsidRPr="00DB702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тельности по обр</w:t>
            </w:r>
            <w:r w:rsidRPr="00DB702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щению с животн</w:t>
            </w:r>
            <w:r w:rsidRPr="00DB702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ы</w:t>
            </w:r>
            <w:r w:rsidRPr="00DB702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ми без вл</w:t>
            </w:r>
            <w:r w:rsidRPr="00DB702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дельцев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Администрация Параньгинского муниицпального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8E069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903 0405 0521029840 244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0,015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DB702B" w:rsidRDefault="00057B23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DB702B" w:rsidRDefault="00057B23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DB702B" w:rsidRDefault="00057B23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DB702B" w:rsidRDefault="00057B23" w:rsidP="003A604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DB702B" w:rsidRDefault="00057B23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DB702B" w:rsidRDefault="00057B23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DB702B" w:rsidRDefault="00057B23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7B23" w:rsidRPr="00DB702B" w:rsidTr="0013312F">
        <w:trPr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Подпр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грамма 3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9C271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«Устойчивое  ра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витие сельских территорий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в П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раньгинском м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у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ниципальном ра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й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оне» (2014-2019 годы)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903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D33AA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422,95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D33AA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172,55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D0426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1232,72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D0426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580,49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31D65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907,136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11A17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814,290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06C0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D0426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C71B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D7661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D7661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D7661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57B23" w:rsidRPr="00DB702B" w:rsidTr="0013312F">
        <w:trPr>
          <w:trHeight w:val="986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3D1DA2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Администрация Параньгинского муниицпального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903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D33AA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422,95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D33AA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172,55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D0426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1232,72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C326A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580,49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C326A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907,136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9B271A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814,290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06C0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467C91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467C91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D7661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D7661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D7661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57B23" w:rsidRPr="00DB702B" w:rsidTr="0013312F">
        <w:trPr>
          <w:trHeight w:val="331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ind w:hanging="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я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тие 1.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D4E7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Мероприятия по улучшению ж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лищных у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ловий граждан, прож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вающих в сельской мес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т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ности, в том числе молодых семей и мол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дых специал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D33AA0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422,95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D33AA0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172,55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0E370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206,66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122,40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31D6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9B271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9B271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9B271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9B271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7B23" w:rsidRPr="00DB702B" w:rsidTr="00663498">
        <w:trPr>
          <w:trHeight w:val="496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ind w:hanging="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Администрация Параньгинского муниицпального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903 1003 0536954 322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422,95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E2510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172,55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23" w:rsidRPr="00DB702B" w:rsidRDefault="00057B23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23" w:rsidRPr="00DB702B" w:rsidRDefault="00057B23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23" w:rsidRPr="00DB702B" w:rsidRDefault="00057B23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7B23" w:rsidRPr="00DB702B" w:rsidTr="00AC71B0">
        <w:trPr>
          <w:trHeight w:val="690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ind w:hanging="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863A0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903 1003 05301</w:t>
            </w:r>
            <w:r w:rsidRPr="00DB702B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0180 322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63A0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63A0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63A0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206,66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63A0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122,40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23" w:rsidRPr="00DB702B" w:rsidRDefault="00057B23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23" w:rsidRPr="00DB702B" w:rsidRDefault="00057B23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23" w:rsidRPr="00DB702B" w:rsidRDefault="00057B23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7B23" w:rsidRPr="00DB702B" w:rsidTr="00AC71B0">
        <w:trPr>
          <w:trHeight w:val="700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ind w:hanging="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903 1003 05301</w:t>
            </w:r>
            <w:r w:rsidRPr="00DB702B">
              <w:rPr>
                <w:rFonts w:ascii="Times New Roman" w:hAnsi="Times New Roman"/>
                <w:sz w:val="16"/>
                <w:szCs w:val="16"/>
                <w:lang w:val="en-US"/>
              </w:rPr>
              <w:t>L5760 322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0E370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9661D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31D6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9B271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9B271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9B271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9B271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7B23" w:rsidRPr="00DB702B" w:rsidTr="003D1DA2">
        <w:trPr>
          <w:trHeight w:val="85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ind w:hanging="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я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тие 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663498">
            <w:pPr>
              <w:ind w:firstLine="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Развитие социал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ной и инж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нерной инфрастру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туры</w:t>
            </w:r>
          </w:p>
          <w:p w:rsidR="00057B23" w:rsidRPr="00DB702B" w:rsidRDefault="00057B23" w:rsidP="00663498">
            <w:pPr>
              <w:ind w:firstLine="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 сельской местн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Администрация Параньгинского муниицпального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AC71B0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903 0409</w:t>
            </w:r>
          </w:p>
          <w:p w:rsidR="00057B23" w:rsidRPr="00DB702B" w:rsidRDefault="00057B23" w:rsidP="00AC71B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05302</w:t>
            </w:r>
            <w:r w:rsidRPr="00DB702B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1150 414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0A0687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  <w:lang w:val="en-US"/>
              </w:rPr>
              <w:t>1 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026,06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994,00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907,136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814,290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9661D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467C9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467C9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23" w:rsidRPr="00DB702B" w:rsidRDefault="00057B23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23" w:rsidRPr="00DB702B" w:rsidRDefault="00057B23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23" w:rsidRPr="00DB702B" w:rsidRDefault="00057B23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7B23" w:rsidRPr="00DB702B" w:rsidTr="005E6A35">
        <w:trPr>
          <w:trHeight w:val="355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B17AF7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Подпр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грамма 3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9C271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«Комплексное  ра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витие сельских территорий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в П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раньгинском м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у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ниципальном ра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й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оне» (2020-2025 годы)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B17AF7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D0426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D0426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23" w:rsidRPr="00DB702B" w:rsidRDefault="00057B23" w:rsidP="00D0426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B17AF7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531,73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929BC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186,109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B17AF7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5E6A35" w:rsidRDefault="00057B23" w:rsidP="008D7661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23" w:rsidRPr="00DB702B" w:rsidRDefault="00057B23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23" w:rsidRPr="00DB702B" w:rsidRDefault="00057B23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7B23" w:rsidRPr="00DB702B" w:rsidTr="005E6A35">
        <w:trPr>
          <w:trHeight w:val="986"/>
          <w:jc w:val="center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B17AF7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B17AF7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Администрация Параньгинского муниицпального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D0426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D0426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23" w:rsidRPr="00DB702B" w:rsidRDefault="00057B23" w:rsidP="00D0426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B17AF7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531,73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929BC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186,109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B17AF7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5E6A35" w:rsidRDefault="00057B23" w:rsidP="008D7661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23" w:rsidRPr="00DB702B" w:rsidRDefault="00057B23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23" w:rsidRPr="00DB702B" w:rsidRDefault="00057B23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7B23" w:rsidRPr="00DB702B" w:rsidTr="005E6A35">
        <w:trPr>
          <w:trHeight w:val="288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820CB">
            <w:pPr>
              <w:ind w:hanging="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я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тие 1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B17AF7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Создание  усл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вий для обесп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чения доступным и ко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м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фортным жил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ем сельского насел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B17AF7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D0426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D0426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23" w:rsidRPr="00DB702B" w:rsidRDefault="00057B23" w:rsidP="00D0426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B17AF7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527,73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B17AF7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186,109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B17AF7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23" w:rsidRPr="00DB702B" w:rsidRDefault="00057B23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23" w:rsidRPr="00DB702B" w:rsidRDefault="00057B23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7B23" w:rsidRPr="00DB702B" w:rsidTr="005E6A35">
        <w:trPr>
          <w:trHeight w:val="840"/>
          <w:jc w:val="center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820CB">
            <w:pPr>
              <w:ind w:hanging="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31FEC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Администрация Параньгинского муниицпального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903 1003 05301</w:t>
            </w:r>
            <w:r w:rsidRPr="00DB702B">
              <w:rPr>
                <w:rFonts w:ascii="Times New Roman" w:hAnsi="Times New Roman"/>
                <w:sz w:val="16"/>
                <w:szCs w:val="16"/>
                <w:lang w:val="en-US"/>
              </w:rPr>
              <w:t>L5760 322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D0426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D0426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23" w:rsidRPr="00DB702B" w:rsidRDefault="00057B23" w:rsidP="00D0426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B17AF7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527,73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B17AF7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186,109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B17AF7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23" w:rsidRPr="00DB702B" w:rsidRDefault="00057B23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23" w:rsidRPr="00DB702B" w:rsidRDefault="00057B23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7B23" w:rsidRPr="00DB702B" w:rsidTr="005E6A35">
        <w:trPr>
          <w:trHeight w:val="284"/>
          <w:jc w:val="center"/>
        </w:trPr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C400E7">
            <w:pPr>
              <w:ind w:hanging="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я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тие 2</w:t>
            </w:r>
          </w:p>
        </w:tc>
        <w:tc>
          <w:tcPr>
            <w:tcW w:w="16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5E6A35" w:rsidRDefault="00057B23" w:rsidP="00A31FEC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6A35">
              <w:rPr>
                <w:rFonts w:ascii="Times New Roman" w:hAnsi="Times New Roman"/>
                <w:sz w:val="16"/>
                <w:szCs w:val="16"/>
              </w:rPr>
              <w:t>Создание и разв</w:t>
            </w:r>
            <w:r w:rsidRPr="005E6A35">
              <w:rPr>
                <w:rFonts w:ascii="Times New Roman" w:hAnsi="Times New Roman"/>
                <w:sz w:val="16"/>
                <w:szCs w:val="16"/>
              </w:rPr>
              <w:t>и</w:t>
            </w:r>
            <w:r w:rsidRPr="005E6A35">
              <w:rPr>
                <w:rFonts w:ascii="Times New Roman" w:hAnsi="Times New Roman"/>
                <w:sz w:val="16"/>
                <w:szCs w:val="16"/>
              </w:rPr>
              <w:t>тие инфраструкт</w:t>
            </w:r>
            <w:r w:rsidRPr="005E6A35">
              <w:rPr>
                <w:rFonts w:ascii="Times New Roman" w:hAnsi="Times New Roman"/>
                <w:sz w:val="16"/>
                <w:szCs w:val="16"/>
              </w:rPr>
              <w:t>у</w:t>
            </w:r>
            <w:r w:rsidRPr="005E6A35">
              <w:rPr>
                <w:rFonts w:ascii="Times New Roman" w:hAnsi="Times New Roman"/>
                <w:sz w:val="16"/>
                <w:szCs w:val="16"/>
              </w:rPr>
              <w:t xml:space="preserve">ры </w:t>
            </w:r>
            <w:r w:rsidRPr="005E6A35">
              <w:rPr>
                <w:rFonts w:ascii="Times New Roman" w:hAnsi="Times New Roman"/>
                <w:bCs/>
                <w:sz w:val="16"/>
                <w:szCs w:val="16"/>
              </w:rPr>
              <w:t>на сельских терр</w:t>
            </w:r>
            <w:r w:rsidRPr="005E6A35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5E6A35">
              <w:rPr>
                <w:rFonts w:ascii="Times New Roman" w:hAnsi="Times New Roman"/>
                <w:bCs/>
                <w:sz w:val="16"/>
                <w:szCs w:val="16"/>
              </w:rPr>
              <w:t>ториях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B17AF7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D0426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D0426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23" w:rsidRPr="00DB702B" w:rsidRDefault="00057B23" w:rsidP="00D0426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B17AF7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B17AF7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B17AF7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23" w:rsidRPr="00DB702B" w:rsidRDefault="00057B23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23" w:rsidRPr="00DB702B" w:rsidRDefault="00057B23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7B23" w:rsidRPr="00DB702B" w:rsidTr="005E6A35">
        <w:trPr>
          <w:trHeight w:val="842"/>
          <w:jc w:val="center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820CB">
            <w:pPr>
              <w:ind w:hanging="2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31FEC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Администрация Параньгинского муниицпального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5E6A3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903 0409 05302</w:t>
            </w:r>
            <w:r w:rsidRPr="00DB702B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1150 414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D0426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D0426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23" w:rsidRPr="00DB702B" w:rsidRDefault="00057B23" w:rsidP="00D0426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B17AF7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B17AF7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B17AF7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23" w:rsidRPr="00DB702B" w:rsidRDefault="00057B23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23" w:rsidRPr="00DB702B" w:rsidRDefault="00057B23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7B23" w:rsidRPr="00DB702B" w:rsidTr="0013312F">
        <w:trPr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Подпр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грамма 5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D4E7B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Развитие малого и среднего пре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принимательс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т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ва, а также то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р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говли в Параньгинском муниципальном ра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й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632CD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903 0412 0550169440 000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E6A35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D7661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D7661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057B23" w:rsidRPr="00DB702B" w:rsidTr="0013312F">
        <w:trPr>
          <w:trHeight w:val="986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A5FB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Администрация Параньгинского муниципального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632CD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903 0412 0550169440 000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9661D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9B271A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9B271A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D5945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9B271A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D7661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D7661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D7661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057B23" w:rsidRPr="00DB702B" w:rsidTr="00632CDE">
        <w:trPr>
          <w:trHeight w:val="69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я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тие 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Финансовая по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держка субъектов малого и среднего предпринимател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ства и ф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зических лиц, пр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меняющих специальный нал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говый 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A5FB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Администрация Параньгинского муниципального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CC0C37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903 0412 0550169440 814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widowControl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widowControl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widowControl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B06B4">
            <w:pPr>
              <w:widowControl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9661D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9B271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9B271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CD13C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9B271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D766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57B23" w:rsidRPr="00DB702B" w:rsidTr="0013312F">
        <w:trPr>
          <w:trHeight w:val="429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C37ECC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Подпр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грамма 8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0D53F7">
            <w:pPr>
              <w:ind w:firstLine="3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«Формирование законопослушного поведения учас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ников и п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овыш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ние безопасн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сти дорожного движ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ния на те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р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ритории </w:t>
            </w:r>
            <w:r w:rsidRPr="00DB702B">
              <w:rPr>
                <w:rStyle w:val="aa"/>
                <w:rFonts w:ascii="Times New Roman" w:hAnsi="Times New Roman"/>
                <w:bCs w:val="0"/>
                <w:color w:val="auto"/>
                <w:sz w:val="16"/>
                <w:szCs w:val="16"/>
              </w:rPr>
              <w:t>Паран</w:t>
            </w:r>
            <w:r w:rsidRPr="00DB702B">
              <w:rPr>
                <w:rStyle w:val="aa"/>
                <w:rFonts w:ascii="Times New Roman" w:hAnsi="Times New Roman"/>
                <w:bCs w:val="0"/>
                <w:color w:val="auto"/>
                <w:sz w:val="16"/>
                <w:szCs w:val="16"/>
              </w:rPr>
              <w:t>ь</w:t>
            </w:r>
            <w:r w:rsidRPr="00DB702B">
              <w:rPr>
                <w:rStyle w:val="aa"/>
                <w:rFonts w:ascii="Times New Roman" w:hAnsi="Times New Roman"/>
                <w:bCs w:val="0"/>
                <w:color w:val="auto"/>
                <w:sz w:val="16"/>
                <w:szCs w:val="16"/>
              </w:rPr>
              <w:t>гинского муниципал</w:t>
            </w:r>
            <w:r w:rsidRPr="00DB702B">
              <w:rPr>
                <w:rStyle w:val="aa"/>
                <w:rFonts w:ascii="Times New Roman" w:hAnsi="Times New Roman"/>
                <w:bCs w:val="0"/>
                <w:color w:val="auto"/>
                <w:sz w:val="16"/>
                <w:szCs w:val="16"/>
              </w:rPr>
              <w:t>ь</w:t>
            </w:r>
            <w:r w:rsidRPr="00DB702B">
              <w:rPr>
                <w:rStyle w:val="aa"/>
                <w:rFonts w:ascii="Times New Roman" w:hAnsi="Times New Roman"/>
                <w:bCs w:val="0"/>
                <w:color w:val="auto"/>
                <w:sz w:val="16"/>
                <w:szCs w:val="16"/>
              </w:rPr>
              <w:t xml:space="preserve">ного района 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на 2017-2025 г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C2345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FC2345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C2345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11A17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11A17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11A17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11A17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11A17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11A17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11A17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11A17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D7661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D7661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D7661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57B23" w:rsidRPr="00DB702B" w:rsidTr="0013312F">
        <w:trPr>
          <w:trHeight w:val="429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C2345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C2345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Администрация Параньгинского муниицпального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FC2345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C2345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11A17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11A17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11A17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31FEC">
            <w:pPr>
              <w:ind w:hanging="1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31FEC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11A17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11A17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11A17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D7661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D7661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D7661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57B23" w:rsidRPr="00DB702B" w:rsidTr="0013312F">
        <w:trPr>
          <w:trHeight w:val="429"/>
          <w:jc w:val="center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C2345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C2345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C2345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Отдел образов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ния и по делам молодежи адм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нистрации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FC2345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C2345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C234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C234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C234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7E5FEE">
            <w:pPr>
              <w:ind w:hanging="1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0658C1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C234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C234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C234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D766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D766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D766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57B23" w:rsidRPr="00DB702B" w:rsidTr="003D1DA2">
        <w:trPr>
          <w:trHeight w:val="429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DB702B" w:rsidRDefault="00057B23" w:rsidP="00FC234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я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тие 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DB702B" w:rsidRDefault="00057B23" w:rsidP="00FC234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Приобретение для дошкольных обр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зовательных орг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низаций оборудов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ния, позволяющего в игр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вой форме формировать нав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ы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 безопа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ного поведения на дороге (3/9)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Default="00057B23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 xml:space="preserve">Администрация Параньгинского муниципального района 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57B23" w:rsidRPr="00DB702B" w:rsidRDefault="00057B23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Отдел образов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ния и по делам мол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дежи администр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FC234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903 0409 0580429830 244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C2345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C234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C234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C234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C234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C234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C234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C234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FC234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D766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D766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D766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7B23" w:rsidRPr="00DB702B" w:rsidTr="0013312F">
        <w:trPr>
          <w:trHeight w:val="429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23" w:rsidRPr="00DB702B" w:rsidRDefault="00057B23" w:rsidP="00810530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Подпр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грамма 9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23" w:rsidRPr="00DB702B" w:rsidRDefault="00057B23" w:rsidP="00A31FEC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«Защита прав потр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бителей в Паран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гинском муниц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пальном районе на 2019-2022 г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DB702B" w:rsidRDefault="00057B23" w:rsidP="00DD4AA9">
            <w:pPr>
              <w:snapToGrid w:val="0"/>
              <w:ind w:hanging="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2C062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903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C062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C062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C062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C062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C062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E3F71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C062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C062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5E6A35" w:rsidRDefault="00057B23" w:rsidP="002C0626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D7661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D7661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D7661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057B23" w:rsidRPr="00DB702B" w:rsidTr="003D1DA2">
        <w:trPr>
          <w:trHeight w:val="429"/>
          <w:jc w:val="center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DB702B" w:rsidRDefault="00057B23" w:rsidP="002F38A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DB702B" w:rsidRDefault="00057B23" w:rsidP="002F38A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Администрация Параньгинского муниицпального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2C062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903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F38A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F38A0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F38A0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F38A0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F38A0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F38A0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C062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C062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5E6A35" w:rsidRDefault="00057B23" w:rsidP="002C0626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D7661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D7661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D7661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057B23" w:rsidRPr="00DB702B" w:rsidTr="0013312F">
        <w:trPr>
          <w:trHeight w:val="429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DB702B" w:rsidRDefault="00057B23" w:rsidP="002F38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я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тие 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DB702B" w:rsidRDefault="00057B23" w:rsidP="002F38A0">
            <w:pPr>
              <w:ind w:hanging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Информационное обеспечение потр</w:t>
            </w:r>
            <w:r w:rsidRPr="00DB702B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бителей. Просв</w:t>
            </w:r>
            <w:r w:rsidRPr="00DB702B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щение и популяр</w:t>
            </w:r>
            <w:r w:rsidRPr="00DB702B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зация в</w:t>
            </w:r>
            <w:r w:rsidRPr="00DB702B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просов защиты прав п</w:t>
            </w:r>
            <w:r w:rsidRPr="00DB702B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треб</w:t>
            </w:r>
            <w:r w:rsidRPr="00DB702B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3D1DA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Администрация Параньгинского муниицпального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2C062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903 0412 05209159610 244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F38A0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F38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F38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F38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F38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F38A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C062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2C062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5E6A35" w:rsidRDefault="00057B23" w:rsidP="002C0626">
            <w:pPr>
              <w:ind w:firstLine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D766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D766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8D766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057B23" w:rsidRPr="00DB702B" w:rsidTr="00AA5E69">
        <w:trPr>
          <w:trHeight w:val="429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23" w:rsidRPr="005F4B83" w:rsidRDefault="00057B23" w:rsidP="005F4B8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4B83">
              <w:rPr>
                <w:rFonts w:ascii="Times New Roman" w:hAnsi="Times New Roman"/>
                <w:sz w:val="16"/>
                <w:szCs w:val="16"/>
              </w:rPr>
              <w:t>Подпр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>о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 xml:space="preserve">грамма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23" w:rsidRPr="005F4B83" w:rsidRDefault="00057B23" w:rsidP="005F4B83">
            <w:pPr>
              <w:ind w:hanging="34"/>
              <w:jc w:val="center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  <w:r w:rsidRPr="005F4B83">
              <w:rPr>
                <w:rFonts w:ascii="Times New Roman" w:hAnsi="Times New Roman"/>
                <w:b/>
                <w:bCs/>
                <w:sz w:val="16"/>
                <w:szCs w:val="16"/>
              </w:rPr>
              <w:t>Поддержка соц</w:t>
            </w:r>
            <w:r w:rsidRPr="005F4B83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5F4B83">
              <w:rPr>
                <w:rFonts w:ascii="Times New Roman" w:hAnsi="Times New Roman"/>
                <w:b/>
                <w:bCs/>
                <w:sz w:val="16"/>
                <w:szCs w:val="16"/>
              </w:rPr>
              <w:t>ально ориентир</w:t>
            </w:r>
            <w:r w:rsidRPr="005F4B83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5F4B83">
              <w:rPr>
                <w:rFonts w:ascii="Times New Roman" w:hAnsi="Times New Roman"/>
                <w:b/>
                <w:bCs/>
                <w:sz w:val="16"/>
                <w:szCs w:val="16"/>
              </w:rPr>
              <w:t>ванных некомме</w:t>
            </w:r>
            <w:r w:rsidRPr="005F4B83">
              <w:rPr>
                <w:rFonts w:ascii="Times New Roman" w:hAnsi="Times New Roman"/>
                <w:b/>
                <w:bCs/>
                <w:sz w:val="16"/>
                <w:szCs w:val="16"/>
              </w:rPr>
              <w:t>р</w:t>
            </w:r>
            <w:r w:rsidRPr="005F4B83">
              <w:rPr>
                <w:rFonts w:ascii="Times New Roman" w:hAnsi="Times New Roman"/>
                <w:b/>
                <w:bCs/>
                <w:sz w:val="16"/>
                <w:szCs w:val="16"/>
              </w:rPr>
              <w:t>ческих организ</w:t>
            </w:r>
            <w:r w:rsidRPr="005F4B83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5F4B83">
              <w:rPr>
                <w:rFonts w:ascii="Times New Roman" w:hAnsi="Times New Roman"/>
                <w:b/>
                <w:bCs/>
                <w:sz w:val="16"/>
                <w:szCs w:val="16"/>
              </w:rPr>
              <w:t>ций Параньги</w:t>
            </w:r>
            <w:r w:rsidRPr="005F4B83"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  <w:r w:rsidRPr="005F4B83">
              <w:rPr>
                <w:rFonts w:ascii="Times New Roman" w:hAnsi="Times New Roman"/>
                <w:b/>
                <w:bCs/>
                <w:sz w:val="16"/>
                <w:szCs w:val="16"/>
              </w:rPr>
              <w:t>ского муниц</w:t>
            </w:r>
            <w:r w:rsidRPr="005F4B83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5F4B83">
              <w:rPr>
                <w:rFonts w:ascii="Times New Roman" w:hAnsi="Times New Roman"/>
                <w:b/>
                <w:bCs/>
                <w:sz w:val="16"/>
                <w:szCs w:val="16"/>
              </w:rPr>
              <w:t>пального района</w:t>
            </w:r>
            <w:r w:rsidRPr="005F4B83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5F4B83" w:rsidRDefault="00057B23" w:rsidP="005F4B8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5F4B83" w:rsidRDefault="00057B23" w:rsidP="005F4B8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903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5F4B83" w:rsidRDefault="00057B23" w:rsidP="005F4B8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5F4B83" w:rsidRDefault="00057B23" w:rsidP="005F4B83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5F4B83" w:rsidRDefault="00057B23" w:rsidP="005F4B83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5F4B83" w:rsidRDefault="00057B23" w:rsidP="005F4B83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5F4B83" w:rsidRDefault="00057B23" w:rsidP="005F4B83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5F4B83" w:rsidRDefault="00057B23" w:rsidP="005F4B83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5F4B83" w:rsidRDefault="00057B23" w:rsidP="005F4B83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5F4B83" w:rsidRDefault="00057B23" w:rsidP="005F4B83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5F4B83" w:rsidRDefault="00057B23" w:rsidP="005F4B83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5F4B83" w:rsidRDefault="00057B23" w:rsidP="005F4B83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5F4B83" w:rsidRDefault="00057B23" w:rsidP="00DA2B3B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5F4B83" w:rsidRDefault="00057B23" w:rsidP="00DA2B3B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057B23" w:rsidRPr="00DB702B" w:rsidTr="00AA5E69">
        <w:trPr>
          <w:trHeight w:val="429"/>
          <w:jc w:val="center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5F4B83" w:rsidRDefault="00057B23" w:rsidP="005F4B8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5F4B83" w:rsidRDefault="00057B23" w:rsidP="005F4B83">
            <w:pPr>
              <w:ind w:hanging="34"/>
              <w:jc w:val="center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F4B8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Администрация Параньгинского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5F4B83" w:rsidRDefault="00057B23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4B83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5F4B83" w:rsidRDefault="00057B23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5F4B83" w:rsidRDefault="00057B23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5F4B83" w:rsidRDefault="00057B23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5F4B83" w:rsidRDefault="00057B23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5F4B83" w:rsidRDefault="00057B23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5F4B83" w:rsidRDefault="00057B23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5F4B83" w:rsidRDefault="00057B23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5F4B83" w:rsidRDefault="00057B23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5F4B83" w:rsidRDefault="00057B23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5F4B83" w:rsidRDefault="00057B23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5F4B83" w:rsidRDefault="00057B23" w:rsidP="00DA2B3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5F4B83" w:rsidRDefault="00057B23" w:rsidP="00DA2B3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057B23" w:rsidRPr="00DB702B" w:rsidTr="005F4B83">
        <w:trPr>
          <w:trHeight w:val="429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DB702B" w:rsidRDefault="00057B23" w:rsidP="005F4B8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я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 xml:space="preserve">тие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23" w:rsidRPr="005F4B83" w:rsidRDefault="00057B23" w:rsidP="00AA5E69">
            <w:pPr>
              <w:ind w:hanging="34"/>
              <w:jc w:val="center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  <w:r w:rsidRPr="005F4B83">
              <w:rPr>
                <w:rFonts w:ascii="Times New Roman" w:hAnsi="Times New Roman"/>
                <w:sz w:val="16"/>
                <w:szCs w:val="16"/>
              </w:rPr>
              <w:t>Оказание пом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>о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>щи социально ориент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>и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>рованным неко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>м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>мерческим орган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>и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>зациям в провед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>е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>нии районных м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>е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>роприятий по ра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>з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>витию дополн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>и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>тельного образов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>а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>ния, популяризации здорового о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>б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>раза жизни и массового спорта, патриотич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>е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>скому воспит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>а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>нию детей и мол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>о</w:t>
            </w:r>
            <w:r w:rsidRPr="005F4B83">
              <w:rPr>
                <w:rFonts w:ascii="Times New Roman" w:hAnsi="Times New Roman"/>
                <w:sz w:val="16"/>
                <w:szCs w:val="16"/>
              </w:rPr>
              <w:t>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5F4B8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Администрация Параньгинского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23" w:rsidRPr="00DB702B" w:rsidRDefault="00057B23" w:rsidP="005F4B8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 xml:space="preserve">903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DA2B3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23" w:rsidRPr="00DB702B" w:rsidRDefault="00057B23" w:rsidP="00DA2B3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</w:tbl>
    <w:p w:rsidR="007B73AA" w:rsidRPr="00DB702B" w:rsidRDefault="007B73AA" w:rsidP="007B73AA"/>
    <w:p w:rsidR="00C37ECC" w:rsidRPr="00DB702B" w:rsidRDefault="00C37ECC" w:rsidP="007B73AA"/>
    <w:p w:rsidR="00C37ECC" w:rsidRDefault="00C37ECC" w:rsidP="007B73AA"/>
    <w:p w:rsidR="0058463C" w:rsidRDefault="0058463C" w:rsidP="007B73AA"/>
    <w:tbl>
      <w:tblPr>
        <w:tblW w:w="0" w:type="auto"/>
        <w:tblLook w:val="04A0"/>
      </w:tblPr>
      <w:tblGrid>
        <w:gridCol w:w="8472"/>
        <w:gridCol w:w="6596"/>
      </w:tblGrid>
      <w:tr w:rsidR="007A7840" w:rsidRPr="00DB702B" w:rsidTr="00AF3DBC">
        <w:tc>
          <w:tcPr>
            <w:tcW w:w="8472" w:type="dxa"/>
          </w:tcPr>
          <w:p w:rsidR="008759BA" w:rsidRPr="00DB702B" w:rsidRDefault="008759BA" w:rsidP="00AF3DBC">
            <w:pPr>
              <w:ind w:firstLine="0"/>
              <w:jc w:val="right"/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bookmarkStart w:id="3" w:name="sub_170"/>
          </w:p>
        </w:tc>
        <w:tc>
          <w:tcPr>
            <w:tcW w:w="6596" w:type="dxa"/>
          </w:tcPr>
          <w:p w:rsidR="007A7840" w:rsidRPr="00DB702B" w:rsidRDefault="007A7840" w:rsidP="00EE5125">
            <w:pPr>
              <w:ind w:firstLine="0"/>
              <w:jc w:val="center"/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DB702B"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  <w:t>Прилож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  <w:t>е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  <w:t>ние </w:t>
            </w:r>
            <w:r w:rsidR="00A34193" w:rsidRPr="00DB702B"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№ 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  <w:t>5</w:t>
            </w:r>
          </w:p>
          <w:p w:rsidR="00F47277" w:rsidRPr="00DB702B" w:rsidRDefault="007A7840" w:rsidP="00DC4443">
            <w:pPr>
              <w:ind w:firstLine="0"/>
              <w:jc w:val="center"/>
              <w:rPr>
                <w:rStyle w:val="aa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к муниципальной программе </w:t>
            </w:r>
            <w:r w:rsidR="00A31FEC"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администрации 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Параньгинск</w:t>
            </w:r>
            <w:r w:rsidR="00A31FEC"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ого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муниц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и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пальн</w:t>
            </w:r>
            <w:r w:rsidR="00A31FEC"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ого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район</w:t>
            </w:r>
            <w:r w:rsidR="00A31FEC"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а</w:t>
            </w:r>
            <w:r w:rsidR="003564A8"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Республики Марий Эл</w:t>
            </w:r>
            <w:r w:rsidR="00DC4443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«Развитие жилищно-коммунального хозяйства, национальной экономики</w:t>
            </w:r>
            <w:r w:rsidR="00DC44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 национальной безопасности, охрана окружающей среды</w:t>
            </w:r>
            <w:r w:rsidR="00DC44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5382"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Параньгинского муниципал</w:t>
            </w:r>
            <w:r w:rsidR="00DF5382"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ь</w:t>
            </w:r>
            <w:r w:rsidR="00DF5382"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ного района</w:t>
            </w:r>
            <w:r w:rsidR="003564A8"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Республики Марий Эл</w:t>
            </w:r>
            <w:r w:rsidR="00DC4443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на 2014 - 20</w:t>
            </w:r>
            <w:r w:rsidR="007B73AA" w:rsidRPr="00DB702B">
              <w:rPr>
                <w:rFonts w:ascii="Times New Roman" w:hAnsi="Times New Roman"/>
                <w:sz w:val="20"/>
                <w:szCs w:val="20"/>
              </w:rPr>
              <w:t>2</w:t>
            </w:r>
            <w:r w:rsidR="008D7661" w:rsidRPr="00DB702B">
              <w:rPr>
                <w:rFonts w:ascii="Times New Roman" w:hAnsi="Times New Roman"/>
                <w:sz w:val="20"/>
                <w:szCs w:val="20"/>
              </w:rPr>
              <w:t>5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ды»</w:t>
            </w:r>
          </w:p>
        </w:tc>
      </w:tr>
      <w:bookmarkEnd w:id="3"/>
    </w:tbl>
    <w:p w:rsidR="007B73AA" w:rsidRPr="008D09E9" w:rsidRDefault="007B73AA" w:rsidP="00C970B0">
      <w:pPr>
        <w:pStyle w:val="1"/>
        <w:spacing w:before="0" w:after="0"/>
        <w:rPr>
          <w:rFonts w:ascii="Times New Roman" w:hAnsi="Times New Roman"/>
          <w:bCs w:val="0"/>
          <w:color w:val="auto"/>
          <w:sz w:val="24"/>
          <w:szCs w:val="24"/>
        </w:rPr>
      </w:pPr>
    </w:p>
    <w:p w:rsidR="00C970B0" w:rsidRPr="00DB702B" w:rsidRDefault="00C970B0" w:rsidP="00C970B0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  <w:r w:rsidRPr="00DB702B">
        <w:rPr>
          <w:rFonts w:ascii="Times New Roman" w:hAnsi="Times New Roman"/>
          <w:bCs w:val="0"/>
          <w:color w:val="auto"/>
        </w:rPr>
        <w:t>Прогнозная оценка расходов на реализацию целей муниципальной програ</w:t>
      </w:r>
      <w:r w:rsidRPr="00DB702B">
        <w:rPr>
          <w:rFonts w:ascii="Times New Roman" w:hAnsi="Times New Roman"/>
          <w:bCs w:val="0"/>
          <w:color w:val="auto"/>
        </w:rPr>
        <w:t>м</w:t>
      </w:r>
      <w:r w:rsidRPr="00DB702B">
        <w:rPr>
          <w:rFonts w:ascii="Times New Roman" w:hAnsi="Times New Roman"/>
          <w:bCs w:val="0"/>
          <w:color w:val="auto"/>
        </w:rPr>
        <w:t>мы</w:t>
      </w:r>
    </w:p>
    <w:p w:rsidR="00F47277" w:rsidRPr="00DB702B" w:rsidRDefault="00C970B0" w:rsidP="007B73AA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  <w:r w:rsidRPr="00DB702B">
        <w:rPr>
          <w:rFonts w:ascii="Times New Roman" w:hAnsi="Times New Roman"/>
          <w:bCs w:val="0"/>
          <w:color w:val="auto"/>
        </w:rPr>
        <w:t xml:space="preserve"> </w:t>
      </w:r>
      <w:r w:rsidR="0014285D" w:rsidRPr="00DB702B">
        <w:rPr>
          <w:rFonts w:ascii="Times New Roman" w:hAnsi="Times New Roman"/>
          <w:bCs w:val="0"/>
          <w:color w:val="auto"/>
        </w:rPr>
        <w:t>Параньгинского муниципального района</w:t>
      </w:r>
      <w:r w:rsidRPr="00DB702B">
        <w:rPr>
          <w:rFonts w:ascii="Times New Roman" w:hAnsi="Times New Roman"/>
          <w:bCs w:val="0"/>
          <w:color w:val="auto"/>
        </w:rPr>
        <w:t xml:space="preserve"> </w:t>
      </w:r>
    </w:p>
    <w:p w:rsidR="00AA4224" w:rsidRPr="008D09E9" w:rsidRDefault="00AA4224" w:rsidP="00AA4224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1701"/>
        <w:gridCol w:w="1701"/>
        <w:gridCol w:w="850"/>
        <w:gridCol w:w="851"/>
        <w:gridCol w:w="992"/>
        <w:gridCol w:w="993"/>
        <w:gridCol w:w="1133"/>
        <w:gridCol w:w="992"/>
        <w:gridCol w:w="992"/>
        <w:gridCol w:w="993"/>
        <w:gridCol w:w="992"/>
        <w:gridCol w:w="993"/>
        <w:gridCol w:w="992"/>
        <w:gridCol w:w="992"/>
      </w:tblGrid>
      <w:tr w:rsidR="00A30CE4" w:rsidRPr="00DB702B" w:rsidTr="001B26D3">
        <w:trPr>
          <w:tblHeader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A30CE4" w:rsidP="00870DA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Ст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A30CE4" w:rsidP="00870DA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Наименование мун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ципальной програ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м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мы, по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программы, основного меропри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я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A30CE4" w:rsidP="00870DA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Источники ресурсн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обеспеч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1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A30CE4" w:rsidP="003364CE">
            <w:pPr>
              <w:pStyle w:val="a5"/>
              <w:ind w:right="-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Оценка расходов (тыс. рублей) по г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дам</w:t>
            </w:r>
          </w:p>
        </w:tc>
      </w:tr>
      <w:tr w:rsidR="00A30CE4" w:rsidRPr="00DB702B" w:rsidTr="001B26D3">
        <w:trPr>
          <w:tblHeader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4" w:rsidRPr="00DB702B" w:rsidRDefault="00A30CE4" w:rsidP="00A30CE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4" w:rsidRPr="00DB702B" w:rsidRDefault="00A30CE4" w:rsidP="00A30CE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4" w:rsidRPr="00DB702B" w:rsidRDefault="00A30CE4" w:rsidP="00A30CE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A30CE4" w:rsidP="00A30CE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A30CE4" w:rsidP="00A30CE4">
            <w:pPr>
              <w:pStyle w:val="a5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A30CE4" w:rsidP="00A30CE4">
            <w:pPr>
              <w:pStyle w:val="a5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A30CE4" w:rsidP="00A30CE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A30CE4" w:rsidP="00A30CE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A30CE4" w:rsidP="00A30CE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A30CE4" w:rsidP="00A30CE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A30CE4" w:rsidP="00A30CE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A30CE4" w:rsidP="00A30CE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A30CE4" w:rsidP="00A30CE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A30CE4" w:rsidP="00A30CE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A30CE4" w:rsidP="00A30CE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A30CE4" w:rsidRPr="00DB702B" w:rsidTr="001B26D3">
        <w:trPr>
          <w:tblHeader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4" w:rsidRPr="00DB702B" w:rsidRDefault="00A30CE4" w:rsidP="00A30CE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4" w:rsidRPr="00DB702B" w:rsidRDefault="00A30CE4" w:rsidP="00A30CE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4" w:rsidRPr="00DB702B" w:rsidRDefault="00A30CE4" w:rsidP="00A30CE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4" w:rsidRPr="00DB702B" w:rsidRDefault="00A30CE4" w:rsidP="00A30CE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4" w:rsidRPr="00DB702B" w:rsidRDefault="00A30CE4" w:rsidP="00A30CE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4" w:rsidRPr="00DB702B" w:rsidRDefault="00A30CE4" w:rsidP="00A30CE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4" w:rsidRPr="00DB702B" w:rsidRDefault="00A30CE4" w:rsidP="00A30CE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4" w:rsidRPr="00DB702B" w:rsidRDefault="00A30CE4" w:rsidP="00A30CE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4" w:rsidRPr="00DB702B" w:rsidRDefault="00A30CE4" w:rsidP="00A30CE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4" w:rsidRPr="00DB702B" w:rsidRDefault="00A30CE4" w:rsidP="00A30CE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4" w:rsidRPr="00DB702B" w:rsidRDefault="00A30CE4" w:rsidP="00A30CE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4" w:rsidRPr="00DB702B" w:rsidRDefault="00A30CE4" w:rsidP="00A30CE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4" w:rsidRPr="00DB702B" w:rsidRDefault="00A30CE4" w:rsidP="00A30CE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4" w:rsidRPr="00DB702B" w:rsidRDefault="00A30CE4" w:rsidP="00A30CE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4" w:rsidRPr="00DB702B" w:rsidRDefault="00A30CE4" w:rsidP="00A30CE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6666A9" w:rsidRPr="00DB702B" w:rsidTr="001B26D3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A9" w:rsidRPr="00DB702B" w:rsidRDefault="006666A9" w:rsidP="006666A9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Мун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пал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ная пр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A9" w:rsidRPr="00DB702B" w:rsidRDefault="006666A9" w:rsidP="006666A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Развитие жили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щ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но-коммунального хозяйства, наци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нальной экон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мики и наци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нальной безопасности, охр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на окр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 xml:space="preserve">жающей среды 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00DB702B">
              <w:rPr>
                <w:rStyle w:val="aa"/>
                <w:rFonts w:ascii="Times New Roman" w:hAnsi="Times New Roman"/>
                <w:bCs w:val="0"/>
                <w:color w:val="auto"/>
                <w:sz w:val="16"/>
                <w:szCs w:val="16"/>
              </w:rPr>
              <w:t>Параньги</w:t>
            </w:r>
            <w:r w:rsidRPr="00DB702B">
              <w:rPr>
                <w:rStyle w:val="aa"/>
                <w:rFonts w:ascii="Times New Roman" w:hAnsi="Times New Roman"/>
                <w:bCs w:val="0"/>
                <w:color w:val="auto"/>
                <w:sz w:val="16"/>
                <w:szCs w:val="16"/>
              </w:rPr>
              <w:t>н</w:t>
            </w:r>
            <w:r w:rsidRPr="00DB702B">
              <w:rPr>
                <w:rStyle w:val="aa"/>
                <w:rFonts w:ascii="Times New Roman" w:hAnsi="Times New Roman"/>
                <w:bCs w:val="0"/>
                <w:color w:val="auto"/>
                <w:sz w:val="16"/>
                <w:szCs w:val="16"/>
              </w:rPr>
              <w:t>ского муниципал</w:t>
            </w:r>
            <w:r w:rsidRPr="00DB702B">
              <w:rPr>
                <w:rStyle w:val="aa"/>
                <w:rFonts w:ascii="Times New Roman" w:hAnsi="Times New Roman"/>
                <w:bCs w:val="0"/>
                <w:color w:val="auto"/>
                <w:sz w:val="16"/>
                <w:szCs w:val="16"/>
              </w:rPr>
              <w:t>ь</w:t>
            </w:r>
            <w:r w:rsidRPr="00DB702B">
              <w:rPr>
                <w:rStyle w:val="aa"/>
                <w:rFonts w:ascii="Times New Roman" w:hAnsi="Times New Roman"/>
                <w:bCs w:val="0"/>
                <w:color w:val="auto"/>
                <w:sz w:val="16"/>
                <w:szCs w:val="16"/>
              </w:rPr>
              <w:t>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A9" w:rsidRPr="00DB702B" w:rsidRDefault="006666A9" w:rsidP="006666A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6A9" w:rsidRPr="00DB702B" w:rsidRDefault="006666A9" w:rsidP="006666A9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9765</w:t>
            </w:r>
            <w:r w:rsidR="00434118" w:rsidRPr="00DB702B">
              <w:rPr>
                <w:rFonts w:ascii="Times New Roman" w:hAnsi="Times New Roman"/>
                <w:b/>
                <w:sz w:val="16"/>
                <w:szCs w:val="16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6A9" w:rsidRPr="00DB702B" w:rsidRDefault="006666A9" w:rsidP="006666A9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6291,86</w:t>
            </w:r>
            <w:r w:rsidR="00434118" w:rsidRPr="00DB702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6A9" w:rsidRPr="00DB702B" w:rsidRDefault="006666A9" w:rsidP="006666A9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28237,43</w:t>
            </w:r>
            <w:r w:rsidR="00434118" w:rsidRPr="00DB702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6A9" w:rsidRPr="00DB702B" w:rsidRDefault="006666A9" w:rsidP="006666A9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44745,35</w:t>
            </w:r>
            <w:r w:rsidR="00434118" w:rsidRPr="00DB702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6A9" w:rsidRPr="00DB702B" w:rsidRDefault="006666A9" w:rsidP="006666A9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168272,60</w:t>
            </w:r>
            <w:r w:rsidR="00434118" w:rsidRPr="00DB702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6A9" w:rsidRPr="00DB702B" w:rsidRDefault="00496342" w:rsidP="006666A9">
            <w:pPr>
              <w:ind w:firstLine="3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64159,269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6A9" w:rsidRPr="00DB702B" w:rsidRDefault="00906BF7" w:rsidP="00A06BE7">
            <w:pPr>
              <w:ind w:hanging="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45339,677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6A9" w:rsidRPr="00DB702B" w:rsidRDefault="00257243" w:rsidP="00B91700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614</w:t>
            </w:r>
            <w:r w:rsidR="004626E9">
              <w:rPr>
                <w:rFonts w:ascii="Times New Roman" w:hAnsi="Times New Roman"/>
                <w:b/>
                <w:sz w:val="16"/>
                <w:szCs w:val="16"/>
              </w:rPr>
              <w:t>38,784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6A9" w:rsidRPr="00DB702B" w:rsidRDefault="00713255" w:rsidP="00823020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97027,030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6A9" w:rsidRPr="00DB702B" w:rsidRDefault="00630F46" w:rsidP="00860A6E">
            <w:pPr>
              <w:ind w:firstLine="3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90534,644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6A9" w:rsidRPr="00DB702B" w:rsidRDefault="00823020" w:rsidP="00D36D0E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  <w:r w:rsidR="00D36D0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69,697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6A9" w:rsidRPr="00DB702B" w:rsidRDefault="00823020" w:rsidP="00D36D0E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  <w:r w:rsidR="00D36D0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08,697</w:t>
            </w:r>
          </w:p>
        </w:tc>
      </w:tr>
      <w:tr w:rsidR="006666A9" w:rsidRPr="00DB702B" w:rsidTr="001B26D3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A9" w:rsidRPr="00DB702B" w:rsidRDefault="006666A9" w:rsidP="00A30CE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A9" w:rsidRPr="00DB702B" w:rsidRDefault="006666A9" w:rsidP="00A30CE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A9" w:rsidRPr="00DB702B" w:rsidRDefault="006666A9" w:rsidP="00A30CE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ского муниципал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A9" w:rsidRPr="00DB702B" w:rsidRDefault="006666A9" w:rsidP="00A30CE4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1796,05</w:t>
            </w:r>
            <w:r w:rsidR="00434118" w:rsidRPr="00DB702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A9" w:rsidRPr="00DB702B" w:rsidRDefault="006666A9" w:rsidP="00A30CE4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1118,55</w:t>
            </w:r>
            <w:r w:rsidR="00434118" w:rsidRPr="00DB702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A9" w:rsidRPr="00DB702B" w:rsidRDefault="006666A9" w:rsidP="00A30CE4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2175,94</w:t>
            </w:r>
            <w:r w:rsidR="00434118" w:rsidRPr="00DB702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A9" w:rsidRPr="00DB702B" w:rsidRDefault="006666A9" w:rsidP="00A30CE4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2007,95</w:t>
            </w:r>
            <w:r w:rsidR="00434118" w:rsidRPr="00DB702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A9" w:rsidRPr="00DB702B" w:rsidRDefault="006666A9" w:rsidP="00A30CE4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2449,792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A9" w:rsidRPr="00DB702B" w:rsidRDefault="00496342" w:rsidP="006666A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6739,390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A9" w:rsidRPr="00DB702B" w:rsidRDefault="00906BF7" w:rsidP="00506C0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3004,363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A9" w:rsidRPr="00DB702B" w:rsidRDefault="0018681C" w:rsidP="002D4F52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3677,715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A9" w:rsidRPr="00DB702B" w:rsidRDefault="00D36D0E" w:rsidP="002D29A1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713255">
              <w:rPr>
                <w:rFonts w:ascii="Times New Roman" w:hAnsi="Times New Roman"/>
                <w:b/>
                <w:sz w:val="16"/>
                <w:szCs w:val="16"/>
              </w:rPr>
              <w:t>507,538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A9" w:rsidRPr="00DB702B" w:rsidRDefault="00630F46" w:rsidP="00484628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3501,240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A9" w:rsidRPr="00DB702B" w:rsidRDefault="00823020" w:rsidP="00D36D0E">
            <w:pPr>
              <w:ind w:firstLine="33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D36D0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A9" w:rsidRPr="00DB702B" w:rsidRDefault="00823020" w:rsidP="00D36D0E">
            <w:pPr>
              <w:ind w:firstLine="33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D36D0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78,00</w:t>
            </w:r>
          </w:p>
        </w:tc>
      </w:tr>
      <w:tr w:rsidR="00A30CE4" w:rsidRPr="00DB702B" w:rsidTr="001B26D3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A30CE4" w:rsidP="00A30CE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A30CE4" w:rsidP="00A30CE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A30CE4" w:rsidP="009203C1">
            <w:pPr>
              <w:pStyle w:val="a5"/>
              <w:jc w:val="center"/>
              <w:rPr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A30CE4" w:rsidP="00A30CE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2422,96</w:t>
            </w:r>
            <w:r w:rsidR="00434118" w:rsidRPr="00DB702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A30CE4" w:rsidP="00A30CE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1652,78</w:t>
            </w:r>
            <w:r w:rsidR="00434118" w:rsidRPr="00DB702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A30CE4" w:rsidP="00A30CE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4675,56</w:t>
            </w:r>
            <w:r w:rsidR="00434118" w:rsidRPr="00DB702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A30CE4" w:rsidP="00A30CE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24172,08</w:t>
            </w:r>
            <w:r w:rsidR="00434118" w:rsidRPr="00DB702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A30CE4" w:rsidP="00A30CE4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130976,06</w:t>
            </w:r>
            <w:r w:rsidR="00434118" w:rsidRPr="00DB702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496342" w:rsidP="006666A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22410,134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506C09" w:rsidP="00906BF7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  <w:r w:rsidR="00906BF7" w:rsidRPr="00DB702B">
              <w:rPr>
                <w:rFonts w:ascii="Times New Roman" w:hAnsi="Times New Roman"/>
                <w:b/>
                <w:sz w:val="16"/>
                <w:szCs w:val="16"/>
              </w:rPr>
              <w:t>770,703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412E9C" w:rsidP="0018681C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5165,109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716BBE" w:rsidP="00A30CE4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36357,254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2E15B2" w:rsidP="00385032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  <w:r w:rsidR="00385032">
              <w:rPr>
                <w:rFonts w:ascii="Times New Roman" w:hAnsi="Times New Roman"/>
                <w:b/>
                <w:sz w:val="16"/>
                <w:szCs w:val="16"/>
              </w:rPr>
              <w:t>443,629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823020" w:rsidP="00823020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1285</w:t>
            </w:r>
            <w:r w:rsidR="00A52173" w:rsidRPr="00DB702B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4" w:rsidRPr="00DB702B" w:rsidRDefault="00823020" w:rsidP="00434118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1340,00</w:t>
            </w:r>
          </w:p>
        </w:tc>
      </w:tr>
      <w:tr w:rsidR="00BD1A4C" w:rsidRPr="00DB702B" w:rsidTr="001B26D3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4C" w:rsidRPr="00DB702B" w:rsidRDefault="00BD1A4C" w:rsidP="00A30CE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4C" w:rsidRPr="00DB702B" w:rsidRDefault="00BD1A4C" w:rsidP="00A30CE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4C" w:rsidRPr="00DB702B" w:rsidRDefault="00BD1A4C" w:rsidP="00A30CE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Фонд реформир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вания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4C" w:rsidRPr="00DB702B" w:rsidRDefault="00BD1A4C" w:rsidP="00A30CE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4C" w:rsidRPr="00DB702B" w:rsidRDefault="00BD1A4C" w:rsidP="00A30CE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4C" w:rsidRPr="00DB702B" w:rsidRDefault="00BD1A4C" w:rsidP="00A30CE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4C" w:rsidRPr="00DB702B" w:rsidRDefault="00BD1A4C" w:rsidP="00A30CE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4C" w:rsidRPr="00DB702B" w:rsidRDefault="00BD1A4C" w:rsidP="00A30CE4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4C" w:rsidRPr="00DB702B" w:rsidRDefault="00BD1A4C" w:rsidP="006666A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4C" w:rsidRPr="00DB702B" w:rsidRDefault="00BD1A4C" w:rsidP="00906BF7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4C" w:rsidRPr="00DB702B" w:rsidRDefault="001B26D3" w:rsidP="008D5945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19357,975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4C" w:rsidRPr="00DB702B" w:rsidRDefault="00D36D0E" w:rsidP="00A30CE4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27293,866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4C" w:rsidRPr="00DB702B" w:rsidRDefault="009203C1" w:rsidP="00A30CE4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22594,778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4C" w:rsidRPr="00DB702B" w:rsidRDefault="00BD1A4C" w:rsidP="00434118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4C" w:rsidRPr="00DB702B" w:rsidRDefault="00BD1A4C" w:rsidP="00434118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республиканский бюджет Республ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ки Марий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1608,170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287,250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19073,750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15681,320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32406,750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34949,746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19931,584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28399,581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D36D0E" w:rsidP="00716BB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29818,372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9203C1" w:rsidP="00630F4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630F46">
              <w:rPr>
                <w:rFonts w:ascii="Times New Roman" w:hAnsi="Times New Roman"/>
                <w:b/>
                <w:sz w:val="16"/>
                <w:szCs w:val="16"/>
              </w:rPr>
              <w:t>9944,997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823020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16740,697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823020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16740,697</w:t>
            </w: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точники*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3937,820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3233,280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2312,170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2884,000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2440,000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6633,027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4838,405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BE6C6E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5949,926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50,00</w:t>
            </w: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По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пр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грамма 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Строител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ство и реконструкция  объектов социал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ной сферы,  инж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 xml:space="preserve">нерной и 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комм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у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нальной инфр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структуры в П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раньгинском мун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ципальном ра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й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2824,02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33335,022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30474,554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52190,697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31032,705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47199,552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713255" w:rsidP="0082302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90827,973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630F46" w:rsidP="0021078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85745,682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5E6A35" w:rsidP="0082302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  <w:r w:rsidR="00823020">
              <w:rPr>
                <w:rFonts w:ascii="Times New Roman" w:hAnsi="Times New Roman"/>
                <w:b/>
                <w:sz w:val="16"/>
                <w:szCs w:val="16"/>
              </w:rPr>
              <w:t>473,897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5E6A35" w:rsidP="0082302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  <w:r w:rsidR="00823020">
              <w:rPr>
                <w:rFonts w:ascii="Times New Roman" w:hAnsi="Times New Roman"/>
                <w:b/>
                <w:sz w:val="16"/>
                <w:szCs w:val="16"/>
              </w:rPr>
              <w:t>473,897</w:t>
            </w: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ского муниципал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56,480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363,446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352,129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4093,378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29,497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1088,516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713255" w:rsidP="004707D5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414,855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630F46" w:rsidP="00D71F92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383,407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3000,00</w:t>
            </w:r>
          </w:p>
        </w:tc>
      </w:tr>
      <w:tr w:rsidR="00AA5E69" w:rsidRPr="00DB702B" w:rsidTr="001B26D3">
        <w:trPr>
          <w:trHeight w:val="47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20428,46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9035,647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19148,96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12885,234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34300,00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2E15B2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2E15B2">
              <w:rPr>
                <w:rFonts w:ascii="Times New Roman" w:hAnsi="Times New Roman"/>
                <w:b/>
                <w:sz w:val="16"/>
                <w:szCs w:val="16"/>
              </w:rPr>
              <w:t>3141,1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A5E69" w:rsidRPr="00DB702B" w:rsidTr="001B26D3">
        <w:trPr>
          <w:trHeight w:val="474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Фонд реформир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вания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19357,975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993D8A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27293,866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9203C1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22594,778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республиканский бюджет Респу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лики Марий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2767,540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12543,116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21086,778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28948,359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18117,974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26753,061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993D8A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28819,252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9203C1" w:rsidP="00630F4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630F46">
              <w:rPr>
                <w:rFonts w:ascii="Times New Roman" w:hAnsi="Times New Roman"/>
                <w:b/>
                <w:sz w:val="16"/>
                <w:szCs w:val="16"/>
              </w:rPr>
              <w:t>9626,397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823020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16473,897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5E6A35" w:rsidP="0082302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  <w:r w:rsidR="00823020">
              <w:rPr>
                <w:rFonts w:ascii="Times New Roman" w:hAnsi="Times New Roman"/>
                <w:b/>
                <w:sz w:val="16"/>
                <w:szCs w:val="16"/>
              </w:rPr>
              <w:t>473,897</w:t>
            </w: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точники*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23020" w:rsidRPr="00DB702B" w:rsidTr="001B26D3">
        <w:trPr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020" w:rsidRPr="00DB702B" w:rsidRDefault="00823020" w:rsidP="00823020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приятие 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020" w:rsidRPr="00DB702B" w:rsidRDefault="00823020" w:rsidP="00823020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Развитие инжене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ной и коммунал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ной инфраструкт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у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20" w:rsidRPr="00DB702B" w:rsidRDefault="00823020" w:rsidP="00823020">
            <w:pPr>
              <w:pStyle w:val="a5"/>
              <w:jc w:val="center"/>
              <w:rPr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20" w:rsidRPr="007C44F6" w:rsidRDefault="00823020" w:rsidP="0082302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20" w:rsidRPr="007C44F6" w:rsidRDefault="00823020" w:rsidP="0082302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20" w:rsidRPr="007C44F6" w:rsidRDefault="00823020" w:rsidP="0082302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20" w:rsidRPr="007C44F6" w:rsidRDefault="00823020" w:rsidP="0082302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7,000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20" w:rsidRPr="007C44F6" w:rsidRDefault="00823020" w:rsidP="0082302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16000,220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20" w:rsidRPr="007C44F6" w:rsidRDefault="00823020" w:rsidP="0082302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22426,497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20" w:rsidRPr="007C44F6" w:rsidRDefault="00823020" w:rsidP="0082302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28609,388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20" w:rsidRPr="007C44F6" w:rsidRDefault="00823020" w:rsidP="0082302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24594,00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20" w:rsidRPr="007C44F6" w:rsidRDefault="00823020" w:rsidP="00713255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  <w:r w:rsidR="00713255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993D8A">
              <w:rPr>
                <w:rFonts w:ascii="Times New Roman" w:hAnsi="Times New Roman"/>
                <w:b/>
                <w:sz w:val="16"/>
                <w:szCs w:val="16"/>
              </w:rPr>
              <w:t>62,234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20" w:rsidRPr="007C44F6" w:rsidRDefault="002A6075" w:rsidP="00630F4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630F46">
              <w:rPr>
                <w:rFonts w:ascii="Times New Roman" w:hAnsi="Times New Roman"/>
                <w:b/>
                <w:sz w:val="16"/>
                <w:szCs w:val="16"/>
              </w:rPr>
              <w:t>4178,955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20" w:rsidRPr="00DB702B" w:rsidRDefault="00823020" w:rsidP="0082302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16473,897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20" w:rsidRPr="00DB702B" w:rsidRDefault="00823020" w:rsidP="0082302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16473,897</w:t>
            </w: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7,000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190,248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1958,727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630F46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291,390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12885,234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3020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020" w:rsidRPr="00DB702B" w:rsidRDefault="00823020" w:rsidP="00823020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020" w:rsidRPr="00DB702B" w:rsidRDefault="00823020" w:rsidP="00823020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20" w:rsidRPr="00DB702B" w:rsidRDefault="00823020" w:rsidP="00823020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б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лики Марий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20" w:rsidRPr="00DB702B" w:rsidRDefault="00823020" w:rsidP="00823020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20" w:rsidRPr="00DB702B" w:rsidRDefault="00823020" w:rsidP="0082302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20" w:rsidRPr="00DB702B" w:rsidRDefault="00823020" w:rsidP="0082302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20" w:rsidRPr="00DB702B" w:rsidRDefault="00823020" w:rsidP="00823020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20" w:rsidRPr="00DB702B" w:rsidRDefault="00823020" w:rsidP="00823020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15809,972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20" w:rsidRPr="00DB702B" w:rsidRDefault="00823020" w:rsidP="00823020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20467,770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20" w:rsidRPr="00DB702B" w:rsidRDefault="00823020" w:rsidP="00823020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15724,154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20" w:rsidRPr="00DB702B" w:rsidRDefault="00823020" w:rsidP="00823020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24594,00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20" w:rsidRPr="00DB702B" w:rsidRDefault="00823020" w:rsidP="00993D8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993D8A">
              <w:rPr>
                <w:rFonts w:ascii="Times New Roman" w:hAnsi="Times New Roman"/>
                <w:sz w:val="16"/>
                <w:szCs w:val="16"/>
              </w:rPr>
              <w:t>562,234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20" w:rsidRPr="00DB702B" w:rsidRDefault="00630F46" w:rsidP="006F0C0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23886,955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20" w:rsidRPr="00823020" w:rsidRDefault="00823020" w:rsidP="00823020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020">
              <w:rPr>
                <w:rFonts w:ascii="Times New Roman" w:hAnsi="Times New Roman"/>
                <w:sz w:val="16"/>
                <w:szCs w:val="16"/>
              </w:rPr>
              <w:t>16473,897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20" w:rsidRPr="00823020" w:rsidRDefault="00823020" w:rsidP="00823020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020">
              <w:rPr>
                <w:rFonts w:ascii="Times New Roman" w:hAnsi="Times New Roman"/>
                <w:sz w:val="16"/>
                <w:szCs w:val="16"/>
              </w:rPr>
              <w:t>16473,897</w:t>
            </w: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точники*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5E69" w:rsidRPr="00DB702B" w:rsidTr="001B26D3">
        <w:trPr>
          <w:trHeight w:val="226"/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приятие 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Развитие и модерн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зация сети автом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бильных дорог П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раньгинского мун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ципального ра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й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2824,02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33328,02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14474,33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29764,20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73,62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1872,000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713255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407,855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993D8A" w:rsidP="00993D8A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</w:t>
            </w:r>
            <w:r w:rsidR="00AA5E69" w:rsidRPr="007C44F6">
              <w:rPr>
                <w:rFonts w:ascii="Times New Roman" w:hAnsi="Times New Roman"/>
                <w:b/>
                <w:sz w:val="16"/>
                <w:szCs w:val="16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3000,000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3000,000</w:t>
            </w: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56,48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356,45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161,88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2134,651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sz w:val="16"/>
                <w:szCs w:val="16"/>
              </w:rPr>
            </w:pPr>
            <w:r w:rsidRPr="00DB702B">
              <w:rPr>
                <w:sz w:val="16"/>
                <w:szCs w:val="16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108,000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713255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407,855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993D8A" w:rsidP="00993D8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  <w:r w:rsidR="00AA5E69" w:rsidRPr="00DB702B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3000,000</w:t>
            </w: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20428,46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9035,65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19148,96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б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лики Марий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2767,54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12543,12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5276,81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8480,589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67,62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1764,000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приятие 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Строительство и реконструкция об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ъ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ектов социал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ного назнач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980,516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980,516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б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лики Марий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приятие 5.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Региональный проект «Оздоровление Во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2349,697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713255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350</w:t>
            </w:r>
            <w:r w:rsidR="00713255">
              <w:rPr>
                <w:rFonts w:ascii="Times New Roman" w:hAnsi="Times New Roman"/>
                <w:b/>
                <w:sz w:val="16"/>
                <w:szCs w:val="16"/>
              </w:rPr>
              <w:t>07,000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2E15B2" w:rsidP="00630F4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338</w:t>
            </w:r>
            <w:r w:rsidR="00630F46">
              <w:rPr>
                <w:rFonts w:ascii="Times New Roman" w:hAnsi="Times New Roman"/>
                <w:b/>
                <w:sz w:val="16"/>
                <w:szCs w:val="16"/>
              </w:rPr>
              <w:t>24,466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23,497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713255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630F46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34300,0</w:t>
            </w:r>
            <w:r w:rsidR="00713255">
              <w:rPr>
                <w:rFonts w:ascii="Times New Roman" w:hAnsi="Times New Roman"/>
                <w:sz w:val="16"/>
                <w:szCs w:val="16"/>
              </w:rPr>
              <w:t>0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2E15B2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33141,100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б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лики Марий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2326,200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700,000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2E15B2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676,349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приятие 6.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нальный проект «Обеспечение усто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й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чивого сокращения непригодного для проживания жили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щ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ного фонда»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19753,036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993D8A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27850,884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CB7A53" w:rsidRDefault="009203C1" w:rsidP="00630F4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630F46">
              <w:rPr>
                <w:rFonts w:ascii="Times New Roman" w:hAnsi="Times New Roman"/>
                <w:b/>
                <w:sz w:val="16"/>
                <w:szCs w:val="16"/>
              </w:rPr>
              <w:t>7657,871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7A53" w:rsidRPr="00DB702B" w:rsidTr="00CB7A5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A53" w:rsidRPr="00DB702B" w:rsidRDefault="00CB7A53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A53" w:rsidRPr="00DB702B" w:rsidRDefault="00CB7A53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3" w:rsidRPr="00DB702B" w:rsidRDefault="00CB7A53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Фонд реформиров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ния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3" w:rsidRPr="00DB702B" w:rsidRDefault="00CB7A53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3" w:rsidRPr="00DB702B" w:rsidRDefault="00CB7A53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3" w:rsidRPr="00DB702B" w:rsidRDefault="00CB7A53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3" w:rsidRPr="00DB702B" w:rsidRDefault="00CB7A53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3" w:rsidRPr="00DB702B" w:rsidRDefault="00CB7A53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3" w:rsidRPr="00DB702B" w:rsidRDefault="00CB7A53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3" w:rsidRPr="00DB702B" w:rsidRDefault="00CB7A53" w:rsidP="00AA5E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3" w:rsidRPr="00DB702B" w:rsidRDefault="00CB7A53" w:rsidP="00AA5E69">
            <w:pPr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19357,975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3" w:rsidRPr="00CB7A53" w:rsidRDefault="00993D8A" w:rsidP="00CB7A5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27293,866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3" w:rsidRPr="00CB7A53" w:rsidRDefault="009203C1" w:rsidP="00CB7A5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22594,778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3" w:rsidRPr="00DB702B" w:rsidRDefault="00CB7A53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3" w:rsidRPr="00DB702B" w:rsidRDefault="00CB7A53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B7A53" w:rsidRPr="00DB702B" w:rsidTr="00CB7A5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A53" w:rsidRPr="00DB702B" w:rsidRDefault="00CB7A53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A53" w:rsidRPr="00DB702B" w:rsidRDefault="00CB7A53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3" w:rsidRPr="00DB702B" w:rsidRDefault="00CB7A53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б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лики Марий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3" w:rsidRPr="00DB702B" w:rsidRDefault="00CB7A53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3" w:rsidRPr="00DB702B" w:rsidRDefault="00CB7A53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3" w:rsidRPr="00DB702B" w:rsidRDefault="00CB7A53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3" w:rsidRPr="00DB702B" w:rsidRDefault="00CB7A53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3" w:rsidRPr="00DB702B" w:rsidRDefault="00CB7A53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3" w:rsidRPr="00DB702B" w:rsidRDefault="00CB7A53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3" w:rsidRPr="00DB702B" w:rsidRDefault="00CB7A53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3" w:rsidRPr="00DB702B" w:rsidRDefault="00CB7A53" w:rsidP="00AA5E69">
            <w:pPr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395,061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3" w:rsidRPr="00CB7A53" w:rsidRDefault="00993D8A" w:rsidP="00CB7A5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557,018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3" w:rsidRPr="00CB7A53" w:rsidRDefault="00630F46" w:rsidP="00CB7A5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5063,093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3" w:rsidRPr="00DB702B" w:rsidRDefault="00CB7A53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53" w:rsidRPr="00DB702B" w:rsidRDefault="00CB7A53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По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пр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грамма 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Обеспечение без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пасности и жизн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деятельности нас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ления, охрана о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к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ружающей ср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ды в Параньгинском муниципал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ном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2318,100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1865,000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1852,550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2108,915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2243,747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3691,529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4316,028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4138,321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993D8A" w:rsidP="00713255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</w:t>
            </w:r>
            <w:r w:rsidR="00713255">
              <w:rPr>
                <w:rFonts w:ascii="Times New Roman" w:hAnsi="Times New Roman"/>
                <w:b/>
                <w:sz w:val="16"/>
                <w:szCs w:val="16"/>
              </w:rPr>
              <w:t>98,984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630F46" w:rsidP="0048462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4738,961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7C44F6" w:rsidP="00993D8A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993D8A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32,800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7C44F6" w:rsidP="00993D8A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993D8A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71,800</w:t>
            </w: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ского муниципал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right="-108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1353,100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946,000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886,750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1064,015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1154,127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1795,322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2437,137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3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2403,089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713255" w:rsidP="00A01412">
            <w:pPr>
              <w:ind w:firstLine="3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3092,684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630F46" w:rsidP="00AD67DC">
            <w:pPr>
              <w:ind w:firstLine="3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3117,833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7C44F6" w:rsidP="00993D8A">
            <w:pPr>
              <w:ind w:firstLine="3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993D8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7C44F6" w:rsidP="00993D8A">
            <w:pPr>
              <w:ind w:firstLine="3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993D8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65,00</w:t>
            </w: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965,000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919,000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958,000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998,000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1058,320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1155,597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1470,891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1175,331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3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1037,000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385032" w:rsidP="00AA5E69">
            <w:pPr>
              <w:ind w:firstLine="3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1302,529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7C44F6">
            <w:pPr>
              <w:ind w:firstLine="3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7C44F6">
              <w:rPr>
                <w:rFonts w:ascii="Times New Roman" w:hAnsi="Times New Roman"/>
                <w:b/>
                <w:sz w:val="16"/>
                <w:szCs w:val="16"/>
              </w:rPr>
              <w:t>285,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7C44F6" w:rsidP="00AA5E69">
            <w:pPr>
              <w:ind w:firstLine="3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1340,00</w:t>
            </w: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республиканский бюджет Республ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ки Марий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7,800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46,900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31,300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740,610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408,000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559,900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569,30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7C44F6" w:rsidP="00AA5E69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7C44F6" w:rsidP="00AA5E69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266,800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7C44F6" w:rsidP="00AA5E69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266,800</w:t>
            </w: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внебюджетные источн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приятие 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Организация и ос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у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ществление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приятий по гражда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ской об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роне, защите населения и террит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рии Параньгинск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муниципального района от чрезв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ы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чайных ситу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ций природного и техн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генного характ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A5E69" w:rsidP="00AA5E69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298,400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A5E69" w:rsidP="00AA5E69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A5E69" w:rsidP="00AA5E69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A5E69" w:rsidP="00AA5E69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A5E69" w:rsidP="00AA5E69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A5E69" w:rsidP="00AA5E69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A5E69" w:rsidP="00AA5E69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A5E69" w:rsidP="00AA5E69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16,000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A5E69" w:rsidP="00AA5E69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D67DC" w:rsidP="00630F46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="00630F46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="007C44F6" w:rsidRPr="007C44F6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="00630F46">
              <w:rPr>
                <w:rFonts w:ascii="Times New Roman" w:hAnsi="Times New Roman"/>
                <w:b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7C44F6" w:rsidP="00AA5E69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7C44F6" w:rsidP="00AA5E69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100,00</w:t>
            </w: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298,400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D67DC" w:rsidP="00630F4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630F46">
              <w:rPr>
                <w:rFonts w:ascii="Times New Roman" w:hAnsi="Times New Roman"/>
                <w:sz w:val="16"/>
                <w:szCs w:val="16"/>
              </w:rPr>
              <w:t>7,850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7C44F6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7C44F6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Республ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 Марий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5E69" w:rsidRPr="00DB702B" w:rsidTr="001B26D3">
        <w:trPr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приятие 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Содержание и орг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низация деятельн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сти единой диспе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черской службы Паран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гинского муниц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DB702B" w:rsidRDefault="00AA5E69" w:rsidP="00AA5E6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A5E69" w:rsidP="00AA5E69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1054,700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A5E69" w:rsidP="00AA5E69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946,000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A5E69" w:rsidP="00AA5E69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886,750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1064,000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1154,127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1154,127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A5E69" w:rsidP="00AA5E69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2412,137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AA5E69" w:rsidP="00AA5E69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2377,189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7C44F6" w:rsidP="00854120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993D8A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="00713255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854120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713255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="0085412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713255"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630F46" w:rsidP="00AD67DC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2987,421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7C44F6" w:rsidP="00AA5E69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2161,00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69" w:rsidRPr="007C44F6" w:rsidRDefault="007C44F6" w:rsidP="00AA5E69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2145,00</w:t>
            </w: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1054,700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946,000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886,750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1064,000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1154,127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1154,127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2412,137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2377,189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993D8A" w:rsidP="00854120">
            <w:pPr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854120">
              <w:rPr>
                <w:rFonts w:ascii="Times New Roman" w:hAnsi="Times New Roman"/>
                <w:sz w:val="16"/>
                <w:szCs w:val="16"/>
              </w:rPr>
              <w:t>53</w:t>
            </w:r>
            <w:r w:rsidR="00713255">
              <w:rPr>
                <w:rFonts w:ascii="Times New Roman" w:hAnsi="Times New Roman"/>
                <w:sz w:val="16"/>
                <w:szCs w:val="16"/>
              </w:rPr>
              <w:t>,</w:t>
            </w:r>
            <w:r w:rsidR="00854120">
              <w:rPr>
                <w:rFonts w:ascii="Times New Roman" w:hAnsi="Times New Roman"/>
                <w:sz w:val="16"/>
                <w:szCs w:val="16"/>
              </w:rPr>
              <w:t>2</w:t>
            </w:r>
            <w:r w:rsidR="00713255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630F46" w:rsidP="00484628">
            <w:pPr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2987,421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2145,00</w:t>
            </w: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Республ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 Марий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приятие 4.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Усиление социал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ной проф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лактики прав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нарушений среди несоверше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630F4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5,</w:t>
            </w:r>
            <w:r w:rsidR="00630F46">
              <w:rPr>
                <w:rFonts w:ascii="Times New Roman" w:hAnsi="Times New Roman"/>
                <w:b/>
                <w:sz w:val="16"/>
                <w:szCs w:val="16"/>
              </w:rPr>
              <w:t>52</w:t>
            </w: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5,000</w:t>
            </w: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630F4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5,</w:t>
            </w:r>
            <w:r w:rsidR="00630F46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5,000</w:t>
            </w: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приятие 6.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Государственная рег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страция актов гражданского с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965,000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919,000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958,000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998,000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1058,320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1155,597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1470,891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1175,331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993D8A" w:rsidP="00713255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  <w:r w:rsidR="00713255">
              <w:rPr>
                <w:rFonts w:ascii="Times New Roman" w:hAnsi="Times New Roman"/>
                <w:b/>
                <w:sz w:val="16"/>
                <w:szCs w:val="16"/>
              </w:rPr>
              <w:t>66,629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2D29A1" w:rsidP="007C44F6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1302,529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1142,000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1142,00</w:t>
            </w: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13255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329,629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965,000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919,000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958,000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998,000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1058,320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1155,597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1470,891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1175,331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1037,000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630F4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1302,529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1142,000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1142,00</w:t>
            </w: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Республ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 Марий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trHeight w:val="109"/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приятие 8.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left="33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Повышение кач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ства и эффекти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ности профилактики пр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ступлений и иных правон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 xml:space="preserve">рушений. </w:t>
            </w:r>
          </w:p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854120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4120">
              <w:rPr>
                <w:rFonts w:ascii="Times New Roman" w:hAnsi="Times New Roman"/>
                <w:b/>
                <w:sz w:val="16"/>
                <w:szCs w:val="16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854120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4120">
              <w:rPr>
                <w:rFonts w:ascii="Times New Roman" w:hAnsi="Times New Roman"/>
                <w:b/>
                <w:sz w:val="16"/>
                <w:szCs w:val="16"/>
              </w:rPr>
              <w:t>4,900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854120" w:rsidRDefault="00854120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4120">
              <w:rPr>
                <w:rFonts w:ascii="Times New Roman" w:hAnsi="Times New Roman"/>
                <w:b/>
                <w:sz w:val="16"/>
                <w:szCs w:val="16"/>
              </w:rPr>
              <w:t>4,800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854120" w:rsidRDefault="00630F46" w:rsidP="00AD67DC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37,042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854120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4120">
              <w:rPr>
                <w:rFonts w:ascii="Times New Roman" w:hAnsi="Times New Roman"/>
                <w:b/>
                <w:sz w:val="16"/>
                <w:szCs w:val="16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10,000</w:t>
            </w: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854120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120">
              <w:rPr>
                <w:rFonts w:ascii="Times New Roman" w:hAnsi="Times New Roman"/>
                <w:sz w:val="16"/>
                <w:szCs w:val="16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854120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120">
              <w:rPr>
                <w:rFonts w:ascii="Times New Roman" w:hAnsi="Times New Roman"/>
                <w:sz w:val="16"/>
                <w:szCs w:val="16"/>
              </w:rPr>
              <w:t>4,900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854120" w:rsidRDefault="00854120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120">
              <w:rPr>
                <w:rFonts w:ascii="Times New Roman" w:hAnsi="Times New Roman"/>
                <w:sz w:val="16"/>
                <w:szCs w:val="16"/>
              </w:rPr>
              <w:t>4,800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854120" w:rsidRDefault="00630F4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854120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120">
              <w:rPr>
                <w:rFonts w:ascii="Times New Roman" w:hAnsi="Times New Roman"/>
                <w:sz w:val="16"/>
                <w:szCs w:val="16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10,000</w:t>
            </w: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Республ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 Марий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приятие 9.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Профилактика эк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тремизма, террори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з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ма и правонаруш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5,000</w:t>
            </w: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5,000</w:t>
            </w: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Республ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 Марий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приятие 10.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Организация мер</w:t>
            </w:r>
            <w:r w:rsidRPr="00DB702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приятий  при осущ</w:t>
            </w:r>
            <w:r w:rsidRPr="00DB702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е</w:t>
            </w:r>
            <w:r w:rsidRPr="00DB702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ствлении деятельн</w:t>
            </w:r>
            <w:r w:rsidRPr="00DB702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сти по о</w:t>
            </w:r>
            <w:r w:rsidRPr="00DB702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б</w:t>
            </w:r>
            <w:r w:rsidRPr="00DB702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ращению с животными без вл</w:t>
            </w:r>
            <w:r w:rsidRPr="00DB702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дельцев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7,800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46,915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31,300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740,610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408,000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559,900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569,30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E01EA3" w:rsidP="007C44F6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318</w:t>
            </w:r>
            <w:r w:rsidR="007C44F6" w:rsidRPr="007C44F6">
              <w:rPr>
                <w:rFonts w:ascii="Times New Roman" w:hAnsi="Times New Roman"/>
                <w:b/>
                <w:sz w:val="16"/>
                <w:szCs w:val="16"/>
              </w:rPr>
              <w:t>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449,60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44F6">
              <w:rPr>
                <w:rFonts w:ascii="Times New Roman" w:hAnsi="Times New Roman"/>
                <w:b/>
                <w:sz w:val="16"/>
                <w:szCs w:val="16"/>
              </w:rPr>
              <w:t>449,60</w:t>
            </w: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0,015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Республ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 Марий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7,800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46,900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31,300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740,610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408,000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559,900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569,30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E01EA3" w:rsidP="00E01EA3">
            <w:pPr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318</w:t>
            </w:r>
            <w:r w:rsidR="007C44F6" w:rsidRPr="00DB702B">
              <w:rPr>
                <w:rFonts w:ascii="Times New Roman" w:hAnsi="Times New Roman"/>
                <w:sz w:val="16"/>
                <w:szCs w:val="16"/>
              </w:rPr>
              <w:t>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449,60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449,60</w:t>
            </w: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trHeight w:val="198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По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пр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грамма 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3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Устойчивое разв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тие сельских терр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торий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в Параньги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ском муниципал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ном ра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й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оне (2014-2019 годы)</w:t>
            </w:r>
          </w:p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6 662,90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3 786,01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21 071,98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4366,319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131642,136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8180,644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ского муниципал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422,95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172,55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1 232,72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580,492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907,136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814,290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1 316,96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349,93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3 000,56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1845,185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120276,20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2105,577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республиканский бюджет Республ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ки Марий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1 266,32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287,25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15 271,98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1940,642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10458,80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5260,777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внебюджетные источн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3 656,67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2 976,28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1 566,72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приятие 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Мероприятия по улучшению жили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щ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ных условий гра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ж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дан, прож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вающих в сельской местн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сти, в том числе м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лодых семей и молодых специ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6 662,90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3786,01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2 970,00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652,36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422,95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172,55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206,66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156,66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1 316,96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349,93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700,92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1 266,32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287,25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495,70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495,7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3 656,57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2 976,28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1 566,72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приятие 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Развитие социал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ной и инженерной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фрастру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туры</w:t>
            </w:r>
          </w:p>
          <w:p w:rsidR="007C44F6" w:rsidRPr="00DB702B" w:rsidRDefault="007C44F6" w:rsidP="007C44F6">
            <w:pPr>
              <w:ind w:firstLine="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 сельской местн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сти</w:t>
            </w:r>
          </w:p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14 454,51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423,832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131642,136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8180,644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44F6" w:rsidRPr="00DB702B" w:rsidTr="001B26D3">
        <w:trPr>
          <w:trHeight w:val="591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1 026,06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423,832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907,136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814,290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120276,20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2105,577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Республ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 Марий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13428,45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10458,80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5260,777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  <w:p w:rsidR="007C44F6" w:rsidRPr="00DB702B" w:rsidRDefault="007C44F6" w:rsidP="007C44F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приятие 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color w:val="000000"/>
                <w:sz w:val="16"/>
                <w:szCs w:val="16"/>
              </w:rPr>
              <w:t>Развитие сел</w:t>
            </w:r>
            <w:r w:rsidRPr="00DB702B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color w:val="000000"/>
                <w:sz w:val="16"/>
                <w:szCs w:val="16"/>
              </w:rPr>
              <w:t>ского хозяйства и регул</w:t>
            </w:r>
            <w:r w:rsidRPr="00DB702B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16"/>
                <w:szCs w:val="16"/>
              </w:rPr>
              <w:t>рование рынков сельскохозяйстве</w:t>
            </w:r>
            <w:r w:rsidRPr="00DB702B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color w:val="000000"/>
                <w:sz w:val="16"/>
                <w:szCs w:val="16"/>
              </w:rPr>
              <w:t>ной продукции, с</w:t>
            </w:r>
            <w:r w:rsidRPr="00DB702B">
              <w:rPr>
                <w:rFonts w:ascii="Times New Roman" w:hAnsi="Times New Roman"/>
                <w:color w:val="000000"/>
                <w:sz w:val="16"/>
                <w:szCs w:val="16"/>
              </w:rPr>
              <w:t>ы</w:t>
            </w:r>
            <w:r w:rsidRPr="00DB702B">
              <w:rPr>
                <w:rFonts w:ascii="Times New Roman" w:hAnsi="Times New Roman"/>
                <w:color w:val="000000"/>
                <w:sz w:val="16"/>
                <w:szCs w:val="16"/>
              </w:rPr>
              <w:t>рья и прод</w:t>
            </w:r>
            <w:r w:rsidRPr="00DB702B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16"/>
                <w:szCs w:val="16"/>
              </w:rPr>
              <w:t>вольствия в Параньгинском муниципальном ра</w:t>
            </w:r>
            <w:r w:rsidRPr="00DB702B">
              <w:rPr>
                <w:rFonts w:ascii="Times New Roman" w:hAnsi="Times New Roman"/>
                <w:color w:val="000000"/>
                <w:sz w:val="16"/>
                <w:szCs w:val="16"/>
              </w:rPr>
              <w:t>й</w:t>
            </w:r>
            <w:r w:rsidRPr="00DB702B">
              <w:rPr>
                <w:rFonts w:ascii="Times New Roman" w:hAnsi="Times New Roman"/>
                <w:color w:val="000000"/>
                <w:sz w:val="16"/>
                <w:szCs w:val="16"/>
              </w:rPr>
              <w:t>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3647,47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3290,127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2299,64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1845,185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Республ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 Марий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1347,83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1444,942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trHeight w:val="515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По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пр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грамма 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3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Комплексное ра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витие сельских территорий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в П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раньгинском мун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ципальном ра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й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оне (2020-2025 годы)</w:t>
            </w:r>
          </w:p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9984,944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2936,872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ского муниципал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31,</w:t>
            </w:r>
            <w:r w:rsidRPr="00DB70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186,109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1414.577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836,634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республиканский бюджет Республ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ки Марий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1405.610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208,995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внебюджетные источн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6633,027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1705,134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приятие 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Создание  усл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вий для обесп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чения доступным и ко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м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фортным жильем сельского насел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9980,944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2936,872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27,</w:t>
            </w:r>
            <w:r w:rsidRPr="00DB702B">
              <w:rPr>
                <w:rFonts w:ascii="Times New Roman" w:hAnsi="Times New Roman"/>
                <w:sz w:val="16"/>
                <w:szCs w:val="16"/>
                <w:lang w:val="en-US"/>
              </w:rPr>
              <w:t>729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186,109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  <w:lang w:val="en-US"/>
              </w:rPr>
              <w:t>1414.577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836,634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Республ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 Марий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  <w:lang w:val="en-US"/>
              </w:rPr>
              <w:t>1405.610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208,995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6633,027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1705,134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приятие 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Создание и разв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тие инфраструкт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у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 xml:space="preserve">ры 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 xml:space="preserve">на сельских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pgNum/>
              <w:t>территори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4,000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7C44F6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4,000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Республ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 Марий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По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пр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грамма 4.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Энергосбереж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ние и повышение энерг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тической эффе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к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тивности в Паран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гинском муниц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пальном ра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й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оне на 2014-2020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234,00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171,00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ского муниципал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республиканский бюджет Республики М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внебюджетные источн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234,00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171,00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44F6" w:rsidRPr="00DB702B" w:rsidTr="005A5FB2">
        <w:trPr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приятие 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Повышение эффе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тивности</w:t>
            </w:r>
          </w:p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использования эне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горесурсов в жили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щ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ном фонде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44F6" w:rsidRPr="00DB702B" w:rsidTr="005A5FB2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5A5FB2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5A5FB2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5A5FB2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5A5FB2">
        <w:trPr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приятие 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Повышение эффе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тивности</w:t>
            </w:r>
          </w:p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использования эне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горесурсов в сист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мах ко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м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мунальной</w:t>
            </w:r>
          </w:p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инфраструктуры ра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й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44F6" w:rsidRPr="00DB702B" w:rsidTr="005A5FB2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5A5FB2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5A5FB2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5A5FB2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5A5FB2">
        <w:trPr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приятие 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Повышение эффе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тивности</w:t>
            </w:r>
          </w:p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использования эне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горесурсов в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жетной сфере района</w:t>
            </w:r>
          </w:p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134,00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171,00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A8556C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A8556C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A8556C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D3A61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134,00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171,00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D3A61">
        <w:trPr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По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пр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грамма 4.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Энергосбереж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ние и повышение энерг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тической эффе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к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тивности в Паран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гинском муниц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пальном ра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й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оне на 2021-2025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50,00</w:t>
            </w:r>
          </w:p>
        </w:tc>
      </w:tr>
      <w:tr w:rsidR="007C44F6" w:rsidRPr="00DB702B" w:rsidTr="001D3A61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ского муниципал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44F6" w:rsidRPr="00DB702B" w:rsidTr="001D3A61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44F6" w:rsidRPr="00DB702B" w:rsidTr="001D3A61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республиканский бюджет Республики М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44F6" w:rsidRPr="00DB702B" w:rsidTr="001D3A61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внебюджетные источн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50,00</w:t>
            </w:r>
          </w:p>
        </w:tc>
      </w:tr>
      <w:tr w:rsidR="007C44F6" w:rsidRPr="00DB702B" w:rsidTr="001D3A61">
        <w:trPr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приятие 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Энергосбереж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ние и повышение энерг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тической  эффекти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ности использ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вания энергоресурсов в бюджетной сфере ра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й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50,00</w:t>
            </w:r>
          </w:p>
        </w:tc>
      </w:tr>
      <w:tr w:rsidR="007C44F6" w:rsidRPr="00DB702B" w:rsidTr="001D3A61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44F6" w:rsidRPr="00DB702B" w:rsidTr="001D3A61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44F6" w:rsidRPr="00DB702B" w:rsidTr="001D3A61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44F6" w:rsidRPr="00DB702B" w:rsidTr="001D3A61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50,00</w:t>
            </w: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Подпр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грамма 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Развитие малого и среднего предпр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нимательс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т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ва, также торговли в Паран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гинском муниц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пальном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приятие 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Финансовая по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держка суб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ъ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ектов малого и среднего предпринимательс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ва и физич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ских лиц, применяющих сп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циальный нал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говый режим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trHeight w:val="109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Подпр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грамма 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Жилье для мол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дой 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383,85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2 317,88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4 011,09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3817,764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7114,039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BE6C6E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7350,000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141,00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383,85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717,00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902,48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605,89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3153,144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1020,254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261,85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1 026,43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1148,61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829,87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877,625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429,820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44F6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47,15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574,45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1 960,00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2382,00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3083,270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BE6C6E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5899,926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F6" w:rsidRPr="00DB702B" w:rsidRDefault="007C44F6" w:rsidP="007C44F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6C6E" w:rsidRPr="00DB702B" w:rsidTr="001B26D3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приятие 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Предоставление молодым сем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ям-участникам Подпр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граммы государс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венной по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держки в улучшении жили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щ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ных усл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383,85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2 317,88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4 011,09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3817,764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7114,039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7350,000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E6C6E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6C6E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141,00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383,85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717,00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900,43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605,89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3153,144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1020,254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6C6E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Республ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 Марий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261,85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1 026,43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1150,66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829,87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877,625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429,820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6C6E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47,15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574,45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1 960,00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2382,00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3083,270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5899,926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6C6E" w:rsidRPr="00DB702B" w:rsidTr="001B26D3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Подпр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грамма 8.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Формирование зак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нопослушного пов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дения учас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ников и п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овышение безопа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ности дорожного движения на терр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 xml:space="preserve">тории 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Параньги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н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ского муниципальн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о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го ра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й</w:t>
            </w:r>
            <w:r w:rsidRPr="00DB702B">
              <w:rPr>
                <w:rStyle w:val="aa"/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она н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а 2017-2022 г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Cs/>
                <w:sz w:val="16"/>
                <w:szCs w:val="16"/>
              </w:rPr>
              <w:t>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E6C6E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6C6E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6C6E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6C6E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6C6E" w:rsidRPr="00DB702B" w:rsidTr="001B26D3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приятие 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Приобретение для дошкольных образ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вательных организ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ций оборуд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вания, позволя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щего в игровой форме фо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мировать навыки безопасного повед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 xml:space="preserve">ния на дороге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36,40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E6C6E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36,40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6C6E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6C6E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Республ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 Марий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6C6E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6C6E" w:rsidRPr="00DB702B" w:rsidTr="001B26D3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По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пр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грамма 9.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Защита прав п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требителей в П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раньгинском мун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b/>
                <w:bCs/>
                <w:sz w:val="16"/>
                <w:szCs w:val="16"/>
              </w:rPr>
              <w:t>ципальном районе на 2019-2022 годы»</w:t>
            </w:r>
          </w:p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3C6C89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6,0</w:t>
            </w:r>
          </w:p>
        </w:tc>
      </w:tr>
      <w:tr w:rsidR="00BE6C6E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ского муниципал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3C6C89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6,0</w:t>
            </w:r>
          </w:p>
        </w:tc>
      </w:tr>
      <w:tr w:rsidR="00BE6C6E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E6C6E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республиканский бю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жет Республики М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E6C6E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внебюджетные исто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ч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ники*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E6C6E" w:rsidRPr="00DB702B" w:rsidTr="001B26D3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приятие 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Информацио</w:t>
            </w:r>
            <w:r w:rsidRPr="00DB702B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ное обеспечение потр</w:t>
            </w:r>
            <w:r w:rsidRPr="00DB702B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бителей. Просвещ</w:t>
            </w:r>
            <w:r w:rsidRPr="00DB702B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ние и поп</w:t>
            </w:r>
            <w:r w:rsidRPr="00DB702B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у</w:t>
            </w:r>
            <w:r w:rsidRPr="00DB702B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ляризация вопросов защ</w:t>
            </w:r>
            <w:r w:rsidRPr="00DB702B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ты прав потр</w:t>
            </w:r>
            <w:r w:rsidRPr="00DB702B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6,0</w:t>
            </w:r>
          </w:p>
        </w:tc>
      </w:tr>
      <w:tr w:rsidR="00BE6C6E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</w:tr>
      <w:tr w:rsidR="00BE6C6E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6C6E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Республ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 Марий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6C6E" w:rsidRPr="00DB702B" w:rsidTr="001B26D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6C6E" w:rsidRPr="00DB702B" w:rsidTr="00AA5E69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По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пр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 xml:space="preserve">грамма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5F4B83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Pr="005F4B83">
              <w:rPr>
                <w:rFonts w:ascii="Times New Roman" w:hAnsi="Times New Roman"/>
                <w:b/>
                <w:bCs/>
                <w:sz w:val="16"/>
                <w:szCs w:val="16"/>
              </w:rPr>
              <w:t>Поддержка соц</w:t>
            </w:r>
            <w:r w:rsidRPr="005F4B83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5F4B83">
              <w:rPr>
                <w:rFonts w:ascii="Times New Roman" w:hAnsi="Times New Roman"/>
                <w:b/>
                <w:bCs/>
                <w:sz w:val="16"/>
                <w:szCs w:val="16"/>
              </w:rPr>
              <w:t>ально ориентир</w:t>
            </w:r>
            <w:r w:rsidRPr="005F4B83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5F4B83">
              <w:rPr>
                <w:rFonts w:ascii="Times New Roman" w:hAnsi="Times New Roman"/>
                <w:b/>
                <w:bCs/>
                <w:sz w:val="16"/>
                <w:szCs w:val="16"/>
              </w:rPr>
              <w:t>ванных некомме</w:t>
            </w:r>
            <w:r w:rsidRPr="005F4B83">
              <w:rPr>
                <w:rFonts w:ascii="Times New Roman" w:hAnsi="Times New Roman"/>
                <w:b/>
                <w:bCs/>
                <w:sz w:val="16"/>
                <w:szCs w:val="16"/>
              </w:rPr>
              <w:t>р</w:t>
            </w:r>
            <w:r w:rsidRPr="005F4B83">
              <w:rPr>
                <w:rFonts w:ascii="Times New Roman" w:hAnsi="Times New Roman"/>
                <w:b/>
                <w:bCs/>
                <w:sz w:val="16"/>
                <w:szCs w:val="16"/>
              </w:rPr>
              <w:t>ческих о</w:t>
            </w:r>
            <w:r w:rsidRPr="005F4B83">
              <w:rPr>
                <w:rFonts w:ascii="Times New Roman" w:hAnsi="Times New Roman"/>
                <w:b/>
                <w:bCs/>
                <w:sz w:val="16"/>
                <w:szCs w:val="16"/>
              </w:rPr>
              <w:t>р</w:t>
            </w:r>
            <w:r w:rsidRPr="005F4B83">
              <w:rPr>
                <w:rFonts w:ascii="Times New Roman" w:hAnsi="Times New Roman"/>
                <w:b/>
                <w:bCs/>
                <w:sz w:val="16"/>
                <w:szCs w:val="16"/>
              </w:rPr>
              <w:t>ганизаций Паран</w:t>
            </w:r>
            <w:r w:rsidRPr="005F4B83">
              <w:rPr>
                <w:rFonts w:ascii="Times New Roman" w:hAnsi="Times New Roman"/>
                <w:b/>
                <w:bCs/>
                <w:sz w:val="16"/>
                <w:szCs w:val="16"/>
              </w:rPr>
              <w:t>ь</w:t>
            </w:r>
            <w:r w:rsidRPr="005F4B83">
              <w:rPr>
                <w:rFonts w:ascii="Times New Roman" w:hAnsi="Times New Roman"/>
                <w:b/>
                <w:bCs/>
                <w:sz w:val="16"/>
                <w:szCs w:val="16"/>
              </w:rPr>
              <w:t>гинского муниц</w:t>
            </w:r>
            <w:r w:rsidRPr="005F4B83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5F4B83">
              <w:rPr>
                <w:rFonts w:ascii="Times New Roman" w:hAnsi="Times New Roman"/>
                <w:b/>
                <w:bCs/>
                <w:sz w:val="16"/>
                <w:szCs w:val="16"/>
              </w:rPr>
              <w:t>пального района »</w:t>
            </w:r>
          </w:p>
          <w:p w:rsidR="00BE6C6E" w:rsidRPr="005F4B83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</w:tr>
      <w:tr w:rsidR="00BE6C6E" w:rsidRPr="00DB702B" w:rsidTr="00AA5E69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ского муниципал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</w:tr>
      <w:tr w:rsidR="00BE6C6E" w:rsidRPr="00DB702B" w:rsidTr="00AA5E69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E6C6E" w:rsidRPr="00DB702B" w:rsidTr="00AA5E69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республиканский бю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жет Республики М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E6C6E" w:rsidRPr="00DB702B" w:rsidTr="00AA5E69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внебюджетные исто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ч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ники*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E6C6E" w:rsidRPr="00DB702B" w:rsidTr="00AA5E69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в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 xml:space="preserve">приятие </w:t>
            </w: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5F4B83" w:rsidRDefault="00BE6C6E" w:rsidP="00BE6C6E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Оказание п</w:t>
            </w: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мощи социально орие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тир</w:t>
            </w: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ванным некоммерч</w:t>
            </w: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ским организ</w:t>
            </w: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циям в провед</w:t>
            </w: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нии районных мероприятий по ра</w:t>
            </w: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витию дополнительн</w:t>
            </w: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го образования, поп</w:t>
            </w: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ляризации здорового образа жизни и масс</w:t>
            </w: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вого спорта, патри</w:t>
            </w: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тическому восп</w:t>
            </w: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танию детей и мол</w:t>
            </w: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5F4B83">
              <w:rPr>
                <w:rFonts w:ascii="Times New Roman" w:hAnsi="Times New Roman"/>
                <w:b/>
                <w:sz w:val="16"/>
                <w:szCs w:val="16"/>
              </w:rPr>
              <w:t>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вс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DB702B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</w:tr>
      <w:tr w:rsidR="00BE6C6E" w:rsidRPr="00DB702B" w:rsidTr="00AA5E69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бюджет Параньги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ского муниципальн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о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3C6C89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3C6C89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C89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3C6C89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C89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</w:tr>
      <w:tr w:rsidR="00BE6C6E" w:rsidRPr="00DB702B" w:rsidTr="00AA5E69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д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6C6E" w:rsidRPr="00DB702B" w:rsidTr="00AA5E69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республиканский бюджет Республ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 Марий Эл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6C6E" w:rsidRPr="00DB702B" w:rsidTr="00AA5E69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02B">
              <w:rPr>
                <w:rFonts w:ascii="Times New Roman" w:hAnsi="Times New Roman"/>
                <w:sz w:val="16"/>
                <w:szCs w:val="16"/>
              </w:rPr>
              <w:t>внебюджетные 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с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точн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и</w:t>
            </w:r>
            <w:r w:rsidRPr="00DB702B">
              <w:rPr>
                <w:rFonts w:ascii="Times New Roman" w:hAnsi="Times New Roman"/>
                <w:sz w:val="16"/>
                <w:szCs w:val="16"/>
              </w:rPr>
              <w:t>ки*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6E" w:rsidRPr="00DB702B" w:rsidRDefault="00BE6C6E" w:rsidP="00BE6C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970B0" w:rsidRPr="00DB702B" w:rsidRDefault="00C970B0" w:rsidP="00C970B0">
      <w:pPr>
        <w:rPr>
          <w:rFonts w:ascii="Times New Roman" w:hAnsi="Times New Roman"/>
          <w:sz w:val="16"/>
          <w:szCs w:val="16"/>
        </w:rPr>
      </w:pPr>
      <w:bookmarkStart w:id="4" w:name="sub_171"/>
      <w:r w:rsidRPr="00DB702B">
        <w:rPr>
          <w:rFonts w:ascii="Times New Roman" w:hAnsi="Times New Roman"/>
          <w:sz w:val="16"/>
          <w:szCs w:val="16"/>
        </w:rPr>
        <w:t>* При условии выд</w:t>
      </w:r>
      <w:r w:rsidRPr="00DB702B">
        <w:rPr>
          <w:rFonts w:ascii="Times New Roman" w:hAnsi="Times New Roman"/>
          <w:sz w:val="16"/>
          <w:szCs w:val="16"/>
        </w:rPr>
        <w:t>е</w:t>
      </w:r>
      <w:r w:rsidRPr="00DB702B">
        <w:rPr>
          <w:rFonts w:ascii="Times New Roman" w:hAnsi="Times New Roman"/>
          <w:sz w:val="16"/>
          <w:szCs w:val="16"/>
        </w:rPr>
        <w:t xml:space="preserve">ления средств. </w:t>
      </w:r>
    </w:p>
    <w:p w:rsidR="00AD67DC" w:rsidRDefault="00AD67DC" w:rsidP="00DF5382">
      <w:pPr>
        <w:ind w:left="8505" w:firstLine="0"/>
        <w:jc w:val="center"/>
        <w:rPr>
          <w:rStyle w:val="aa"/>
          <w:rFonts w:ascii="Times New Roman" w:hAnsi="Times New Roman"/>
          <w:b w:val="0"/>
          <w:bCs w:val="0"/>
          <w:sz w:val="20"/>
          <w:szCs w:val="20"/>
        </w:rPr>
      </w:pPr>
    </w:p>
    <w:p w:rsidR="00DF5382" w:rsidRPr="00DB702B" w:rsidRDefault="00DF5382" w:rsidP="00DF5382">
      <w:pPr>
        <w:ind w:left="8505" w:firstLine="0"/>
        <w:jc w:val="center"/>
        <w:rPr>
          <w:rStyle w:val="aa"/>
          <w:rFonts w:ascii="Times New Roman" w:hAnsi="Times New Roman"/>
          <w:b w:val="0"/>
          <w:bCs w:val="0"/>
          <w:sz w:val="20"/>
          <w:szCs w:val="20"/>
        </w:rPr>
      </w:pPr>
      <w:r w:rsidRPr="00DB702B">
        <w:rPr>
          <w:rStyle w:val="aa"/>
          <w:rFonts w:ascii="Times New Roman" w:hAnsi="Times New Roman"/>
          <w:b w:val="0"/>
          <w:bCs w:val="0"/>
          <w:sz w:val="20"/>
          <w:szCs w:val="20"/>
        </w:rPr>
        <w:t>Прилож</w:t>
      </w:r>
      <w:r w:rsidRPr="00DB702B">
        <w:rPr>
          <w:rStyle w:val="aa"/>
          <w:rFonts w:ascii="Times New Roman" w:hAnsi="Times New Roman"/>
          <w:b w:val="0"/>
          <w:bCs w:val="0"/>
          <w:sz w:val="20"/>
          <w:szCs w:val="20"/>
        </w:rPr>
        <w:t>е</w:t>
      </w:r>
      <w:r w:rsidRPr="00DB702B">
        <w:rPr>
          <w:rStyle w:val="aa"/>
          <w:rFonts w:ascii="Times New Roman" w:hAnsi="Times New Roman"/>
          <w:b w:val="0"/>
          <w:bCs w:val="0"/>
          <w:sz w:val="20"/>
          <w:szCs w:val="20"/>
        </w:rPr>
        <w:t>ние № 6</w:t>
      </w:r>
    </w:p>
    <w:p w:rsidR="003564A8" w:rsidRPr="00DB702B" w:rsidRDefault="00DF5382" w:rsidP="00DF5382">
      <w:pPr>
        <w:ind w:left="8505" w:firstLine="0"/>
        <w:jc w:val="center"/>
        <w:rPr>
          <w:rFonts w:ascii="Times New Roman" w:hAnsi="Times New Roman"/>
          <w:sz w:val="20"/>
          <w:szCs w:val="20"/>
        </w:rPr>
      </w:pPr>
      <w:r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>к муниципальной программе администрации Параньгинского муниц</w:t>
      </w:r>
      <w:r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>и</w:t>
      </w:r>
      <w:r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 xml:space="preserve">пального района </w:t>
      </w:r>
      <w:r w:rsidR="003564A8"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>Республики Марий Эл</w:t>
      </w:r>
      <w:r w:rsidR="003564A8" w:rsidRPr="00DB702B">
        <w:rPr>
          <w:rFonts w:ascii="Times New Roman" w:hAnsi="Times New Roman"/>
          <w:sz w:val="20"/>
          <w:szCs w:val="20"/>
        </w:rPr>
        <w:t xml:space="preserve"> </w:t>
      </w:r>
    </w:p>
    <w:p w:rsidR="00DF5382" w:rsidRPr="00DB702B" w:rsidRDefault="00DF5382" w:rsidP="00DF5382">
      <w:pPr>
        <w:ind w:left="8505" w:firstLine="0"/>
        <w:jc w:val="center"/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DB702B">
        <w:rPr>
          <w:rFonts w:ascii="Times New Roman" w:hAnsi="Times New Roman"/>
          <w:sz w:val="20"/>
          <w:szCs w:val="20"/>
        </w:rPr>
        <w:t>«Развитие жилищно-коммунального хозяйства, национальной экономики</w:t>
      </w:r>
      <w:r w:rsidR="00B3619C" w:rsidRPr="00DB702B">
        <w:rPr>
          <w:rFonts w:ascii="Times New Roman" w:hAnsi="Times New Roman"/>
          <w:sz w:val="20"/>
          <w:szCs w:val="20"/>
        </w:rPr>
        <w:t xml:space="preserve"> </w:t>
      </w:r>
      <w:r w:rsidRPr="00DB702B">
        <w:rPr>
          <w:rFonts w:ascii="Times New Roman" w:hAnsi="Times New Roman"/>
          <w:sz w:val="20"/>
          <w:szCs w:val="20"/>
        </w:rPr>
        <w:t>и национальной безопасности, охрана окружающей среды</w:t>
      </w:r>
      <w:r w:rsidR="00B3619C" w:rsidRPr="00DB702B">
        <w:rPr>
          <w:rFonts w:ascii="Times New Roman" w:hAnsi="Times New Roman"/>
          <w:sz w:val="20"/>
          <w:szCs w:val="20"/>
        </w:rPr>
        <w:t xml:space="preserve"> </w:t>
      </w:r>
      <w:r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>Параньгинск</w:t>
      </w:r>
      <w:r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>о</w:t>
      </w:r>
      <w:r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>го муниципал</w:t>
      </w:r>
      <w:r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>ь</w:t>
      </w:r>
      <w:r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>ного района</w:t>
      </w:r>
      <w:r w:rsidR="003564A8"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 xml:space="preserve"> Республики Марий Эл</w:t>
      </w:r>
    </w:p>
    <w:p w:rsidR="00211031" w:rsidRPr="00DB702B" w:rsidRDefault="00DF5382" w:rsidP="00DF5382">
      <w:pPr>
        <w:pStyle w:val="1"/>
        <w:spacing w:before="0" w:after="0"/>
        <w:ind w:left="9072"/>
        <w:rPr>
          <w:rFonts w:ascii="Times New Roman" w:hAnsi="Times New Roman"/>
          <w:b w:val="0"/>
          <w:bCs w:val="0"/>
          <w:color w:val="auto"/>
        </w:rPr>
      </w:pPr>
      <w:r w:rsidRPr="00DB702B">
        <w:rPr>
          <w:rFonts w:ascii="Times New Roman" w:hAnsi="Times New Roman"/>
          <w:b w:val="0"/>
          <w:color w:val="auto"/>
          <w:sz w:val="20"/>
          <w:szCs w:val="20"/>
        </w:rPr>
        <w:t xml:space="preserve">на 2014 </w:t>
      </w:r>
      <w:r w:rsidR="004707D5">
        <w:rPr>
          <w:rFonts w:ascii="Times New Roman" w:hAnsi="Times New Roman"/>
          <w:b w:val="0"/>
          <w:color w:val="auto"/>
          <w:sz w:val="20"/>
          <w:szCs w:val="20"/>
        </w:rPr>
        <w:t>–</w:t>
      </w:r>
      <w:r w:rsidRPr="00DB702B">
        <w:rPr>
          <w:rFonts w:ascii="Times New Roman" w:hAnsi="Times New Roman"/>
          <w:b w:val="0"/>
          <w:color w:val="auto"/>
          <w:sz w:val="20"/>
          <w:szCs w:val="20"/>
        </w:rPr>
        <w:t xml:space="preserve"> 202</w:t>
      </w:r>
      <w:r w:rsidR="00A30CE4" w:rsidRPr="00DB702B">
        <w:rPr>
          <w:rFonts w:ascii="Times New Roman" w:hAnsi="Times New Roman"/>
          <w:b w:val="0"/>
          <w:color w:val="auto"/>
          <w:sz w:val="20"/>
          <w:szCs w:val="20"/>
        </w:rPr>
        <w:t>5</w:t>
      </w:r>
      <w:r w:rsidRPr="00DB702B">
        <w:rPr>
          <w:rFonts w:ascii="Times New Roman" w:hAnsi="Times New Roman"/>
          <w:b w:val="0"/>
          <w:color w:val="auto"/>
          <w:sz w:val="20"/>
          <w:szCs w:val="20"/>
        </w:rPr>
        <w:t xml:space="preserve"> г</w:t>
      </w:r>
      <w:r w:rsidRPr="00DB702B">
        <w:rPr>
          <w:rFonts w:ascii="Times New Roman" w:hAnsi="Times New Roman"/>
          <w:b w:val="0"/>
          <w:color w:val="auto"/>
          <w:sz w:val="20"/>
          <w:szCs w:val="20"/>
        </w:rPr>
        <w:t>о</w:t>
      </w:r>
      <w:r w:rsidRPr="00DB702B">
        <w:rPr>
          <w:rFonts w:ascii="Times New Roman" w:hAnsi="Times New Roman"/>
          <w:b w:val="0"/>
          <w:color w:val="auto"/>
          <w:sz w:val="20"/>
          <w:szCs w:val="20"/>
        </w:rPr>
        <w:t>ды»</w:t>
      </w:r>
    </w:p>
    <w:p w:rsidR="00022781" w:rsidRDefault="00022781" w:rsidP="00CF4E4F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</w:p>
    <w:p w:rsidR="00022781" w:rsidRDefault="00022781" w:rsidP="00CF4E4F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</w:p>
    <w:p w:rsidR="00022781" w:rsidRDefault="00022781" w:rsidP="00CF4E4F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</w:p>
    <w:p w:rsidR="00022781" w:rsidRPr="00022781" w:rsidRDefault="00022781" w:rsidP="00022781">
      <w:pPr>
        <w:rPr>
          <w:sz w:val="20"/>
          <w:szCs w:val="20"/>
        </w:rPr>
      </w:pPr>
    </w:p>
    <w:p w:rsidR="001A1423" w:rsidRPr="00DB702B" w:rsidRDefault="00CF4E4F" w:rsidP="00CF4E4F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  <w:r w:rsidRPr="00DB702B">
        <w:rPr>
          <w:rFonts w:ascii="Times New Roman" w:hAnsi="Times New Roman"/>
          <w:bCs w:val="0"/>
          <w:color w:val="auto"/>
        </w:rPr>
        <w:t xml:space="preserve">План реализации </w:t>
      </w:r>
    </w:p>
    <w:p w:rsidR="00CF4E4F" w:rsidRPr="00DB702B" w:rsidRDefault="00CF4E4F" w:rsidP="00CF4E4F">
      <w:pPr>
        <w:pStyle w:val="1"/>
        <w:spacing w:before="0" w:after="0"/>
        <w:rPr>
          <w:rFonts w:ascii="Times New Roman" w:hAnsi="Times New Roman"/>
          <w:bCs w:val="0"/>
          <w:color w:val="auto"/>
        </w:rPr>
      </w:pPr>
      <w:r w:rsidRPr="00DB702B">
        <w:rPr>
          <w:rFonts w:ascii="Times New Roman" w:hAnsi="Times New Roman"/>
          <w:bCs w:val="0"/>
          <w:color w:val="auto"/>
        </w:rPr>
        <w:t xml:space="preserve">муниципальной программы </w:t>
      </w:r>
      <w:r w:rsidR="003564A8" w:rsidRPr="00DB702B">
        <w:rPr>
          <w:rFonts w:ascii="Times New Roman" w:hAnsi="Times New Roman"/>
          <w:bCs w:val="0"/>
          <w:color w:val="auto"/>
        </w:rPr>
        <w:t xml:space="preserve">администрации </w:t>
      </w:r>
      <w:r w:rsidR="0014285D" w:rsidRPr="00DB702B">
        <w:rPr>
          <w:rFonts w:ascii="Times New Roman" w:hAnsi="Times New Roman"/>
          <w:bCs w:val="0"/>
          <w:color w:val="auto"/>
        </w:rPr>
        <w:t>Параньгинского муниципального района</w:t>
      </w:r>
    </w:p>
    <w:tbl>
      <w:tblPr>
        <w:tblW w:w="15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95"/>
        <w:gridCol w:w="1747"/>
        <w:gridCol w:w="735"/>
        <w:gridCol w:w="731"/>
        <w:gridCol w:w="2326"/>
        <w:gridCol w:w="1729"/>
        <w:gridCol w:w="1173"/>
        <w:gridCol w:w="1111"/>
        <w:gridCol w:w="1129"/>
      </w:tblGrid>
      <w:tr w:rsidR="0038160F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:rsidR="0038160F" w:rsidRPr="00DB702B" w:rsidRDefault="0038160F" w:rsidP="00A270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Наименование подпрограммы, ведомственной целевой программы, мероприятий ведомстве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ной целевой программы, основного меропри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я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тия, мероприятий в рамках основного мер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приятия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F" w:rsidRPr="00DB702B" w:rsidRDefault="0038160F" w:rsidP="00A270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Ответственный исполн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тель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F" w:rsidRPr="00DB702B" w:rsidRDefault="0038160F" w:rsidP="00A270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F" w:rsidRPr="00DB702B" w:rsidRDefault="0038160F" w:rsidP="00A270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Ожидаемый непосре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ственный результат (краткое опис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ние)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F" w:rsidRPr="00DB702B" w:rsidRDefault="0038160F" w:rsidP="00F953E5">
            <w:pPr>
              <w:pStyle w:val="a5"/>
              <w:ind w:right="-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hyperlink r:id="rId15" w:history="1">
              <w:r w:rsidRPr="00DB702B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бюдже</w:t>
              </w:r>
              <w:r w:rsidRPr="00DB702B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т</w:t>
              </w:r>
              <w:r w:rsidRPr="00DB702B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ной классиф</w:t>
              </w:r>
              <w:r w:rsidRPr="00DB702B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и</w:t>
              </w:r>
              <w:r w:rsidRPr="00DB702B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кации</w:t>
              </w:r>
            </w:hyperlink>
            <w:r w:rsidRPr="00DB702B">
              <w:rPr>
                <w:rFonts w:ascii="Times New Roman" w:hAnsi="Times New Roman"/>
                <w:sz w:val="20"/>
                <w:szCs w:val="20"/>
              </w:rPr>
              <w:t xml:space="preserve"> (бюджет Паран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ь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гинского муниц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пального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она)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60F" w:rsidRPr="00DB702B" w:rsidRDefault="0038160F" w:rsidP="00A270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Бюджетные ассигнования (тыс. рублей)</w:t>
            </w:r>
          </w:p>
        </w:tc>
      </w:tr>
      <w:tr w:rsidR="0038160F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F" w:rsidRPr="00DB702B" w:rsidRDefault="0038160F" w:rsidP="00A270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F" w:rsidRPr="00DB702B" w:rsidRDefault="0038160F" w:rsidP="00A270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F" w:rsidRPr="00DB702B" w:rsidRDefault="0038160F" w:rsidP="00FA11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нач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ла ре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лиз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F" w:rsidRPr="00DB702B" w:rsidRDefault="0038160F" w:rsidP="00FA11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око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чания ре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лиз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F" w:rsidRPr="00DB702B" w:rsidRDefault="0038160F" w:rsidP="00A270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F" w:rsidRPr="00DB702B" w:rsidRDefault="0038160F" w:rsidP="00A270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38160F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F" w:rsidRPr="00DB702B" w:rsidRDefault="0038160F" w:rsidP="00A270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F" w:rsidRPr="00DB702B" w:rsidRDefault="0038160F" w:rsidP="00A270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F" w:rsidRPr="00DB702B" w:rsidRDefault="0038160F" w:rsidP="00A270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F" w:rsidRPr="00DB702B" w:rsidRDefault="0038160F" w:rsidP="00A270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F" w:rsidRPr="00DB702B" w:rsidRDefault="0038160F" w:rsidP="00A270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F" w:rsidRPr="00DB702B" w:rsidRDefault="0038160F" w:rsidP="00A270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8160F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A27060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/>
                <w:sz w:val="20"/>
                <w:szCs w:val="20"/>
              </w:rPr>
              <w:t>В целом по муниципальной програ</w:t>
            </w:r>
            <w:r w:rsidRPr="00DB702B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DB702B">
              <w:rPr>
                <w:rFonts w:ascii="Times New Roman" w:hAnsi="Times New Roman"/>
                <w:b/>
                <w:sz w:val="20"/>
                <w:szCs w:val="20"/>
              </w:rPr>
              <w:t>ме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A27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E4321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E4321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A2706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A27060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630F46" w:rsidP="0048462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90484,644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23419,697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23458,697</w:t>
            </w:r>
          </w:p>
        </w:tc>
      </w:tr>
      <w:tr w:rsidR="0038160F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083615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 1 «Строительство и реконс</w:t>
            </w:r>
            <w:r w:rsidRPr="00DB702B">
              <w:rPr>
                <w:rFonts w:ascii="Times New Roman" w:hAnsi="Times New Roman"/>
                <w:b/>
                <w:i/>
                <w:sz w:val="20"/>
                <w:szCs w:val="20"/>
              </w:rPr>
              <w:t>т</w:t>
            </w:r>
            <w:r w:rsidRPr="00DB702B">
              <w:rPr>
                <w:rFonts w:ascii="Times New Roman" w:hAnsi="Times New Roman"/>
                <w:b/>
                <w:i/>
                <w:sz w:val="20"/>
                <w:szCs w:val="20"/>
              </w:rPr>
              <w:t>рукция объектов социальной сферы, инжене</w:t>
            </w:r>
            <w:r w:rsidRPr="00DB702B">
              <w:rPr>
                <w:rFonts w:ascii="Times New Roman" w:hAnsi="Times New Roman"/>
                <w:b/>
                <w:i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ной и </w:t>
            </w:r>
            <w:r w:rsidRPr="00DB702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коммунальной инфраструктуры в П</w:t>
            </w:r>
            <w:r w:rsidRPr="00DB702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раньгинском муниципальном ра</w:t>
            </w:r>
            <w:r w:rsidRPr="00DB702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DF5382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9632CE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A27060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052AE3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A27060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9203C1" w:rsidP="00630F4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630F46">
              <w:rPr>
                <w:rFonts w:ascii="Times New Roman" w:hAnsi="Times New Roman"/>
                <w:b/>
                <w:sz w:val="20"/>
                <w:szCs w:val="20"/>
              </w:rPr>
              <w:t>5745,682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19473,897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19473,897</w:t>
            </w:r>
          </w:p>
        </w:tc>
      </w:tr>
      <w:tr w:rsidR="0038160F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51371C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 1.</w:t>
            </w:r>
          </w:p>
          <w:p w:rsidR="0038160F" w:rsidRPr="00DB702B" w:rsidRDefault="0038160F" w:rsidP="0051371C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Развитие инженерной и коммунальной инфр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структ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ры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B3619C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A4201E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A4201E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A27060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212CCD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630F46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24178,345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16473,897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16473,897</w:t>
            </w:r>
          </w:p>
        </w:tc>
      </w:tr>
      <w:tr w:rsidR="00695FAD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5FAD" w:rsidRPr="00DB702B" w:rsidRDefault="00695FAD" w:rsidP="0008361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1.5.Установление льготных тарифов на тепл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вую энергию (тепловую мощность) и возмещение выпадающих доходов теплоснабжающим орган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зациям, возникших в результате применения льготных тарифов на тепловую энергию (тепл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вую мо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щ</w:t>
            </w:r>
            <w:r w:rsidRPr="00DB702B">
              <w:rPr>
                <w:rFonts w:ascii="Times New Roman" w:hAnsi="Times New Roman"/>
                <w:color w:val="000000"/>
                <w:sz w:val="20"/>
                <w:szCs w:val="20"/>
              </w:rPr>
              <w:t>ность)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FAD" w:rsidRPr="00DB702B" w:rsidRDefault="00695FAD" w:rsidP="005A5F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муниципального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FAD" w:rsidRPr="00DB702B" w:rsidRDefault="00695FAD" w:rsidP="007377FB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2014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FAD" w:rsidRPr="00DB702B" w:rsidRDefault="00695FAD" w:rsidP="00155AC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FAD" w:rsidRPr="00DB702B" w:rsidRDefault="00695FAD" w:rsidP="00A270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Улучшения качества жизни населения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AD" w:rsidRPr="00DB702B" w:rsidRDefault="00695FAD" w:rsidP="00B87CE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903 0502 0510127410 811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AD" w:rsidRPr="00DB702B" w:rsidRDefault="00695FAD" w:rsidP="00695FA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17515,361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FAD" w:rsidRPr="003C6C89" w:rsidRDefault="00695FAD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15764,364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AD" w:rsidRPr="00DB702B" w:rsidRDefault="00695FAD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15764,364</w:t>
            </w:r>
          </w:p>
        </w:tc>
      </w:tr>
      <w:tr w:rsidR="00695FAD" w:rsidRPr="00DB702B" w:rsidTr="005D2D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vMerge/>
            <w:tcBorders>
              <w:right w:val="single" w:sz="4" w:space="0" w:color="auto"/>
            </w:tcBorders>
            <w:vAlign w:val="center"/>
          </w:tcPr>
          <w:p w:rsidR="00695FAD" w:rsidRPr="00DB702B" w:rsidRDefault="00695FAD" w:rsidP="00083615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FAD" w:rsidRPr="00DB702B" w:rsidRDefault="00695FAD" w:rsidP="005A5F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FAD" w:rsidRPr="00DB702B" w:rsidRDefault="00695FAD" w:rsidP="007377FB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FAD" w:rsidRPr="00DB702B" w:rsidRDefault="00695FAD" w:rsidP="00155AC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FAD" w:rsidRPr="00DB702B" w:rsidRDefault="00695FAD" w:rsidP="00A270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AD" w:rsidRPr="00DB702B" w:rsidRDefault="00695FAD" w:rsidP="00B87CE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 xml:space="preserve">903 0502 0510127410 </w:t>
            </w: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AD" w:rsidRDefault="00695FAD" w:rsidP="00695FA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FAD" w:rsidRDefault="00695FAD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AD" w:rsidRDefault="00695FAD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FAD" w:rsidRPr="009A6CF2" w:rsidTr="005D2D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5FAD" w:rsidRPr="004707D5" w:rsidRDefault="00695FAD" w:rsidP="00601B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707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1.8. </w:t>
            </w:r>
            <w:r w:rsidRPr="004707D5"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выпадающих доходов организ</w:t>
            </w:r>
            <w:r w:rsidRPr="004707D5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707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циям, оказывающим услуги по </w:t>
            </w:r>
            <w:r w:rsidRPr="004707D5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холодному вод</w:t>
            </w:r>
            <w:r w:rsidRPr="004707D5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4707D5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снабжению и(или) водоотведению,</w:t>
            </w:r>
            <w:r w:rsidRPr="004707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</w:t>
            </w:r>
            <w:r w:rsidRPr="004707D5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4707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никших в результате применения льготных тарифов на </w:t>
            </w:r>
            <w:r w:rsidRPr="004707D5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х</w:t>
            </w:r>
            <w:r w:rsidRPr="004707D5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4707D5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лодное водоснабжение и(или) в</w:t>
            </w:r>
            <w:r w:rsidRPr="004707D5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4707D5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доотведение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FAD" w:rsidRPr="009A6CF2" w:rsidRDefault="00695FAD" w:rsidP="00756BE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CF2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а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раньгинского муниципального ра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й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FAD" w:rsidRPr="009A6CF2" w:rsidRDefault="00695FAD" w:rsidP="00756BEC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A6CF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022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FAD" w:rsidRPr="009A6CF2" w:rsidRDefault="00695FAD" w:rsidP="00BA0E8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CF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FAD" w:rsidRPr="009A6CF2" w:rsidRDefault="00695FAD" w:rsidP="00756BE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CF2">
              <w:rPr>
                <w:rFonts w:ascii="Times New Roman" w:hAnsi="Times New Roman"/>
                <w:sz w:val="20"/>
                <w:szCs w:val="20"/>
              </w:rPr>
              <w:t>Улучшения качества жизни населения П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а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раньгинского муниц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и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AD" w:rsidRDefault="00695FAD" w:rsidP="0082368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903 0502 0510127000 811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AD" w:rsidRPr="009A6CF2" w:rsidRDefault="00695FAD" w:rsidP="00630F4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  <w:r w:rsidR="00630F46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,770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FAD" w:rsidRPr="009A6CF2" w:rsidRDefault="00695FAD" w:rsidP="00C30C4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709,533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AD" w:rsidRPr="009A6CF2" w:rsidRDefault="00695FAD" w:rsidP="00C30C4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709,533</w:t>
            </w:r>
          </w:p>
        </w:tc>
      </w:tr>
      <w:tr w:rsidR="00695FAD" w:rsidRPr="009A6CF2" w:rsidTr="005D2D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vMerge/>
            <w:tcBorders>
              <w:right w:val="single" w:sz="4" w:space="0" w:color="auto"/>
            </w:tcBorders>
            <w:vAlign w:val="center"/>
          </w:tcPr>
          <w:p w:rsidR="00695FAD" w:rsidRPr="004707D5" w:rsidRDefault="00695FAD" w:rsidP="00601B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FAD" w:rsidRPr="009A6CF2" w:rsidRDefault="00695FAD" w:rsidP="00756BE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AD" w:rsidRPr="009A6CF2" w:rsidRDefault="00695FAD" w:rsidP="00756BEC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AD" w:rsidRPr="009A6CF2" w:rsidRDefault="00695FAD" w:rsidP="00BA0E8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AD" w:rsidRPr="009A6CF2" w:rsidRDefault="00695FAD" w:rsidP="00756BE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AD" w:rsidRDefault="00695FAD" w:rsidP="00695FA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903 0502 0510127000 244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AD" w:rsidRDefault="00695FAD" w:rsidP="00C30C4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FAD" w:rsidRDefault="00695FAD" w:rsidP="00C30C4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AD" w:rsidRDefault="00695FAD" w:rsidP="00C30C4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160F" w:rsidRPr="009A6CF2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BA0E8D" w:rsidRDefault="0038160F" w:rsidP="00BA0E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1.9 </w:t>
            </w:r>
            <w:r w:rsidRPr="00BA0E8D">
              <w:rPr>
                <w:rFonts w:ascii="Times New Roman" w:hAnsi="Times New Roman"/>
                <w:sz w:val="20"/>
                <w:szCs w:val="20"/>
              </w:rPr>
              <w:t>Разработка схемы теплосна</w:t>
            </w:r>
            <w:r w:rsidRPr="00BA0E8D">
              <w:rPr>
                <w:rFonts w:ascii="Times New Roman" w:hAnsi="Times New Roman"/>
                <w:sz w:val="20"/>
                <w:szCs w:val="20"/>
              </w:rPr>
              <w:t>б</w:t>
            </w:r>
            <w:r w:rsidRPr="00BA0E8D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9A6CF2" w:rsidRDefault="0038160F" w:rsidP="007C44F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CF2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а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раньгинского муниципального ра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й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9A6CF2" w:rsidRDefault="0038160F" w:rsidP="00BA0E8D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A6CF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9A6CF2" w:rsidRDefault="0038160F" w:rsidP="00BA0E8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CF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9A6CF2" w:rsidRDefault="0038160F" w:rsidP="00756BE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CF2">
              <w:rPr>
                <w:rFonts w:ascii="Times New Roman" w:hAnsi="Times New Roman"/>
                <w:sz w:val="20"/>
                <w:szCs w:val="20"/>
              </w:rPr>
              <w:t>Улучшения качества жизни населения П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а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раньгинского муниц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и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Default="0038160F" w:rsidP="003C6C8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903 0502 0510129438 244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Default="00630F46" w:rsidP="00C30C4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="0038160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0F" w:rsidRDefault="0038160F" w:rsidP="00C30C4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Default="0038160F" w:rsidP="00C30C4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160F" w:rsidRPr="009A6CF2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BA0E8D" w:rsidRDefault="0038160F" w:rsidP="00BA0E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1.10. </w:t>
            </w:r>
            <w:r w:rsidRPr="00BA0E8D">
              <w:rPr>
                <w:rFonts w:ascii="Times New Roman" w:hAnsi="Times New Roman"/>
                <w:sz w:val="20"/>
                <w:szCs w:val="20"/>
              </w:rPr>
              <w:t>Разработка схемы водоснабжения и водоо</w:t>
            </w:r>
            <w:r w:rsidRPr="00BA0E8D">
              <w:rPr>
                <w:rFonts w:ascii="Times New Roman" w:hAnsi="Times New Roman"/>
                <w:sz w:val="20"/>
                <w:szCs w:val="20"/>
              </w:rPr>
              <w:t>т</w:t>
            </w:r>
            <w:r w:rsidRPr="00BA0E8D">
              <w:rPr>
                <w:rFonts w:ascii="Times New Roman" w:hAnsi="Times New Roman"/>
                <w:sz w:val="20"/>
                <w:szCs w:val="20"/>
              </w:rPr>
              <w:t>ведения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9A6CF2" w:rsidRDefault="0038160F" w:rsidP="007C44F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CF2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а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раньгинского муниципального ра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й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9A6CF2" w:rsidRDefault="0038160F" w:rsidP="00BA0E8D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A6CF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023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9A6CF2" w:rsidRDefault="0038160F" w:rsidP="00BA0E8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CF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9A6CF2" w:rsidRDefault="0038160F" w:rsidP="007C44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CF2">
              <w:rPr>
                <w:rFonts w:ascii="Times New Roman" w:hAnsi="Times New Roman"/>
                <w:sz w:val="20"/>
                <w:szCs w:val="20"/>
              </w:rPr>
              <w:t>Улучшения качества жизни населения П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а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раньгинского муниц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и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Default="0038160F" w:rsidP="003C6C8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903 0502 0510129437 244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Default="00630F46" w:rsidP="00C30C4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38160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0F" w:rsidRDefault="0038160F" w:rsidP="00C30C4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Default="0038160F" w:rsidP="00C30C4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075" w:rsidRPr="009A6CF2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6075" w:rsidRPr="002A6075" w:rsidRDefault="002A6075" w:rsidP="00BA0E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1.11.</w:t>
            </w:r>
            <w:r w:rsidRPr="002A6075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водонапорной башни объ</w:t>
            </w:r>
            <w:r w:rsidRPr="002A607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A6075">
              <w:rPr>
                <w:rFonts w:ascii="Times New Roman" w:hAnsi="Times New Roman"/>
                <w:color w:val="000000"/>
                <w:sz w:val="20"/>
                <w:szCs w:val="20"/>
              </w:rPr>
              <w:t>мом 50 куб метров в дер. Ля</w:t>
            </w:r>
            <w:r w:rsidRPr="002A6075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2A6075">
              <w:rPr>
                <w:rFonts w:ascii="Times New Roman" w:hAnsi="Times New Roman"/>
                <w:color w:val="000000"/>
                <w:sz w:val="20"/>
                <w:szCs w:val="20"/>
              </w:rPr>
              <w:t>бердино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75" w:rsidRPr="009A6CF2" w:rsidRDefault="002A6075" w:rsidP="00957D2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CF2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а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раньгинского муниципального ра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й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75" w:rsidRPr="009A6CF2" w:rsidRDefault="002A6075" w:rsidP="00957D2B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A6CF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023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75" w:rsidRPr="009A6CF2" w:rsidRDefault="002A6075" w:rsidP="00957D2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CF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75" w:rsidRPr="009A6CF2" w:rsidRDefault="002A6075" w:rsidP="00957D2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CF2">
              <w:rPr>
                <w:rFonts w:ascii="Times New Roman" w:hAnsi="Times New Roman"/>
                <w:sz w:val="20"/>
                <w:szCs w:val="20"/>
              </w:rPr>
              <w:t>Улучшения качества жизни населения П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а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раньгинского муниц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и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75" w:rsidRDefault="002A6075" w:rsidP="002A607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903 0502 0510170630 414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75" w:rsidRDefault="00630F46" w:rsidP="00C30C4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2782,429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075" w:rsidRDefault="002A6075" w:rsidP="00C30C4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75" w:rsidRDefault="002A6075" w:rsidP="00C30C4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075" w:rsidRPr="009A6CF2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6075" w:rsidRPr="002A6075" w:rsidRDefault="002A6075" w:rsidP="00630F4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1.12. </w:t>
            </w:r>
            <w:r w:rsidRPr="002A6075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водонапорной башни объ</w:t>
            </w:r>
            <w:r w:rsidRPr="002A607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A6075">
              <w:rPr>
                <w:rFonts w:ascii="Times New Roman" w:hAnsi="Times New Roman"/>
                <w:color w:val="000000"/>
                <w:sz w:val="20"/>
                <w:szCs w:val="20"/>
              </w:rPr>
              <w:t>мом 50 куб метров в дер</w:t>
            </w:r>
            <w:r w:rsidR="00630F46">
              <w:rPr>
                <w:rFonts w:ascii="Times New Roman" w:hAnsi="Times New Roman"/>
                <w:color w:val="000000"/>
                <w:sz w:val="20"/>
                <w:szCs w:val="20"/>
              </w:rPr>
              <w:t>Куянковл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75" w:rsidRPr="009A6CF2" w:rsidRDefault="002A6075" w:rsidP="00957D2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CF2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а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раньгинского муниципального ра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й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75" w:rsidRPr="009A6CF2" w:rsidRDefault="002A6075" w:rsidP="00957D2B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A6CF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023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75" w:rsidRPr="009A6CF2" w:rsidRDefault="002A6075" w:rsidP="00957D2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CF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75" w:rsidRPr="009A6CF2" w:rsidRDefault="002A6075" w:rsidP="00957D2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CF2">
              <w:rPr>
                <w:rFonts w:ascii="Times New Roman" w:hAnsi="Times New Roman"/>
                <w:sz w:val="20"/>
                <w:szCs w:val="20"/>
              </w:rPr>
              <w:t>Улучшения качества жизни населения П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а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раньгинского муниц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и</w:t>
            </w:r>
            <w:r w:rsidRPr="009A6CF2"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75" w:rsidRDefault="002A6075" w:rsidP="002A607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903 0502 0510170630 414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75" w:rsidRDefault="00630F46" w:rsidP="00C30C4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2856,585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075" w:rsidRDefault="002A6075" w:rsidP="00C30C4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75" w:rsidRDefault="002A6075" w:rsidP="00C30C4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160F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601B8A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 2. Развитие и модерниз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ция сети автомобильных дорог Параньги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ского муниципального ра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она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9A6CF2" w:rsidRDefault="0038160F" w:rsidP="007C44F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9A6CF2" w:rsidRDefault="0038160F" w:rsidP="007C44F6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9A6CF2" w:rsidRDefault="0038160F" w:rsidP="007C44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9A6CF2" w:rsidRDefault="0038160F" w:rsidP="007C44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A270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ind w:firstLine="0"/>
              <w:jc w:val="center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85,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0F" w:rsidRPr="00DB702B" w:rsidRDefault="0038160F" w:rsidP="00C30C42">
            <w:pPr>
              <w:ind w:firstLine="0"/>
              <w:jc w:val="center"/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000,0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ind w:firstLine="0"/>
              <w:jc w:val="center"/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000,0</w:t>
            </w:r>
          </w:p>
        </w:tc>
      </w:tr>
      <w:tr w:rsidR="0038160F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783B3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2.1.Капитальный ремонт и ремонт автомобил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ь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дорог общего пользования населенных пун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5A5F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муниципального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A4201E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2014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155AC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DD4AA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Улучшения качества жизни населения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731F3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903 0409 0510229500 870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38160F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CD03AE" w:rsidRDefault="0038160F" w:rsidP="00CD03A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3AE">
              <w:rPr>
                <w:rFonts w:ascii="Times New Roman" w:hAnsi="Times New Roman"/>
                <w:sz w:val="20"/>
                <w:szCs w:val="20"/>
              </w:rPr>
              <w:t>2.2. Проектирование автомобильных дорог общ</w:t>
            </w:r>
            <w:r w:rsidRPr="00CD03AE">
              <w:rPr>
                <w:rFonts w:ascii="Times New Roman" w:hAnsi="Times New Roman"/>
                <w:sz w:val="20"/>
                <w:szCs w:val="20"/>
              </w:rPr>
              <w:t>е</w:t>
            </w:r>
            <w:r w:rsidRPr="00CD03AE">
              <w:rPr>
                <w:rFonts w:ascii="Times New Roman" w:hAnsi="Times New Roman"/>
                <w:sz w:val="20"/>
                <w:szCs w:val="20"/>
              </w:rPr>
              <w:t>го пользования с твердым покрытием, вед</w:t>
            </w:r>
            <w:r w:rsidRPr="00CD03AE">
              <w:rPr>
                <w:rFonts w:ascii="Times New Roman" w:hAnsi="Times New Roman"/>
                <w:sz w:val="20"/>
                <w:szCs w:val="20"/>
              </w:rPr>
              <w:t>у</w:t>
            </w:r>
            <w:r w:rsidRPr="00CD03AE">
              <w:rPr>
                <w:rFonts w:ascii="Times New Roman" w:hAnsi="Times New Roman"/>
                <w:sz w:val="20"/>
                <w:szCs w:val="20"/>
              </w:rPr>
              <w:t>щих от сети автомобильных дорог общего пользов</w:t>
            </w:r>
            <w:r w:rsidRPr="00CD03AE">
              <w:rPr>
                <w:rFonts w:ascii="Times New Roman" w:hAnsi="Times New Roman"/>
                <w:sz w:val="20"/>
                <w:szCs w:val="20"/>
              </w:rPr>
              <w:t>а</w:t>
            </w:r>
            <w:r w:rsidRPr="00CD03AE">
              <w:rPr>
                <w:rFonts w:ascii="Times New Roman" w:hAnsi="Times New Roman"/>
                <w:sz w:val="20"/>
                <w:szCs w:val="20"/>
              </w:rPr>
              <w:t>ния к ближайшим общественно значимым объе</w:t>
            </w:r>
            <w:r w:rsidRPr="00CD03AE">
              <w:rPr>
                <w:rFonts w:ascii="Times New Roman" w:hAnsi="Times New Roman"/>
                <w:sz w:val="20"/>
                <w:szCs w:val="20"/>
              </w:rPr>
              <w:t>к</w:t>
            </w:r>
            <w:r w:rsidRPr="00CD03AE">
              <w:rPr>
                <w:rFonts w:ascii="Times New Roman" w:hAnsi="Times New Roman"/>
                <w:sz w:val="20"/>
                <w:szCs w:val="20"/>
              </w:rPr>
              <w:t>там сельских населенных пунктов, а также к об</w:t>
            </w:r>
            <w:r w:rsidRPr="00CD03AE">
              <w:rPr>
                <w:rFonts w:ascii="Times New Roman" w:hAnsi="Times New Roman"/>
                <w:sz w:val="20"/>
                <w:szCs w:val="20"/>
              </w:rPr>
              <w:t>ъ</w:t>
            </w:r>
            <w:r w:rsidRPr="00CD03AE">
              <w:rPr>
                <w:rFonts w:ascii="Times New Roman" w:hAnsi="Times New Roman"/>
                <w:sz w:val="20"/>
                <w:szCs w:val="20"/>
              </w:rPr>
              <w:t>ектам производства и переработки сельскохозя</w:t>
            </w:r>
            <w:r w:rsidRPr="00CD03AE">
              <w:rPr>
                <w:rFonts w:ascii="Times New Roman" w:hAnsi="Times New Roman"/>
                <w:sz w:val="20"/>
                <w:szCs w:val="20"/>
              </w:rPr>
              <w:t>й</w:t>
            </w:r>
            <w:r w:rsidRPr="00CD03AE">
              <w:rPr>
                <w:rFonts w:ascii="Times New Roman" w:hAnsi="Times New Roman"/>
                <w:sz w:val="20"/>
                <w:szCs w:val="20"/>
              </w:rPr>
              <w:t>ственной пр</w:t>
            </w:r>
            <w:r w:rsidRPr="00CD03AE">
              <w:rPr>
                <w:rFonts w:ascii="Times New Roman" w:hAnsi="Times New Roman"/>
                <w:sz w:val="20"/>
                <w:szCs w:val="20"/>
              </w:rPr>
              <w:t>о</w:t>
            </w:r>
            <w:r w:rsidRPr="00CD03AE">
              <w:rPr>
                <w:rFonts w:ascii="Times New Roman" w:hAnsi="Times New Roman"/>
                <w:sz w:val="20"/>
                <w:szCs w:val="20"/>
              </w:rPr>
              <w:t>дукции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65668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муниципального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D03AE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D03A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65668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Улучшения качества жизни населения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731F3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903 0409 </w:t>
            </w:r>
            <w:r w:rsidRPr="00D57B18">
              <w:rPr>
                <w:rFonts w:ascii="Times New Roman" w:hAnsi="Times New Roman"/>
                <w:sz w:val="20"/>
                <w:szCs w:val="20"/>
              </w:rPr>
              <w:t>05302</w:t>
            </w:r>
            <w:r w:rsidRPr="00D57B1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D57B18">
              <w:rPr>
                <w:rFonts w:ascii="Times New Roman" w:hAnsi="Times New Roman"/>
                <w:sz w:val="20"/>
                <w:szCs w:val="20"/>
              </w:rPr>
              <w:t>0250 244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160F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 5. Региональный проект «Оздоровление Во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л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ги»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C571C6" w:rsidP="00630F46">
            <w:pPr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338</w:t>
            </w:r>
            <w:r w:rsidR="00630F4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24,466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0F" w:rsidRPr="00DB702B" w:rsidRDefault="0038160F" w:rsidP="00C30C42">
            <w:pPr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38160F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Реконструкция очистных сооружений канализ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ции биологической очистки п. Параньга Паран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ь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гинского района Республики 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рий Эл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5A5F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муниципального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2020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2025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Улучшения качества жизни населения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3D1DA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903 0602 0510529590 244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0F" w:rsidRPr="00DB702B" w:rsidRDefault="0038160F" w:rsidP="00C30C4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160F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3C122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903 0602 051</w:t>
            </w:r>
            <w:r w:rsidRPr="00DB702B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65130 414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256099" w:rsidP="00C571C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33824,4</w:t>
            </w:r>
            <w:r w:rsidR="00C571C6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0F" w:rsidRPr="00DB702B" w:rsidRDefault="0038160F" w:rsidP="00C30C4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160F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8D09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 6. Региональный проект «Обеспечение устойчивого сокращения непр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годного для проживания жилищного фонда»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630F46" w:rsidP="00C571C6">
            <w:pPr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27657,871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0F" w:rsidRPr="00DB702B" w:rsidRDefault="0038160F" w:rsidP="00C30C42">
            <w:pPr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38160F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vMerge w:val="restart"/>
            <w:tcBorders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Расселение граждан из непригодного для прож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вания жилищного фонда, обеспечивающих 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блюдение их жилищных прав, установленных законодательством Росси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ской Федерации</w:t>
            </w:r>
          </w:p>
        </w:tc>
        <w:tc>
          <w:tcPr>
            <w:tcW w:w="17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муниципального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2020</w:t>
            </w:r>
          </w:p>
        </w:tc>
        <w:tc>
          <w:tcPr>
            <w:tcW w:w="7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38160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23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Улучшения качества жизни населения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8D09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903 0501 051</w:t>
            </w:r>
            <w:r w:rsidRPr="00DB702B">
              <w:rPr>
                <w:rFonts w:ascii="Times New Roman" w:hAnsi="Times New Roman"/>
                <w:sz w:val="20"/>
                <w:szCs w:val="20"/>
                <w:lang w:val="en-US"/>
              </w:rPr>
              <w:t>F36748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3</w:t>
            </w:r>
            <w:r w:rsidRPr="00DB70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9203C1" w:rsidP="00C571C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22594,778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0F" w:rsidRPr="00DB702B" w:rsidRDefault="0038160F" w:rsidP="00C30C4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160F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vMerge/>
            <w:tcBorders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8D09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903 0501 051</w:t>
            </w:r>
            <w:r w:rsidRPr="00DB702B">
              <w:rPr>
                <w:rFonts w:ascii="Times New Roman" w:hAnsi="Times New Roman"/>
                <w:sz w:val="20"/>
                <w:szCs w:val="20"/>
                <w:lang w:val="en-US"/>
              </w:rPr>
              <w:t>F36748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4</w:t>
            </w:r>
            <w:r w:rsidRPr="00DB70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630F46" w:rsidP="00C571C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5063,093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0F" w:rsidRPr="00DB702B" w:rsidRDefault="0038160F" w:rsidP="00C30C4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160F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 2 «</w:t>
            </w:r>
            <w:r w:rsidRPr="00DB702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Обеспечение безопа</w:t>
            </w:r>
            <w:r w:rsidRPr="00DB702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</w:t>
            </w:r>
            <w:r w:rsidRPr="00DB702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ности и жизнедеятельности населения, охрана окр</w:t>
            </w:r>
            <w:r w:rsidRPr="00DB702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жающей среды в Параньгинском муниципал</w:t>
            </w:r>
            <w:r w:rsidRPr="00DB702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ь</w:t>
            </w:r>
            <w:r w:rsidRPr="00DB702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ном ра</w:t>
            </w:r>
            <w:r w:rsidRPr="00DB702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оне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484628" w:rsidP="00630F46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="00630F46">
              <w:rPr>
                <w:rFonts w:ascii="Times New Roman" w:hAnsi="Times New Roman"/>
                <w:b/>
                <w:i/>
                <w:sz w:val="20"/>
                <w:szCs w:val="20"/>
              </w:rPr>
              <w:t>738,961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 832,80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 871,80</w:t>
            </w:r>
          </w:p>
        </w:tc>
      </w:tr>
      <w:tr w:rsidR="0038160F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Default="0038160F" w:rsidP="004D0C82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1.</w:t>
            </w:r>
          </w:p>
          <w:p w:rsidR="0038160F" w:rsidRPr="00BA0E8D" w:rsidRDefault="0038160F" w:rsidP="00BA0E8D">
            <w:pPr>
              <w:ind w:firstLine="101"/>
              <w:rPr>
                <w:i/>
              </w:rPr>
            </w:pPr>
            <w:r w:rsidRPr="00BA0E8D">
              <w:rPr>
                <w:rFonts w:ascii="Times New Roman" w:hAnsi="Times New Roman"/>
                <w:i/>
                <w:sz w:val="20"/>
                <w:szCs w:val="20"/>
              </w:rPr>
              <w:t>Организация и осуществление мер</w:t>
            </w:r>
            <w:r w:rsidRPr="00BA0E8D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BA0E8D">
              <w:rPr>
                <w:rFonts w:ascii="Times New Roman" w:hAnsi="Times New Roman"/>
                <w:i/>
                <w:sz w:val="20"/>
                <w:szCs w:val="20"/>
              </w:rPr>
              <w:t>приятий по гражданской обороне, защите населения и те</w:t>
            </w:r>
            <w:r w:rsidRPr="00BA0E8D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BA0E8D">
              <w:rPr>
                <w:rFonts w:ascii="Times New Roman" w:hAnsi="Times New Roman"/>
                <w:i/>
                <w:sz w:val="20"/>
                <w:szCs w:val="20"/>
              </w:rPr>
              <w:t>ритории Параньги</w:t>
            </w:r>
            <w:r w:rsidRPr="00BA0E8D"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 w:rsidRPr="00BA0E8D">
              <w:rPr>
                <w:rFonts w:ascii="Times New Roman" w:hAnsi="Times New Roman"/>
                <w:i/>
                <w:sz w:val="20"/>
                <w:szCs w:val="20"/>
              </w:rPr>
              <w:t>ского муниципального района от чрезвычайных ситуаций природного и техн</w:t>
            </w:r>
            <w:r w:rsidRPr="00BA0E8D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BA0E8D">
              <w:rPr>
                <w:rFonts w:ascii="Times New Roman" w:hAnsi="Times New Roman"/>
                <w:i/>
                <w:sz w:val="20"/>
                <w:szCs w:val="20"/>
              </w:rPr>
              <w:t>генного х</w:t>
            </w:r>
            <w:r w:rsidRPr="00BA0E8D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BA0E8D">
              <w:rPr>
                <w:rFonts w:ascii="Times New Roman" w:hAnsi="Times New Roman"/>
                <w:i/>
                <w:sz w:val="20"/>
                <w:szCs w:val="20"/>
              </w:rPr>
              <w:t>рактера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BA0E8D" w:rsidRDefault="00AD67DC" w:rsidP="00630F46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="00630F46">
              <w:rPr>
                <w:rFonts w:ascii="Times New Roman" w:hAnsi="Times New Roman"/>
                <w:i/>
                <w:sz w:val="20"/>
                <w:szCs w:val="20"/>
              </w:rPr>
              <w:t>7,850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0F" w:rsidRPr="00BA0E8D" w:rsidRDefault="0038160F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A0E8D">
              <w:rPr>
                <w:rFonts w:ascii="Times New Roman" w:hAnsi="Times New Roman"/>
                <w:i/>
                <w:sz w:val="20"/>
                <w:szCs w:val="20"/>
              </w:rPr>
              <w:t>100,00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BA0E8D" w:rsidRDefault="0038160F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A0E8D">
              <w:rPr>
                <w:rFonts w:ascii="Times New Roman" w:hAnsi="Times New Roman"/>
                <w:i/>
                <w:sz w:val="20"/>
                <w:szCs w:val="20"/>
              </w:rPr>
              <w:t>100,00</w:t>
            </w:r>
          </w:p>
        </w:tc>
      </w:tr>
      <w:tr w:rsidR="007C001A" w:rsidRPr="00DB702B" w:rsidTr="000702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001A" w:rsidRPr="00DB702B" w:rsidRDefault="007C001A" w:rsidP="004D0C82">
            <w:pPr>
              <w:pStyle w:val="a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C2F24">
              <w:rPr>
                <w:rFonts w:ascii="Times New Roman" w:hAnsi="Times New Roman"/>
                <w:sz w:val="20"/>
                <w:szCs w:val="20"/>
              </w:rPr>
              <w:t>Создание и содержание в целях гражданской обороны запасов материально-технических, пр</w:t>
            </w:r>
            <w:r w:rsidRPr="006C2F24">
              <w:rPr>
                <w:rFonts w:ascii="Times New Roman" w:hAnsi="Times New Roman"/>
                <w:sz w:val="20"/>
                <w:szCs w:val="20"/>
              </w:rPr>
              <w:t>о</w:t>
            </w:r>
            <w:r w:rsidRPr="006C2F24">
              <w:rPr>
                <w:rFonts w:ascii="Times New Roman" w:hAnsi="Times New Roman"/>
                <w:sz w:val="20"/>
                <w:szCs w:val="20"/>
              </w:rPr>
              <w:t>довольственных, медицинских и иных средств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01A" w:rsidRPr="00DB702B" w:rsidRDefault="007C001A" w:rsidP="007C44F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муниципального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01A" w:rsidRPr="00DB702B" w:rsidRDefault="007C001A" w:rsidP="00BA0E8D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01A" w:rsidRPr="00DB702B" w:rsidRDefault="007C001A" w:rsidP="00BA0E8D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01A" w:rsidRPr="00DB702B" w:rsidRDefault="007C001A" w:rsidP="007C44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Улучшения качества жизни населения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1A" w:rsidRPr="00BA0E8D" w:rsidRDefault="007C001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E8D">
              <w:rPr>
                <w:rFonts w:ascii="Times New Roman" w:hAnsi="Times New Roman"/>
                <w:sz w:val="20"/>
                <w:szCs w:val="20"/>
              </w:rPr>
              <w:t>903 0113 0520129439 870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1A" w:rsidRPr="00BA0E8D" w:rsidRDefault="007C001A" w:rsidP="00494C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001A" w:rsidRPr="00BA0E8D" w:rsidRDefault="007C001A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E8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1A" w:rsidRPr="00BA0E8D" w:rsidRDefault="007C001A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E8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C001A" w:rsidRPr="00DB702B" w:rsidTr="000702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001A" w:rsidRPr="006C2F24" w:rsidRDefault="007C001A" w:rsidP="004D0C8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1A" w:rsidRPr="00DB702B" w:rsidRDefault="007C001A" w:rsidP="007C44F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1A" w:rsidRPr="00DB702B" w:rsidRDefault="007C001A" w:rsidP="00BA0E8D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1A" w:rsidRPr="00DB702B" w:rsidRDefault="007C001A" w:rsidP="00BA0E8D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1A" w:rsidRPr="00DB702B" w:rsidRDefault="007C001A" w:rsidP="007C44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1A" w:rsidRPr="00BA0E8D" w:rsidRDefault="007C001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E8D">
              <w:rPr>
                <w:rFonts w:ascii="Times New Roman" w:hAnsi="Times New Roman"/>
                <w:sz w:val="20"/>
                <w:szCs w:val="20"/>
              </w:rPr>
              <w:t xml:space="preserve">903 0113 0520129439 </w:t>
            </w: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1A" w:rsidRDefault="007C001A" w:rsidP="00494C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87,75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001A" w:rsidRPr="00BA0E8D" w:rsidRDefault="007C001A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1A" w:rsidRPr="00BA0E8D" w:rsidRDefault="007C001A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160F" w:rsidRPr="00DB702B" w:rsidTr="0038160F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 xml:space="preserve">Основное мероприятие 2 </w:t>
            </w:r>
          </w:p>
          <w:p w:rsidR="0038160F" w:rsidRPr="00DB702B" w:rsidRDefault="0038160F" w:rsidP="004D0C82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Содержание и организация деятельности ед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ной диспетчерской службы Параньгинского муниц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пального ра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она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7C44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7C44F6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7C44F6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7C44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CD57C9" w:rsidRDefault="00630F46" w:rsidP="00494C2E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2987,421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0F" w:rsidRPr="00CD57C9" w:rsidRDefault="0038160F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57C9">
              <w:rPr>
                <w:rFonts w:ascii="Times New Roman" w:hAnsi="Times New Roman"/>
                <w:i/>
                <w:sz w:val="20"/>
                <w:szCs w:val="20"/>
              </w:rPr>
              <w:t>2161,00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CD57C9" w:rsidRDefault="0038160F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57C9">
              <w:rPr>
                <w:rFonts w:ascii="Times New Roman" w:hAnsi="Times New Roman"/>
                <w:i/>
                <w:sz w:val="20"/>
                <w:szCs w:val="20"/>
              </w:rPr>
              <w:t>2145,000</w:t>
            </w:r>
          </w:p>
        </w:tc>
      </w:tr>
      <w:tr w:rsidR="0038160F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2.1.Содержание и развитие единой диспетче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ской службы Параньгинского муниципальн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7C44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7C44F6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7C44F6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7C44F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630F46" w:rsidP="00494C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2987,421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2161,00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2145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</w:tr>
      <w:tr w:rsidR="0038160F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vMerge/>
            <w:tcBorders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widowControl/>
              <w:ind w:left="71" w:firstLine="24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5A32B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903 03</w:t>
            </w:r>
            <w:r w:rsidR="005A32BE">
              <w:rPr>
                <w:rFonts w:ascii="Times New Roman" w:hAnsi="Times New Roman"/>
                <w:sz w:val="20"/>
                <w:szCs w:val="20"/>
              </w:rPr>
              <w:t>10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 0520229540 121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630F46" w:rsidP="00494C2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2294,486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1660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648,4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160F" w:rsidRPr="00DB702B" w:rsidTr="005A32BE">
        <w:tblPrEx>
          <w:tblCellMar>
            <w:top w:w="0" w:type="dxa"/>
            <w:bottom w:w="0" w:type="dxa"/>
          </w:tblCellMar>
        </w:tblPrEx>
        <w:trPr>
          <w:trHeight w:val="614"/>
          <w:jc w:val="center"/>
        </w:trPr>
        <w:tc>
          <w:tcPr>
            <w:tcW w:w="4495" w:type="dxa"/>
            <w:vMerge/>
            <w:tcBorders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5A32B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903 03</w:t>
            </w:r>
            <w:r w:rsidR="005A32BE">
              <w:rPr>
                <w:rFonts w:ascii="Times New Roman" w:hAnsi="Times New Roman"/>
                <w:sz w:val="20"/>
                <w:szCs w:val="20"/>
              </w:rPr>
              <w:t>10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 xml:space="preserve"> 0520229540 129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B160BE" w:rsidP="00695FA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692,935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496,6</w:t>
            </w:r>
          </w:p>
        </w:tc>
      </w:tr>
      <w:tr w:rsidR="0038160F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Основное м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роприятие 4</w:t>
            </w:r>
          </w:p>
          <w:p w:rsidR="0038160F" w:rsidRPr="00DB702B" w:rsidRDefault="0038160F" w:rsidP="004D0C82">
            <w:pPr>
              <w:ind w:firstLine="0"/>
              <w:jc w:val="center"/>
              <w:rPr>
                <w:i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Усиление социальной профилактики правонар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шений среди несовершенн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летних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B160BE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5,</w:t>
            </w:r>
            <w:r w:rsidR="00B160BE">
              <w:rPr>
                <w:rFonts w:ascii="Times New Roman" w:hAnsi="Times New Roman"/>
                <w:i/>
                <w:sz w:val="20"/>
                <w:szCs w:val="20"/>
              </w:rPr>
              <w:t>52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5,0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5,0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38160F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4.11.Оказание материальной помощи семьям, 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ходящимся в социально-опасном положении для приобретения проду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к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5A5F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муниципального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Улучшения качества жизни населения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903 0113 0520429570 244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B160B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5,</w:t>
            </w:r>
            <w:r w:rsidR="00B160BE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5,0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5,0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160F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ind w:left="34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 xml:space="preserve">Основное мероприятие 6 </w:t>
            </w:r>
          </w:p>
          <w:p w:rsidR="0038160F" w:rsidRPr="00DB702B" w:rsidRDefault="0038160F" w:rsidP="004D0C82">
            <w:pPr>
              <w:ind w:left="34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Государственная регистрация актов гражда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ского состо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863AA2" w:rsidRDefault="002D29A1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1302,529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0F" w:rsidRPr="00863AA2" w:rsidRDefault="0038160F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63AA2">
              <w:rPr>
                <w:rFonts w:ascii="Times New Roman" w:hAnsi="Times New Roman"/>
                <w:i/>
                <w:sz w:val="20"/>
                <w:szCs w:val="20"/>
              </w:rPr>
              <w:t>1285,00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863AA2" w:rsidRDefault="0038160F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63AA2">
              <w:rPr>
                <w:rFonts w:ascii="Times New Roman" w:hAnsi="Times New Roman"/>
                <w:i/>
                <w:sz w:val="20"/>
                <w:szCs w:val="20"/>
              </w:rPr>
              <w:t>1340,00</w:t>
            </w:r>
          </w:p>
        </w:tc>
      </w:tr>
      <w:tr w:rsidR="0038160F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6.1.Обеспечение деятельности органов записи актов гражданского с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стояния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5A5F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муниципального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Улучшения качества жизни населения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5032" w:rsidP="00B160B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1302,5</w:t>
            </w:r>
            <w:r w:rsidR="00B160B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285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1340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38160F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E942E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903 0304 0520659300 121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B160BE" w:rsidP="00B160B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909,745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1022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38160F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E942E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903 0304 0520659300 129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B160BE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272,327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0F" w:rsidRPr="00DB702B" w:rsidRDefault="0038160F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D29A1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4D0C82">
            <w:pPr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E70F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903 0304 0520659300 244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B160BE" w:rsidP="00E70F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46,136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9A1" w:rsidRPr="00DB702B" w:rsidRDefault="002D29A1" w:rsidP="00E70F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E70F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160BE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BE" w:rsidRPr="00DB702B" w:rsidRDefault="00B160BE" w:rsidP="004D0C82">
            <w:pPr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BE" w:rsidRPr="00DB702B" w:rsidRDefault="00B160BE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BE" w:rsidRPr="00DB702B" w:rsidRDefault="00B160BE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BE" w:rsidRPr="00DB702B" w:rsidRDefault="00B160BE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BE" w:rsidRPr="00DB702B" w:rsidRDefault="00B160BE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BE" w:rsidRPr="00DB702B" w:rsidRDefault="00B160BE" w:rsidP="00E70F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903 0304 0520659300 24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BE" w:rsidRDefault="00B160BE" w:rsidP="00E70F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29,392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0BE" w:rsidRPr="00DB702B" w:rsidRDefault="00B160BE" w:rsidP="00E70F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BE" w:rsidRPr="00DB702B" w:rsidRDefault="00B160BE" w:rsidP="00E70F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9A1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4D0C82">
            <w:pPr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E942E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903 0304 0520655490 121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2D29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9A1" w:rsidRPr="00DB702B" w:rsidRDefault="002D29A1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Default="002D29A1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9A1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4D0C82">
            <w:pPr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4D0C8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E942E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903 0304 0520655490 121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9A1" w:rsidRPr="00DB702B" w:rsidRDefault="002D29A1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9A1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4D0C82">
            <w:pPr>
              <w:widowControl/>
              <w:ind w:left="10" w:right="-104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 xml:space="preserve">Основное мероприятие 8 </w:t>
            </w:r>
          </w:p>
          <w:p w:rsidR="002D29A1" w:rsidRPr="00DB702B" w:rsidRDefault="002D29A1" w:rsidP="00582606">
            <w:pPr>
              <w:widowControl/>
              <w:ind w:left="10" w:right="-104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Cs/>
                <w:i/>
                <w:sz w:val="20"/>
                <w:szCs w:val="20"/>
              </w:rPr>
              <w:t>Повышение качества и эффективности проф</w:t>
            </w:r>
            <w:r w:rsidRPr="00DB702B">
              <w:rPr>
                <w:rFonts w:ascii="Times New Roman" w:hAnsi="Times New Roman"/>
                <w:bCs/>
                <w:i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bCs/>
                <w:i/>
                <w:sz w:val="20"/>
                <w:szCs w:val="20"/>
              </w:rPr>
              <w:t>лактики преступлений и иных пр</w:t>
            </w:r>
            <w:r w:rsidRPr="00DB702B">
              <w:rPr>
                <w:rFonts w:ascii="Times New Roman" w:hAnsi="Times New Roman"/>
                <w:bCs/>
                <w:i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вонарушений.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4D0C8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B160BE" w:rsidP="0038160F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37,042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9A1" w:rsidRPr="00DB702B" w:rsidRDefault="002D29A1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10,0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A1" w:rsidRPr="00DB702B" w:rsidRDefault="002D29A1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10,0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8E507A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widowControl/>
              <w:ind w:left="10" w:right="-104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8.3. </w:t>
            </w:r>
            <w:r w:rsidRPr="00C92E73">
              <w:rPr>
                <w:rFonts w:ascii="Times New Roman" w:hAnsi="Times New Roman"/>
                <w:sz w:val="20"/>
                <w:szCs w:val="20"/>
              </w:rPr>
              <w:t>Создание и содержание системы наружного видеонаблюден</w:t>
            </w:r>
            <w:r w:rsidRPr="00C92E73">
              <w:rPr>
                <w:rFonts w:ascii="Times New Roman" w:hAnsi="Times New Roman"/>
                <w:sz w:val="20"/>
                <w:szCs w:val="20"/>
              </w:rPr>
              <w:t>и</w:t>
            </w:r>
            <w:r w:rsidRPr="00C92E73">
              <w:rPr>
                <w:rFonts w:ascii="Times New Roman" w:hAnsi="Times New Roman"/>
                <w:sz w:val="20"/>
                <w:szCs w:val="20"/>
              </w:rPr>
              <w:t>я в п.Параньга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2C75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муниципального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2C75A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Улучшения качества жизни населения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777178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903 0314 0520829810 244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Default="00B160BE" w:rsidP="0038160F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32,042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07A" w:rsidRPr="00DB702B" w:rsidTr="0038160F">
        <w:tblPrEx>
          <w:tblCellMar>
            <w:top w:w="0" w:type="dxa"/>
            <w:bottom w:w="0" w:type="dxa"/>
          </w:tblCellMar>
        </w:tblPrEx>
        <w:trPr>
          <w:trHeight w:val="937"/>
          <w:jc w:val="center"/>
        </w:trPr>
        <w:tc>
          <w:tcPr>
            <w:tcW w:w="4495" w:type="dxa"/>
            <w:tcBorders>
              <w:bottom w:val="single" w:sz="4" w:space="0" w:color="auto"/>
              <w:right w:val="single" w:sz="4" w:space="0" w:color="auto"/>
            </w:tcBorders>
          </w:tcPr>
          <w:p w:rsidR="008E507A" w:rsidRPr="00DB702B" w:rsidRDefault="008E507A" w:rsidP="008E507A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8</w:t>
            </w:r>
            <w:r w:rsidRPr="0058260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82606">
              <w:rPr>
                <w:rFonts w:ascii="Times New Roman" w:hAnsi="Times New Roman"/>
                <w:sz w:val="20"/>
                <w:szCs w:val="20"/>
              </w:rPr>
              <w:t>.</w:t>
            </w:r>
            <w:r w:rsidRPr="005826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2F24">
              <w:rPr>
                <w:rFonts w:ascii="Times New Roman" w:hAnsi="Times New Roman"/>
                <w:sz w:val="20"/>
                <w:szCs w:val="20"/>
              </w:rPr>
              <w:t>Обеспечение снижения доли преступл</w:t>
            </w:r>
            <w:r w:rsidRPr="006C2F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F24">
              <w:rPr>
                <w:rFonts w:ascii="Times New Roman" w:hAnsi="Times New Roman"/>
                <w:sz w:val="20"/>
                <w:szCs w:val="20"/>
              </w:rPr>
              <w:t>ний, совершенных в состоянии алкогольного опьян</w:t>
            </w:r>
            <w:r w:rsidRPr="006C2F24">
              <w:rPr>
                <w:rFonts w:ascii="Times New Roman" w:hAnsi="Times New Roman"/>
                <w:sz w:val="20"/>
                <w:szCs w:val="20"/>
              </w:rPr>
              <w:t>е</w:t>
            </w:r>
            <w:r w:rsidRPr="006C2F24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5A5F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муниципального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Улучшения качества жизни населения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903 0113 0520829810 244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5,0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5,0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E507A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bottom w:val="single" w:sz="4" w:space="0" w:color="auto"/>
              <w:right w:val="single" w:sz="4" w:space="0" w:color="auto"/>
            </w:tcBorders>
          </w:tcPr>
          <w:p w:rsidR="008E507A" w:rsidRPr="00DB702B" w:rsidRDefault="008E507A" w:rsidP="004D0C82">
            <w:pPr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8.10.Стимулирование и материально-техническое обеспечение деятельности наро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дружин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5A5F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муниципального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Улучшения качества жизни населения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903 0113 0520829811 244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854120" w:rsidRDefault="008E507A" w:rsidP="00C30C42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120">
              <w:rPr>
                <w:rFonts w:ascii="Times New Roman" w:hAnsi="Times New Roman"/>
                <w:sz w:val="20"/>
                <w:szCs w:val="20"/>
              </w:rPr>
              <w:t>5,0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07A" w:rsidRPr="00DB702B" w:rsidRDefault="008E507A" w:rsidP="00C30C42">
            <w:pPr>
              <w:ind w:firstLine="10"/>
              <w:jc w:val="center"/>
            </w:pPr>
            <w:r w:rsidRPr="00DB702B">
              <w:rPr>
                <w:rFonts w:ascii="Times New Roman" w:hAnsi="Times New Roman"/>
                <w:sz w:val="20"/>
                <w:szCs w:val="20"/>
              </w:rPr>
              <w:t>5,0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ind w:firstLine="10"/>
              <w:jc w:val="center"/>
            </w:pPr>
            <w:r w:rsidRPr="00DB702B">
              <w:rPr>
                <w:rFonts w:ascii="Times New Roman" w:hAnsi="Times New Roman"/>
                <w:sz w:val="20"/>
                <w:szCs w:val="20"/>
              </w:rPr>
              <w:t>5,0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E507A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widowControl/>
              <w:ind w:left="10" w:right="-104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Основное мер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приятие 9</w:t>
            </w:r>
          </w:p>
          <w:p w:rsidR="008E507A" w:rsidRPr="00DB702B" w:rsidRDefault="008E507A" w:rsidP="004D0C82">
            <w:pPr>
              <w:widowControl/>
              <w:ind w:left="10" w:right="-104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Профилактика экстремизма, терроризма и пр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вонаруш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ний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3,0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3,0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8E507A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widowControl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9.2.Использование средств наружной рекламы для отражения информации по профилактике правон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рушений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муниципального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Улучшения качества жизни населения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903 0314 0520929780 244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5,0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5,0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E507A" w:rsidRPr="00DB702B" w:rsidTr="0038160F">
        <w:tblPrEx>
          <w:tblCellMar>
            <w:top w:w="0" w:type="dxa"/>
            <w:bottom w:w="0" w:type="dxa"/>
          </w:tblCellMar>
        </w:tblPrEx>
        <w:trPr>
          <w:trHeight w:val="744"/>
          <w:jc w:val="center"/>
        </w:trPr>
        <w:tc>
          <w:tcPr>
            <w:tcW w:w="44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ind w:left="34" w:right="-104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 xml:space="preserve">Основное мероприятие 10 </w:t>
            </w:r>
          </w:p>
          <w:p w:rsidR="008E507A" w:rsidRPr="00DB702B" w:rsidRDefault="008E507A" w:rsidP="004D0C82">
            <w:pPr>
              <w:ind w:left="34" w:right="-104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B702B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Организация мероприятий  при осуществлении деятельности по обращению с животными без владельцев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57B18" w:rsidRDefault="008E507A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57B18">
              <w:rPr>
                <w:rFonts w:ascii="Times New Roman" w:hAnsi="Times New Roman"/>
                <w:i/>
                <w:sz w:val="20"/>
                <w:szCs w:val="20"/>
              </w:rPr>
              <w:t>318,6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07A" w:rsidRPr="00D57B18" w:rsidRDefault="008E507A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57B18">
              <w:rPr>
                <w:rFonts w:ascii="Times New Roman" w:hAnsi="Times New Roman"/>
                <w:i/>
                <w:sz w:val="20"/>
                <w:szCs w:val="20"/>
              </w:rPr>
              <w:t>266,8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57B18" w:rsidRDefault="008E507A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57B18">
              <w:rPr>
                <w:rFonts w:ascii="Times New Roman" w:hAnsi="Times New Roman"/>
                <w:i/>
                <w:sz w:val="20"/>
                <w:szCs w:val="20"/>
              </w:rPr>
              <w:t>266,8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8E507A" w:rsidRPr="00DB702B" w:rsidTr="0038160F">
        <w:tblPrEx>
          <w:tblCellMar>
            <w:top w:w="0" w:type="dxa"/>
            <w:bottom w:w="0" w:type="dxa"/>
          </w:tblCellMar>
        </w:tblPrEx>
        <w:trPr>
          <w:trHeight w:val="744"/>
          <w:jc w:val="center"/>
        </w:trPr>
        <w:tc>
          <w:tcPr>
            <w:tcW w:w="44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widowControl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10.1. Организация деятельности специализир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ванной организации по обращению с животн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ы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ми без вл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дельцев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муниципального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Улучшения качества жизни населения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903 0405 0521072160 244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318,60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266,80</w:t>
            </w:r>
          </w:p>
        </w:tc>
      </w:tr>
      <w:tr w:rsidR="008E507A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6316A0" w:rsidRDefault="008E507A" w:rsidP="008D09E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  <w:r w:rsidRPr="00DB702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</w:t>
            </w:r>
            <w:r w:rsidRPr="00D57B1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Развитие малого и среднего предпринимательства</w:t>
            </w:r>
            <w:r w:rsidRPr="00D57B1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</w:t>
            </w:r>
            <w:r w:rsidRPr="00D57B1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а также торговли в Параньгинском м</w:t>
            </w:r>
            <w:r w:rsidRPr="00D57B1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</w:t>
            </w:r>
            <w:r w:rsidRPr="00D57B1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ниципальном районе»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50F3B" w:rsidRDefault="008E507A" w:rsidP="005A5FB2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  <w:r w:rsidRPr="00DB702B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  <w:r w:rsidRPr="00DB702B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  <w:tr w:rsidR="008E507A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57B18" w:rsidRDefault="008E507A" w:rsidP="008D09E9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57B18"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 1. «Финансовая по</w:t>
            </w:r>
            <w:r w:rsidRPr="00D57B18">
              <w:rPr>
                <w:rFonts w:ascii="Times New Roman" w:hAnsi="Times New Roman"/>
                <w:i/>
                <w:sz w:val="20"/>
                <w:szCs w:val="20"/>
              </w:rPr>
              <w:t>д</w:t>
            </w:r>
            <w:r w:rsidRPr="00D57B18">
              <w:rPr>
                <w:rFonts w:ascii="Times New Roman" w:hAnsi="Times New Roman"/>
                <w:i/>
                <w:sz w:val="20"/>
                <w:szCs w:val="20"/>
              </w:rPr>
              <w:t>держка субъектов малого и среднего предприн</w:t>
            </w:r>
            <w:r w:rsidRPr="00D57B18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D57B18">
              <w:rPr>
                <w:rFonts w:ascii="Times New Roman" w:hAnsi="Times New Roman"/>
                <w:i/>
                <w:sz w:val="20"/>
                <w:szCs w:val="20"/>
              </w:rPr>
              <w:t>мательства и физических лиц, применяющих специальный нал</w:t>
            </w:r>
            <w:r w:rsidRPr="00D57B18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D57B18">
              <w:rPr>
                <w:rFonts w:ascii="Times New Roman" w:hAnsi="Times New Roman"/>
                <w:i/>
                <w:sz w:val="20"/>
                <w:szCs w:val="20"/>
              </w:rPr>
              <w:t>говый режим»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50F3B" w:rsidRDefault="008E507A" w:rsidP="005A5FB2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50F3B">
              <w:rPr>
                <w:rFonts w:ascii="Times New Roman" w:hAnsi="Times New Roman"/>
                <w:i/>
                <w:sz w:val="20"/>
                <w:szCs w:val="20"/>
              </w:rPr>
              <w:t>Администрация П</w:t>
            </w:r>
            <w:r w:rsidRPr="00D50F3B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D50F3B">
              <w:rPr>
                <w:rFonts w:ascii="Times New Roman" w:hAnsi="Times New Roman"/>
                <w:i/>
                <w:sz w:val="20"/>
                <w:szCs w:val="20"/>
              </w:rPr>
              <w:t>раньгинского муниципального ра</w:t>
            </w:r>
            <w:r w:rsidRPr="00D50F3B">
              <w:rPr>
                <w:rFonts w:ascii="Times New Roman" w:hAnsi="Times New Roman"/>
                <w:i/>
                <w:sz w:val="20"/>
                <w:szCs w:val="20"/>
              </w:rPr>
              <w:t>й</w:t>
            </w:r>
            <w:r w:rsidRPr="00D50F3B">
              <w:rPr>
                <w:rFonts w:ascii="Times New Roman" w:hAnsi="Times New Roman"/>
                <w:i/>
                <w:sz w:val="20"/>
                <w:szCs w:val="20"/>
              </w:rPr>
              <w:t>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8E507A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507A" w:rsidRPr="006316A0" w:rsidRDefault="008E507A" w:rsidP="008D09E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 w:rsidRPr="00FB3D9C">
              <w:rPr>
                <w:rFonts w:ascii="Times New Roman" w:hAnsi="Times New Roman"/>
                <w:sz w:val="20"/>
                <w:szCs w:val="20"/>
              </w:rPr>
              <w:t>Предоставление грантов начинающим суб</w:t>
            </w:r>
            <w:r w:rsidRPr="00FB3D9C">
              <w:rPr>
                <w:rFonts w:ascii="Times New Roman" w:hAnsi="Times New Roman"/>
                <w:sz w:val="20"/>
                <w:szCs w:val="20"/>
              </w:rPr>
              <w:t>ъ</w:t>
            </w:r>
            <w:r w:rsidRPr="00FB3D9C">
              <w:rPr>
                <w:rFonts w:ascii="Times New Roman" w:hAnsi="Times New Roman"/>
                <w:sz w:val="20"/>
                <w:szCs w:val="20"/>
              </w:rPr>
              <w:t>ектам малого предпринимательства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5A5F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муниципального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07A" w:rsidRPr="00DB702B" w:rsidRDefault="008E507A" w:rsidP="004D0C82">
            <w:pPr>
              <w:ind w:firstLine="0"/>
              <w:jc w:val="center"/>
              <w:rPr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Укрепление социальн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го статуса, пов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ы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шение престижа и этики пре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д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приним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тельства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903 0412</w:t>
            </w:r>
          </w:p>
          <w:p w:rsidR="008E507A" w:rsidRPr="00DB702B" w:rsidRDefault="008E507A" w:rsidP="004D0C8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0550169440 813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E507A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6316A0" w:rsidRDefault="008E507A" w:rsidP="008D09E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 «Жилье для молодой семьи»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ind w:hanging="2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E507A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8D09E9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 1. Предоставление мол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дым семьям-участникам Подпрограммы гос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дарственной поддержки в улучшении ж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лищных усл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вий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ind w:hanging="2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E507A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8D09E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1.1.Предоставление молодым семьям-участникам Подпрограммы государственной поддержки в улучшении жили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щ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ных условий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муниципального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ind w:hanging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Улучшения качества жизни населения мун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903 1003 05701</w:t>
            </w:r>
            <w:r w:rsidRPr="00DB702B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4970 322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07A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8D09E9">
            <w:pPr>
              <w:ind w:hanging="4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 9 «</w:t>
            </w:r>
            <w:r w:rsidRPr="00DB702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Защита прав потр</w:t>
            </w:r>
            <w:r w:rsidRPr="00DB702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бителей в Параньгинском муниципальном районе на 2019-2025 г</w:t>
            </w:r>
            <w:r w:rsidRPr="00DB702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ды»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ind w:hanging="2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02B"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8E507A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7A" w:rsidRPr="00DB702B" w:rsidRDefault="008E507A" w:rsidP="008D09E9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 1.</w:t>
            </w:r>
            <w:r w:rsidRPr="00DB702B">
              <w:rPr>
                <w:rFonts w:ascii="Times New Roman" w:hAnsi="Times New Roman"/>
                <w:i/>
                <w:color w:val="2D2D2D"/>
                <w:spacing w:val="2"/>
                <w:sz w:val="20"/>
                <w:szCs w:val="20"/>
              </w:rPr>
              <w:t xml:space="preserve"> Информационное обеспечение потребителей. Просвещение и п</w:t>
            </w:r>
            <w:r w:rsidRPr="00DB702B">
              <w:rPr>
                <w:rFonts w:ascii="Times New Roman" w:hAnsi="Times New Roman"/>
                <w:i/>
                <w:color w:val="2D2D2D"/>
                <w:spacing w:val="2"/>
                <w:sz w:val="20"/>
                <w:szCs w:val="20"/>
              </w:rPr>
              <w:t>о</w:t>
            </w:r>
            <w:r w:rsidRPr="00DB702B">
              <w:rPr>
                <w:rFonts w:ascii="Times New Roman" w:hAnsi="Times New Roman"/>
                <w:i/>
                <w:color w:val="2D2D2D"/>
                <w:spacing w:val="2"/>
                <w:sz w:val="20"/>
                <w:szCs w:val="20"/>
              </w:rPr>
              <w:t>пуляризация вопросов защиты прав потребит</w:t>
            </w:r>
            <w:r w:rsidRPr="00DB702B">
              <w:rPr>
                <w:rFonts w:ascii="Times New Roman" w:hAnsi="Times New Roman"/>
                <w:i/>
                <w:color w:val="2D2D2D"/>
                <w:spacing w:val="2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i/>
                <w:color w:val="2D2D2D"/>
                <w:spacing w:val="2"/>
                <w:sz w:val="20"/>
                <w:szCs w:val="20"/>
              </w:rPr>
              <w:t>лей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50F3B" w:rsidRDefault="008E507A" w:rsidP="005A5FB2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50F3B">
              <w:rPr>
                <w:rFonts w:ascii="Times New Roman" w:hAnsi="Times New Roman"/>
                <w:i/>
                <w:sz w:val="20"/>
                <w:szCs w:val="20"/>
              </w:rPr>
              <w:t>Администрация П</w:t>
            </w:r>
            <w:r w:rsidRPr="00D50F3B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D50F3B">
              <w:rPr>
                <w:rFonts w:ascii="Times New Roman" w:hAnsi="Times New Roman"/>
                <w:i/>
                <w:sz w:val="20"/>
                <w:szCs w:val="20"/>
              </w:rPr>
              <w:t>раньгинского муниципального ра</w:t>
            </w:r>
            <w:r w:rsidRPr="00D50F3B">
              <w:rPr>
                <w:rFonts w:ascii="Times New Roman" w:hAnsi="Times New Roman"/>
                <w:i/>
                <w:sz w:val="20"/>
                <w:szCs w:val="20"/>
              </w:rPr>
              <w:t>й</w:t>
            </w:r>
            <w:r w:rsidRPr="00D50F3B">
              <w:rPr>
                <w:rFonts w:ascii="Times New Roman" w:hAnsi="Times New Roman"/>
                <w:i/>
                <w:sz w:val="20"/>
                <w:szCs w:val="20"/>
              </w:rPr>
              <w:t>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2019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2025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6,0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702B">
              <w:rPr>
                <w:rFonts w:ascii="Times New Roman" w:hAnsi="Times New Roman"/>
                <w:i/>
                <w:sz w:val="20"/>
                <w:szCs w:val="20"/>
              </w:rPr>
              <w:t>6,0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8E507A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7A" w:rsidRPr="00DB702B" w:rsidRDefault="008E507A" w:rsidP="008D09E9">
            <w:pPr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1.2. Подготовка и проведение меропри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я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тий по правовому просвещению населения, в том числе посвященных Всемирному дню защиты прав потребителей, Всемирному дню без табака, ф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нансовой грамотности насел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е</w:t>
            </w:r>
            <w:r w:rsidRPr="00DB702B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5A5F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муниципального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Улучшения качества жизни населения мун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4D0C8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903 0412 0590159610 244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6,0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6,0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E507A" w:rsidRPr="00AA5E69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7A" w:rsidRPr="00AA5E69" w:rsidRDefault="008E507A" w:rsidP="008D09E9">
            <w:pPr>
              <w:widowControl/>
              <w:ind w:firstLine="0"/>
              <w:jc w:val="center"/>
              <w:rPr>
                <w:rFonts w:ascii="Times New Roman" w:hAnsi="Times New Roman"/>
                <w:b/>
                <w:i/>
                <w:color w:val="2D2D2D"/>
                <w:spacing w:val="2"/>
                <w:sz w:val="20"/>
                <w:szCs w:val="20"/>
              </w:rPr>
            </w:pPr>
            <w:r w:rsidRPr="00AA5E69">
              <w:rPr>
                <w:rFonts w:ascii="Times New Roman" w:hAnsi="Times New Roman"/>
                <w:b/>
                <w:i/>
                <w:color w:val="2D2D2D"/>
                <w:spacing w:val="2"/>
                <w:sz w:val="20"/>
                <w:szCs w:val="20"/>
              </w:rPr>
              <w:t>Подпрограмма 10 «</w:t>
            </w:r>
            <w:r w:rsidRPr="00AA5E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Поддержка социально ор</w:t>
            </w:r>
            <w:r w:rsidRPr="00AA5E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</w:t>
            </w:r>
            <w:r w:rsidRPr="00AA5E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ентированных некоммерческих организ</w:t>
            </w:r>
            <w:r w:rsidRPr="00AA5E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а</w:t>
            </w:r>
            <w:r w:rsidRPr="00AA5E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ций Параньгинского муниц</w:t>
            </w:r>
            <w:r w:rsidRPr="00AA5E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</w:t>
            </w:r>
            <w:r w:rsidRPr="00AA5E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пального района</w:t>
            </w:r>
            <w:r w:rsidRPr="00AA5E69">
              <w:rPr>
                <w:rFonts w:ascii="Times New Roman" w:hAnsi="Times New Roman"/>
                <w:b/>
                <w:i/>
                <w:color w:val="2D2D2D"/>
                <w:spacing w:val="2"/>
                <w:sz w:val="20"/>
                <w:szCs w:val="20"/>
              </w:rPr>
              <w:t>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AA5E69" w:rsidRDefault="008E507A" w:rsidP="00AA5E69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AA5E69" w:rsidRDefault="008E507A" w:rsidP="00AA5E69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AA5E69" w:rsidRDefault="008E507A" w:rsidP="00AA5E69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AA5E69" w:rsidRDefault="008E507A" w:rsidP="00AA5E69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AA5E69" w:rsidRDefault="008E507A" w:rsidP="00AA5E69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AA5E69" w:rsidRDefault="008E507A" w:rsidP="00C30C42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07A" w:rsidRPr="00AA5E69" w:rsidRDefault="008E507A" w:rsidP="00C30C42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  <w:r w:rsidRPr="00AA5E69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AA5E69" w:rsidRDefault="008E507A" w:rsidP="00C30C42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  <w:r w:rsidRPr="00AA5E69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  <w:tr w:rsidR="008E507A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7A" w:rsidRPr="00AA5E69" w:rsidRDefault="008E507A" w:rsidP="008D09E9">
            <w:pPr>
              <w:widowControl/>
              <w:tabs>
                <w:tab w:val="left" w:pos="3623"/>
              </w:tabs>
              <w:ind w:firstLine="0"/>
              <w:jc w:val="center"/>
              <w:rPr>
                <w:rFonts w:ascii="Times New Roman" w:hAnsi="Times New Roman"/>
                <w:i/>
                <w:color w:val="2D2D2D"/>
                <w:spacing w:val="2"/>
                <w:sz w:val="20"/>
                <w:szCs w:val="20"/>
              </w:rPr>
            </w:pPr>
            <w:r w:rsidRPr="00AA5E69">
              <w:rPr>
                <w:rFonts w:ascii="Times New Roman" w:hAnsi="Times New Roman"/>
                <w:i/>
                <w:color w:val="2D2D2D"/>
                <w:spacing w:val="2"/>
                <w:sz w:val="20"/>
                <w:szCs w:val="20"/>
              </w:rPr>
              <w:t xml:space="preserve">Основное мероприятие 3. </w:t>
            </w:r>
            <w:r w:rsidRPr="00AA5E69">
              <w:rPr>
                <w:rFonts w:ascii="Times New Roman" w:hAnsi="Times New Roman"/>
                <w:i/>
                <w:sz w:val="20"/>
                <w:szCs w:val="20"/>
              </w:rPr>
              <w:t>Оказание помощи с</w:t>
            </w:r>
            <w:r w:rsidRPr="00AA5E69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AA5E69">
              <w:rPr>
                <w:rFonts w:ascii="Times New Roman" w:hAnsi="Times New Roman"/>
                <w:i/>
                <w:sz w:val="20"/>
                <w:szCs w:val="20"/>
              </w:rPr>
              <w:t>циально ориентированным некоммерческим о</w:t>
            </w:r>
            <w:r w:rsidRPr="00AA5E69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AA5E69">
              <w:rPr>
                <w:rFonts w:ascii="Times New Roman" w:hAnsi="Times New Roman"/>
                <w:i/>
                <w:sz w:val="20"/>
                <w:szCs w:val="20"/>
              </w:rPr>
              <w:t>ганизациям в проведении районных мер</w:t>
            </w:r>
            <w:r w:rsidRPr="00AA5E69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AA5E69">
              <w:rPr>
                <w:rFonts w:ascii="Times New Roman" w:hAnsi="Times New Roman"/>
                <w:i/>
                <w:sz w:val="20"/>
                <w:szCs w:val="20"/>
              </w:rPr>
              <w:t>приятий по развитию дополнительного образования, п</w:t>
            </w:r>
            <w:r w:rsidRPr="00AA5E69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AA5E69">
              <w:rPr>
                <w:rFonts w:ascii="Times New Roman" w:hAnsi="Times New Roman"/>
                <w:i/>
                <w:sz w:val="20"/>
                <w:szCs w:val="20"/>
              </w:rPr>
              <w:t>пуляр</w:t>
            </w:r>
            <w:r w:rsidRPr="00AA5E69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AA5E69">
              <w:rPr>
                <w:rFonts w:ascii="Times New Roman" w:hAnsi="Times New Roman"/>
                <w:i/>
                <w:sz w:val="20"/>
                <w:szCs w:val="20"/>
              </w:rPr>
              <w:t>зации здорового образа жизни и массового спорта, патриотическому воспит</w:t>
            </w:r>
            <w:r w:rsidRPr="00AA5E69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AA5E69">
              <w:rPr>
                <w:rFonts w:ascii="Times New Roman" w:hAnsi="Times New Roman"/>
                <w:i/>
                <w:sz w:val="20"/>
                <w:szCs w:val="20"/>
              </w:rPr>
              <w:t>нию детей и молодежи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AA5E69" w:rsidRDefault="008E507A" w:rsidP="00AA5E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E69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AA5E69">
              <w:rPr>
                <w:rFonts w:ascii="Times New Roman" w:hAnsi="Times New Roman"/>
                <w:sz w:val="20"/>
                <w:szCs w:val="20"/>
              </w:rPr>
              <w:t>а</w:t>
            </w:r>
            <w:r w:rsidRPr="00AA5E69">
              <w:rPr>
                <w:rFonts w:ascii="Times New Roman" w:hAnsi="Times New Roman"/>
                <w:sz w:val="20"/>
                <w:szCs w:val="20"/>
              </w:rPr>
              <w:t>раньгинского муниципального ра</w:t>
            </w:r>
            <w:r w:rsidRPr="00AA5E69">
              <w:rPr>
                <w:rFonts w:ascii="Times New Roman" w:hAnsi="Times New Roman"/>
                <w:sz w:val="20"/>
                <w:szCs w:val="20"/>
              </w:rPr>
              <w:t>й</w:t>
            </w:r>
            <w:r w:rsidRPr="00AA5E69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AA5E69" w:rsidRDefault="008E507A" w:rsidP="00AA5E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E6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AA5E69" w:rsidRDefault="008E507A" w:rsidP="00AA5E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E6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AA5E69" w:rsidRDefault="008E507A" w:rsidP="00AA5E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AA5E69" w:rsidRDefault="008E507A" w:rsidP="00AA5E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AA5E69" w:rsidRDefault="008E507A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07A" w:rsidRPr="00AA5E69" w:rsidRDefault="008E507A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A5E69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AA5E69" w:rsidRDefault="008E507A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A5E69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E507A" w:rsidRPr="00DB702B" w:rsidTr="00381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7A" w:rsidRPr="00AA5E69" w:rsidRDefault="008E507A" w:rsidP="008D09E9">
            <w:pPr>
              <w:widowControl/>
              <w:ind w:firstLine="0"/>
              <w:jc w:val="center"/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  <w:r w:rsidRPr="00255B9D">
              <w:rPr>
                <w:rFonts w:ascii="Times New Roman" w:hAnsi="Times New Roman"/>
                <w:sz w:val="20"/>
                <w:szCs w:val="20"/>
              </w:rPr>
              <w:t>Оказание консультативной и организацио</w:t>
            </w:r>
            <w:r w:rsidRPr="00255B9D">
              <w:rPr>
                <w:rFonts w:ascii="Times New Roman" w:hAnsi="Times New Roman"/>
                <w:sz w:val="20"/>
                <w:szCs w:val="20"/>
              </w:rPr>
              <w:t>н</w:t>
            </w:r>
            <w:r w:rsidRPr="00255B9D">
              <w:rPr>
                <w:rFonts w:ascii="Times New Roman" w:hAnsi="Times New Roman"/>
                <w:sz w:val="20"/>
                <w:szCs w:val="20"/>
              </w:rPr>
              <w:t>ной помощи СОНКО физкульту</w:t>
            </w:r>
            <w:r w:rsidRPr="00255B9D">
              <w:rPr>
                <w:rFonts w:ascii="Times New Roman" w:hAnsi="Times New Roman"/>
                <w:sz w:val="20"/>
                <w:szCs w:val="20"/>
              </w:rPr>
              <w:t>р</w:t>
            </w:r>
            <w:r w:rsidRPr="00255B9D">
              <w:rPr>
                <w:rFonts w:ascii="Times New Roman" w:hAnsi="Times New Roman"/>
                <w:sz w:val="20"/>
                <w:szCs w:val="20"/>
              </w:rPr>
              <w:t>но-оздоровительной и спортивной направленности в подготовке и проведении соревнов</w:t>
            </w:r>
            <w:r w:rsidRPr="00255B9D">
              <w:rPr>
                <w:rFonts w:ascii="Times New Roman" w:hAnsi="Times New Roman"/>
                <w:sz w:val="20"/>
                <w:szCs w:val="20"/>
              </w:rPr>
              <w:t>а</w:t>
            </w:r>
            <w:r w:rsidRPr="00255B9D">
              <w:rPr>
                <w:rFonts w:ascii="Times New Roman" w:hAnsi="Times New Roman"/>
                <w:sz w:val="20"/>
                <w:szCs w:val="20"/>
              </w:rPr>
              <w:t>ний по видам спорта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AA5E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Администрация П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раньгинского муниципального ра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й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AA5E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AA5E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AA5E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Улучшения качества жизни населения мун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и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AA5E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903 0412</w:t>
            </w:r>
          </w:p>
          <w:p w:rsidR="008E507A" w:rsidRPr="00DB702B" w:rsidRDefault="008E507A" w:rsidP="00AF078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02B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>А03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69440 813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A" w:rsidRPr="00DB702B" w:rsidRDefault="008E507A" w:rsidP="00C30C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B702B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A67F1" w:rsidRDefault="00AA67F1" w:rsidP="004A322A">
      <w:pPr>
        <w:tabs>
          <w:tab w:val="left" w:pos="2731"/>
          <w:tab w:val="center" w:pos="3539"/>
        </w:tabs>
        <w:ind w:left="8992" w:firstLine="0"/>
        <w:jc w:val="center"/>
        <w:rPr>
          <w:rStyle w:val="aa"/>
          <w:rFonts w:ascii="Times New Roman" w:hAnsi="Times New Roman"/>
          <w:b w:val="0"/>
          <w:bCs w:val="0"/>
          <w:sz w:val="20"/>
          <w:szCs w:val="20"/>
        </w:rPr>
      </w:pPr>
    </w:p>
    <w:p w:rsidR="00BE47E1" w:rsidRDefault="00BE47E1" w:rsidP="004A322A">
      <w:pPr>
        <w:tabs>
          <w:tab w:val="left" w:pos="2731"/>
          <w:tab w:val="center" w:pos="3539"/>
        </w:tabs>
        <w:ind w:left="8992" w:firstLine="0"/>
        <w:jc w:val="center"/>
        <w:rPr>
          <w:rStyle w:val="aa"/>
          <w:rFonts w:ascii="Times New Roman" w:hAnsi="Times New Roman"/>
          <w:b w:val="0"/>
          <w:bCs w:val="0"/>
          <w:sz w:val="20"/>
          <w:szCs w:val="20"/>
        </w:rPr>
      </w:pPr>
    </w:p>
    <w:p w:rsidR="0038160F" w:rsidRDefault="0038160F" w:rsidP="004A322A">
      <w:pPr>
        <w:tabs>
          <w:tab w:val="left" w:pos="2731"/>
          <w:tab w:val="center" w:pos="3539"/>
        </w:tabs>
        <w:ind w:left="8992" w:firstLine="0"/>
        <w:jc w:val="center"/>
        <w:rPr>
          <w:rStyle w:val="aa"/>
          <w:rFonts w:ascii="Times New Roman" w:hAnsi="Times New Roman"/>
          <w:b w:val="0"/>
          <w:bCs w:val="0"/>
          <w:sz w:val="20"/>
          <w:szCs w:val="20"/>
        </w:rPr>
      </w:pPr>
    </w:p>
    <w:p w:rsidR="0038160F" w:rsidRDefault="0038160F" w:rsidP="004A322A">
      <w:pPr>
        <w:tabs>
          <w:tab w:val="left" w:pos="2731"/>
          <w:tab w:val="center" w:pos="3539"/>
        </w:tabs>
        <w:ind w:left="8992" w:firstLine="0"/>
        <w:jc w:val="center"/>
        <w:rPr>
          <w:rStyle w:val="aa"/>
          <w:rFonts w:ascii="Times New Roman" w:hAnsi="Times New Roman"/>
          <w:b w:val="0"/>
          <w:bCs w:val="0"/>
          <w:sz w:val="20"/>
          <w:szCs w:val="20"/>
        </w:rPr>
      </w:pPr>
    </w:p>
    <w:p w:rsidR="0038160F" w:rsidRDefault="0038160F" w:rsidP="004A322A">
      <w:pPr>
        <w:tabs>
          <w:tab w:val="left" w:pos="2731"/>
          <w:tab w:val="center" w:pos="3539"/>
        </w:tabs>
        <w:ind w:left="8992" w:firstLine="0"/>
        <w:jc w:val="center"/>
        <w:rPr>
          <w:rStyle w:val="aa"/>
          <w:rFonts w:ascii="Times New Roman" w:hAnsi="Times New Roman"/>
          <w:b w:val="0"/>
          <w:bCs w:val="0"/>
          <w:sz w:val="20"/>
          <w:szCs w:val="20"/>
        </w:rPr>
      </w:pPr>
    </w:p>
    <w:p w:rsidR="0038160F" w:rsidRDefault="0038160F" w:rsidP="004A322A">
      <w:pPr>
        <w:tabs>
          <w:tab w:val="left" w:pos="2731"/>
          <w:tab w:val="center" w:pos="3539"/>
        </w:tabs>
        <w:ind w:left="8992" w:firstLine="0"/>
        <w:jc w:val="center"/>
        <w:rPr>
          <w:rStyle w:val="aa"/>
          <w:rFonts w:ascii="Times New Roman" w:hAnsi="Times New Roman"/>
          <w:b w:val="0"/>
          <w:bCs w:val="0"/>
          <w:sz w:val="20"/>
          <w:szCs w:val="20"/>
        </w:rPr>
      </w:pPr>
    </w:p>
    <w:p w:rsidR="0038160F" w:rsidRDefault="0038160F" w:rsidP="004A322A">
      <w:pPr>
        <w:tabs>
          <w:tab w:val="left" w:pos="2731"/>
          <w:tab w:val="center" w:pos="3539"/>
        </w:tabs>
        <w:ind w:left="8992" w:firstLine="0"/>
        <w:jc w:val="center"/>
        <w:rPr>
          <w:rStyle w:val="aa"/>
          <w:rFonts w:ascii="Times New Roman" w:hAnsi="Times New Roman"/>
          <w:b w:val="0"/>
          <w:bCs w:val="0"/>
          <w:sz w:val="20"/>
          <w:szCs w:val="20"/>
        </w:rPr>
      </w:pPr>
    </w:p>
    <w:p w:rsidR="0038160F" w:rsidRDefault="0038160F" w:rsidP="004A322A">
      <w:pPr>
        <w:tabs>
          <w:tab w:val="left" w:pos="2731"/>
          <w:tab w:val="center" w:pos="3539"/>
        </w:tabs>
        <w:ind w:left="8992" w:firstLine="0"/>
        <w:jc w:val="center"/>
        <w:rPr>
          <w:rStyle w:val="aa"/>
          <w:rFonts w:ascii="Times New Roman" w:hAnsi="Times New Roman"/>
          <w:b w:val="0"/>
          <w:bCs w:val="0"/>
          <w:sz w:val="20"/>
          <w:szCs w:val="20"/>
        </w:rPr>
      </w:pPr>
    </w:p>
    <w:p w:rsidR="0038160F" w:rsidRDefault="0038160F" w:rsidP="004A322A">
      <w:pPr>
        <w:tabs>
          <w:tab w:val="left" w:pos="2731"/>
          <w:tab w:val="center" w:pos="3539"/>
        </w:tabs>
        <w:ind w:left="8992" w:firstLine="0"/>
        <w:jc w:val="center"/>
        <w:rPr>
          <w:rStyle w:val="aa"/>
          <w:rFonts w:ascii="Times New Roman" w:hAnsi="Times New Roman"/>
          <w:b w:val="0"/>
          <w:bCs w:val="0"/>
          <w:sz w:val="20"/>
          <w:szCs w:val="20"/>
        </w:rPr>
      </w:pPr>
    </w:p>
    <w:p w:rsidR="0038160F" w:rsidRDefault="0038160F" w:rsidP="004A322A">
      <w:pPr>
        <w:tabs>
          <w:tab w:val="left" w:pos="2731"/>
          <w:tab w:val="center" w:pos="3539"/>
        </w:tabs>
        <w:ind w:left="8992" w:firstLine="0"/>
        <w:jc w:val="center"/>
        <w:rPr>
          <w:rStyle w:val="aa"/>
          <w:rFonts w:ascii="Times New Roman" w:hAnsi="Times New Roman"/>
          <w:b w:val="0"/>
          <w:bCs w:val="0"/>
          <w:sz w:val="20"/>
          <w:szCs w:val="20"/>
        </w:rPr>
      </w:pPr>
    </w:p>
    <w:p w:rsidR="0038160F" w:rsidRDefault="0038160F" w:rsidP="004A322A">
      <w:pPr>
        <w:tabs>
          <w:tab w:val="left" w:pos="2731"/>
          <w:tab w:val="center" w:pos="3539"/>
        </w:tabs>
        <w:ind w:left="8992" w:firstLine="0"/>
        <w:jc w:val="center"/>
        <w:rPr>
          <w:rStyle w:val="aa"/>
          <w:rFonts w:ascii="Times New Roman" w:hAnsi="Times New Roman"/>
          <w:b w:val="0"/>
          <w:bCs w:val="0"/>
          <w:sz w:val="20"/>
          <w:szCs w:val="20"/>
        </w:rPr>
      </w:pPr>
    </w:p>
    <w:p w:rsidR="0038160F" w:rsidRDefault="0038160F" w:rsidP="004A322A">
      <w:pPr>
        <w:tabs>
          <w:tab w:val="left" w:pos="2731"/>
          <w:tab w:val="center" w:pos="3539"/>
        </w:tabs>
        <w:ind w:left="8992" w:firstLine="0"/>
        <w:jc w:val="center"/>
        <w:rPr>
          <w:rStyle w:val="aa"/>
          <w:rFonts w:ascii="Times New Roman" w:hAnsi="Times New Roman"/>
          <w:b w:val="0"/>
          <w:bCs w:val="0"/>
          <w:sz w:val="20"/>
          <w:szCs w:val="20"/>
        </w:rPr>
      </w:pPr>
    </w:p>
    <w:p w:rsidR="0038160F" w:rsidRDefault="0038160F" w:rsidP="004A322A">
      <w:pPr>
        <w:tabs>
          <w:tab w:val="left" w:pos="2731"/>
          <w:tab w:val="center" w:pos="3539"/>
        </w:tabs>
        <w:ind w:left="8992" w:firstLine="0"/>
        <w:jc w:val="center"/>
        <w:rPr>
          <w:rStyle w:val="aa"/>
          <w:rFonts w:ascii="Times New Roman" w:hAnsi="Times New Roman"/>
          <w:b w:val="0"/>
          <w:bCs w:val="0"/>
          <w:sz w:val="20"/>
          <w:szCs w:val="20"/>
        </w:rPr>
      </w:pPr>
    </w:p>
    <w:p w:rsidR="0038160F" w:rsidRDefault="0038160F" w:rsidP="004A322A">
      <w:pPr>
        <w:tabs>
          <w:tab w:val="left" w:pos="2731"/>
          <w:tab w:val="center" w:pos="3539"/>
        </w:tabs>
        <w:ind w:left="8992" w:firstLine="0"/>
        <w:jc w:val="center"/>
        <w:rPr>
          <w:rStyle w:val="aa"/>
          <w:rFonts w:ascii="Times New Roman" w:hAnsi="Times New Roman"/>
          <w:b w:val="0"/>
          <w:bCs w:val="0"/>
          <w:sz w:val="20"/>
          <w:szCs w:val="20"/>
        </w:rPr>
      </w:pPr>
    </w:p>
    <w:p w:rsidR="0038160F" w:rsidRDefault="0038160F" w:rsidP="004A322A">
      <w:pPr>
        <w:tabs>
          <w:tab w:val="left" w:pos="2731"/>
          <w:tab w:val="center" w:pos="3539"/>
        </w:tabs>
        <w:ind w:left="8992" w:firstLine="0"/>
        <w:jc w:val="center"/>
        <w:rPr>
          <w:rStyle w:val="aa"/>
          <w:rFonts w:ascii="Times New Roman" w:hAnsi="Times New Roman"/>
          <w:b w:val="0"/>
          <w:bCs w:val="0"/>
          <w:sz w:val="20"/>
          <w:szCs w:val="20"/>
        </w:rPr>
      </w:pPr>
    </w:p>
    <w:p w:rsidR="0038160F" w:rsidRDefault="0038160F" w:rsidP="004A322A">
      <w:pPr>
        <w:tabs>
          <w:tab w:val="left" w:pos="2731"/>
          <w:tab w:val="center" w:pos="3539"/>
        </w:tabs>
        <w:ind w:left="8992" w:firstLine="0"/>
        <w:jc w:val="center"/>
        <w:rPr>
          <w:rStyle w:val="aa"/>
          <w:rFonts w:ascii="Times New Roman" w:hAnsi="Times New Roman"/>
          <w:b w:val="0"/>
          <w:bCs w:val="0"/>
          <w:sz w:val="20"/>
          <w:szCs w:val="20"/>
        </w:rPr>
      </w:pPr>
    </w:p>
    <w:p w:rsidR="0038160F" w:rsidRDefault="0038160F" w:rsidP="004A322A">
      <w:pPr>
        <w:tabs>
          <w:tab w:val="left" w:pos="2731"/>
          <w:tab w:val="center" w:pos="3539"/>
        </w:tabs>
        <w:ind w:left="8992" w:firstLine="0"/>
        <w:jc w:val="center"/>
        <w:rPr>
          <w:rStyle w:val="aa"/>
          <w:rFonts w:ascii="Times New Roman" w:hAnsi="Times New Roman"/>
          <w:b w:val="0"/>
          <w:bCs w:val="0"/>
          <w:sz w:val="20"/>
          <w:szCs w:val="20"/>
        </w:rPr>
      </w:pPr>
    </w:p>
    <w:p w:rsidR="0038160F" w:rsidRDefault="0038160F" w:rsidP="004A322A">
      <w:pPr>
        <w:tabs>
          <w:tab w:val="left" w:pos="2731"/>
          <w:tab w:val="center" w:pos="3539"/>
        </w:tabs>
        <w:ind w:left="8992" w:firstLine="0"/>
        <w:jc w:val="center"/>
        <w:rPr>
          <w:rStyle w:val="aa"/>
          <w:rFonts w:ascii="Times New Roman" w:hAnsi="Times New Roman"/>
          <w:b w:val="0"/>
          <w:bCs w:val="0"/>
          <w:sz w:val="20"/>
          <w:szCs w:val="20"/>
        </w:rPr>
      </w:pPr>
    </w:p>
    <w:p w:rsidR="0038160F" w:rsidRDefault="0038160F" w:rsidP="004A322A">
      <w:pPr>
        <w:tabs>
          <w:tab w:val="left" w:pos="2731"/>
          <w:tab w:val="center" w:pos="3539"/>
        </w:tabs>
        <w:ind w:left="8992" w:firstLine="0"/>
        <w:jc w:val="center"/>
        <w:rPr>
          <w:rStyle w:val="aa"/>
          <w:rFonts w:ascii="Times New Roman" w:hAnsi="Times New Roman"/>
          <w:b w:val="0"/>
          <w:bCs w:val="0"/>
          <w:sz w:val="20"/>
          <w:szCs w:val="20"/>
        </w:rPr>
      </w:pPr>
    </w:p>
    <w:p w:rsidR="0038160F" w:rsidRDefault="0038160F" w:rsidP="004A322A">
      <w:pPr>
        <w:tabs>
          <w:tab w:val="left" w:pos="2731"/>
          <w:tab w:val="center" w:pos="3539"/>
        </w:tabs>
        <w:ind w:left="8992" w:firstLine="0"/>
        <w:jc w:val="center"/>
        <w:rPr>
          <w:rStyle w:val="aa"/>
          <w:rFonts w:ascii="Times New Roman" w:hAnsi="Times New Roman"/>
          <w:b w:val="0"/>
          <w:bCs w:val="0"/>
          <w:sz w:val="20"/>
          <w:szCs w:val="20"/>
        </w:rPr>
      </w:pPr>
    </w:p>
    <w:p w:rsidR="0038160F" w:rsidRDefault="0038160F" w:rsidP="004A322A">
      <w:pPr>
        <w:tabs>
          <w:tab w:val="left" w:pos="2731"/>
          <w:tab w:val="center" w:pos="3539"/>
        </w:tabs>
        <w:ind w:left="8992" w:firstLine="0"/>
        <w:jc w:val="center"/>
        <w:rPr>
          <w:rStyle w:val="aa"/>
          <w:rFonts w:ascii="Times New Roman" w:hAnsi="Times New Roman"/>
          <w:b w:val="0"/>
          <w:bCs w:val="0"/>
          <w:sz w:val="20"/>
          <w:szCs w:val="20"/>
        </w:rPr>
      </w:pPr>
    </w:p>
    <w:p w:rsidR="0038160F" w:rsidRDefault="0038160F" w:rsidP="004A322A">
      <w:pPr>
        <w:tabs>
          <w:tab w:val="left" w:pos="2731"/>
          <w:tab w:val="center" w:pos="3539"/>
        </w:tabs>
        <w:ind w:left="8992" w:firstLine="0"/>
        <w:jc w:val="center"/>
        <w:rPr>
          <w:rStyle w:val="aa"/>
          <w:rFonts w:ascii="Times New Roman" w:hAnsi="Times New Roman"/>
          <w:b w:val="0"/>
          <w:bCs w:val="0"/>
          <w:sz w:val="20"/>
          <w:szCs w:val="20"/>
        </w:rPr>
      </w:pPr>
    </w:p>
    <w:p w:rsidR="004A322A" w:rsidRPr="00DB702B" w:rsidRDefault="004A322A" w:rsidP="004A322A">
      <w:pPr>
        <w:tabs>
          <w:tab w:val="left" w:pos="2731"/>
          <w:tab w:val="center" w:pos="3539"/>
        </w:tabs>
        <w:ind w:left="8992" w:firstLine="0"/>
        <w:jc w:val="center"/>
        <w:rPr>
          <w:rStyle w:val="aa"/>
          <w:rFonts w:ascii="Times New Roman" w:hAnsi="Times New Roman"/>
          <w:b w:val="0"/>
          <w:bCs w:val="0"/>
          <w:sz w:val="20"/>
          <w:szCs w:val="20"/>
        </w:rPr>
      </w:pPr>
      <w:r w:rsidRPr="00DB702B">
        <w:rPr>
          <w:rStyle w:val="aa"/>
          <w:rFonts w:ascii="Times New Roman" w:hAnsi="Times New Roman"/>
          <w:b w:val="0"/>
          <w:bCs w:val="0"/>
          <w:sz w:val="20"/>
          <w:szCs w:val="20"/>
        </w:rPr>
        <w:t>Приложение № 7</w:t>
      </w:r>
    </w:p>
    <w:p w:rsidR="004A322A" w:rsidRPr="00DB702B" w:rsidRDefault="004A322A" w:rsidP="004A322A">
      <w:pPr>
        <w:ind w:left="8992" w:firstLine="0"/>
        <w:jc w:val="center"/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 xml:space="preserve">к муниципальной программе </w:t>
      </w:r>
      <w:r w:rsidR="00DF5382"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 xml:space="preserve">администрации </w:t>
      </w:r>
      <w:r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>Параньгинск</w:t>
      </w:r>
      <w:r w:rsidR="00DF5382"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>ого</w:t>
      </w:r>
      <w:r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 xml:space="preserve"> м</w:t>
      </w:r>
      <w:r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>у</w:t>
      </w:r>
      <w:r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>ниципальн</w:t>
      </w:r>
      <w:r w:rsidR="00DF5382"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>ого</w:t>
      </w:r>
      <w:r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 xml:space="preserve"> район</w:t>
      </w:r>
      <w:r w:rsidR="00DF5382"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>а</w:t>
      </w:r>
      <w:r w:rsidR="003564A8"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 xml:space="preserve"> Республики Марий Эл</w:t>
      </w:r>
    </w:p>
    <w:p w:rsidR="00DF5382" w:rsidRPr="00DB702B" w:rsidRDefault="004A322A" w:rsidP="00DF5382">
      <w:pPr>
        <w:ind w:left="8992" w:firstLine="0"/>
        <w:jc w:val="center"/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DB702B">
        <w:rPr>
          <w:rFonts w:ascii="Times New Roman" w:hAnsi="Times New Roman"/>
          <w:sz w:val="20"/>
          <w:szCs w:val="20"/>
        </w:rPr>
        <w:t>«Развитие жилищно-коммунального хозяйства, национальной эк</w:t>
      </w:r>
      <w:r w:rsidRPr="00DB702B">
        <w:rPr>
          <w:rFonts w:ascii="Times New Roman" w:hAnsi="Times New Roman"/>
          <w:sz w:val="20"/>
          <w:szCs w:val="20"/>
        </w:rPr>
        <w:t>о</w:t>
      </w:r>
      <w:r w:rsidRPr="00DB702B">
        <w:rPr>
          <w:rFonts w:ascii="Times New Roman" w:hAnsi="Times New Roman"/>
          <w:sz w:val="20"/>
          <w:szCs w:val="20"/>
        </w:rPr>
        <w:t xml:space="preserve">номики и национальной безопасности, охрана окружающей среды </w:t>
      </w:r>
      <w:r w:rsidR="00DF5382"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>Параньгинского м</w:t>
      </w:r>
      <w:r w:rsidR="00DF5382"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>у</w:t>
      </w:r>
      <w:r w:rsidR="00DF5382"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>ниципального района</w:t>
      </w:r>
      <w:r w:rsidR="003564A8" w:rsidRPr="00DB702B">
        <w:rPr>
          <w:rStyle w:val="aa"/>
          <w:rFonts w:ascii="Times New Roman" w:hAnsi="Times New Roman"/>
          <w:b w:val="0"/>
          <w:bCs w:val="0"/>
          <w:color w:val="auto"/>
          <w:sz w:val="20"/>
          <w:szCs w:val="20"/>
        </w:rPr>
        <w:t xml:space="preserve"> Республики Марий Эл</w:t>
      </w:r>
    </w:p>
    <w:p w:rsidR="004A322A" w:rsidRPr="00DB702B" w:rsidRDefault="004A322A" w:rsidP="004A322A">
      <w:pPr>
        <w:ind w:left="8992" w:firstLine="0"/>
        <w:jc w:val="center"/>
        <w:rPr>
          <w:rFonts w:ascii="Times New Roman" w:hAnsi="Times New Roman"/>
          <w:sz w:val="20"/>
          <w:szCs w:val="20"/>
        </w:rPr>
      </w:pPr>
      <w:r w:rsidRPr="00DB702B">
        <w:rPr>
          <w:rFonts w:ascii="Times New Roman" w:hAnsi="Times New Roman"/>
          <w:sz w:val="20"/>
          <w:szCs w:val="20"/>
        </w:rPr>
        <w:t>на 2014 - 202</w:t>
      </w:r>
      <w:r w:rsidR="00A30CE4" w:rsidRPr="00DB702B">
        <w:rPr>
          <w:rFonts w:ascii="Times New Roman" w:hAnsi="Times New Roman"/>
          <w:sz w:val="20"/>
          <w:szCs w:val="20"/>
        </w:rPr>
        <w:t>5</w:t>
      </w:r>
      <w:r w:rsidRPr="00DB702B">
        <w:rPr>
          <w:rFonts w:ascii="Times New Roman" w:hAnsi="Times New Roman"/>
          <w:sz w:val="20"/>
          <w:szCs w:val="20"/>
        </w:rPr>
        <w:t xml:space="preserve"> годы»</w:t>
      </w:r>
    </w:p>
    <w:p w:rsidR="004A322A" w:rsidRPr="00DB702B" w:rsidRDefault="004A322A" w:rsidP="008C6337">
      <w:pPr>
        <w:pStyle w:val="1"/>
        <w:spacing w:before="0" w:after="0"/>
        <w:rPr>
          <w:rFonts w:ascii="Times New Roman" w:hAnsi="Times New Roman"/>
          <w:color w:val="auto"/>
        </w:rPr>
      </w:pPr>
      <w:r w:rsidRPr="00DB702B">
        <w:rPr>
          <w:rFonts w:ascii="Times New Roman" w:hAnsi="Times New Roman"/>
          <w:color w:val="auto"/>
        </w:rPr>
        <w:t>ПЕРЕЧЕНЬ</w:t>
      </w:r>
      <w:r w:rsidRPr="00DB702B">
        <w:rPr>
          <w:rFonts w:ascii="Times New Roman" w:hAnsi="Times New Roman"/>
          <w:color w:val="auto"/>
        </w:rPr>
        <w:br/>
        <w:t xml:space="preserve">объектов капитального строительства, проектов муниципально-частного партнерства с участием </w:t>
      </w:r>
      <w:r w:rsidR="0014285D" w:rsidRPr="00DB702B">
        <w:rPr>
          <w:rFonts w:ascii="Times New Roman" w:hAnsi="Times New Roman"/>
          <w:color w:val="auto"/>
        </w:rPr>
        <w:t>Параньгинского муниципального района</w:t>
      </w:r>
      <w:r w:rsidRPr="00DB702B">
        <w:rPr>
          <w:rFonts w:ascii="Times New Roman" w:hAnsi="Times New Roman"/>
          <w:color w:val="auto"/>
        </w:rPr>
        <w:t>, реализуемых в рамках муниципальной программы</w:t>
      </w:r>
    </w:p>
    <w:p w:rsidR="004A322A" w:rsidRPr="00783401" w:rsidRDefault="004A322A" w:rsidP="004A322A">
      <w:pPr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tblpX="-68" w:tblpY="1"/>
        <w:tblOverlap w:val="never"/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559"/>
        <w:gridCol w:w="851"/>
        <w:gridCol w:w="992"/>
        <w:gridCol w:w="850"/>
        <w:gridCol w:w="1418"/>
        <w:gridCol w:w="1024"/>
        <w:gridCol w:w="853"/>
        <w:gridCol w:w="850"/>
        <w:gridCol w:w="851"/>
        <w:gridCol w:w="850"/>
        <w:gridCol w:w="851"/>
        <w:gridCol w:w="816"/>
        <w:gridCol w:w="850"/>
        <w:gridCol w:w="817"/>
        <w:gridCol w:w="992"/>
        <w:gridCol w:w="688"/>
      </w:tblGrid>
      <w:tr w:rsidR="004C396B" w:rsidRPr="00DB702B" w:rsidTr="00372EE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N</w:t>
            </w:r>
            <w:r w:rsidRPr="00DB702B">
              <w:rPr>
                <w:rFonts w:ascii="Times New Roman" w:hAnsi="Times New Roman"/>
                <w:sz w:val="14"/>
                <w:szCs w:val="14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Наименование и местонахожд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е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ние объекта, проекта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Мо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щ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ность объекта, пр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о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екта в соотве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т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ствующих един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и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цах измер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е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Начало строител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ь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ства объе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к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та, реализ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ции пр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о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екта и ввода в эксплуат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цию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Сметная сто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и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мость объекта, пр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о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екта в дейс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т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вующих ц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е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нах, тыс. 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Источник фина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н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сир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о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вания объекта, прое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к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та</w:t>
            </w:r>
          </w:p>
        </w:tc>
        <w:tc>
          <w:tcPr>
            <w:tcW w:w="9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Объемы финансирования, тыс. рублей</w:t>
            </w:r>
          </w:p>
        </w:tc>
      </w:tr>
      <w:tr w:rsidR="004C396B" w:rsidRPr="00DB702B" w:rsidTr="00372EE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2018</w:t>
            </w:r>
          </w:p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</w:tr>
      <w:tr w:rsidR="004C396B" w:rsidRPr="00DB702B" w:rsidTr="00372EE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</w:tr>
      <w:tr w:rsidR="004C396B" w:rsidRPr="00DB702B" w:rsidTr="00372EEE">
        <w:tblPrEx>
          <w:tblCellMar>
            <w:top w:w="0" w:type="dxa"/>
            <w:bottom w:w="0" w:type="dxa"/>
          </w:tblCellMar>
        </w:tblPrEx>
        <w:tc>
          <w:tcPr>
            <w:tcW w:w="1553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I. Объекты капитального строительства</w:t>
            </w:r>
          </w:p>
        </w:tc>
      </w:tr>
      <w:tr w:rsidR="004C396B" w:rsidRPr="00DB702B" w:rsidTr="00372EEE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ind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«Строительство шк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о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лы на 120 мест в дер. Ил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ь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панур» на основе типового проекта «Школа на 120 учен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и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ческих мест в с. Эмек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о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во Вол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ж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ского района Республики М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рий Эл»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120 мест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26.09.2016,</w:t>
            </w:r>
          </w:p>
          <w:p w:rsidR="004C396B" w:rsidRPr="00DB702B" w:rsidRDefault="004C396B" w:rsidP="00372EEE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01.12.2018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151867,86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Федерал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ь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 xml:space="preserve">ный бюджет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120276,20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120276,20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C396B" w:rsidRPr="00DB702B" w:rsidTr="00372EEE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республика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н</w:t>
            </w:r>
            <w:r w:rsidR="00BB2B1D" w:rsidRPr="00DB702B">
              <w:rPr>
                <w:rFonts w:ascii="Times New Roman" w:hAnsi="Times New Roman"/>
                <w:sz w:val="14"/>
                <w:szCs w:val="14"/>
              </w:rPr>
              <w:t>ский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28964,93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13428,45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10458,80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5077,68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C396B" w:rsidRPr="00DB702B" w:rsidTr="00372EEE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бюджет Паран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ь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гинского муниц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и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пального ра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й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она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2237,028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1026,06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423,83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907,1</w:t>
            </w:r>
            <w:r w:rsidR="00F21988" w:rsidRPr="00DB702B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C396B" w:rsidRPr="00DB702B" w:rsidTr="00372EEE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151598,2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14454,51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423,83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131642,1</w:t>
            </w:r>
            <w:r w:rsidR="00F21988" w:rsidRPr="00DB702B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5077,68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C396B" w:rsidRPr="00DB702B" w:rsidTr="00372EEE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Cs/>
                <w:sz w:val="14"/>
                <w:szCs w:val="14"/>
              </w:rPr>
              <w:t>Строительство авт</w:t>
            </w:r>
            <w:r w:rsidRPr="00DB702B">
              <w:rPr>
                <w:rFonts w:ascii="Times New Roman" w:hAnsi="Times New Roman"/>
                <w:bCs/>
                <w:sz w:val="14"/>
                <w:szCs w:val="14"/>
              </w:rPr>
              <w:t>о</w:t>
            </w:r>
            <w:r w:rsidRPr="00DB702B">
              <w:rPr>
                <w:rFonts w:ascii="Times New Roman" w:hAnsi="Times New Roman"/>
                <w:bCs/>
                <w:sz w:val="14"/>
                <w:szCs w:val="14"/>
              </w:rPr>
              <w:t>мобильной дороги Олоры – Сид</w:t>
            </w:r>
            <w:r w:rsidRPr="00DB702B">
              <w:rPr>
                <w:rFonts w:ascii="Times New Roman" w:hAnsi="Times New Roman"/>
                <w:bCs/>
                <w:sz w:val="14"/>
                <w:szCs w:val="14"/>
              </w:rPr>
              <w:t>о</w:t>
            </w:r>
            <w:r w:rsidRPr="00DB702B">
              <w:rPr>
                <w:rFonts w:ascii="Times New Roman" w:hAnsi="Times New Roman"/>
                <w:bCs/>
                <w:sz w:val="14"/>
                <w:szCs w:val="14"/>
              </w:rPr>
              <w:t>рово Параньгинского ра</w:t>
            </w:r>
            <w:r w:rsidRPr="00DB702B">
              <w:rPr>
                <w:rFonts w:ascii="Times New Roman" w:hAnsi="Times New Roman"/>
                <w:bCs/>
                <w:sz w:val="14"/>
                <w:szCs w:val="14"/>
              </w:rPr>
              <w:t>й</w:t>
            </w:r>
            <w:r w:rsidRPr="00DB702B">
              <w:rPr>
                <w:rFonts w:ascii="Times New Roman" w:hAnsi="Times New Roman"/>
                <w:bCs/>
                <w:sz w:val="14"/>
                <w:szCs w:val="14"/>
              </w:rPr>
              <w:t>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1,4 км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01.05.2017,</w:t>
            </w:r>
          </w:p>
          <w:p w:rsidR="004C396B" w:rsidRPr="00DB702B" w:rsidRDefault="004C396B" w:rsidP="00372EEE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01.10.2017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33559,52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Федерал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ь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 xml:space="preserve">ный бюджет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20428,46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20428,4</w:t>
            </w:r>
            <w:r w:rsidR="00F21988" w:rsidRPr="00DB702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C396B" w:rsidRPr="00DB702B" w:rsidTr="00372EEE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республика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н</w:t>
            </w:r>
            <w:r w:rsidR="00BB2B1D" w:rsidRPr="00DB702B">
              <w:rPr>
                <w:rFonts w:ascii="Times New Roman" w:hAnsi="Times New Roman"/>
                <w:sz w:val="14"/>
                <w:szCs w:val="14"/>
              </w:rPr>
              <w:t>ский бюджет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12997,02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1649,9</w:t>
            </w:r>
            <w:r w:rsidR="00F21988" w:rsidRPr="00DB702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11347,0</w:t>
            </w:r>
            <w:r w:rsidR="00F21988" w:rsidRPr="00DB702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C396B" w:rsidRPr="00DB702B" w:rsidTr="00372EEE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бюджет Паран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ь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гинского муниц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и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пального ра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й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она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134,036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33,67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100,366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104F4C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1557,129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C396B" w:rsidRPr="00DB702B" w:rsidTr="00372EE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33559,52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1683</w:t>
            </w:r>
            <w:r w:rsidR="00F21988" w:rsidRPr="00DB702B">
              <w:rPr>
                <w:rFonts w:ascii="Times New Roman" w:hAnsi="Times New Roman"/>
                <w:sz w:val="14"/>
                <w:szCs w:val="14"/>
              </w:rPr>
              <w:t>,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31875,85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104F4C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1557,129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4C396B" w:rsidRPr="00DB702B" w:rsidTr="00372EEE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3.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Cs/>
                <w:sz w:val="14"/>
                <w:szCs w:val="14"/>
              </w:rPr>
              <w:t>Строительство авт</w:t>
            </w:r>
            <w:r w:rsidRPr="00DB702B">
              <w:rPr>
                <w:rFonts w:ascii="Times New Roman" w:hAnsi="Times New Roman"/>
                <w:bCs/>
                <w:sz w:val="14"/>
                <w:szCs w:val="14"/>
              </w:rPr>
              <w:t>о</w:t>
            </w:r>
            <w:r w:rsidRPr="00DB702B">
              <w:rPr>
                <w:rFonts w:ascii="Times New Roman" w:hAnsi="Times New Roman"/>
                <w:bCs/>
                <w:sz w:val="14"/>
                <w:szCs w:val="14"/>
              </w:rPr>
              <w:t xml:space="preserve">мобильной дороги </w:t>
            </w:r>
            <w:r w:rsidRPr="00DB702B">
              <w:rPr>
                <w:rFonts w:ascii="Times New Roman" w:hAnsi="Times New Roman"/>
                <w:bCs/>
                <w:sz w:val="14"/>
                <w:szCs w:val="14"/>
              </w:rPr>
              <w:br/>
              <w:t>Подъезд к д. М</w:t>
            </w:r>
            <w:r w:rsidRPr="00DB702B">
              <w:rPr>
                <w:rFonts w:ascii="Times New Roman" w:hAnsi="Times New Roman"/>
                <w:bCs/>
                <w:sz w:val="14"/>
                <w:szCs w:val="14"/>
              </w:rPr>
              <w:t>а</w:t>
            </w:r>
            <w:r w:rsidRPr="00DB702B">
              <w:rPr>
                <w:rFonts w:ascii="Times New Roman" w:hAnsi="Times New Roman"/>
                <w:bCs/>
                <w:sz w:val="14"/>
                <w:szCs w:val="14"/>
              </w:rPr>
              <w:t>ри-Сеснур Параньги</w:t>
            </w:r>
            <w:r w:rsidRPr="00DB702B">
              <w:rPr>
                <w:rFonts w:ascii="Times New Roman" w:hAnsi="Times New Roman"/>
                <w:bCs/>
                <w:sz w:val="14"/>
                <w:szCs w:val="14"/>
              </w:rPr>
              <w:t>н</w:t>
            </w:r>
            <w:r w:rsidRPr="00DB702B">
              <w:rPr>
                <w:rFonts w:ascii="Times New Roman" w:hAnsi="Times New Roman"/>
                <w:bCs/>
                <w:sz w:val="14"/>
                <w:szCs w:val="14"/>
              </w:rPr>
              <w:t>ского ра</w:t>
            </w:r>
            <w:r w:rsidRPr="00DB702B">
              <w:rPr>
                <w:rFonts w:ascii="Times New Roman" w:hAnsi="Times New Roman"/>
                <w:bCs/>
                <w:sz w:val="14"/>
                <w:szCs w:val="14"/>
              </w:rPr>
              <w:t>й</w:t>
            </w:r>
            <w:r w:rsidRPr="00DB702B">
              <w:rPr>
                <w:rFonts w:ascii="Times New Roman" w:hAnsi="Times New Roman"/>
                <w:bCs/>
                <w:sz w:val="14"/>
                <w:szCs w:val="14"/>
              </w:rPr>
              <w:t>она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1,4 км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01.05.2017,</w:t>
            </w:r>
          </w:p>
          <w:p w:rsidR="004C396B" w:rsidRPr="00DB702B" w:rsidRDefault="004C396B" w:rsidP="00372EEE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01.10.2017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31875,85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Федерал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ь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 xml:space="preserve">ный бюджет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9035,65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9035,6</w:t>
            </w:r>
            <w:r w:rsidR="00F21988" w:rsidRPr="00DB702B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96B" w:rsidRPr="00DB702B" w:rsidRDefault="004C396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21988" w:rsidRPr="00DB702B" w:rsidTr="00372EEE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республика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н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 xml:space="preserve">ский бюджета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6394,36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1117,55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5276,81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21988" w:rsidRPr="00DB702B" w:rsidTr="00372EEE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бюджет Паран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ь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гинского муниц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и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пального ра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й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она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184,69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22,81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161,88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21988" w:rsidRPr="00DB702B" w:rsidTr="00372EEE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15614,70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1140,36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14474,34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F21988" w:rsidRPr="00DB702B" w:rsidTr="00372EEE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 xml:space="preserve"> Строительство </w:t>
            </w:r>
            <w:r w:rsidRPr="00DB702B">
              <w:rPr>
                <w:rFonts w:ascii="Times New Roman" w:hAnsi="Times New Roman"/>
                <w:bCs/>
                <w:sz w:val="14"/>
                <w:szCs w:val="14"/>
              </w:rPr>
              <w:t xml:space="preserve"> автомобильной дор</w:t>
            </w:r>
            <w:r w:rsidRPr="00DB702B">
              <w:rPr>
                <w:rFonts w:ascii="Times New Roman" w:hAnsi="Times New Roman"/>
                <w:bCs/>
                <w:sz w:val="14"/>
                <w:szCs w:val="14"/>
              </w:rPr>
              <w:t>о</w:t>
            </w:r>
            <w:r w:rsidRPr="00DB702B">
              <w:rPr>
                <w:rFonts w:ascii="Times New Roman" w:hAnsi="Times New Roman"/>
                <w:bCs/>
                <w:sz w:val="14"/>
                <w:szCs w:val="14"/>
              </w:rPr>
              <w:t xml:space="preserve">ги </w:t>
            </w:r>
            <w:r w:rsidRPr="00DB702B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Илеть - Бирюки Параньгинского ра</w:t>
            </w:r>
            <w:r w:rsidRPr="00DB702B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й</w:t>
            </w:r>
            <w:r w:rsidRPr="00DB702B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0,998 км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25.05.2019</w:t>
            </w:r>
          </w:p>
          <w:p w:rsidR="00F21988" w:rsidRPr="00DB702B" w:rsidRDefault="00F21988" w:rsidP="00372EEE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01.10.2019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29413,92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Федерал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ь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 xml:space="preserve">ный бюджет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19148,97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104F4C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16269,621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21988" w:rsidRPr="00DB702B" w:rsidTr="00372EEE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республика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н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 xml:space="preserve">ский бюджет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9676,67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1196,09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104F4C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7177,774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21988" w:rsidRPr="00DB702B" w:rsidTr="00372EEE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бюджет Паран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ь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гинского муниц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и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пального ра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й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она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588,28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24,41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6359C9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478,518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21988" w:rsidRPr="00DB702B" w:rsidTr="00372EEE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29413,92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1220,50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6359C9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23925,913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F21988" w:rsidRPr="00DB702B" w:rsidTr="00372EEE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color w:val="000000"/>
                <w:sz w:val="14"/>
                <w:szCs w:val="14"/>
              </w:rPr>
              <w:t>Реконструкция ко</w:t>
            </w:r>
            <w:r w:rsidRPr="00DB702B">
              <w:rPr>
                <w:rFonts w:ascii="Times New Roman" w:hAnsi="Times New Roman"/>
                <w:color w:val="000000"/>
                <w:sz w:val="14"/>
                <w:szCs w:val="14"/>
              </w:rPr>
              <w:t>м</w:t>
            </w:r>
            <w:r w:rsidRPr="00DB702B">
              <w:rPr>
                <w:rFonts w:ascii="Times New Roman" w:hAnsi="Times New Roman"/>
                <w:color w:val="000000"/>
                <w:sz w:val="14"/>
                <w:szCs w:val="14"/>
              </w:rPr>
              <w:t>мунальной бани по адресу: Республика Марий Эл, пос. П</w:t>
            </w:r>
            <w:r w:rsidRPr="00DB702B">
              <w:rPr>
                <w:rFonts w:ascii="Times New Roman" w:hAnsi="Times New Roman"/>
                <w:color w:val="000000"/>
                <w:sz w:val="14"/>
                <w:szCs w:val="14"/>
              </w:rPr>
              <w:t>а</w:t>
            </w:r>
            <w:r w:rsidRPr="00DB702B">
              <w:rPr>
                <w:rFonts w:ascii="Times New Roman" w:hAnsi="Times New Roman"/>
                <w:color w:val="000000"/>
                <w:sz w:val="14"/>
                <w:szCs w:val="14"/>
              </w:rPr>
              <w:t>раньга, ул. Молоде</w:t>
            </w:r>
            <w:r w:rsidRPr="00DB702B">
              <w:rPr>
                <w:rFonts w:ascii="Times New Roman" w:hAnsi="Times New Roman"/>
                <w:color w:val="000000"/>
                <w:sz w:val="14"/>
                <w:szCs w:val="14"/>
              </w:rPr>
              <w:t>ж</w:t>
            </w:r>
            <w:r w:rsidRPr="00DB702B">
              <w:rPr>
                <w:rFonts w:ascii="Times New Roman" w:hAnsi="Times New Roman"/>
                <w:color w:val="000000"/>
                <w:sz w:val="14"/>
                <w:szCs w:val="14"/>
              </w:rPr>
              <w:t>ная, да.2, заключа</w:t>
            </w:r>
            <w:r w:rsidRPr="00DB702B">
              <w:rPr>
                <w:rFonts w:ascii="Times New Roman" w:hAnsi="Times New Roman"/>
                <w:color w:val="000000"/>
                <w:sz w:val="14"/>
                <w:szCs w:val="14"/>
              </w:rPr>
              <w:t>ю</w:t>
            </w:r>
            <w:r w:rsidRPr="00DB702B">
              <w:rPr>
                <w:rFonts w:ascii="Times New Roman" w:hAnsi="Times New Roman"/>
                <w:color w:val="000000"/>
                <w:sz w:val="14"/>
                <w:szCs w:val="14"/>
              </w:rPr>
              <w:t>щаяся в устройс</w:t>
            </w:r>
            <w:r w:rsidRPr="00DB702B">
              <w:rPr>
                <w:rFonts w:ascii="Times New Roman" w:hAnsi="Times New Roman"/>
                <w:color w:val="000000"/>
                <w:sz w:val="14"/>
                <w:szCs w:val="14"/>
              </w:rPr>
              <w:t>т</w:t>
            </w:r>
            <w:r w:rsidRPr="00DB702B">
              <w:rPr>
                <w:rFonts w:ascii="Times New Roman" w:hAnsi="Times New Roman"/>
                <w:color w:val="000000"/>
                <w:sz w:val="14"/>
                <w:szCs w:val="14"/>
              </w:rPr>
              <w:t>ве стропильной кро</w:t>
            </w:r>
            <w:r w:rsidRPr="00DB702B">
              <w:rPr>
                <w:rFonts w:ascii="Times New Roman" w:hAnsi="Times New Roman"/>
                <w:color w:val="000000"/>
                <w:sz w:val="14"/>
                <w:szCs w:val="14"/>
              </w:rPr>
              <w:t>в</w:t>
            </w:r>
            <w:r w:rsidRPr="00DB702B">
              <w:rPr>
                <w:rFonts w:ascii="Times New Roman" w:hAnsi="Times New Roman"/>
                <w:color w:val="000000"/>
                <w:sz w:val="14"/>
                <w:szCs w:val="14"/>
              </w:rPr>
              <w:t>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29.07.2019-</w:t>
            </w:r>
          </w:p>
          <w:p w:rsidR="00F21988" w:rsidRPr="00DB702B" w:rsidRDefault="00F21988" w:rsidP="00372EEE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01.10.2019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42</w:t>
            </w:r>
            <w:r w:rsidR="001E53EF" w:rsidRPr="00DB702B">
              <w:rPr>
                <w:rFonts w:ascii="Times New Roman" w:hAnsi="Times New Roman"/>
                <w:sz w:val="14"/>
                <w:szCs w:val="14"/>
              </w:rPr>
              <w:t>30,77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Федерал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ь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 xml:space="preserve">ный бюджет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1E53EF" w:rsidRPr="00DB702B" w:rsidTr="00372EEE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1E53EF" w:rsidRPr="00DB702B" w:rsidRDefault="001E53E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3EF" w:rsidRPr="00DB702B" w:rsidRDefault="001E53E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3EF" w:rsidRPr="00DB702B" w:rsidRDefault="001E53E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3EF" w:rsidRPr="00DB702B" w:rsidRDefault="001E53E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3EF" w:rsidRPr="00DB702B" w:rsidRDefault="001E53E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EF" w:rsidRPr="00DB702B" w:rsidRDefault="001E53E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республика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н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 xml:space="preserve">ский бюджет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EF" w:rsidRPr="00DB702B" w:rsidRDefault="001E53EF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4230,77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EF" w:rsidRPr="00DB702B" w:rsidRDefault="001E53EF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EF" w:rsidRPr="00DB702B" w:rsidRDefault="001E53EF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3EF" w:rsidRPr="00DB702B" w:rsidRDefault="001E53EF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3EF" w:rsidRPr="00DB702B" w:rsidRDefault="001E53EF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4230,77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3EF" w:rsidRPr="00DB702B" w:rsidRDefault="001E53EF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3EF" w:rsidRPr="00DB702B" w:rsidRDefault="001E53EF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3EF" w:rsidRPr="00DB702B" w:rsidRDefault="001E53EF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3EF" w:rsidRPr="00DB702B" w:rsidRDefault="001E53EF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3EF" w:rsidRPr="00DB702B" w:rsidRDefault="001E53EF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3EF" w:rsidRPr="00DB702B" w:rsidRDefault="001E53EF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1E53EF" w:rsidRPr="00DB702B" w:rsidTr="00372EEE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1E53EF" w:rsidRPr="00DB702B" w:rsidRDefault="001E53E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3EF" w:rsidRPr="00DB702B" w:rsidRDefault="001E53E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3EF" w:rsidRPr="00DB702B" w:rsidRDefault="001E53E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3EF" w:rsidRPr="00DB702B" w:rsidRDefault="001E53E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3EF" w:rsidRPr="00DB702B" w:rsidRDefault="001E53E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EF" w:rsidRPr="00DB702B" w:rsidRDefault="001E53E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бюджет Паран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ь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гинского муниц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и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пального ра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й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она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EF" w:rsidRPr="00DB702B" w:rsidRDefault="001E53EF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EF" w:rsidRPr="00DB702B" w:rsidRDefault="001E53EF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EF" w:rsidRPr="00DB702B" w:rsidRDefault="001E53EF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3EF" w:rsidRPr="00DB702B" w:rsidRDefault="001E53EF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3EF" w:rsidRPr="00DB702B" w:rsidRDefault="001E53EF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3EF" w:rsidRPr="00DB702B" w:rsidRDefault="001E53EF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3EF" w:rsidRPr="00DB702B" w:rsidRDefault="001E53EF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3EF" w:rsidRPr="00DB702B" w:rsidRDefault="001E53EF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3EF" w:rsidRPr="00DB702B" w:rsidRDefault="001E53EF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3EF" w:rsidRPr="00DB702B" w:rsidRDefault="001E53EF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3EF" w:rsidRPr="00DB702B" w:rsidRDefault="001E53EF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1E53EF" w:rsidRPr="00DB702B" w:rsidTr="00372EEE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53EF" w:rsidRPr="00DB702B" w:rsidRDefault="001E53E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EF" w:rsidRPr="00DB702B" w:rsidRDefault="001E53E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EF" w:rsidRPr="00DB702B" w:rsidRDefault="001E53E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EF" w:rsidRPr="00DB702B" w:rsidRDefault="001E53E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EF" w:rsidRPr="00DB702B" w:rsidRDefault="001E53E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EF" w:rsidRPr="00DB702B" w:rsidRDefault="001E53EF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EF" w:rsidRPr="00DB702B" w:rsidRDefault="001E53EF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4230,77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EF" w:rsidRPr="00DB702B" w:rsidRDefault="001E53EF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EF" w:rsidRPr="00DB702B" w:rsidRDefault="001E53EF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3EF" w:rsidRPr="00DB702B" w:rsidRDefault="001E53EF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3EF" w:rsidRPr="00DB702B" w:rsidRDefault="001E53EF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4230,77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3EF" w:rsidRPr="00DB702B" w:rsidRDefault="001E53EF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3EF" w:rsidRPr="00DB702B" w:rsidRDefault="001E53EF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3EF" w:rsidRPr="00DB702B" w:rsidRDefault="001E53EF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3EF" w:rsidRPr="00DB702B" w:rsidRDefault="001E53EF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3EF" w:rsidRPr="00DB702B" w:rsidRDefault="001E53EF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3EF" w:rsidRPr="00DB702B" w:rsidRDefault="001E53EF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434CFB" w:rsidRPr="00DB702B" w:rsidTr="00372EEE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</w:pPr>
            <w:r w:rsidRPr="00DB702B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Распределител</w:t>
            </w:r>
            <w:r w:rsidRPr="00DB702B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ь</w:t>
            </w:r>
            <w:r w:rsidRPr="00DB702B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ный газопровод низкого давл</w:t>
            </w:r>
            <w:r w:rsidRPr="00DB702B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е</w:t>
            </w:r>
            <w:r w:rsidRPr="00DB702B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ния в деревне Тоштоял Параньги</w:t>
            </w:r>
            <w:r w:rsidRPr="00DB702B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н</w:t>
            </w:r>
            <w:r w:rsidRPr="00DB702B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ского района Респу</w:t>
            </w:r>
            <w:r w:rsidRPr="00DB702B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б</w:t>
            </w:r>
            <w:r w:rsidRPr="00DB702B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лики Марий Эл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372EEE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30.08.2019-30.09.2019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3051,56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Федерал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ь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 xml:space="preserve">ный бюджет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2105,58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2105,58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34CFB" w:rsidRPr="00DB702B" w:rsidTr="00372EEE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372EEE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республика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н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 xml:space="preserve">ский бюджет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183,09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183,09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34CFB" w:rsidRPr="00DB702B" w:rsidTr="00372EEE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372EEE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бюджет Паран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ь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гинского муниц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и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пального ра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й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она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762,89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6359C9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814,29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34CFB" w:rsidRPr="00DB702B" w:rsidTr="00372EEE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372EEE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3051,56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3051,56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CFB" w:rsidRPr="00DB702B" w:rsidRDefault="00434CFB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21988" w:rsidRPr="00DB702B" w:rsidTr="00372EEE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12"/>
              <w:ind w:right="20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 xml:space="preserve">Строительство </w:t>
            </w:r>
            <w:r w:rsidRPr="00DB702B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Pr="00DB702B">
              <w:rPr>
                <w:rFonts w:ascii="Times New Roman" w:hAnsi="Times New Roman"/>
                <w:bCs/>
                <w:sz w:val="14"/>
                <w:szCs w:val="14"/>
              </w:rPr>
              <w:br/>
            </w:r>
            <w:r w:rsidR="009D1094" w:rsidRPr="00DB702B">
              <w:rPr>
                <w:rFonts w:ascii="Times New Roman" w:hAnsi="Times New Roman"/>
                <w:sz w:val="14"/>
                <w:szCs w:val="14"/>
              </w:rPr>
              <w:t xml:space="preserve"> объекта «Автом</w:t>
            </w:r>
            <w:r w:rsidR="009D1094" w:rsidRPr="00DB702B">
              <w:rPr>
                <w:rFonts w:ascii="Times New Roman" w:hAnsi="Times New Roman"/>
                <w:sz w:val="14"/>
                <w:szCs w:val="14"/>
              </w:rPr>
              <w:t>о</w:t>
            </w:r>
            <w:r w:rsidR="009D1094" w:rsidRPr="00DB702B">
              <w:rPr>
                <w:rFonts w:ascii="Times New Roman" w:hAnsi="Times New Roman"/>
                <w:sz w:val="14"/>
                <w:szCs w:val="14"/>
              </w:rPr>
              <w:t>бильная дорога И</w:t>
            </w:r>
            <w:r w:rsidR="009D1094" w:rsidRPr="00DB702B">
              <w:rPr>
                <w:rFonts w:ascii="Times New Roman" w:hAnsi="Times New Roman"/>
                <w:sz w:val="14"/>
                <w:szCs w:val="14"/>
              </w:rPr>
              <w:t>р</w:t>
            </w:r>
            <w:r w:rsidR="009D1094" w:rsidRPr="00DB702B">
              <w:rPr>
                <w:rFonts w:ascii="Times New Roman" w:hAnsi="Times New Roman"/>
                <w:sz w:val="14"/>
                <w:szCs w:val="14"/>
              </w:rPr>
              <w:t>нур – Нижний Осиял Параньги</w:t>
            </w:r>
            <w:r w:rsidR="009D1094" w:rsidRPr="00DB702B">
              <w:rPr>
                <w:rFonts w:ascii="Times New Roman" w:hAnsi="Times New Roman"/>
                <w:sz w:val="14"/>
                <w:szCs w:val="14"/>
              </w:rPr>
              <w:t>н</w:t>
            </w:r>
            <w:r w:rsidR="009D1094" w:rsidRPr="00DB702B">
              <w:rPr>
                <w:rFonts w:ascii="Times New Roman" w:hAnsi="Times New Roman"/>
                <w:sz w:val="14"/>
                <w:szCs w:val="14"/>
              </w:rPr>
              <w:t>ского района»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1E53E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Федерал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ь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 xml:space="preserve">ный бюджет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21988" w:rsidRPr="00DB702B" w:rsidTr="00372EEE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республика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н</w:t>
            </w:r>
            <w:r w:rsidR="00BB2B1D" w:rsidRPr="00DB702B">
              <w:rPr>
                <w:rFonts w:ascii="Times New Roman" w:hAnsi="Times New Roman"/>
                <w:sz w:val="14"/>
                <w:szCs w:val="14"/>
              </w:rPr>
              <w:t>ский бюджет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5878C7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1764,00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627072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1764,00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21988" w:rsidRPr="00DB702B" w:rsidTr="00372EEE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бюджет Паран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ь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гинского муниц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и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пального ра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й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она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EA5BAD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4</w:t>
            </w:r>
            <w:r w:rsidR="005878C7" w:rsidRPr="00DB702B">
              <w:rPr>
                <w:rFonts w:ascii="Times New Roman" w:hAnsi="Times New Roman"/>
                <w:sz w:val="14"/>
                <w:szCs w:val="14"/>
              </w:rPr>
              <w:t>0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C8035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4</w:t>
            </w:r>
            <w:r w:rsidR="00EA5BAD" w:rsidRPr="00DB702B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627072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3</w:t>
            </w:r>
            <w:r w:rsidR="005878C7" w:rsidRPr="00DB702B">
              <w:rPr>
                <w:rFonts w:ascii="Times New Roman" w:hAnsi="Times New Roman"/>
                <w:sz w:val="14"/>
                <w:szCs w:val="14"/>
              </w:rPr>
              <w:t>6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21988" w:rsidRPr="00DB702B" w:rsidTr="00372EEE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5878C7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180</w:t>
            </w:r>
            <w:r w:rsidR="001E53EF" w:rsidRPr="00DB702B">
              <w:rPr>
                <w:rFonts w:ascii="Times New Roman" w:hAnsi="Times New Roman"/>
                <w:b/>
                <w:sz w:val="14"/>
                <w:szCs w:val="14"/>
              </w:rPr>
              <w:t>4,00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C80358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4,</w:t>
            </w:r>
            <w:r w:rsidR="00EA5BAD" w:rsidRPr="00DB702B">
              <w:rPr>
                <w:rFonts w:ascii="Times New Roman" w:hAnsi="Times New Roman"/>
                <w:b/>
                <w:sz w:val="14"/>
                <w:szCs w:val="1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627072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180</w:t>
            </w:r>
            <w:r w:rsidR="005878C7" w:rsidRPr="00DB702B">
              <w:rPr>
                <w:rFonts w:ascii="Times New Roman" w:hAnsi="Times New Roman"/>
                <w:b/>
                <w:sz w:val="14"/>
                <w:szCs w:val="14"/>
              </w:rPr>
              <w:t>0</w:t>
            </w: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F21988" w:rsidRPr="00DB702B" w:rsidTr="00372EEE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Реконструкция оч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и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стных соор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у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жений канализации биол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о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гической очистки п. Параньга Параньги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н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ского района Респу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б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лики Марий Эл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292 тыс. куб.м в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202</w:t>
            </w:r>
            <w:r w:rsidR="005A179E">
              <w:rPr>
                <w:rFonts w:ascii="Times New Roman" w:hAnsi="Times New Roman"/>
                <w:sz w:val="14"/>
                <w:szCs w:val="14"/>
              </w:rPr>
              <w:t>1</w:t>
            </w:r>
            <w:r w:rsidR="001E53EF" w:rsidRPr="00DB702B">
              <w:rPr>
                <w:rFonts w:ascii="Times New Roman" w:hAnsi="Times New Roman"/>
                <w:sz w:val="14"/>
                <w:szCs w:val="14"/>
              </w:rPr>
              <w:t>-202</w:t>
            </w:r>
            <w:r w:rsidR="005A179E">
              <w:rPr>
                <w:rFonts w:ascii="Times New Roman" w:hAnsi="Times New Roman"/>
                <w:sz w:val="14"/>
                <w:szCs w:val="14"/>
              </w:rPr>
              <w:t>3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 xml:space="preserve"> год</w:t>
            </w:r>
            <w:r w:rsidR="001E53EF" w:rsidRPr="00DB702B">
              <w:rPr>
                <w:rFonts w:ascii="Times New Roman" w:hAnsi="Times New Roman"/>
                <w:sz w:val="14"/>
                <w:szCs w:val="14"/>
              </w:rPr>
              <w:t>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1E53E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72363,697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Федерал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ь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 xml:space="preserve">ный бюджет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1E53E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6</w:t>
            </w:r>
            <w:r w:rsidR="00C571C6">
              <w:rPr>
                <w:rFonts w:ascii="Times New Roman" w:hAnsi="Times New Roman"/>
                <w:sz w:val="14"/>
                <w:szCs w:val="14"/>
              </w:rPr>
              <w:t>7441,100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E27FC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34300,00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C571C6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33141,100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988" w:rsidRPr="00DB702B" w:rsidRDefault="00F2198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80358" w:rsidRPr="00DB702B" w:rsidTr="00372EEE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C80358" w:rsidRPr="00DB702B" w:rsidRDefault="00C8035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358" w:rsidRPr="00DB702B" w:rsidRDefault="00C8035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358" w:rsidRPr="00DB702B" w:rsidRDefault="00C8035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358" w:rsidRPr="00DB702B" w:rsidRDefault="00C8035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358" w:rsidRPr="00DB702B" w:rsidRDefault="00C8035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58" w:rsidRPr="00DB702B" w:rsidRDefault="00C8035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республика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н</w:t>
            </w:r>
            <w:r w:rsidR="00BB2B1D" w:rsidRPr="00DB702B">
              <w:rPr>
                <w:rFonts w:ascii="Times New Roman" w:hAnsi="Times New Roman"/>
                <w:sz w:val="14"/>
                <w:szCs w:val="14"/>
              </w:rPr>
              <w:t>ский бюджет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58" w:rsidRPr="00DB702B" w:rsidRDefault="00B160B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3702,549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58" w:rsidRPr="00DB702B" w:rsidRDefault="00C8035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58" w:rsidRPr="00DB702B" w:rsidRDefault="00C8035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358" w:rsidRPr="00DB702B" w:rsidRDefault="00C8035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358" w:rsidRPr="00DB702B" w:rsidRDefault="00C8035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358" w:rsidRPr="00DB702B" w:rsidRDefault="00C8035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2326,200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358" w:rsidRPr="00DB702B" w:rsidRDefault="00C8035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358" w:rsidRPr="00DB702B" w:rsidRDefault="00E27FC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700,0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358" w:rsidRPr="00DB702B" w:rsidRDefault="00C571C6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676,349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358" w:rsidRPr="00DB702B" w:rsidRDefault="00C8035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358" w:rsidRPr="00DB702B" w:rsidRDefault="00C8035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80358" w:rsidRPr="00DB702B" w:rsidTr="00372EEE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C80358" w:rsidRPr="00DB702B" w:rsidRDefault="00C8035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358" w:rsidRPr="00DB702B" w:rsidRDefault="00C8035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358" w:rsidRPr="00DB702B" w:rsidRDefault="00C8035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358" w:rsidRPr="00DB702B" w:rsidRDefault="00C8035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358" w:rsidRPr="00DB702B" w:rsidRDefault="00C8035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58" w:rsidRPr="00DB702B" w:rsidRDefault="00C8035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бюджет Паран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ь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гинского муниц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и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пального ра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й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она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58" w:rsidRPr="00DB702B" w:rsidRDefault="00B160B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100,514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58" w:rsidRPr="00DB702B" w:rsidRDefault="00C8035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58" w:rsidRPr="00DB702B" w:rsidRDefault="00C8035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358" w:rsidRPr="00DB702B" w:rsidRDefault="00C8035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358" w:rsidRPr="00DB702B" w:rsidRDefault="00C8035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358" w:rsidRPr="00DB702B" w:rsidRDefault="00C8035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23,497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358" w:rsidRPr="00DB702B" w:rsidRDefault="00C8035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358" w:rsidRPr="00DB702B" w:rsidRDefault="00BE47E1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358" w:rsidRPr="00DB702B" w:rsidRDefault="00B160B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358" w:rsidRPr="00DB702B" w:rsidRDefault="00C8035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358" w:rsidRPr="00DB702B" w:rsidRDefault="00C8035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80358" w:rsidRPr="00DB702B" w:rsidTr="00372EE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0358" w:rsidRPr="00DB702B" w:rsidRDefault="00C8035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58" w:rsidRPr="00DB702B" w:rsidRDefault="00C8035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58" w:rsidRPr="00DB702B" w:rsidRDefault="00C8035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58" w:rsidRPr="00DB702B" w:rsidRDefault="00C8035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58" w:rsidRPr="00DB702B" w:rsidRDefault="00C80358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58" w:rsidRPr="00DB702B" w:rsidRDefault="00C80358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58" w:rsidRPr="00DB702B" w:rsidRDefault="00B160BE" w:rsidP="00B160B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71244,163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58" w:rsidRPr="00DB702B" w:rsidRDefault="00C80358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58" w:rsidRPr="00DB702B" w:rsidRDefault="00C80358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358" w:rsidRPr="00DB702B" w:rsidRDefault="00C80358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358" w:rsidRPr="00DB702B" w:rsidRDefault="00C80358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358" w:rsidRPr="00DB702B" w:rsidRDefault="00C80358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2349,697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358" w:rsidRPr="00DB702B" w:rsidRDefault="00C80358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358" w:rsidRPr="00DB702B" w:rsidRDefault="00E27FC8" w:rsidP="00B160B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350</w:t>
            </w:r>
            <w:r w:rsidR="00B160BE">
              <w:rPr>
                <w:rFonts w:ascii="Times New Roman" w:hAnsi="Times New Roman"/>
                <w:b/>
                <w:sz w:val="14"/>
                <w:szCs w:val="14"/>
              </w:rPr>
              <w:t>70,</w:t>
            </w:r>
            <w:r w:rsidR="00BE47E1">
              <w:rPr>
                <w:rFonts w:ascii="Times New Roman" w:hAnsi="Times New Roman"/>
                <w:b/>
                <w:sz w:val="14"/>
                <w:szCs w:val="14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358" w:rsidRPr="00DB702B" w:rsidRDefault="00C571C6" w:rsidP="00B160B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338</w:t>
            </w:r>
            <w:r w:rsidR="00B160BE">
              <w:rPr>
                <w:rFonts w:ascii="Times New Roman" w:hAnsi="Times New Roman"/>
                <w:b/>
                <w:sz w:val="14"/>
                <w:szCs w:val="14"/>
              </w:rPr>
              <w:t>24,466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358" w:rsidRPr="00DB702B" w:rsidRDefault="00C80358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358" w:rsidRPr="00DB702B" w:rsidRDefault="00C80358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627072" w:rsidRPr="00DB702B" w:rsidTr="00372EEE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7072" w:rsidRPr="00DB702B" w:rsidRDefault="00627072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072" w:rsidRPr="00DB702B" w:rsidRDefault="00627072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Строительство де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т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ского сада в п. П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раньга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072" w:rsidRPr="00DB702B" w:rsidRDefault="00627072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125 мест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072" w:rsidRPr="00DB702B" w:rsidRDefault="00627072" w:rsidP="00372EEE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2021-2025 годы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072" w:rsidRPr="00DB702B" w:rsidRDefault="00627072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1484,940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72" w:rsidRPr="00DB702B" w:rsidRDefault="00627072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Федерал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ь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 xml:space="preserve">ный бюджет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72" w:rsidRPr="00DB702B" w:rsidRDefault="00627072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72" w:rsidRPr="00DB702B" w:rsidRDefault="00627072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72" w:rsidRPr="00DB702B" w:rsidRDefault="00627072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072" w:rsidRPr="00DB702B" w:rsidRDefault="00627072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072" w:rsidRPr="00DB702B" w:rsidRDefault="00627072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072" w:rsidRPr="00DB702B" w:rsidRDefault="00627072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072" w:rsidRPr="00DB702B" w:rsidRDefault="00627072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072" w:rsidRPr="00DB702B" w:rsidRDefault="00627072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072" w:rsidRPr="00DB702B" w:rsidRDefault="00627072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072" w:rsidRPr="00DB702B" w:rsidRDefault="00627072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072" w:rsidRPr="00DB702B" w:rsidRDefault="00627072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27072" w:rsidRPr="00DB702B" w:rsidTr="00372EEE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627072" w:rsidRPr="00DB702B" w:rsidRDefault="00627072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72" w:rsidRPr="00DB702B" w:rsidRDefault="00627072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72" w:rsidRPr="00DB702B" w:rsidRDefault="00627072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72" w:rsidRPr="00DB702B" w:rsidRDefault="00627072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72" w:rsidRPr="00DB702B" w:rsidRDefault="00627072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72" w:rsidRPr="00DB702B" w:rsidRDefault="00627072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республика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н</w:t>
            </w:r>
            <w:r w:rsidR="00BB2B1D" w:rsidRPr="00DB702B">
              <w:rPr>
                <w:rFonts w:ascii="Times New Roman" w:hAnsi="Times New Roman"/>
                <w:sz w:val="14"/>
                <w:szCs w:val="14"/>
              </w:rPr>
              <w:t>ский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72" w:rsidRPr="00DB702B" w:rsidRDefault="00627072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72" w:rsidRPr="00DB702B" w:rsidRDefault="00627072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72" w:rsidRPr="00DB702B" w:rsidRDefault="00627072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072" w:rsidRPr="00DB702B" w:rsidRDefault="00627072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072" w:rsidRPr="00DB702B" w:rsidRDefault="00627072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072" w:rsidRPr="00DB702B" w:rsidRDefault="00627072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072" w:rsidRPr="00DB702B" w:rsidRDefault="00627072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072" w:rsidRPr="00DB702B" w:rsidRDefault="00627072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072" w:rsidRPr="00DB702B" w:rsidRDefault="00627072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072" w:rsidRPr="00DB702B" w:rsidRDefault="00627072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072" w:rsidRPr="00DB702B" w:rsidRDefault="00627072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376B7" w:rsidRPr="00DB702B" w:rsidTr="00372EEE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76B7" w:rsidRPr="00DB702B" w:rsidRDefault="008376B7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B7" w:rsidRPr="00DB702B" w:rsidRDefault="008376B7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B7" w:rsidRPr="00DB702B" w:rsidRDefault="008376B7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B7" w:rsidRPr="00DB702B" w:rsidRDefault="008376B7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B7" w:rsidRPr="00DB702B" w:rsidRDefault="008376B7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B7" w:rsidRPr="00DB702B" w:rsidRDefault="008376B7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бюджет Паран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ь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гинского муниц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и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пального ра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й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она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B7" w:rsidRPr="00DB702B" w:rsidRDefault="00EA1BE2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980,516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B7" w:rsidRPr="00DB702B" w:rsidRDefault="008376B7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B7" w:rsidRPr="00DB702B" w:rsidRDefault="008376B7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6B7" w:rsidRPr="00DB702B" w:rsidRDefault="008376B7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6B7" w:rsidRPr="00DB702B" w:rsidRDefault="008376B7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6B7" w:rsidRPr="00DB702B" w:rsidRDefault="008376B7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6B7" w:rsidRPr="00DB702B" w:rsidRDefault="00EA1BE2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980,516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6B7" w:rsidRPr="00DB702B" w:rsidRDefault="008376B7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6B7" w:rsidRPr="00DB702B" w:rsidRDefault="008376B7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6B7" w:rsidRPr="00DB702B" w:rsidRDefault="008376B7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6B7" w:rsidRPr="00DB702B" w:rsidRDefault="008376B7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376B7" w:rsidRPr="00DB702B" w:rsidTr="00372EE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B7" w:rsidRPr="00DB702B" w:rsidRDefault="008376B7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B7" w:rsidRPr="00DB702B" w:rsidRDefault="008376B7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B7" w:rsidRPr="00DB702B" w:rsidRDefault="008376B7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B7" w:rsidRPr="00DB702B" w:rsidRDefault="008376B7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B7" w:rsidRPr="00DB702B" w:rsidRDefault="008376B7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B7" w:rsidRPr="00DB702B" w:rsidRDefault="008376B7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B7" w:rsidRPr="00DB702B" w:rsidRDefault="00EA1BE2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980,516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B7" w:rsidRPr="00DB702B" w:rsidRDefault="008376B7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B7" w:rsidRPr="00DB702B" w:rsidRDefault="008376B7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6B7" w:rsidRPr="00DB702B" w:rsidRDefault="008376B7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6B7" w:rsidRPr="00DB702B" w:rsidRDefault="008376B7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6B7" w:rsidRPr="00DB702B" w:rsidRDefault="008376B7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6B7" w:rsidRPr="00DB702B" w:rsidRDefault="00EA1BE2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980,516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6B7" w:rsidRPr="00DB702B" w:rsidRDefault="008376B7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6B7" w:rsidRPr="00DB702B" w:rsidRDefault="008376B7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6B7" w:rsidRPr="00DB702B" w:rsidRDefault="008376B7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6B7" w:rsidRPr="00DB702B" w:rsidRDefault="008376B7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893F2F" w:rsidRPr="00DB702B" w:rsidTr="00372EE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372EEE">
            <w:pPr>
              <w:pStyle w:val="a5"/>
              <w:ind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Расселение гра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ж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дан из непригодн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о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го для проживания жилищн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о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го фонда, обеспеч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и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вающих соблюд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е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ние их жилищных прав, уст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новленных законод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тельством Российской Федер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42 ква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р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тиры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372EEE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2022-2023 годы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50787,334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Фонд реформир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о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 xml:space="preserve">вания ЖКХ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9203C1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69246,620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893F2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893F2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893F2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893F2F" w:rsidP="00372EEE">
            <w:pPr>
              <w:ind w:left="-782" w:right="-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19357,98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783401" w:rsidP="00372EEE">
            <w:pPr>
              <w:ind w:left="-782" w:right="-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27293,866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B160B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21465,039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893F2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893F2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93F2F" w:rsidRPr="00DB702B" w:rsidTr="00372EE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893F2F" w:rsidRPr="00DB702B" w:rsidRDefault="00893F2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республика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н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 xml:space="preserve">ский бюджет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C571C6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144</w:t>
            </w:r>
            <w:r w:rsidR="00783401">
              <w:rPr>
                <w:rFonts w:ascii="Times New Roman" w:hAnsi="Times New Roman"/>
                <w:sz w:val="14"/>
                <w:szCs w:val="14"/>
              </w:rPr>
              <w:t>5,1</w:t>
            </w:r>
            <w:r>
              <w:rPr>
                <w:rFonts w:ascii="Times New Roman" w:hAnsi="Times New Roman"/>
                <w:sz w:val="14"/>
                <w:szCs w:val="14"/>
              </w:rPr>
              <w:t>3</w:t>
            </w:r>
            <w:r w:rsidR="0078340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893F2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893F2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893F2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893F2F" w:rsidP="00372EEE">
            <w:pPr>
              <w:ind w:left="-782" w:right="-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395,06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783401" w:rsidP="00372EEE">
            <w:pPr>
              <w:ind w:left="-782" w:right="-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557,018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B160B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4924,758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893F2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893F2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93F2F" w:rsidRPr="00DB702B" w:rsidTr="00372EE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893F2F" w:rsidRPr="00DB702B" w:rsidRDefault="00893F2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бюджет Паран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ь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гинского муниц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и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пального ра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й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она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893F2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893F2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893F2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893F2F" w:rsidP="00372EEE">
            <w:pPr>
              <w:ind w:left="-782" w:right="-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893F2F" w:rsidP="00372EEE">
            <w:pPr>
              <w:ind w:left="-782" w:right="-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893F2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893F2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893F2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93F2F" w:rsidRPr="00DB702B" w:rsidTr="00372EE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9203C1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70691,750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F" w:rsidRPr="00DB702B" w:rsidRDefault="00893F2F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893F2F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893F2F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893F2F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893F2F" w:rsidP="00372EEE">
            <w:pPr>
              <w:tabs>
                <w:tab w:val="left" w:pos="566"/>
              </w:tabs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19753,0</w:t>
            </w:r>
            <w:r w:rsidR="00BE47E1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783401" w:rsidP="00372EEE">
            <w:pPr>
              <w:ind w:left="-782" w:right="-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28750,884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9203C1" w:rsidP="00372EE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230</w:t>
            </w:r>
            <w:r w:rsidR="00372EEE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55,896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893F2F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F" w:rsidRPr="00DB702B" w:rsidRDefault="00893F2F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E72213" w:rsidRPr="00DB702B" w:rsidTr="00372EEE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2213" w:rsidRPr="00DB702B" w:rsidRDefault="00E72213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213" w:rsidRPr="00DB702B" w:rsidRDefault="00E72213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 xml:space="preserve">Устройство нового водозабора </w:t>
            </w:r>
          </w:p>
          <w:p w:rsidR="00E72213" w:rsidRPr="00DB702B" w:rsidRDefault="00E72213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в пгт. П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раньга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213" w:rsidRPr="00DB702B" w:rsidRDefault="00E72213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213" w:rsidRPr="00DB702B" w:rsidRDefault="00E72213" w:rsidP="00372EEE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213" w:rsidRPr="00DB702B" w:rsidRDefault="00E72213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7500,00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3" w:rsidRPr="00DB702B" w:rsidRDefault="00E72213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республика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н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 xml:space="preserve">ский бюджет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3" w:rsidRPr="00DB702B" w:rsidRDefault="00E72213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7500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3" w:rsidRPr="00DB702B" w:rsidRDefault="00E72213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3" w:rsidRPr="00DB702B" w:rsidRDefault="00E72213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213" w:rsidRPr="00DB702B" w:rsidRDefault="00E72213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213" w:rsidRPr="00DB702B" w:rsidRDefault="00E72213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213" w:rsidRPr="00DB702B" w:rsidRDefault="00E72213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213" w:rsidRPr="00DB702B" w:rsidRDefault="00E72213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7500,00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213" w:rsidRPr="00DB702B" w:rsidRDefault="00E72213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213" w:rsidRPr="00DB702B" w:rsidRDefault="00E72213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213" w:rsidRPr="00DB702B" w:rsidRDefault="00E72213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213" w:rsidRPr="00DB702B" w:rsidRDefault="00E72213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72213" w:rsidRPr="00C66764" w:rsidTr="00372EE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3" w:rsidRPr="00DB702B" w:rsidRDefault="00E72213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3" w:rsidRPr="00DB702B" w:rsidRDefault="00E72213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3" w:rsidRPr="00DB702B" w:rsidRDefault="00E72213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3" w:rsidRPr="00DB702B" w:rsidRDefault="00E72213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3" w:rsidRPr="00DB702B" w:rsidRDefault="00E72213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3" w:rsidRPr="00DB702B" w:rsidRDefault="00E72213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3" w:rsidRPr="00DB702B" w:rsidRDefault="00E72213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7500,00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3" w:rsidRPr="00DB702B" w:rsidRDefault="00E72213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3" w:rsidRPr="00DB702B" w:rsidRDefault="00E72213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213" w:rsidRPr="00DB702B" w:rsidRDefault="00E72213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213" w:rsidRPr="00DB702B" w:rsidRDefault="00E72213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213" w:rsidRPr="00DB702B" w:rsidRDefault="00E72213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213" w:rsidRPr="00C66764" w:rsidRDefault="00E72213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7500,00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213" w:rsidRPr="00C66764" w:rsidRDefault="00E72213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213" w:rsidRPr="00C66764" w:rsidRDefault="00E72213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213" w:rsidRPr="00C66764" w:rsidRDefault="00E72213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213" w:rsidRPr="00C66764" w:rsidRDefault="00E72213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372EEE" w:rsidRPr="00DB702B" w:rsidTr="00372EEE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EEE" w:rsidRPr="004707D5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07D5">
              <w:rPr>
                <w:rFonts w:ascii="Times New Roman" w:hAnsi="Times New Roman"/>
                <w:color w:val="000000"/>
                <w:sz w:val="14"/>
                <w:szCs w:val="14"/>
              </w:rPr>
              <w:t>Устранение авари</w:t>
            </w:r>
            <w:r w:rsidRPr="004707D5">
              <w:rPr>
                <w:rFonts w:ascii="Times New Roman" w:hAnsi="Times New Roman"/>
                <w:color w:val="000000"/>
                <w:sz w:val="14"/>
                <w:szCs w:val="14"/>
              </w:rPr>
              <w:t>й</w:t>
            </w:r>
            <w:r w:rsidRPr="004707D5">
              <w:rPr>
                <w:rFonts w:ascii="Times New Roman" w:hAnsi="Times New Roman"/>
                <w:color w:val="000000"/>
                <w:sz w:val="14"/>
                <w:szCs w:val="14"/>
              </w:rPr>
              <w:t>ной ситуации с вод</w:t>
            </w:r>
            <w:r w:rsidRPr="004707D5">
              <w:rPr>
                <w:rFonts w:ascii="Times New Roman" w:hAnsi="Times New Roman"/>
                <w:color w:val="000000"/>
                <w:sz w:val="14"/>
                <w:szCs w:val="14"/>
              </w:rPr>
              <w:t>о</w:t>
            </w:r>
            <w:r w:rsidRPr="004707D5">
              <w:rPr>
                <w:rFonts w:ascii="Times New Roman" w:hAnsi="Times New Roman"/>
                <w:color w:val="000000"/>
                <w:sz w:val="14"/>
                <w:szCs w:val="14"/>
              </w:rPr>
              <w:t>снабжением в дер. Ирнур Параньгинск</w:t>
            </w:r>
            <w:r w:rsidRPr="004707D5">
              <w:rPr>
                <w:rFonts w:ascii="Times New Roman" w:hAnsi="Times New Roman"/>
                <w:color w:val="000000"/>
                <w:sz w:val="14"/>
                <w:szCs w:val="14"/>
              </w:rPr>
              <w:t>о</w:t>
            </w:r>
            <w:r w:rsidRPr="004707D5">
              <w:rPr>
                <w:rFonts w:ascii="Times New Roman" w:hAnsi="Times New Roman"/>
                <w:color w:val="000000"/>
                <w:sz w:val="14"/>
                <w:szCs w:val="14"/>
              </w:rPr>
              <w:t>го района Республ</w:t>
            </w:r>
            <w:r w:rsidRPr="004707D5">
              <w:rPr>
                <w:rFonts w:ascii="Times New Roman" w:hAnsi="Times New Roman"/>
                <w:color w:val="000000"/>
                <w:sz w:val="14"/>
                <w:szCs w:val="14"/>
              </w:rPr>
              <w:t>и</w:t>
            </w:r>
            <w:r w:rsidRPr="004707D5">
              <w:rPr>
                <w:rFonts w:ascii="Times New Roman" w:hAnsi="Times New Roman"/>
                <w:color w:val="000000"/>
                <w:sz w:val="14"/>
                <w:szCs w:val="14"/>
              </w:rPr>
              <w:t>ки М</w:t>
            </w:r>
            <w:r w:rsidRPr="004707D5">
              <w:rPr>
                <w:rFonts w:ascii="Times New Roman" w:hAnsi="Times New Roman"/>
                <w:color w:val="000000"/>
                <w:sz w:val="14"/>
                <w:szCs w:val="14"/>
              </w:rPr>
              <w:t>а</w:t>
            </w:r>
            <w:r w:rsidRPr="004707D5">
              <w:rPr>
                <w:rFonts w:ascii="Times New Roman" w:hAnsi="Times New Roman"/>
                <w:color w:val="000000"/>
                <w:sz w:val="14"/>
                <w:szCs w:val="14"/>
              </w:rPr>
              <w:t>рий Эл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EEE" w:rsidRPr="00DB702B" w:rsidRDefault="00372EEE" w:rsidP="00372EEE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7359,404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республика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н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 xml:space="preserve">ский бюджет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7359,404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7359,40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72EEE" w:rsidRPr="00C66764" w:rsidTr="00372EE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7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359,404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7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359,404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EE" w:rsidRPr="00C66764" w:rsidRDefault="00372EEE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EE" w:rsidRPr="00C66764" w:rsidRDefault="00372EEE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EE" w:rsidRPr="00C66764" w:rsidRDefault="00372EEE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372EEE" w:rsidRPr="00DB702B" w:rsidTr="006312DE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EEE" w:rsidRPr="00372EEE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2EEE">
              <w:rPr>
                <w:rFonts w:ascii="Times New Roman" w:hAnsi="Times New Roman"/>
                <w:color w:val="334059"/>
                <w:sz w:val="14"/>
                <w:szCs w:val="14"/>
                <w:shd w:val="clear" w:color="auto" w:fill="FFFFFF"/>
              </w:rPr>
              <w:t>Установка водон</w:t>
            </w:r>
            <w:r w:rsidRPr="00372EEE">
              <w:rPr>
                <w:rFonts w:ascii="Times New Roman" w:hAnsi="Times New Roman"/>
                <w:color w:val="334059"/>
                <w:sz w:val="14"/>
                <w:szCs w:val="14"/>
                <w:shd w:val="clear" w:color="auto" w:fill="FFFFFF"/>
              </w:rPr>
              <w:t>а</w:t>
            </w:r>
            <w:r w:rsidRPr="00372EEE">
              <w:rPr>
                <w:rFonts w:ascii="Times New Roman" w:hAnsi="Times New Roman"/>
                <w:color w:val="334059"/>
                <w:sz w:val="14"/>
                <w:szCs w:val="14"/>
                <w:shd w:val="clear" w:color="auto" w:fill="FFFFFF"/>
              </w:rPr>
              <w:t>порной башни объ</w:t>
            </w:r>
            <w:r w:rsidRPr="00372EEE">
              <w:rPr>
                <w:rFonts w:ascii="Times New Roman" w:hAnsi="Times New Roman"/>
                <w:color w:val="334059"/>
                <w:sz w:val="14"/>
                <w:szCs w:val="14"/>
                <w:shd w:val="clear" w:color="auto" w:fill="FFFFFF"/>
              </w:rPr>
              <w:t>е</w:t>
            </w:r>
            <w:r w:rsidRPr="00372EEE">
              <w:rPr>
                <w:rFonts w:ascii="Times New Roman" w:hAnsi="Times New Roman"/>
                <w:color w:val="334059"/>
                <w:sz w:val="14"/>
                <w:szCs w:val="14"/>
                <w:shd w:val="clear" w:color="auto" w:fill="FFFFFF"/>
              </w:rPr>
              <w:t>мом 50 куб метров» дер. Куянково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EEE" w:rsidRPr="00DB702B" w:rsidRDefault="00372EEE" w:rsidP="00372EEE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sz w:val="14"/>
                <w:szCs w:val="14"/>
              </w:rPr>
              <w:t>3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2782,429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республика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н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 xml:space="preserve">ский бюджет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2782,429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2782,429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72EEE" w:rsidRPr="00C66764" w:rsidTr="006312D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EE" w:rsidRPr="00372EEE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EE" w:rsidRPr="00372EEE" w:rsidRDefault="00372EEE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72EEE">
              <w:rPr>
                <w:rFonts w:ascii="Times New Roman" w:hAnsi="Times New Roman"/>
                <w:b/>
                <w:sz w:val="14"/>
                <w:szCs w:val="14"/>
              </w:rPr>
              <w:t>2782,429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EE" w:rsidRPr="00C66764" w:rsidRDefault="00372EEE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EE" w:rsidRPr="00C66764" w:rsidRDefault="00372EEE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EE" w:rsidRPr="00372EEE" w:rsidRDefault="00372EEE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72EEE">
              <w:rPr>
                <w:rFonts w:ascii="Times New Roman" w:hAnsi="Times New Roman"/>
                <w:b/>
                <w:sz w:val="14"/>
                <w:szCs w:val="14"/>
              </w:rPr>
              <w:t>2782,429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EE" w:rsidRPr="00C66764" w:rsidRDefault="00372EEE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EE" w:rsidRPr="00C66764" w:rsidRDefault="00372EEE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372EEE" w:rsidRPr="00DB702B" w:rsidTr="006312DE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EEE" w:rsidRPr="00372EEE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2EEE">
              <w:rPr>
                <w:rFonts w:ascii="Times New Roman" w:hAnsi="Times New Roman"/>
                <w:color w:val="334059"/>
                <w:sz w:val="14"/>
                <w:szCs w:val="14"/>
                <w:shd w:val="clear" w:color="auto" w:fill="FFFFFF"/>
              </w:rPr>
              <w:t>Установка водон</w:t>
            </w:r>
            <w:r w:rsidRPr="00372EEE">
              <w:rPr>
                <w:rFonts w:ascii="Times New Roman" w:hAnsi="Times New Roman"/>
                <w:color w:val="334059"/>
                <w:sz w:val="14"/>
                <w:szCs w:val="14"/>
                <w:shd w:val="clear" w:color="auto" w:fill="FFFFFF"/>
              </w:rPr>
              <w:t>а</w:t>
            </w:r>
            <w:r w:rsidRPr="00372EEE">
              <w:rPr>
                <w:rFonts w:ascii="Times New Roman" w:hAnsi="Times New Roman"/>
                <w:color w:val="334059"/>
                <w:sz w:val="14"/>
                <w:szCs w:val="14"/>
                <w:shd w:val="clear" w:color="auto" w:fill="FFFFFF"/>
              </w:rPr>
              <w:t>порной башни объ</w:t>
            </w:r>
            <w:r w:rsidRPr="00372EEE">
              <w:rPr>
                <w:rFonts w:ascii="Times New Roman" w:hAnsi="Times New Roman"/>
                <w:color w:val="334059"/>
                <w:sz w:val="14"/>
                <w:szCs w:val="14"/>
                <w:shd w:val="clear" w:color="auto" w:fill="FFFFFF"/>
              </w:rPr>
              <w:t>е</w:t>
            </w:r>
            <w:r w:rsidRPr="00372EEE">
              <w:rPr>
                <w:rFonts w:ascii="Times New Roman" w:hAnsi="Times New Roman"/>
                <w:color w:val="334059"/>
                <w:sz w:val="14"/>
                <w:szCs w:val="14"/>
                <w:shd w:val="clear" w:color="auto" w:fill="FFFFFF"/>
              </w:rPr>
              <w:t>мом 50 куб метров» дер. Ляжбердино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EEE" w:rsidRPr="00DB702B" w:rsidRDefault="00372EEE" w:rsidP="00372EEE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sz w:val="14"/>
                <w:szCs w:val="14"/>
              </w:rPr>
              <w:t>3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2856,585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702B">
              <w:rPr>
                <w:rFonts w:ascii="Times New Roman" w:hAnsi="Times New Roman"/>
                <w:sz w:val="14"/>
                <w:szCs w:val="14"/>
              </w:rPr>
              <w:t>республика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>н</w:t>
            </w:r>
            <w:r w:rsidRPr="00DB702B">
              <w:rPr>
                <w:rFonts w:ascii="Times New Roman" w:hAnsi="Times New Roman"/>
                <w:sz w:val="14"/>
                <w:szCs w:val="14"/>
              </w:rPr>
              <w:t xml:space="preserve">ский бюджет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2856,585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2856,585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72EEE" w:rsidRPr="00C66764" w:rsidTr="006312D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B702B">
              <w:rPr>
                <w:rFonts w:ascii="Times New Roman" w:hAnsi="Times New Roman"/>
                <w:b/>
                <w:sz w:val="14"/>
                <w:szCs w:val="14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EE" w:rsidRPr="00372EEE" w:rsidRDefault="00372EEE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72EEE">
              <w:rPr>
                <w:rFonts w:ascii="Times New Roman" w:hAnsi="Times New Roman"/>
                <w:b/>
                <w:sz w:val="14"/>
                <w:szCs w:val="14"/>
              </w:rPr>
              <w:t>2856,585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EE" w:rsidRPr="00DB702B" w:rsidRDefault="00372EEE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EE" w:rsidRPr="00372EEE" w:rsidRDefault="00372EEE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72EEE">
              <w:rPr>
                <w:rFonts w:ascii="Times New Roman" w:hAnsi="Times New Roman"/>
                <w:b/>
                <w:sz w:val="14"/>
                <w:szCs w:val="14"/>
              </w:rPr>
              <w:t>2856,585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EE" w:rsidRPr="00C66764" w:rsidRDefault="00372EEE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EE" w:rsidRPr="00C66764" w:rsidRDefault="00372EEE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EE" w:rsidRPr="00C66764" w:rsidRDefault="00372EEE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EE" w:rsidRPr="00C66764" w:rsidRDefault="00372EEE" w:rsidP="00372EEE">
            <w:pPr>
              <w:pStyle w:val="a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</w:tbl>
    <w:p w:rsidR="004A322A" w:rsidRPr="003E7AF7" w:rsidRDefault="004A322A" w:rsidP="00783401">
      <w:pPr>
        <w:ind w:firstLine="0"/>
        <w:jc w:val="left"/>
        <w:rPr>
          <w:rStyle w:val="aa"/>
          <w:rFonts w:ascii="Times New Roman" w:hAnsi="Times New Roman"/>
          <w:b w:val="0"/>
          <w:bCs w:val="0"/>
          <w:sz w:val="16"/>
          <w:szCs w:val="16"/>
        </w:rPr>
      </w:pPr>
    </w:p>
    <w:sectPr w:rsidR="004A322A" w:rsidRPr="003E7AF7" w:rsidSect="008D09E9">
      <w:pgSz w:w="16837" w:h="11905" w:orient="landscape" w:code="9"/>
      <w:pgMar w:top="568" w:right="851" w:bottom="568" w:left="1134" w:header="142" w:footer="142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E83" w:rsidRDefault="00812E83">
      <w:r>
        <w:separator/>
      </w:r>
    </w:p>
  </w:endnote>
  <w:endnote w:type="continuationSeparator" w:id="0">
    <w:p w:rsidR="00812E83" w:rsidRDefault="00812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E83" w:rsidRDefault="00812E83">
      <w:r>
        <w:separator/>
      </w:r>
    </w:p>
  </w:footnote>
  <w:footnote w:type="continuationSeparator" w:id="0">
    <w:p w:rsidR="00812E83" w:rsidRDefault="00812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F6" w:rsidRDefault="007C44F6" w:rsidP="007261C3">
    <w:pPr>
      <w:pStyle w:val="afff2"/>
      <w:framePr w:wrap="around" w:vAnchor="text" w:hAnchor="margin" w:xAlign="right" w:y="1"/>
      <w:rPr>
        <w:rStyle w:val="afff3"/>
      </w:rPr>
    </w:pPr>
    <w:r>
      <w:rPr>
        <w:rStyle w:val="afff3"/>
      </w:rPr>
      <w:fldChar w:fldCharType="begin"/>
    </w:r>
    <w:r>
      <w:rPr>
        <w:rStyle w:val="afff3"/>
      </w:rPr>
      <w:instrText xml:space="preserve">PAGE  </w:instrText>
    </w:r>
    <w:r>
      <w:rPr>
        <w:rStyle w:val="afff3"/>
      </w:rPr>
      <w:fldChar w:fldCharType="end"/>
    </w:r>
  </w:p>
  <w:p w:rsidR="007C44F6" w:rsidRDefault="007C44F6" w:rsidP="007261C3">
    <w:pPr>
      <w:pStyle w:val="afff2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F6" w:rsidRPr="00DB702B" w:rsidRDefault="007C44F6" w:rsidP="00793CB0">
    <w:pPr>
      <w:pStyle w:val="afff2"/>
      <w:tabs>
        <w:tab w:val="clear" w:pos="4677"/>
        <w:tab w:val="clear" w:pos="9355"/>
        <w:tab w:val="left" w:pos="12266"/>
      </w:tabs>
      <w:ind w:right="360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214"/>
    <w:multiLevelType w:val="hybridMultilevel"/>
    <w:tmpl w:val="C0D4FA7C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4FB08E6"/>
    <w:multiLevelType w:val="multilevel"/>
    <w:tmpl w:val="650E5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D2D2D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2D2D2D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2D2D2D"/>
      </w:rPr>
    </w:lvl>
  </w:abstractNum>
  <w:abstractNum w:abstractNumId="3">
    <w:nsid w:val="1B99635B"/>
    <w:multiLevelType w:val="hybridMultilevel"/>
    <w:tmpl w:val="8B7A4670"/>
    <w:lvl w:ilvl="0" w:tplc="CC044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E6CD2"/>
    <w:multiLevelType w:val="singleLevel"/>
    <w:tmpl w:val="C270C26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B284DD0"/>
    <w:multiLevelType w:val="hybridMultilevel"/>
    <w:tmpl w:val="391A1A30"/>
    <w:lvl w:ilvl="0" w:tplc="78F27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CD6A94"/>
    <w:multiLevelType w:val="hybridMultilevel"/>
    <w:tmpl w:val="3A3C6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80E02"/>
    <w:multiLevelType w:val="hybridMultilevel"/>
    <w:tmpl w:val="090ED22A"/>
    <w:lvl w:ilvl="0" w:tplc="DDEAFE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E788F"/>
    <w:multiLevelType w:val="multilevel"/>
    <w:tmpl w:val="856CF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9">
    <w:nsid w:val="6EC01539"/>
    <w:multiLevelType w:val="hybridMultilevel"/>
    <w:tmpl w:val="A950E19A"/>
    <w:lvl w:ilvl="0" w:tplc="DDEAFEBC">
      <w:start w:val="1"/>
      <w:numFmt w:val="decimal"/>
      <w:lvlText w:val="%1."/>
      <w:lvlJc w:val="left"/>
      <w:pPr>
        <w:ind w:left="103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70954B89"/>
    <w:multiLevelType w:val="hybridMultilevel"/>
    <w:tmpl w:val="0020485C"/>
    <w:lvl w:ilvl="0" w:tplc="DDEAFE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C2AC1"/>
    <w:multiLevelType w:val="hybridMultilevel"/>
    <w:tmpl w:val="CE8A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1"/>
  </w:num>
  <w:num w:numId="5">
    <w:abstractNumId w:val="10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8"/>
  <w:autoHyphenation/>
  <w:drawingGridHorizontalSpacing w:val="140"/>
  <w:drawingGridVerticalSpacing w:val="57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45427"/>
    <w:rsid w:val="0000051C"/>
    <w:rsid w:val="0000118C"/>
    <w:rsid w:val="000012BB"/>
    <w:rsid w:val="0000191E"/>
    <w:rsid w:val="00001B6E"/>
    <w:rsid w:val="0000263E"/>
    <w:rsid w:val="00002F48"/>
    <w:rsid w:val="000031DF"/>
    <w:rsid w:val="000051FA"/>
    <w:rsid w:val="00005944"/>
    <w:rsid w:val="00005986"/>
    <w:rsid w:val="00005D12"/>
    <w:rsid w:val="0000690A"/>
    <w:rsid w:val="00006AE5"/>
    <w:rsid w:val="00006D26"/>
    <w:rsid w:val="000070B6"/>
    <w:rsid w:val="000074F4"/>
    <w:rsid w:val="000075CE"/>
    <w:rsid w:val="00007BEB"/>
    <w:rsid w:val="00007C18"/>
    <w:rsid w:val="000101E7"/>
    <w:rsid w:val="00012A63"/>
    <w:rsid w:val="00013232"/>
    <w:rsid w:val="00015BF0"/>
    <w:rsid w:val="00016398"/>
    <w:rsid w:val="00017508"/>
    <w:rsid w:val="00017A59"/>
    <w:rsid w:val="0002010C"/>
    <w:rsid w:val="00020AEE"/>
    <w:rsid w:val="00020BEB"/>
    <w:rsid w:val="00020C7D"/>
    <w:rsid w:val="00022218"/>
    <w:rsid w:val="000222B5"/>
    <w:rsid w:val="000222DE"/>
    <w:rsid w:val="00022781"/>
    <w:rsid w:val="000232AE"/>
    <w:rsid w:val="000239A1"/>
    <w:rsid w:val="00023BE5"/>
    <w:rsid w:val="000246C7"/>
    <w:rsid w:val="00024B0D"/>
    <w:rsid w:val="000252F0"/>
    <w:rsid w:val="00026A3F"/>
    <w:rsid w:val="00026FE9"/>
    <w:rsid w:val="00027F95"/>
    <w:rsid w:val="00030AE7"/>
    <w:rsid w:val="0003144C"/>
    <w:rsid w:val="00031675"/>
    <w:rsid w:val="00031D08"/>
    <w:rsid w:val="00031E3B"/>
    <w:rsid w:val="00032E46"/>
    <w:rsid w:val="00033563"/>
    <w:rsid w:val="000335B0"/>
    <w:rsid w:val="00034B2C"/>
    <w:rsid w:val="000358A8"/>
    <w:rsid w:val="00036946"/>
    <w:rsid w:val="00036D9B"/>
    <w:rsid w:val="00036E31"/>
    <w:rsid w:val="000370C0"/>
    <w:rsid w:val="0003759A"/>
    <w:rsid w:val="000379C2"/>
    <w:rsid w:val="00040069"/>
    <w:rsid w:val="00040695"/>
    <w:rsid w:val="000406E6"/>
    <w:rsid w:val="00040B29"/>
    <w:rsid w:val="00041592"/>
    <w:rsid w:val="000415DA"/>
    <w:rsid w:val="00041BFF"/>
    <w:rsid w:val="00042769"/>
    <w:rsid w:val="00042E6F"/>
    <w:rsid w:val="00043156"/>
    <w:rsid w:val="00043F75"/>
    <w:rsid w:val="00044198"/>
    <w:rsid w:val="00044AA8"/>
    <w:rsid w:val="0004527F"/>
    <w:rsid w:val="000455B4"/>
    <w:rsid w:val="000456C2"/>
    <w:rsid w:val="00045762"/>
    <w:rsid w:val="000458BA"/>
    <w:rsid w:val="00045D04"/>
    <w:rsid w:val="00046D2E"/>
    <w:rsid w:val="0004750E"/>
    <w:rsid w:val="00047521"/>
    <w:rsid w:val="00050362"/>
    <w:rsid w:val="00050F16"/>
    <w:rsid w:val="000511F0"/>
    <w:rsid w:val="00051EB1"/>
    <w:rsid w:val="00052AE3"/>
    <w:rsid w:val="00052E09"/>
    <w:rsid w:val="000537D1"/>
    <w:rsid w:val="00054002"/>
    <w:rsid w:val="00054522"/>
    <w:rsid w:val="000563BA"/>
    <w:rsid w:val="00056B9C"/>
    <w:rsid w:val="00056DB7"/>
    <w:rsid w:val="00057A5E"/>
    <w:rsid w:val="00057B23"/>
    <w:rsid w:val="00057BC2"/>
    <w:rsid w:val="00060570"/>
    <w:rsid w:val="00060714"/>
    <w:rsid w:val="00060AB6"/>
    <w:rsid w:val="00060C7B"/>
    <w:rsid w:val="00060F5A"/>
    <w:rsid w:val="00061304"/>
    <w:rsid w:val="00061BF6"/>
    <w:rsid w:val="00062069"/>
    <w:rsid w:val="00062643"/>
    <w:rsid w:val="00063171"/>
    <w:rsid w:val="00063240"/>
    <w:rsid w:val="00063390"/>
    <w:rsid w:val="00063A37"/>
    <w:rsid w:val="00063B54"/>
    <w:rsid w:val="00063BC2"/>
    <w:rsid w:val="000640C9"/>
    <w:rsid w:val="00064382"/>
    <w:rsid w:val="0006449E"/>
    <w:rsid w:val="0006510D"/>
    <w:rsid w:val="0006542A"/>
    <w:rsid w:val="00065680"/>
    <w:rsid w:val="000658C1"/>
    <w:rsid w:val="00065949"/>
    <w:rsid w:val="00065FD4"/>
    <w:rsid w:val="00066392"/>
    <w:rsid w:val="00066862"/>
    <w:rsid w:val="000702E8"/>
    <w:rsid w:val="0007054D"/>
    <w:rsid w:val="0007067F"/>
    <w:rsid w:val="00070FA0"/>
    <w:rsid w:val="000710B1"/>
    <w:rsid w:val="000710B4"/>
    <w:rsid w:val="0007149E"/>
    <w:rsid w:val="00071A5D"/>
    <w:rsid w:val="00072593"/>
    <w:rsid w:val="00072E08"/>
    <w:rsid w:val="0007302C"/>
    <w:rsid w:val="00073538"/>
    <w:rsid w:val="0007383E"/>
    <w:rsid w:val="0007394C"/>
    <w:rsid w:val="00073CA7"/>
    <w:rsid w:val="00075399"/>
    <w:rsid w:val="000757FD"/>
    <w:rsid w:val="00076900"/>
    <w:rsid w:val="00077D3E"/>
    <w:rsid w:val="00081E96"/>
    <w:rsid w:val="00081F29"/>
    <w:rsid w:val="000822AF"/>
    <w:rsid w:val="00082755"/>
    <w:rsid w:val="00082AD1"/>
    <w:rsid w:val="00083185"/>
    <w:rsid w:val="00083430"/>
    <w:rsid w:val="00083615"/>
    <w:rsid w:val="00084363"/>
    <w:rsid w:val="00085B20"/>
    <w:rsid w:val="00085ED4"/>
    <w:rsid w:val="00086709"/>
    <w:rsid w:val="00086B0B"/>
    <w:rsid w:val="000873D9"/>
    <w:rsid w:val="000877FC"/>
    <w:rsid w:val="00092079"/>
    <w:rsid w:val="00092A44"/>
    <w:rsid w:val="00092EC5"/>
    <w:rsid w:val="000932D5"/>
    <w:rsid w:val="00093BAC"/>
    <w:rsid w:val="00093F8E"/>
    <w:rsid w:val="000942EC"/>
    <w:rsid w:val="0009590D"/>
    <w:rsid w:val="0009655F"/>
    <w:rsid w:val="00096787"/>
    <w:rsid w:val="00097352"/>
    <w:rsid w:val="000A0687"/>
    <w:rsid w:val="000A0A5C"/>
    <w:rsid w:val="000A0B4B"/>
    <w:rsid w:val="000A1101"/>
    <w:rsid w:val="000A1415"/>
    <w:rsid w:val="000A187D"/>
    <w:rsid w:val="000A2425"/>
    <w:rsid w:val="000A2BE8"/>
    <w:rsid w:val="000A3342"/>
    <w:rsid w:val="000A52C8"/>
    <w:rsid w:val="000A5895"/>
    <w:rsid w:val="000A58F8"/>
    <w:rsid w:val="000A6130"/>
    <w:rsid w:val="000A6C92"/>
    <w:rsid w:val="000B0AF5"/>
    <w:rsid w:val="000B0B28"/>
    <w:rsid w:val="000B0D7D"/>
    <w:rsid w:val="000B1008"/>
    <w:rsid w:val="000B1EBB"/>
    <w:rsid w:val="000B282B"/>
    <w:rsid w:val="000B3647"/>
    <w:rsid w:val="000B36E6"/>
    <w:rsid w:val="000B3C34"/>
    <w:rsid w:val="000B4323"/>
    <w:rsid w:val="000B4855"/>
    <w:rsid w:val="000B5673"/>
    <w:rsid w:val="000B60A3"/>
    <w:rsid w:val="000B6EF7"/>
    <w:rsid w:val="000B78FC"/>
    <w:rsid w:val="000C0FDD"/>
    <w:rsid w:val="000C1203"/>
    <w:rsid w:val="000C1326"/>
    <w:rsid w:val="000C1858"/>
    <w:rsid w:val="000C1F7D"/>
    <w:rsid w:val="000C2A28"/>
    <w:rsid w:val="000C2E07"/>
    <w:rsid w:val="000C2E37"/>
    <w:rsid w:val="000C3731"/>
    <w:rsid w:val="000C38FA"/>
    <w:rsid w:val="000C4645"/>
    <w:rsid w:val="000C4C2F"/>
    <w:rsid w:val="000C51BC"/>
    <w:rsid w:val="000C5843"/>
    <w:rsid w:val="000C5A3C"/>
    <w:rsid w:val="000C6118"/>
    <w:rsid w:val="000C7009"/>
    <w:rsid w:val="000C7CAC"/>
    <w:rsid w:val="000D019A"/>
    <w:rsid w:val="000D083F"/>
    <w:rsid w:val="000D0CD8"/>
    <w:rsid w:val="000D263A"/>
    <w:rsid w:val="000D2F33"/>
    <w:rsid w:val="000D314F"/>
    <w:rsid w:val="000D497B"/>
    <w:rsid w:val="000D53E2"/>
    <w:rsid w:val="000D53F7"/>
    <w:rsid w:val="000D685C"/>
    <w:rsid w:val="000D6A96"/>
    <w:rsid w:val="000D7568"/>
    <w:rsid w:val="000D77E3"/>
    <w:rsid w:val="000D7AC2"/>
    <w:rsid w:val="000D7FF2"/>
    <w:rsid w:val="000E0920"/>
    <w:rsid w:val="000E1367"/>
    <w:rsid w:val="000E1E1E"/>
    <w:rsid w:val="000E2776"/>
    <w:rsid w:val="000E288F"/>
    <w:rsid w:val="000E2C55"/>
    <w:rsid w:val="000E32AB"/>
    <w:rsid w:val="000E34DC"/>
    <w:rsid w:val="000E370D"/>
    <w:rsid w:val="000E44FB"/>
    <w:rsid w:val="000E4A93"/>
    <w:rsid w:val="000E4C99"/>
    <w:rsid w:val="000E4CDC"/>
    <w:rsid w:val="000E5C79"/>
    <w:rsid w:val="000E68B2"/>
    <w:rsid w:val="000E6B84"/>
    <w:rsid w:val="000E7063"/>
    <w:rsid w:val="000E719A"/>
    <w:rsid w:val="000E7E85"/>
    <w:rsid w:val="000F0AFD"/>
    <w:rsid w:val="000F14A5"/>
    <w:rsid w:val="000F16F5"/>
    <w:rsid w:val="000F1765"/>
    <w:rsid w:val="000F2590"/>
    <w:rsid w:val="000F28E9"/>
    <w:rsid w:val="000F3662"/>
    <w:rsid w:val="000F370F"/>
    <w:rsid w:val="000F49C4"/>
    <w:rsid w:val="000F4E4B"/>
    <w:rsid w:val="000F56F0"/>
    <w:rsid w:val="000F63F6"/>
    <w:rsid w:val="000F66FF"/>
    <w:rsid w:val="000F74A8"/>
    <w:rsid w:val="000F7869"/>
    <w:rsid w:val="000F7F0C"/>
    <w:rsid w:val="000F7FBE"/>
    <w:rsid w:val="001005E9"/>
    <w:rsid w:val="001009BB"/>
    <w:rsid w:val="00101E09"/>
    <w:rsid w:val="00102B2F"/>
    <w:rsid w:val="00102EE6"/>
    <w:rsid w:val="00102EFB"/>
    <w:rsid w:val="001036D6"/>
    <w:rsid w:val="00103CEC"/>
    <w:rsid w:val="00104958"/>
    <w:rsid w:val="00104F4C"/>
    <w:rsid w:val="00104FA6"/>
    <w:rsid w:val="0010513C"/>
    <w:rsid w:val="00105337"/>
    <w:rsid w:val="0010576A"/>
    <w:rsid w:val="00105817"/>
    <w:rsid w:val="00105D04"/>
    <w:rsid w:val="0010602F"/>
    <w:rsid w:val="001064D3"/>
    <w:rsid w:val="00106E73"/>
    <w:rsid w:val="00107E2A"/>
    <w:rsid w:val="00107EAA"/>
    <w:rsid w:val="001101CC"/>
    <w:rsid w:val="00110658"/>
    <w:rsid w:val="00111B34"/>
    <w:rsid w:val="001126DD"/>
    <w:rsid w:val="00112A4E"/>
    <w:rsid w:val="00114207"/>
    <w:rsid w:val="00114984"/>
    <w:rsid w:val="001152D2"/>
    <w:rsid w:val="00115813"/>
    <w:rsid w:val="00115858"/>
    <w:rsid w:val="00115C2A"/>
    <w:rsid w:val="001163C1"/>
    <w:rsid w:val="00117222"/>
    <w:rsid w:val="00117AB3"/>
    <w:rsid w:val="00117CD8"/>
    <w:rsid w:val="00120218"/>
    <w:rsid w:val="0012130D"/>
    <w:rsid w:val="001224E3"/>
    <w:rsid w:val="001226DD"/>
    <w:rsid w:val="00122717"/>
    <w:rsid w:val="00122A48"/>
    <w:rsid w:val="00122BF9"/>
    <w:rsid w:val="00122E00"/>
    <w:rsid w:val="001233E3"/>
    <w:rsid w:val="00124814"/>
    <w:rsid w:val="0012577F"/>
    <w:rsid w:val="0012596D"/>
    <w:rsid w:val="00125F98"/>
    <w:rsid w:val="001260FC"/>
    <w:rsid w:val="00126225"/>
    <w:rsid w:val="001263C1"/>
    <w:rsid w:val="00126C9B"/>
    <w:rsid w:val="001270C0"/>
    <w:rsid w:val="0012742C"/>
    <w:rsid w:val="001278F9"/>
    <w:rsid w:val="00127C6A"/>
    <w:rsid w:val="0013031F"/>
    <w:rsid w:val="00130B0F"/>
    <w:rsid w:val="00130EEB"/>
    <w:rsid w:val="001314C4"/>
    <w:rsid w:val="00132AAA"/>
    <w:rsid w:val="00132B09"/>
    <w:rsid w:val="0013312F"/>
    <w:rsid w:val="001333E6"/>
    <w:rsid w:val="001338D8"/>
    <w:rsid w:val="001345E5"/>
    <w:rsid w:val="001354A7"/>
    <w:rsid w:val="00135544"/>
    <w:rsid w:val="00136669"/>
    <w:rsid w:val="00136A11"/>
    <w:rsid w:val="00136C8E"/>
    <w:rsid w:val="00140072"/>
    <w:rsid w:val="00140475"/>
    <w:rsid w:val="00140AC1"/>
    <w:rsid w:val="001414DC"/>
    <w:rsid w:val="00141679"/>
    <w:rsid w:val="001421C3"/>
    <w:rsid w:val="0014285D"/>
    <w:rsid w:val="00142CB8"/>
    <w:rsid w:val="00142FD1"/>
    <w:rsid w:val="00143E53"/>
    <w:rsid w:val="0014413A"/>
    <w:rsid w:val="001445A1"/>
    <w:rsid w:val="00144B04"/>
    <w:rsid w:val="00144D91"/>
    <w:rsid w:val="00145002"/>
    <w:rsid w:val="00145ADB"/>
    <w:rsid w:val="001463AE"/>
    <w:rsid w:val="0014645B"/>
    <w:rsid w:val="0014678E"/>
    <w:rsid w:val="00146CD4"/>
    <w:rsid w:val="0014705C"/>
    <w:rsid w:val="00150A4A"/>
    <w:rsid w:val="001510D2"/>
    <w:rsid w:val="00151B1D"/>
    <w:rsid w:val="0015204A"/>
    <w:rsid w:val="001523A0"/>
    <w:rsid w:val="001532D4"/>
    <w:rsid w:val="001536E2"/>
    <w:rsid w:val="00155552"/>
    <w:rsid w:val="00155AC9"/>
    <w:rsid w:val="0015703E"/>
    <w:rsid w:val="00157258"/>
    <w:rsid w:val="001572C3"/>
    <w:rsid w:val="0016004A"/>
    <w:rsid w:val="001601F1"/>
    <w:rsid w:val="001604DB"/>
    <w:rsid w:val="001605D8"/>
    <w:rsid w:val="00160BA0"/>
    <w:rsid w:val="00161415"/>
    <w:rsid w:val="00162389"/>
    <w:rsid w:val="001623AA"/>
    <w:rsid w:val="001624A1"/>
    <w:rsid w:val="0016307D"/>
    <w:rsid w:val="00164AF8"/>
    <w:rsid w:val="00164D90"/>
    <w:rsid w:val="0016566A"/>
    <w:rsid w:val="0016630F"/>
    <w:rsid w:val="0016652D"/>
    <w:rsid w:val="0016658A"/>
    <w:rsid w:val="00167675"/>
    <w:rsid w:val="001679F5"/>
    <w:rsid w:val="00167F74"/>
    <w:rsid w:val="00170709"/>
    <w:rsid w:val="001707FC"/>
    <w:rsid w:val="00170F14"/>
    <w:rsid w:val="00172D78"/>
    <w:rsid w:val="00173B76"/>
    <w:rsid w:val="00173DBE"/>
    <w:rsid w:val="00173FEB"/>
    <w:rsid w:val="001744C8"/>
    <w:rsid w:val="00175079"/>
    <w:rsid w:val="0017533E"/>
    <w:rsid w:val="001769F8"/>
    <w:rsid w:val="00176EE2"/>
    <w:rsid w:val="00177255"/>
    <w:rsid w:val="00177E06"/>
    <w:rsid w:val="001801B4"/>
    <w:rsid w:val="00181410"/>
    <w:rsid w:val="00182515"/>
    <w:rsid w:val="001827D7"/>
    <w:rsid w:val="00182CF0"/>
    <w:rsid w:val="00184346"/>
    <w:rsid w:val="0018434A"/>
    <w:rsid w:val="001843EC"/>
    <w:rsid w:val="0018495E"/>
    <w:rsid w:val="00185258"/>
    <w:rsid w:val="0018673E"/>
    <w:rsid w:val="0018681C"/>
    <w:rsid w:val="00187E51"/>
    <w:rsid w:val="00191817"/>
    <w:rsid w:val="00191887"/>
    <w:rsid w:val="00191902"/>
    <w:rsid w:val="00192AFA"/>
    <w:rsid w:val="0019316B"/>
    <w:rsid w:val="0019528B"/>
    <w:rsid w:val="001952B8"/>
    <w:rsid w:val="00195EAB"/>
    <w:rsid w:val="00196799"/>
    <w:rsid w:val="001979B4"/>
    <w:rsid w:val="001A01F6"/>
    <w:rsid w:val="001A0284"/>
    <w:rsid w:val="001A1423"/>
    <w:rsid w:val="001A2A32"/>
    <w:rsid w:val="001A2C88"/>
    <w:rsid w:val="001A303B"/>
    <w:rsid w:val="001A3514"/>
    <w:rsid w:val="001A3CAF"/>
    <w:rsid w:val="001A44BE"/>
    <w:rsid w:val="001A51FC"/>
    <w:rsid w:val="001A527C"/>
    <w:rsid w:val="001A56CC"/>
    <w:rsid w:val="001A755D"/>
    <w:rsid w:val="001A7C86"/>
    <w:rsid w:val="001B10BE"/>
    <w:rsid w:val="001B1322"/>
    <w:rsid w:val="001B1331"/>
    <w:rsid w:val="001B1C7D"/>
    <w:rsid w:val="001B21B0"/>
    <w:rsid w:val="001B26D3"/>
    <w:rsid w:val="001B2A66"/>
    <w:rsid w:val="001B3517"/>
    <w:rsid w:val="001B3533"/>
    <w:rsid w:val="001B4776"/>
    <w:rsid w:val="001B4AAB"/>
    <w:rsid w:val="001B636E"/>
    <w:rsid w:val="001B715E"/>
    <w:rsid w:val="001B7812"/>
    <w:rsid w:val="001B79C3"/>
    <w:rsid w:val="001B7C0C"/>
    <w:rsid w:val="001B7D0B"/>
    <w:rsid w:val="001C0E4A"/>
    <w:rsid w:val="001C14C3"/>
    <w:rsid w:val="001C1FCE"/>
    <w:rsid w:val="001C25BA"/>
    <w:rsid w:val="001C265E"/>
    <w:rsid w:val="001C27BB"/>
    <w:rsid w:val="001C27CE"/>
    <w:rsid w:val="001C295A"/>
    <w:rsid w:val="001C3405"/>
    <w:rsid w:val="001C4113"/>
    <w:rsid w:val="001C435C"/>
    <w:rsid w:val="001C46B2"/>
    <w:rsid w:val="001C5258"/>
    <w:rsid w:val="001C623B"/>
    <w:rsid w:val="001C62D5"/>
    <w:rsid w:val="001C6725"/>
    <w:rsid w:val="001C75CB"/>
    <w:rsid w:val="001C7933"/>
    <w:rsid w:val="001C795E"/>
    <w:rsid w:val="001C7A26"/>
    <w:rsid w:val="001D009C"/>
    <w:rsid w:val="001D0506"/>
    <w:rsid w:val="001D1495"/>
    <w:rsid w:val="001D152B"/>
    <w:rsid w:val="001D18B3"/>
    <w:rsid w:val="001D26F2"/>
    <w:rsid w:val="001D2C73"/>
    <w:rsid w:val="001D2D12"/>
    <w:rsid w:val="001D3A61"/>
    <w:rsid w:val="001D3E33"/>
    <w:rsid w:val="001D4711"/>
    <w:rsid w:val="001D4C55"/>
    <w:rsid w:val="001D4CF5"/>
    <w:rsid w:val="001D5567"/>
    <w:rsid w:val="001D56AA"/>
    <w:rsid w:val="001D6627"/>
    <w:rsid w:val="001D69F7"/>
    <w:rsid w:val="001D6B0F"/>
    <w:rsid w:val="001D732A"/>
    <w:rsid w:val="001D7497"/>
    <w:rsid w:val="001D7D0B"/>
    <w:rsid w:val="001D7FC4"/>
    <w:rsid w:val="001E05C0"/>
    <w:rsid w:val="001E0C21"/>
    <w:rsid w:val="001E1700"/>
    <w:rsid w:val="001E1BCC"/>
    <w:rsid w:val="001E260D"/>
    <w:rsid w:val="001E2882"/>
    <w:rsid w:val="001E2B9B"/>
    <w:rsid w:val="001E2DC1"/>
    <w:rsid w:val="001E3257"/>
    <w:rsid w:val="001E41CC"/>
    <w:rsid w:val="001E42BB"/>
    <w:rsid w:val="001E4708"/>
    <w:rsid w:val="001E5252"/>
    <w:rsid w:val="001E53EF"/>
    <w:rsid w:val="001E6AEB"/>
    <w:rsid w:val="001E7341"/>
    <w:rsid w:val="001E7B99"/>
    <w:rsid w:val="001F06E4"/>
    <w:rsid w:val="001F0E98"/>
    <w:rsid w:val="001F1C7B"/>
    <w:rsid w:val="001F28BD"/>
    <w:rsid w:val="001F36F6"/>
    <w:rsid w:val="001F4000"/>
    <w:rsid w:val="001F4B1E"/>
    <w:rsid w:val="001F6851"/>
    <w:rsid w:val="001F705B"/>
    <w:rsid w:val="002003ED"/>
    <w:rsid w:val="0020079B"/>
    <w:rsid w:val="00201530"/>
    <w:rsid w:val="00201D03"/>
    <w:rsid w:val="00201EB2"/>
    <w:rsid w:val="0020225E"/>
    <w:rsid w:val="00202B77"/>
    <w:rsid w:val="00203CBB"/>
    <w:rsid w:val="00203FE1"/>
    <w:rsid w:val="00204789"/>
    <w:rsid w:val="00204AE6"/>
    <w:rsid w:val="00205629"/>
    <w:rsid w:val="00205A75"/>
    <w:rsid w:val="0020600B"/>
    <w:rsid w:val="00206578"/>
    <w:rsid w:val="00206EF6"/>
    <w:rsid w:val="00207483"/>
    <w:rsid w:val="002077DF"/>
    <w:rsid w:val="0021038B"/>
    <w:rsid w:val="00210786"/>
    <w:rsid w:val="00211031"/>
    <w:rsid w:val="00211A17"/>
    <w:rsid w:val="00211D30"/>
    <w:rsid w:val="00211D34"/>
    <w:rsid w:val="00212CCD"/>
    <w:rsid w:val="00212D53"/>
    <w:rsid w:val="00212F13"/>
    <w:rsid w:val="00213967"/>
    <w:rsid w:val="00213F5A"/>
    <w:rsid w:val="00215EF2"/>
    <w:rsid w:val="00217314"/>
    <w:rsid w:val="00217435"/>
    <w:rsid w:val="002176FA"/>
    <w:rsid w:val="00217CD8"/>
    <w:rsid w:val="002200E1"/>
    <w:rsid w:val="00221F6A"/>
    <w:rsid w:val="00223A62"/>
    <w:rsid w:val="0022451B"/>
    <w:rsid w:val="00224718"/>
    <w:rsid w:val="00224D5E"/>
    <w:rsid w:val="00224D6E"/>
    <w:rsid w:val="00225A9C"/>
    <w:rsid w:val="00226978"/>
    <w:rsid w:val="0022794A"/>
    <w:rsid w:val="00227B39"/>
    <w:rsid w:val="00230368"/>
    <w:rsid w:val="00231747"/>
    <w:rsid w:val="002328F2"/>
    <w:rsid w:val="00233072"/>
    <w:rsid w:val="00233441"/>
    <w:rsid w:val="00233A02"/>
    <w:rsid w:val="00234620"/>
    <w:rsid w:val="00235AEE"/>
    <w:rsid w:val="0023602C"/>
    <w:rsid w:val="00236181"/>
    <w:rsid w:val="00236321"/>
    <w:rsid w:val="00236439"/>
    <w:rsid w:val="002367A5"/>
    <w:rsid w:val="00236A03"/>
    <w:rsid w:val="00236D02"/>
    <w:rsid w:val="002375D4"/>
    <w:rsid w:val="00237995"/>
    <w:rsid w:val="00240233"/>
    <w:rsid w:val="00240384"/>
    <w:rsid w:val="00240577"/>
    <w:rsid w:val="00241AC6"/>
    <w:rsid w:val="00243458"/>
    <w:rsid w:val="00244331"/>
    <w:rsid w:val="002451E3"/>
    <w:rsid w:val="002459F0"/>
    <w:rsid w:val="00245CC0"/>
    <w:rsid w:val="00246370"/>
    <w:rsid w:val="002465E4"/>
    <w:rsid w:val="00247482"/>
    <w:rsid w:val="00247AB5"/>
    <w:rsid w:val="002501F8"/>
    <w:rsid w:val="0025187C"/>
    <w:rsid w:val="00251C7D"/>
    <w:rsid w:val="00252080"/>
    <w:rsid w:val="002526E9"/>
    <w:rsid w:val="002528E8"/>
    <w:rsid w:val="00252B8A"/>
    <w:rsid w:val="00252D8E"/>
    <w:rsid w:val="00253197"/>
    <w:rsid w:val="00253453"/>
    <w:rsid w:val="00254163"/>
    <w:rsid w:val="00254F9F"/>
    <w:rsid w:val="0025520E"/>
    <w:rsid w:val="00255517"/>
    <w:rsid w:val="00256099"/>
    <w:rsid w:val="00256827"/>
    <w:rsid w:val="00256FAD"/>
    <w:rsid w:val="00257243"/>
    <w:rsid w:val="00260500"/>
    <w:rsid w:val="002613DA"/>
    <w:rsid w:val="00262490"/>
    <w:rsid w:val="0026357C"/>
    <w:rsid w:val="002636F3"/>
    <w:rsid w:val="00265CB4"/>
    <w:rsid w:val="00266278"/>
    <w:rsid w:val="00267DB0"/>
    <w:rsid w:val="002705B2"/>
    <w:rsid w:val="00270D54"/>
    <w:rsid w:val="00271DFB"/>
    <w:rsid w:val="00272BA0"/>
    <w:rsid w:val="0027309F"/>
    <w:rsid w:val="00273148"/>
    <w:rsid w:val="002735C8"/>
    <w:rsid w:val="00273CFA"/>
    <w:rsid w:val="00273EE9"/>
    <w:rsid w:val="002743A1"/>
    <w:rsid w:val="002746C4"/>
    <w:rsid w:val="002747AA"/>
    <w:rsid w:val="0027519F"/>
    <w:rsid w:val="002757EF"/>
    <w:rsid w:val="00275CB9"/>
    <w:rsid w:val="00276705"/>
    <w:rsid w:val="0027699E"/>
    <w:rsid w:val="00277BA0"/>
    <w:rsid w:val="002814B1"/>
    <w:rsid w:val="002815E3"/>
    <w:rsid w:val="0028169D"/>
    <w:rsid w:val="002833B8"/>
    <w:rsid w:val="00284B70"/>
    <w:rsid w:val="002856DE"/>
    <w:rsid w:val="002859F1"/>
    <w:rsid w:val="00285B90"/>
    <w:rsid w:val="002863B9"/>
    <w:rsid w:val="0028643F"/>
    <w:rsid w:val="002864D4"/>
    <w:rsid w:val="002869D1"/>
    <w:rsid w:val="00286D60"/>
    <w:rsid w:val="002870AD"/>
    <w:rsid w:val="0028763D"/>
    <w:rsid w:val="00290DC6"/>
    <w:rsid w:val="00291096"/>
    <w:rsid w:val="00291343"/>
    <w:rsid w:val="0029142E"/>
    <w:rsid w:val="00291F09"/>
    <w:rsid w:val="0029208E"/>
    <w:rsid w:val="0029280D"/>
    <w:rsid w:val="002929BC"/>
    <w:rsid w:val="002935CA"/>
    <w:rsid w:val="00293703"/>
    <w:rsid w:val="002944B8"/>
    <w:rsid w:val="0029710E"/>
    <w:rsid w:val="00297401"/>
    <w:rsid w:val="002979E4"/>
    <w:rsid w:val="00297D57"/>
    <w:rsid w:val="002A0817"/>
    <w:rsid w:val="002A13CD"/>
    <w:rsid w:val="002A18D0"/>
    <w:rsid w:val="002A1932"/>
    <w:rsid w:val="002A1970"/>
    <w:rsid w:val="002A1F4E"/>
    <w:rsid w:val="002A36F5"/>
    <w:rsid w:val="002A4581"/>
    <w:rsid w:val="002A5EC4"/>
    <w:rsid w:val="002A6075"/>
    <w:rsid w:val="002A6325"/>
    <w:rsid w:val="002A6E36"/>
    <w:rsid w:val="002A6EBD"/>
    <w:rsid w:val="002B020B"/>
    <w:rsid w:val="002B043A"/>
    <w:rsid w:val="002B1587"/>
    <w:rsid w:val="002B2588"/>
    <w:rsid w:val="002B2AA7"/>
    <w:rsid w:val="002B2B31"/>
    <w:rsid w:val="002B3120"/>
    <w:rsid w:val="002B35E6"/>
    <w:rsid w:val="002B4664"/>
    <w:rsid w:val="002B4837"/>
    <w:rsid w:val="002B4DF3"/>
    <w:rsid w:val="002B4FE3"/>
    <w:rsid w:val="002B550D"/>
    <w:rsid w:val="002B5D36"/>
    <w:rsid w:val="002B64F2"/>
    <w:rsid w:val="002B68D4"/>
    <w:rsid w:val="002B74E9"/>
    <w:rsid w:val="002C0626"/>
    <w:rsid w:val="002C06F0"/>
    <w:rsid w:val="002C0AE3"/>
    <w:rsid w:val="002C0E27"/>
    <w:rsid w:val="002C16FF"/>
    <w:rsid w:val="002C1C38"/>
    <w:rsid w:val="002C1F5A"/>
    <w:rsid w:val="002C2EAF"/>
    <w:rsid w:val="002C5A8D"/>
    <w:rsid w:val="002C5FB7"/>
    <w:rsid w:val="002C73E3"/>
    <w:rsid w:val="002C75AC"/>
    <w:rsid w:val="002D0F86"/>
    <w:rsid w:val="002D1FDE"/>
    <w:rsid w:val="002D22FE"/>
    <w:rsid w:val="002D29A1"/>
    <w:rsid w:val="002D2A20"/>
    <w:rsid w:val="002D2A99"/>
    <w:rsid w:val="002D2B3B"/>
    <w:rsid w:val="002D40A6"/>
    <w:rsid w:val="002D4F52"/>
    <w:rsid w:val="002D58DE"/>
    <w:rsid w:val="002D706D"/>
    <w:rsid w:val="002D7E76"/>
    <w:rsid w:val="002E01C3"/>
    <w:rsid w:val="002E098A"/>
    <w:rsid w:val="002E15B2"/>
    <w:rsid w:val="002E1A4A"/>
    <w:rsid w:val="002E1D31"/>
    <w:rsid w:val="002E1D93"/>
    <w:rsid w:val="002E1E61"/>
    <w:rsid w:val="002E219A"/>
    <w:rsid w:val="002E2368"/>
    <w:rsid w:val="002E2505"/>
    <w:rsid w:val="002E29BB"/>
    <w:rsid w:val="002E2B7C"/>
    <w:rsid w:val="002E47E6"/>
    <w:rsid w:val="002E5B70"/>
    <w:rsid w:val="002E5BDE"/>
    <w:rsid w:val="002E5D53"/>
    <w:rsid w:val="002E5DE1"/>
    <w:rsid w:val="002E6E66"/>
    <w:rsid w:val="002E75F7"/>
    <w:rsid w:val="002F0231"/>
    <w:rsid w:val="002F039D"/>
    <w:rsid w:val="002F11D6"/>
    <w:rsid w:val="002F1377"/>
    <w:rsid w:val="002F18A5"/>
    <w:rsid w:val="002F232B"/>
    <w:rsid w:val="002F2330"/>
    <w:rsid w:val="002F38A0"/>
    <w:rsid w:val="002F3B13"/>
    <w:rsid w:val="002F41B8"/>
    <w:rsid w:val="002F46C4"/>
    <w:rsid w:val="002F5039"/>
    <w:rsid w:val="002F5602"/>
    <w:rsid w:val="002F59E0"/>
    <w:rsid w:val="002F6951"/>
    <w:rsid w:val="002F6AD0"/>
    <w:rsid w:val="002F6DA3"/>
    <w:rsid w:val="002F7EA2"/>
    <w:rsid w:val="00300FC3"/>
    <w:rsid w:val="00302667"/>
    <w:rsid w:val="003029D5"/>
    <w:rsid w:val="00302AC0"/>
    <w:rsid w:val="00302EDD"/>
    <w:rsid w:val="003037D1"/>
    <w:rsid w:val="00303CFB"/>
    <w:rsid w:val="00305142"/>
    <w:rsid w:val="0030669A"/>
    <w:rsid w:val="00306DAD"/>
    <w:rsid w:val="00310220"/>
    <w:rsid w:val="003117DF"/>
    <w:rsid w:val="00312594"/>
    <w:rsid w:val="00312EC4"/>
    <w:rsid w:val="00313731"/>
    <w:rsid w:val="003141F5"/>
    <w:rsid w:val="003143CD"/>
    <w:rsid w:val="003159AC"/>
    <w:rsid w:val="00315A3F"/>
    <w:rsid w:val="00316B68"/>
    <w:rsid w:val="00316BE3"/>
    <w:rsid w:val="0031729F"/>
    <w:rsid w:val="003204B3"/>
    <w:rsid w:val="00320BF2"/>
    <w:rsid w:val="00321436"/>
    <w:rsid w:val="00321DE4"/>
    <w:rsid w:val="0032248D"/>
    <w:rsid w:val="00323399"/>
    <w:rsid w:val="003241EE"/>
    <w:rsid w:val="00324804"/>
    <w:rsid w:val="00325774"/>
    <w:rsid w:val="00325B79"/>
    <w:rsid w:val="00325B87"/>
    <w:rsid w:val="003263E7"/>
    <w:rsid w:val="00326A41"/>
    <w:rsid w:val="00327DAF"/>
    <w:rsid w:val="00330D00"/>
    <w:rsid w:val="0033165A"/>
    <w:rsid w:val="003316B1"/>
    <w:rsid w:val="00332256"/>
    <w:rsid w:val="00332CB7"/>
    <w:rsid w:val="00334ADE"/>
    <w:rsid w:val="003352FA"/>
    <w:rsid w:val="00335B6A"/>
    <w:rsid w:val="00335DD5"/>
    <w:rsid w:val="003364CE"/>
    <w:rsid w:val="0034132F"/>
    <w:rsid w:val="00341607"/>
    <w:rsid w:val="003425AF"/>
    <w:rsid w:val="00342887"/>
    <w:rsid w:val="0034378C"/>
    <w:rsid w:val="00343D08"/>
    <w:rsid w:val="00343ED0"/>
    <w:rsid w:val="00343EF6"/>
    <w:rsid w:val="003446B2"/>
    <w:rsid w:val="003449D9"/>
    <w:rsid w:val="00344BCB"/>
    <w:rsid w:val="00344EA7"/>
    <w:rsid w:val="003455DF"/>
    <w:rsid w:val="00345B04"/>
    <w:rsid w:val="00350719"/>
    <w:rsid w:val="00351505"/>
    <w:rsid w:val="00352C0D"/>
    <w:rsid w:val="00352DE3"/>
    <w:rsid w:val="00352E47"/>
    <w:rsid w:val="0035340E"/>
    <w:rsid w:val="003535CA"/>
    <w:rsid w:val="00354298"/>
    <w:rsid w:val="00354A85"/>
    <w:rsid w:val="00354CBE"/>
    <w:rsid w:val="003562D8"/>
    <w:rsid w:val="003564A8"/>
    <w:rsid w:val="003569BC"/>
    <w:rsid w:val="00356FA8"/>
    <w:rsid w:val="003571DB"/>
    <w:rsid w:val="003575A2"/>
    <w:rsid w:val="003602D9"/>
    <w:rsid w:val="00360765"/>
    <w:rsid w:val="00360C77"/>
    <w:rsid w:val="0036270B"/>
    <w:rsid w:val="003627F9"/>
    <w:rsid w:val="00363E21"/>
    <w:rsid w:val="0036430E"/>
    <w:rsid w:val="00364EFD"/>
    <w:rsid w:val="00365B20"/>
    <w:rsid w:val="00366B9E"/>
    <w:rsid w:val="00366ED0"/>
    <w:rsid w:val="00367065"/>
    <w:rsid w:val="0036745E"/>
    <w:rsid w:val="003677DE"/>
    <w:rsid w:val="003678E9"/>
    <w:rsid w:val="003703FF"/>
    <w:rsid w:val="0037123B"/>
    <w:rsid w:val="003714D7"/>
    <w:rsid w:val="00371EB6"/>
    <w:rsid w:val="003726D5"/>
    <w:rsid w:val="00372993"/>
    <w:rsid w:val="00372EEE"/>
    <w:rsid w:val="003731D7"/>
    <w:rsid w:val="003737D9"/>
    <w:rsid w:val="00374712"/>
    <w:rsid w:val="00374811"/>
    <w:rsid w:val="003748A6"/>
    <w:rsid w:val="0037581F"/>
    <w:rsid w:val="003758F7"/>
    <w:rsid w:val="003759A7"/>
    <w:rsid w:val="00375D25"/>
    <w:rsid w:val="00376187"/>
    <w:rsid w:val="00376ACD"/>
    <w:rsid w:val="00380387"/>
    <w:rsid w:val="00380AEA"/>
    <w:rsid w:val="00380C9F"/>
    <w:rsid w:val="00380E84"/>
    <w:rsid w:val="0038141B"/>
    <w:rsid w:val="0038160F"/>
    <w:rsid w:val="00381686"/>
    <w:rsid w:val="0038180B"/>
    <w:rsid w:val="003819E9"/>
    <w:rsid w:val="003829E8"/>
    <w:rsid w:val="00382B79"/>
    <w:rsid w:val="003835B1"/>
    <w:rsid w:val="003838A2"/>
    <w:rsid w:val="00383995"/>
    <w:rsid w:val="00383B3A"/>
    <w:rsid w:val="003844FF"/>
    <w:rsid w:val="00385032"/>
    <w:rsid w:val="00385531"/>
    <w:rsid w:val="003868CC"/>
    <w:rsid w:val="00386CD9"/>
    <w:rsid w:val="00387D43"/>
    <w:rsid w:val="003903D0"/>
    <w:rsid w:val="00390717"/>
    <w:rsid w:val="003907EB"/>
    <w:rsid w:val="00391206"/>
    <w:rsid w:val="00391557"/>
    <w:rsid w:val="003916D4"/>
    <w:rsid w:val="003924C8"/>
    <w:rsid w:val="00392AFA"/>
    <w:rsid w:val="00392E52"/>
    <w:rsid w:val="00393FAD"/>
    <w:rsid w:val="003943E9"/>
    <w:rsid w:val="00395B49"/>
    <w:rsid w:val="00395D80"/>
    <w:rsid w:val="00395D9D"/>
    <w:rsid w:val="0039663B"/>
    <w:rsid w:val="0039664F"/>
    <w:rsid w:val="003973DD"/>
    <w:rsid w:val="0039769F"/>
    <w:rsid w:val="003A02B0"/>
    <w:rsid w:val="003A19A0"/>
    <w:rsid w:val="003A1A2A"/>
    <w:rsid w:val="003A2029"/>
    <w:rsid w:val="003A274F"/>
    <w:rsid w:val="003A277F"/>
    <w:rsid w:val="003A2FDE"/>
    <w:rsid w:val="003A3A19"/>
    <w:rsid w:val="003A4B29"/>
    <w:rsid w:val="003A4BA8"/>
    <w:rsid w:val="003A5555"/>
    <w:rsid w:val="003A6043"/>
    <w:rsid w:val="003A70E6"/>
    <w:rsid w:val="003A7DA9"/>
    <w:rsid w:val="003B05FE"/>
    <w:rsid w:val="003B07A3"/>
    <w:rsid w:val="003B0C98"/>
    <w:rsid w:val="003B13D0"/>
    <w:rsid w:val="003B185F"/>
    <w:rsid w:val="003B1D75"/>
    <w:rsid w:val="003B222B"/>
    <w:rsid w:val="003B22B2"/>
    <w:rsid w:val="003B2994"/>
    <w:rsid w:val="003B2D2A"/>
    <w:rsid w:val="003B3007"/>
    <w:rsid w:val="003B3BB9"/>
    <w:rsid w:val="003B418B"/>
    <w:rsid w:val="003B4285"/>
    <w:rsid w:val="003B510E"/>
    <w:rsid w:val="003B5223"/>
    <w:rsid w:val="003B5310"/>
    <w:rsid w:val="003B5F76"/>
    <w:rsid w:val="003B64E6"/>
    <w:rsid w:val="003B688D"/>
    <w:rsid w:val="003B69EA"/>
    <w:rsid w:val="003B6A7B"/>
    <w:rsid w:val="003C052F"/>
    <w:rsid w:val="003C1220"/>
    <w:rsid w:val="003C1F41"/>
    <w:rsid w:val="003C228E"/>
    <w:rsid w:val="003C25B4"/>
    <w:rsid w:val="003C329A"/>
    <w:rsid w:val="003C3B01"/>
    <w:rsid w:val="003C3B1B"/>
    <w:rsid w:val="003C4453"/>
    <w:rsid w:val="003C4E32"/>
    <w:rsid w:val="003C5A22"/>
    <w:rsid w:val="003C5D59"/>
    <w:rsid w:val="003C5F1D"/>
    <w:rsid w:val="003C63B4"/>
    <w:rsid w:val="003C692C"/>
    <w:rsid w:val="003C6C89"/>
    <w:rsid w:val="003C7B7B"/>
    <w:rsid w:val="003D093C"/>
    <w:rsid w:val="003D0B46"/>
    <w:rsid w:val="003D0B5D"/>
    <w:rsid w:val="003D14B9"/>
    <w:rsid w:val="003D16F2"/>
    <w:rsid w:val="003D18F9"/>
    <w:rsid w:val="003D1DA2"/>
    <w:rsid w:val="003D2707"/>
    <w:rsid w:val="003D28D7"/>
    <w:rsid w:val="003D2DB5"/>
    <w:rsid w:val="003D3E91"/>
    <w:rsid w:val="003D4B31"/>
    <w:rsid w:val="003D4C0E"/>
    <w:rsid w:val="003D6324"/>
    <w:rsid w:val="003D666D"/>
    <w:rsid w:val="003D66A3"/>
    <w:rsid w:val="003D6782"/>
    <w:rsid w:val="003D6CAB"/>
    <w:rsid w:val="003D6CCE"/>
    <w:rsid w:val="003D6DBF"/>
    <w:rsid w:val="003D6FED"/>
    <w:rsid w:val="003D7272"/>
    <w:rsid w:val="003E07AB"/>
    <w:rsid w:val="003E0D36"/>
    <w:rsid w:val="003E0E81"/>
    <w:rsid w:val="003E1003"/>
    <w:rsid w:val="003E139F"/>
    <w:rsid w:val="003E1EB8"/>
    <w:rsid w:val="003E2B53"/>
    <w:rsid w:val="003E35DA"/>
    <w:rsid w:val="003E3858"/>
    <w:rsid w:val="003E4C48"/>
    <w:rsid w:val="003E53DF"/>
    <w:rsid w:val="003E6309"/>
    <w:rsid w:val="003E66C7"/>
    <w:rsid w:val="003E68F8"/>
    <w:rsid w:val="003E71FA"/>
    <w:rsid w:val="003E766C"/>
    <w:rsid w:val="003E7A8D"/>
    <w:rsid w:val="003E7AF7"/>
    <w:rsid w:val="003E7F20"/>
    <w:rsid w:val="003F0430"/>
    <w:rsid w:val="003F095F"/>
    <w:rsid w:val="003F11A7"/>
    <w:rsid w:val="003F1302"/>
    <w:rsid w:val="003F2D60"/>
    <w:rsid w:val="003F3716"/>
    <w:rsid w:val="003F392A"/>
    <w:rsid w:val="003F39A7"/>
    <w:rsid w:val="003F3E2B"/>
    <w:rsid w:val="003F43B4"/>
    <w:rsid w:val="003F476A"/>
    <w:rsid w:val="003F47B1"/>
    <w:rsid w:val="003F5653"/>
    <w:rsid w:val="003F625A"/>
    <w:rsid w:val="003F701B"/>
    <w:rsid w:val="003F72B9"/>
    <w:rsid w:val="004007EE"/>
    <w:rsid w:val="004012FA"/>
    <w:rsid w:val="00401F38"/>
    <w:rsid w:val="00402CAD"/>
    <w:rsid w:val="004035EE"/>
    <w:rsid w:val="0040375E"/>
    <w:rsid w:val="00403BEF"/>
    <w:rsid w:val="00405EC2"/>
    <w:rsid w:val="00406404"/>
    <w:rsid w:val="0040667D"/>
    <w:rsid w:val="00406EBE"/>
    <w:rsid w:val="004075D7"/>
    <w:rsid w:val="0040770B"/>
    <w:rsid w:val="00411725"/>
    <w:rsid w:val="00412712"/>
    <w:rsid w:val="00412CF3"/>
    <w:rsid w:val="00412D2C"/>
    <w:rsid w:val="00412E9C"/>
    <w:rsid w:val="00412F4E"/>
    <w:rsid w:val="00413328"/>
    <w:rsid w:val="00413D33"/>
    <w:rsid w:val="00413DCA"/>
    <w:rsid w:val="00413F79"/>
    <w:rsid w:val="004145FB"/>
    <w:rsid w:val="00414722"/>
    <w:rsid w:val="004153A4"/>
    <w:rsid w:val="00416C0B"/>
    <w:rsid w:val="0041710C"/>
    <w:rsid w:val="00420BF6"/>
    <w:rsid w:val="0042122D"/>
    <w:rsid w:val="00422F4A"/>
    <w:rsid w:val="0042338F"/>
    <w:rsid w:val="004237FB"/>
    <w:rsid w:val="00423A73"/>
    <w:rsid w:val="00424A6A"/>
    <w:rsid w:val="004251F4"/>
    <w:rsid w:val="00425616"/>
    <w:rsid w:val="00425941"/>
    <w:rsid w:val="00425AB3"/>
    <w:rsid w:val="00426097"/>
    <w:rsid w:val="00426382"/>
    <w:rsid w:val="00426BE8"/>
    <w:rsid w:val="00426C86"/>
    <w:rsid w:val="00427384"/>
    <w:rsid w:val="004276CB"/>
    <w:rsid w:val="00427A39"/>
    <w:rsid w:val="00427E66"/>
    <w:rsid w:val="00427EF4"/>
    <w:rsid w:val="004316E5"/>
    <w:rsid w:val="00433184"/>
    <w:rsid w:val="004339FD"/>
    <w:rsid w:val="00433CAA"/>
    <w:rsid w:val="00434118"/>
    <w:rsid w:val="00434CFB"/>
    <w:rsid w:val="00435860"/>
    <w:rsid w:val="00435FFC"/>
    <w:rsid w:val="00436163"/>
    <w:rsid w:val="004361BB"/>
    <w:rsid w:val="00437635"/>
    <w:rsid w:val="00437674"/>
    <w:rsid w:val="00437DC6"/>
    <w:rsid w:val="00440534"/>
    <w:rsid w:val="0044074E"/>
    <w:rsid w:val="00440C5D"/>
    <w:rsid w:val="00440CB1"/>
    <w:rsid w:val="00441C16"/>
    <w:rsid w:val="00442336"/>
    <w:rsid w:val="00442921"/>
    <w:rsid w:val="00442CCD"/>
    <w:rsid w:val="0044532E"/>
    <w:rsid w:val="0044553E"/>
    <w:rsid w:val="00445BD1"/>
    <w:rsid w:val="004470F6"/>
    <w:rsid w:val="004472C5"/>
    <w:rsid w:val="00447455"/>
    <w:rsid w:val="00447B22"/>
    <w:rsid w:val="00447C21"/>
    <w:rsid w:val="004500AE"/>
    <w:rsid w:val="004506D3"/>
    <w:rsid w:val="00450984"/>
    <w:rsid w:val="00451172"/>
    <w:rsid w:val="004527EF"/>
    <w:rsid w:val="00452AF6"/>
    <w:rsid w:val="00452E00"/>
    <w:rsid w:val="00454D10"/>
    <w:rsid w:val="004553D8"/>
    <w:rsid w:val="00455FC5"/>
    <w:rsid w:val="0045696E"/>
    <w:rsid w:val="00456A37"/>
    <w:rsid w:val="00457688"/>
    <w:rsid w:val="0045775C"/>
    <w:rsid w:val="0045780D"/>
    <w:rsid w:val="00457D53"/>
    <w:rsid w:val="00461196"/>
    <w:rsid w:val="004615A0"/>
    <w:rsid w:val="0046170D"/>
    <w:rsid w:val="0046190E"/>
    <w:rsid w:val="004626E9"/>
    <w:rsid w:val="00462DCA"/>
    <w:rsid w:val="00463265"/>
    <w:rsid w:val="00463566"/>
    <w:rsid w:val="00465DA3"/>
    <w:rsid w:val="004665AA"/>
    <w:rsid w:val="00467050"/>
    <w:rsid w:val="00467170"/>
    <w:rsid w:val="00467336"/>
    <w:rsid w:val="004675EB"/>
    <w:rsid w:val="00467BC2"/>
    <w:rsid w:val="00467C91"/>
    <w:rsid w:val="004701E8"/>
    <w:rsid w:val="0047026A"/>
    <w:rsid w:val="004707D5"/>
    <w:rsid w:val="004712BA"/>
    <w:rsid w:val="00471F3D"/>
    <w:rsid w:val="0047226F"/>
    <w:rsid w:val="00472419"/>
    <w:rsid w:val="00472444"/>
    <w:rsid w:val="00472523"/>
    <w:rsid w:val="00472698"/>
    <w:rsid w:val="00472A11"/>
    <w:rsid w:val="00473A5D"/>
    <w:rsid w:val="00473D1F"/>
    <w:rsid w:val="00473E55"/>
    <w:rsid w:val="0047441F"/>
    <w:rsid w:val="00475CA7"/>
    <w:rsid w:val="004817E9"/>
    <w:rsid w:val="004822B1"/>
    <w:rsid w:val="004822C5"/>
    <w:rsid w:val="00482DDD"/>
    <w:rsid w:val="00483A44"/>
    <w:rsid w:val="00483BCE"/>
    <w:rsid w:val="00483D1F"/>
    <w:rsid w:val="004840DB"/>
    <w:rsid w:val="00484595"/>
    <w:rsid w:val="00484628"/>
    <w:rsid w:val="00485B27"/>
    <w:rsid w:val="00486C60"/>
    <w:rsid w:val="00486E5D"/>
    <w:rsid w:val="0048740F"/>
    <w:rsid w:val="004876F8"/>
    <w:rsid w:val="00487BC1"/>
    <w:rsid w:val="00487BC5"/>
    <w:rsid w:val="00490306"/>
    <w:rsid w:val="00490E83"/>
    <w:rsid w:val="00491C71"/>
    <w:rsid w:val="004937B9"/>
    <w:rsid w:val="00493D71"/>
    <w:rsid w:val="004944E5"/>
    <w:rsid w:val="00494590"/>
    <w:rsid w:val="004947D4"/>
    <w:rsid w:val="00494C2E"/>
    <w:rsid w:val="00495819"/>
    <w:rsid w:val="00495C5D"/>
    <w:rsid w:val="00495D97"/>
    <w:rsid w:val="00496342"/>
    <w:rsid w:val="00496A18"/>
    <w:rsid w:val="0049742F"/>
    <w:rsid w:val="0049750F"/>
    <w:rsid w:val="004978A8"/>
    <w:rsid w:val="004979F7"/>
    <w:rsid w:val="004A024D"/>
    <w:rsid w:val="004A0B48"/>
    <w:rsid w:val="004A0F9E"/>
    <w:rsid w:val="004A1394"/>
    <w:rsid w:val="004A186A"/>
    <w:rsid w:val="004A18DD"/>
    <w:rsid w:val="004A1AB5"/>
    <w:rsid w:val="004A2FD9"/>
    <w:rsid w:val="004A322A"/>
    <w:rsid w:val="004A3E1E"/>
    <w:rsid w:val="004A403F"/>
    <w:rsid w:val="004A4413"/>
    <w:rsid w:val="004A682F"/>
    <w:rsid w:val="004A6F3D"/>
    <w:rsid w:val="004A7366"/>
    <w:rsid w:val="004A74EE"/>
    <w:rsid w:val="004B197B"/>
    <w:rsid w:val="004B2E01"/>
    <w:rsid w:val="004B3F08"/>
    <w:rsid w:val="004B4F12"/>
    <w:rsid w:val="004B5800"/>
    <w:rsid w:val="004B58FF"/>
    <w:rsid w:val="004B5DB7"/>
    <w:rsid w:val="004B72CF"/>
    <w:rsid w:val="004B7438"/>
    <w:rsid w:val="004C09F8"/>
    <w:rsid w:val="004C0A70"/>
    <w:rsid w:val="004C1E2D"/>
    <w:rsid w:val="004C2990"/>
    <w:rsid w:val="004C2BD9"/>
    <w:rsid w:val="004C337C"/>
    <w:rsid w:val="004C396B"/>
    <w:rsid w:val="004C48AE"/>
    <w:rsid w:val="004C610B"/>
    <w:rsid w:val="004C75AB"/>
    <w:rsid w:val="004C772E"/>
    <w:rsid w:val="004C7E25"/>
    <w:rsid w:val="004D0B6C"/>
    <w:rsid w:val="004D0C82"/>
    <w:rsid w:val="004D1428"/>
    <w:rsid w:val="004D2158"/>
    <w:rsid w:val="004D229F"/>
    <w:rsid w:val="004D2849"/>
    <w:rsid w:val="004D287E"/>
    <w:rsid w:val="004D2CE1"/>
    <w:rsid w:val="004D4F98"/>
    <w:rsid w:val="004D509C"/>
    <w:rsid w:val="004D516D"/>
    <w:rsid w:val="004D5270"/>
    <w:rsid w:val="004D5306"/>
    <w:rsid w:val="004D6242"/>
    <w:rsid w:val="004D6A19"/>
    <w:rsid w:val="004D748C"/>
    <w:rsid w:val="004D7CF7"/>
    <w:rsid w:val="004E0087"/>
    <w:rsid w:val="004E0F52"/>
    <w:rsid w:val="004E125A"/>
    <w:rsid w:val="004E12F8"/>
    <w:rsid w:val="004E1613"/>
    <w:rsid w:val="004E16E1"/>
    <w:rsid w:val="004E33BE"/>
    <w:rsid w:val="004E37E9"/>
    <w:rsid w:val="004E6856"/>
    <w:rsid w:val="004E6F50"/>
    <w:rsid w:val="004E736B"/>
    <w:rsid w:val="004E7C54"/>
    <w:rsid w:val="004E7E84"/>
    <w:rsid w:val="004F0B62"/>
    <w:rsid w:val="004F0BB8"/>
    <w:rsid w:val="004F10D0"/>
    <w:rsid w:val="004F1818"/>
    <w:rsid w:val="004F1987"/>
    <w:rsid w:val="004F3F2D"/>
    <w:rsid w:val="004F4D2C"/>
    <w:rsid w:val="004F4DAB"/>
    <w:rsid w:val="004F5D74"/>
    <w:rsid w:val="004F674E"/>
    <w:rsid w:val="004F67FC"/>
    <w:rsid w:val="004F6D95"/>
    <w:rsid w:val="004F7534"/>
    <w:rsid w:val="004F7E0A"/>
    <w:rsid w:val="00500407"/>
    <w:rsid w:val="005004DB"/>
    <w:rsid w:val="005006ED"/>
    <w:rsid w:val="0050098A"/>
    <w:rsid w:val="00500B30"/>
    <w:rsid w:val="00500E3A"/>
    <w:rsid w:val="00501179"/>
    <w:rsid w:val="00501647"/>
    <w:rsid w:val="005018FD"/>
    <w:rsid w:val="005020D9"/>
    <w:rsid w:val="00502630"/>
    <w:rsid w:val="0050285D"/>
    <w:rsid w:val="0050361B"/>
    <w:rsid w:val="00503707"/>
    <w:rsid w:val="0050391E"/>
    <w:rsid w:val="00503CBE"/>
    <w:rsid w:val="00504E8F"/>
    <w:rsid w:val="005050B3"/>
    <w:rsid w:val="00505FA0"/>
    <w:rsid w:val="00506943"/>
    <w:rsid w:val="00506C09"/>
    <w:rsid w:val="00506E33"/>
    <w:rsid w:val="00510543"/>
    <w:rsid w:val="00510868"/>
    <w:rsid w:val="005114B4"/>
    <w:rsid w:val="00511D9E"/>
    <w:rsid w:val="00511DF0"/>
    <w:rsid w:val="005120B0"/>
    <w:rsid w:val="005123BC"/>
    <w:rsid w:val="005124AA"/>
    <w:rsid w:val="00512532"/>
    <w:rsid w:val="005126B9"/>
    <w:rsid w:val="00512F01"/>
    <w:rsid w:val="005134D0"/>
    <w:rsid w:val="005136A5"/>
    <w:rsid w:val="0051371C"/>
    <w:rsid w:val="00514265"/>
    <w:rsid w:val="00517A68"/>
    <w:rsid w:val="00517D62"/>
    <w:rsid w:val="00517DD2"/>
    <w:rsid w:val="00520A94"/>
    <w:rsid w:val="00520BA3"/>
    <w:rsid w:val="0052164B"/>
    <w:rsid w:val="00521862"/>
    <w:rsid w:val="00521871"/>
    <w:rsid w:val="005221E7"/>
    <w:rsid w:val="005228F1"/>
    <w:rsid w:val="00522E01"/>
    <w:rsid w:val="005231F7"/>
    <w:rsid w:val="0052370C"/>
    <w:rsid w:val="0052397D"/>
    <w:rsid w:val="00523CE0"/>
    <w:rsid w:val="005247A0"/>
    <w:rsid w:val="005249E6"/>
    <w:rsid w:val="00524B65"/>
    <w:rsid w:val="00524FD9"/>
    <w:rsid w:val="005252C2"/>
    <w:rsid w:val="005256AC"/>
    <w:rsid w:val="005256CF"/>
    <w:rsid w:val="005257C3"/>
    <w:rsid w:val="00525A3B"/>
    <w:rsid w:val="00525D4D"/>
    <w:rsid w:val="00531006"/>
    <w:rsid w:val="005313F4"/>
    <w:rsid w:val="00531761"/>
    <w:rsid w:val="00531D65"/>
    <w:rsid w:val="0053210B"/>
    <w:rsid w:val="00533B96"/>
    <w:rsid w:val="00534291"/>
    <w:rsid w:val="005344BB"/>
    <w:rsid w:val="00534513"/>
    <w:rsid w:val="0053462E"/>
    <w:rsid w:val="00534C02"/>
    <w:rsid w:val="005355D8"/>
    <w:rsid w:val="0053560A"/>
    <w:rsid w:val="005356F5"/>
    <w:rsid w:val="00536501"/>
    <w:rsid w:val="00540453"/>
    <w:rsid w:val="0054054F"/>
    <w:rsid w:val="00540D5A"/>
    <w:rsid w:val="00541545"/>
    <w:rsid w:val="00541559"/>
    <w:rsid w:val="005418BB"/>
    <w:rsid w:val="0054355F"/>
    <w:rsid w:val="00543C75"/>
    <w:rsid w:val="00543D67"/>
    <w:rsid w:val="00544465"/>
    <w:rsid w:val="00544CD4"/>
    <w:rsid w:val="00545278"/>
    <w:rsid w:val="00545427"/>
    <w:rsid w:val="0054543E"/>
    <w:rsid w:val="00545EBB"/>
    <w:rsid w:val="00546E67"/>
    <w:rsid w:val="00547D49"/>
    <w:rsid w:val="00550738"/>
    <w:rsid w:val="00550D27"/>
    <w:rsid w:val="005521DE"/>
    <w:rsid w:val="005524D8"/>
    <w:rsid w:val="0055269B"/>
    <w:rsid w:val="00553FB4"/>
    <w:rsid w:val="00554120"/>
    <w:rsid w:val="00554900"/>
    <w:rsid w:val="00554D40"/>
    <w:rsid w:val="00554F93"/>
    <w:rsid w:val="00555370"/>
    <w:rsid w:val="00555BE4"/>
    <w:rsid w:val="00556091"/>
    <w:rsid w:val="00556F79"/>
    <w:rsid w:val="00557771"/>
    <w:rsid w:val="00560555"/>
    <w:rsid w:val="00560BDC"/>
    <w:rsid w:val="0056101B"/>
    <w:rsid w:val="00561CFB"/>
    <w:rsid w:val="00561F91"/>
    <w:rsid w:val="00562691"/>
    <w:rsid w:val="00562C5C"/>
    <w:rsid w:val="005638D1"/>
    <w:rsid w:val="00564457"/>
    <w:rsid w:val="0056466E"/>
    <w:rsid w:val="00566424"/>
    <w:rsid w:val="0056651C"/>
    <w:rsid w:val="00567140"/>
    <w:rsid w:val="00567423"/>
    <w:rsid w:val="00567AE8"/>
    <w:rsid w:val="00567B7E"/>
    <w:rsid w:val="0057017A"/>
    <w:rsid w:val="0057043C"/>
    <w:rsid w:val="00571064"/>
    <w:rsid w:val="005710C6"/>
    <w:rsid w:val="0057177B"/>
    <w:rsid w:val="00572DFB"/>
    <w:rsid w:val="00573031"/>
    <w:rsid w:val="005730B5"/>
    <w:rsid w:val="0057335B"/>
    <w:rsid w:val="0057362F"/>
    <w:rsid w:val="00573E42"/>
    <w:rsid w:val="00574727"/>
    <w:rsid w:val="005748E8"/>
    <w:rsid w:val="00574EB3"/>
    <w:rsid w:val="00574EF1"/>
    <w:rsid w:val="005758DB"/>
    <w:rsid w:val="0057776B"/>
    <w:rsid w:val="00581CF2"/>
    <w:rsid w:val="00582606"/>
    <w:rsid w:val="00583AAC"/>
    <w:rsid w:val="0058463C"/>
    <w:rsid w:val="00584A7F"/>
    <w:rsid w:val="005859B8"/>
    <w:rsid w:val="00586108"/>
    <w:rsid w:val="005861DA"/>
    <w:rsid w:val="005866AA"/>
    <w:rsid w:val="005878C7"/>
    <w:rsid w:val="0059020E"/>
    <w:rsid w:val="00590425"/>
    <w:rsid w:val="005905ED"/>
    <w:rsid w:val="00590A88"/>
    <w:rsid w:val="00590B26"/>
    <w:rsid w:val="005912DA"/>
    <w:rsid w:val="00591536"/>
    <w:rsid w:val="00591700"/>
    <w:rsid w:val="00592798"/>
    <w:rsid w:val="0059299B"/>
    <w:rsid w:val="005937E4"/>
    <w:rsid w:val="0059396E"/>
    <w:rsid w:val="00593B4D"/>
    <w:rsid w:val="005943EF"/>
    <w:rsid w:val="005945FC"/>
    <w:rsid w:val="00596041"/>
    <w:rsid w:val="0059645B"/>
    <w:rsid w:val="005965EA"/>
    <w:rsid w:val="00596C83"/>
    <w:rsid w:val="00597279"/>
    <w:rsid w:val="005A179E"/>
    <w:rsid w:val="005A21F5"/>
    <w:rsid w:val="005A317D"/>
    <w:rsid w:val="005A3192"/>
    <w:rsid w:val="005A32BE"/>
    <w:rsid w:val="005A361D"/>
    <w:rsid w:val="005A3CFC"/>
    <w:rsid w:val="005A3EF0"/>
    <w:rsid w:val="005A431C"/>
    <w:rsid w:val="005A54E8"/>
    <w:rsid w:val="005A57D9"/>
    <w:rsid w:val="005A5825"/>
    <w:rsid w:val="005A5F16"/>
    <w:rsid w:val="005A5FB2"/>
    <w:rsid w:val="005A6A71"/>
    <w:rsid w:val="005B06B4"/>
    <w:rsid w:val="005B2AB7"/>
    <w:rsid w:val="005B2E93"/>
    <w:rsid w:val="005B3003"/>
    <w:rsid w:val="005B4634"/>
    <w:rsid w:val="005B4724"/>
    <w:rsid w:val="005B57DE"/>
    <w:rsid w:val="005B61AD"/>
    <w:rsid w:val="005B67FB"/>
    <w:rsid w:val="005B739E"/>
    <w:rsid w:val="005B7A2D"/>
    <w:rsid w:val="005B7EBD"/>
    <w:rsid w:val="005C081A"/>
    <w:rsid w:val="005C0986"/>
    <w:rsid w:val="005C1676"/>
    <w:rsid w:val="005C2AE8"/>
    <w:rsid w:val="005C2BFB"/>
    <w:rsid w:val="005C2EF7"/>
    <w:rsid w:val="005C3036"/>
    <w:rsid w:val="005C37DD"/>
    <w:rsid w:val="005C3A56"/>
    <w:rsid w:val="005C4999"/>
    <w:rsid w:val="005C65D4"/>
    <w:rsid w:val="005C7229"/>
    <w:rsid w:val="005C79DB"/>
    <w:rsid w:val="005C7D96"/>
    <w:rsid w:val="005D02DE"/>
    <w:rsid w:val="005D04C1"/>
    <w:rsid w:val="005D2401"/>
    <w:rsid w:val="005D2825"/>
    <w:rsid w:val="005D297F"/>
    <w:rsid w:val="005D2D80"/>
    <w:rsid w:val="005D3AE5"/>
    <w:rsid w:val="005D4BA2"/>
    <w:rsid w:val="005D5FD0"/>
    <w:rsid w:val="005D6084"/>
    <w:rsid w:val="005D7344"/>
    <w:rsid w:val="005D7504"/>
    <w:rsid w:val="005E02BE"/>
    <w:rsid w:val="005E054F"/>
    <w:rsid w:val="005E1E48"/>
    <w:rsid w:val="005E2040"/>
    <w:rsid w:val="005E2784"/>
    <w:rsid w:val="005E2E74"/>
    <w:rsid w:val="005E2E7E"/>
    <w:rsid w:val="005E42C7"/>
    <w:rsid w:val="005E52C5"/>
    <w:rsid w:val="005E5828"/>
    <w:rsid w:val="005E63E7"/>
    <w:rsid w:val="005E68A2"/>
    <w:rsid w:val="005E6956"/>
    <w:rsid w:val="005E6A35"/>
    <w:rsid w:val="005E6AD4"/>
    <w:rsid w:val="005E6E69"/>
    <w:rsid w:val="005E7E44"/>
    <w:rsid w:val="005F08DD"/>
    <w:rsid w:val="005F09A9"/>
    <w:rsid w:val="005F2B59"/>
    <w:rsid w:val="005F2D47"/>
    <w:rsid w:val="005F38D9"/>
    <w:rsid w:val="005F3FF5"/>
    <w:rsid w:val="005F44B3"/>
    <w:rsid w:val="005F4B83"/>
    <w:rsid w:val="005F6035"/>
    <w:rsid w:val="005F682D"/>
    <w:rsid w:val="005F6B23"/>
    <w:rsid w:val="005F7AB0"/>
    <w:rsid w:val="005F7B32"/>
    <w:rsid w:val="005F7ED6"/>
    <w:rsid w:val="00600599"/>
    <w:rsid w:val="006009CE"/>
    <w:rsid w:val="00600C16"/>
    <w:rsid w:val="00601B8A"/>
    <w:rsid w:val="00602254"/>
    <w:rsid w:val="0060267B"/>
    <w:rsid w:val="006027BE"/>
    <w:rsid w:val="00602DE5"/>
    <w:rsid w:val="006031DF"/>
    <w:rsid w:val="006036B4"/>
    <w:rsid w:val="0060433B"/>
    <w:rsid w:val="00605AD4"/>
    <w:rsid w:val="00605E90"/>
    <w:rsid w:val="00606422"/>
    <w:rsid w:val="00606644"/>
    <w:rsid w:val="00606B06"/>
    <w:rsid w:val="00606B36"/>
    <w:rsid w:val="00606F71"/>
    <w:rsid w:val="00607272"/>
    <w:rsid w:val="00607AFC"/>
    <w:rsid w:val="00607C7F"/>
    <w:rsid w:val="00607D43"/>
    <w:rsid w:val="00610883"/>
    <w:rsid w:val="00610F4A"/>
    <w:rsid w:val="00610FCC"/>
    <w:rsid w:val="006110BD"/>
    <w:rsid w:val="0061247A"/>
    <w:rsid w:val="00612B03"/>
    <w:rsid w:val="00615768"/>
    <w:rsid w:val="00615CCC"/>
    <w:rsid w:val="006167FB"/>
    <w:rsid w:val="00616B08"/>
    <w:rsid w:val="00616B33"/>
    <w:rsid w:val="006179EC"/>
    <w:rsid w:val="00617DC4"/>
    <w:rsid w:val="00620569"/>
    <w:rsid w:val="00620AD8"/>
    <w:rsid w:val="00621156"/>
    <w:rsid w:val="006214AC"/>
    <w:rsid w:val="006229C9"/>
    <w:rsid w:val="00622A2E"/>
    <w:rsid w:val="00622B03"/>
    <w:rsid w:val="00623B0B"/>
    <w:rsid w:val="00623ECB"/>
    <w:rsid w:val="0062511A"/>
    <w:rsid w:val="00625E3E"/>
    <w:rsid w:val="00625F44"/>
    <w:rsid w:val="0062650C"/>
    <w:rsid w:val="00626F32"/>
    <w:rsid w:val="00627072"/>
    <w:rsid w:val="00627710"/>
    <w:rsid w:val="006303AF"/>
    <w:rsid w:val="006304D8"/>
    <w:rsid w:val="006307EA"/>
    <w:rsid w:val="00630807"/>
    <w:rsid w:val="00630F46"/>
    <w:rsid w:val="006312DE"/>
    <w:rsid w:val="006315EA"/>
    <w:rsid w:val="0063229B"/>
    <w:rsid w:val="00632CDE"/>
    <w:rsid w:val="00632E19"/>
    <w:rsid w:val="00634CBB"/>
    <w:rsid w:val="00634E53"/>
    <w:rsid w:val="006359C9"/>
    <w:rsid w:val="00637437"/>
    <w:rsid w:val="00637A28"/>
    <w:rsid w:val="00637DE2"/>
    <w:rsid w:val="006409E9"/>
    <w:rsid w:val="00641954"/>
    <w:rsid w:val="00641B30"/>
    <w:rsid w:val="006438B0"/>
    <w:rsid w:val="00643DF8"/>
    <w:rsid w:val="00644B93"/>
    <w:rsid w:val="00645684"/>
    <w:rsid w:val="00645829"/>
    <w:rsid w:val="00645CA8"/>
    <w:rsid w:val="006466E8"/>
    <w:rsid w:val="00646D63"/>
    <w:rsid w:val="00647A93"/>
    <w:rsid w:val="00647BA5"/>
    <w:rsid w:val="0065058A"/>
    <w:rsid w:val="00650A94"/>
    <w:rsid w:val="006510DC"/>
    <w:rsid w:val="00651712"/>
    <w:rsid w:val="00651C05"/>
    <w:rsid w:val="00652076"/>
    <w:rsid w:val="006524F5"/>
    <w:rsid w:val="00652A58"/>
    <w:rsid w:val="00652CDD"/>
    <w:rsid w:val="00653558"/>
    <w:rsid w:val="0065432B"/>
    <w:rsid w:val="00654A2B"/>
    <w:rsid w:val="00654BC3"/>
    <w:rsid w:val="0065554D"/>
    <w:rsid w:val="00656683"/>
    <w:rsid w:val="00657381"/>
    <w:rsid w:val="006578BF"/>
    <w:rsid w:val="00657947"/>
    <w:rsid w:val="00657D0E"/>
    <w:rsid w:val="0066165B"/>
    <w:rsid w:val="00661CCE"/>
    <w:rsid w:val="006626B7"/>
    <w:rsid w:val="00663498"/>
    <w:rsid w:val="00665717"/>
    <w:rsid w:val="00665A63"/>
    <w:rsid w:val="006660CE"/>
    <w:rsid w:val="006666A9"/>
    <w:rsid w:val="0066725D"/>
    <w:rsid w:val="00667260"/>
    <w:rsid w:val="006674EA"/>
    <w:rsid w:val="00667C90"/>
    <w:rsid w:val="00667DAB"/>
    <w:rsid w:val="00670522"/>
    <w:rsid w:val="006710C6"/>
    <w:rsid w:val="0067133E"/>
    <w:rsid w:val="00671851"/>
    <w:rsid w:val="00671916"/>
    <w:rsid w:val="006719E6"/>
    <w:rsid w:val="00672D1F"/>
    <w:rsid w:val="006735E3"/>
    <w:rsid w:val="006735E6"/>
    <w:rsid w:val="00673884"/>
    <w:rsid w:val="00674102"/>
    <w:rsid w:val="00674C90"/>
    <w:rsid w:val="006754BF"/>
    <w:rsid w:val="00675DA7"/>
    <w:rsid w:val="00675F97"/>
    <w:rsid w:val="006776A5"/>
    <w:rsid w:val="00680351"/>
    <w:rsid w:val="006803A4"/>
    <w:rsid w:val="0068048D"/>
    <w:rsid w:val="006806F9"/>
    <w:rsid w:val="00681F4E"/>
    <w:rsid w:val="00681FD2"/>
    <w:rsid w:val="00682780"/>
    <w:rsid w:val="006827E0"/>
    <w:rsid w:val="00684737"/>
    <w:rsid w:val="006847EF"/>
    <w:rsid w:val="006847FA"/>
    <w:rsid w:val="00684AA4"/>
    <w:rsid w:val="00684E9C"/>
    <w:rsid w:val="00686676"/>
    <w:rsid w:val="00686B66"/>
    <w:rsid w:val="0069029F"/>
    <w:rsid w:val="006919AB"/>
    <w:rsid w:val="00691E84"/>
    <w:rsid w:val="006920BA"/>
    <w:rsid w:val="0069239B"/>
    <w:rsid w:val="00692D4D"/>
    <w:rsid w:val="006931C7"/>
    <w:rsid w:val="00693912"/>
    <w:rsid w:val="00694074"/>
    <w:rsid w:val="00694594"/>
    <w:rsid w:val="00694767"/>
    <w:rsid w:val="0069514B"/>
    <w:rsid w:val="00695FAD"/>
    <w:rsid w:val="0069618A"/>
    <w:rsid w:val="006A026D"/>
    <w:rsid w:val="006A0351"/>
    <w:rsid w:val="006A04D4"/>
    <w:rsid w:val="006A0612"/>
    <w:rsid w:val="006A09F1"/>
    <w:rsid w:val="006A0BC1"/>
    <w:rsid w:val="006A1341"/>
    <w:rsid w:val="006A1398"/>
    <w:rsid w:val="006A1950"/>
    <w:rsid w:val="006A19ED"/>
    <w:rsid w:val="006A1ED1"/>
    <w:rsid w:val="006A28DF"/>
    <w:rsid w:val="006A3337"/>
    <w:rsid w:val="006A4407"/>
    <w:rsid w:val="006A4F1A"/>
    <w:rsid w:val="006A5A9B"/>
    <w:rsid w:val="006A5C44"/>
    <w:rsid w:val="006A7245"/>
    <w:rsid w:val="006B0F68"/>
    <w:rsid w:val="006B101B"/>
    <w:rsid w:val="006B10C6"/>
    <w:rsid w:val="006B11DA"/>
    <w:rsid w:val="006B217E"/>
    <w:rsid w:val="006B39F0"/>
    <w:rsid w:val="006B4450"/>
    <w:rsid w:val="006B4857"/>
    <w:rsid w:val="006B4C8F"/>
    <w:rsid w:val="006B57AC"/>
    <w:rsid w:val="006B5E13"/>
    <w:rsid w:val="006B6664"/>
    <w:rsid w:val="006B68C4"/>
    <w:rsid w:val="006B74C6"/>
    <w:rsid w:val="006B7C5F"/>
    <w:rsid w:val="006B7F19"/>
    <w:rsid w:val="006B7F50"/>
    <w:rsid w:val="006C05B9"/>
    <w:rsid w:val="006C10B6"/>
    <w:rsid w:val="006C1959"/>
    <w:rsid w:val="006C24C9"/>
    <w:rsid w:val="006C2BCC"/>
    <w:rsid w:val="006C38E0"/>
    <w:rsid w:val="006C410D"/>
    <w:rsid w:val="006C430D"/>
    <w:rsid w:val="006C4977"/>
    <w:rsid w:val="006C622A"/>
    <w:rsid w:val="006C651A"/>
    <w:rsid w:val="006C67EA"/>
    <w:rsid w:val="006C6DF5"/>
    <w:rsid w:val="006C76E6"/>
    <w:rsid w:val="006C7759"/>
    <w:rsid w:val="006C7784"/>
    <w:rsid w:val="006C77CC"/>
    <w:rsid w:val="006C799D"/>
    <w:rsid w:val="006D028A"/>
    <w:rsid w:val="006D060D"/>
    <w:rsid w:val="006D1099"/>
    <w:rsid w:val="006D10DB"/>
    <w:rsid w:val="006D162D"/>
    <w:rsid w:val="006D16E2"/>
    <w:rsid w:val="006D18BE"/>
    <w:rsid w:val="006D1BEC"/>
    <w:rsid w:val="006D2D61"/>
    <w:rsid w:val="006D3CEB"/>
    <w:rsid w:val="006D3F39"/>
    <w:rsid w:val="006D49FC"/>
    <w:rsid w:val="006D5BBA"/>
    <w:rsid w:val="006D5E49"/>
    <w:rsid w:val="006D68D1"/>
    <w:rsid w:val="006D7EC6"/>
    <w:rsid w:val="006E0871"/>
    <w:rsid w:val="006E1217"/>
    <w:rsid w:val="006E12F9"/>
    <w:rsid w:val="006E16EF"/>
    <w:rsid w:val="006E16F5"/>
    <w:rsid w:val="006E20DC"/>
    <w:rsid w:val="006E2B04"/>
    <w:rsid w:val="006E3AA4"/>
    <w:rsid w:val="006E4B01"/>
    <w:rsid w:val="006E5003"/>
    <w:rsid w:val="006E51DD"/>
    <w:rsid w:val="006E5285"/>
    <w:rsid w:val="006E5444"/>
    <w:rsid w:val="006E5DAE"/>
    <w:rsid w:val="006E7313"/>
    <w:rsid w:val="006E7B0D"/>
    <w:rsid w:val="006F06A1"/>
    <w:rsid w:val="006F0C06"/>
    <w:rsid w:val="006F2981"/>
    <w:rsid w:val="006F2B9B"/>
    <w:rsid w:val="006F2CA5"/>
    <w:rsid w:val="006F3177"/>
    <w:rsid w:val="006F33AC"/>
    <w:rsid w:val="006F3B5B"/>
    <w:rsid w:val="006F41CC"/>
    <w:rsid w:val="006F5076"/>
    <w:rsid w:val="006F514F"/>
    <w:rsid w:val="006F53E6"/>
    <w:rsid w:val="006F580A"/>
    <w:rsid w:val="006F5CE3"/>
    <w:rsid w:val="006F5D84"/>
    <w:rsid w:val="006F6227"/>
    <w:rsid w:val="006F6637"/>
    <w:rsid w:val="006F67DA"/>
    <w:rsid w:val="006F6CF5"/>
    <w:rsid w:val="006F7DD4"/>
    <w:rsid w:val="00700120"/>
    <w:rsid w:val="00700AB7"/>
    <w:rsid w:val="00700C40"/>
    <w:rsid w:val="00701545"/>
    <w:rsid w:val="007022F8"/>
    <w:rsid w:val="00703A6F"/>
    <w:rsid w:val="00703CB7"/>
    <w:rsid w:val="00704BF2"/>
    <w:rsid w:val="007054D1"/>
    <w:rsid w:val="007057EF"/>
    <w:rsid w:val="007064F2"/>
    <w:rsid w:val="0070670F"/>
    <w:rsid w:val="0070783E"/>
    <w:rsid w:val="007101F1"/>
    <w:rsid w:val="007112EE"/>
    <w:rsid w:val="00711D04"/>
    <w:rsid w:val="00712107"/>
    <w:rsid w:val="0071323A"/>
    <w:rsid w:val="00713255"/>
    <w:rsid w:val="00713905"/>
    <w:rsid w:val="007139B0"/>
    <w:rsid w:val="00713EAF"/>
    <w:rsid w:val="007153EB"/>
    <w:rsid w:val="00715B99"/>
    <w:rsid w:val="00715CA7"/>
    <w:rsid w:val="00716636"/>
    <w:rsid w:val="00716BBE"/>
    <w:rsid w:val="00716E92"/>
    <w:rsid w:val="00717097"/>
    <w:rsid w:val="00717D73"/>
    <w:rsid w:val="00720FCA"/>
    <w:rsid w:val="0072139C"/>
    <w:rsid w:val="00721764"/>
    <w:rsid w:val="00721B99"/>
    <w:rsid w:val="00721DB4"/>
    <w:rsid w:val="00722D94"/>
    <w:rsid w:val="00724832"/>
    <w:rsid w:val="00725529"/>
    <w:rsid w:val="00725809"/>
    <w:rsid w:val="007261C3"/>
    <w:rsid w:val="007266E1"/>
    <w:rsid w:val="00726C5B"/>
    <w:rsid w:val="007271FA"/>
    <w:rsid w:val="007273BA"/>
    <w:rsid w:val="00727EF2"/>
    <w:rsid w:val="007303D6"/>
    <w:rsid w:val="0073044D"/>
    <w:rsid w:val="00730550"/>
    <w:rsid w:val="00730843"/>
    <w:rsid w:val="00730B9F"/>
    <w:rsid w:val="00731347"/>
    <w:rsid w:val="0073136C"/>
    <w:rsid w:val="00731F3C"/>
    <w:rsid w:val="00732EDA"/>
    <w:rsid w:val="00733663"/>
    <w:rsid w:val="00733745"/>
    <w:rsid w:val="007338EA"/>
    <w:rsid w:val="0073420F"/>
    <w:rsid w:val="00734CDA"/>
    <w:rsid w:val="00735688"/>
    <w:rsid w:val="00735B6C"/>
    <w:rsid w:val="007362F4"/>
    <w:rsid w:val="007367BC"/>
    <w:rsid w:val="007370D1"/>
    <w:rsid w:val="007377FB"/>
    <w:rsid w:val="00737CAF"/>
    <w:rsid w:val="00740944"/>
    <w:rsid w:val="00740BD8"/>
    <w:rsid w:val="00741297"/>
    <w:rsid w:val="007418C2"/>
    <w:rsid w:val="00741B32"/>
    <w:rsid w:val="00743E08"/>
    <w:rsid w:val="00743EDC"/>
    <w:rsid w:val="00744AC7"/>
    <w:rsid w:val="00744BCC"/>
    <w:rsid w:val="00744C47"/>
    <w:rsid w:val="00744D53"/>
    <w:rsid w:val="0074522D"/>
    <w:rsid w:val="0074529B"/>
    <w:rsid w:val="007452C8"/>
    <w:rsid w:val="00746693"/>
    <w:rsid w:val="00746B61"/>
    <w:rsid w:val="00746E19"/>
    <w:rsid w:val="00747225"/>
    <w:rsid w:val="00747FA9"/>
    <w:rsid w:val="00747FF6"/>
    <w:rsid w:val="00751314"/>
    <w:rsid w:val="007518D4"/>
    <w:rsid w:val="007518D7"/>
    <w:rsid w:val="00752C89"/>
    <w:rsid w:val="00752DF1"/>
    <w:rsid w:val="00752FCF"/>
    <w:rsid w:val="0075323B"/>
    <w:rsid w:val="00753B85"/>
    <w:rsid w:val="00753FBB"/>
    <w:rsid w:val="00754B69"/>
    <w:rsid w:val="0075668F"/>
    <w:rsid w:val="00756BEC"/>
    <w:rsid w:val="00756DB3"/>
    <w:rsid w:val="0075754B"/>
    <w:rsid w:val="00757B69"/>
    <w:rsid w:val="0076251D"/>
    <w:rsid w:val="00762EF0"/>
    <w:rsid w:val="00762FB9"/>
    <w:rsid w:val="007639A0"/>
    <w:rsid w:val="00764654"/>
    <w:rsid w:val="0076574F"/>
    <w:rsid w:val="00765A4F"/>
    <w:rsid w:val="00766C27"/>
    <w:rsid w:val="00766E49"/>
    <w:rsid w:val="00770BC6"/>
    <w:rsid w:val="00770EC8"/>
    <w:rsid w:val="00771121"/>
    <w:rsid w:val="00771BE2"/>
    <w:rsid w:val="00772A09"/>
    <w:rsid w:val="00772D77"/>
    <w:rsid w:val="00773B59"/>
    <w:rsid w:val="00773D16"/>
    <w:rsid w:val="00773F67"/>
    <w:rsid w:val="007741C5"/>
    <w:rsid w:val="007741E9"/>
    <w:rsid w:val="00774D8B"/>
    <w:rsid w:val="00776285"/>
    <w:rsid w:val="007762CE"/>
    <w:rsid w:val="00776E98"/>
    <w:rsid w:val="00777178"/>
    <w:rsid w:val="00777CD6"/>
    <w:rsid w:val="00777CF7"/>
    <w:rsid w:val="00780C04"/>
    <w:rsid w:val="007810D0"/>
    <w:rsid w:val="00781DD5"/>
    <w:rsid w:val="00782C8F"/>
    <w:rsid w:val="007833F6"/>
    <w:rsid w:val="00783401"/>
    <w:rsid w:val="00783B05"/>
    <w:rsid w:val="00783B33"/>
    <w:rsid w:val="00784A04"/>
    <w:rsid w:val="00784BD8"/>
    <w:rsid w:val="007851AF"/>
    <w:rsid w:val="00785BC6"/>
    <w:rsid w:val="007860E1"/>
    <w:rsid w:val="00786113"/>
    <w:rsid w:val="00786169"/>
    <w:rsid w:val="007865A7"/>
    <w:rsid w:val="00787EA4"/>
    <w:rsid w:val="00790AFE"/>
    <w:rsid w:val="007910C0"/>
    <w:rsid w:val="007911C7"/>
    <w:rsid w:val="0079172D"/>
    <w:rsid w:val="007921ED"/>
    <w:rsid w:val="00793A32"/>
    <w:rsid w:val="00793CB0"/>
    <w:rsid w:val="00793CB6"/>
    <w:rsid w:val="00793EA8"/>
    <w:rsid w:val="00794302"/>
    <w:rsid w:val="007944A9"/>
    <w:rsid w:val="00794D85"/>
    <w:rsid w:val="00794F78"/>
    <w:rsid w:val="00795260"/>
    <w:rsid w:val="00795964"/>
    <w:rsid w:val="00795D28"/>
    <w:rsid w:val="00795FAA"/>
    <w:rsid w:val="007967CF"/>
    <w:rsid w:val="007967EF"/>
    <w:rsid w:val="00796FF5"/>
    <w:rsid w:val="00797981"/>
    <w:rsid w:val="007A0B8D"/>
    <w:rsid w:val="007A3275"/>
    <w:rsid w:val="007A53BB"/>
    <w:rsid w:val="007A6C9C"/>
    <w:rsid w:val="007A6D3A"/>
    <w:rsid w:val="007A783E"/>
    <w:rsid w:val="007A7840"/>
    <w:rsid w:val="007A7B3E"/>
    <w:rsid w:val="007B06EE"/>
    <w:rsid w:val="007B1CB7"/>
    <w:rsid w:val="007B207E"/>
    <w:rsid w:val="007B260C"/>
    <w:rsid w:val="007B285C"/>
    <w:rsid w:val="007B2D10"/>
    <w:rsid w:val="007B2F14"/>
    <w:rsid w:val="007B316B"/>
    <w:rsid w:val="007B3DEE"/>
    <w:rsid w:val="007B49CF"/>
    <w:rsid w:val="007B53BF"/>
    <w:rsid w:val="007B6AB2"/>
    <w:rsid w:val="007B73AA"/>
    <w:rsid w:val="007C001A"/>
    <w:rsid w:val="007C0430"/>
    <w:rsid w:val="007C0432"/>
    <w:rsid w:val="007C0433"/>
    <w:rsid w:val="007C05BA"/>
    <w:rsid w:val="007C07D4"/>
    <w:rsid w:val="007C10F1"/>
    <w:rsid w:val="007C14E4"/>
    <w:rsid w:val="007C18A9"/>
    <w:rsid w:val="007C1ADA"/>
    <w:rsid w:val="007C1E29"/>
    <w:rsid w:val="007C223D"/>
    <w:rsid w:val="007C275D"/>
    <w:rsid w:val="007C2F12"/>
    <w:rsid w:val="007C3CC8"/>
    <w:rsid w:val="007C4147"/>
    <w:rsid w:val="007C42DD"/>
    <w:rsid w:val="007C44F6"/>
    <w:rsid w:val="007C46C0"/>
    <w:rsid w:val="007C4E4E"/>
    <w:rsid w:val="007C513D"/>
    <w:rsid w:val="007C52C2"/>
    <w:rsid w:val="007C53AD"/>
    <w:rsid w:val="007C5BEE"/>
    <w:rsid w:val="007C5DDB"/>
    <w:rsid w:val="007C5EBE"/>
    <w:rsid w:val="007C6610"/>
    <w:rsid w:val="007C780D"/>
    <w:rsid w:val="007D0149"/>
    <w:rsid w:val="007D018A"/>
    <w:rsid w:val="007D0E7D"/>
    <w:rsid w:val="007D17B5"/>
    <w:rsid w:val="007D3F1E"/>
    <w:rsid w:val="007D3F26"/>
    <w:rsid w:val="007D40E3"/>
    <w:rsid w:val="007D4EA5"/>
    <w:rsid w:val="007D5FCE"/>
    <w:rsid w:val="007D63D7"/>
    <w:rsid w:val="007D7619"/>
    <w:rsid w:val="007E0244"/>
    <w:rsid w:val="007E0875"/>
    <w:rsid w:val="007E1723"/>
    <w:rsid w:val="007E41DD"/>
    <w:rsid w:val="007E5FEE"/>
    <w:rsid w:val="007E7748"/>
    <w:rsid w:val="007E786D"/>
    <w:rsid w:val="007E7B87"/>
    <w:rsid w:val="007F0AD5"/>
    <w:rsid w:val="007F0E96"/>
    <w:rsid w:val="007F0EB0"/>
    <w:rsid w:val="007F14F3"/>
    <w:rsid w:val="007F1662"/>
    <w:rsid w:val="007F225A"/>
    <w:rsid w:val="007F29BF"/>
    <w:rsid w:val="007F33AA"/>
    <w:rsid w:val="007F3459"/>
    <w:rsid w:val="007F3D7E"/>
    <w:rsid w:val="007F3FA0"/>
    <w:rsid w:val="007F435E"/>
    <w:rsid w:val="007F49FF"/>
    <w:rsid w:val="007F4DAB"/>
    <w:rsid w:val="007F4E07"/>
    <w:rsid w:val="007F4EB4"/>
    <w:rsid w:val="007F5846"/>
    <w:rsid w:val="007F5C98"/>
    <w:rsid w:val="007F6AA2"/>
    <w:rsid w:val="007F723B"/>
    <w:rsid w:val="007F79F3"/>
    <w:rsid w:val="007F7A41"/>
    <w:rsid w:val="0080044E"/>
    <w:rsid w:val="0080089E"/>
    <w:rsid w:val="00800BA1"/>
    <w:rsid w:val="00800CE9"/>
    <w:rsid w:val="00801D1E"/>
    <w:rsid w:val="00802E22"/>
    <w:rsid w:val="00802F06"/>
    <w:rsid w:val="00803769"/>
    <w:rsid w:val="00804F9D"/>
    <w:rsid w:val="008050CF"/>
    <w:rsid w:val="008051F2"/>
    <w:rsid w:val="0080537B"/>
    <w:rsid w:val="008053E9"/>
    <w:rsid w:val="00805B4A"/>
    <w:rsid w:val="00806BA0"/>
    <w:rsid w:val="00806BF2"/>
    <w:rsid w:val="0080709E"/>
    <w:rsid w:val="00807734"/>
    <w:rsid w:val="00810530"/>
    <w:rsid w:val="00810781"/>
    <w:rsid w:val="00811546"/>
    <w:rsid w:val="00812E83"/>
    <w:rsid w:val="008131CD"/>
    <w:rsid w:val="00813BBD"/>
    <w:rsid w:val="008143BC"/>
    <w:rsid w:val="008145A9"/>
    <w:rsid w:val="00814870"/>
    <w:rsid w:val="00814F6B"/>
    <w:rsid w:val="0081566C"/>
    <w:rsid w:val="008158B6"/>
    <w:rsid w:val="00815CAB"/>
    <w:rsid w:val="00816263"/>
    <w:rsid w:val="008164D3"/>
    <w:rsid w:val="0081659C"/>
    <w:rsid w:val="00816627"/>
    <w:rsid w:val="0082002F"/>
    <w:rsid w:val="00820218"/>
    <w:rsid w:val="008204AB"/>
    <w:rsid w:val="00820621"/>
    <w:rsid w:val="00821F18"/>
    <w:rsid w:val="00823020"/>
    <w:rsid w:val="0082368D"/>
    <w:rsid w:val="00823765"/>
    <w:rsid w:val="00823C78"/>
    <w:rsid w:val="00824B6C"/>
    <w:rsid w:val="00825D06"/>
    <w:rsid w:val="008261AA"/>
    <w:rsid w:val="008263AC"/>
    <w:rsid w:val="00826912"/>
    <w:rsid w:val="00827901"/>
    <w:rsid w:val="00827AEB"/>
    <w:rsid w:val="00830B90"/>
    <w:rsid w:val="00830E6E"/>
    <w:rsid w:val="00831171"/>
    <w:rsid w:val="00831444"/>
    <w:rsid w:val="008318F8"/>
    <w:rsid w:val="00832C56"/>
    <w:rsid w:val="0083325E"/>
    <w:rsid w:val="008333D0"/>
    <w:rsid w:val="008337A1"/>
    <w:rsid w:val="00833972"/>
    <w:rsid w:val="00834178"/>
    <w:rsid w:val="0083439C"/>
    <w:rsid w:val="008348C2"/>
    <w:rsid w:val="00834FCC"/>
    <w:rsid w:val="00835CF6"/>
    <w:rsid w:val="008376B7"/>
    <w:rsid w:val="0083772D"/>
    <w:rsid w:val="00837C44"/>
    <w:rsid w:val="0084023F"/>
    <w:rsid w:val="0084118C"/>
    <w:rsid w:val="00841F7D"/>
    <w:rsid w:val="00841FCF"/>
    <w:rsid w:val="008420E8"/>
    <w:rsid w:val="008427F6"/>
    <w:rsid w:val="00842980"/>
    <w:rsid w:val="00842D0C"/>
    <w:rsid w:val="00843492"/>
    <w:rsid w:val="0084419C"/>
    <w:rsid w:val="0084440E"/>
    <w:rsid w:val="008445C0"/>
    <w:rsid w:val="008449D1"/>
    <w:rsid w:val="0084522C"/>
    <w:rsid w:val="0084574C"/>
    <w:rsid w:val="00845D27"/>
    <w:rsid w:val="008460C2"/>
    <w:rsid w:val="00846428"/>
    <w:rsid w:val="0085017F"/>
    <w:rsid w:val="0085095B"/>
    <w:rsid w:val="00851CB3"/>
    <w:rsid w:val="00852001"/>
    <w:rsid w:val="0085296A"/>
    <w:rsid w:val="00852E61"/>
    <w:rsid w:val="008539D6"/>
    <w:rsid w:val="00853BA0"/>
    <w:rsid w:val="00854120"/>
    <w:rsid w:val="0085600D"/>
    <w:rsid w:val="008563CA"/>
    <w:rsid w:val="00856964"/>
    <w:rsid w:val="00856CA3"/>
    <w:rsid w:val="00856E40"/>
    <w:rsid w:val="00856E60"/>
    <w:rsid w:val="00857431"/>
    <w:rsid w:val="00860A6E"/>
    <w:rsid w:val="00860D5F"/>
    <w:rsid w:val="00860E07"/>
    <w:rsid w:val="008619D3"/>
    <w:rsid w:val="00861C2A"/>
    <w:rsid w:val="00861DED"/>
    <w:rsid w:val="00862A75"/>
    <w:rsid w:val="008636F4"/>
    <w:rsid w:val="008637E3"/>
    <w:rsid w:val="00863A0E"/>
    <w:rsid w:val="00863AA2"/>
    <w:rsid w:val="00864774"/>
    <w:rsid w:val="00864CAF"/>
    <w:rsid w:val="008651EC"/>
    <w:rsid w:val="00865981"/>
    <w:rsid w:val="00865A96"/>
    <w:rsid w:val="00865B80"/>
    <w:rsid w:val="00865CB4"/>
    <w:rsid w:val="00865F9F"/>
    <w:rsid w:val="00866A45"/>
    <w:rsid w:val="008705CA"/>
    <w:rsid w:val="00870BA1"/>
    <w:rsid w:val="00870DA8"/>
    <w:rsid w:val="0087208F"/>
    <w:rsid w:val="0087268E"/>
    <w:rsid w:val="00872C13"/>
    <w:rsid w:val="0087328B"/>
    <w:rsid w:val="00873647"/>
    <w:rsid w:val="00873C14"/>
    <w:rsid w:val="00875167"/>
    <w:rsid w:val="008759BA"/>
    <w:rsid w:val="00875FEA"/>
    <w:rsid w:val="008761FF"/>
    <w:rsid w:val="008771E0"/>
    <w:rsid w:val="008779A3"/>
    <w:rsid w:val="008801B5"/>
    <w:rsid w:val="0088081F"/>
    <w:rsid w:val="0088083C"/>
    <w:rsid w:val="0088107D"/>
    <w:rsid w:val="008820CB"/>
    <w:rsid w:val="0088242E"/>
    <w:rsid w:val="0088251E"/>
    <w:rsid w:val="00882820"/>
    <w:rsid w:val="0088324A"/>
    <w:rsid w:val="0088335D"/>
    <w:rsid w:val="00884018"/>
    <w:rsid w:val="008846F6"/>
    <w:rsid w:val="00885CC0"/>
    <w:rsid w:val="00885DE7"/>
    <w:rsid w:val="00886544"/>
    <w:rsid w:val="008865B4"/>
    <w:rsid w:val="00887299"/>
    <w:rsid w:val="0089043D"/>
    <w:rsid w:val="00891801"/>
    <w:rsid w:val="008926AB"/>
    <w:rsid w:val="008933EA"/>
    <w:rsid w:val="0089364B"/>
    <w:rsid w:val="00893906"/>
    <w:rsid w:val="00893F2F"/>
    <w:rsid w:val="00894C78"/>
    <w:rsid w:val="00895F59"/>
    <w:rsid w:val="00896119"/>
    <w:rsid w:val="0089655C"/>
    <w:rsid w:val="008972DA"/>
    <w:rsid w:val="00897BD1"/>
    <w:rsid w:val="00897BFB"/>
    <w:rsid w:val="008A022A"/>
    <w:rsid w:val="008A0C22"/>
    <w:rsid w:val="008A11F7"/>
    <w:rsid w:val="008A1339"/>
    <w:rsid w:val="008A2F30"/>
    <w:rsid w:val="008A39D3"/>
    <w:rsid w:val="008A4AE7"/>
    <w:rsid w:val="008A52D7"/>
    <w:rsid w:val="008A55A2"/>
    <w:rsid w:val="008A617B"/>
    <w:rsid w:val="008A6CC3"/>
    <w:rsid w:val="008A71E4"/>
    <w:rsid w:val="008A73C1"/>
    <w:rsid w:val="008A7975"/>
    <w:rsid w:val="008A7B73"/>
    <w:rsid w:val="008B0C26"/>
    <w:rsid w:val="008B16BE"/>
    <w:rsid w:val="008B2139"/>
    <w:rsid w:val="008B2BD1"/>
    <w:rsid w:val="008B30A7"/>
    <w:rsid w:val="008B3322"/>
    <w:rsid w:val="008B3B10"/>
    <w:rsid w:val="008B41D4"/>
    <w:rsid w:val="008B4563"/>
    <w:rsid w:val="008B4901"/>
    <w:rsid w:val="008B5064"/>
    <w:rsid w:val="008B52BC"/>
    <w:rsid w:val="008B5BCE"/>
    <w:rsid w:val="008B6F3C"/>
    <w:rsid w:val="008B73E8"/>
    <w:rsid w:val="008B7799"/>
    <w:rsid w:val="008C0869"/>
    <w:rsid w:val="008C0969"/>
    <w:rsid w:val="008C0A60"/>
    <w:rsid w:val="008C3493"/>
    <w:rsid w:val="008C3B8E"/>
    <w:rsid w:val="008C3FD2"/>
    <w:rsid w:val="008C45FF"/>
    <w:rsid w:val="008C5064"/>
    <w:rsid w:val="008C5094"/>
    <w:rsid w:val="008C6337"/>
    <w:rsid w:val="008C65E7"/>
    <w:rsid w:val="008C6F97"/>
    <w:rsid w:val="008C764E"/>
    <w:rsid w:val="008C7D97"/>
    <w:rsid w:val="008D007D"/>
    <w:rsid w:val="008D02A9"/>
    <w:rsid w:val="008D0834"/>
    <w:rsid w:val="008D09E9"/>
    <w:rsid w:val="008D1B95"/>
    <w:rsid w:val="008D209D"/>
    <w:rsid w:val="008D25DA"/>
    <w:rsid w:val="008D28D0"/>
    <w:rsid w:val="008D2CD3"/>
    <w:rsid w:val="008D3DBC"/>
    <w:rsid w:val="008D4D65"/>
    <w:rsid w:val="008D4E7B"/>
    <w:rsid w:val="008D553B"/>
    <w:rsid w:val="008D5945"/>
    <w:rsid w:val="008D5EED"/>
    <w:rsid w:val="008D6250"/>
    <w:rsid w:val="008D6AAE"/>
    <w:rsid w:val="008D6E1E"/>
    <w:rsid w:val="008D6E67"/>
    <w:rsid w:val="008D7289"/>
    <w:rsid w:val="008D7661"/>
    <w:rsid w:val="008D7E17"/>
    <w:rsid w:val="008E04C8"/>
    <w:rsid w:val="008E069B"/>
    <w:rsid w:val="008E0AC3"/>
    <w:rsid w:val="008E24B6"/>
    <w:rsid w:val="008E2870"/>
    <w:rsid w:val="008E2EF9"/>
    <w:rsid w:val="008E3F09"/>
    <w:rsid w:val="008E3FF3"/>
    <w:rsid w:val="008E4097"/>
    <w:rsid w:val="008E4666"/>
    <w:rsid w:val="008E4BA4"/>
    <w:rsid w:val="008E507A"/>
    <w:rsid w:val="008E50CE"/>
    <w:rsid w:val="008E5376"/>
    <w:rsid w:val="008E5CC6"/>
    <w:rsid w:val="008E65BC"/>
    <w:rsid w:val="008E7C96"/>
    <w:rsid w:val="008F03F5"/>
    <w:rsid w:val="008F0528"/>
    <w:rsid w:val="008F065D"/>
    <w:rsid w:val="008F0CDF"/>
    <w:rsid w:val="008F0E64"/>
    <w:rsid w:val="008F1261"/>
    <w:rsid w:val="008F13B2"/>
    <w:rsid w:val="008F1559"/>
    <w:rsid w:val="008F2CB7"/>
    <w:rsid w:val="008F33EE"/>
    <w:rsid w:val="008F3796"/>
    <w:rsid w:val="008F380C"/>
    <w:rsid w:val="008F40A6"/>
    <w:rsid w:val="008F4D50"/>
    <w:rsid w:val="008F5337"/>
    <w:rsid w:val="008F615D"/>
    <w:rsid w:val="008F63E1"/>
    <w:rsid w:val="008F67CC"/>
    <w:rsid w:val="008F6B75"/>
    <w:rsid w:val="008F6D24"/>
    <w:rsid w:val="008F7947"/>
    <w:rsid w:val="009006A1"/>
    <w:rsid w:val="00900C3F"/>
    <w:rsid w:val="00900DB9"/>
    <w:rsid w:val="00901872"/>
    <w:rsid w:val="00902A90"/>
    <w:rsid w:val="00902F02"/>
    <w:rsid w:val="00904055"/>
    <w:rsid w:val="0090469D"/>
    <w:rsid w:val="00904761"/>
    <w:rsid w:val="00904984"/>
    <w:rsid w:val="0090599C"/>
    <w:rsid w:val="00905B89"/>
    <w:rsid w:val="00905C9C"/>
    <w:rsid w:val="00905EAC"/>
    <w:rsid w:val="00906BF7"/>
    <w:rsid w:val="0090722F"/>
    <w:rsid w:val="009076A8"/>
    <w:rsid w:val="009102E5"/>
    <w:rsid w:val="00910ECE"/>
    <w:rsid w:val="009110CA"/>
    <w:rsid w:val="009113A3"/>
    <w:rsid w:val="00911A2F"/>
    <w:rsid w:val="009121CD"/>
    <w:rsid w:val="0091320A"/>
    <w:rsid w:val="0091607F"/>
    <w:rsid w:val="00916286"/>
    <w:rsid w:val="009174CE"/>
    <w:rsid w:val="009176F0"/>
    <w:rsid w:val="0091770B"/>
    <w:rsid w:val="00917793"/>
    <w:rsid w:val="009203C1"/>
    <w:rsid w:val="0092059A"/>
    <w:rsid w:val="0092124D"/>
    <w:rsid w:val="00921580"/>
    <w:rsid w:val="009215EC"/>
    <w:rsid w:val="00921962"/>
    <w:rsid w:val="00922EBD"/>
    <w:rsid w:val="0092352E"/>
    <w:rsid w:val="00923E71"/>
    <w:rsid w:val="009243FC"/>
    <w:rsid w:val="00924695"/>
    <w:rsid w:val="009248DE"/>
    <w:rsid w:val="00924B73"/>
    <w:rsid w:val="00925253"/>
    <w:rsid w:val="00925697"/>
    <w:rsid w:val="00925C71"/>
    <w:rsid w:val="00925C90"/>
    <w:rsid w:val="00925FF4"/>
    <w:rsid w:val="009265D4"/>
    <w:rsid w:val="00926C28"/>
    <w:rsid w:val="00926D40"/>
    <w:rsid w:val="00926F5D"/>
    <w:rsid w:val="00927430"/>
    <w:rsid w:val="00927B8D"/>
    <w:rsid w:val="00927CA3"/>
    <w:rsid w:val="0093071D"/>
    <w:rsid w:val="00930AA7"/>
    <w:rsid w:val="00931292"/>
    <w:rsid w:val="00931903"/>
    <w:rsid w:val="00931B60"/>
    <w:rsid w:val="00931C50"/>
    <w:rsid w:val="00931F9C"/>
    <w:rsid w:val="009321C7"/>
    <w:rsid w:val="00932524"/>
    <w:rsid w:val="00932E1D"/>
    <w:rsid w:val="00933DBF"/>
    <w:rsid w:val="00934373"/>
    <w:rsid w:val="00934983"/>
    <w:rsid w:val="00934E5D"/>
    <w:rsid w:val="00935E29"/>
    <w:rsid w:val="00935FFE"/>
    <w:rsid w:val="00937BD9"/>
    <w:rsid w:val="00940BB8"/>
    <w:rsid w:val="00940C2F"/>
    <w:rsid w:val="00942529"/>
    <w:rsid w:val="0094263F"/>
    <w:rsid w:val="00942E12"/>
    <w:rsid w:val="009430AC"/>
    <w:rsid w:val="009431F7"/>
    <w:rsid w:val="00943841"/>
    <w:rsid w:val="0094415C"/>
    <w:rsid w:val="0094439E"/>
    <w:rsid w:val="009447D5"/>
    <w:rsid w:val="00944A25"/>
    <w:rsid w:val="00945104"/>
    <w:rsid w:val="009462CB"/>
    <w:rsid w:val="00947C7A"/>
    <w:rsid w:val="00947FEC"/>
    <w:rsid w:val="00950F08"/>
    <w:rsid w:val="00951280"/>
    <w:rsid w:val="00951A41"/>
    <w:rsid w:val="00952522"/>
    <w:rsid w:val="009531E4"/>
    <w:rsid w:val="00953471"/>
    <w:rsid w:val="00955347"/>
    <w:rsid w:val="0095569C"/>
    <w:rsid w:val="00955A52"/>
    <w:rsid w:val="0095639B"/>
    <w:rsid w:val="00957D2B"/>
    <w:rsid w:val="00960A5D"/>
    <w:rsid w:val="00960D00"/>
    <w:rsid w:val="00960E31"/>
    <w:rsid w:val="009612EC"/>
    <w:rsid w:val="009621A3"/>
    <w:rsid w:val="00962271"/>
    <w:rsid w:val="009632CE"/>
    <w:rsid w:val="00963726"/>
    <w:rsid w:val="00964C15"/>
    <w:rsid w:val="00965018"/>
    <w:rsid w:val="009661D6"/>
    <w:rsid w:val="0097005F"/>
    <w:rsid w:val="009703DC"/>
    <w:rsid w:val="00970514"/>
    <w:rsid w:val="00970C50"/>
    <w:rsid w:val="00972196"/>
    <w:rsid w:val="00972EF6"/>
    <w:rsid w:val="0097391F"/>
    <w:rsid w:val="00974094"/>
    <w:rsid w:val="009755C7"/>
    <w:rsid w:val="00975C3B"/>
    <w:rsid w:val="00976583"/>
    <w:rsid w:val="00976858"/>
    <w:rsid w:val="009769DA"/>
    <w:rsid w:val="00976ADB"/>
    <w:rsid w:val="00976C60"/>
    <w:rsid w:val="009771BC"/>
    <w:rsid w:val="009775C9"/>
    <w:rsid w:val="0097765B"/>
    <w:rsid w:val="009805A9"/>
    <w:rsid w:val="009813FE"/>
    <w:rsid w:val="009816C3"/>
    <w:rsid w:val="00981C10"/>
    <w:rsid w:val="0098207D"/>
    <w:rsid w:val="00982BD2"/>
    <w:rsid w:val="00983C39"/>
    <w:rsid w:val="00984351"/>
    <w:rsid w:val="0098478D"/>
    <w:rsid w:val="00984D1A"/>
    <w:rsid w:val="00985197"/>
    <w:rsid w:val="009856E0"/>
    <w:rsid w:val="009857FC"/>
    <w:rsid w:val="00985804"/>
    <w:rsid w:val="00985AD1"/>
    <w:rsid w:val="00985F7D"/>
    <w:rsid w:val="009864F5"/>
    <w:rsid w:val="0098671C"/>
    <w:rsid w:val="009871C6"/>
    <w:rsid w:val="00987D0F"/>
    <w:rsid w:val="00987E58"/>
    <w:rsid w:val="00990681"/>
    <w:rsid w:val="0099084F"/>
    <w:rsid w:val="00990D02"/>
    <w:rsid w:val="0099103E"/>
    <w:rsid w:val="00991415"/>
    <w:rsid w:val="0099186F"/>
    <w:rsid w:val="0099188B"/>
    <w:rsid w:val="00992255"/>
    <w:rsid w:val="00992C92"/>
    <w:rsid w:val="00993D8A"/>
    <w:rsid w:val="00993DB3"/>
    <w:rsid w:val="0099407C"/>
    <w:rsid w:val="00994A11"/>
    <w:rsid w:val="00995167"/>
    <w:rsid w:val="0099538F"/>
    <w:rsid w:val="0099584E"/>
    <w:rsid w:val="00996700"/>
    <w:rsid w:val="009973CA"/>
    <w:rsid w:val="009976D3"/>
    <w:rsid w:val="0099790A"/>
    <w:rsid w:val="00997E75"/>
    <w:rsid w:val="009A01D5"/>
    <w:rsid w:val="009A0322"/>
    <w:rsid w:val="009A08A8"/>
    <w:rsid w:val="009A0EBD"/>
    <w:rsid w:val="009A2275"/>
    <w:rsid w:val="009A3235"/>
    <w:rsid w:val="009A42DD"/>
    <w:rsid w:val="009A5410"/>
    <w:rsid w:val="009A5950"/>
    <w:rsid w:val="009A5B39"/>
    <w:rsid w:val="009A6CF2"/>
    <w:rsid w:val="009A795A"/>
    <w:rsid w:val="009A79D3"/>
    <w:rsid w:val="009B0CDC"/>
    <w:rsid w:val="009B14D2"/>
    <w:rsid w:val="009B1716"/>
    <w:rsid w:val="009B188D"/>
    <w:rsid w:val="009B1C86"/>
    <w:rsid w:val="009B266C"/>
    <w:rsid w:val="009B271A"/>
    <w:rsid w:val="009B2783"/>
    <w:rsid w:val="009B2A03"/>
    <w:rsid w:val="009B3259"/>
    <w:rsid w:val="009B3A9F"/>
    <w:rsid w:val="009B4A94"/>
    <w:rsid w:val="009B513D"/>
    <w:rsid w:val="009B535C"/>
    <w:rsid w:val="009B61C2"/>
    <w:rsid w:val="009C0725"/>
    <w:rsid w:val="009C07F5"/>
    <w:rsid w:val="009C0D19"/>
    <w:rsid w:val="009C11EB"/>
    <w:rsid w:val="009C140D"/>
    <w:rsid w:val="009C1BF7"/>
    <w:rsid w:val="009C2710"/>
    <w:rsid w:val="009C2DC1"/>
    <w:rsid w:val="009C33D9"/>
    <w:rsid w:val="009C4B74"/>
    <w:rsid w:val="009C51CC"/>
    <w:rsid w:val="009C5709"/>
    <w:rsid w:val="009C6B80"/>
    <w:rsid w:val="009C6E02"/>
    <w:rsid w:val="009C7389"/>
    <w:rsid w:val="009C7561"/>
    <w:rsid w:val="009C7E61"/>
    <w:rsid w:val="009D0DFC"/>
    <w:rsid w:val="009D1094"/>
    <w:rsid w:val="009D167B"/>
    <w:rsid w:val="009D1A0F"/>
    <w:rsid w:val="009D1EE1"/>
    <w:rsid w:val="009D20BF"/>
    <w:rsid w:val="009D35A8"/>
    <w:rsid w:val="009D3A7E"/>
    <w:rsid w:val="009D3BC1"/>
    <w:rsid w:val="009D3D15"/>
    <w:rsid w:val="009D3E91"/>
    <w:rsid w:val="009D44F5"/>
    <w:rsid w:val="009D6869"/>
    <w:rsid w:val="009D7533"/>
    <w:rsid w:val="009D7ADA"/>
    <w:rsid w:val="009D7B65"/>
    <w:rsid w:val="009E037F"/>
    <w:rsid w:val="009E05C0"/>
    <w:rsid w:val="009E0704"/>
    <w:rsid w:val="009E12CA"/>
    <w:rsid w:val="009E175C"/>
    <w:rsid w:val="009E1C46"/>
    <w:rsid w:val="009E336A"/>
    <w:rsid w:val="009E3766"/>
    <w:rsid w:val="009E3BEB"/>
    <w:rsid w:val="009E3C8E"/>
    <w:rsid w:val="009E4071"/>
    <w:rsid w:val="009E4A19"/>
    <w:rsid w:val="009E4A97"/>
    <w:rsid w:val="009E4D71"/>
    <w:rsid w:val="009E50E1"/>
    <w:rsid w:val="009E56D5"/>
    <w:rsid w:val="009E587C"/>
    <w:rsid w:val="009E5937"/>
    <w:rsid w:val="009E5B60"/>
    <w:rsid w:val="009E6822"/>
    <w:rsid w:val="009E6D37"/>
    <w:rsid w:val="009E7A13"/>
    <w:rsid w:val="009E7BD6"/>
    <w:rsid w:val="009F0522"/>
    <w:rsid w:val="009F1899"/>
    <w:rsid w:val="009F1FE6"/>
    <w:rsid w:val="009F25EB"/>
    <w:rsid w:val="009F2CDA"/>
    <w:rsid w:val="009F2F2E"/>
    <w:rsid w:val="009F323D"/>
    <w:rsid w:val="009F360D"/>
    <w:rsid w:val="009F3E5E"/>
    <w:rsid w:val="009F4273"/>
    <w:rsid w:val="009F4312"/>
    <w:rsid w:val="009F4EFF"/>
    <w:rsid w:val="009F4FF7"/>
    <w:rsid w:val="009F5075"/>
    <w:rsid w:val="009F609A"/>
    <w:rsid w:val="009F6581"/>
    <w:rsid w:val="009F659D"/>
    <w:rsid w:val="009F674F"/>
    <w:rsid w:val="009F6F2A"/>
    <w:rsid w:val="00A00F08"/>
    <w:rsid w:val="00A01412"/>
    <w:rsid w:val="00A01B2E"/>
    <w:rsid w:val="00A02246"/>
    <w:rsid w:val="00A02C8B"/>
    <w:rsid w:val="00A02D3E"/>
    <w:rsid w:val="00A037F7"/>
    <w:rsid w:val="00A04010"/>
    <w:rsid w:val="00A05F4F"/>
    <w:rsid w:val="00A0651C"/>
    <w:rsid w:val="00A06BE7"/>
    <w:rsid w:val="00A0749B"/>
    <w:rsid w:val="00A07FA1"/>
    <w:rsid w:val="00A10021"/>
    <w:rsid w:val="00A105C3"/>
    <w:rsid w:val="00A109AC"/>
    <w:rsid w:val="00A11188"/>
    <w:rsid w:val="00A11941"/>
    <w:rsid w:val="00A11980"/>
    <w:rsid w:val="00A11BF1"/>
    <w:rsid w:val="00A12618"/>
    <w:rsid w:val="00A147D0"/>
    <w:rsid w:val="00A152C6"/>
    <w:rsid w:val="00A15845"/>
    <w:rsid w:val="00A164DB"/>
    <w:rsid w:val="00A164E5"/>
    <w:rsid w:val="00A165E7"/>
    <w:rsid w:val="00A169A4"/>
    <w:rsid w:val="00A16EF3"/>
    <w:rsid w:val="00A170C7"/>
    <w:rsid w:val="00A20302"/>
    <w:rsid w:val="00A20318"/>
    <w:rsid w:val="00A20DDD"/>
    <w:rsid w:val="00A22674"/>
    <w:rsid w:val="00A226D9"/>
    <w:rsid w:val="00A24D06"/>
    <w:rsid w:val="00A2579B"/>
    <w:rsid w:val="00A2617D"/>
    <w:rsid w:val="00A27060"/>
    <w:rsid w:val="00A27326"/>
    <w:rsid w:val="00A30CE4"/>
    <w:rsid w:val="00A31FEC"/>
    <w:rsid w:val="00A32F8D"/>
    <w:rsid w:val="00A3350E"/>
    <w:rsid w:val="00A337E1"/>
    <w:rsid w:val="00A34193"/>
    <w:rsid w:val="00A34D23"/>
    <w:rsid w:val="00A359DA"/>
    <w:rsid w:val="00A35A74"/>
    <w:rsid w:val="00A364B3"/>
    <w:rsid w:val="00A36609"/>
    <w:rsid w:val="00A37643"/>
    <w:rsid w:val="00A41352"/>
    <w:rsid w:val="00A41371"/>
    <w:rsid w:val="00A41D51"/>
    <w:rsid w:val="00A4201E"/>
    <w:rsid w:val="00A4273E"/>
    <w:rsid w:val="00A430DA"/>
    <w:rsid w:val="00A431C3"/>
    <w:rsid w:val="00A432E9"/>
    <w:rsid w:val="00A43A00"/>
    <w:rsid w:val="00A43E45"/>
    <w:rsid w:val="00A44BCD"/>
    <w:rsid w:val="00A44C01"/>
    <w:rsid w:val="00A44E6E"/>
    <w:rsid w:val="00A45839"/>
    <w:rsid w:val="00A45AE8"/>
    <w:rsid w:val="00A45D1F"/>
    <w:rsid w:val="00A46560"/>
    <w:rsid w:val="00A46D40"/>
    <w:rsid w:val="00A47194"/>
    <w:rsid w:val="00A479BF"/>
    <w:rsid w:val="00A50046"/>
    <w:rsid w:val="00A509EE"/>
    <w:rsid w:val="00A50E04"/>
    <w:rsid w:val="00A51A30"/>
    <w:rsid w:val="00A51D0D"/>
    <w:rsid w:val="00A52173"/>
    <w:rsid w:val="00A524EE"/>
    <w:rsid w:val="00A524F7"/>
    <w:rsid w:val="00A527C5"/>
    <w:rsid w:val="00A5294B"/>
    <w:rsid w:val="00A5485D"/>
    <w:rsid w:val="00A54FF3"/>
    <w:rsid w:val="00A55252"/>
    <w:rsid w:val="00A557BF"/>
    <w:rsid w:val="00A563EF"/>
    <w:rsid w:val="00A56B33"/>
    <w:rsid w:val="00A56F40"/>
    <w:rsid w:val="00A5712E"/>
    <w:rsid w:val="00A5729A"/>
    <w:rsid w:val="00A57769"/>
    <w:rsid w:val="00A5798E"/>
    <w:rsid w:val="00A57C21"/>
    <w:rsid w:val="00A60815"/>
    <w:rsid w:val="00A60A66"/>
    <w:rsid w:val="00A61086"/>
    <w:rsid w:val="00A61284"/>
    <w:rsid w:val="00A6267F"/>
    <w:rsid w:val="00A62F88"/>
    <w:rsid w:val="00A63096"/>
    <w:rsid w:val="00A631F2"/>
    <w:rsid w:val="00A63F7D"/>
    <w:rsid w:val="00A64274"/>
    <w:rsid w:val="00A6435E"/>
    <w:rsid w:val="00A64389"/>
    <w:rsid w:val="00A64557"/>
    <w:rsid w:val="00A652E4"/>
    <w:rsid w:val="00A65DA0"/>
    <w:rsid w:val="00A6646E"/>
    <w:rsid w:val="00A66568"/>
    <w:rsid w:val="00A665DC"/>
    <w:rsid w:val="00A671E1"/>
    <w:rsid w:val="00A677A8"/>
    <w:rsid w:val="00A67826"/>
    <w:rsid w:val="00A70BCE"/>
    <w:rsid w:val="00A70D76"/>
    <w:rsid w:val="00A70DFD"/>
    <w:rsid w:val="00A7119D"/>
    <w:rsid w:val="00A71A4B"/>
    <w:rsid w:val="00A71C44"/>
    <w:rsid w:val="00A72B1F"/>
    <w:rsid w:val="00A72BB5"/>
    <w:rsid w:val="00A7365E"/>
    <w:rsid w:val="00A738F1"/>
    <w:rsid w:val="00A73D67"/>
    <w:rsid w:val="00A740CE"/>
    <w:rsid w:val="00A74417"/>
    <w:rsid w:val="00A76B45"/>
    <w:rsid w:val="00A771CC"/>
    <w:rsid w:val="00A77574"/>
    <w:rsid w:val="00A77799"/>
    <w:rsid w:val="00A77F8E"/>
    <w:rsid w:val="00A8045A"/>
    <w:rsid w:val="00A80923"/>
    <w:rsid w:val="00A80D17"/>
    <w:rsid w:val="00A816FB"/>
    <w:rsid w:val="00A81A51"/>
    <w:rsid w:val="00A824AB"/>
    <w:rsid w:val="00A828E1"/>
    <w:rsid w:val="00A83CEE"/>
    <w:rsid w:val="00A84133"/>
    <w:rsid w:val="00A85174"/>
    <w:rsid w:val="00A8556C"/>
    <w:rsid w:val="00A85E06"/>
    <w:rsid w:val="00A86B25"/>
    <w:rsid w:val="00A87258"/>
    <w:rsid w:val="00A8740D"/>
    <w:rsid w:val="00A9001D"/>
    <w:rsid w:val="00A905F5"/>
    <w:rsid w:val="00A91A9E"/>
    <w:rsid w:val="00A91DCA"/>
    <w:rsid w:val="00A9230D"/>
    <w:rsid w:val="00A92C43"/>
    <w:rsid w:val="00A9377A"/>
    <w:rsid w:val="00A93CC1"/>
    <w:rsid w:val="00A94791"/>
    <w:rsid w:val="00A94A43"/>
    <w:rsid w:val="00A954B0"/>
    <w:rsid w:val="00A955C4"/>
    <w:rsid w:val="00A9633D"/>
    <w:rsid w:val="00A9643D"/>
    <w:rsid w:val="00A96795"/>
    <w:rsid w:val="00A97941"/>
    <w:rsid w:val="00A97D17"/>
    <w:rsid w:val="00AA01C7"/>
    <w:rsid w:val="00AA0513"/>
    <w:rsid w:val="00AA0CF8"/>
    <w:rsid w:val="00AA124B"/>
    <w:rsid w:val="00AA2FBC"/>
    <w:rsid w:val="00AA38B4"/>
    <w:rsid w:val="00AA40C5"/>
    <w:rsid w:val="00AA4224"/>
    <w:rsid w:val="00AA465D"/>
    <w:rsid w:val="00AA4A3F"/>
    <w:rsid w:val="00AA4FB0"/>
    <w:rsid w:val="00AA5867"/>
    <w:rsid w:val="00AA5E69"/>
    <w:rsid w:val="00AA67F1"/>
    <w:rsid w:val="00AB04B3"/>
    <w:rsid w:val="00AB05A0"/>
    <w:rsid w:val="00AB05BD"/>
    <w:rsid w:val="00AB0F6A"/>
    <w:rsid w:val="00AB14E9"/>
    <w:rsid w:val="00AB2961"/>
    <w:rsid w:val="00AB2BD6"/>
    <w:rsid w:val="00AB311C"/>
    <w:rsid w:val="00AB3991"/>
    <w:rsid w:val="00AB3D63"/>
    <w:rsid w:val="00AB45B0"/>
    <w:rsid w:val="00AB58CA"/>
    <w:rsid w:val="00AB5DA1"/>
    <w:rsid w:val="00AB67B4"/>
    <w:rsid w:val="00AB6B02"/>
    <w:rsid w:val="00AB6B86"/>
    <w:rsid w:val="00AB6C12"/>
    <w:rsid w:val="00AC026F"/>
    <w:rsid w:val="00AC147C"/>
    <w:rsid w:val="00AC178F"/>
    <w:rsid w:val="00AC196A"/>
    <w:rsid w:val="00AC2614"/>
    <w:rsid w:val="00AC2BC5"/>
    <w:rsid w:val="00AC3219"/>
    <w:rsid w:val="00AC5E76"/>
    <w:rsid w:val="00AC6AF7"/>
    <w:rsid w:val="00AC6FF1"/>
    <w:rsid w:val="00AC71B0"/>
    <w:rsid w:val="00AC72A1"/>
    <w:rsid w:val="00AC73A5"/>
    <w:rsid w:val="00AC7595"/>
    <w:rsid w:val="00AD1CD6"/>
    <w:rsid w:val="00AD20E0"/>
    <w:rsid w:val="00AD20EE"/>
    <w:rsid w:val="00AD21B3"/>
    <w:rsid w:val="00AD288D"/>
    <w:rsid w:val="00AD289D"/>
    <w:rsid w:val="00AD3067"/>
    <w:rsid w:val="00AD3293"/>
    <w:rsid w:val="00AD3950"/>
    <w:rsid w:val="00AD39C0"/>
    <w:rsid w:val="00AD3FB0"/>
    <w:rsid w:val="00AD404B"/>
    <w:rsid w:val="00AD4856"/>
    <w:rsid w:val="00AD52F0"/>
    <w:rsid w:val="00AD67DC"/>
    <w:rsid w:val="00AD7D4F"/>
    <w:rsid w:val="00AD7E75"/>
    <w:rsid w:val="00AE1302"/>
    <w:rsid w:val="00AE20C8"/>
    <w:rsid w:val="00AE2387"/>
    <w:rsid w:val="00AE283E"/>
    <w:rsid w:val="00AE2D80"/>
    <w:rsid w:val="00AE3F71"/>
    <w:rsid w:val="00AE434A"/>
    <w:rsid w:val="00AE5473"/>
    <w:rsid w:val="00AE5829"/>
    <w:rsid w:val="00AE5B94"/>
    <w:rsid w:val="00AE63E6"/>
    <w:rsid w:val="00AE68D4"/>
    <w:rsid w:val="00AE7150"/>
    <w:rsid w:val="00AE79F3"/>
    <w:rsid w:val="00AF071F"/>
    <w:rsid w:val="00AF0785"/>
    <w:rsid w:val="00AF133B"/>
    <w:rsid w:val="00AF1AB5"/>
    <w:rsid w:val="00AF1CAA"/>
    <w:rsid w:val="00AF1FCA"/>
    <w:rsid w:val="00AF2836"/>
    <w:rsid w:val="00AF28C3"/>
    <w:rsid w:val="00AF28C6"/>
    <w:rsid w:val="00AF2C06"/>
    <w:rsid w:val="00AF351C"/>
    <w:rsid w:val="00AF3DBC"/>
    <w:rsid w:val="00AF55E4"/>
    <w:rsid w:val="00AF5752"/>
    <w:rsid w:val="00AF5F19"/>
    <w:rsid w:val="00AF5F57"/>
    <w:rsid w:val="00AF7B37"/>
    <w:rsid w:val="00AF7E34"/>
    <w:rsid w:val="00B00BDC"/>
    <w:rsid w:val="00B00D90"/>
    <w:rsid w:val="00B00F96"/>
    <w:rsid w:val="00B012E5"/>
    <w:rsid w:val="00B01DC0"/>
    <w:rsid w:val="00B023BD"/>
    <w:rsid w:val="00B0258F"/>
    <w:rsid w:val="00B03269"/>
    <w:rsid w:val="00B0481F"/>
    <w:rsid w:val="00B054BE"/>
    <w:rsid w:val="00B05BD0"/>
    <w:rsid w:val="00B06784"/>
    <w:rsid w:val="00B07D0A"/>
    <w:rsid w:val="00B1024C"/>
    <w:rsid w:val="00B10314"/>
    <w:rsid w:val="00B1089E"/>
    <w:rsid w:val="00B11DCA"/>
    <w:rsid w:val="00B11EBD"/>
    <w:rsid w:val="00B12742"/>
    <w:rsid w:val="00B13059"/>
    <w:rsid w:val="00B1369F"/>
    <w:rsid w:val="00B13714"/>
    <w:rsid w:val="00B1376F"/>
    <w:rsid w:val="00B139E2"/>
    <w:rsid w:val="00B13FE4"/>
    <w:rsid w:val="00B14139"/>
    <w:rsid w:val="00B147DB"/>
    <w:rsid w:val="00B154B6"/>
    <w:rsid w:val="00B160BE"/>
    <w:rsid w:val="00B16F97"/>
    <w:rsid w:val="00B17250"/>
    <w:rsid w:val="00B17A1F"/>
    <w:rsid w:val="00B17AF7"/>
    <w:rsid w:val="00B17F18"/>
    <w:rsid w:val="00B20213"/>
    <w:rsid w:val="00B2032C"/>
    <w:rsid w:val="00B204F0"/>
    <w:rsid w:val="00B211B9"/>
    <w:rsid w:val="00B217E2"/>
    <w:rsid w:val="00B22456"/>
    <w:rsid w:val="00B2338F"/>
    <w:rsid w:val="00B240CC"/>
    <w:rsid w:val="00B2436A"/>
    <w:rsid w:val="00B25421"/>
    <w:rsid w:val="00B25860"/>
    <w:rsid w:val="00B2642D"/>
    <w:rsid w:val="00B26A8D"/>
    <w:rsid w:val="00B26B4E"/>
    <w:rsid w:val="00B3034E"/>
    <w:rsid w:val="00B327A8"/>
    <w:rsid w:val="00B3289A"/>
    <w:rsid w:val="00B328F7"/>
    <w:rsid w:val="00B32C2A"/>
    <w:rsid w:val="00B332DD"/>
    <w:rsid w:val="00B33E46"/>
    <w:rsid w:val="00B33F5B"/>
    <w:rsid w:val="00B33FDC"/>
    <w:rsid w:val="00B3619C"/>
    <w:rsid w:val="00B36433"/>
    <w:rsid w:val="00B36BD0"/>
    <w:rsid w:val="00B4058F"/>
    <w:rsid w:val="00B40FD8"/>
    <w:rsid w:val="00B41FCB"/>
    <w:rsid w:val="00B427B9"/>
    <w:rsid w:val="00B429A1"/>
    <w:rsid w:val="00B42B5A"/>
    <w:rsid w:val="00B43A4E"/>
    <w:rsid w:val="00B44747"/>
    <w:rsid w:val="00B44A52"/>
    <w:rsid w:val="00B44EB1"/>
    <w:rsid w:val="00B44F36"/>
    <w:rsid w:val="00B45373"/>
    <w:rsid w:val="00B4584F"/>
    <w:rsid w:val="00B458A0"/>
    <w:rsid w:val="00B462FF"/>
    <w:rsid w:val="00B467D9"/>
    <w:rsid w:val="00B46DF0"/>
    <w:rsid w:val="00B476EA"/>
    <w:rsid w:val="00B47C5F"/>
    <w:rsid w:val="00B47F1C"/>
    <w:rsid w:val="00B50E2F"/>
    <w:rsid w:val="00B5106E"/>
    <w:rsid w:val="00B52949"/>
    <w:rsid w:val="00B52B30"/>
    <w:rsid w:val="00B52D48"/>
    <w:rsid w:val="00B53483"/>
    <w:rsid w:val="00B53C60"/>
    <w:rsid w:val="00B540C0"/>
    <w:rsid w:val="00B55010"/>
    <w:rsid w:val="00B557E5"/>
    <w:rsid w:val="00B55E22"/>
    <w:rsid w:val="00B5696F"/>
    <w:rsid w:val="00B578FB"/>
    <w:rsid w:val="00B57A8E"/>
    <w:rsid w:val="00B57B07"/>
    <w:rsid w:val="00B57B98"/>
    <w:rsid w:val="00B6014B"/>
    <w:rsid w:val="00B601A1"/>
    <w:rsid w:val="00B619F9"/>
    <w:rsid w:val="00B624AE"/>
    <w:rsid w:val="00B62BB2"/>
    <w:rsid w:val="00B62E35"/>
    <w:rsid w:val="00B645CC"/>
    <w:rsid w:val="00B64E3E"/>
    <w:rsid w:val="00B657C0"/>
    <w:rsid w:val="00B65F1C"/>
    <w:rsid w:val="00B66477"/>
    <w:rsid w:val="00B671D6"/>
    <w:rsid w:val="00B67FB5"/>
    <w:rsid w:val="00B70570"/>
    <w:rsid w:val="00B70F7B"/>
    <w:rsid w:val="00B7173E"/>
    <w:rsid w:val="00B71D41"/>
    <w:rsid w:val="00B7200A"/>
    <w:rsid w:val="00B72969"/>
    <w:rsid w:val="00B73090"/>
    <w:rsid w:val="00B731E4"/>
    <w:rsid w:val="00B739BB"/>
    <w:rsid w:val="00B739C8"/>
    <w:rsid w:val="00B74E75"/>
    <w:rsid w:val="00B75D3E"/>
    <w:rsid w:val="00B75E25"/>
    <w:rsid w:val="00B7621F"/>
    <w:rsid w:val="00B764BA"/>
    <w:rsid w:val="00B76CAD"/>
    <w:rsid w:val="00B7737E"/>
    <w:rsid w:val="00B7763B"/>
    <w:rsid w:val="00B8004C"/>
    <w:rsid w:val="00B801C0"/>
    <w:rsid w:val="00B8040B"/>
    <w:rsid w:val="00B80C31"/>
    <w:rsid w:val="00B811A2"/>
    <w:rsid w:val="00B81418"/>
    <w:rsid w:val="00B82F9D"/>
    <w:rsid w:val="00B832F6"/>
    <w:rsid w:val="00B834BE"/>
    <w:rsid w:val="00B839C7"/>
    <w:rsid w:val="00B841C5"/>
    <w:rsid w:val="00B85584"/>
    <w:rsid w:val="00B85C70"/>
    <w:rsid w:val="00B85EA4"/>
    <w:rsid w:val="00B86258"/>
    <w:rsid w:val="00B86970"/>
    <w:rsid w:val="00B86DE9"/>
    <w:rsid w:val="00B86E86"/>
    <w:rsid w:val="00B8709F"/>
    <w:rsid w:val="00B87104"/>
    <w:rsid w:val="00B875F8"/>
    <w:rsid w:val="00B877A0"/>
    <w:rsid w:val="00B877E4"/>
    <w:rsid w:val="00B87AAA"/>
    <w:rsid w:val="00B87CEE"/>
    <w:rsid w:val="00B90881"/>
    <w:rsid w:val="00B90CD5"/>
    <w:rsid w:val="00B90F8E"/>
    <w:rsid w:val="00B9124B"/>
    <w:rsid w:val="00B91700"/>
    <w:rsid w:val="00B91D5E"/>
    <w:rsid w:val="00B939FC"/>
    <w:rsid w:val="00B93B81"/>
    <w:rsid w:val="00B94515"/>
    <w:rsid w:val="00B948A3"/>
    <w:rsid w:val="00B94ADE"/>
    <w:rsid w:val="00B95483"/>
    <w:rsid w:val="00B9589B"/>
    <w:rsid w:val="00B95F30"/>
    <w:rsid w:val="00B96724"/>
    <w:rsid w:val="00BA037C"/>
    <w:rsid w:val="00BA03F0"/>
    <w:rsid w:val="00BA0608"/>
    <w:rsid w:val="00BA06D6"/>
    <w:rsid w:val="00BA0C22"/>
    <w:rsid w:val="00BA0E8D"/>
    <w:rsid w:val="00BA0FA5"/>
    <w:rsid w:val="00BA19CB"/>
    <w:rsid w:val="00BA270B"/>
    <w:rsid w:val="00BA30EF"/>
    <w:rsid w:val="00BA3A01"/>
    <w:rsid w:val="00BA4158"/>
    <w:rsid w:val="00BA41FF"/>
    <w:rsid w:val="00BA4319"/>
    <w:rsid w:val="00BA5589"/>
    <w:rsid w:val="00BA5EAC"/>
    <w:rsid w:val="00BA6130"/>
    <w:rsid w:val="00BA634E"/>
    <w:rsid w:val="00BA77F3"/>
    <w:rsid w:val="00BA7CB9"/>
    <w:rsid w:val="00BA7E68"/>
    <w:rsid w:val="00BB00B6"/>
    <w:rsid w:val="00BB09BD"/>
    <w:rsid w:val="00BB0CBE"/>
    <w:rsid w:val="00BB1207"/>
    <w:rsid w:val="00BB1CCE"/>
    <w:rsid w:val="00BB2B1D"/>
    <w:rsid w:val="00BB3925"/>
    <w:rsid w:val="00BB3AC4"/>
    <w:rsid w:val="00BB3F27"/>
    <w:rsid w:val="00BB3F2A"/>
    <w:rsid w:val="00BB40FF"/>
    <w:rsid w:val="00BB5E54"/>
    <w:rsid w:val="00BB6592"/>
    <w:rsid w:val="00BB65F1"/>
    <w:rsid w:val="00BB677B"/>
    <w:rsid w:val="00BB6EDB"/>
    <w:rsid w:val="00BB7160"/>
    <w:rsid w:val="00BB7943"/>
    <w:rsid w:val="00BB7A73"/>
    <w:rsid w:val="00BC058E"/>
    <w:rsid w:val="00BC0679"/>
    <w:rsid w:val="00BC15C6"/>
    <w:rsid w:val="00BC2408"/>
    <w:rsid w:val="00BC295D"/>
    <w:rsid w:val="00BC2965"/>
    <w:rsid w:val="00BC2DB0"/>
    <w:rsid w:val="00BC311A"/>
    <w:rsid w:val="00BC314F"/>
    <w:rsid w:val="00BC36D9"/>
    <w:rsid w:val="00BC4A15"/>
    <w:rsid w:val="00BC4D26"/>
    <w:rsid w:val="00BC59D1"/>
    <w:rsid w:val="00BC5B0D"/>
    <w:rsid w:val="00BC601B"/>
    <w:rsid w:val="00BC7C1A"/>
    <w:rsid w:val="00BC7D39"/>
    <w:rsid w:val="00BD1A4C"/>
    <w:rsid w:val="00BD1F85"/>
    <w:rsid w:val="00BD2892"/>
    <w:rsid w:val="00BD371B"/>
    <w:rsid w:val="00BD37F9"/>
    <w:rsid w:val="00BD392A"/>
    <w:rsid w:val="00BD4162"/>
    <w:rsid w:val="00BD44FD"/>
    <w:rsid w:val="00BD458D"/>
    <w:rsid w:val="00BD460C"/>
    <w:rsid w:val="00BD7222"/>
    <w:rsid w:val="00BD7ED9"/>
    <w:rsid w:val="00BE0651"/>
    <w:rsid w:val="00BE0C4A"/>
    <w:rsid w:val="00BE0F75"/>
    <w:rsid w:val="00BE1186"/>
    <w:rsid w:val="00BE193F"/>
    <w:rsid w:val="00BE19D0"/>
    <w:rsid w:val="00BE2195"/>
    <w:rsid w:val="00BE220B"/>
    <w:rsid w:val="00BE24A8"/>
    <w:rsid w:val="00BE2A9E"/>
    <w:rsid w:val="00BE450E"/>
    <w:rsid w:val="00BE47E1"/>
    <w:rsid w:val="00BE4A4B"/>
    <w:rsid w:val="00BE6368"/>
    <w:rsid w:val="00BE638E"/>
    <w:rsid w:val="00BE6439"/>
    <w:rsid w:val="00BE6C6E"/>
    <w:rsid w:val="00BE6DE0"/>
    <w:rsid w:val="00BE71C2"/>
    <w:rsid w:val="00BE727B"/>
    <w:rsid w:val="00BE7DD8"/>
    <w:rsid w:val="00BF01D5"/>
    <w:rsid w:val="00BF0B75"/>
    <w:rsid w:val="00BF16AC"/>
    <w:rsid w:val="00BF1EEF"/>
    <w:rsid w:val="00BF1F1D"/>
    <w:rsid w:val="00BF3272"/>
    <w:rsid w:val="00BF32E7"/>
    <w:rsid w:val="00BF36CD"/>
    <w:rsid w:val="00BF3761"/>
    <w:rsid w:val="00BF417F"/>
    <w:rsid w:val="00BF4527"/>
    <w:rsid w:val="00BF474C"/>
    <w:rsid w:val="00BF4F1D"/>
    <w:rsid w:val="00BF56B6"/>
    <w:rsid w:val="00BF5E06"/>
    <w:rsid w:val="00BF68E9"/>
    <w:rsid w:val="00BF7104"/>
    <w:rsid w:val="00BF74CE"/>
    <w:rsid w:val="00BF78F1"/>
    <w:rsid w:val="00C019C4"/>
    <w:rsid w:val="00C01C56"/>
    <w:rsid w:val="00C01D91"/>
    <w:rsid w:val="00C0222A"/>
    <w:rsid w:val="00C02B01"/>
    <w:rsid w:val="00C03570"/>
    <w:rsid w:val="00C03FEA"/>
    <w:rsid w:val="00C04506"/>
    <w:rsid w:val="00C04676"/>
    <w:rsid w:val="00C04F1C"/>
    <w:rsid w:val="00C06892"/>
    <w:rsid w:val="00C06C78"/>
    <w:rsid w:val="00C07A43"/>
    <w:rsid w:val="00C10357"/>
    <w:rsid w:val="00C10FC6"/>
    <w:rsid w:val="00C11296"/>
    <w:rsid w:val="00C11AB5"/>
    <w:rsid w:val="00C11E17"/>
    <w:rsid w:val="00C11F52"/>
    <w:rsid w:val="00C121CE"/>
    <w:rsid w:val="00C13953"/>
    <w:rsid w:val="00C13A04"/>
    <w:rsid w:val="00C14234"/>
    <w:rsid w:val="00C1542B"/>
    <w:rsid w:val="00C15782"/>
    <w:rsid w:val="00C15ACD"/>
    <w:rsid w:val="00C15BDF"/>
    <w:rsid w:val="00C1666A"/>
    <w:rsid w:val="00C16A28"/>
    <w:rsid w:val="00C16E9A"/>
    <w:rsid w:val="00C173F9"/>
    <w:rsid w:val="00C2065A"/>
    <w:rsid w:val="00C210B2"/>
    <w:rsid w:val="00C21361"/>
    <w:rsid w:val="00C216CF"/>
    <w:rsid w:val="00C22190"/>
    <w:rsid w:val="00C22239"/>
    <w:rsid w:val="00C22908"/>
    <w:rsid w:val="00C22F0C"/>
    <w:rsid w:val="00C24964"/>
    <w:rsid w:val="00C251E4"/>
    <w:rsid w:val="00C254F6"/>
    <w:rsid w:val="00C25FFE"/>
    <w:rsid w:val="00C267E6"/>
    <w:rsid w:val="00C26EC1"/>
    <w:rsid w:val="00C27103"/>
    <w:rsid w:val="00C27A22"/>
    <w:rsid w:val="00C300DC"/>
    <w:rsid w:val="00C304C3"/>
    <w:rsid w:val="00C30C42"/>
    <w:rsid w:val="00C30EB7"/>
    <w:rsid w:val="00C31407"/>
    <w:rsid w:val="00C31D60"/>
    <w:rsid w:val="00C31F07"/>
    <w:rsid w:val="00C326AF"/>
    <w:rsid w:val="00C32BF4"/>
    <w:rsid w:val="00C33133"/>
    <w:rsid w:val="00C33357"/>
    <w:rsid w:val="00C33526"/>
    <w:rsid w:val="00C33B02"/>
    <w:rsid w:val="00C33FF8"/>
    <w:rsid w:val="00C34D37"/>
    <w:rsid w:val="00C3517E"/>
    <w:rsid w:val="00C355E9"/>
    <w:rsid w:val="00C3654F"/>
    <w:rsid w:val="00C36803"/>
    <w:rsid w:val="00C37373"/>
    <w:rsid w:val="00C37678"/>
    <w:rsid w:val="00C37ECC"/>
    <w:rsid w:val="00C37FBD"/>
    <w:rsid w:val="00C400E7"/>
    <w:rsid w:val="00C40836"/>
    <w:rsid w:val="00C41EA4"/>
    <w:rsid w:val="00C42273"/>
    <w:rsid w:val="00C42BEC"/>
    <w:rsid w:val="00C43539"/>
    <w:rsid w:val="00C44A54"/>
    <w:rsid w:val="00C450F0"/>
    <w:rsid w:val="00C455F7"/>
    <w:rsid w:val="00C460E3"/>
    <w:rsid w:val="00C46209"/>
    <w:rsid w:val="00C46E57"/>
    <w:rsid w:val="00C4768B"/>
    <w:rsid w:val="00C507D0"/>
    <w:rsid w:val="00C51728"/>
    <w:rsid w:val="00C51AFB"/>
    <w:rsid w:val="00C520CE"/>
    <w:rsid w:val="00C52572"/>
    <w:rsid w:val="00C52E82"/>
    <w:rsid w:val="00C533F9"/>
    <w:rsid w:val="00C54B21"/>
    <w:rsid w:val="00C55C43"/>
    <w:rsid w:val="00C55DF0"/>
    <w:rsid w:val="00C563DF"/>
    <w:rsid w:val="00C5670F"/>
    <w:rsid w:val="00C56806"/>
    <w:rsid w:val="00C56867"/>
    <w:rsid w:val="00C570E9"/>
    <w:rsid w:val="00C571C6"/>
    <w:rsid w:val="00C5780E"/>
    <w:rsid w:val="00C5799D"/>
    <w:rsid w:val="00C60360"/>
    <w:rsid w:val="00C6090C"/>
    <w:rsid w:val="00C616A4"/>
    <w:rsid w:val="00C62732"/>
    <w:rsid w:val="00C62833"/>
    <w:rsid w:val="00C62B68"/>
    <w:rsid w:val="00C64124"/>
    <w:rsid w:val="00C643DF"/>
    <w:rsid w:val="00C64A23"/>
    <w:rsid w:val="00C657E0"/>
    <w:rsid w:val="00C6582D"/>
    <w:rsid w:val="00C65B82"/>
    <w:rsid w:val="00C65E09"/>
    <w:rsid w:val="00C66448"/>
    <w:rsid w:val="00C66619"/>
    <w:rsid w:val="00C66764"/>
    <w:rsid w:val="00C66B09"/>
    <w:rsid w:val="00C67190"/>
    <w:rsid w:val="00C67513"/>
    <w:rsid w:val="00C70059"/>
    <w:rsid w:val="00C703FA"/>
    <w:rsid w:val="00C715E6"/>
    <w:rsid w:val="00C71AE5"/>
    <w:rsid w:val="00C72DE0"/>
    <w:rsid w:val="00C73131"/>
    <w:rsid w:val="00C7330F"/>
    <w:rsid w:val="00C73781"/>
    <w:rsid w:val="00C7386E"/>
    <w:rsid w:val="00C73E1C"/>
    <w:rsid w:val="00C74178"/>
    <w:rsid w:val="00C74563"/>
    <w:rsid w:val="00C74971"/>
    <w:rsid w:val="00C74F9D"/>
    <w:rsid w:val="00C754C9"/>
    <w:rsid w:val="00C75BED"/>
    <w:rsid w:val="00C75E72"/>
    <w:rsid w:val="00C76032"/>
    <w:rsid w:val="00C7615F"/>
    <w:rsid w:val="00C77125"/>
    <w:rsid w:val="00C7748B"/>
    <w:rsid w:val="00C7799B"/>
    <w:rsid w:val="00C77ABC"/>
    <w:rsid w:val="00C77AE6"/>
    <w:rsid w:val="00C77B7A"/>
    <w:rsid w:val="00C80358"/>
    <w:rsid w:val="00C806E6"/>
    <w:rsid w:val="00C81282"/>
    <w:rsid w:val="00C816EE"/>
    <w:rsid w:val="00C82DB8"/>
    <w:rsid w:val="00C83D98"/>
    <w:rsid w:val="00C840BF"/>
    <w:rsid w:val="00C841E3"/>
    <w:rsid w:val="00C84B6E"/>
    <w:rsid w:val="00C84E0B"/>
    <w:rsid w:val="00C855CE"/>
    <w:rsid w:val="00C8587D"/>
    <w:rsid w:val="00C8648D"/>
    <w:rsid w:val="00C8698D"/>
    <w:rsid w:val="00C86D91"/>
    <w:rsid w:val="00C87321"/>
    <w:rsid w:val="00C87869"/>
    <w:rsid w:val="00C878AA"/>
    <w:rsid w:val="00C87B29"/>
    <w:rsid w:val="00C87EE7"/>
    <w:rsid w:val="00C905D4"/>
    <w:rsid w:val="00C908A8"/>
    <w:rsid w:val="00C90BD1"/>
    <w:rsid w:val="00C91492"/>
    <w:rsid w:val="00C91AD8"/>
    <w:rsid w:val="00C91D2F"/>
    <w:rsid w:val="00C91F1F"/>
    <w:rsid w:val="00C9227F"/>
    <w:rsid w:val="00C9228A"/>
    <w:rsid w:val="00C923FC"/>
    <w:rsid w:val="00C926ED"/>
    <w:rsid w:val="00C929DC"/>
    <w:rsid w:val="00C93134"/>
    <w:rsid w:val="00C9403C"/>
    <w:rsid w:val="00C9410C"/>
    <w:rsid w:val="00C97007"/>
    <w:rsid w:val="00C970B0"/>
    <w:rsid w:val="00C9770B"/>
    <w:rsid w:val="00C97A79"/>
    <w:rsid w:val="00CA020D"/>
    <w:rsid w:val="00CA167F"/>
    <w:rsid w:val="00CA18DF"/>
    <w:rsid w:val="00CA3489"/>
    <w:rsid w:val="00CA34BD"/>
    <w:rsid w:val="00CA3ACA"/>
    <w:rsid w:val="00CA4499"/>
    <w:rsid w:val="00CA4E48"/>
    <w:rsid w:val="00CA5A47"/>
    <w:rsid w:val="00CA6E57"/>
    <w:rsid w:val="00CA7FB1"/>
    <w:rsid w:val="00CB019A"/>
    <w:rsid w:val="00CB0397"/>
    <w:rsid w:val="00CB06FC"/>
    <w:rsid w:val="00CB0F19"/>
    <w:rsid w:val="00CB1039"/>
    <w:rsid w:val="00CB245D"/>
    <w:rsid w:val="00CB28DD"/>
    <w:rsid w:val="00CB2E62"/>
    <w:rsid w:val="00CB3250"/>
    <w:rsid w:val="00CB37F1"/>
    <w:rsid w:val="00CB3FD2"/>
    <w:rsid w:val="00CB40E5"/>
    <w:rsid w:val="00CB431A"/>
    <w:rsid w:val="00CB4A56"/>
    <w:rsid w:val="00CB4E6A"/>
    <w:rsid w:val="00CB55BE"/>
    <w:rsid w:val="00CB75CF"/>
    <w:rsid w:val="00CB7A53"/>
    <w:rsid w:val="00CB7B1C"/>
    <w:rsid w:val="00CC010F"/>
    <w:rsid w:val="00CC0161"/>
    <w:rsid w:val="00CC06ED"/>
    <w:rsid w:val="00CC08D3"/>
    <w:rsid w:val="00CC0C25"/>
    <w:rsid w:val="00CC0C37"/>
    <w:rsid w:val="00CC1051"/>
    <w:rsid w:val="00CC129A"/>
    <w:rsid w:val="00CC2512"/>
    <w:rsid w:val="00CC2C18"/>
    <w:rsid w:val="00CC3233"/>
    <w:rsid w:val="00CC351C"/>
    <w:rsid w:val="00CC4743"/>
    <w:rsid w:val="00CC4F56"/>
    <w:rsid w:val="00CC5B73"/>
    <w:rsid w:val="00CC6DD1"/>
    <w:rsid w:val="00CC6F69"/>
    <w:rsid w:val="00CC728F"/>
    <w:rsid w:val="00CD01B0"/>
    <w:rsid w:val="00CD03AE"/>
    <w:rsid w:val="00CD0678"/>
    <w:rsid w:val="00CD13C4"/>
    <w:rsid w:val="00CD1B00"/>
    <w:rsid w:val="00CD2A1C"/>
    <w:rsid w:val="00CD2C4D"/>
    <w:rsid w:val="00CD3726"/>
    <w:rsid w:val="00CD4D10"/>
    <w:rsid w:val="00CD57C9"/>
    <w:rsid w:val="00CD58FB"/>
    <w:rsid w:val="00CD5ED1"/>
    <w:rsid w:val="00CD5F7C"/>
    <w:rsid w:val="00CD6149"/>
    <w:rsid w:val="00CD64AB"/>
    <w:rsid w:val="00CD6D0A"/>
    <w:rsid w:val="00CD6F72"/>
    <w:rsid w:val="00CD7AF3"/>
    <w:rsid w:val="00CE014D"/>
    <w:rsid w:val="00CE0B7A"/>
    <w:rsid w:val="00CE1C81"/>
    <w:rsid w:val="00CE1C85"/>
    <w:rsid w:val="00CE3960"/>
    <w:rsid w:val="00CE4673"/>
    <w:rsid w:val="00CE4888"/>
    <w:rsid w:val="00CE491F"/>
    <w:rsid w:val="00CE4B86"/>
    <w:rsid w:val="00CE4EEB"/>
    <w:rsid w:val="00CE5378"/>
    <w:rsid w:val="00CE5669"/>
    <w:rsid w:val="00CE59BD"/>
    <w:rsid w:val="00CE5ED2"/>
    <w:rsid w:val="00CE6105"/>
    <w:rsid w:val="00CE6394"/>
    <w:rsid w:val="00CE6428"/>
    <w:rsid w:val="00CE6A38"/>
    <w:rsid w:val="00CE6A4C"/>
    <w:rsid w:val="00CE6BD6"/>
    <w:rsid w:val="00CE6FBE"/>
    <w:rsid w:val="00CE7AF2"/>
    <w:rsid w:val="00CE7B17"/>
    <w:rsid w:val="00CF0D9E"/>
    <w:rsid w:val="00CF0F8A"/>
    <w:rsid w:val="00CF11A9"/>
    <w:rsid w:val="00CF1754"/>
    <w:rsid w:val="00CF181A"/>
    <w:rsid w:val="00CF19A5"/>
    <w:rsid w:val="00CF1F3E"/>
    <w:rsid w:val="00CF24E4"/>
    <w:rsid w:val="00CF2B63"/>
    <w:rsid w:val="00CF2B71"/>
    <w:rsid w:val="00CF2C86"/>
    <w:rsid w:val="00CF3368"/>
    <w:rsid w:val="00CF34F6"/>
    <w:rsid w:val="00CF34FE"/>
    <w:rsid w:val="00CF3510"/>
    <w:rsid w:val="00CF38B4"/>
    <w:rsid w:val="00CF3D52"/>
    <w:rsid w:val="00CF3F33"/>
    <w:rsid w:val="00CF4153"/>
    <w:rsid w:val="00CF4534"/>
    <w:rsid w:val="00CF4E4F"/>
    <w:rsid w:val="00CF7B8F"/>
    <w:rsid w:val="00D00C43"/>
    <w:rsid w:val="00D0118D"/>
    <w:rsid w:val="00D013E7"/>
    <w:rsid w:val="00D014BF"/>
    <w:rsid w:val="00D01A58"/>
    <w:rsid w:val="00D02940"/>
    <w:rsid w:val="00D02FA1"/>
    <w:rsid w:val="00D041AB"/>
    <w:rsid w:val="00D041E9"/>
    <w:rsid w:val="00D04264"/>
    <w:rsid w:val="00D04603"/>
    <w:rsid w:val="00D07251"/>
    <w:rsid w:val="00D1037E"/>
    <w:rsid w:val="00D10504"/>
    <w:rsid w:val="00D105BB"/>
    <w:rsid w:val="00D1149D"/>
    <w:rsid w:val="00D120CE"/>
    <w:rsid w:val="00D12438"/>
    <w:rsid w:val="00D12E15"/>
    <w:rsid w:val="00D14956"/>
    <w:rsid w:val="00D15FCE"/>
    <w:rsid w:val="00D16392"/>
    <w:rsid w:val="00D17351"/>
    <w:rsid w:val="00D178D6"/>
    <w:rsid w:val="00D17D98"/>
    <w:rsid w:val="00D20ABB"/>
    <w:rsid w:val="00D20EC9"/>
    <w:rsid w:val="00D215D3"/>
    <w:rsid w:val="00D21D41"/>
    <w:rsid w:val="00D225A5"/>
    <w:rsid w:val="00D23EE6"/>
    <w:rsid w:val="00D254F6"/>
    <w:rsid w:val="00D2586B"/>
    <w:rsid w:val="00D258FE"/>
    <w:rsid w:val="00D269F2"/>
    <w:rsid w:val="00D27088"/>
    <w:rsid w:val="00D278A0"/>
    <w:rsid w:val="00D27CE3"/>
    <w:rsid w:val="00D30977"/>
    <w:rsid w:val="00D30F9E"/>
    <w:rsid w:val="00D3217E"/>
    <w:rsid w:val="00D3222F"/>
    <w:rsid w:val="00D32344"/>
    <w:rsid w:val="00D324F1"/>
    <w:rsid w:val="00D3269C"/>
    <w:rsid w:val="00D329A1"/>
    <w:rsid w:val="00D32C53"/>
    <w:rsid w:val="00D33AA0"/>
    <w:rsid w:val="00D34662"/>
    <w:rsid w:val="00D34CC9"/>
    <w:rsid w:val="00D35B40"/>
    <w:rsid w:val="00D35E2D"/>
    <w:rsid w:val="00D36196"/>
    <w:rsid w:val="00D3622F"/>
    <w:rsid w:val="00D36A39"/>
    <w:rsid w:val="00D36D0E"/>
    <w:rsid w:val="00D3721D"/>
    <w:rsid w:val="00D37278"/>
    <w:rsid w:val="00D40348"/>
    <w:rsid w:val="00D4045D"/>
    <w:rsid w:val="00D40567"/>
    <w:rsid w:val="00D408A0"/>
    <w:rsid w:val="00D42E7C"/>
    <w:rsid w:val="00D43BA2"/>
    <w:rsid w:val="00D443CF"/>
    <w:rsid w:val="00D44828"/>
    <w:rsid w:val="00D459AB"/>
    <w:rsid w:val="00D4604C"/>
    <w:rsid w:val="00D475D6"/>
    <w:rsid w:val="00D501DB"/>
    <w:rsid w:val="00D50488"/>
    <w:rsid w:val="00D50F3B"/>
    <w:rsid w:val="00D515E0"/>
    <w:rsid w:val="00D52441"/>
    <w:rsid w:val="00D52AA4"/>
    <w:rsid w:val="00D535CF"/>
    <w:rsid w:val="00D538AB"/>
    <w:rsid w:val="00D53AAC"/>
    <w:rsid w:val="00D53FCC"/>
    <w:rsid w:val="00D542BC"/>
    <w:rsid w:val="00D54647"/>
    <w:rsid w:val="00D54881"/>
    <w:rsid w:val="00D54FA2"/>
    <w:rsid w:val="00D550A3"/>
    <w:rsid w:val="00D55616"/>
    <w:rsid w:val="00D55B70"/>
    <w:rsid w:val="00D56421"/>
    <w:rsid w:val="00D56A91"/>
    <w:rsid w:val="00D57B18"/>
    <w:rsid w:val="00D57D19"/>
    <w:rsid w:val="00D600BA"/>
    <w:rsid w:val="00D60B90"/>
    <w:rsid w:val="00D6126B"/>
    <w:rsid w:val="00D619C8"/>
    <w:rsid w:val="00D61BE4"/>
    <w:rsid w:val="00D61FDD"/>
    <w:rsid w:val="00D62B27"/>
    <w:rsid w:val="00D62CBE"/>
    <w:rsid w:val="00D64031"/>
    <w:rsid w:val="00D64AAA"/>
    <w:rsid w:val="00D64B55"/>
    <w:rsid w:val="00D661D3"/>
    <w:rsid w:val="00D6659A"/>
    <w:rsid w:val="00D66B29"/>
    <w:rsid w:val="00D7078A"/>
    <w:rsid w:val="00D709C3"/>
    <w:rsid w:val="00D71E33"/>
    <w:rsid w:val="00D71F92"/>
    <w:rsid w:val="00D734C9"/>
    <w:rsid w:val="00D73833"/>
    <w:rsid w:val="00D73889"/>
    <w:rsid w:val="00D73E95"/>
    <w:rsid w:val="00D7638E"/>
    <w:rsid w:val="00D76A66"/>
    <w:rsid w:val="00D76EBE"/>
    <w:rsid w:val="00D77FD0"/>
    <w:rsid w:val="00D8069A"/>
    <w:rsid w:val="00D80899"/>
    <w:rsid w:val="00D819A0"/>
    <w:rsid w:val="00D81B95"/>
    <w:rsid w:val="00D8232F"/>
    <w:rsid w:val="00D824F2"/>
    <w:rsid w:val="00D83189"/>
    <w:rsid w:val="00D836D7"/>
    <w:rsid w:val="00D8411F"/>
    <w:rsid w:val="00D852A2"/>
    <w:rsid w:val="00D855FF"/>
    <w:rsid w:val="00D8571D"/>
    <w:rsid w:val="00D85FD3"/>
    <w:rsid w:val="00D86905"/>
    <w:rsid w:val="00D8697B"/>
    <w:rsid w:val="00D86A4A"/>
    <w:rsid w:val="00D86FE7"/>
    <w:rsid w:val="00D87E85"/>
    <w:rsid w:val="00D9096D"/>
    <w:rsid w:val="00D93B52"/>
    <w:rsid w:val="00D94B43"/>
    <w:rsid w:val="00D94F46"/>
    <w:rsid w:val="00D9521C"/>
    <w:rsid w:val="00D95982"/>
    <w:rsid w:val="00D95B54"/>
    <w:rsid w:val="00D96DC8"/>
    <w:rsid w:val="00D96F5A"/>
    <w:rsid w:val="00D97CB3"/>
    <w:rsid w:val="00D97D3B"/>
    <w:rsid w:val="00D97EAC"/>
    <w:rsid w:val="00DA07AE"/>
    <w:rsid w:val="00DA19CA"/>
    <w:rsid w:val="00DA1C1D"/>
    <w:rsid w:val="00DA1C29"/>
    <w:rsid w:val="00DA22D8"/>
    <w:rsid w:val="00DA267D"/>
    <w:rsid w:val="00DA2874"/>
    <w:rsid w:val="00DA28AF"/>
    <w:rsid w:val="00DA2A93"/>
    <w:rsid w:val="00DA2B3B"/>
    <w:rsid w:val="00DA2C58"/>
    <w:rsid w:val="00DA3003"/>
    <w:rsid w:val="00DA36A8"/>
    <w:rsid w:val="00DA3B23"/>
    <w:rsid w:val="00DA3DE0"/>
    <w:rsid w:val="00DA48B5"/>
    <w:rsid w:val="00DA5A01"/>
    <w:rsid w:val="00DA7230"/>
    <w:rsid w:val="00DA7276"/>
    <w:rsid w:val="00DA788B"/>
    <w:rsid w:val="00DA78D8"/>
    <w:rsid w:val="00DB021B"/>
    <w:rsid w:val="00DB25B7"/>
    <w:rsid w:val="00DB25BC"/>
    <w:rsid w:val="00DB2962"/>
    <w:rsid w:val="00DB40CE"/>
    <w:rsid w:val="00DB529D"/>
    <w:rsid w:val="00DB55AC"/>
    <w:rsid w:val="00DB5801"/>
    <w:rsid w:val="00DB6B61"/>
    <w:rsid w:val="00DB702B"/>
    <w:rsid w:val="00DB77C3"/>
    <w:rsid w:val="00DC0135"/>
    <w:rsid w:val="00DC0D08"/>
    <w:rsid w:val="00DC0FE7"/>
    <w:rsid w:val="00DC1487"/>
    <w:rsid w:val="00DC1D5C"/>
    <w:rsid w:val="00DC1E44"/>
    <w:rsid w:val="00DC1E99"/>
    <w:rsid w:val="00DC394F"/>
    <w:rsid w:val="00DC3F5C"/>
    <w:rsid w:val="00DC4443"/>
    <w:rsid w:val="00DC4FB6"/>
    <w:rsid w:val="00DC503A"/>
    <w:rsid w:val="00DC5E2A"/>
    <w:rsid w:val="00DC6083"/>
    <w:rsid w:val="00DC636F"/>
    <w:rsid w:val="00DC6A4D"/>
    <w:rsid w:val="00DC6E37"/>
    <w:rsid w:val="00DC6FA7"/>
    <w:rsid w:val="00DC723E"/>
    <w:rsid w:val="00DD098E"/>
    <w:rsid w:val="00DD1E8E"/>
    <w:rsid w:val="00DD1F93"/>
    <w:rsid w:val="00DD2539"/>
    <w:rsid w:val="00DD271C"/>
    <w:rsid w:val="00DD2E23"/>
    <w:rsid w:val="00DD350C"/>
    <w:rsid w:val="00DD3514"/>
    <w:rsid w:val="00DD43A5"/>
    <w:rsid w:val="00DD49D6"/>
    <w:rsid w:val="00DD4AA9"/>
    <w:rsid w:val="00DD5B20"/>
    <w:rsid w:val="00DE0534"/>
    <w:rsid w:val="00DE05F7"/>
    <w:rsid w:val="00DE1052"/>
    <w:rsid w:val="00DE1BA3"/>
    <w:rsid w:val="00DE259B"/>
    <w:rsid w:val="00DE2B48"/>
    <w:rsid w:val="00DE2CE5"/>
    <w:rsid w:val="00DE2FF6"/>
    <w:rsid w:val="00DE3272"/>
    <w:rsid w:val="00DE447E"/>
    <w:rsid w:val="00DE4856"/>
    <w:rsid w:val="00DE4937"/>
    <w:rsid w:val="00DE4A4A"/>
    <w:rsid w:val="00DE69DC"/>
    <w:rsid w:val="00DE6C0D"/>
    <w:rsid w:val="00DE7B80"/>
    <w:rsid w:val="00DF065B"/>
    <w:rsid w:val="00DF25E2"/>
    <w:rsid w:val="00DF3419"/>
    <w:rsid w:val="00DF346C"/>
    <w:rsid w:val="00DF378C"/>
    <w:rsid w:val="00DF3A63"/>
    <w:rsid w:val="00DF40FE"/>
    <w:rsid w:val="00DF4422"/>
    <w:rsid w:val="00DF452B"/>
    <w:rsid w:val="00DF5305"/>
    <w:rsid w:val="00DF5382"/>
    <w:rsid w:val="00DF538F"/>
    <w:rsid w:val="00DF5480"/>
    <w:rsid w:val="00DF56C9"/>
    <w:rsid w:val="00DF6A3E"/>
    <w:rsid w:val="00DF7443"/>
    <w:rsid w:val="00DF7C8C"/>
    <w:rsid w:val="00DF7E66"/>
    <w:rsid w:val="00E002E7"/>
    <w:rsid w:val="00E00D4F"/>
    <w:rsid w:val="00E00F84"/>
    <w:rsid w:val="00E0184E"/>
    <w:rsid w:val="00E01994"/>
    <w:rsid w:val="00E01EA3"/>
    <w:rsid w:val="00E034CB"/>
    <w:rsid w:val="00E0424F"/>
    <w:rsid w:val="00E04411"/>
    <w:rsid w:val="00E04532"/>
    <w:rsid w:val="00E04E68"/>
    <w:rsid w:val="00E059BF"/>
    <w:rsid w:val="00E05AEF"/>
    <w:rsid w:val="00E05B88"/>
    <w:rsid w:val="00E065A2"/>
    <w:rsid w:val="00E079C2"/>
    <w:rsid w:val="00E104E4"/>
    <w:rsid w:val="00E106DE"/>
    <w:rsid w:val="00E107B1"/>
    <w:rsid w:val="00E10AE6"/>
    <w:rsid w:val="00E11A2D"/>
    <w:rsid w:val="00E12BFF"/>
    <w:rsid w:val="00E13249"/>
    <w:rsid w:val="00E13AF6"/>
    <w:rsid w:val="00E14B6A"/>
    <w:rsid w:val="00E14EDB"/>
    <w:rsid w:val="00E1629F"/>
    <w:rsid w:val="00E1657E"/>
    <w:rsid w:val="00E16631"/>
    <w:rsid w:val="00E167FE"/>
    <w:rsid w:val="00E1701D"/>
    <w:rsid w:val="00E170E4"/>
    <w:rsid w:val="00E17F90"/>
    <w:rsid w:val="00E217EC"/>
    <w:rsid w:val="00E21B3C"/>
    <w:rsid w:val="00E22117"/>
    <w:rsid w:val="00E22C07"/>
    <w:rsid w:val="00E22DB9"/>
    <w:rsid w:val="00E231EC"/>
    <w:rsid w:val="00E235F4"/>
    <w:rsid w:val="00E24216"/>
    <w:rsid w:val="00E24428"/>
    <w:rsid w:val="00E25105"/>
    <w:rsid w:val="00E27673"/>
    <w:rsid w:val="00E278CA"/>
    <w:rsid w:val="00E27FC8"/>
    <w:rsid w:val="00E30116"/>
    <w:rsid w:val="00E304FF"/>
    <w:rsid w:val="00E30D01"/>
    <w:rsid w:val="00E30D36"/>
    <w:rsid w:val="00E3136C"/>
    <w:rsid w:val="00E31FC9"/>
    <w:rsid w:val="00E33847"/>
    <w:rsid w:val="00E33AFF"/>
    <w:rsid w:val="00E33DBE"/>
    <w:rsid w:val="00E34030"/>
    <w:rsid w:val="00E37074"/>
    <w:rsid w:val="00E37952"/>
    <w:rsid w:val="00E37A0B"/>
    <w:rsid w:val="00E37D80"/>
    <w:rsid w:val="00E40072"/>
    <w:rsid w:val="00E409AB"/>
    <w:rsid w:val="00E41BAA"/>
    <w:rsid w:val="00E41BBC"/>
    <w:rsid w:val="00E420EE"/>
    <w:rsid w:val="00E4321D"/>
    <w:rsid w:val="00E447D3"/>
    <w:rsid w:val="00E4495D"/>
    <w:rsid w:val="00E44F38"/>
    <w:rsid w:val="00E45061"/>
    <w:rsid w:val="00E456D4"/>
    <w:rsid w:val="00E46530"/>
    <w:rsid w:val="00E466DF"/>
    <w:rsid w:val="00E46EC6"/>
    <w:rsid w:val="00E47CE2"/>
    <w:rsid w:val="00E50D62"/>
    <w:rsid w:val="00E5158A"/>
    <w:rsid w:val="00E51D96"/>
    <w:rsid w:val="00E51F6D"/>
    <w:rsid w:val="00E55AB0"/>
    <w:rsid w:val="00E55D00"/>
    <w:rsid w:val="00E55E16"/>
    <w:rsid w:val="00E56192"/>
    <w:rsid w:val="00E6025C"/>
    <w:rsid w:val="00E60A3D"/>
    <w:rsid w:val="00E61330"/>
    <w:rsid w:val="00E6186E"/>
    <w:rsid w:val="00E61A1B"/>
    <w:rsid w:val="00E62253"/>
    <w:rsid w:val="00E6321C"/>
    <w:rsid w:val="00E64297"/>
    <w:rsid w:val="00E6450E"/>
    <w:rsid w:val="00E64907"/>
    <w:rsid w:val="00E64994"/>
    <w:rsid w:val="00E64D30"/>
    <w:rsid w:val="00E65044"/>
    <w:rsid w:val="00E65E16"/>
    <w:rsid w:val="00E65E59"/>
    <w:rsid w:val="00E66347"/>
    <w:rsid w:val="00E6721B"/>
    <w:rsid w:val="00E67331"/>
    <w:rsid w:val="00E675AF"/>
    <w:rsid w:val="00E67BDF"/>
    <w:rsid w:val="00E67FAE"/>
    <w:rsid w:val="00E70976"/>
    <w:rsid w:val="00E70F48"/>
    <w:rsid w:val="00E7192D"/>
    <w:rsid w:val="00E7205E"/>
    <w:rsid w:val="00E72213"/>
    <w:rsid w:val="00E7224B"/>
    <w:rsid w:val="00E729C4"/>
    <w:rsid w:val="00E72B45"/>
    <w:rsid w:val="00E730FE"/>
    <w:rsid w:val="00E73E1A"/>
    <w:rsid w:val="00E73EE0"/>
    <w:rsid w:val="00E74068"/>
    <w:rsid w:val="00E749AB"/>
    <w:rsid w:val="00E751BE"/>
    <w:rsid w:val="00E7549A"/>
    <w:rsid w:val="00E761F0"/>
    <w:rsid w:val="00E76873"/>
    <w:rsid w:val="00E76CBF"/>
    <w:rsid w:val="00E76CD8"/>
    <w:rsid w:val="00E7770B"/>
    <w:rsid w:val="00E77744"/>
    <w:rsid w:val="00E77755"/>
    <w:rsid w:val="00E8023D"/>
    <w:rsid w:val="00E81F37"/>
    <w:rsid w:val="00E82894"/>
    <w:rsid w:val="00E82E28"/>
    <w:rsid w:val="00E833F9"/>
    <w:rsid w:val="00E836F1"/>
    <w:rsid w:val="00E839A9"/>
    <w:rsid w:val="00E84AA9"/>
    <w:rsid w:val="00E8518C"/>
    <w:rsid w:val="00E857B3"/>
    <w:rsid w:val="00E86589"/>
    <w:rsid w:val="00E867AC"/>
    <w:rsid w:val="00E876A6"/>
    <w:rsid w:val="00E87D97"/>
    <w:rsid w:val="00E90B52"/>
    <w:rsid w:val="00E91096"/>
    <w:rsid w:val="00E9166F"/>
    <w:rsid w:val="00E91FF9"/>
    <w:rsid w:val="00E92AF9"/>
    <w:rsid w:val="00E92F33"/>
    <w:rsid w:val="00E934AC"/>
    <w:rsid w:val="00E9356B"/>
    <w:rsid w:val="00E93A2B"/>
    <w:rsid w:val="00E93D72"/>
    <w:rsid w:val="00E942E1"/>
    <w:rsid w:val="00E94771"/>
    <w:rsid w:val="00E95026"/>
    <w:rsid w:val="00E951EF"/>
    <w:rsid w:val="00E95447"/>
    <w:rsid w:val="00E95557"/>
    <w:rsid w:val="00E97626"/>
    <w:rsid w:val="00EA0240"/>
    <w:rsid w:val="00EA0366"/>
    <w:rsid w:val="00EA0398"/>
    <w:rsid w:val="00EA0B63"/>
    <w:rsid w:val="00EA0BEF"/>
    <w:rsid w:val="00EA1BE2"/>
    <w:rsid w:val="00EA2345"/>
    <w:rsid w:val="00EA29F2"/>
    <w:rsid w:val="00EA3364"/>
    <w:rsid w:val="00EA34DC"/>
    <w:rsid w:val="00EA40A4"/>
    <w:rsid w:val="00EA47E7"/>
    <w:rsid w:val="00EA4C26"/>
    <w:rsid w:val="00EA5BAD"/>
    <w:rsid w:val="00EA5FAB"/>
    <w:rsid w:val="00EA64FE"/>
    <w:rsid w:val="00EA655F"/>
    <w:rsid w:val="00EA6EFD"/>
    <w:rsid w:val="00EA74D4"/>
    <w:rsid w:val="00EA7711"/>
    <w:rsid w:val="00EA78F3"/>
    <w:rsid w:val="00EA7E8D"/>
    <w:rsid w:val="00EB0587"/>
    <w:rsid w:val="00EB0734"/>
    <w:rsid w:val="00EB0D68"/>
    <w:rsid w:val="00EB0D9C"/>
    <w:rsid w:val="00EB1323"/>
    <w:rsid w:val="00EB1551"/>
    <w:rsid w:val="00EB1AFE"/>
    <w:rsid w:val="00EB2A85"/>
    <w:rsid w:val="00EB333B"/>
    <w:rsid w:val="00EB3412"/>
    <w:rsid w:val="00EB35DA"/>
    <w:rsid w:val="00EB3823"/>
    <w:rsid w:val="00EB3D2C"/>
    <w:rsid w:val="00EB3FAB"/>
    <w:rsid w:val="00EB48A9"/>
    <w:rsid w:val="00EB498B"/>
    <w:rsid w:val="00EB4DBB"/>
    <w:rsid w:val="00EB53E6"/>
    <w:rsid w:val="00EB77C6"/>
    <w:rsid w:val="00EC0796"/>
    <w:rsid w:val="00EC07DE"/>
    <w:rsid w:val="00EC0D4A"/>
    <w:rsid w:val="00EC1149"/>
    <w:rsid w:val="00EC1309"/>
    <w:rsid w:val="00EC2012"/>
    <w:rsid w:val="00EC34A8"/>
    <w:rsid w:val="00EC3871"/>
    <w:rsid w:val="00EC3DFB"/>
    <w:rsid w:val="00EC4770"/>
    <w:rsid w:val="00EC4A18"/>
    <w:rsid w:val="00EC4A40"/>
    <w:rsid w:val="00EC4E37"/>
    <w:rsid w:val="00EC5437"/>
    <w:rsid w:val="00EC59F4"/>
    <w:rsid w:val="00EC59FA"/>
    <w:rsid w:val="00EC5B4B"/>
    <w:rsid w:val="00EC5CF7"/>
    <w:rsid w:val="00EC5F8B"/>
    <w:rsid w:val="00EC61EC"/>
    <w:rsid w:val="00EC7274"/>
    <w:rsid w:val="00ED1471"/>
    <w:rsid w:val="00ED2790"/>
    <w:rsid w:val="00ED3457"/>
    <w:rsid w:val="00ED36A7"/>
    <w:rsid w:val="00ED4549"/>
    <w:rsid w:val="00ED4A4A"/>
    <w:rsid w:val="00ED503C"/>
    <w:rsid w:val="00ED57AD"/>
    <w:rsid w:val="00ED5C80"/>
    <w:rsid w:val="00ED6A20"/>
    <w:rsid w:val="00ED6B71"/>
    <w:rsid w:val="00ED73DA"/>
    <w:rsid w:val="00ED7E5B"/>
    <w:rsid w:val="00EE0079"/>
    <w:rsid w:val="00EE0163"/>
    <w:rsid w:val="00EE163A"/>
    <w:rsid w:val="00EE1E54"/>
    <w:rsid w:val="00EE1FCC"/>
    <w:rsid w:val="00EE2090"/>
    <w:rsid w:val="00EE2BE0"/>
    <w:rsid w:val="00EE2ECD"/>
    <w:rsid w:val="00EE34A5"/>
    <w:rsid w:val="00EE3978"/>
    <w:rsid w:val="00EE4041"/>
    <w:rsid w:val="00EE4DFF"/>
    <w:rsid w:val="00EE4EDA"/>
    <w:rsid w:val="00EE5125"/>
    <w:rsid w:val="00EE5197"/>
    <w:rsid w:val="00EE565A"/>
    <w:rsid w:val="00EE71CF"/>
    <w:rsid w:val="00EE7341"/>
    <w:rsid w:val="00EE771D"/>
    <w:rsid w:val="00EE7902"/>
    <w:rsid w:val="00EE7D44"/>
    <w:rsid w:val="00EF0C97"/>
    <w:rsid w:val="00EF0E7B"/>
    <w:rsid w:val="00EF1067"/>
    <w:rsid w:val="00EF1169"/>
    <w:rsid w:val="00EF1DD0"/>
    <w:rsid w:val="00EF2427"/>
    <w:rsid w:val="00EF2CE8"/>
    <w:rsid w:val="00EF327A"/>
    <w:rsid w:val="00EF3934"/>
    <w:rsid w:val="00EF3B77"/>
    <w:rsid w:val="00EF3DD1"/>
    <w:rsid w:val="00EF3F0F"/>
    <w:rsid w:val="00EF40F7"/>
    <w:rsid w:val="00EF4507"/>
    <w:rsid w:val="00EF49BE"/>
    <w:rsid w:val="00EF53EC"/>
    <w:rsid w:val="00EF566F"/>
    <w:rsid w:val="00EF6E35"/>
    <w:rsid w:val="00EF73DE"/>
    <w:rsid w:val="00F00210"/>
    <w:rsid w:val="00F0051D"/>
    <w:rsid w:val="00F0126D"/>
    <w:rsid w:val="00F01B60"/>
    <w:rsid w:val="00F02075"/>
    <w:rsid w:val="00F024BE"/>
    <w:rsid w:val="00F02903"/>
    <w:rsid w:val="00F032BD"/>
    <w:rsid w:val="00F03EE7"/>
    <w:rsid w:val="00F04F1F"/>
    <w:rsid w:val="00F05633"/>
    <w:rsid w:val="00F05F00"/>
    <w:rsid w:val="00F06A3A"/>
    <w:rsid w:val="00F07454"/>
    <w:rsid w:val="00F0792F"/>
    <w:rsid w:val="00F07A3E"/>
    <w:rsid w:val="00F07BA5"/>
    <w:rsid w:val="00F10D01"/>
    <w:rsid w:val="00F11138"/>
    <w:rsid w:val="00F11B17"/>
    <w:rsid w:val="00F11E2F"/>
    <w:rsid w:val="00F11E82"/>
    <w:rsid w:val="00F12615"/>
    <w:rsid w:val="00F12799"/>
    <w:rsid w:val="00F12AA0"/>
    <w:rsid w:val="00F13E06"/>
    <w:rsid w:val="00F14184"/>
    <w:rsid w:val="00F147D2"/>
    <w:rsid w:val="00F1537B"/>
    <w:rsid w:val="00F16CFD"/>
    <w:rsid w:val="00F173A8"/>
    <w:rsid w:val="00F17469"/>
    <w:rsid w:val="00F207C7"/>
    <w:rsid w:val="00F21988"/>
    <w:rsid w:val="00F21C35"/>
    <w:rsid w:val="00F21DFF"/>
    <w:rsid w:val="00F22689"/>
    <w:rsid w:val="00F24563"/>
    <w:rsid w:val="00F24AEF"/>
    <w:rsid w:val="00F24CED"/>
    <w:rsid w:val="00F253A2"/>
    <w:rsid w:val="00F25892"/>
    <w:rsid w:val="00F25CEA"/>
    <w:rsid w:val="00F25E25"/>
    <w:rsid w:val="00F261BB"/>
    <w:rsid w:val="00F2637F"/>
    <w:rsid w:val="00F265E4"/>
    <w:rsid w:val="00F26E45"/>
    <w:rsid w:val="00F26F2F"/>
    <w:rsid w:val="00F27195"/>
    <w:rsid w:val="00F278C7"/>
    <w:rsid w:val="00F30179"/>
    <w:rsid w:val="00F303B6"/>
    <w:rsid w:val="00F30E5D"/>
    <w:rsid w:val="00F30FA0"/>
    <w:rsid w:val="00F3248C"/>
    <w:rsid w:val="00F32E1E"/>
    <w:rsid w:val="00F32FD7"/>
    <w:rsid w:val="00F3304E"/>
    <w:rsid w:val="00F333C7"/>
    <w:rsid w:val="00F33DC9"/>
    <w:rsid w:val="00F34644"/>
    <w:rsid w:val="00F351D6"/>
    <w:rsid w:val="00F35453"/>
    <w:rsid w:val="00F3705A"/>
    <w:rsid w:val="00F37438"/>
    <w:rsid w:val="00F4031D"/>
    <w:rsid w:val="00F40E97"/>
    <w:rsid w:val="00F437BF"/>
    <w:rsid w:val="00F445F7"/>
    <w:rsid w:val="00F452C4"/>
    <w:rsid w:val="00F45EC1"/>
    <w:rsid w:val="00F47277"/>
    <w:rsid w:val="00F50483"/>
    <w:rsid w:val="00F51F75"/>
    <w:rsid w:val="00F52687"/>
    <w:rsid w:val="00F52CD6"/>
    <w:rsid w:val="00F54599"/>
    <w:rsid w:val="00F54890"/>
    <w:rsid w:val="00F54F02"/>
    <w:rsid w:val="00F557D1"/>
    <w:rsid w:val="00F55B9C"/>
    <w:rsid w:val="00F57B13"/>
    <w:rsid w:val="00F6027D"/>
    <w:rsid w:val="00F609FB"/>
    <w:rsid w:val="00F615C0"/>
    <w:rsid w:val="00F618C6"/>
    <w:rsid w:val="00F61C40"/>
    <w:rsid w:val="00F61CD4"/>
    <w:rsid w:val="00F61D2A"/>
    <w:rsid w:val="00F6205B"/>
    <w:rsid w:val="00F62B69"/>
    <w:rsid w:val="00F62E4A"/>
    <w:rsid w:val="00F63ACE"/>
    <w:rsid w:val="00F63C03"/>
    <w:rsid w:val="00F6449B"/>
    <w:rsid w:val="00F64CE1"/>
    <w:rsid w:val="00F65968"/>
    <w:rsid w:val="00F663ED"/>
    <w:rsid w:val="00F6797B"/>
    <w:rsid w:val="00F67CC0"/>
    <w:rsid w:val="00F702E0"/>
    <w:rsid w:val="00F711F0"/>
    <w:rsid w:val="00F71649"/>
    <w:rsid w:val="00F72D91"/>
    <w:rsid w:val="00F731DC"/>
    <w:rsid w:val="00F73EAF"/>
    <w:rsid w:val="00F743D1"/>
    <w:rsid w:val="00F74A34"/>
    <w:rsid w:val="00F74D5E"/>
    <w:rsid w:val="00F76ECC"/>
    <w:rsid w:val="00F805A0"/>
    <w:rsid w:val="00F8071C"/>
    <w:rsid w:val="00F81F1C"/>
    <w:rsid w:val="00F81FE0"/>
    <w:rsid w:val="00F820D6"/>
    <w:rsid w:val="00F822DA"/>
    <w:rsid w:val="00F82CB6"/>
    <w:rsid w:val="00F82F86"/>
    <w:rsid w:val="00F83286"/>
    <w:rsid w:val="00F83321"/>
    <w:rsid w:val="00F836F8"/>
    <w:rsid w:val="00F8407E"/>
    <w:rsid w:val="00F8415D"/>
    <w:rsid w:val="00F84497"/>
    <w:rsid w:val="00F84EBB"/>
    <w:rsid w:val="00F8570D"/>
    <w:rsid w:val="00F85AB7"/>
    <w:rsid w:val="00F8665D"/>
    <w:rsid w:val="00F86A5A"/>
    <w:rsid w:val="00F86D46"/>
    <w:rsid w:val="00F872AE"/>
    <w:rsid w:val="00F8787A"/>
    <w:rsid w:val="00F90554"/>
    <w:rsid w:val="00F9064A"/>
    <w:rsid w:val="00F9102D"/>
    <w:rsid w:val="00F91ECC"/>
    <w:rsid w:val="00F91ECE"/>
    <w:rsid w:val="00F94312"/>
    <w:rsid w:val="00F94851"/>
    <w:rsid w:val="00F949F0"/>
    <w:rsid w:val="00F953E5"/>
    <w:rsid w:val="00F95B26"/>
    <w:rsid w:val="00F9606D"/>
    <w:rsid w:val="00F964AB"/>
    <w:rsid w:val="00F96A37"/>
    <w:rsid w:val="00F97BED"/>
    <w:rsid w:val="00FA07CC"/>
    <w:rsid w:val="00FA09CB"/>
    <w:rsid w:val="00FA119F"/>
    <w:rsid w:val="00FA1C2A"/>
    <w:rsid w:val="00FA235A"/>
    <w:rsid w:val="00FA2391"/>
    <w:rsid w:val="00FA3325"/>
    <w:rsid w:val="00FA34F4"/>
    <w:rsid w:val="00FA3900"/>
    <w:rsid w:val="00FA3C45"/>
    <w:rsid w:val="00FA3ECE"/>
    <w:rsid w:val="00FA46D7"/>
    <w:rsid w:val="00FA4945"/>
    <w:rsid w:val="00FA4A69"/>
    <w:rsid w:val="00FA4E03"/>
    <w:rsid w:val="00FA522A"/>
    <w:rsid w:val="00FA68DB"/>
    <w:rsid w:val="00FA6B37"/>
    <w:rsid w:val="00FA6CA1"/>
    <w:rsid w:val="00FA7649"/>
    <w:rsid w:val="00FA7883"/>
    <w:rsid w:val="00FA79DE"/>
    <w:rsid w:val="00FB01ED"/>
    <w:rsid w:val="00FB04C4"/>
    <w:rsid w:val="00FB087E"/>
    <w:rsid w:val="00FB1934"/>
    <w:rsid w:val="00FB34AE"/>
    <w:rsid w:val="00FB4351"/>
    <w:rsid w:val="00FB4D85"/>
    <w:rsid w:val="00FB4EC4"/>
    <w:rsid w:val="00FB544F"/>
    <w:rsid w:val="00FB5C8C"/>
    <w:rsid w:val="00FB6191"/>
    <w:rsid w:val="00FB6656"/>
    <w:rsid w:val="00FB6834"/>
    <w:rsid w:val="00FB6B00"/>
    <w:rsid w:val="00FB7131"/>
    <w:rsid w:val="00FB7622"/>
    <w:rsid w:val="00FC0D55"/>
    <w:rsid w:val="00FC0DA1"/>
    <w:rsid w:val="00FC159D"/>
    <w:rsid w:val="00FC2345"/>
    <w:rsid w:val="00FC2BEB"/>
    <w:rsid w:val="00FC2D33"/>
    <w:rsid w:val="00FC31B6"/>
    <w:rsid w:val="00FC38E9"/>
    <w:rsid w:val="00FC49C2"/>
    <w:rsid w:val="00FC72B9"/>
    <w:rsid w:val="00FC749F"/>
    <w:rsid w:val="00FC7C00"/>
    <w:rsid w:val="00FC7E70"/>
    <w:rsid w:val="00FD12D8"/>
    <w:rsid w:val="00FD157A"/>
    <w:rsid w:val="00FD2E63"/>
    <w:rsid w:val="00FD35FB"/>
    <w:rsid w:val="00FD3F6A"/>
    <w:rsid w:val="00FD49CB"/>
    <w:rsid w:val="00FD49D0"/>
    <w:rsid w:val="00FD515C"/>
    <w:rsid w:val="00FD54D3"/>
    <w:rsid w:val="00FD5EE7"/>
    <w:rsid w:val="00FD60CF"/>
    <w:rsid w:val="00FD6C71"/>
    <w:rsid w:val="00FD7948"/>
    <w:rsid w:val="00FE05B0"/>
    <w:rsid w:val="00FE087F"/>
    <w:rsid w:val="00FE119B"/>
    <w:rsid w:val="00FE293C"/>
    <w:rsid w:val="00FE2A9E"/>
    <w:rsid w:val="00FE3B06"/>
    <w:rsid w:val="00FE46C5"/>
    <w:rsid w:val="00FE48C3"/>
    <w:rsid w:val="00FE493E"/>
    <w:rsid w:val="00FE498B"/>
    <w:rsid w:val="00FE6480"/>
    <w:rsid w:val="00FE67C1"/>
    <w:rsid w:val="00FE6ECA"/>
    <w:rsid w:val="00FE6F21"/>
    <w:rsid w:val="00FE75FC"/>
    <w:rsid w:val="00FE7680"/>
    <w:rsid w:val="00FF0683"/>
    <w:rsid w:val="00FF083E"/>
    <w:rsid w:val="00FF15FA"/>
    <w:rsid w:val="00FF240A"/>
    <w:rsid w:val="00FF2D01"/>
    <w:rsid w:val="00FF2D2C"/>
    <w:rsid w:val="00FF2F71"/>
    <w:rsid w:val="00FF3C10"/>
    <w:rsid w:val="00FF3DFC"/>
    <w:rsid w:val="00FF4103"/>
    <w:rsid w:val="00FF4DA3"/>
    <w:rsid w:val="00FF4DC4"/>
    <w:rsid w:val="00FF5B9F"/>
    <w:rsid w:val="00FF5E86"/>
    <w:rsid w:val="00FF726D"/>
    <w:rsid w:val="00FF72E5"/>
    <w:rsid w:val="00FF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A9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8"/>
      <w:szCs w:val="28"/>
    </w:rPr>
  </w:style>
  <w:style w:type="paragraph" w:styleId="1">
    <w:name w:val="heading 1"/>
    <w:basedOn w:val="a"/>
    <w:next w:val="a"/>
    <w:qFormat/>
    <w:rsid w:val="009B3A9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2E1D31"/>
    <w:pPr>
      <w:spacing w:before="0" w:after="0"/>
      <w:jc w:val="both"/>
      <w:outlineLvl w:val="1"/>
    </w:pPr>
    <w:rPr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qFormat/>
    <w:rsid w:val="002E1D31"/>
    <w:pPr>
      <w:outlineLvl w:val="2"/>
    </w:pPr>
    <w:rPr>
      <w:lang/>
    </w:rPr>
  </w:style>
  <w:style w:type="paragraph" w:styleId="4">
    <w:name w:val="heading 4"/>
    <w:basedOn w:val="3"/>
    <w:next w:val="a"/>
    <w:qFormat/>
    <w:rsid w:val="002E1D3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B3A9F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9B3A9F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9B3A9F"/>
    <w:pPr>
      <w:ind w:firstLine="0"/>
    </w:pPr>
  </w:style>
  <w:style w:type="paragraph" w:customStyle="1" w:styleId="a6">
    <w:name w:val="Таблицы (моноширинный)"/>
    <w:basedOn w:val="a"/>
    <w:next w:val="a"/>
    <w:rsid w:val="009B3A9F"/>
    <w:pPr>
      <w:ind w:firstLine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rsid w:val="009B3A9F"/>
    <w:pPr>
      <w:ind w:firstLine="0"/>
      <w:jc w:val="left"/>
    </w:pPr>
  </w:style>
  <w:style w:type="character" w:customStyle="1" w:styleId="a8">
    <w:name w:val="Гипертекстовая ссылка"/>
    <w:rsid w:val="00DA267D"/>
    <w:rPr>
      <w:rFonts w:cs="Times New Roman"/>
      <w:color w:val="008000"/>
    </w:rPr>
  </w:style>
  <w:style w:type="paragraph" w:customStyle="1" w:styleId="a9">
    <w:name w:val="Знак"/>
    <w:basedOn w:val="a"/>
    <w:rsid w:val="00DA267D"/>
    <w:pPr>
      <w:tabs>
        <w:tab w:val="num" w:pos="1315"/>
      </w:tabs>
      <w:autoSpaceDE/>
      <w:autoSpaceDN/>
      <w:spacing w:after="160" w:line="240" w:lineRule="exact"/>
      <w:ind w:left="1315" w:hanging="180"/>
      <w:jc w:val="center"/>
    </w:pPr>
    <w:rPr>
      <w:rFonts w:ascii="Times New Roman" w:hAnsi="Times New Roman"/>
      <w:b/>
      <w:bCs/>
      <w:i/>
      <w:iCs/>
      <w:lang w:val="en-GB" w:eastAsia="en-US"/>
    </w:rPr>
  </w:style>
  <w:style w:type="character" w:customStyle="1" w:styleId="aa">
    <w:name w:val="Цветовое выделение"/>
    <w:rsid w:val="00DA267D"/>
    <w:rPr>
      <w:b/>
      <w:bCs/>
      <w:color w:val="000080"/>
    </w:rPr>
  </w:style>
  <w:style w:type="character" w:customStyle="1" w:styleId="ab">
    <w:name w:val="Активная гипертекстовая ссылка"/>
    <w:rsid w:val="002E1D31"/>
    <w:rPr>
      <w:rFonts w:cs="Times New Roman"/>
      <w:b/>
      <w:bCs/>
      <w:color w:val="008000"/>
      <w:u w:val="single"/>
    </w:rPr>
  </w:style>
  <w:style w:type="paragraph" w:customStyle="1" w:styleId="ac">
    <w:name w:val="Внимание: Криминал!!"/>
    <w:basedOn w:val="a"/>
    <w:next w:val="a"/>
    <w:rsid w:val="002E1D31"/>
    <w:pPr>
      <w:ind w:firstLine="0"/>
    </w:pPr>
    <w:rPr>
      <w:sz w:val="24"/>
      <w:szCs w:val="24"/>
    </w:rPr>
  </w:style>
  <w:style w:type="paragraph" w:customStyle="1" w:styleId="ad">
    <w:name w:val="Внимание: недобросовестность!"/>
    <w:basedOn w:val="a"/>
    <w:next w:val="a"/>
    <w:rsid w:val="002E1D31"/>
    <w:pPr>
      <w:ind w:firstLine="0"/>
    </w:pPr>
    <w:rPr>
      <w:sz w:val="24"/>
      <w:szCs w:val="24"/>
    </w:rPr>
  </w:style>
  <w:style w:type="paragraph" w:customStyle="1" w:styleId="ae">
    <w:name w:val="Основное меню (преемственное)"/>
    <w:basedOn w:val="a"/>
    <w:next w:val="a"/>
    <w:rsid w:val="002E1D31"/>
    <w:pPr>
      <w:ind w:firstLine="0"/>
    </w:pPr>
    <w:rPr>
      <w:rFonts w:ascii="Verdana" w:hAnsi="Verdana"/>
      <w:sz w:val="24"/>
      <w:szCs w:val="24"/>
    </w:rPr>
  </w:style>
  <w:style w:type="paragraph" w:styleId="af">
    <w:name w:val="Заголовок"/>
    <w:basedOn w:val="ae"/>
    <w:next w:val="a"/>
    <w:rsid w:val="002E1D31"/>
    <w:rPr>
      <w:rFonts w:ascii="Arial" w:hAnsi="Arial"/>
      <w:b/>
      <w:bCs/>
      <w:color w:val="C0C0C0"/>
    </w:rPr>
  </w:style>
  <w:style w:type="character" w:customStyle="1" w:styleId="af0">
    <w:name w:val="Заголовок своего сообщения"/>
    <w:basedOn w:val="aa"/>
    <w:rsid w:val="002E1D31"/>
  </w:style>
  <w:style w:type="paragraph" w:customStyle="1" w:styleId="af1">
    <w:name w:val="Заголовок статьи"/>
    <w:basedOn w:val="a"/>
    <w:next w:val="a"/>
    <w:rsid w:val="002E1D31"/>
    <w:pPr>
      <w:ind w:left="1612" w:hanging="892"/>
    </w:pPr>
    <w:rPr>
      <w:sz w:val="24"/>
      <w:szCs w:val="24"/>
    </w:rPr>
  </w:style>
  <w:style w:type="character" w:customStyle="1" w:styleId="af2">
    <w:name w:val="Заголовок чужого сообщения"/>
    <w:rsid w:val="002E1D31"/>
    <w:rPr>
      <w:b/>
      <w:bCs/>
      <w:color w:val="FF0000"/>
    </w:rPr>
  </w:style>
  <w:style w:type="paragraph" w:customStyle="1" w:styleId="af3">
    <w:name w:val="Интерактивный заголовок"/>
    <w:basedOn w:val="af"/>
    <w:next w:val="a"/>
    <w:rsid w:val="002E1D31"/>
    <w:rPr>
      <w:b w:val="0"/>
      <w:bCs w:val="0"/>
      <w:color w:val="auto"/>
      <w:u w:val="single"/>
    </w:rPr>
  </w:style>
  <w:style w:type="paragraph" w:customStyle="1" w:styleId="af4">
    <w:name w:val="Интерфейс"/>
    <w:basedOn w:val="a"/>
    <w:next w:val="a"/>
    <w:rsid w:val="002E1D31"/>
    <w:pPr>
      <w:ind w:firstLine="0"/>
    </w:pPr>
    <w:rPr>
      <w:color w:val="ECE9D8"/>
      <w:sz w:val="22"/>
      <w:szCs w:val="22"/>
    </w:rPr>
  </w:style>
  <w:style w:type="paragraph" w:customStyle="1" w:styleId="af5">
    <w:name w:val="Комментарий"/>
    <w:basedOn w:val="a"/>
    <w:next w:val="a"/>
    <w:rsid w:val="002E1D31"/>
    <w:pPr>
      <w:ind w:left="170" w:firstLine="0"/>
    </w:pPr>
    <w:rPr>
      <w:i/>
      <w:iCs/>
      <w:color w:val="800080"/>
      <w:sz w:val="24"/>
      <w:szCs w:val="24"/>
    </w:rPr>
  </w:style>
  <w:style w:type="paragraph" w:customStyle="1" w:styleId="af6">
    <w:name w:val="Информация об изменениях документа"/>
    <w:basedOn w:val="af5"/>
    <w:next w:val="a"/>
    <w:rsid w:val="002E1D31"/>
    <w:pPr>
      <w:ind w:left="0"/>
    </w:pPr>
  </w:style>
  <w:style w:type="paragraph" w:customStyle="1" w:styleId="af7">
    <w:name w:val="Текст (лев. подпись)"/>
    <w:basedOn w:val="a"/>
    <w:next w:val="a"/>
    <w:rsid w:val="002E1D31"/>
    <w:pPr>
      <w:ind w:firstLine="0"/>
      <w:jc w:val="left"/>
    </w:pPr>
    <w:rPr>
      <w:sz w:val="24"/>
      <w:szCs w:val="24"/>
    </w:rPr>
  </w:style>
  <w:style w:type="paragraph" w:customStyle="1" w:styleId="af8">
    <w:name w:val="Колонтитул (левый)"/>
    <w:basedOn w:val="af7"/>
    <w:next w:val="a"/>
    <w:rsid w:val="002E1D31"/>
    <w:pPr>
      <w:jc w:val="both"/>
    </w:pPr>
    <w:rPr>
      <w:sz w:val="16"/>
      <w:szCs w:val="16"/>
    </w:rPr>
  </w:style>
  <w:style w:type="paragraph" w:customStyle="1" w:styleId="af9">
    <w:name w:val="Текст (прав. подпись)"/>
    <w:basedOn w:val="a"/>
    <w:next w:val="a"/>
    <w:rsid w:val="002E1D31"/>
    <w:pPr>
      <w:ind w:firstLine="0"/>
      <w:jc w:val="right"/>
    </w:pPr>
    <w:rPr>
      <w:sz w:val="24"/>
      <w:szCs w:val="24"/>
    </w:rPr>
  </w:style>
  <w:style w:type="paragraph" w:customStyle="1" w:styleId="afa">
    <w:name w:val="Колонтитул (правый)"/>
    <w:basedOn w:val="af9"/>
    <w:next w:val="a"/>
    <w:rsid w:val="002E1D31"/>
    <w:pPr>
      <w:jc w:val="both"/>
    </w:pPr>
    <w:rPr>
      <w:sz w:val="16"/>
      <w:szCs w:val="16"/>
    </w:rPr>
  </w:style>
  <w:style w:type="paragraph" w:customStyle="1" w:styleId="afb">
    <w:name w:val="Комментарий пользователя"/>
    <w:basedOn w:val="af5"/>
    <w:next w:val="a"/>
    <w:rsid w:val="002E1D31"/>
    <w:pPr>
      <w:ind w:left="0"/>
      <w:jc w:val="left"/>
    </w:pPr>
    <w:rPr>
      <w:i w:val="0"/>
      <w:iCs w:val="0"/>
      <w:color w:val="000080"/>
    </w:rPr>
  </w:style>
  <w:style w:type="paragraph" w:customStyle="1" w:styleId="afc">
    <w:name w:val="Куда обратиться?"/>
    <w:basedOn w:val="a"/>
    <w:next w:val="a"/>
    <w:rsid w:val="002E1D31"/>
    <w:pPr>
      <w:ind w:firstLine="0"/>
    </w:pPr>
    <w:rPr>
      <w:sz w:val="24"/>
      <w:szCs w:val="24"/>
    </w:rPr>
  </w:style>
  <w:style w:type="paragraph" w:customStyle="1" w:styleId="afd">
    <w:name w:val="Моноширинный"/>
    <w:basedOn w:val="a"/>
    <w:next w:val="a"/>
    <w:rsid w:val="002E1D31"/>
    <w:pPr>
      <w:ind w:firstLine="0"/>
    </w:pPr>
    <w:rPr>
      <w:rFonts w:ascii="Courier New" w:hAnsi="Courier New"/>
      <w:sz w:val="24"/>
      <w:szCs w:val="24"/>
    </w:rPr>
  </w:style>
  <w:style w:type="character" w:customStyle="1" w:styleId="afe">
    <w:name w:val="Найденные слова"/>
    <w:basedOn w:val="aa"/>
    <w:rsid w:val="002E1D31"/>
  </w:style>
  <w:style w:type="character" w:customStyle="1" w:styleId="aff">
    <w:name w:val="Не вступил в силу"/>
    <w:rsid w:val="002E1D31"/>
    <w:rPr>
      <w:b/>
      <w:bCs/>
      <w:color w:val="008080"/>
    </w:rPr>
  </w:style>
  <w:style w:type="paragraph" w:customStyle="1" w:styleId="aff0">
    <w:name w:val="Необходимые документы"/>
    <w:basedOn w:val="a"/>
    <w:next w:val="a"/>
    <w:rsid w:val="002E1D31"/>
    <w:pPr>
      <w:ind w:left="118" w:firstLine="0"/>
    </w:pPr>
    <w:rPr>
      <w:sz w:val="24"/>
      <w:szCs w:val="24"/>
    </w:rPr>
  </w:style>
  <w:style w:type="paragraph" w:customStyle="1" w:styleId="aff1">
    <w:name w:val="Объект"/>
    <w:basedOn w:val="a"/>
    <w:next w:val="a"/>
    <w:rsid w:val="002E1D31"/>
    <w:pPr>
      <w:ind w:firstLine="0"/>
    </w:pPr>
    <w:rPr>
      <w:rFonts w:ascii="Times New Roman" w:hAnsi="Times New Roman"/>
      <w:sz w:val="24"/>
      <w:szCs w:val="24"/>
    </w:rPr>
  </w:style>
  <w:style w:type="paragraph" w:customStyle="1" w:styleId="aff2">
    <w:name w:val="Оглавление"/>
    <w:basedOn w:val="a6"/>
    <w:next w:val="a"/>
    <w:rsid w:val="002E1D31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3">
    <w:name w:val="Опечатки"/>
    <w:rsid w:val="002E1D31"/>
    <w:rPr>
      <w:color w:val="FF0000"/>
    </w:rPr>
  </w:style>
  <w:style w:type="paragraph" w:customStyle="1" w:styleId="aff4">
    <w:name w:val="Переменная часть"/>
    <w:basedOn w:val="ae"/>
    <w:next w:val="a"/>
    <w:rsid w:val="002E1D31"/>
    <w:rPr>
      <w:rFonts w:ascii="Arial" w:hAnsi="Arial"/>
      <w:sz w:val="20"/>
      <w:szCs w:val="20"/>
    </w:rPr>
  </w:style>
  <w:style w:type="paragraph" w:customStyle="1" w:styleId="aff5">
    <w:name w:val="Постоянная часть"/>
    <w:basedOn w:val="ae"/>
    <w:next w:val="a"/>
    <w:rsid w:val="002E1D31"/>
    <w:rPr>
      <w:rFonts w:ascii="Arial" w:hAnsi="Arial"/>
      <w:sz w:val="22"/>
      <w:szCs w:val="22"/>
    </w:rPr>
  </w:style>
  <w:style w:type="paragraph" w:customStyle="1" w:styleId="aff6">
    <w:name w:val="Пример."/>
    <w:basedOn w:val="a"/>
    <w:next w:val="a"/>
    <w:rsid w:val="002E1D31"/>
    <w:pPr>
      <w:ind w:left="118" w:firstLine="602"/>
    </w:pPr>
    <w:rPr>
      <w:sz w:val="24"/>
      <w:szCs w:val="24"/>
    </w:rPr>
  </w:style>
  <w:style w:type="paragraph" w:customStyle="1" w:styleId="aff7">
    <w:name w:val="Примечание."/>
    <w:basedOn w:val="af5"/>
    <w:next w:val="a"/>
    <w:rsid w:val="002E1D31"/>
    <w:pPr>
      <w:ind w:left="0"/>
    </w:pPr>
    <w:rPr>
      <w:i w:val="0"/>
      <w:iCs w:val="0"/>
      <w:color w:val="auto"/>
    </w:rPr>
  </w:style>
  <w:style w:type="character" w:customStyle="1" w:styleId="aff8">
    <w:name w:val="Продолжение ссылки"/>
    <w:rsid w:val="002E1D31"/>
    <w:rPr>
      <w:rFonts w:cs="Times New Roman"/>
      <w:b/>
      <w:bCs/>
      <w:color w:val="008000"/>
    </w:rPr>
  </w:style>
  <w:style w:type="paragraph" w:customStyle="1" w:styleId="aff9">
    <w:name w:val="Словарная статья"/>
    <w:basedOn w:val="a"/>
    <w:next w:val="a"/>
    <w:rsid w:val="002E1D31"/>
    <w:pPr>
      <w:ind w:right="118" w:firstLine="0"/>
    </w:pPr>
    <w:rPr>
      <w:sz w:val="24"/>
      <w:szCs w:val="24"/>
    </w:rPr>
  </w:style>
  <w:style w:type="character" w:customStyle="1" w:styleId="affa">
    <w:name w:val="Сравнение редакций"/>
    <w:basedOn w:val="aa"/>
    <w:rsid w:val="002E1D31"/>
  </w:style>
  <w:style w:type="character" w:customStyle="1" w:styleId="affb">
    <w:name w:val="Сравнение редакций. Добавленный фрагмент"/>
    <w:rsid w:val="002E1D31"/>
    <w:rPr>
      <w:color w:val="0000FF"/>
    </w:rPr>
  </w:style>
  <w:style w:type="character" w:customStyle="1" w:styleId="affc">
    <w:name w:val="Сравнение редакций. Удаленный фрагмент"/>
    <w:rsid w:val="002E1D31"/>
    <w:rPr>
      <w:strike/>
      <w:color w:val="808000"/>
    </w:rPr>
  </w:style>
  <w:style w:type="paragraph" w:customStyle="1" w:styleId="affd">
    <w:name w:val="Текст (справка)"/>
    <w:basedOn w:val="a"/>
    <w:next w:val="a"/>
    <w:rsid w:val="002E1D31"/>
    <w:pPr>
      <w:ind w:left="170" w:right="170" w:firstLine="0"/>
      <w:jc w:val="left"/>
    </w:pPr>
    <w:rPr>
      <w:sz w:val="24"/>
      <w:szCs w:val="24"/>
    </w:rPr>
  </w:style>
  <w:style w:type="paragraph" w:customStyle="1" w:styleId="affe">
    <w:name w:val="Текст в таблице"/>
    <w:basedOn w:val="a5"/>
    <w:next w:val="a"/>
    <w:rsid w:val="002E1D31"/>
    <w:pPr>
      <w:ind w:firstLine="500"/>
    </w:pPr>
    <w:rPr>
      <w:sz w:val="24"/>
      <w:szCs w:val="24"/>
    </w:rPr>
  </w:style>
  <w:style w:type="paragraph" w:customStyle="1" w:styleId="afff">
    <w:name w:val="Технический комментарий"/>
    <w:basedOn w:val="a"/>
    <w:next w:val="a"/>
    <w:rsid w:val="002E1D31"/>
    <w:pPr>
      <w:ind w:firstLine="0"/>
      <w:jc w:val="left"/>
    </w:pPr>
    <w:rPr>
      <w:sz w:val="24"/>
      <w:szCs w:val="24"/>
    </w:rPr>
  </w:style>
  <w:style w:type="character" w:customStyle="1" w:styleId="afff0">
    <w:name w:val="Утратил силу"/>
    <w:rsid w:val="002E1D31"/>
    <w:rPr>
      <w:b/>
      <w:bCs/>
      <w:strike/>
      <w:color w:val="808000"/>
    </w:rPr>
  </w:style>
  <w:style w:type="paragraph" w:customStyle="1" w:styleId="afff1">
    <w:name w:val="Центрированный (таблица)"/>
    <w:basedOn w:val="a5"/>
    <w:next w:val="a"/>
    <w:rsid w:val="002E1D31"/>
    <w:pPr>
      <w:jc w:val="center"/>
    </w:pPr>
    <w:rPr>
      <w:sz w:val="24"/>
      <w:szCs w:val="24"/>
    </w:rPr>
  </w:style>
  <w:style w:type="paragraph" w:styleId="afff2">
    <w:name w:val="header"/>
    <w:basedOn w:val="a"/>
    <w:rsid w:val="002E1D31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styleId="afff3">
    <w:name w:val="page number"/>
    <w:basedOn w:val="a0"/>
    <w:rsid w:val="002E1D31"/>
  </w:style>
  <w:style w:type="character" w:customStyle="1" w:styleId="short1">
    <w:name w:val="short1"/>
    <w:rsid w:val="002E1D31"/>
    <w:rPr>
      <w:b w:val="0"/>
      <w:bCs w:val="0"/>
      <w:sz w:val="16"/>
      <w:szCs w:val="16"/>
    </w:rPr>
  </w:style>
  <w:style w:type="paragraph" w:styleId="afff4">
    <w:name w:val="footer"/>
    <w:basedOn w:val="a"/>
    <w:rsid w:val="002E1D31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paragraph" w:styleId="afff5">
    <w:name w:val="Balloon Text"/>
    <w:basedOn w:val="a"/>
    <w:semiHidden/>
    <w:rsid w:val="002E1D31"/>
    <w:pPr>
      <w:ind w:firstLine="0"/>
      <w:jc w:val="left"/>
    </w:pPr>
    <w:rPr>
      <w:rFonts w:ascii="Tahoma" w:hAnsi="Tahoma"/>
      <w:sz w:val="16"/>
      <w:szCs w:val="16"/>
    </w:rPr>
  </w:style>
  <w:style w:type="paragraph" w:customStyle="1" w:styleId="ConsPlusNormal">
    <w:name w:val="ConsPlusNormal"/>
    <w:rsid w:val="002E1D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 Знак Знак1"/>
    <w:basedOn w:val="a"/>
    <w:rsid w:val="00E93A2B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6">
    <w:name w:val="Body Text Indent"/>
    <w:aliases w:val="Основной текст 1,Основной текст 11"/>
    <w:basedOn w:val="a"/>
    <w:link w:val="afff7"/>
    <w:rsid w:val="00D852A2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fff7">
    <w:name w:val="Основной текст с отступом Знак"/>
    <w:aliases w:val="Основной текст 1 Знак,Основной текст 11 Знак"/>
    <w:link w:val="afff6"/>
    <w:rsid w:val="00D852A2"/>
    <w:rPr>
      <w:sz w:val="24"/>
      <w:szCs w:val="24"/>
      <w:lang w:val="ru-RU" w:eastAsia="ru-RU" w:bidi="ar-SA"/>
    </w:rPr>
  </w:style>
  <w:style w:type="character" w:customStyle="1" w:styleId="20">
    <w:name w:val="Подпись к таблице2"/>
    <w:rsid w:val="00D852A2"/>
    <w:rPr>
      <w:sz w:val="22"/>
      <w:szCs w:val="22"/>
      <w:u w:val="single"/>
      <w:lang w:bidi="ar-SA"/>
    </w:rPr>
  </w:style>
  <w:style w:type="paragraph" w:customStyle="1" w:styleId="ConsPlusCell">
    <w:name w:val="ConsPlusCell"/>
    <w:rsid w:val="00D852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D852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8">
    <w:name w:val="Знак8"/>
    <w:rsid w:val="00D852A2"/>
    <w:rPr>
      <w:sz w:val="24"/>
      <w:szCs w:val="24"/>
      <w:lang w:val="ru-RU" w:eastAsia="ru-RU" w:bidi="ar-SA"/>
    </w:rPr>
  </w:style>
  <w:style w:type="paragraph" w:styleId="afff8">
    <w:name w:val="Body Text"/>
    <w:basedOn w:val="a"/>
    <w:link w:val="afff9"/>
    <w:rsid w:val="001C62D5"/>
    <w:pPr>
      <w:spacing w:after="120"/>
    </w:pPr>
    <w:rPr>
      <w:lang/>
    </w:rPr>
  </w:style>
  <w:style w:type="character" w:customStyle="1" w:styleId="80">
    <w:name w:val="Знак Знак8"/>
    <w:rsid w:val="001C62D5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1C62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C62D5"/>
    <w:rPr>
      <w:rFonts w:ascii="Courier New" w:hAnsi="Courier New" w:cs="Courier New"/>
      <w:lang w:val="ru-RU" w:eastAsia="ru-RU" w:bidi="ar-SA"/>
    </w:rPr>
  </w:style>
  <w:style w:type="paragraph" w:customStyle="1" w:styleId="ConsPlusNonformat">
    <w:name w:val="ConsPlusNonformat"/>
    <w:rsid w:val="006C24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rsid w:val="001F06E4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E1A4A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rsid w:val="002E1A4A"/>
    <w:rPr>
      <w:rFonts w:ascii="Arial" w:hAnsi="Arial"/>
      <w:sz w:val="28"/>
      <w:szCs w:val="28"/>
    </w:rPr>
  </w:style>
  <w:style w:type="paragraph" w:styleId="afffa">
    <w:name w:val="Title"/>
    <w:basedOn w:val="a"/>
    <w:link w:val="afffb"/>
    <w:qFormat/>
    <w:rsid w:val="00A824AB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Cs w:val="20"/>
      <w:lang/>
    </w:rPr>
  </w:style>
  <w:style w:type="character" w:customStyle="1" w:styleId="afffb">
    <w:name w:val="Название Знак"/>
    <w:link w:val="afffa"/>
    <w:rsid w:val="00A824AB"/>
    <w:rPr>
      <w:b/>
      <w:sz w:val="28"/>
    </w:rPr>
  </w:style>
  <w:style w:type="paragraph" w:styleId="afffc">
    <w:name w:val="Normal (Web)"/>
    <w:basedOn w:val="a"/>
    <w:rsid w:val="006847EF"/>
    <w:pPr>
      <w:widowControl/>
      <w:autoSpaceDE/>
      <w:autoSpaceDN/>
      <w:adjustRightInd/>
      <w:spacing w:before="100" w:after="100"/>
      <w:ind w:firstLine="0"/>
      <w:jc w:val="left"/>
    </w:pPr>
    <w:rPr>
      <w:rFonts w:ascii="Times New Roman" w:hAnsi="Times New Roman"/>
      <w:sz w:val="24"/>
      <w:szCs w:val="20"/>
    </w:rPr>
  </w:style>
  <w:style w:type="paragraph" w:customStyle="1" w:styleId="BodyText21">
    <w:name w:val="Body Text 21"/>
    <w:basedOn w:val="a"/>
    <w:rsid w:val="006847EF"/>
    <w:pPr>
      <w:autoSpaceDE/>
      <w:autoSpaceDN/>
      <w:adjustRightInd/>
      <w:spacing w:line="-280" w:lineRule="auto"/>
    </w:pPr>
    <w:rPr>
      <w:sz w:val="22"/>
      <w:szCs w:val="20"/>
      <w:lang w:val="en-US"/>
    </w:rPr>
  </w:style>
  <w:style w:type="paragraph" w:styleId="31">
    <w:name w:val="Body Text Indent 3"/>
    <w:basedOn w:val="a"/>
    <w:link w:val="32"/>
    <w:uiPriority w:val="99"/>
    <w:unhideWhenUsed/>
    <w:rsid w:val="006847EF"/>
    <w:pPr>
      <w:widowControl/>
      <w:suppressAutoHyphens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link w:val="31"/>
    <w:uiPriority w:val="99"/>
    <w:rsid w:val="006847EF"/>
    <w:rPr>
      <w:sz w:val="16"/>
      <w:szCs w:val="16"/>
      <w:lang w:eastAsia="ar-SA"/>
    </w:rPr>
  </w:style>
  <w:style w:type="character" w:styleId="afffd">
    <w:name w:val="Hyperlink"/>
    <w:uiPriority w:val="99"/>
    <w:unhideWhenUsed/>
    <w:rsid w:val="003838A2"/>
    <w:rPr>
      <w:color w:val="0000FF"/>
      <w:u w:val="single"/>
    </w:rPr>
  </w:style>
  <w:style w:type="character" w:styleId="afffe">
    <w:name w:val="Emphasis"/>
    <w:qFormat/>
    <w:rsid w:val="00487BC1"/>
    <w:rPr>
      <w:i/>
      <w:iCs/>
    </w:rPr>
  </w:style>
  <w:style w:type="character" w:customStyle="1" w:styleId="30">
    <w:name w:val="Заголовок 3 Знак"/>
    <w:link w:val="3"/>
    <w:rsid w:val="007054D1"/>
    <w:rPr>
      <w:rFonts w:ascii="Arial" w:hAnsi="Arial"/>
      <w:sz w:val="24"/>
      <w:szCs w:val="24"/>
    </w:rPr>
  </w:style>
  <w:style w:type="paragraph" w:customStyle="1" w:styleId="ConsPlusTitle">
    <w:name w:val="ConsPlusTitle"/>
    <w:rsid w:val="00770EC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formattext">
    <w:name w:val="formattext"/>
    <w:basedOn w:val="a"/>
    <w:rsid w:val="00F445F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pinkbg">
    <w:name w:val="pinkbg"/>
    <w:basedOn w:val="a0"/>
    <w:rsid w:val="00875167"/>
  </w:style>
  <w:style w:type="paragraph" w:customStyle="1" w:styleId="12">
    <w:name w:val="Обычный1"/>
    <w:rsid w:val="009D1094"/>
    <w:rPr>
      <w:rFonts w:ascii="Tms Rmn" w:hAnsi="Tms Rmn"/>
    </w:rPr>
  </w:style>
  <w:style w:type="character" w:customStyle="1" w:styleId="afff9">
    <w:name w:val="Основной текст Знак"/>
    <w:link w:val="afff8"/>
    <w:rsid w:val="00E11A2D"/>
    <w:rPr>
      <w:rFonts w:ascii="Arial" w:hAnsi="Arial"/>
      <w:sz w:val="28"/>
      <w:szCs w:val="28"/>
    </w:rPr>
  </w:style>
  <w:style w:type="paragraph" w:customStyle="1" w:styleId="23">
    <w:name w:val="Знак2 Знак Знак Знак"/>
    <w:basedOn w:val="a"/>
    <w:rsid w:val="0011420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Courier New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garantF1://70192486.11000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\&#1044;&#1083;&#1103;%20&#1060;&#1054;\&#1084;&#1091;&#1085;%20&#1087;&#1088;&#1086;&#1075;&#1088;&#1072;&#1084;&#1084;&#1099;\&#1087;&#1072;&#1088;&#1072;&#1085;&#1100;&#1075;&#1072;\&#1101;&#1082;&#1086;&#1085;&#1086;&#1084;&#1080;&#1082;&#1072;\&#1101;&#1082;&#1086;&#1085;&#1086;&#1084;%20&#1080;&#1082;&#1072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CFD1C3640E364C95E4F6C7F620E664" ma:contentTypeVersion="2" ma:contentTypeDescription="Создание документа." ma:contentTypeScope="" ma:versionID="b14fb20b1b812aabaf3c9cfd4c2d5e9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4da90-3a95-423d-a5df-9576f0648e42" targetNamespace="http://schemas.microsoft.com/office/2006/metadata/properties" ma:root="true" ma:fieldsID="36d0cd7bd29d9f236a042a290a1193ce" ns2:_="" ns3:_="" ns4:_="">
    <xsd:import namespace="57504d04-691e-4fc4-8f09-4f19fdbe90f6"/>
    <xsd:import namespace="6d7c22ec-c6a4-4777-88aa-bc3c76ac660e"/>
    <xsd:import namespace="e8e4da90-3a95-423d-a5df-9576f0648e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4da90-3a95-423d-a5df-9576f0648e4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Госпрограммы министерства" ma:format="RadioButtons" ma:internalName="_x041f__x0430__x043f__x043a__x0430_">
      <xsd:simpleType>
        <xsd:restriction base="dms:Choice">
          <xsd:enumeration value="Госпрограммы министерства"/>
          <xsd:enumeration value="Нормативная баз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 xsi:nil="true"/>
    <_x041f__x0430__x043f__x043a__x0430_ xmlns="e8e4da90-3a95-423d-a5df-9576f0648e42">Госпрограммы министерства</_x041f__x0430__x043f__x043a__x0430_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24365-AADF-411A-AAE3-0153E44E32C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F4AF0C6-F2C8-4BBB-B8D4-89D1496AD16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ED9D4DB-DC08-4CB5-A8F4-9D44B43DA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8e4da90-3a95-423d-a5df-9576f0648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54E9DB-C249-4B1A-BE54-0FECBEAB86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A9AF879-17EB-438A-BDD2-5B7A762FE37B}">
  <ds:schemaRefs>
    <ds:schemaRef ds:uri="http://schemas.microsoft.com/office/2006/metadata/properties"/>
    <ds:schemaRef ds:uri="6d7c22ec-c6a4-4777-88aa-bc3c76ac660e"/>
    <ds:schemaRef ds:uri="e8e4da90-3a95-423d-a5df-9576f0648e42"/>
  </ds:schemaRefs>
</ds:datastoreItem>
</file>

<file path=customXml/itemProps6.xml><?xml version="1.0" encoding="utf-8"?>
<ds:datastoreItem xmlns:ds="http://schemas.openxmlformats.org/officeDocument/2006/customXml" ds:itemID="{96882414-1A5D-4E63-B933-99D24BB3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эконом ика.doc.dot</Template>
  <TotalTime>1</TotalTime>
  <Pages>3</Pages>
  <Words>23206</Words>
  <Characters>132280</Characters>
  <Application>Microsoft Office Word</Application>
  <DocSecurity>0</DocSecurity>
  <Lines>1102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РМЭ от 1 ноября 2012 г. № 406</vt:lpstr>
    </vt:vector>
  </TitlesOfParts>
  <Company/>
  <LinksUpToDate>false</LinksUpToDate>
  <CharactersWithSpaces>155176</CharactersWithSpaces>
  <SharedDoc>false</SharedDoc>
  <HLinks>
    <vt:vector size="6" baseType="variant"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garantf1://70192486.11000/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РМЭ от 1 ноября 2012 г. № 406</dc:title>
  <dc:creator>User</dc:creator>
  <cp:lastModifiedBy>user_01</cp:lastModifiedBy>
  <cp:revision>2</cp:revision>
  <cp:lastPrinted>2019-11-14T07:28:00Z</cp:lastPrinted>
  <dcterms:created xsi:type="dcterms:W3CDTF">2023-12-29T10:05:00Z</dcterms:created>
  <dcterms:modified xsi:type="dcterms:W3CDTF">2023-12-29T10:05:00Z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XXJ7TYMEEKJ2-384-20</vt:lpwstr>
  </property>
  <property fmtid="{D5CDD505-2E9C-101B-9397-08002B2CF9AE}" pid="3" name="_dlc_DocIdItemGuid">
    <vt:lpwstr>48cb53f2-0e5b-4980-925f-8b9cf054f9f8</vt:lpwstr>
  </property>
  <property fmtid="{D5CDD505-2E9C-101B-9397-08002B2CF9AE}" pid="4" name="_dlc_DocIdUrl">
    <vt:lpwstr>https://vip.gov.mari.ru/mecon/_layouts/DocIdRedir.aspx?ID=XXJ7TYMEEKJ2-384-20, XXJ7TYMEEKJ2-384-20</vt:lpwstr>
  </property>
</Properties>
</file>