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8F" w:rsidRDefault="00C6188F" w:rsidP="00A82C50">
      <w:pPr>
        <w:jc w:val="right"/>
      </w:pPr>
    </w:p>
    <w:p w:rsidR="00C6188F" w:rsidRDefault="00C6188F" w:rsidP="00A82C50">
      <w:pPr>
        <w:jc w:val="center"/>
        <w:rPr>
          <w:sz w:val="4"/>
          <w:szCs w:val="4"/>
        </w:rPr>
      </w:pPr>
    </w:p>
    <w:p w:rsidR="00C6188F" w:rsidRDefault="00C6188F" w:rsidP="00A82C50">
      <w:pPr>
        <w:jc w:val="center"/>
        <w:rPr>
          <w:sz w:val="4"/>
          <w:szCs w:val="4"/>
        </w:rPr>
      </w:pPr>
    </w:p>
    <w:p w:rsidR="00C6188F" w:rsidRDefault="00C6188F" w:rsidP="00A82C50">
      <w:pPr>
        <w:jc w:val="center"/>
        <w:rPr>
          <w:sz w:val="4"/>
          <w:szCs w:val="4"/>
        </w:rPr>
      </w:pPr>
    </w:p>
    <w:p w:rsidR="00C6188F" w:rsidRDefault="00C6188F" w:rsidP="00E448AB">
      <w:pPr>
        <w:jc w:val="center"/>
        <w:rPr>
          <w:rFonts w:ascii="Antiqua" w:hAnsi="Antiqua" w:cs="Antiqua"/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>
            <v:imagedata r:id="rId7" o:title=""/>
          </v:shape>
        </w:pict>
      </w:r>
    </w:p>
    <w:tbl>
      <w:tblPr>
        <w:tblW w:w="9356" w:type="dxa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40"/>
        <w:gridCol w:w="1053"/>
        <w:gridCol w:w="4163"/>
      </w:tblGrid>
      <w:tr w:rsidR="00C6188F" w:rsidRPr="00206835">
        <w:trPr>
          <w:trHeight w:val="2293"/>
        </w:trPr>
        <w:tc>
          <w:tcPr>
            <w:tcW w:w="4140" w:type="dxa"/>
          </w:tcPr>
          <w:p w:rsidR="00C6188F" w:rsidRPr="00206835" w:rsidRDefault="00C6188F" w:rsidP="000F7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06835">
              <w:rPr>
                <w:b/>
                <w:bCs/>
                <w:sz w:val="28"/>
                <w:szCs w:val="28"/>
              </w:rPr>
              <w:t xml:space="preserve">У ТОРЪЯЛ  </w:t>
            </w:r>
          </w:p>
          <w:p w:rsidR="00C6188F" w:rsidRPr="00206835" w:rsidRDefault="00C6188F" w:rsidP="000F7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06835">
              <w:rPr>
                <w:b/>
                <w:bCs/>
                <w:sz w:val="28"/>
                <w:szCs w:val="28"/>
              </w:rPr>
              <w:t>МУНИЦИПАЛ</w:t>
            </w:r>
            <w:r>
              <w:rPr>
                <w:b/>
                <w:bCs/>
                <w:sz w:val="28"/>
                <w:szCs w:val="28"/>
              </w:rPr>
              <w:t xml:space="preserve"> РАЙОНЫН</w:t>
            </w:r>
          </w:p>
          <w:p w:rsidR="00C6188F" w:rsidRPr="00206835" w:rsidRDefault="00C6188F" w:rsidP="000F7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06835"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C6188F" w:rsidRPr="00206835" w:rsidRDefault="00C6188F" w:rsidP="000F75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188F" w:rsidRPr="00206835" w:rsidRDefault="00C6188F" w:rsidP="000F75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188F" w:rsidRPr="00206835" w:rsidRDefault="00C6188F" w:rsidP="000F7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06835"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053" w:type="dxa"/>
          </w:tcPr>
          <w:p w:rsidR="00C6188F" w:rsidRPr="00206835" w:rsidRDefault="00C6188F" w:rsidP="000F75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63" w:type="dxa"/>
          </w:tcPr>
          <w:p w:rsidR="00C6188F" w:rsidRPr="00206835" w:rsidRDefault="00C6188F" w:rsidP="000F7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06835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6188F" w:rsidRPr="00206835" w:rsidRDefault="00C6188F" w:rsidP="000F75D8">
            <w:pPr>
              <w:tabs>
                <w:tab w:val="left" w:pos="175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6835">
              <w:rPr>
                <w:b/>
                <w:bCs/>
                <w:sz w:val="28"/>
                <w:szCs w:val="28"/>
              </w:rPr>
              <w:t>НОВОТОРЪЯЛЬСКОГО  МУНИЦИПАЛЬНОГО  РАЙОНА</w:t>
            </w:r>
          </w:p>
          <w:p w:rsidR="00C6188F" w:rsidRPr="00206835" w:rsidRDefault="00C6188F" w:rsidP="000F75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188F" w:rsidRPr="00206835" w:rsidRDefault="00C6188F" w:rsidP="000F75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188F" w:rsidRPr="00206835" w:rsidRDefault="00C6188F" w:rsidP="000F75D8">
            <w:pPr>
              <w:jc w:val="center"/>
              <w:rPr>
                <w:b/>
                <w:bCs/>
                <w:sz w:val="28"/>
                <w:szCs w:val="28"/>
              </w:rPr>
            </w:pPr>
            <w:r w:rsidRPr="00206835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C6188F" w:rsidRPr="00A82C50" w:rsidRDefault="00C6188F" w:rsidP="00A82C50">
      <w:pPr>
        <w:jc w:val="center"/>
        <w:rPr>
          <w:sz w:val="28"/>
          <w:szCs w:val="28"/>
        </w:rPr>
      </w:pPr>
    </w:p>
    <w:p w:rsidR="00C6188F" w:rsidRPr="00A82C50" w:rsidRDefault="00C6188F" w:rsidP="00A82C50">
      <w:pPr>
        <w:jc w:val="center"/>
        <w:rPr>
          <w:sz w:val="28"/>
          <w:szCs w:val="28"/>
        </w:rPr>
      </w:pPr>
    </w:p>
    <w:p w:rsidR="00C6188F" w:rsidRPr="00E448AB" w:rsidRDefault="00C6188F" w:rsidP="00D85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05 </w:t>
      </w:r>
      <w:r w:rsidRPr="00E448AB">
        <w:rPr>
          <w:sz w:val="28"/>
          <w:szCs w:val="28"/>
        </w:rPr>
        <w:t>мая 202</w:t>
      </w:r>
      <w:r>
        <w:rPr>
          <w:sz w:val="28"/>
          <w:szCs w:val="28"/>
        </w:rPr>
        <w:t>2</w:t>
      </w:r>
      <w:r w:rsidRPr="00E448A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187</w:t>
      </w:r>
    </w:p>
    <w:p w:rsidR="00C6188F" w:rsidRPr="00E448AB" w:rsidRDefault="00C6188F" w:rsidP="00D858AD">
      <w:pPr>
        <w:jc w:val="center"/>
        <w:rPr>
          <w:sz w:val="28"/>
          <w:szCs w:val="28"/>
        </w:rPr>
      </w:pPr>
    </w:p>
    <w:p w:rsidR="00C6188F" w:rsidRPr="00E448AB" w:rsidRDefault="00C6188F" w:rsidP="00D858AD">
      <w:pPr>
        <w:jc w:val="center"/>
        <w:rPr>
          <w:sz w:val="28"/>
          <w:szCs w:val="28"/>
        </w:rPr>
      </w:pPr>
    </w:p>
    <w:p w:rsidR="00C6188F" w:rsidRPr="00E448AB" w:rsidRDefault="00C6188F" w:rsidP="00D858AD">
      <w:pPr>
        <w:jc w:val="center"/>
        <w:rPr>
          <w:sz w:val="28"/>
          <w:szCs w:val="28"/>
        </w:rPr>
      </w:pPr>
    </w:p>
    <w:p w:rsidR="00C6188F" w:rsidRPr="00E448AB" w:rsidRDefault="00C6188F" w:rsidP="00D858AD">
      <w:pPr>
        <w:jc w:val="center"/>
        <w:rPr>
          <w:sz w:val="28"/>
          <w:szCs w:val="28"/>
        </w:rPr>
      </w:pPr>
      <w:bookmarkStart w:id="0" w:name="sub_6"/>
      <w:r w:rsidRPr="00E448AB">
        <w:rPr>
          <w:sz w:val="28"/>
          <w:szCs w:val="28"/>
        </w:rPr>
        <w:t>О перечне и составе служб гражданской защиты</w:t>
      </w:r>
    </w:p>
    <w:p w:rsidR="00C6188F" w:rsidRPr="00E448AB" w:rsidRDefault="00C6188F" w:rsidP="00D85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Новоторъяльского </w:t>
      </w:r>
      <w:r w:rsidRPr="00E448AB">
        <w:rPr>
          <w:sz w:val="28"/>
          <w:szCs w:val="28"/>
        </w:rPr>
        <w:t>муниципального района</w:t>
      </w:r>
    </w:p>
    <w:p w:rsidR="00C6188F" w:rsidRPr="00D858AD" w:rsidRDefault="00C6188F" w:rsidP="00D858AD">
      <w:pPr>
        <w:jc w:val="center"/>
        <w:rPr>
          <w:b/>
          <w:bCs/>
          <w:sz w:val="28"/>
          <w:szCs w:val="28"/>
        </w:rPr>
      </w:pPr>
    </w:p>
    <w:p w:rsidR="00C6188F" w:rsidRPr="00D858AD" w:rsidRDefault="00C6188F" w:rsidP="00D858AD">
      <w:pPr>
        <w:jc w:val="center"/>
        <w:rPr>
          <w:b/>
          <w:bCs/>
          <w:sz w:val="28"/>
          <w:szCs w:val="28"/>
        </w:rPr>
      </w:pPr>
    </w:p>
    <w:p w:rsidR="00C6188F" w:rsidRPr="00D858AD" w:rsidRDefault="00C6188F" w:rsidP="00D858AD">
      <w:pPr>
        <w:jc w:val="center"/>
        <w:rPr>
          <w:b/>
          <w:bCs/>
          <w:sz w:val="28"/>
          <w:szCs w:val="28"/>
        </w:rPr>
      </w:pPr>
    </w:p>
    <w:p w:rsidR="00C6188F" w:rsidRDefault="00C6188F" w:rsidP="0025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12.02.1998 года</w:t>
      </w:r>
      <w:r w:rsidRPr="00E27554">
        <w:rPr>
          <w:sz w:val="28"/>
          <w:szCs w:val="28"/>
        </w:rPr>
        <w:t xml:space="preserve"> № 28-ФЗ «О гражданской обороне»,</w:t>
      </w:r>
      <w:r>
        <w:rPr>
          <w:sz w:val="28"/>
          <w:szCs w:val="28"/>
        </w:rPr>
        <w:t xml:space="preserve"> руководствуясь п.7 ч.1 ст. 15 Федерального закона от 0</w:t>
      </w:r>
      <w:r w:rsidRPr="00F1062E">
        <w:rPr>
          <w:sz w:val="28"/>
          <w:szCs w:val="28"/>
        </w:rPr>
        <w:t>6.10.2003 года № 131</w:t>
      </w:r>
      <w:r>
        <w:rPr>
          <w:sz w:val="28"/>
          <w:szCs w:val="28"/>
        </w:rPr>
        <w:t>-ФЗ</w:t>
      </w:r>
      <w:r w:rsidRPr="00F1062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E27554">
        <w:rPr>
          <w:sz w:val="28"/>
          <w:szCs w:val="28"/>
        </w:rPr>
        <w:t xml:space="preserve"> Указом Главы Республики Марий Эл от 26</w:t>
      </w:r>
      <w:r>
        <w:rPr>
          <w:sz w:val="28"/>
          <w:szCs w:val="28"/>
        </w:rPr>
        <w:t>.03.</w:t>
      </w:r>
      <w:r w:rsidRPr="00E27554">
        <w:rPr>
          <w:sz w:val="28"/>
          <w:szCs w:val="28"/>
        </w:rPr>
        <w:t>2012 г</w:t>
      </w:r>
      <w:r>
        <w:rPr>
          <w:sz w:val="28"/>
          <w:szCs w:val="28"/>
        </w:rPr>
        <w:t>ода</w:t>
      </w:r>
      <w:r w:rsidRPr="00E27554">
        <w:rPr>
          <w:sz w:val="28"/>
          <w:szCs w:val="28"/>
        </w:rPr>
        <w:t xml:space="preserve"> № 28 «Об утверждении Положения об организации и ведении гражданской обороны в Республике Марий Эл»</w:t>
      </w:r>
      <w:r>
        <w:rPr>
          <w:sz w:val="28"/>
          <w:szCs w:val="28"/>
        </w:rPr>
        <w:t xml:space="preserve"> </w:t>
      </w:r>
      <w:r w:rsidRPr="00E27554">
        <w:rPr>
          <w:sz w:val="28"/>
          <w:szCs w:val="28"/>
        </w:rPr>
        <w:t>и в целях</w:t>
      </w:r>
      <w:r>
        <w:rPr>
          <w:sz w:val="28"/>
          <w:szCs w:val="28"/>
        </w:rPr>
        <w:t xml:space="preserve"> создания служб гражданской защиты Новоторъяльского муниципального района, </w:t>
      </w:r>
      <w:r w:rsidRPr="00E448AB">
        <w:rPr>
          <w:spacing w:val="2"/>
          <w:sz w:val="28"/>
          <w:szCs w:val="28"/>
          <w:shd w:val="clear" w:color="auto" w:fill="FFFFFF"/>
        </w:rPr>
        <w:t>обеспечивающих выполнение мероприятий гражданской обороны, защиты населения и территорий от чрезвычайных ситуаций природного и техногенного характера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а</w:t>
      </w:r>
      <w:r w:rsidRPr="003525D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Новоторъяльского муниципального района Республики Марий Эл </w:t>
      </w:r>
    </w:p>
    <w:p w:rsidR="00C6188F" w:rsidRPr="00C6546D" w:rsidRDefault="00C6188F" w:rsidP="00E448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6188F" w:rsidRDefault="00C6188F" w:rsidP="0025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A1E7A">
        <w:rPr>
          <w:sz w:val="28"/>
          <w:szCs w:val="28"/>
        </w:rPr>
        <w:t> </w:t>
      </w:r>
      <w:r w:rsidRPr="00F1062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прилагаемые:</w:t>
      </w:r>
    </w:p>
    <w:p w:rsidR="00C6188F" w:rsidRPr="00F1062E" w:rsidRDefault="00C6188F" w:rsidP="00256612">
      <w:pPr>
        <w:ind w:firstLine="709"/>
        <w:jc w:val="both"/>
        <w:rPr>
          <w:sz w:val="28"/>
          <w:szCs w:val="28"/>
        </w:rPr>
      </w:pPr>
      <w:r w:rsidRPr="00F1062E">
        <w:rPr>
          <w:sz w:val="28"/>
          <w:szCs w:val="28"/>
        </w:rPr>
        <w:t xml:space="preserve">Положение о службах гражданской защиты </w:t>
      </w:r>
      <w:r>
        <w:rPr>
          <w:sz w:val="28"/>
          <w:szCs w:val="28"/>
        </w:rPr>
        <w:t xml:space="preserve">Новоторъяльского </w:t>
      </w:r>
      <w:r w:rsidRPr="003525D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525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а;</w:t>
      </w:r>
    </w:p>
    <w:p w:rsidR="00C6188F" w:rsidRPr="00F1062E" w:rsidRDefault="00C6188F" w:rsidP="0025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062E">
        <w:rPr>
          <w:sz w:val="28"/>
          <w:szCs w:val="28"/>
        </w:rPr>
        <w:t>еречень и состав служб гражданской защиты</w:t>
      </w:r>
      <w:r>
        <w:rPr>
          <w:sz w:val="28"/>
          <w:szCs w:val="28"/>
        </w:rPr>
        <w:t xml:space="preserve"> Новоторъяльского </w:t>
      </w:r>
      <w:r w:rsidRPr="003525D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525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1062E">
        <w:rPr>
          <w:sz w:val="28"/>
          <w:szCs w:val="28"/>
        </w:rPr>
        <w:t>.</w:t>
      </w:r>
    </w:p>
    <w:p w:rsidR="00C6188F" w:rsidRPr="00F1062E" w:rsidRDefault="00C6188F" w:rsidP="0025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062E">
        <w:rPr>
          <w:sz w:val="28"/>
          <w:szCs w:val="28"/>
        </w:rPr>
        <w:t>.</w:t>
      </w:r>
      <w:r w:rsidRPr="00AA1E7A">
        <w:rPr>
          <w:sz w:val="28"/>
          <w:szCs w:val="28"/>
        </w:rPr>
        <w:t> </w:t>
      </w:r>
      <w:r w:rsidRPr="00F1062E">
        <w:rPr>
          <w:sz w:val="28"/>
          <w:szCs w:val="28"/>
        </w:rPr>
        <w:t>Создание служб гражданской защиты возложить по согласованию на организации, учреждения, предприятия, расположенные на территории</w:t>
      </w:r>
      <w:r>
        <w:rPr>
          <w:sz w:val="28"/>
          <w:szCs w:val="28"/>
        </w:rPr>
        <w:t xml:space="preserve"> Новоторъяльского </w:t>
      </w:r>
      <w:r w:rsidRPr="003525D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525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</w:t>
      </w:r>
      <w:r w:rsidRPr="00F1062E">
        <w:rPr>
          <w:sz w:val="28"/>
          <w:szCs w:val="28"/>
        </w:rPr>
        <w:t xml:space="preserve">в соответствии с приложениями к настоящему </w:t>
      </w:r>
      <w:r>
        <w:rPr>
          <w:sz w:val="28"/>
          <w:szCs w:val="28"/>
        </w:rPr>
        <w:t>постановлению и рекомендовать разработать (откорректировать) П</w:t>
      </w:r>
      <w:r w:rsidRPr="00F1062E">
        <w:rPr>
          <w:sz w:val="28"/>
          <w:szCs w:val="28"/>
        </w:rPr>
        <w:t>оложения о соответствующих службах гражданской защиты.</w:t>
      </w:r>
    </w:p>
    <w:p w:rsidR="00C6188F" w:rsidRDefault="00C6188F" w:rsidP="0025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A1E7A">
        <w:rPr>
          <w:sz w:val="28"/>
          <w:szCs w:val="28"/>
        </w:rPr>
        <w:t> </w:t>
      </w:r>
      <w:r>
        <w:rPr>
          <w:sz w:val="28"/>
          <w:szCs w:val="28"/>
        </w:rPr>
        <w:t>Признать утратившим</w:t>
      </w:r>
      <w:r w:rsidRPr="008911F1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постановление а</w:t>
      </w:r>
      <w:r w:rsidRPr="008911F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Новоторъяльского </w:t>
      </w:r>
      <w:r w:rsidRPr="008911F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8911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249AA">
        <w:rPr>
          <w:sz w:val="28"/>
          <w:szCs w:val="28"/>
        </w:rPr>
        <w:t xml:space="preserve">от </w:t>
      </w:r>
      <w:r>
        <w:rPr>
          <w:sz w:val="28"/>
          <w:szCs w:val="28"/>
        </w:rPr>
        <w:t>28.03.2016 г.</w:t>
      </w:r>
      <w:r w:rsidRPr="005249AA">
        <w:rPr>
          <w:sz w:val="28"/>
          <w:szCs w:val="28"/>
        </w:rPr>
        <w:t xml:space="preserve"> № </w:t>
      </w:r>
      <w:r>
        <w:rPr>
          <w:sz w:val="28"/>
          <w:szCs w:val="28"/>
        </w:rPr>
        <w:t>142</w:t>
      </w:r>
      <w:r w:rsidRPr="008911F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911F1">
        <w:rPr>
          <w:sz w:val="28"/>
          <w:szCs w:val="28"/>
        </w:rPr>
        <w:t>«</w:t>
      </w:r>
      <w:r w:rsidRPr="005249AA">
        <w:rPr>
          <w:sz w:val="28"/>
          <w:szCs w:val="28"/>
        </w:rPr>
        <w:t>О</w:t>
      </w:r>
      <w:r>
        <w:rPr>
          <w:sz w:val="28"/>
          <w:szCs w:val="28"/>
        </w:rPr>
        <w:t xml:space="preserve"> службах гражданской защиты муниципального образования  «Новоторъяльского муниципального района».</w:t>
      </w:r>
    </w:p>
    <w:p w:rsidR="00C6188F" w:rsidRDefault="00C6188F" w:rsidP="00E44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A1E7A">
        <w:rPr>
          <w:sz w:val="28"/>
          <w:szCs w:val="28"/>
        </w:rPr>
        <w:t> </w:t>
      </w:r>
      <w:r>
        <w:rPr>
          <w:sz w:val="28"/>
          <w:szCs w:val="28"/>
        </w:rPr>
        <w:t xml:space="preserve">Обнародовать настоящее постановление на информационном стенде администрации Новоторъяльского муниципального района </w:t>
      </w:r>
      <w:r>
        <w:rPr>
          <w:sz w:val="28"/>
          <w:szCs w:val="28"/>
        </w:rPr>
        <w:br/>
        <w:t xml:space="preserve">в установленном порядке и разместить в информационно-телекоммуникационной сети Интернет официальный интернет-портал Республики Марий Эл (адрес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mari</w:t>
      </w:r>
      <w:r w:rsidRPr="0018775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 w:rsidRPr="0018775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18775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8775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toryal</w:t>
      </w:r>
      <w:r w:rsidRPr="0018775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6188F" w:rsidRDefault="00C6188F" w:rsidP="00E448A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A1E7A">
        <w:rPr>
          <w:sz w:val="28"/>
          <w:szCs w:val="28"/>
        </w:rPr>
        <w:t> </w:t>
      </w:r>
      <w:r>
        <w:rPr>
          <w:sz w:val="28"/>
          <w:szCs w:val="28"/>
        </w:rPr>
        <w:t>Контроль за исполнением настоящего постановления возложить на п</w:t>
      </w:r>
      <w:r w:rsidRPr="008911F1">
        <w:rPr>
          <w:sz w:val="28"/>
          <w:szCs w:val="28"/>
        </w:rPr>
        <w:t xml:space="preserve">ервого заместителя главы администрации </w:t>
      </w:r>
      <w:r>
        <w:rPr>
          <w:sz w:val="28"/>
          <w:szCs w:val="28"/>
        </w:rPr>
        <w:t>Новоторъяльского муниципального района  Республики Марий Эл Таныгина Д.А.</w:t>
      </w:r>
    </w:p>
    <w:p w:rsidR="00C6188F" w:rsidRDefault="00C6188F" w:rsidP="00256612">
      <w:pPr>
        <w:ind w:firstLine="684"/>
        <w:jc w:val="both"/>
        <w:rPr>
          <w:sz w:val="28"/>
          <w:szCs w:val="28"/>
        </w:rPr>
      </w:pPr>
    </w:p>
    <w:p w:rsidR="00C6188F" w:rsidRDefault="00C6188F" w:rsidP="00256612">
      <w:pPr>
        <w:ind w:firstLine="684"/>
        <w:jc w:val="both"/>
        <w:rPr>
          <w:sz w:val="28"/>
          <w:szCs w:val="28"/>
        </w:rPr>
      </w:pPr>
    </w:p>
    <w:p w:rsidR="00C6188F" w:rsidRDefault="00C6188F" w:rsidP="00256612">
      <w:pPr>
        <w:ind w:firstLine="684"/>
        <w:jc w:val="both"/>
        <w:rPr>
          <w:sz w:val="28"/>
          <w:szCs w:val="28"/>
        </w:rPr>
      </w:pPr>
    </w:p>
    <w:p w:rsidR="00C6188F" w:rsidRDefault="00C6188F" w:rsidP="00E448AB">
      <w:pPr>
        <w:pStyle w:val="BlockText"/>
        <w:ind w:hanging="567"/>
        <w:jc w:val="left"/>
        <w:rPr>
          <w:b w:val="0"/>
          <w:bCs w:val="0"/>
        </w:rPr>
      </w:pPr>
      <w:r>
        <w:rPr>
          <w:b w:val="0"/>
          <w:bCs w:val="0"/>
        </w:rPr>
        <w:t xml:space="preserve"> Глава администрации</w:t>
      </w:r>
    </w:p>
    <w:p w:rsidR="00C6188F" w:rsidRDefault="00C6188F" w:rsidP="00E448AB">
      <w:pPr>
        <w:pStyle w:val="BlockText"/>
        <w:tabs>
          <w:tab w:val="clear" w:pos="8505"/>
          <w:tab w:val="left" w:pos="8789"/>
        </w:tabs>
        <w:ind w:right="-2" w:hanging="567"/>
        <w:jc w:val="left"/>
        <w:rPr>
          <w:b w:val="0"/>
          <w:bCs w:val="0"/>
        </w:rPr>
      </w:pPr>
      <w:r>
        <w:rPr>
          <w:b w:val="0"/>
          <w:bCs w:val="0"/>
        </w:rPr>
        <w:t xml:space="preserve"> Новоторъяльского</w:t>
      </w:r>
    </w:p>
    <w:p w:rsidR="00C6188F" w:rsidRDefault="00C6188F" w:rsidP="00E448AB">
      <w:pPr>
        <w:pStyle w:val="BlockText"/>
        <w:tabs>
          <w:tab w:val="clear" w:pos="8505"/>
          <w:tab w:val="left" w:pos="8789"/>
        </w:tabs>
        <w:ind w:right="-2" w:hanging="567"/>
        <w:jc w:val="left"/>
        <w:rPr>
          <w:b w:val="0"/>
          <w:bCs w:val="0"/>
        </w:rPr>
      </w:pPr>
      <w:r>
        <w:rPr>
          <w:b w:val="0"/>
          <w:bCs w:val="0"/>
        </w:rPr>
        <w:t xml:space="preserve"> муниципального района                                                               В.В. Блинов</w:t>
      </w:r>
    </w:p>
    <w:p w:rsidR="00C6188F" w:rsidRDefault="00C6188F" w:rsidP="00256612">
      <w:pPr>
        <w:pStyle w:val="BlockText"/>
        <w:tabs>
          <w:tab w:val="clear" w:pos="8505"/>
          <w:tab w:val="left" w:pos="8789"/>
        </w:tabs>
        <w:ind w:right="-2"/>
        <w:jc w:val="left"/>
        <w:rPr>
          <w:b w:val="0"/>
          <w:bCs w:val="0"/>
        </w:rPr>
        <w:sectPr w:rsidR="00C6188F" w:rsidSect="00D858AD">
          <w:footerReference w:type="default" r:id="rId8"/>
          <w:footnotePr>
            <w:pos w:val="beneathText"/>
          </w:footnotePr>
          <w:pgSz w:w="11905" w:h="16837"/>
          <w:pgMar w:top="1134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C6188F" w:rsidRPr="00752187" w:rsidRDefault="00C6188F" w:rsidP="00256612">
      <w:pPr>
        <w:tabs>
          <w:tab w:val="left" w:pos="989"/>
        </w:tabs>
        <w:ind w:left="4395"/>
        <w:jc w:val="center"/>
        <w:rPr>
          <w:sz w:val="28"/>
          <w:szCs w:val="28"/>
        </w:rPr>
      </w:pPr>
      <w:r w:rsidRPr="00752187">
        <w:rPr>
          <w:sz w:val="28"/>
          <w:szCs w:val="28"/>
        </w:rPr>
        <w:t>УТВЕРЖДЕНО</w:t>
      </w:r>
    </w:p>
    <w:p w:rsidR="00C6188F" w:rsidRPr="00752187" w:rsidRDefault="00C6188F" w:rsidP="00256612">
      <w:pPr>
        <w:tabs>
          <w:tab w:val="left" w:pos="989"/>
        </w:tabs>
        <w:ind w:left="4395"/>
        <w:jc w:val="center"/>
        <w:rPr>
          <w:sz w:val="28"/>
          <w:szCs w:val="28"/>
        </w:rPr>
      </w:pPr>
      <w:r w:rsidRPr="00752187">
        <w:rPr>
          <w:sz w:val="28"/>
          <w:szCs w:val="28"/>
        </w:rPr>
        <w:t xml:space="preserve">постановлением администрации </w:t>
      </w:r>
    </w:p>
    <w:p w:rsidR="00C6188F" w:rsidRPr="00752187" w:rsidRDefault="00C6188F" w:rsidP="00256612">
      <w:pPr>
        <w:tabs>
          <w:tab w:val="left" w:pos="989"/>
        </w:tabs>
        <w:ind w:left="4395"/>
        <w:jc w:val="center"/>
        <w:rPr>
          <w:sz w:val="28"/>
          <w:szCs w:val="28"/>
        </w:rPr>
      </w:pPr>
      <w:r w:rsidRPr="00752187">
        <w:rPr>
          <w:sz w:val="28"/>
          <w:szCs w:val="28"/>
        </w:rPr>
        <w:t xml:space="preserve">Новоторъяльского муниципального района </w:t>
      </w:r>
    </w:p>
    <w:p w:rsidR="00C6188F" w:rsidRPr="00752187" w:rsidRDefault="00C6188F" w:rsidP="00256612">
      <w:pPr>
        <w:pStyle w:val="BodyTextIndent3"/>
        <w:spacing w:after="0"/>
        <w:ind w:left="43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05</w:t>
      </w:r>
      <w:r w:rsidRPr="00752187">
        <w:rPr>
          <w:color w:val="000000"/>
          <w:sz w:val="28"/>
          <w:szCs w:val="28"/>
        </w:rPr>
        <w:t xml:space="preserve"> мая  2022г. № </w:t>
      </w:r>
      <w:r>
        <w:rPr>
          <w:color w:val="000000"/>
          <w:sz w:val="28"/>
          <w:szCs w:val="28"/>
        </w:rPr>
        <w:t>187</w:t>
      </w:r>
    </w:p>
    <w:p w:rsidR="00C6188F" w:rsidRDefault="00C6188F" w:rsidP="00256612">
      <w:pPr>
        <w:jc w:val="right"/>
        <w:rPr>
          <w:sz w:val="28"/>
          <w:szCs w:val="28"/>
        </w:rPr>
      </w:pPr>
    </w:p>
    <w:p w:rsidR="00C6188F" w:rsidRDefault="00C6188F" w:rsidP="00256612">
      <w:pPr>
        <w:jc w:val="right"/>
        <w:rPr>
          <w:sz w:val="28"/>
          <w:szCs w:val="28"/>
        </w:rPr>
      </w:pPr>
    </w:p>
    <w:p w:rsidR="00C6188F" w:rsidRPr="00AB0B4F" w:rsidRDefault="00C6188F" w:rsidP="00256612">
      <w:pPr>
        <w:keepNext/>
        <w:autoSpaceDE/>
        <w:spacing w:before="240" w:after="60"/>
        <w:jc w:val="center"/>
        <w:outlineLvl w:val="1"/>
        <w:rPr>
          <w:b/>
          <w:bCs/>
          <w:spacing w:val="80"/>
          <w:sz w:val="28"/>
          <w:szCs w:val="28"/>
        </w:rPr>
      </w:pPr>
      <w:r w:rsidRPr="00AB0B4F">
        <w:rPr>
          <w:b/>
          <w:bCs/>
          <w:spacing w:val="80"/>
          <w:sz w:val="28"/>
          <w:szCs w:val="28"/>
        </w:rPr>
        <w:t>ПОЛОЖЕНИЕ</w:t>
      </w:r>
    </w:p>
    <w:p w:rsidR="00C6188F" w:rsidRPr="00AB0B4F" w:rsidRDefault="00C6188F" w:rsidP="00256612">
      <w:pPr>
        <w:jc w:val="center"/>
        <w:rPr>
          <w:b/>
          <w:bCs/>
          <w:sz w:val="28"/>
          <w:szCs w:val="28"/>
        </w:rPr>
      </w:pPr>
      <w:r w:rsidRPr="00AB0B4F">
        <w:rPr>
          <w:b/>
          <w:bCs/>
          <w:sz w:val="28"/>
          <w:szCs w:val="28"/>
        </w:rPr>
        <w:t xml:space="preserve">о службах гражданской защиты </w:t>
      </w:r>
    </w:p>
    <w:p w:rsidR="00C6188F" w:rsidRPr="00AB0B4F" w:rsidRDefault="00C6188F" w:rsidP="00256612">
      <w:pPr>
        <w:jc w:val="center"/>
        <w:rPr>
          <w:b/>
          <w:bCs/>
          <w:sz w:val="28"/>
          <w:szCs w:val="28"/>
        </w:rPr>
      </w:pPr>
      <w:r w:rsidRPr="00AB0B4F">
        <w:rPr>
          <w:b/>
          <w:bCs/>
          <w:sz w:val="28"/>
          <w:szCs w:val="28"/>
        </w:rPr>
        <w:t>Новоторъяльского муниципального района</w:t>
      </w:r>
    </w:p>
    <w:p w:rsidR="00C6188F" w:rsidRPr="00AB0B4F" w:rsidRDefault="00C6188F" w:rsidP="00256612">
      <w:pPr>
        <w:keepNext/>
        <w:autoSpaceDE/>
        <w:spacing w:before="240" w:after="60"/>
        <w:ind w:right="-392"/>
        <w:jc w:val="center"/>
        <w:outlineLvl w:val="1"/>
        <w:rPr>
          <w:b/>
          <w:bCs/>
          <w:sz w:val="28"/>
          <w:szCs w:val="28"/>
        </w:rPr>
      </w:pPr>
      <w:r w:rsidRPr="00AB0B4F">
        <w:rPr>
          <w:b/>
          <w:bCs/>
          <w:sz w:val="28"/>
          <w:szCs w:val="28"/>
        </w:rPr>
        <w:t>I. Общие положения</w:t>
      </w:r>
    </w:p>
    <w:p w:rsidR="00C6188F" w:rsidRPr="005172C6" w:rsidRDefault="00C6188F" w:rsidP="00256612">
      <w:pPr>
        <w:ind w:firstLine="709"/>
        <w:rPr>
          <w:sz w:val="28"/>
          <w:szCs w:val="28"/>
        </w:rPr>
      </w:pP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1. Служба гражданской защиты – нештатное организационно-техническое объединение органов управления, сил и средств организаций и их структурных подразделений, обладающих сходным профилем деятельности и способных независимо от формы их собственности и ведомственной принадлежности (подчиненности) к совместному проведению конкретного вида специальных мероприятий гражданской обороны.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 xml:space="preserve">Службы гражданской защиты предназначены для проведения мероприятий гражданской обороны, включая подготовку необходимых сил и средств и обеспечение действий аварийно-спасательных формирований в ходе проведения аварийно-спасательных и других неотложных работ, при ведении военных </w:t>
      </w:r>
      <w:r>
        <w:rPr>
          <w:sz w:val="28"/>
          <w:szCs w:val="28"/>
        </w:rPr>
        <w:t>конфликтов</w:t>
      </w:r>
      <w:r w:rsidRPr="005172C6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5172C6">
        <w:rPr>
          <w:sz w:val="28"/>
          <w:szCs w:val="28"/>
        </w:rPr>
        <w:t>, а также вследствие чрезвычайных ситуаций природного и техногенного характера в мирное и военное время.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 xml:space="preserve">2. В </w:t>
      </w:r>
      <w:r>
        <w:rPr>
          <w:sz w:val="28"/>
          <w:szCs w:val="28"/>
        </w:rPr>
        <w:t xml:space="preserve">Новоторъяльском </w:t>
      </w:r>
      <w:r w:rsidRPr="003525D6">
        <w:rPr>
          <w:sz w:val="28"/>
          <w:szCs w:val="28"/>
        </w:rPr>
        <w:t>муниципальн</w:t>
      </w:r>
      <w:r>
        <w:rPr>
          <w:sz w:val="28"/>
          <w:szCs w:val="28"/>
        </w:rPr>
        <w:t>ом</w:t>
      </w:r>
      <w:r w:rsidRPr="003525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5172C6">
        <w:rPr>
          <w:sz w:val="28"/>
          <w:szCs w:val="28"/>
        </w:rPr>
        <w:t xml:space="preserve"> создаются службы гражданской защиты </w:t>
      </w:r>
      <w:r>
        <w:rPr>
          <w:sz w:val="28"/>
          <w:szCs w:val="28"/>
        </w:rPr>
        <w:t xml:space="preserve">Новоторъяльского </w:t>
      </w:r>
      <w:r w:rsidRPr="003525D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525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172C6">
        <w:rPr>
          <w:sz w:val="28"/>
          <w:szCs w:val="28"/>
        </w:rPr>
        <w:t xml:space="preserve"> (далее - территориальные службы гражданской защиты)</w:t>
      </w:r>
      <w:r>
        <w:rPr>
          <w:sz w:val="28"/>
          <w:szCs w:val="28"/>
        </w:rPr>
        <w:t xml:space="preserve"> и организаций </w:t>
      </w:r>
      <w:r w:rsidRPr="005172C6">
        <w:rPr>
          <w:sz w:val="28"/>
          <w:szCs w:val="28"/>
        </w:rPr>
        <w:t xml:space="preserve"> (далее - объектовые службы гражданской защиты).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3. Территориальные и объектовые службы гражданской защиты</w:t>
      </w:r>
      <w:r>
        <w:rPr>
          <w:sz w:val="28"/>
          <w:szCs w:val="28"/>
        </w:rPr>
        <w:t xml:space="preserve"> Новоторъяльского </w:t>
      </w:r>
      <w:r w:rsidRPr="003525D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525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172C6">
        <w:rPr>
          <w:sz w:val="28"/>
          <w:szCs w:val="28"/>
        </w:rPr>
        <w:t>в своей деятельности руководствуются законодательством Российской Федерации и Республики Марий Эл.</w:t>
      </w:r>
    </w:p>
    <w:p w:rsidR="00C6188F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4. В зависимости от наличия базы и местных условий на территориальном и объектовом уровнях создаются службы гра</w:t>
      </w:r>
      <w:r>
        <w:rPr>
          <w:sz w:val="28"/>
          <w:szCs w:val="28"/>
        </w:rPr>
        <w:t>жданской защиты: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противопожарная;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охраны общественного порядка;</w:t>
      </w:r>
    </w:p>
    <w:p w:rsidR="00C6188F" w:rsidRPr="005172C6" w:rsidRDefault="00C6188F" w:rsidP="00256612">
      <w:pPr>
        <w:ind w:firstLine="708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медицинская;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коммунально-техническая;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электроснабжения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дорожно-транспортная;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материально-технического и продовольственного снабжения</w:t>
      </w:r>
      <w:r w:rsidRPr="005172C6">
        <w:rPr>
          <w:sz w:val="28"/>
          <w:szCs w:val="28"/>
        </w:rPr>
        <w:t>;</w:t>
      </w:r>
    </w:p>
    <w:p w:rsidR="00C6188F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защиты сельскохозяйственных животных и растений</w:t>
      </w:r>
      <w:r>
        <w:rPr>
          <w:sz w:val="28"/>
          <w:szCs w:val="28"/>
        </w:rPr>
        <w:t>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 xml:space="preserve">При необходимости и наличии соответствующих сил </w:t>
      </w:r>
      <w:r>
        <w:rPr>
          <w:sz w:val="28"/>
          <w:szCs w:val="28"/>
        </w:rPr>
        <w:t xml:space="preserve">могут </w:t>
      </w:r>
      <w:r w:rsidRPr="005172C6">
        <w:rPr>
          <w:sz w:val="28"/>
          <w:szCs w:val="28"/>
        </w:rPr>
        <w:t>созда</w:t>
      </w:r>
      <w:r>
        <w:rPr>
          <w:sz w:val="28"/>
          <w:szCs w:val="28"/>
        </w:rPr>
        <w:t>ва</w:t>
      </w:r>
      <w:r w:rsidRPr="005172C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172C6">
        <w:rPr>
          <w:sz w:val="28"/>
          <w:szCs w:val="28"/>
        </w:rPr>
        <w:t>ся и другие службы гражданской защиты, например, аварийно-технические, ради</w:t>
      </w:r>
      <w:r>
        <w:rPr>
          <w:sz w:val="28"/>
          <w:szCs w:val="28"/>
        </w:rPr>
        <w:t xml:space="preserve">ационной и химической защиты, </w:t>
      </w:r>
      <w:r w:rsidRPr="005172C6">
        <w:rPr>
          <w:sz w:val="28"/>
          <w:szCs w:val="28"/>
        </w:rPr>
        <w:t>водоснабжения, обслуживания убежищ и укрытий</w:t>
      </w:r>
      <w:r>
        <w:rPr>
          <w:sz w:val="28"/>
          <w:szCs w:val="28"/>
        </w:rPr>
        <w:t>, ритуальных услуг</w:t>
      </w:r>
      <w:r w:rsidRPr="005172C6">
        <w:rPr>
          <w:sz w:val="28"/>
          <w:szCs w:val="28"/>
        </w:rPr>
        <w:t>.</w:t>
      </w:r>
    </w:p>
    <w:p w:rsidR="00C6188F" w:rsidRPr="005172C6" w:rsidRDefault="00C6188F" w:rsidP="00256612">
      <w:pPr>
        <w:keepNext/>
        <w:widowControl/>
        <w:numPr>
          <w:ilvl w:val="0"/>
          <w:numId w:val="1"/>
        </w:numPr>
        <w:tabs>
          <w:tab w:val="clear" w:pos="0"/>
        </w:tabs>
        <w:suppressAutoHyphens w:val="0"/>
        <w:autoSpaceDE/>
        <w:ind w:left="0" w:firstLine="0"/>
        <w:jc w:val="center"/>
        <w:outlineLvl w:val="1"/>
        <w:rPr>
          <w:b/>
          <w:bCs/>
          <w:sz w:val="28"/>
          <w:szCs w:val="28"/>
        </w:rPr>
      </w:pPr>
    </w:p>
    <w:p w:rsidR="00C6188F" w:rsidRPr="005172C6" w:rsidRDefault="00C6188F" w:rsidP="00256612">
      <w:pPr>
        <w:keepNext/>
        <w:widowControl/>
        <w:numPr>
          <w:ilvl w:val="0"/>
          <w:numId w:val="1"/>
        </w:numPr>
        <w:tabs>
          <w:tab w:val="clear" w:pos="0"/>
        </w:tabs>
        <w:suppressAutoHyphens w:val="0"/>
        <w:autoSpaceDE/>
        <w:ind w:left="0" w:firstLine="0"/>
        <w:jc w:val="center"/>
        <w:outlineLvl w:val="1"/>
        <w:rPr>
          <w:b/>
          <w:bCs/>
          <w:sz w:val="28"/>
          <w:szCs w:val="28"/>
        </w:rPr>
      </w:pPr>
      <w:r w:rsidRPr="005172C6">
        <w:rPr>
          <w:b/>
          <w:bCs/>
          <w:sz w:val="28"/>
          <w:szCs w:val="28"/>
        </w:rPr>
        <w:t>II. Задачи служб гражданской защиты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</w:p>
    <w:p w:rsidR="00C6188F" w:rsidRPr="00BC7A40" w:rsidRDefault="00C6188F" w:rsidP="00256612">
      <w:pPr>
        <w:jc w:val="both"/>
        <w:rPr>
          <w:sz w:val="28"/>
          <w:szCs w:val="28"/>
        </w:rPr>
      </w:pPr>
      <w:r w:rsidRPr="005172C6">
        <w:rPr>
          <w:sz w:val="28"/>
          <w:szCs w:val="28"/>
        </w:rPr>
        <w:tab/>
        <w:t>5. Задачи служб гражданской защиты определяются планами гражданской обороны и защиты населения, планами действий по предупреждению и ликвидации чрезвычайных ситуаций</w:t>
      </w:r>
      <w:r>
        <w:rPr>
          <w:sz w:val="28"/>
          <w:szCs w:val="28"/>
        </w:rPr>
        <w:t xml:space="preserve"> Новоторъяльского </w:t>
      </w:r>
      <w:r w:rsidRPr="003525D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525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</w:t>
      </w:r>
      <w:r w:rsidRPr="00E448AB">
        <w:rPr>
          <w:spacing w:val="2"/>
          <w:sz w:val="28"/>
          <w:szCs w:val="28"/>
          <w:shd w:val="clear" w:color="auto" w:fill="FFFFFF"/>
        </w:rPr>
        <w:t>положениями о соответствующих службах, планами обеспечения мероприятий гражданской обороны и защиты населения служб гражданской защиты и организаций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6. Общими задачами для всех служб гражданской защиты являются: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выполнение специальных мероприятий гражданской обороны</w:t>
      </w:r>
      <w:r>
        <w:rPr>
          <w:sz w:val="28"/>
          <w:szCs w:val="28"/>
        </w:rPr>
        <w:t xml:space="preserve"> </w:t>
      </w:r>
      <w:r w:rsidRPr="005172C6">
        <w:rPr>
          <w:sz w:val="28"/>
          <w:szCs w:val="28"/>
        </w:rPr>
        <w:t>в соответствии с профилем службы;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подготовка органов управления, сил и средств службы гражданской защиты к выполнению специальных и других мероприятий гражданской обороны и защиты населения;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обеспечение действий аварийно-спасательных формирований в ходе проведения аварийно-спасательных и других неотложных работ в чрезвычайных ситуациях;</w:t>
      </w:r>
    </w:p>
    <w:p w:rsidR="00C6188F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 xml:space="preserve">организация управления подчиненными органами управления </w:t>
      </w:r>
      <w:r w:rsidRPr="005172C6">
        <w:rPr>
          <w:sz w:val="28"/>
          <w:szCs w:val="28"/>
        </w:rPr>
        <w:br/>
        <w:t>и аварийно-спасательными формированиями</w:t>
      </w:r>
      <w:r>
        <w:rPr>
          <w:sz w:val="28"/>
          <w:szCs w:val="28"/>
        </w:rPr>
        <w:t xml:space="preserve">, НФГО </w:t>
      </w:r>
      <w:r w:rsidRPr="005172C6">
        <w:rPr>
          <w:sz w:val="28"/>
          <w:szCs w:val="28"/>
        </w:rPr>
        <w:t>в составе сил гражданской обороны и сил единой государственной системы предупреждения и ликвидации чрезвычайных ситуаций, их всестороннее обеспечение;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 xml:space="preserve">организация и поддержание взаимодействия с другими службами гражданской защиты, с соответствующими органами управления по делам гражданской обороны и чрезвычайным ситуациям; 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учет сил и средств, входящих в состав служб организаций, их укомплектованности личным составом, техникой и имуществом;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защита личного состава, техники и имущества служб гражданской защиты от поражающих факторов современных средств поражения при ликвидации аварий, катастроф и стихийных бедствий.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7. Особыми задачами служб гражданской защиты, исходя из их профиля, являются: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bookmarkStart w:id="1" w:name="_Hlt124745761"/>
      <w:bookmarkEnd w:id="1"/>
      <w:r w:rsidRPr="00FB3AA1">
        <w:rPr>
          <w:sz w:val="28"/>
          <w:szCs w:val="28"/>
        </w:rPr>
        <w:t>противопожарной</w:t>
      </w:r>
      <w:r w:rsidRPr="005172C6">
        <w:rPr>
          <w:sz w:val="28"/>
          <w:szCs w:val="28"/>
        </w:rPr>
        <w:t xml:space="preserve"> – осуществление контроля за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</w:t>
      </w:r>
      <w:r>
        <w:rPr>
          <w:sz w:val="28"/>
          <w:szCs w:val="28"/>
        </w:rPr>
        <w:t>городских и сельских поселений,</w:t>
      </w:r>
      <w:r w:rsidRPr="005172C6">
        <w:rPr>
          <w:sz w:val="28"/>
          <w:szCs w:val="28"/>
        </w:rPr>
        <w:t xml:space="preserve"> объектов экономики</w:t>
      </w:r>
      <w:r>
        <w:rPr>
          <w:sz w:val="28"/>
          <w:szCs w:val="28"/>
        </w:rPr>
        <w:t>,</w:t>
      </w:r>
      <w:r w:rsidRPr="005172C6">
        <w:rPr>
          <w:sz w:val="28"/>
          <w:szCs w:val="28"/>
        </w:rPr>
        <w:t xml:space="preserve"> локализация и тушение пожаров при проведении аварийно-спасательных и других неотложных работ в очагах поражения, районах стихийных бедствий, а также при крупных авариях и катастрофах;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FB3AA1">
        <w:rPr>
          <w:sz w:val="28"/>
          <w:szCs w:val="28"/>
        </w:rPr>
        <w:t>охраны общественного порядка</w:t>
      </w:r>
      <w:r w:rsidRPr="005172C6">
        <w:rPr>
          <w:sz w:val="28"/>
          <w:szCs w:val="28"/>
        </w:rPr>
        <w:t xml:space="preserve"> – поддержание общественного порядка в зонах чрезвычайных ситуаций, на объектах экономики при авариях и катастрофах, в местах сосредоточения людей и транспорта, </w:t>
      </w:r>
      <w:r w:rsidRPr="005172C6">
        <w:rPr>
          <w:sz w:val="28"/>
          <w:szCs w:val="28"/>
        </w:rPr>
        <w:br/>
        <w:t>на маршрутах их движения как в мирное время, так и в очагах поражения в военное время; охрана собственности и организация комендантской службы;</w:t>
      </w:r>
    </w:p>
    <w:p w:rsidR="00C6188F" w:rsidRPr="007D5E90" w:rsidRDefault="00C6188F" w:rsidP="00256612">
      <w:pPr>
        <w:ind w:firstLine="709"/>
        <w:jc w:val="both"/>
        <w:rPr>
          <w:color w:val="000000"/>
          <w:sz w:val="28"/>
          <w:szCs w:val="28"/>
        </w:rPr>
      </w:pPr>
      <w:r w:rsidRPr="00FB3AA1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- </w:t>
      </w:r>
      <w:r w:rsidRPr="005172C6">
        <w:rPr>
          <w:sz w:val="28"/>
          <w:szCs w:val="28"/>
        </w:rPr>
        <w:t>осуществление медицинских мероприятий по гражданской обороне</w:t>
      </w:r>
      <w:r>
        <w:rPr>
          <w:sz w:val="28"/>
          <w:szCs w:val="28"/>
        </w:rPr>
        <w:t>,</w:t>
      </w:r>
      <w:r w:rsidRPr="005172C6">
        <w:rPr>
          <w:sz w:val="28"/>
          <w:szCs w:val="28"/>
        </w:rPr>
        <w:t xml:space="preserve"> организация и осуществление лечебно-эвакуационных, санитарно-гигиенических и противоэпидемических мероприятий, направленных на сохранение жизни и здоровья населения, личного состава формирований</w:t>
      </w:r>
      <w:r>
        <w:rPr>
          <w:sz w:val="28"/>
          <w:szCs w:val="28"/>
        </w:rPr>
        <w:t>,</w:t>
      </w:r>
      <w:r w:rsidRPr="005172C6">
        <w:rPr>
          <w:sz w:val="28"/>
          <w:szCs w:val="28"/>
        </w:rPr>
        <w:t xml:space="preserve"> своевременное оказание медицинской помощи пораженным и больным в целях быстрейшего их излечения, возвращения к трудовой деятельности, минимального снижения инвалидности и смертности</w:t>
      </w:r>
      <w:r>
        <w:rPr>
          <w:sz w:val="28"/>
          <w:szCs w:val="28"/>
        </w:rPr>
        <w:t>,</w:t>
      </w:r>
      <w:r w:rsidRPr="005172C6">
        <w:rPr>
          <w:sz w:val="28"/>
          <w:szCs w:val="28"/>
        </w:rPr>
        <w:t xml:space="preserve"> предупреждение возникновения и распространения инфекционных </w:t>
      </w:r>
      <w:r w:rsidRPr="007D5E90">
        <w:rPr>
          <w:color w:val="000000"/>
          <w:sz w:val="28"/>
          <w:szCs w:val="28"/>
        </w:rPr>
        <w:t>заболеваний;</w:t>
      </w:r>
    </w:p>
    <w:p w:rsidR="00C6188F" w:rsidRPr="007D5E90" w:rsidRDefault="00C6188F" w:rsidP="00256612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7D5E90">
        <w:rPr>
          <w:color w:val="000000"/>
          <w:spacing w:val="2"/>
          <w:sz w:val="28"/>
          <w:szCs w:val="28"/>
          <w:shd w:val="clear" w:color="auto" w:fill="FFFFFF"/>
        </w:rPr>
        <w:t>материально-технического, продовольственного снабжения - организация обеспечения материально-техническими средствами, необходимыми для выполнения мероприятий по защите населения и объектов экономики, разработка и осуществление мероприятий по защите запасов продовольствия, организация закладки запасов продовольствия в убежища, обеспечение питанием личного состава формирований, работающих в очагах поражения, зонах катастрофического затопления, а также пострадавших;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FB3AA1">
        <w:rPr>
          <w:sz w:val="28"/>
          <w:szCs w:val="28"/>
        </w:rPr>
        <w:t>электроснабжения</w:t>
      </w:r>
      <w:r>
        <w:rPr>
          <w:sz w:val="28"/>
          <w:szCs w:val="28"/>
        </w:rPr>
        <w:t xml:space="preserve"> - </w:t>
      </w:r>
      <w:r w:rsidRPr="005172C6">
        <w:rPr>
          <w:sz w:val="28"/>
          <w:szCs w:val="28"/>
        </w:rPr>
        <w:t>обеспечение устойчивой работы энергосетей в мирное и военное время, ликвидации аварий на энергетических сооружениях и сетях, работу автономных источников электроэнергии и обеспечение ею действий формирований при проведении аварийно-спасательных и других неотложных работ в зонах чрезвычайных ситуаций и очагах поражения;</w:t>
      </w:r>
    </w:p>
    <w:p w:rsidR="00C6188F" w:rsidRPr="00745476" w:rsidRDefault="00C6188F" w:rsidP="00256612">
      <w:pPr>
        <w:ind w:firstLine="709"/>
        <w:jc w:val="both"/>
        <w:rPr>
          <w:color w:val="000000"/>
          <w:sz w:val="28"/>
          <w:szCs w:val="28"/>
        </w:rPr>
      </w:pPr>
      <w:r w:rsidRPr="00FB3AA1">
        <w:rPr>
          <w:sz w:val="28"/>
          <w:szCs w:val="28"/>
        </w:rPr>
        <w:t>коммунально-технической</w:t>
      </w:r>
      <w:r>
        <w:rPr>
          <w:sz w:val="28"/>
          <w:szCs w:val="28"/>
        </w:rPr>
        <w:t xml:space="preserve"> - </w:t>
      </w:r>
      <w:r w:rsidRPr="005172C6">
        <w:rPr>
          <w:sz w:val="28"/>
          <w:szCs w:val="28"/>
        </w:rPr>
        <w:t>осуществление мероприятий по повышению устойчивости работы сооружений и сетей коммунального хозяйства</w:t>
      </w:r>
      <w:r>
        <w:rPr>
          <w:sz w:val="28"/>
          <w:szCs w:val="28"/>
        </w:rPr>
        <w:t xml:space="preserve"> и газоснабжения</w:t>
      </w:r>
      <w:r w:rsidRPr="005172C6">
        <w:rPr>
          <w:sz w:val="28"/>
          <w:szCs w:val="28"/>
        </w:rPr>
        <w:t>, ликвидация аварий на них</w:t>
      </w:r>
      <w:r>
        <w:rPr>
          <w:sz w:val="28"/>
          <w:szCs w:val="28"/>
        </w:rPr>
        <w:t>,</w:t>
      </w:r>
      <w:r w:rsidRPr="005172C6">
        <w:rPr>
          <w:sz w:val="28"/>
          <w:szCs w:val="28"/>
        </w:rPr>
        <w:t xml:space="preserve"> обеспечение водой</w:t>
      </w:r>
      <w:r>
        <w:rPr>
          <w:sz w:val="28"/>
          <w:szCs w:val="28"/>
        </w:rPr>
        <w:t xml:space="preserve">, бесперебойное снабжение газом систем жизнеобеспечения населения района. Организация и осуществление аварийно-восстановительных работ на сетях газоснабжения, теплоснабжения, </w:t>
      </w:r>
      <w:r w:rsidRPr="00745476">
        <w:rPr>
          <w:color w:val="000000"/>
          <w:sz w:val="28"/>
          <w:szCs w:val="28"/>
        </w:rPr>
        <w:t xml:space="preserve">организация и осуществление работ по дегазации, дезактивации, дезинфекции зданий, сооружений, </w:t>
      </w:r>
      <w:r w:rsidRPr="00745476">
        <w:rPr>
          <w:color w:val="000000"/>
          <w:spacing w:val="2"/>
          <w:sz w:val="28"/>
          <w:szCs w:val="28"/>
          <w:shd w:val="clear" w:color="auto" w:fill="FFFFFF"/>
        </w:rPr>
        <w:t>обеспечение органов управления гражданской обороны связью с подчиненными и взаимодействующими силами, а также ведение аварийно-восстановительных и ремонтных работ на линиях и сооружениях связи; организация эксплуатационно-технического обслуживания стационарных средств связи и оповещения, организация технического обеспечения передачи и приема сигналов оповещения по указаниям соответствующих органов управления по делам гражданской обороны и чрезвычайным ситуациям</w:t>
      </w:r>
      <w:r w:rsidRPr="00745476">
        <w:rPr>
          <w:color w:val="000000"/>
          <w:sz w:val="28"/>
          <w:szCs w:val="28"/>
        </w:rPr>
        <w:t>;</w:t>
      </w:r>
    </w:p>
    <w:p w:rsidR="00C6188F" w:rsidRPr="00E448AB" w:rsidRDefault="00C6188F" w:rsidP="00256612">
      <w:pPr>
        <w:ind w:firstLine="709"/>
        <w:jc w:val="both"/>
        <w:rPr>
          <w:sz w:val="28"/>
          <w:szCs w:val="28"/>
        </w:rPr>
      </w:pPr>
      <w:r w:rsidRPr="00FB3AA1">
        <w:rPr>
          <w:rFonts w:ascii="Times New Roman CYR" w:hAnsi="Times New Roman CYR" w:cs="Times New Roman CYR"/>
          <w:sz w:val="28"/>
          <w:szCs w:val="28"/>
        </w:rPr>
        <w:t>дорожно-транспортной</w:t>
      </w:r>
      <w:r w:rsidRPr="005172C6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5172C6">
        <w:rPr>
          <w:sz w:val="28"/>
          <w:szCs w:val="28"/>
        </w:rPr>
        <w:t>организация и осуществление дорожно-мостового обеспечения, ремонта и восстановления дорог и мостов, поврежденных в результ</w:t>
      </w:r>
      <w:r>
        <w:rPr>
          <w:sz w:val="28"/>
          <w:szCs w:val="28"/>
        </w:rPr>
        <w:t xml:space="preserve">ате аварий и стихийных действий, </w:t>
      </w:r>
      <w:r w:rsidRPr="00E448AB">
        <w:rPr>
          <w:spacing w:val="2"/>
          <w:sz w:val="28"/>
          <w:szCs w:val="28"/>
          <w:shd w:val="clear" w:color="auto" w:fill="FFFFFF"/>
        </w:rPr>
        <w:t>подвоза сил и средств для проведения аварийно-спасательных и других неотложных работ в очагах поражения и зонах катастрофического затопления, эвакуации из них пострадавшего населения, организация ремонта техники, вышедшей из строя в ходе выполнения мероприятий гражданской обороны</w:t>
      </w:r>
      <w:r w:rsidRPr="00E448AB">
        <w:rPr>
          <w:sz w:val="28"/>
          <w:szCs w:val="28"/>
        </w:rPr>
        <w:t>;</w:t>
      </w:r>
    </w:p>
    <w:p w:rsidR="00C6188F" w:rsidRDefault="00C6188F" w:rsidP="00256612">
      <w:pPr>
        <w:ind w:firstLine="709"/>
        <w:jc w:val="both"/>
        <w:rPr>
          <w:sz w:val="28"/>
          <w:szCs w:val="28"/>
        </w:rPr>
      </w:pPr>
      <w:r w:rsidRPr="00FB3AA1">
        <w:rPr>
          <w:sz w:val="28"/>
          <w:szCs w:val="28"/>
        </w:rPr>
        <w:t>защиты сельскохозяйственных животных и растений</w:t>
      </w:r>
      <w:r w:rsidRPr="005172C6">
        <w:rPr>
          <w:sz w:val="28"/>
          <w:szCs w:val="28"/>
        </w:rPr>
        <w:t xml:space="preserve"> – обеспечение устойчивой работы сельскохозяйственного производства в условиях чрезвычайных ситуаций и в военное время путем проведения мероприятий по защите сельскохозяйственных животных, растений, источников воды и кормов</w:t>
      </w:r>
      <w:r>
        <w:rPr>
          <w:sz w:val="28"/>
          <w:szCs w:val="28"/>
        </w:rPr>
        <w:t>,</w:t>
      </w:r>
      <w:r w:rsidRPr="005172C6">
        <w:rPr>
          <w:sz w:val="28"/>
          <w:szCs w:val="28"/>
        </w:rPr>
        <w:t xml:space="preserve"> осуществление ветеринарно</w:t>
      </w:r>
      <w:r>
        <w:rPr>
          <w:sz w:val="28"/>
          <w:szCs w:val="28"/>
        </w:rPr>
        <w:t>го</w:t>
      </w:r>
      <w:r w:rsidRPr="005172C6">
        <w:rPr>
          <w:sz w:val="28"/>
          <w:szCs w:val="28"/>
        </w:rPr>
        <w:t xml:space="preserve"> и фитопатологическо</w:t>
      </w:r>
      <w:r>
        <w:rPr>
          <w:sz w:val="28"/>
          <w:szCs w:val="28"/>
        </w:rPr>
        <w:t>го контроля</w:t>
      </w:r>
      <w:r w:rsidRPr="005172C6">
        <w:rPr>
          <w:sz w:val="28"/>
          <w:szCs w:val="28"/>
        </w:rPr>
        <w:t>, ветеринарной обработки, лечения пораженных животных, обеззараживания посевов, пастбищ и продукции животноводства и растениеводства</w:t>
      </w:r>
      <w:r>
        <w:rPr>
          <w:sz w:val="28"/>
          <w:szCs w:val="28"/>
        </w:rPr>
        <w:t>;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</w:p>
    <w:p w:rsidR="00C6188F" w:rsidRPr="005172C6" w:rsidRDefault="00C6188F" w:rsidP="00256612">
      <w:pPr>
        <w:keepNext/>
        <w:widowControl/>
        <w:numPr>
          <w:ilvl w:val="0"/>
          <w:numId w:val="1"/>
        </w:numPr>
        <w:tabs>
          <w:tab w:val="clear" w:pos="0"/>
        </w:tabs>
        <w:suppressAutoHyphens w:val="0"/>
        <w:autoSpaceDE/>
        <w:spacing w:before="240" w:after="60"/>
        <w:ind w:left="0" w:firstLine="0"/>
        <w:jc w:val="center"/>
        <w:outlineLvl w:val="1"/>
        <w:rPr>
          <w:b/>
          <w:bCs/>
          <w:sz w:val="28"/>
          <w:szCs w:val="28"/>
        </w:rPr>
      </w:pPr>
      <w:r w:rsidRPr="005172C6">
        <w:rPr>
          <w:b/>
          <w:bCs/>
          <w:sz w:val="28"/>
          <w:szCs w:val="28"/>
        </w:rPr>
        <w:t>III. Порядок создания служб гражданской защиты</w:t>
      </w:r>
    </w:p>
    <w:p w:rsidR="00C6188F" w:rsidRPr="005172C6" w:rsidRDefault="00C6188F" w:rsidP="00256612">
      <w:pPr>
        <w:ind w:firstLine="709"/>
        <w:jc w:val="center"/>
        <w:rPr>
          <w:sz w:val="28"/>
          <w:szCs w:val="28"/>
        </w:rPr>
      </w:pP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8. В службы гражданской защиты на соответствующей территории или на объекте экономики объединяются органы управления, силы и средства гражданской обороны организаций и их структурных подразделений сходного профиля деятельности и способных к совместному проведению конкретного вида специальных мероприятий гражданской обороны и защиты населения.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 xml:space="preserve">9. Среди организаций и их структурных подразделений, органы управления, силы и средства которых объединяются в соответствующие их профилю деятельности службы гражданской защиты, на всей территории </w:t>
      </w:r>
      <w:r>
        <w:rPr>
          <w:sz w:val="28"/>
          <w:szCs w:val="28"/>
        </w:rPr>
        <w:t xml:space="preserve">Новоторъяльского муниципального района, </w:t>
      </w:r>
      <w:r w:rsidRPr="005172C6">
        <w:rPr>
          <w:sz w:val="28"/>
          <w:szCs w:val="28"/>
        </w:rPr>
        <w:t xml:space="preserve">выбирается организация </w:t>
      </w:r>
      <w:r>
        <w:rPr>
          <w:sz w:val="28"/>
          <w:szCs w:val="28"/>
        </w:rPr>
        <w:br/>
      </w:r>
      <w:r w:rsidRPr="005172C6">
        <w:rPr>
          <w:sz w:val="28"/>
          <w:szCs w:val="28"/>
        </w:rPr>
        <w:t>(ее подразделение), имеющая наилучшие условия и материально-техническую базу, на которую возлагаются функции головной для создания той или иной службы гражданской защиты. Руководящий состав указанной организации формирует штаб службы, разрабатывает необходимые организационно-плановые документы, осуществляет методическое руководство подготовкой органов управления, сил и средств других предприятий, учреждений и организаций, включаемых в соответствующую службу гражданской защиты на подведомственной ей территории.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10. Службы гражданской защиты создаются: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  <w:u w:val="single"/>
        </w:rPr>
        <w:t>противопожарная</w:t>
      </w:r>
      <w:r w:rsidRPr="005172C6">
        <w:rPr>
          <w:sz w:val="28"/>
          <w:szCs w:val="28"/>
        </w:rPr>
        <w:t>– на базе органов управления и подразделений пожарной охраны</w:t>
      </w:r>
      <w:r>
        <w:rPr>
          <w:sz w:val="28"/>
          <w:szCs w:val="28"/>
        </w:rPr>
        <w:t>( по согласованию)</w:t>
      </w:r>
      <w:r w:rsidRPr="005172C6">
        <w:rPr>
          <w:sz w:val="28"/>
          <w:szCs w:val="28"/>
        </w:rPr>
        <w:t>;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  <w:u w:val="single"/>
        </w:rPr>
        <w:t>охраны общественного порядка</w:t>
      </w:r>
      <w:r w:rsidRPr="005172C6">
        <w:rPr>
          <w:sz w:val="28"/>
          <w:szCs w:val="28"/>
        </w:rPr>
        <w:t xml:space="preserve"> – на базе</w:t>
      </w:r>
      <w:r>
        <w:rPr>
          <w:sz w:val="28"/>
          <w:szCs w:val="28"/>
        </w:rPr>
        <w:t xml:space="preserve"> территориальных подразделений МВД ( по согласованию)</w:t>
      </w:r>
      <w:r w:rsidRPr="005172C6">
        <w:rPr>
          <w:sz w:val="28"/>
          <w:szCs w:val="28"/>
        </w:rPr>
        <w:t>;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  <w:u w:val="single"/>
        </w:rPr>
        <w:t>медицинская</w:t>
      </w:r>
      <w:r w:rsidRPr="005172C6">
        <w:rPr>
          <w:sz w:val="28"/>
          <w:szCs w:val="28"/>
        </w:rPr>
        <w:t xml:space="preserve"> – на базе органов управления здравоохранением и учреждений здравоохранения</w:t>
      </w:r>
      <w:r>
        <w:rPr>
          <w:sz w:val="28"/>
          <w:szCs w:val="28"/>
        </w:rPr>
        <w:t xml:space="preserve"> ( по согласованию)</w:t>
      </w:r>
      <w:r w:rsidRPr="005172C6">
        <w:rPr>
          <w:sz w:val="28"/>
          <w:szCs w:val="28"/>
        </w:rPr>
        <w:t>;;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7D5E90">
        <w:rPr>
          <w:color w:val="000000"/>
          <w:spacing w:val="2"/>
          <w:sz w:val="28"/>
          <w:szCs w:val="28"/>
          <w:u w:val="single"/>
          <w:shd w:val="clear" w:color="auto" w:fill="FFFFFF"/>
        </w:rPr>
        <w:t>материально-технического, продовольственного снабжения</w:t>
      </w:r>
      <w:r w:rsidRPr="005172C6">
        <w:rPr>
          <w:sz w:val="28"/>
          <w:szCs w:val="28"/>
        </w:rPr>
        <w:t xml:space="preserve"> – на базе органов управления, объектов торговли, общественного питания</w:t>
      </w:r>
      <w:r>
        <w:rPr>
          <w:sz w:val="28"/>
          <w:szCs w:val="28"/>
        </w:rPr>
        <w:t xml:space="preserve"> (по согласованию)</w:t>
      </w:r>
      <w:r w:rsidRPr="005172C6">
        <w:rPr>
          <w:sz w:val="28"/>
          <w:szCs w:val="28"/>
        </w:rPr>
        <w:t>;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  <w:u w:val="single"/>
        </w:rPr>
        <w:t>электроснабжения</w:t>
      </w:r>
      <w:r w:rsidRPr="005172C6">
        <w:rPr>
          <w:sz w:val="28"/>
          <w:szCs w:val="28"/>
        </w:rPr>
        <w:t xml:space="preserve"> – на базе органов управления и организаций энергетики и электрификации</w:t>
      </w:r>
      <w:r>
        <w:rPr>
          <w:sz w:val="28"/>
          <w:szCs w:val="28"/>
        </w:rPr>
        <w:t>( по согласованию)</w:t>
      </w:r>
      <w:r w:rsidRPr="005172C6">
        <w:rPr>
          <w:sz w:val="28"/>
          <w:szCs w:val="28"/>
        </w:rPr>
        <w:t>;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  <w:u w:val="single"/>
        </w:rPr>
        <w:t>коммунально-техническая</w:t>
      </w:r>
      <w:r w:rsidRPr="005172C6">
        <w:rPr>
          <w:sz w:val="28"/>
          <w:szCs w:val="28"/>
        </w:rPr>
        <w:t xml:space="preserve"> – на базе организаций и предприятий жилищно-коммунального хозяйства, а также организаций</w:t>
      </w:r>
      <w:r>
        <w:rPr>
          <w:sz w:val="28"/>
          <w:szCs w:val="28"/>
        </w:rPr>
        <w:t>, осуществляющих ремонт, эксплуатацию и техническое обслуживание магистральных газопроводов и сетей тепло, водо, газоснабжения, связи (по согласованию)</w:t>
      </w:r>
      <w:r w:rsidRPr="005172C6">
        <w:rPr>
          <w:sz w:val="28"/>
          <w:szCs w:val="28"/>
        </w:rPr>
        <w:t>;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  <w:u w:val="single"/>
        </w:rPr>
        <w:t>дорожно-транспортная</w:t>
      </w:r>
      <w:r w:rsidRPr="005172C6">
        <w:rPr>
          <w:sz w:val="28"/>
          <w:szCs w:val="28"/>
        </w:rPr>
        <w:t xml:space="preserve"> - на базе </w:t>
      </w:r>
      <w:r>
        <w:rPr>
          <w:sz w:val="28"/>
          <w:szCs w:val="28"/>
        </w:rPr>
        <w:t xml:space="preserve"> органов управления  и предприятий, </w:t>
      </w:r>
      <w:r w:rsidRPr="005172C6">
        <w:rPr>
          <w:sz w:val="28"/>
          <w:szCs w:val="28"/>
        </w:rPr>
        <w:t>осуществляющих ремонт, восстановление, строительство и техническое обслуживание автомобильных дорог</w:t>
      </w:r>
      <w:r>
        <w:rPr>
          <w:sz w:val="28"/>
          <w:szCs w:val="28"/>
        </w:rPr>
        <w:t>,</w:t>
      </w:r>
      <w:r w:rsidRPr="005172C6">
        <w:rPr>
          <w:sz w:val="28"/>
          <w:szCs w:val="28"/>
        </w:rPr>
        <w:t xml:space="preserve"> а также  организаци</w:t>
      </w:r>
      <w:r>
        <w:rPr>
          <w:sz w:val="28"/>
          <w:szCs w:val="28"/>
        </w:rPr>
        <w:t>й</w:t>
      </w:r>
      <w:r w:rsidRPr="005172C6">
        <w:rPr>
          <w:sz w:val="28"/>
          <w:szCs w:val="28"/>
        </w:rPr>
        <w:t xml:space="preserve">  осуществл</w:t>
      </w:r>
      <w:r>
        <w:rPr>
          <w:sz w:val="28"/>
          <w:szCs w:val="28"/>
        </w:rPr>
        <w:t>яющих</w:t>
      </w:r>
      <w:r w:rsidRPr="005172C6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е</w:t>
      </w:r>
      <w:r w:rsidRPr="005172C6">
        <w:rPr>
          <w:sz w:val="28"/>
          <w:szCs w:val="28"/>
        </w:rPr>
        <w:t xml:space="preserve"> пассажирски</w:t>
      </w:r>
      <w:r>
        <w:rPr>
          <w:sz w:val="28"/>
          <w:szCs w:val="28"/>
        </w:rPr>
        <w:t xml:space="preserve">е и грузовые </w:t>
      </w:r>
      <w:r w:rsidRPr="005172C6">
        <w:rPr>
          <w:sz w:val="28"/>
          <w:szCs w:val="28"/>
        </w:rPr>
        <w:t>перевозк</w:t>
      </w:r>
      <w:r>
        <w:rPr>
          <w:sz w:val="28"/>
          <w:szCs w:val="28"/>
        </w:rPr>
        <w:t>и( по согласованию)</w:t>
      </w:r>
      <w:r w:rsidRPr="005172C6">
        <w:rPr>
          <w:sz w:val="28"/>
          <w:szCs w:val="28"/>
        </w:rPr>
        <w:t>;</w:t>
      </w:r>
    </w:p>
    <w:p w:rsidR="00C6188F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  <w:u w:val="single"/>
        </w:rPr>
        <w:t>защиты сельскохозяйственных животных и растений</w:t>
      </w:r>
      <w:r w:rsidRPr="005172C6">
        <w:rPr>
          <w:sz w:val="28"/>
          <w:szCs w:val="28"/>
        </w:rPr>
        <w:t xml:space="preserve"> – на базе органов управления агропромышленного профиля и организаций сельскохозяйственного назначения и объектов хозяйственной деятельности, занимающихся сельскохозяйственным производством</w:t>
      </w:r>
      <w:r>
        <w:rPr>
          <w:sz w:val="28"/>
          <w:szCs w:val="28"/>
        </w:rPr>
        <w:t>( по согласованию);</w:t>
      </w:r>
    </w:p>
    <w:p w:rsidR="00C6188F" w:rsidRPr="005172C6" w:rsidRDefault="00C6188F" w:rsidP="00256612">
      <w:pPr>
        <w:ind w:right="-1"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11. Организационно-штатная структура служб гражданской защиты и состав их органов управления и формирований, порядок комплектования личным составом, нормы и порядок оснащения техникой и материально-техническими средствами разрабатываются начальниками этих служб, согласовываются с руководителями учреждений, предприятий, организаций, на базе которых они создаются, утверждаются руководителями соответствующих организаций.</w:t>
      </w:r>
    </w:p>
    <w:p w:rsidR="00C6188F" w:rsidRPr="005172C6" w:rsidRDefault="00C6188F" w:rsidP="00256612">
      <w:pPr>
        <w:jc w:val="both"/>
        <w:rPr>
          <w:b/>
          <w:bCs/>
          <w:sz w:val="28"/>
          <w:szCs w:val="28"/>
        </w:rPr>
      </w:pPr>
    </w:p>
    <w:p w:rsidR="00C6188F" w:rsidRPr="005172C6" w:rsidRDefault="00C6188F" w:rsidP="00256612">
      <w:pPr>
        <w:jc w:val="center"/>
        <w:rPr>
          <w:b/>
          <w:bCs/>
          <w:sz w:val="28"/>
          <w:szCs w:val="28"/>
        </w:rPr>
      </w:pPr>
      <w:r w:rsidRPr="005172C6">
        <w:rPr>
          <w:b/>
          <w:bCs/>
          <w:sz w:val="28"/>
          <w:szCs w:val="28"/>
          <w:lang w:val="en-US"/>
        </w:rPr>
        <w:t>I</w:t>
      </w:r>
      <w:r w:rsidRPr="005172C6">
        <w:rPr>
          <w:b/>
          <w:bCs/>
          <w:sz w:val="28"/>
          <w:szCs w:val="28"/>
        </w:rPr>
        <w:t>V. Руководство службами гражданской защиты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12. Общее руководство территориальными и объектовыми службами гражданской защи</w:t>
      </w:r>
      <w:r>
        <w:rPr>
          <w:sz w:val="28"/>
          <w:szCs w:val="28"/>
        </w:rPr>
        <w:t>ты осуществляют соответственно глава а</w:t>
      </w:r>
      <w:r w:rsidRPr="005172C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Новоторъяльского муниципального района</w:t>
      </w:r>
      <w:r w:rsidRPr="005172C6">
        <w:rPr>
          <w:sz w:val="28"/>
          <w:szCs w:val="28"/>
        </w:rPr>
        <w:t>, руководител</w:t>
      </w:r>
      <w:r>
        <w:rPr>
          <w:sz w:val="28"/>
          <w:szCs w:val="28"/>
        </w:rPr>
        <w:t>ь</w:t>
      </w:r>
      <w:r w:rsidRPr="005172C6">
        <w:rPr>
          <w:sz w:val="28"/>
          <w:szCs w:val="28"/>
        </w:rPr>
        <w:t xml:space="preserve"> организаций.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Непосредственное руководство службами гражданской защиты осуществляют начальники этих служб.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Начальники объектовых служб гражданской защиты назначаются соответствующими руководителями организаций.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Начальники территориальных служб гражданской защиты, их заместители назначаются решениями</w:t>
      </w:r>
      <w:r>
        <w:rPr>
          <w:sz w:val="28"/>
          <w:szCs w:val="28"/>
        </w:rPr>
        <w:t xml:space="preserve"> а</w:t>
      </w:r>
      <w:r w:rsidRPr="005172C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Новоторъяльского муниципального района</w:t>
      </w:r>
      <w:r w:rsidRPr="005172C6">
        <w:rPr>
          <w:sz w:val="28"/>
          <w:szCs w:val="28"/>
        </w:rPr>
        <w:t xml:space="preserve">. </w:t>
      </w:r>
    </w:p>
    <w:p w:rsidR="00C6188F" w:rsidRPr="00E448AB" w:rsidRDefault="00C6188F" w:rsidP="00256612">
      <w:pPr>
        <w:ind w:firstLine="709"/>
        <w:jc w:val="both"/>
        <w:rPr>
          <w:sz w:val="28"/>
          <w:szCs w:val="28"/>
        </w:rPr>
      </w:pPr>
      <w:r w:rsidRPr="00E448AB">
        <w:rPr>
          <w:spacing w:val="2"/>
          <w:sz w:val="28"/>
          <w:szCs w:val="28"/>
          <w:shd w:val="clear" w:color="auto" w:fill="FFFFFF"/>
        </w:rPr>
        <w:t>Начальники служб гражданской защиты руководят создаваемыми  штабами служб гражданской защиты</w:t>
      </w:r>
      <w:r w:rsidRPr="00E448AB">
        <w:rPr>
          <w:sz w:val="28"/>
          <w:szCs w:val="28"/>
        </w:rPr>
        <w:t>.</w:t>
      </w:r>
    </w:p>
    <w:p w:rsidR="00C6188F" w:rsidRPr="005172C6" w:rsidRDefault="00C6188F" w:rsidP="00256612">
      <w:pPr>
        <w:keepNext/>
        <w:widowControl/>
        <w:numPr>
          <w:ilvl w:val="0"/>
          <w:numId w:val="1"/>
        </w:numPr>
        <w:tabs>
          <w:tab w:val="clear" w:pos="0"/>
        </w:tabs>
        <w:suppressAutoHyphens w:val="0"/>
        <w:autoSpaceDE/>
        <w:spacing w:before="240" w:after="60"/>
        <w:ind w:left="0" w:firstLine="0"/>
        <w:jc w:val="center"/>
        <w:outlineLvl w:val="1"/>
        <w:rPr>
          <w:b/>
          <w:bCs/>
          <w:sz w:val="28"/>
          <w:szCs w:val="28"/>
        </w:rPr>
      </w:pPr>
      <w:r w:rsidRPr="005172C6">
        <w:rPr>
          <w:b/>
          <w:bCs/>
          <w:sz w:val="28"/>
          <w:szCs w:val="28"/>
        </w:rPr>
        <w:t>V. Формирования служб гражданской защиты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</w:p>
    <w:p w:rsidR="00C6188F" w:rsidRPr="00DA64BE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 xml:space="preserve">13. </w:t>
      </w:r>
      <w:r w:rsidRPr="00DA64BE">
        <w:rPr>
          <w:spacing w:val="2"/>
          <w:sz w:val="28"/>
          <w:szCs w:val="28"/>
          <w:shd w:val="clear" w:color="auto" w:fill="FFFFFF"/>
        </w:rPr>
        <w:t>К формированиям служб гражданской защиты относятся нештатные формирования по обеспечению выполнения мероприятий по гражданской обороне (далее - НФГО).</w:t>
      </w:r>
    </w:p>
    <w:p w:rsidR="00C6188F" w:rsidRDefault="00C6188F" w:rsidP="0025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НФГО –</w:t>
      </w:r>
      <w:r w:rsidRPr="005172C6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>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C6188F" w:rsidRPr="007D5E90" w:rsidRDefault="00C6188F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D5E90">
        <w:rPr>
          <w:color w:val="000000"/>
          <w:spacing w:val="2"/>
          <w:sz w:val="28"/>
          <w:szCs w:val="28"/>
        </w:rPr>
        <w:t xml:space="preserve">НФГО являются составной частью сил гражданской обороны и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>пр</w:t>
      </w:r>
      <w:r>
        <w:rPr>
          <w:color w:val="000000"/>
          <w:spacing w:val="2"/>
          <w:sz w:val="28"/>
          <w:szCs w:val="28"/>
        </w:rPr>
        <w:t>и</w:t>
      </w:r>
      <w:r w:rsidRPr="007D5E90">
        <w:rPr>
          <w:color w:val="000000"/>
          <w:spacing w:val="2"/>
          <w:sz w:val="28"/>
          <w:szCs w:val="28"/>
        </w:rPr>
        <w:t>вле</w:t>
      </w:r>
      <w:r>
        <w:rPr>
          <w:color w:val="000000"/>
          <w:spacing w:val="2"/>
          <w:sz w:val="28"/>
          <w:szCs w:val="28"/>
        </w:rPr>
        <w:softHyphen/>
      </w:r>
      <w:r w:rsidRPr="007D5E90">
        <w:rPr>
          <w:color w:val="000000"/>
          <w:spacing w:val="2"/>
          <w:sz w:val="28"/>
          <w:szCs w:val="28"/>
        </w:rPr>
        <w:t xml:space="preserve">каются для решения задач в области гражданской обороны в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 xml:space="preserve">соответствии с Планами гражданской обороны и защиты населения по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 xml:space="preserve">решению главы администрации </w:t>
      </w:r>
      <w:r>
        <w:rPr>
          <w:color w:val="000000"/>
          <w:spacing w:val="2"/>
          <w:sz w:val="28"/>
          <w:szCs w:val="28"/>
        </w:rPr>
        <w:t xml:space="preserve">Новоторъяльского </w:t>
      </w:r>
      <w:r w:rsidRPr="007D5E90">
        <w:rPr>
          <w:color w:val="000000"/>
          <w:spacing w:val="2"/>
          <w:sz w:val="28"/>
          <w:szCs w:val="28"/>
        </w:rPr>
        <w:t xml:space="preserve">муниципального,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>осуществляющего руководство гражданской обороной на соответствующей территории.</w:t>
      </w:r>
    </w:p>
    <w:p w:rsidR="00C6188F" w:rsidRPr="007D5E90" w:rsidRDefault="00C6188F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D5E90">
        <w:rPr>
          <w:color w:val="000000"/>
          <w:spacing w:val="2"/>
          <w:sz w:val="28"/>
          <w:szCs w:val="28"/>
        </w:rPr>
        <w:t>14. НФГО подразделяются:</w:t>
      </w:r>
    </w:p>
    <w:p w:rsidR="00C6188F" w:rsidRPr="007D5E90" w:rsidRDefault="00C6188F" w:rsidP="00256612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D5E90">
        <w:rPr>
          <w:color w:val="000000"/>
          <w:spacing w:val="2"/>
          <w:sz w:val="28"/>
          <w:szCs w:val="28"/>
        </w:rPr>
        <w:t>по подчиненности: территориальные  и объектовые;</w:t>
      </w:r>
    </w:p>
    <w:p w:rsidR="00C6188F" w:rsidRPr="007D5E90" w:rsidRDefault="00C6188F" w:rsidP="00256612">
      <w:pPr>
        <w:ind w:firstLine="709"/>
        <w:jc w:val="both"/>
        <w:rPr>
          <w:color w:val="000000"/>
          <w:sz w:val="28"/>
          <w:szCs w:val="28"/>
        </w:rPr>
      </w:pPr>
      <w:r w:rsidRPr="007D5E90">
        <w:rPr>
          <w:color w:val="000000"/>
          <w:spacing w:val="2"/>
          <w:sz w:val="28"/>
          <w:szCs w:val="28"/>
          <w:shd w:val="clear" w:color="auto" w:fill="FFFFFF"/>
        </w:rPr>
        <w:t>по численности: отряды, команды, группы, звенья, посты, автоколонны, пункты, станции</w:t>
      </w:r>
    </w:p>
    <w:p w:rsidR="00C6188F" w:rsidRPr="007D5E90" w:rsidRDefault="00C6188F" w:rsidP="00256612">
      <w:pPr>
        <w:ind w:firstLine="709"/>
        <w:jc w:val="both"/>
        <w:rPr>
          <w:color w:val="000000"/>
          <w:sz w:val="28"/>
          <w:szCs w:val="28"/>
        </w:rPr>
      </w:pPr>
      <w:r w:rsidRPr="007D5E90">
        <w:rPr>
          <w:color w:val="000000"/>
          <w:sz w:val="28"/>
          <w:szCs w:val="28"/>
        </w:rPr>
        <w:t>15. К НФГО  служб гражданской защиты относятся:</w:t>
      </w:r>
    </w:p>
    <w:p w:rsidR="00C6188F" w:rsidRPr="007D5E90" w:rsidRDefault="00C6188F" w:rsidP="00256612">
      <w:pPr>
        <w:ind w:firstLine="709"/>
        <w:jc w:val="both"/>
        <w:rPr>
          <w:color w:val="000000"/>
          <w:sz w:val="28"/>
          <w:szCs w:val="28"/>
        </w:rPr>
      </w:pPr>
      <w:r w:rsidRPr="007D5E90">
        <w:rPr>
          <w:color w:val="000000"/>
          <w:spacing w:val="2"/>
          <w:sz w:val="28"/>
          <w:szCs w:val="28"/>
          <w:shd w:val="clear" w:color="auto" w:fill="FFFFFF"/>
        </w:rPr>
        <w:t>команды по ремонту и восстановлению дорог - для ведения инженерной разведки, обеспечения и выполнения работ по ремонту и восстановлению проезжей части дорог в кратчайшие сроки, а также для проделывания проходов и колонных путей;</w:t>
      </w:r>
    </w:p>
    <w:p w:rsidR="00C6188F" w:rsidRPr="007D5E90" w:rsidRDefault="00C6188F" w:rsidP="00256612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7D5E90">
        <w:rPr>
          <w:color w:val="000000"/>
          <w:spacing w:val="2"/>
          <w:sz w:val="28"/>
          <w:szCs w:val="28"/>
          <w:shd w:val="clear" w:color="auto" w:fill="FFFFFF"/>
        </w:rPr>
        <w:t>аварийно-технические команды по электросетям, по газовым сетям, по водопроводным сетям, по теплосетям - для выполнения аварийно-технических работ на электро-, тепло-, водопроводных и газовых сетях;</w:t>
      </w:r>
    </w:p>
    <w:p w:rsidR="00C6188F" w:rsidRPr="007D5E90" w:rsidRDefault="00C6188F" w:rsidP="00256612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7D5E90">
        <w:rPr>
          <w:color w:val="000000"/>
          <w:spacing w:val="2"/>
          <w:sz w:val="28"/>
          <w:szCs w:val="28"/>
          <w:shd w:val="clear" w:color="auto" w:fill="FFFFFF"/>
        </w:rPr>
        <w:t>команды (группы, звенья) охраны общественного порядка - для участия в поддержании общественного порядка в районах чрезвычайных ситуаций, на объектах работ, на маршрутах эвакуации населения в безопасные районы и выдвижения сил гражданской обороны для проведения аварийно-спасательных и других неотложных работ;</w:t>
      </w:r>
    </w:p>
    <w:p w:rsidR="00C6188F" w:rsidRPr="007D5E90" w:rsidRDefault="00C6188F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D5E90">
        <w:rPr>
          <w:color w:val="000000"/>
          <w:spacing w:val="2"/>
          <w:sz w:val="28"/>
          <w:szCs w:val="28"/>
        </w:rPr>
        <w:t xml:space="preserve">команды защиты растений и животных- для осуществления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>фитопато</w:t>
      </w:r>
      <w:r>
        <w:rPr>
          <w:color w:val="000000"/>
          <w:spacing w:val="2"/>
          <w:sz w:val="28"/>
          <w:szCs w:val="28"/>
        </w:rPr>
        <w:softHyphen/>
      </w:r>
      <w:r w:rsidRPr="007D5E90">
        <w:rPr>
          <w:color w:val="000000"/>
          <w:spacing w:val="2"/>
          <w:sz w:val="28"/>
          <w:szCs w:val="28"/>
        </w:rPr>
        <w:t>логического и энтомологического контроля, проведения мероприятий по защите растений и продуктов растениеводства, обеззараживания сельскохо</w:t>
      </w:r>
      <w:r>
        <w:rPr>
          <w:color w:val="000000"/>
          <w:spacing w:val="2"/>
          <w:sz w:val="28"/>
          <w:szCs w:val="28"/>
        </w:rPr>
        <w:softHyphen/>
      </w:r>
      <w:r w:rsidRPr="007D5E90">
        <w:rPr>
          <w:color w:val="000000"/>
          <w:spacing w:val="2"/>
          <w:sz w:val="28"/>
          <w:szCs w:val="28"/>
        </w:rPr>
        <w:t xml:space="preserve">зяйственных угодий и продуктов растениеводства, для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>осуществления вете</w:t>
      </w:r>
      <w:r>
        <w:rPr>
          <w:color w:val="000000"/>
          <w:spacing w:val="2"/>
          <w:sz w:val="28"/>
          <w:szCs w:val="28"/>
        </w:rPr>
        <w:softHyphen/>
      </w:r>
      <w:r w:rsidRPr="007D5E90">
        <w:rPr>
          <w:color w:val="000000"/>
          <w:spacing w:val="2"/>
          <w:sz w:val="28"/>
          <w:szCs w:val="28"/>
        </w:rPr>
        <w:t xml:space="preserve">ринарного контроля, специальной обработки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>пораженных животных, за</w:t>
      </w:r>
      <w:r>
        <w:rPr>
          <w:color w:val="000000"/>
          <w:spacing w:val="2"/>
          <w:sz w:val="28"/>
          <w:szCs w:val="28"/>
        </w:rPr>
        <w:softHyphen/>
      </w:r>
      <w:r w:rsidRPr="007D5E90">
        <w:rPr>
          <w:color w:val="000000"/>
          <w:spacing w:val="2"/>
          <w:sz w:val="28"/>
          <w:szCs w:val="28"/>
        </w:rPr>
        <w:t>щиты животных, фуража и источников воды, обеззараживания фуража и продуктов животного происхождения, ферм и других мест размещения скота, а также для проведения профилактических ветеринарно-санитарных и охранно-карантинных мероприятий;</w:t>
      </w:r>
    </w:p>
    <w:p w:rsidR="00C6188F" w:rsidRPr="007D5E90" w:rsidRDefault="00C6188F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7D5E90">
        <w:rPr>
          <w:color w:val="000000"/>
          <w:spacing w:val="2"/>
          <w:sz w:val="28"/>
          <w:szCs w:val="28"/>
        </w:rPr>
        <w:t xml:space="preserve">команды (группы) для перевозки грузов, населения - для перевозки в безопасные районы рассредоточиваемых рабочих, служащих и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>эвакуируемого населения, вывоза материальных и культурных ценностей, перевозки сил гражданской обороны к местам проведения работ, эвакуации пораженных граждан в лечебные учреждения, подвоза (вывоза) рабочих смен, доставки материальных средств;</w:t>
      </w:r>
    </w:p>
    <w:p w:rsidR="00C6188F" w:rsidRPr="007D5E90" w:rsidRDefault="00C6188F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7D5E90">
        <w:rPr>
          <w:color w:val="000000"/>
          <w:spacing w:val="2"/>
          <w:sz w:val="28"/>
          <w:szCs w:val="28"/>
        </w:rPr>
        <w:t xml:space="preserve">команды (группы, звенья) связи - для обеспечения связью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 xml:space="preserve">руководителей органов управления гражданской обороны и пунктов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 xml:space="preserve">управления с подчиненными и взаимодействующими силами при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>проведении аварийно-спасательных и других неотложных работ, а также для ведения аварийно-восстановительных и ремонтных работ на линиях и сооружениях связи;</w:t>
      </w:r>
    </w:p>
    <w:p w:rsidR="00C6188F" w:rsidRPr="007D5E90" w:rsidRDefault="00C6188F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7D5E90">
        <w:rPr>
          <w:color w:val="000000"/>
          <w:spacing w:val="2"/>
          <w:sz w:val="28"/>
          <w:szCs w:val="28"/>
        </w:rPr>
        <w:t>подвижные пункты питания - для обеспечения горячим питанием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 xml:space="preserve"> личного состава формирований в районах размещения при выполнении аварийно-спасательных и других неотложных работ, а также для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>обеспечения питанием пострадавшего населения;</w:t>
      </w:r>
    </w:p>
    <w:p w:rsidR="00C6188F" w:rsidRPr="007D5E90" w:rsidRDefault="00C6188F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7D5E90">
        <w:rPr>
          <w:color w:val="000000"/>
          <w:spacing w:val="2"/>
          <w:sz w:val="28"/>
          <w:szCs w:val="28"/>
        </w:rPr>
        <w:t xml:space="preserve">подвижные пункты продовольственного снабжения для обеспечения личного состава формирований и пострадавшего населения продуктами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 xml:space="preserve">питания (сухим пайком) при отсутствии возможности приготовления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>горячей пищи;</w:t>
      </w:r>
    </w:p>
    <w:p w:rsidR="00C6188F" w:rsidRPr="007D5E90" w:rsidRDefault="00C6188F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7D5E90">
        <w:rPr>
          <w:color w:val="000000"/>
          <w:spacing w:val="2"/>
          <w:sz w:val="28"/>
          <w:szCs w:val="28"/>
          <w:shd w:val="clear" w:color="auto" w:fill="FFFFFF"/>
        </w:rPr>
        <w:t xml:space="preserve">подвижные ремонтно-восстановительные группы по ремонту </w:t>
      </w:r>
      <w:r>
        <w:rPr>
          <w:color w:val="000000"/>
          <w:spacing w:val="2"/>
          <w:sz w:val="28"/>
          <w:szCs w:val="28"/>
          <w:shd w:val="clear" w:color="auto" w:fill="FFFFFF"/>
        </w:rPr>
        <w:br/>
      </w:r>
      <w:r w:rsidRPr="007D5E90">
        <w:rPr>
          <w:color w:val="000000"/>
          <w:spacing w:val="2"/>
          <w:sz w:val="28"/>
          <w:szCs w:val="28"/>
          <w:shd w:val="clear" w:color="auto" w:fill="FFFFFF"/>
        </w:rPr>
        <w:t>автомобильной, инженерной и другой техники - для проведения текущего ремонта техники в полевых условиях;</w:t>
      </w:r>
    </w:p>
    <w:p w:rsidR="00C6188F" w:rsidRPr="007D5E90" w:rsidRDefault="00C6188F" w:rsidP="00256612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7D5E90">
        <w:rPr>
          <w:color w:val="000000"/>
          <w:spacing w:val="2"/>
          <w:sz w:val="28"/>
          <w:szCs w:val="28"/>
          <w:shd w:val="clear" w:color="auto" w:fill="FFFFFF"/>
        </w:rPr>
        <w:t>группы (звенья) по обслуживанию защитных сооружений - для постоянного поддержания защитных сооружений в готовности к приему укрываемых, организации заполнения защитного сооружения, обеспечения правильной эксплуатации защитного сооружения при нахождении в нем укрываемых, ремонта и восстановления поврежденных защитных сооружений;</w:t>
      </w:r>
    </w:p>
    <w:p w:rsidR="00C6188F" w:rsidRPr="007D5E90" w:rsidRDefault="00C6188F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7D5E90">
        <w:rPr>
          <w:color w:val="000000"/>
          <w:spacing w:val="2"/>
          <w:sz w:val="28"/>
          <w:szCs w:val="28"/>
        </w:rPr>
        <w:t xml:space="preserve">группы (звенья) эпидемического, фитопатологического,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>ветеринарного контроля - для осуществления эпидемического контроля и передачи информации об обстановке;</w:t>
      </w:r>
    </w:p>
    <w:p w:rsidR="00C6188F" w:rsidRPr="007D5E90" w:rsidRDefault="00C6188F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7D5E90">
        <w:rPr>
          <w:color w:val="000000"/>
          <w:spacing w:val="2"/>
          <w:sz w:val="28"/>
          <w:szCs w:val="28"/>
        </w:rPr>
        <w:t xml:space="preserve">звенья подвоза воды - для обеспечения личного состава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 xml:space="preserve">формирований и пострадавшего населения водными ресурсами,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>пригодными для питья и других нужд;</w:t>
      </w:r>
    </w:p>
    <w:p w:rsidR="00C6188F" w:rsidRPr="007D5E90" w:rsidRDefault="00C6188F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7D5E90">
        <w:rPr>
          <w:color w:val="000000"/>
          <w:spacing w:val="2"/>
          <w:sz w:val="28"/>
          <w:szCs w:val="28"/>
        </w:rPr>
        <w:t xml:space="preserve">врачебно-сестринские бригады - для оказания экстренной (первой врачебной) помощи пострадавшим (пораженным) в чрезвычайных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 xml:space="preserve">ситуациях, сопровождающихся массовыми санитарными потерями, а также организации и проведения медицинской сортировки и подготовки к </w:t>
      </w:r>
      <w:r>
        <w:rPr>
          <w:color w:val="000000"/>
          <w:spacing w:val="2"/>
          <w:sz w:val="28"/>
          <w:szCs w:val="28"/>
        </w:rPr>
        <w:br/>
      </w:r>
      <w:r w:rsidRPr="007D5E90">
        <w:rPr>
          <w:color w:val="000000"/>
          <w:spacing w:val="2"/>
          <w:sz w:val="28"/>
          <w:szCs w:val="28"/>
        </w:rPr>
        <w:t>эвакуации пострадавших (пораженных);</w:t>
      </w:r>
    </w:p>
    <w:p w:rsidR="00C6188F" w:rsidRPr="007D5E90" w:rsidRDefault="00C6188F" w:rsidP="0025661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D5E90">
        <w:rPr>
          <w:color w:val="000000"/>
          <w:spacing w:val="2"/>
          <w:sz w:val="28"/>
          <w:szCs w:val="28"/>
          <w:shd w:val="clear" w:color="auto" w:fill="FFFFFF"/>
        </w:rPr>
        <w:t xml:space="preserve">подвижные автозаправочные станции - для заправки автомобильной и другой техники, применяющейся для выполнения мероприятий по </w:t>
      </w:r>
      <w:r>
        <w:rPr>
          <w:color w:val="000000"/>
          <w:spacing w:val="2"/>
          <w:sz w:val="28"/>
          <w:szCs w:val="28"/>
          <w:shd w:val="clear" w:color="auto" w:fill="FFFFFF"/>
        </w:rPr>
        <w:br/>
      </w:r>
      <w:r w:rsidRPr="007D5E90">
        <w:rPr>
          <w:color w:val="000000"/>
          <w:spacing w:val="2"/>
          <w:sz w:val="28"/>
          <w:szCs w:val="28"/>
          <w:shd w:val="clear" w:color="auto" w:fill="FFFFFF"/>
        </w:rPr>
        <w:t xml:space="preserve">гражданской обороне, в районе чрезвычайной ситуации или в другой </w:t>
      </w:r>
      <w:r>
        <w:rPr>
          <w:color w:val="000000"/>
          <w:spacing w:val="2"/>
          <w:sz w:val="28"/>
          <w:szCs w:val="28"/>
          <w:shd w:val="clear" w:color="auto" w:fill="FFFFFF"/>
        </w:rPr>
        <w:br/>
      </w:r>
      <w:r w:rsidRPr="007D5E90">
        <w:rPr>
          <w:color w:val="000000"/>
          <w:spacing w:val="2"/>
          <w:sz w:val="28"/>
          <w:szCs w:val="28"/>
          <w:shd w:val="clear" w:color="auto" w:fill="FFFFFF"/>
        </w:rPr>
        <w:t>местности, где это необходимо;</w:t>
      </w:r>
    </w:p>
    <w:p w:rsidR="00C6188F" w:rsidRPr="007D5E90" w:rsidRDefault="00C6188F" w:rsidP="00256612">
      <w:pPr>
        <w:ind w:firstLine="709"/>
        <w:jc w:val="both"/>
        <w:rPr>
          <w:color w:val="000000"/>
          <w:sz w:val="28"/>
          <w:szCs w:val="28"/>
        </w:rPr>
      </w:pPr>
      <w:r w:rsidRPr="007D5E90">
        <w:rPr>
          <w:color w:val="000000"/>
          <w:sz w:val="28"/>
          <w:szCs w:val="28"/>
        </w:rPr>
        <w:t>противопожарные и лесопожарные команды (отделения и звенья) – для ведения пожарной разведки, локализации и тушения пожаров на маршрутах выдвижения, на объектах спасательных работ и в районах массовых лесных пожаров;</w:t>
      </w:r>
    </w:p>
    <w:p w:rsidR="00C6188F" w:rsidRPr="007D5E90" w:rsidRDefault="00C6188F" w:rsidP="00256612">
      <w:pPr>
        <w:ind w:firstLine="709"/>
        <w:jc w:val="both"/>
        <w:rPr>
          <w:color w:val="000000"/>
          <w:sz w:val="28"/>
          <w:szCs w:val="28"/>
        </w:rPr>
      </w:pPr>
      <w:r w:rsidRPr="007D5E90">
        <w:rPr>
          <w:color w:val="000000"/>
          <w:spacing w:val="2"/>
          <w:sz w:val="28"/>
          <w:szCs w:val="28"/>
          <w:shd w:val="clear" w:color="auto" w:fill="FFFFFF"/>
        </w:rPr>
        <w:t>В зависимости от местных условий и при наличии материально-технической базы могут создаваться и другие формирования.</w:t>
      </w:r>
    </w:p>
    <w:p w:rsidR="00C6188F" w:rsidRPr="007D5E90" w:rsidRDefault="00C6188F" w:rsidP="00256612">
      <w:pPr>
        <w:ind w:firstLine="709"/>
        <w:jc w:val="both"/>
        <w:rPr>
          <w:color w:val="000000"/>
          <w:sz w:val="28"/>
          <w:szCs w:val="28"/>
        </w:rPr>
      </w:pPr>
      <w:r w:rsidRPr="007D5E90">
        <w:rPr>
          <w:color w:val="000000"/>
          <w:sz w:val="28"/>
          <w:szCs w:val="28"/>
        </w:rPr>
        <w:t xml:space="preserve">16. Территориальные формирования служб гражданской защиты создаются администрацией </w:t>
      </w:r>
      <w:r>
        <w:rPr>
          <w:color w:val="000000"/>
          <w:sz w:val="28"/>
          <w:szCs w:val="28"/>
        </w:rPr>
        <w:t xml:space="preserve">Новоторъяльского </w:t>
      </w:r>
      <w:r w:rsidRPr="007D5E90">
        <w:rPr>
          <w:color w:val="000000"/>
          <w:sz w:val="28"/>
          <w:szCs w:val="28"/>
        </w:rPr>
        <w:t>муниципального района. Они подчиняются руководителю гражданской обороны и используются по их решениям.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7D5E90">
        <w:rPr>
          <w:color w:val="000000"/>
          <w:sz w:val="28"/>
          <w:szCs w:val="28"/>
        </w:rPr>
        <w:t>Базой для их создания являются предприятия, организации, учреждения различных профилей деятельности. При невозможности создания формирований служб за счет указанных организаций по решению</w:t>
      </w:r>
      <w:r w:rsidRPr="005172C6">
        <w:rPr>
          <w:sz w:val="28"/>
          <w:szCs w:val="28"/>
        </w:rPr>
        <w:t xml:space="preserve"> органов местного самоуправления территориальные формирования служб могут создаваться на базе других предприятий. Они используются для проведения аварийно-спасательных и других неотложных работ совместно с объектовыми формированиями служб на наиболее важных объектах экономики, а также являются резервом сил гражданской обороны </w:t>
      </w:r>
      <w:r>
        <w:rPr>
          <w:sz w:val="28"/>
          <w:szCs w:val="28"/>
        </w:rPr>
        <w:t>Новоторъяльского  муниципального района</w:t>
      </w:r>
      <w:r w:rsidRPr="005172C6">
        <w:rPr>
          <w:sz w:val="28"/>
          <w:szCs w:val="28"/>
        </w:rPr>
        <w:t>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172C6">
        <w:rPr>
          <w:sz w:val="28"/>
          <w:szCs w:val="28"/>
        </w:rPr>
        <w:t xml:space="preserve">. Объектовые формирования служб гражданской защиты создаются по производственному принципу в организациях, имеющих потенциально опасные производственные объекты и эксплуатирующих их, а также имеющих важное оборонное и экономическое значение </w:t>
      </w:r>
      <w:r>
        <w:rPr>
          <w:sz w:val="28"/>
          <w:szCs w:val="28"/>
        </w:rPr>
        <w:t xml:space="preserve">либо </w:t>
      </w:r>
      <w:r w:rsidRPr="005172C6">
        <w:rPr>
          <w:sz w:val="28"/>
          <w:szCs w:val="28"/>
        </w:rPr>
        <w:t xml:space="preserve">представляющих высокую степень опасности возникновения чрезвычайных ситуаций в военное и мирное время. 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Основное предназначение объектовых формирований служб гражданской защиты – осуществление мероприятий по защите рабочих, служащих и членов их семей, проведение аварийно-спасательных и других неотложных работ непосредственно на объектах в очагах поражения.</w:t>
      </w:r>
    </w:p>
    <w:p w:rsidR="00C6188F" w:rsidRPr="00A14F86" w:rsidRDefault="00C6188F" w:rsidP="00256612">
      <w:pPr>
        <w:pStyle w:val="20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A14F86">
        <w:rPr>
          <w:rFonts w:ascii="Times New Roman" w:hAnsi="Times New Roman" w:cs="Times New Roman"/>
        </w:rPr>
        <w:t xml:space="preserve">18. Вид и количество формирований, а также их численность </w:t>
      </w:r>
      <w:r>
        <w:rPr>
          <w:rFonts w:ascii="Times New Roman" w:hAnsi="Times New Roman" w:cs="Times New Roman"/>
        </w:rPr>
        <w:br/>
      </w:r>
      <w:r w:rsidRPr="00A14F86">
        <w:rPr>
          <w:rFonts w:ascii="Times New Roman" w:hAnsi="Times New Roman" w:cs="Times New Roman"/>
        </w:rPr>
        <w:t xml:space="preserve">определяются с учетом особенностей производственной деятельности </w:t>
      </w:r>
      <w:r>
        <w:rPr>
          <w:rFonts w:ascii="Times New Roman" w:hAnsi="Times New Roman" w:cs="Times New Roman"/>
        </w:rPr>
        <w:br/>
      </w:r>
      <w:r w:rsidRPr="00A14F86">
        <w:rPr>
          <w:rFonts w:ascii="Times New Roman" w:hAnsi="Times New Roman" w:cs="Times New Roman"/>
        </w:rPr>
        <w:t xml:space="preserve">организаций в мирное и военное время, наличия людских ресурсов, </w:t>
      </w:r>
      <w:r>
        <w:rPr>
          <w:rFonts w:ascii="Times New Roman" w:hAnsi="Times New Roman" w:cs="Times New Roman"/>
        </w:rPr>
        <w:br/>
      </w:r>
      <w:r w:rsidRPr="00A14F86">
        <w:rPr>
          <w:rFonts w:ascii="Times New Roman" w:hAnsi="Times New Roman" w:cs="Times New Roman"/>
        </w:rPr>
        <w:t>специальной техники и имущества, запасов материально - технических средств, а также объема и характера задач, возлагаемых на формирования в соответствии с Планами гражданской обороны и защиты населения.</w:t>
      </w:r>
    </w:p>
    <w:p w:rsidR="00C6188F" w:rsidRPr="00A14F86" w:rsidRDefault="00C6188F" w:rsidP="00256612">
      <w:pPr>
        <w:pStyle w:val="20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A14F86">
        <w:rPr>
          <w:rFonts w:ascii="Times New Roman" w:hAnsi="Times New Roman" w:cs="Times New Roman"/>
        </w:rPr>
        <w:t>. Состав, структура и оснащение НФГО определяются</w:t>
      </w:r>
      <w:r>
        <w:rPr>
          <w:rFonts w:ascii="Times New Roman" w:hAnsi="Times New Roman" w:cs="Times New Roman"/>
        </w:rPr>
        <w:t>,</w:t>
      </w:r>
      <w:r w:rsidRPr="00A14F86">
        <w:rPr>
          <w:rFonts w:ascii="Times New Roman" w:hAnsi="Times New Roman" w:cs="Times New Roman"/>
        </w:rPr>
        <w:t xml:space="preserve"> исходя </w:t>
      </w:r>
      <w:r w:rsidRPr="00A14F86">
        <w:rPr>
          <w:rFonts w:ascii="Times New Roman" w:hAnsi="Times New Roman" w:cs="Times New Roman"/>
        </w:rPr>
        <w:br/>
        <w:t>из примерного перечня создаваемых НФГО и примерных норм оснащения (табелизации) НФГО специальн</w:t>
      </w:r>
      <w:r>
        <w:rPr>
          <w:rFonts w:ascii="Times New Roman" w:hAnsi="Times New Roman" w:cs="Times New Roman"/>
        </w:rPr>
        <w:t xml:space="preserve">ой </w:t>
      </w:r>
      <w:bookmarkStart w:id="2" w:name="_GoBack"/>
      <w:bookmarkEnd w:id="2"/>
      <w:r w:rsidRPr="00A14F86">
        <w:rPr>
          <w:rFonts w:ascii="Times New Roman" w:hAnsi="Times New Roman" w:cs="Times New Roman"/>
        </w:rPr>
        <w:t xml:space="preserve"> техникой, оборудованием, снаряжением, инструментами и материалами, определенных приказом МЧС России </w:t>
      </w:r>
      <w:r>
        <w:rPr>
          <w:rFonts w:ascii="Times New Roman" w:hAnsi="Times New Roman" w:cs="Times New Roman"/>
        </w:rPr>
        <w:br/>
      </w:r>
      <w:r w:rsidRPr="00A14F86">
        <w:rPr>
          <w:rFonts w:ascii="Times New Roman" w:hAnsi="Times New Roman" w:cs="Times New Roman"/>
        </w:rPr>
        <w:t xml:space="preserve">от 18 декабря 2014 г. № 701 «Об утверждении типового порядка создания нештатных формирований по обеспечению выполнения мероприятий по гражданской обороне» </w:t>
      </w:r>
    </w:p>
    <w:p w:rsidR="00C6188F" w:rsidRPr="00A14F86" w:rsidRDefault="00C6188F" w:rsidP="00256612">
      <w:pPr>
        <w:pStyle w:val="20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A14F86">
        <w:rPr>
          <w:rFonts w:ascii="Times New Roman" w:hAnsi="Times New Roman" w:cs="Times New Roman"/>
        </w:rPr>
        <w:t>Состав, структура и оснащение НФГО определяются руководителями организаций</w:t>
      </w:r>
      <w:r>
        <w:rPr>
          <w:rFonts w:ascii="Times New Roman" w:hAnsi="Times New Roman" w:cs="Times New Roman"/>
        </w:rPr>
        <w:t>,</w:t>
      </w:r>
      <w:r w:rsidRPr="00A14F86">
        <w:rPr>
          <w:rFonts w:ascii="Times New Roman" w:hAnsi="Times New Roman" w:cs="Times New Roman"/>
        </w:rPr>
        <w:t xml:space="preserve"> исходя из имеющихся задач в области гражданской обороны.</w:t>
      </w:r>
    </w:p>
    <w:p w:rsidR="00C6188F" w:rsidRPr="00A14F86" w:rsidRDefault="00C6188F" w:rsidP="00256612">
      <w:pPr>
        <w:pStyle w:val="20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A14F8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A14F86">
        <w:rPr>
          <w:rFonts w:ascii="Times New Roman" w:hAnsi="Times New Roman" w:cs="Times New Roman"/>
        </w:rPr>
        <w:t xml:space="preserve">. Для НФГО сроки приведения в готовность к применению по </w:t>
      </w:r>
      <w:r>
        <w:rPr>
          <w:rFonts w:ascii="Times New Roman" w:hAnsi="Times New Roman" w:cs="Times New Roman"/>
        </w:rPr>
        <w:br/>
      </w:r>
      <w:r w:rsidRPr="00A14F86">
        <w:rPr>
          <w:rFonts w:ascii="Times New Roman" w:hAnsi="Times New Roman" w:cs="Times New Roman"/>
        </w:rPr>
        <w:t>предназначению не должны превышать: в мирное время - 6 часов, в военное время - 3 часа.</w:t>
      </w:r>
    </w:p>
    <w:p w:rsidR="00C6188F" w:rsidRDefault="00C6188F" w:rsidP="00256612">
      <w:pPr>
        <w:pStyle w:val="20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A14F8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A14F86">
        <w:rPr>
          <w:rFonts w:ascii="Times New Roman" w:hAnsi="Times New Roman" w:cs="Times New Roman"/>
        </w:rPr>
        <w:t xml:space="preserve">. Порядок действий НФГО согласовывается с органами, </w:t>
      </w:r>
      <w:r>
        <w:rPr>
          <w:rFonts w:ascii="Times New Roman" w:hAnsi="Times New Roman" w:cs="Times New Roman"/>
        </w:rPr>
        <w:br/>
      </w:r>
      <w:r w:rsidRPr="00A14F86">
        <w:rPr>
          <w:rFonts w:ascii="Times New Roman" w:hAnsi="Times New Roman" w:cs="Times New Roman"/>
        </w:rPr>
        <w:t xml:space="preserve">осуществляющими управление гражданской обороной, и определяется в </w:t>
      </w:r>
      <w:r>
        <w:rPr>
          <w:rFonts w:ascii="Times New Roman" w:hAnsi="Times New Roman" w:cs="Times New Roman"/>
        </w:rPr>
        <w:br/>
      </w:r>
      <w:r w:rsidRPr="00A14F86">
        <w:rPr>
          <w:rFonts w:ascii="Times New Roman" w:hAnsi="Times New Roman" w:cs="Times New Roman"/>
        </w:rPr>
        <w:t xml:space="preserve">планах гражданской обороны и защиты населения, в планах обеспечения </w:t>
      </w:r>
      <w:r>
        <w:rPr>
          <w:rFonts w:ascii="Times New Roman" w:hAnsi="Times New Roman" w:cs="Times New Roman"/>
        </w:rPr>
        <w:br/>
      </w:r>
      <w:r w:rsidRPr="00A14F86">
        <w:rPr>
          <w:rFonts w:ascii="Times New Roman" w:hAnsi="Times New Roman" w:cs="Times New Roman"/>
        </w:rPr>
        <w:t xml:space="preserve">мероприятий по гражданской обороне и в планах обеспечения действий по предупреждению и ликвидации чрезвычайных ситуаций природного и </w:t>
      </w:r>
      <w:r>
        <w:rPr>
          <w:rFonts w:ascii="Times New Roman" w:hAnsi="Times New Roman" w:cs="Times New Roman"/>
        </w:rPr>
        <w:br/>
      </w:r>
      <w:r w:rsidRPr="00A14F86">
        <w:rPr>
          <w:rFonts w:ascii="Times New Roman" w:hAnsi="Times New Roman" w:cs="Times New Roman"/>
        </w:rPr>
        <w:t>техногенного характера служб гражданской защиты.</w:t>
      </w:r>
    </w:p>
    <w:p w:rsidR="00C6188F" w:rsidRPr="00A14F86" w:rsidRDefault="00C6188F" w:rsidP="00256612">
      <w:pPr>
        <w:pStyle w:val="20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EC4806">
        <w:rPr>
          <w:rFonts w:ascii="Times New Roman" w:hAnsi="Times New Roman" w:cs="Times New Roman"/>
          <w:color w:val="000000"/>
        </w:rPr>
        <w:t xml:space="preserve">22. Подготовка личного состава НФГО для решения задач в области гражданской обороны и защиты населения осуществляются в соответствии с постановлениями Правительства Российской Федерации от 2 ноября 2000 г. № 841 «Об утверждении Положения об организации обучения населения в области гражданской обороны» и от 18 сентября 2020 г. № 1485 </w:t>
      </w:r>
      <w:r>
        <w:rPr>
          <w:rFonts w:ascii="Times New Roman" w:hAnsi="Times New Roman" w:cs="Times New Roman"/>
          <w:color w:val="000000"/>
        </w:rPr>
        <w:br/>
      </w:r>
      <w:r w:rsidRPr="00EC4806">
        <w:rPr>
          <w:rFonts w:ascii="Times New Roman" w:hAnsi="Times New Roman" w:cs="Times New Roman"/>
          <w:color w:val="000000"/>
        </w:rPr>
        <w:t xml:space="preserve">«Об утверждении Положения о подготовке граждан Российской Федерации, иностранных граждан и лиц без гражданства в области защиты от </w:t>
      </w:r>
      <w:r>
        <w:rPr>
          <w:rFonts w:ascii="Times New Roman" w:hAnsi="Times New Roman" w:cs="Times New Roman"/>
          <w:color w:val="000000"/>
        </w:rPr>
        <w:br/>
      </w:r>
      <w:r w:rsidRPr="00EC4806">
        <w:rPr>
          <w:rFonts w:ascii="Times New Roman" w:hAnsi="Times New Roman" w:cs="Times New Roman"/>
          <w:color w:val="000000"/>
        </w:rPr>
        <w:t>чрезвычайных ситуаций прир</w:t>
      </w:r>
      <w:r>
        <w:rPr>
          <w:rFonts w:ascii="Times New Roman" w:hAnsi="Times New Roman" w:cs="Times New Roman"/>
          <w:color w:val="000000"/>
        </w:rPr>
        <w:t>одного и техногенного характера»</w:t>
      </w:r>
      <w:r w:rsidRPr="00EC480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br/>
      </w:r>
      <w:r w:rsidRPr="00EC4806">
        <w:rPr>
          <w:rFonts w:ascii="Times New Roman" w:hAnsi="Times New Roman" w:cs="Times New Roman"/>
          <w:color w:val="000000"/>
        </w:rPr>
        <w:t>организационно-методическими указаниями</w:t>
      </w:r>
      <w:r w:rsidRPr="00A14F86">
        <w:rPr>
          <w:rFonts w:ascii="Times New Roman" w:hAnsi="Times New Roman" w:cs="Times New Roman"/>
        </w:rPr>
        <w:t xml:space="preserve"> МЧС России по подготовке </w:t>
      </w:r>
      <w:r>
        <w:rPr>
          <w:rFonts w:ascii="Times New Roman" w:hAnsi="Times New Roman" w:cs="Times New Roman"/>
        </w:rPr>
        <w:br/>
      </w:r>
      <w:r w:rsidRPr="00A14F86">
        <w:rPr>
          <w:rFonts w:ascii="Times New Roman" w:hAnsi="Times New Roman" w:cs="Times New Roman"/>
        </w:rPr>
        <w:t>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C6188F" w:rsidRDefault="00C6188F" w:rsidP="00256612">
      <w:pPr>
        <w:ind w:firstLine="709"/>
        <w:jc w:val="both"/>
        <w:rPr>
          <w:sz w:val="28"/>
          <w:szCs w:val="28"/>
        </w:rPr>
      </w:pPr>
    </w:p>
    <w:p w:rsidR="00C6188F" w:rsidRPr="005172C6" w:rsidRDefault="00C6188F" w:rsidP="002566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5172C6">
        <w:rPr>
          <w:b/>
          <w:bCs/>
          <w:sz w:val="28"/>
          <w:szCs w:val="28"/>
        </w:rPr>
        <w:t>V</w:t>
      </w:r>
      <w:r w:rsidRPr="005172C6">
        <w:rPr>
          <w:b/>
          <w:bCs/>
          <w:sz w:val="28"/>
          <w:szCs w:val="28"/>
          <w:lang w:val="en-US"/>
        </w:rPr>
        <w:t>I</w:t>
      </w:r>
      <w:r w:rsidRPr="005172C6">
        <w:rPr>
          <w:b/>
          <w:bCs/>
          <w:sz w:val="28"/>
          <w:szCs w:val="28"/>
        </w:rPr>
        <w:t>. Управление службами гражданской защиты,</w:t>
      </w:r>
    </w:p>
    <w:p w:rsidR="00C6188F" w:rsidRPr="005172C6" w:rsidRDefault="00C6188F" w:rsidP="00256612">
      <w:pPr>
        <w:jc w:val="center"/>
        <w:rPr>
          <w:b/>
          <w:bCs/>
          <w:sz w:val="28"/>
          <w:szCs w:val="28"/>
        </w:rPr>
      </w:pPr>
      <w:r w:rsidRPr="005172C6">
        <w:rPr>
          <w:b/>
          <w:bCs/>
          <w:sz w:val="28"/>
          <w:szCs w:val="28"/>
        </w:rPr>
        <w:t>организация их деятельности</w:t>
      </w:r>
    </w:p>
    <w:p w:rsidR="00C6188F" w:rsidRPr="005172C6" w:rsidRDefault="00C6188F" w:rsidP="00256612">
      <w:pPr>
        <w:ind w:firstLine="142"/>
        <w:jc w:val="both"/>
        <w:rPr>
          <w:b/>
          <w:bCs/>
          <w:sz w:val="28"/>
          <w:szCs w:val="28"/>
        </w:rPr>
      </w:pP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172C6">
        <w:rPr>
          <w:sz w:val="28"/>
          <w:szCs w:val="28"/>
        </w:rPr>
        <w:t>. Управление службами гражданской обороны заключается в осуществлении постоянного руководства со стороны соответствующих руководителей и их штабов подчиненными органами управления, формированиями и учреждениями, в обеспечении их готовности, организации деятельности и в направлении усилий на своевременное и успешное выполнение поставленных задач.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Основой управления службами гражданской защиты являются решения начальников служб и вышестоящих руководителей гражданской обороны, а также планы обеспечения мероприятий гражданской обороны и защиты населения служб гражданской защиты.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172C6">
        <w:rPr>
          <w:sz w:val="28"/>
          <w:szCs w:val="28"/>
        </w:rPr>
        <w:t>. Планирование обеспечения мероприятий гражданской обороны и защиты населения службами гражданской з</w:t>
      </w:r>
      <w:r>
        <w:rPr>
          <w:sz w:val="28"/>
          <w:szCs w:val="28"/>
        </w:rPr>
        <w:t>ащиты осуществляется на основе П</w:t>
      </w:r>
      <w:r w:rsidRPr="005172C6">
        <w:rPr>
          <w:sz w:val="28"/>
          <w:szCs w:val="28"/>
        </w:rPr>
        <w:t xml:space="preserve">ланов гражданской обороны и защиты населения </w:t>
      </w:r>
      <w:r>
        <w:rPr>
          <w:sz w:val="28"/>
          <w:szCs w:val="28"/>
        </w:rPr>
        <w:t xml:space="preserve">Новоторъяльского муниципального района </w:t>
      </w:r>
      <w:r w:rsidRPr="005172C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Планов гражданской обороны </w:t>
      </w:r>
      <w:r w:rsidRPr="005172C6">
        <w:rPr>
          <w:sz w:val="28"/>
          <w:szCs w:val="28"/>
        </w:rPr>
        <w:t>организаций.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 xml:space="preserve">Планы обеспечения мероприятий гражданской обороны и защиты населения служб гражданской защиты, определяющие организацию и порядок выполнения ими специальных мероприятий гражданской обороны и защиты населения, разрабатываются начальниками служб гражданской защиты. 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Планы обеспечения мероприятий гражданской обороны и защиты населения служб гражданской защиты утверждаются и вводятся в действие соответствующими руководителями гражданской обороны в установленном порядке.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172C6">
        <w:rPr>
          <w:sz w:val="28"/>
          <w:szCs w:val="28"/>
        </w:rPr>
        <w:t>. Задачи, организация и деятельность служб гражданской защиты определяются положениями о службах. Положения о службах разрабатываются начальниками служб, согласовываются с руководителями организаций, на базе которых созданы эти службы, и утверждаются соответствующими руководителями гражданской обороны.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5172C6">
        <w:rPr>
          <w:sz w:val="28"/>
          <w:szCs w:val="28"/>
        </w:rPr>
        <w:t xml:space="preserve">. Инструкции и указания республиканских служб гражданской защиты по вопросам, входящим в их компетенцию, выполняются </w:t>
      </w:r>
      <w:r>
        <w:rPr>
          <w:sz w:val="28"/>
          <w:szCs w:val="28"/>
        </w:rPr>
        <w:br/>
      </w:r>
      <w:r w:rsidRPr="005172C6">
        <w:rPr>
          <w:sz w:val="28"/>
          <w:szCs w:val="28"/>
        </w:rPr>
        <w:t xml:space="preserve">в установленном законом порядке. 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172C6">
        <w:rPr>
          <w:sz w:val="28"/>
          <w:szCs w:val="28"/>
        </w:rPr>
        <w:t xml:space="preserve">. Организация работы штабов служб гражданской защиты, порядок </w:t>
      </w:r>
      <w:r>
        <w:rPr>
          <w:sz w:val="28"/>
          <w:szCs w:val="28"/>
        </w:rPr>
        <w:br/>
      </w:r>
      <w:r w:rsidRPr="005172C6">
        <w:rPr>
          <w:sz w:val="28"/>
          <w:szCs w:val="28"/>
        </w:rPr>
        <w:t xml:space="preserve">и сроки представления оперативных донесений, организация взаимодействия с другими службами гражданской защиты, определяются соответствующими наставлениями и специальными указаниями министерств, ведомств </w:t>
      </w:r>
      <w:r>
        <w:rPr>
          <w:sz w:val="28"/>
          <w:szCs w:val="28"/>
        </w:rPr>
        <w:br/>
      </w:r>
      <w:r w:rsidRPr="005172C6">
        <w:rPr>
          <w:sz w:val="28"/>
          <w:szCs w:val="28"/>
        </w:rPr>
        <w:t>и органов управления по делам гражданской обороны и чрезвычайным ситуациям.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172C6">
        <w:rPr>
          <w:sz w:val="28"/>
          <w:szCs w:val="28"/>
        </w:rPr>
        <w:t>. Для обеспечения устойчивого управления службами гражданской защиты оборудуются пункты управления.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</w:p>
    <w:p w:rsidR="00C6188F" w:rsidRPr="005172C6" w:rsidRDefault="00C6188F" w:rsidP="00256612">
      <w:pPr>
        <w:jc w:val="center"/>
        <w:rPr>
          <w:b/>
          <w:bCs/>
          <w:sz w:val="28"/>
          <w:szCs w:val="28"/>
        </w:rPr>
      </w:pPr>
      <w:r w:rsidRPr="00810BD2">
        <w:rPr>
          <w:b/>
          <w:bCs/>
          <w:sz w:val="28"/>
          <w:szCs w:val="28"/>
        </w:rPr>
        <w:br w:type="page"/>
      </w:r>
      <w:r w:rsidRPr="005172C6">
        <w:rPr>
          <w:b/>
          <w:bCs/>
          <w:sz w:val="28"/>
          <w:szCs w:val="28"/>
          <w:lang w:val="en-US"/>
        </w:rPr>
        <w:t>VII</w:t>
      </w:r>
      <w:r w:rsidRPr="005172C6">
        <w:rPr>
          <w:b/>
          <w:bCs/>
          <w:sz w:val="28"/>
          <w:szCs w:val="28"/>
        </w:rPr>
        <w:t>. Порядок комплектования, материально-технического и финансового обеспечения служб гражданской защиты</w:t>
      </w:r>
    </w:p>
    <w:p w:rsidR="00C6188F" w:rsidRPr="005172C6" w:rsidRDefault="00C6188F" w:rsidP="00256612">
      <w:pPr>
        <w:ind w:firstLine="540"/>
        <w:jc w:val="center"/>
        <w:rPr>
          <w:b/>
          <w:bCs/>
          <w:sz w:val="28"/>
          <w:szCs w:val="28"/>
        </w:rPr>
      </w:pP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5172C6">
        <w:rPr>
          <w:sz w:val="28"/>
          <w:szCs w:val="28"/>
        </w:rPr>
        <w:t>. Комплектование служб гражданской защиты личным составом, оснащение техникой и материально-техническими средствами осуществляются соответствующими руководителями гражданской обороны и начальниками служб гражданской защиты за счет организаций, на базе которых создаются эти формирования.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5172C6">
        <w:rPr>
          <w:sz w:val="28"/>
          <w:szCs w:val="28"/>
        </w:rPr>
        <w:t>. Обеспечение служб гражданской защиты автомобильным транспортом, дорожно-строительной и подъемно-транспортной техникой производится за счет ресурсов, не подлежащих передаче Вооруженным Силам Российской Федерации в военное время.</w:t>
      </w:r>
    </w:p>
    <w:p w:rsidR="00C6188F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5172C6">
        <w:rPr>
          <w:sz w:val="28"/>
          <w:szCs w:val="28"/>
        </w:rPr>
        <w:t xml:space="preserve">. В состав формирований служб гражданской защиты зачисляются граждане Российской Федерации, проживающие на территории района, в порядке, установленном законодательством Российской Федерации. </w:t>
      </w:r>
    </w:p>
    <w:p w:rsidR="00C6188F" w:rsidRPr="00A14F86" w:rsidRDefault="00C6188F" w:rsidP="00256612">
      <w:pPr>
        <w:pStyle w:val="20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A14F8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</w:t>
      </w:r>
      <w:r w:rsidRPr="00A14F86">
        <w:rPr>
          <w:rFonts w:ascii="Times New Roman" w:hAnsi="Times New Roman" w:cs="Times New Roman"/>
        </w:rPr>
        <w:t xml:space="preserve">. Личный состав НФГО комплектуется за счет работников организаций. Военнообязанные, имеющие мобилизационные предписания, могут включаться в НФГО на период до их призыва (мобилизации). С момента объявления состояния войны, фактического начала военных действий или введения в установленном порядке военного положения на территории </w:t>
      </w:r>
      <w:r>
        <w:rPr>
          <w:rFonts w:ascii="Times New Roman" w:hAnsi="Times New Roman" w:cs="Times New Roman"/>
        </w:rPr>
        <w:br/>
      </w:r>
      <w:r w:rsidRPr="00A14F86">
        <w:rPr>
          <w:rFonts w:ascii="Times New Roman" w:hAnsi="Times New Roman" w:cs="Times New Roman"/>
        </w:rPr>
        <w:t xml:space="preserve">Российской Федерации или в отдельных ее местностях НФГО </w:t>
      </w:r>
      <w:r>
        <w:rPr>
          <w:rFonts w:ascii="Times New Roman" w:hAnsi="Times New Roman" w:cs="Times New Roman"/>
        </w:rPr>
        <w:br/>
      </w:r>
      <w:r w:rsidRPr="00A14F86">
        <w:rPr>
          <w:rFonts w:ascii="Times New Roman" w:hAnsi="Times New Roman" w:cs="Times New Roman"/>
        </w:rPr>
        <w:t>доукомплектовываются невоеннообязанными.</w:t>
      </w:r>
    </w:p>
    <w:p w:rsidR="00C6188F" w:rsidRPr="00806514" w:rsidRDefault="00C6188F" w:rsidP="00256612">
      <w:pPr>
        <w:pStyle w:val="20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  <w:color w:val="000000"/>
        </w:rPr>
      </w:pPr>
      <w:r w:rsidRPr="00806514">
        <w:rPr>
          <w:rFonts w:ascii="Times New Roman" w:hAnsi="Times New Roman" w:cs="Times New Roman"/>
          <w:color w:val="000000"/>
        </w:rPr>
        <w:t xml:space="preserve">Зачисление граждан в состав НФГО и назначение их командиров </w:t>
      </w:r>
      <w:r>
        <w:rPr>
          <w:rFonts w:ascii="Times New Roman" w:hAnsi="Times New Roman" w:cs="Times New Roman"/>
          <w:color w:val="000000"/>
        </w:rPr>
        <w:br/>
      </w:r>
      <w:r w:rsidRPr="00806514">
        <w:rPr>
          <w:rFonts w:ascii="Times New Roman" w:hAnsi="Times New Roman" w:cs="Times New Roman"/>
          <w:color w:val="000000"/>
        </w:rPr>
        <w:t>производится приказом руководителя организации.</w:t>
      </w:r>
    </w:p>
    <w:p w:rsidR="00C6188F" w:rsidRPr="00806514" w:rsidRDefault="00C6188F" w:rsidP="00256612">
      <w:pPr>
        <w:pStyle w:val="20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  <w:color w:val="000000"/>
        </w:rPr>
      </w:pPr>
      <w:r w:rsidRPr="00806514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В формирования могут быть зачислены граждане Российской </w:t>
      </w: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br/>
      </w:r>
      <w:r w:rsidRPr="00806514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Федерации: мужчины в возрасте от 18 до 60 лет, женщины в возрасте от 18 до 55 лет, за исключением инвалидов 1, 2 и 3 групп, беременных женщин, женщин, имеющих детей в возрасте до 8 лет, а также женщин, получивших среднее медицинское образование или высшее медицинское образование, имеющих детей в возрасте до 3 лет.</w:t>
      </w:r>
    </w:p>
    <w:p w:rsidR="00C6188F" w:rsidRDefault="00C6188F" w:rsidP="00256612">
      <w:pPr>
        <w:ind w:firstLine="709"/>
        <w:jc w:val="both"/>
        <w:rPr>
          <w:sz w:val="28"/>
          <w:szCs w:val="28"/>
        </w:rPr>
      </w:pPr>
      <w:r w:rsidRPr="00806514">
        <w:rPr>
          <w:color w:val="000000"/>
          <w:sz w:val="28"/>
          <w:szCs w:val="28"/>
        </w:rPr>
        <w:t>33. Расходы на подготовку и оснащение</w:t>
      </w:r>
      <w:r w:rsidRPr="005172C6">
        <w:rPr>
          <w:sz w:val="28"/>
          <w:szCs w:val="28"/>
        </w:rPr>
        <w:t xml:space="preserve"> служб г</w:t>
      </w:r>
      <w:r>
        <w:rPr>
          <w:sz w:val="28"/>
          <w:szCs w:val="28"/>
        </w:rPr>
        <w:t>ражданской защиты финансируются:</w:t>
      </w:r>
    </w:p>
    <w:p w:rsidR="00C6188F" w:rsidRDefault="00C6188F" w:rsidP="0025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казенными учреждениями в соответствии с утвержденными в установленном порядке сметами доходов и расходов этих учреждений;</w:t>
      </w:r>
    </w:p>
    <w:p w:rsidR="00C6188F" w:rsidRPr="00476902" w:rsidRDefault="00C6188F" w:rsidP="00476902">
      <w:pPr>
        <w:ind w:firstLine="709"/>
        <w:jc w:val="both"/>
        <w:rPr>
          <w:sz w:val="28"/>
          <w:szCs w:val="28"/>
        </w:rPr>
      </w:pPr>
      <w:r w:rsidRPr="00476902">
        <w:rPr>
          <w:sz w:val="28"/>
          <w:szCs w:val="28"/>
        </w:rPr>
        <w:t xml:space="preserve">автономными и бюджетными учреждениями за счет субсидий </w:t>
      </w:r>
      <w:r>
        <w:rPr>
          <w:sz w:val="28"/>
          <w:szCs w:val="28"/>
        </w:rPr>
        <w:br/>
      </w:r>
      <w:r w:rsidRPr="00476902">
        <w:rPr>
          <w:sz w:val="28"/>
          <w:szCs w:val="28"/>
        </w:rPr>
        <w:t>из соответствующего бюджета бюджетной системы Российской Федерации</w:t>
      </w:r>
      <w:r>
        <w:rPr>
          <w:sz w:val="28"/>
          <w:szCs w:val="28"/>
        </w:rPr>
        <w:br/>
      </w:r>
      <w:r w:rsidRPr="00476902">
        <w:rPr>
          <w:sz w:val="28"/>
          <w:szCs w:val="28"/>
        </w:rPr>
        <w:t xml:space="preserve"> в соответствии с государственным (муниципальным) заданием, утвержденным соответствующим органом, осуществляющим функции </w:t>
      </w:r>
      <w:r>
        <w:rPr>
          <w:sz w:val="28"/>
          <w:szCs w:val="28"/>
        </w:rPr>
        <w:br/>
      </w:r>
      <w:r w:rsidRPr="00476902">
        <w:rPr>
          <w:sz w:val="28"/>
          <w:szCs w:val="28"/>
        </w:rPr>
        <w:t>и полномочия учредителя;</w:t>
      </w:r>
    </w:p>
    <w:p w:rsidR="00C6188F" w:rsidRPr="00476902" w:rsidRDefault="00C6188F" w:rsidP="00476902">
      <w:pPr>
        <w:ind w:firstLine="567"/>
        <w:jc w:val="both"/>
        <w:rPr>
          <w:sz w:val="28"/>
          <w:szCs w:val="28"/>
        </w:rPr>
      </w:pPr>
      <w:r w:rsidRPr="00476902">
        <w:rPr>
          <w:sz w:val="28"/>
          <w:szCs w:val="28"/>
        </w:rPr>
        <w:t xml:space="preserve">организациями (за исключением автономных, бюджетных и казенных предприятий или учреждений) в размерах, согласованных </w:t>
      </w:r>
      <w:r>
        <w:rPr>
          <w:sz w:val="28"/>
          <w:szCs w:val="28"/>
        </w:rPr>
        <w:br/>
      </w:r>
      <w:r w:rsidRPr="00476902">
        <w:rPr>
          <w:sz w:val="28"/>
          <w:szCs w:val="28"/>
        </w:rPr>
        <w:t>с соответствующими органами, осуществляющими управление гражданской обороной, - путем отнесения указанных расходов на себестоимость продукции (работ, услуг).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5172C6">
        <w:rPr>
          <w:sz w:val="28"/>
          <w:szCs w:val="28"/>
        </w:rPr>
        <w:t>. Обеспечение служб гражданской защиты транспортом и всеми видами материально-технических средств осуществляется  организациями как централизованно, так и из местных ресурсов, в первую очередь тех объектов экономики, на базе которых создаются формирования.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</w:p>
    <w:p w:rsidR="00C6188F" w:rsidRPr="005172C6" w:rsidRDefault="00C6188F" w:rsidP="00256612">
      <w:pPr>
        <w:jc w:val="center"/>
        <w:rPr>
          <w:b/>
          <w:bCs/>
          <w:sz w:val="28"/>
          <w:szCs w:val="28"/>
        </w:rPr>
      </w:pPr>
      <w:r w:rsidRPr="005172C6">
        <w:rPr>
          <w:b/>
          <w:bCs/>
          <w:sz w:val="28"/>
          <w:szCs w:val="28"/>
          <w:lang w:val="en-US"/>
        </w:rPr>
        <w:t>VIII</w:t>
      </w:r>
      <w:r w:rsidRPr="005172C6">
        <w:rPr>
          <w:b/>
          <w:bCs/>
          <w:sz w:val="28"/>
          <w:szCs w:val="28"/>
        </w:rPr>
        <w:t>. Ответственность за готовность служб гражданской</w:t>
      </w:r>
    </w:p>
    <w:p w:rsidR="00C6188F" w:rsidRPr="005172C6" w:rsidRDefault="00C6188F" w:rsidP="00256612">
      <w:pPr>
        <w:jc w:val="center"/>
        <w:rPr>
          <w:b/>
          <w:bCs/>
          <w:sz w:val="28"/>
          <w:szCs w:val="28"/>
        </w:rPr>
      </w:pPr>
      <w:r w:rsidRPr="005172C6">
        <w:rPr>
          <w:b/>
          <w:bCs/>
          <w:sz w:val="28"/>
          <w:szCs w:val="28"/>
        </w:rPr>
        <w:t xml:space="preserve"> защиты к решению поставленных задач</w:t>
      </w:r>
    </w:p>
    <w:p w:rsidR="00C6188F" w:rsidRPr="005172C6" w:rsidRDefault="00C6188F" w:rsidP="00256612">
      <w:pPr>
        <w:ind w:firstLine="709"/>
        <w:jc w:val="both"/>
        <w:rPr>
          <w:b/>
          <w:bCs/>
          <w:sz w:val="28"/>
          <w:szCs w:val="28"/>
        </w:rPr>
      </w:pP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5172C6">
        <w:rPr>
          <w:sz w:val="28"/>
          <w:szCs w:val="28"/>
        </w:rPr>
        <w:t>. Ответственность за готовность органов управления, сил и средств, включаемых в состав служб гражданской защиты, несут начальники служб, а также руководители организаций, на базе которых созданы эти службы.</w:t>
      </w:r>
    </w:p>
    <w:p w:rsidR="00C6188F" w:rsidRPr="005172C6" w:rsidRDefault="00C6188F" w:rsidP="0025661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5172C6">
        <w:rPr>
          <w:sz w:val="28"/>
          <w:szCs w:val="28"/>
        </w:rPr>
        <w:t xml:space="preserve">. При приватизации предприятий и дальнейшем сохранении профиля их деятельности, на которые решением Правительства Республики </w:t>
      </w:r>
      <w:r>
        <w:rPr>
          <w:sz w:val="28"/>
          <w:szCs w:val="28"/>
        </w:rPr>
        <w:br/>
      </w:r>
      <w:r w:rsidRPr="005172C6">
        <w:rPr>
          <w:sz w:val="28"/>
          <w:szCs w:val="28"/>
        </w:rPr>
        <w:t>Марий Эл, органов местного самоуправления было возложено создание служб гражданской защиты, данные обязанности закрепляются за правопреемником имущественных прав и обязанностей приватизируемого объекта экономики на основе соответствующего договора.</w:t>
      </w:r>
    </w:p>
    <w:p w:rsidR="00C6188F" w:rsidRDefault="00C6188F" w:rsidP="00476902">
      <w:pPr>
        <w:ind w:firstLine="709"/>
        <w:jc w:val="both"/>
        <w:rPr>
          <w:sz w:val="28"/>
          <w:szCs w:val="28"/>
        </w:rPr>
      </w:pPr>
      <w:r w:rsidRPr="005172C6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5172C6">
        <w:rPr>
          <w:sz w:val="28"/>
          <w:szCs w:val="28"/>
        </w:rPr>
        <w:t>. Должностные</w:t>
      </w:r>
      <w:r>
        <w:rPr>
          <w:sz w:val="28"/>
          <w:szCs w:val="28"/>
        </w:rPr>
        <w:t xml:space="preserve"> лица, виновные в невыполнении либо</w:t>
      </w:r>
      <w:r w:rsidRPr="005172C6">
        <w:rPr>
          <w:sz w:val="28"/>
          <w:szCs w:val="28"/>
        </w:rPr>
        <w:t xml:space="preserve"> ненадлежащем выполнении устанавливаемых настоящим Положением и иными нормативными правовыми документами требований к созданию и обеспечению деятельности служб гражданской защиты, несут ответственность в соответствии с законод</w:t>
      </w:r>
      <w:r>
        <w:rPr>
          <w:sz w:val="28"/>
          <w:szCs w:val="28"/>
        </w:rPr>
        <w:t xml:space="preserve">ательством Российской Федерации </w:t>
      </w:r>
    </w:p>
    <w:p w:rsidR="00C6188F" w:rsidRDefault="00C6188F" w:rsidP="00476902">
      <w:pPr>
        <w:rPr>
          <w:sz w:val="28"/>
          <w:szCs w:val="28"/>
        </w:rPr>
        <w:sectPr w:rsidR="00C6188F" w:rsidSect="005F1277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и Республики Марий Эл.</w:t>
      </w:r>
    </w:p>
    <w:p w:rsidR="00C6188F" w:rsidRPr="005714EF" w:rsidRDefault="00C6188F" w:rsidP="00256612">
      <w:pPr>
        <w:tabs>
          <w:tab w:val="left" w:pos="989"/>
        </w:tabs>
        <w:ind w:left="10300"/>
        <w:jc w:val="center"/>
        <w:rPr>
          <w:sz w:val="24"/>
          <w:szCs w:val="24"/>
        </w:rPr>
      </w:pPr>
      <w:r>
        <w:rPr>
          <w:sz w:val="24"/>
          <w:szCs w:val="24"/>
        </w:rPr>
        <w:t>УТВЕР</w:t>
      </w:r>
      <w:r w:rsidRPr="005714EF">
        <w:rPr>
          <w:sz w:val="24"/>
          <w:szCs w:val="24"/>
        </w:rPr>
        <w:t>ЖДЕН</w:t>
      </w:r>
    </w:p>
    <w:p w:rsidR="00C6188F" w:rsidRDefault="00C6188F" w:rsidP="00256612">
      <w:pPr>
        <w:tabs>
          <w:tab w:val="left" w:pos="989"/>
        </w:tabs>
        <w:ind w:left="103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6188F" w:rsidRDefault="00C6188F" w:rsidP="00256612">
      <w:pPr>
        <w:tabs>
          <w:tab w:val="left" w:pos="989"/>
        </w:tabs>
        <w:ind w:left="10300"/>
        <w:jc w:val="center"/>
        <w:rPr>
          <w:sz w:val="24"/>
          <w:szCs w:val="24"/>
        </w:rPr>
      </w:pPr>
      <w:r>
        <w:rPr>
          <w:sz w:val="24"/>
          <w:szCs w:val="24"/>
        </w:rPr>
        <w:t>Новоторъяльского</w:t>
      </w:r>
    </w:p>
    <w:p w:rsidR="00C6188F" w:rsidRDefault="00C6188F" w:rsidP="00256612">
      <w:pPr>
        <w:tabs>
          <w:tab w:val="left" w:pos="989"/>
        </w:tabs>
        <w:ind w:left="103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6188F" w:rsidRDefault="00C6188F" w:rsidP="00256612">
      <w:pPr>
        <w:tabs>
          <w:tab w:val="left" w:pos="989"/>
        </w:tabs>
        <w:ind w:left="10300"/>
        <w:jc w:val="center"/>
        <w:rPr>
          <w:sz w:val="24"/>
          <w:szCs w:val="24"/>
        </w:rPr>
      </w:pPr>
      <w:r>
        <w:rPr>
          <w:sz w:val="24"/>
          <w:szCs w:val="24"/>
        </w:rPr>
        <w:t>от 05 мая 2022 года № 187</w:t>
      </w:r>
    </w:p>
    <w:p w:rsidR="00C6188F" w:rsidRDefault="00C6188F" w:rsidP="00256612">
      <w:pPr>
        <w:tabs>
          <w:tab w:val="left" w:pos="989"/>
        </w:tabs>
        <w:ind w:left="10300"/>
        <w:jc w:val="center"/>
        <w:rPr>
          <w:sz w:val="24"/>
          <w:szCs w:val="24"/>
        </w:rPr>
      </w:pPr>
    </w:p>
    <w:p w:rsidR="00C6188F" w:rsidRDefault="00C6188F" w:rsidP="00256612">
      <w:pPr>
        <w:tabs>
          <w:tab w:val="left" w:pos="989"/>
        </w:tabs>
        <w:ind w:left="10300"/>
        <w:jc w:val="center"/>
        <w:rPr>
          <w:sz w:val="24"/>
          <w:szCs w:val="24"/>
        </w:rPr>
      </w:pPr>
    </w:p>
    <w:p w:rsidR="00C6188F" w:rsidRPr="00A14F86" w:rsidRDefault="00C6188F" w:rsidP="00256612">
      <w:pPr>
        <w:tabs>
          <w:tab w:val="left" w:pos="989"/>
        </w:tabs>
        <w:ind w:left="10300"/>
        <w:jc w:val="center"/>
        <w:rPr>
          <w:sz w:val="24"/>
          <w:szCs w:val="24"/>
        </w:rPr>
      </w:pPr>
    </w:p>
    <w:p w:rsidR="00C6188F" w:rsidRPr="00080E33" w:rsidRDefault="00C6188F" w:rsidP="00256612">
      <w:pPr>
        <w:keepNext/>
        <w:widowControl/>
        <w:numPr>
          <w:ilvl w:val="0"/>
          <w:numId w:val="1"/>
        </w:numPr>
        <w:tabs>
          <w:tab w:val="clear" w:pos="0"/>
        </w:tabs>
        <w:suppressAutoHyphens w:val="0"/>
        <w:autoSpaceDE/>
        <w:ind w:left="0" w:firstLine="0"/>
        <w:jc w:val="center"/>
        <w:outlineLvl w:val="1"/>
        <w:rPr>
          <w:b/>
          <w:bCs/>
          <w:spacing w:val="80"/>
          <w:sz w:val="24"/>
          <w:szCs w:val="24"/>
        </w:rPr>
      </w:pPr>
      <w:r w:rsidRPr="00080E33">
        <w:rPr>
          <w:b/>
          <w:bCs/>
          <w:spacing w:val="80"/>
          <w:sz w:val="28"/>
          <w:szCs w:val="28"/>
        </w:rPr>
        <w:t>ПЕРЕЧЕНЬ И СОСТАВ</w:t>
      </w:r>
    </w:p>
    <w:p w:rsidR="00C6188F" w:rsidRPr="00D674B7" w:rsidRDefault="00C6188F" w:rsidP="00256612">
      <w:pPr>
        <w:keepNext/>
        <w:widowControl/>
        <w:numPr>
          <w:ilvl w:val="0"/>
          <w:numId w:val="1"/>
        </w:numPr>
        <w:tabs>
          <w:tab w:val="clear" w:pos="0"/>
        </w:tabs>
        <w:suppressAutoHyphens w:val="0"/>
        <w:autoSpaceDE/>
        <w:ind w:left="0" w:firstLine="0"/>
        <w:jc w:val="center"/>
        <w:outlineLvl w:val="1"/>
        <w:rPr>
          <w:b/>
          <w:bCs/>
          <w:sz w:val="28"/>
          <w:szCs w:val="28"/>
        </w:rPr>
      </w:pPr>
      <w:r w:rsidRPr="00D674B7">
        <w:rPr>
          <w:b/>
          <w:bCs/>
          <w:sz w:val="28"/>
          <w:szCs w:val="28"/>
        </w:rPr>
        <w:t xml:space="preserve">служб гражданской защиты </w:t>
      </w:r>
      <w:r>
        <w:rPr>
          <w:b/>
          <w:bCs/>
          <w:sz w:val="28"/>
          <w:szCs w:val="28"/>
        </w:rPr>
        <w:t xml:space="preserve">Новоторъяльского </w:t>
      </w:r>
      <w:r w:rsidRPr="00D674B7">
        <w:rPr>
          <w:b/>
          <w:bCs/>
          <w:sz w:val="28"/>
          <w:szCs w:val="28"/>
        </w:rPr>
        <w:t>муниципального района</w:t>
      </w:r>
    </w:p>
    <w:bookmarkEnd w:id="0"/>
    <w:p w:rsidR="00C6188F" w:rsidRDefault="00C6188F" w:rsidP="00DA64BE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626"/>
        <w:gridCol w:w="3300"/>
        <w:gridCol w:w="3779"/>
        <w:gridCol w:w="4407"/>
      </w:tblGrid>
      <w:tr w:rsidR="00C6188F" w:rsidRPr="00752187">
        <w:trPr>
          <w:tblHeader/>
        </w:trPr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№ п/п</w:t>
            </w:r>
          </w:p>
        </w:tc>
        <w:tc>
          <w:tcPr>
            <w:tcW w:w="2626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Наименование службы</w:t>
            </w:r>
          </w:p>
        </w:tc>
        <w:tc>
          <w:tcPr>
            <w:tcW w:w="3300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База создания</w:t>
            </w:r>
          </w:p>
        </w:tc>
        <w:tc>
          <w:tcPr>
            <w:tcW w:w="3779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Организации, входящие </w:t>
            </w:r>
            <w:r w:rsidRPr="00752187">
              <w:rPr>
                <w:sz w:val="24"/>
                <w:szCs w:val="24"/>
              </w:rPr>
              <w:br/>
              <w:t>в службу</w:t>
            </w:r>
          </w:p>
        </w:tc>
        <w:tc>
          <w:tcPr>
            <w:tcW w:w="4407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Начальники служб, заместители начальников служб</w:t>
            </w:r>
          </w:p>
        </w:tc>
      </w:tr>
      <w:tr w:rsidR="00C6188F" w:rsidRPr="00752187">
        <w:trPr>
          <w:tblHeader/>
        </w:trPr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3</w:t>
            </w:r>
          </w:p>
        </w:tc>
        <w:tc>
          <w:tcPr>
            <w:tcW w:w="3779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4</w:t>
            </w:r>
          </w:p>
        </w:tc>
        <w:tc>
          <w:tcPr>
            <w:tcW w:w="4407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5</w:t>
            </w:r>
          </w:p>
        </w:tc>
      </w:tr>
      <w:tr w:rsidR="00C6188F" w:rsidRPr="00752187"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Дорожно-транспортная</w:t>
            </w:r>
          </w:p>
        </w:tc>
        <w:tc>
          <w:tcPr>
            <w:tcW w:w="3300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Новоторъяльский филиал АО «Марий Эл Дорстрой» </w:t>
            </w:r>
            <w:r w:rsidRPr="00752187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3779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Новоторъяльский филиал АО «Марий Эл Дорстрой»</w:t>
            </w:r>
            <w:r w:rsidRPr="00752187">
              <w:rPr>
                <w:sz w:val="24"/>
                <w:szCs w:val="24"/>
              </w:rPr>
              <w:br/>
              <w:t>(по согласованию),</w:t>
            </w:r>
          </w:p>
        </w:tc>
        <w:tc>
          <w:tcPr>
            <w:tcW w:w="4407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Начальник службы – директор Новоторъяльского филиала </w:t>
            </w:r>
            <w:r w:rsidRPr="00752187">
              <w:rPr>
                <w:sz w:val="24"/>
                <w:szCs w:val="24"/>
              </w:rPr>
              <w:br/>
              <w:t xml:space="preserve">АО «Марий Эл Дорстрой» </w:t>
            </w:r>
            <w:r w:rsidRPr="00752187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C6188F" w:rsidRPr="00752187"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Отдел образования администрации Новоторъяльского муниципального района</w:t>
            </w:r>
          </w:p>
        </w:tc>
        <w:tc>
          <w:tcPr>
            <w:tcW w:w="4407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Заместитель начальника службы – главный инженер Новоторъяльского филиала </w:t>
            </w:r>
            <w:r w:rsidRPr="00752187">
              <w:rPr>
                <w:sz w:val="24"/>
                <w:szCs w:val="24"/>
              </w:rPr>
              <w:br/>
              <w:t xml:space="preserve">АО «Марий Эл Дорстрой» </w:t>
            </w:r>
            <w:r w:rsidRPr="00752187">
              <w:rPr>
                <w:sz w:val="24"/>
                <w:szCs w:val="24"/>
              </w:rPr>
              <w:br/>
              <w:t>(по согласованию)</w:t>
            </w:r>
          </w:p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Заместитель начальника службы – руководитель Отдела образования администрации Новоторъяльского муниципального района</w:t>
            </w:r>
          </w:p>
        </w:tc>
      </w:tr>
      <w:tr w:rsidR="00C6188F" w:rsidRPr="00752187"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2.</w:t>
            </w:r>
          </w:p>
        </w:tc>
        <w:tc>
          <w:tcPr>
            <w:tcW w:w="2626" w:type="dxa"/>
            <w:vMerge w:val="restart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Защиты сельскохозяйственных животных и растений</w:t>
            </w:r>
          </w:p>
        </w:tc>
        <w:tc>
          <w:tcPr>
            <w:tcW w:w="3300" w:type="dxa"/>
            <w:vMerge w:val="restart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Отдел сельского хозяйства и продовольствия администрации Новоторъяльского муниципального района</w:t>
            </w:r>
          </w:p>
        </w:tc>
        <w:tc>
          <w:tcPr>
            <w:tcW w:w="3779" w:type="dxa"/>
            <w:vMerge w:val="restart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Отдел сельского хозяйства и продовольствия администрации Новоторъяльского муниципального района,</w:t>
            </w:r>
          </w:p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ГБУ РМЭ «Новоторъяльская рай СББЖ» </w:t>
            </w:r>
            <w:r w:rsidRPr="00752187">
              <w:rPr>
                <w:sz w:val="24"/>
                <w:szCs w:val="24"/>
              </w:rPr>
              <w:br/>
              <w:t>(по согласованию),</w:t>
            </w:r>
          </w:p>
        </w:tc>
        <w:tc>
          <w:tcPr>
            <w:tcW w:w="4407" w:type="dxa"/>
            <w:vMerge w:val="restart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Начальник службы – главный специалист отдела сельского хозяйства и продовольствия администрации Новоторъяльского муниципального района</w:t>
            </w:r>
          </w:p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Заместитель начальника службы – директор ГБУ РМЭ «Новоторъяльская районная станция по борьбе с болезнями животных» (по согласованию)</w:t>
            </w:r>
          </w:p>
        </w:tc>
      </w:tr>
      <w:tr w:rsidR="00C6188F" w:rsidRPr="00752187"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</w:tr>
      <w:tr w:rsidR="00C6188F" w:rsidRPr="00752187"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предприятия </w:t>
            </w:r>
            <w:r w:rsidRPr="00752187">
              <w:rPr>
                <w:sz w:val="24"/>
                <w:szCs w:val="24"/>
              </w:rPr>
              <w:br/>
              <w:t xml:space="preserve">и организации сельскохозяйственного назначения и иные объекты хозяйственной деятельности, занимающихся сельскохозяйственным производством </w:t>
            </w:r>
            <w:r w:rsidRPr="00752187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4407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</w:tr>
      <w:tr w:rsidR="00C6188F" w:rsidRPr="00752187"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3.</w:t>
            </w:r>
          </w:p>
        </w:tc>
        <w:tc>
          <w:tcPr>
            <w:tcW w:w="2626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Коммунально-техническая </w:t>
            </w:r>
          </w:p>
        </w:tc>
        <w:tc>
          <w:tcPr>
            <w:tcW w:w="3300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«Новоторъяльский водоканал»</w:t>
            </w:r>
          </w:p>
        </w:tc>
        <w:tc>
          <w:tcPr>
            <w:tcW w:w="3779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МУП «Новоторъяльский водоканал»,</w:t>
            </w:r>
          </w:p>
        </w:tc>
        <w:tc>
          <w:tcPr>
            <w:tcW w:w="4407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службы – </w:t>
            </w:r>
          </w:p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директор МУП «Новоторъяльский водоканал»</w:t>
            </w:r>
          </w:p>
        </w:tc>
      </w:tr>
      <w:tr w:rsidR="00C6188F" w:rsidRPr="00752187"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МУП «Новоторъяльский жилсервис»,</w:t>
            </w:r>
          </w:p>
        </w:tc>
        <w:tc>
          <w:tcPr>
            <w:tcW w:w="4407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Заместитель начальника службы – директор МУП «Новоторъяльский жилсервис»</w:t>
            </w:r>
          </w:p>
        </w:tc>
      </w:tr>
      <w:tr w:rsidR="00C6188F" w:rsidRPr="00752187"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Новоторъяльский газовый участок ООО «Газпром газораспределение Йошкар- Ола» в п. Сернур </w:t>
            </w:r>
            <w:r>
              <w:rPr>
                <w:sz w:val="24"/>
                <w:szCs w:val="24"/>
              </w:rPr>
              <w:br/>
            </w:r>
            <w:r w:rsidRPr="00752187">
              <w:rPr>
                <w:sz w:val="24"/>
                <w:szCs w:val="24"/>
              </w:rPr>
              <w:t>(по согласованию),</w:t>
            </w:r>
          </w:p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Заместитель начальника службы - начальник Новоторъяльского газового участока ООО «Газпром газораспределение Йошкар- Ола» в п. Сернур (по согласованию)</w:t>
            </w:r>
          </w:p>
        </w:tc>
      </w:tr>
      <w:tr w:rsidR="00C6188F" w:rsidRPr="00752187"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ЛТЦ пгт. Новый Торъял МЦТЭТ филиала в РМЭ ПАО «Ростелеком».</w:t>
            </w:r>
          </w:p>
        </w:tc>
        <w:tc>
          <w:tcPr>
            <w:tcW w:w="4407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Заместитель начальника службы - начальник ЛТЦ пгт. Новый Торъял МЦТЭТ филиала в РМЭ ПАО «Ростелеком».</w:t>
            </w:r>
          </w:p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</w:p>
        </w:tc>
      </w:tr>
      <w:tr w:rsidR="00C6188F" w:rsidRPr="00752187">
        <w:tc>
          <w:tcPr>
            <w:tcW w:w="674" w:type="dxa"/>
          </w:tcPr>
          <w:p w:rsidR="00C6188F" w:rsidRDefault="00C6188F" w:rsidP="000F75D8">
            <w:pPr>
              <w:jc w:val="center"/>
              <w:rPr>
                <w:sz w:val="24"/>
                <w:szCs w:val="24"/>
              </w:rPr>
            </w:pPr>
          </w:p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4.</w:t>
            </w:r>
          </w:p>
        </w:tc>
        <w:tc>
          <w:tcPr>
            <w:tcW w:w="2626" w:type="dxa"/>
          </w:tcPr>
          <w:p w:rsidR="00C6188F" w:rsidRDefault="00C6188F" w:rsidP="000F75D8">
            <w:pPr>
              <w:jc w:val="both"/>
              <w:rPr>
                <w:sz w:val="24"/>
                <w:szCs w:val="24"/>
              </w:rPr>
            </w:pPr>
          </w:p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Электроснабжения</w:t>
            </w:r>
          </w:p>
        </w:tc>
        <w:tc>
          <w:tcPr>
            <w:tcW w:w="3300" w:type="dxa"/>
          </w:tcPr>
          <w:p w:rsidR="00C6188F" w:rsidRDefault="00C6188F" w:rsidP="00550C6A">
            <w:pPr>
              <w:jc w:val="center"/>
              <w:rPr>
                <w:sz w:val="24"/>
                <w:szCs w:val="24"/>
              </w:rPr>
            </w:pPr>
          </w:p>
          <w:p w:rsidR="00C6188F" w:rsidRPr="00752187" w:rsidRDefault="00C6188F" w:rsidP="00550C6A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Новоторъяльский РЭС производственного отделения «Сернурские электрические сети» филиала «Мариэнерго» ОАО «МРСК Центра </w:t>
            </w:r>
            <w:r w:rsidRPr="00752187">
              <w:rPr>
                <w:sz w:val="24"/>
                <w:szCs w:val="24"/>
              </w:rPr>
              <w:br/>
              <w:t>и Приволжья»</w:t>
            </w:r>
          </w:p>
        </w:tc>
        <w:tc>
          <w:tcPr>
            <w:tcW w:w="3779" w:type="dxa"/>
          </w:tcPr>
          <w:p w:rsidR="00C6188F" w:rsidRDefault="00C6188F" w:rsidP="000F75D8">
            <w:pPr>
              <w:jc w:val="center"/>
              <w:rPr>
                <w:sz w:val="24"/>
                <w:szCs w:val="24"/>
              </w:rPr>
            </w:pPr>
          </w:p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Новоторъяльский теплосетевой район филиала ООО «Марикоммунэнерго» Северо-восточные тепловые сети </w:t>
            </w:r>
            <w:r w:rsidRPr="00752187">
              <w:rPr>
                <w:sz w:val="24"/>
                <w:szCs w:val="24"/>
              </w:rPr>
              <w:br/>
              <w:t>(по согласованию),</w:t>
            </w:r>
          </w:p>
        </w:tc>
        <w:tc>
          <w:tcPr>
            <w:tcW w:w="4407" w:type="dxa"/>
          </w:tcPr>
          <w:p w:rsidR="00C6188F" w:rsidRDefault="00C6188F" w:rsidP="000F75D8">
            <w:pPr>
              <w:jc w:val="center"/>
              <w:rPr>
                <w:sz w:val="24"/>
                <w:szCs w:val="24"/>
              </w:rPr>
            </w:pPr>
          </w:p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Заместитель начальника службы – начальник Новоторъяльского теплосетевого района филиала ООО «Марикоммунэнерго» Северо-восточные тепловые сети (по согласованию)</w:t>
            </w:r>
          </w:p>
        </w:tc>
      </w:tr>
      <w:tr w:rsidR="00C6188F" w:rsidRPr="00752187"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ООО «Сантехремонт» </w:t>
            </w:r>
            <w:r w:rsidRPr="00752187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4407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Заместитель начальника службы – директор ООО «Сантехремонт» (по согласованию)</w:t>
            </w:r>
          </w:p>
        </w:tc>
      </w:tr>
      <w:tr w:rsidR="00C6188F" w:rsidRPr="00752187"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Новоторъяльский РЭС производственного отделения «Сернурские электрические сети» филиала «Мариэнерго» ОАО «МРСК Центра </w:t>
            </w:r>
            <w:r w:rsidRPr="00752187">
              <w:rPr>
                <w:sz w:val="24"/>
                <w:szCs w:val="24"/>
              </w:rPr>
              <w:br/>
              <w:t xml:space="preserve">и Приволжья» </w:t>
            </w:r>
            <w:r w:rsidRPr="00752187">
              <w:rPr>
                <w:sz w:val="24"/>
                <w:szCs w:val="24"/>
              </w:rPr>
              <w:br/>
              <w:t>(по согласованию),</w:t>
            </w:r>
          </w:p>
        </w:tc>
        <w:tc>
          <w:tcPr>
            <w:tcW w:w="4407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Заместитель начальника службы –  начальник Новоторъяльского РЭС производственного отделения «Сернурские электрические сети» филиала «Мариэнерго» ОАО «МРСК Центра и Приволжья» </w:t>
            </w:r>
            <w:r w:rsidRPr="00752187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C6188F" w:rsidRPr="00752187"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Новоторъяльский электроучасток АО «Энергия» </w:t>
            </w:r>
            <w:r w:rsidRPr="00752187">
              <w:rPr>
                <w:sz w:val="24"/>
                <w:szCs w:val="24"/>
              </w:rPr>
              <w:br/>
              <w:t>(по согласованию).</w:t>
            </w:r>
          </w:p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Заместитель начальника службы –  начальник Новоторъяльского электроучастка АО «Энергия» </w:t>
            </w:r>
            <w:r w:rsidRPr="00752187">
              <w:rPr>
                <w:sz w:val="24"/>
                <w:szCs w:val="24"/>
              </w:rPr>
              <w:br/>
              <w:t>(по согласованию).</w:t>
            </w:r>
          </w:p>
        </w:tc>
      </w:tr>
      <w:tr w:rsidR="00C6188F" w:rsidRPr="00752187"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5.</w:t>
            </w:r>
          </w:p>
        </w:tc>
        <w:tc>
          <w:tcPr>
            <w:tcW w:w="2626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Материально-техническая и продовольственного снабжения</w:t>
            </w:r>
          </w:p>
        </w:tc>
        <w:tc>
          <w:tcPr>
            <w:tcW w:w="3300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Отдел экономики и муниципальных закупок администрации Новоторъяльского муниципального района</w:t>
            </w:r>
          </w:p>
        </w:tc>
        <w:tc>
          <w:tcPr>
            <w:tcW w:w="3779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Отдел экономики и муниципальных закупок администрации Новоторъяльского муниципального района </w:t>
            </w:r>
            <w:r w:rsidRPr="00752187">
              <w:rPr>
                <w:sz w:val="24"/>
                <w:szCs w:val="24"/>
              </w:rPr>
              <w:br/>
              <w:t>с привлечением снабженческих, снабженческо-сбытовых организаций, объектов торговли, общественного питания и объектов потребительских обществ (по согласованию)</w:t>
            </w:r>
          </w:p>
        </w:tc>
        <w:tc>
          <w:tcPr>
            <w:tcW w:w="4407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Начальник службы – заместитель Главы администрации Новоторъяльского муниципального района</w:t>
            </w:r>
          </w:p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Заместитель начальника службы – консультант отдела экономики и муниципальных закупок администрации Новоторъяльского муниципального района</w:t>
            </w:r>
          </w:p>
        </w:tc>
      </w:tr>
      <w:tr w:rsidR="00C6188F" w:rsidRPr="00752187"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6.</w:t>
            </w:r>
          </w:p>
        </w:tc>
        <w:tc>
          <w:tcPr>
            <w:tcW w:w="2626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Медицинская</w:t>
            </w:r>
          </w:p>
        </w:tc>
        <w:tc>
          <w:tcPr>
            <w:tcW w:w="3300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ГБУ РМЭ «Новоторъяльская ЦРБ» (по согласованию)</w:t>
            </w:r>
          </w:p>
        </w:tc>
        <w:tc>
          <w:tcPr>
            <w:tcW w:w="3779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ГБУ РМЭ «Новоторъяльская ЦРБ» (по согласованию)</w:t>
            </w:r>
          </w:p>
        </w:tc>
        <w:tc>
          <w:tcPr>
            <w:tcW w:w="4407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Начальник службы – главный врач ГБУ РМЭ «Новоторъяльская ЦРБ» (по согласованию)</w:t>
            </w:r>
          </w:p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Заместитель начальника службы – заместитель главного врача ГБУ РМЭ «Новоторъяльская ЦРБ»</w:t>
            </w:r>
          </w:p>
        </w:tc>
      </w:tr>
      <w:tr w:rsidR="00C6188F" w:rsidRPr="00752187"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7.</w:t>
            </w:r>
          </w:p>
        </w:tc>
        <w:tc>
          <w:tcPr>
            <w:tcW w:w="2626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Охраны общественного порядка</w:t>
            </w:r>
          </w:p>
        </w:tc>
        <w:tc>
          <w:tcPr>
            <w:tcW w:w="3300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ОП №10 </w:t>
            </w:r>
            <w:r w:rsidRPr="00752187">
              <w:rPr>
                <w:sz w:val="24"/>
                <w:szCs w:val="24"/>
              </w:rPr>
              <w:br/>
              <w:t xml:space="preserve">(по Новоторъяльскому району) МО МВД РФ «Советский» </w:t>
            </w:r>
            <w:r w:rsidRPr="00752187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3779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ОП №10 </w:t>
            </w:r>
            <w:r w:rsidRPr="00752187">
              <w:rPr>
                <w:sz w:val="24"/>
                <w:szCs w:val="24"/>
              </w:rPr>
              <w:br/>
              <w:t xml:space="preserve">(по Новоторъяльскому району) МО МВД РФ «Советский» </w:t>
            </w:r>
            <w:r w:rsidRPr="00752187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4407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Начальник службы – начальник ОП №10 (по Новоторъяльскому району) МО МВД РФ «Советский» (по согласованию)</w:t>
            </w:r>
          </w:p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Заместитель начальника службы – начальник МОБ ОП №10 </w:t>
            </w:r>
            <w:r w:rsidRPr="00752187">
              <w:rPr>
                <w:sz w:val="24"/>
                <w:szCs w:val="24"/>
              </w:rPr>
              <w:br/>
              <w:t xml:space="preserve">(по Новоторъяльскому району) МО МВД РФ «Советский» </w:t>
            </w:r>
            <w:r w:rsidRPr="00752187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C6188F" w:rsidRPr="00752187"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8.</w:t>
            </w:r>
          </w:p>
        </w:tc>
        <w:tc>
          <w:tcPr>
            <w:tcW w:w="2626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>Противопожарная</w:t>
            </w:r>
          </w:p>
        </w:tc>
        <w:tc>
          <w:tcPr>
            <w:tcW w:w="3300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ПЧ-45 ФГКУ «4 отряд ФПС по Республике Марий Эл» </w:t>
            </w:r>
            <w:r w:rsidRPr="00752187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3779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ПЧ-45 ФГКУ «4 отряд ФПС по Республике </w:t>
            </w:r>
            <w:r w:rsidRPr="00752187">
              <w:rPr>
                <w:sz w:val="24"/>
                <w:szCs w:val="24"/>
              </w:rPr>
              <w:br/>
              <w:t xml:space="preserve">Марий Эл» </w:t>
            </w:r>
            <w:r w:rsidRPr="00752187">
              <w:rPr>
                <w:sz w:val="24"/>
                <w:szCs w:val="24"/>
              </w:rPr>
              <w:br/>
              <w:t>(по согласованию),</w:t>
            </w:r>
          </w:p>
        </w:tc>
        <w:tc>
          <w:tcPr>
            <w:tcW w:w="4407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Начальник службы – начальник ПЧ-45 ФГКУ «4 ОФПС по Республике Марий Эл» </w:t>
            </w:r>
            <w:r w:rsidRPr="00752187">
              <w:rPr>
                <w:sz w:val="24"/>
                <w:szCs w:val="24"/>
              </w:rPr>
              <w:br/>
              <w:t>(по согласованию)</w:t>
            </w:r>
          </w:p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Заместитель начальника службы – заместитель начальника ПЧ-45 ФГКУ «4 ОФПС по Республике </w:t>
            </w:r>
            <w:r w:rsidRPr="00752187">
              <w:rPr>
                <w:sz w:val="24"/>
                <w:szCs w:val="24"/>
              </w:rPr>
              <w:br/>
              <w:t>Марий Эл» (по согласованию)</w:t>
            </w:r>
          </w:p>
        </w:tc>
      </w:tr>
      <w:tr w:rsidR="00C6188F" w:rsidRPr="00752187">
        <w:tc>
          <w:tcPr>
            <w:tcW w:w="674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C6188F" w:rsidRPr="00752187" w:rsidRDefault="00C6188F" w:rsidP="000F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ПЧ-61 РГКУ «УГПС Республики Марий Эл» </w:t>
            </w:r>
            <w:r w:rsidRPr="00752187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4407" w:type="dxa"/>
          </w:tcPr>
          <w:p w:rsidR="00C6188F" w:rsidRPr="00752187" w:rsidRDefault="00C6188F" w:rsidP="000F75D8">
            <w:pPr>
              <w:jc w:val="center"/>
              <w:rPr>
                <w:sz w:val="24"/>
                <w:szCs w:val="24"/>
              </w:rPr>
            </w:pPr>
            <w:r w:rsidRPr="00752187">
              <w:rPr>
                <w:sz w:val="24"/>
                <w:szCs w:val="24"/>
              </w:rPr>
              <w:t xml:space="preserve">Заместитель начальника службы – начальник ПЧ-61 РГКУ «УГПС Республики Марий Эл» </w:t>
            </w:r>
            <w:r w:rsidRPr="00752187">
              <w:rPr>
                <w:sz w:val="24"/>
                <w:szCs w:val="24"/>
              </w:rPr>
              <w:br/>
              <w:t>(по согласованию)</w:t>
            </w:r>
          </w:p>
        </w:tc>
      </w:tr>
    </w:tbl>
    <w:p w:rsidR="00C6188F" w:rsidRPr="00752187" w:rsidRDefault="00C6188F" w:rsidP="00DA64BE">
      <w:pPr>
        <w:jc w:val="both"/>
        <w:rPr>
          <w:sz w:val="24"/>
          <w:szCs w:val="24"/>
        </w:rPr>
      </w:pPr>
    </w:p>
    <w:p w:rsidR="00C6188F" w:rsidRPr="00752187" w:rsidRDefault="00C6188F" w:rsidP="00DA64BE">
      <w:pPr>
        <w:rPr>
          <w:sz w:val="24"/>
          <w:szCs w:val="24"/>
        </w:rPr>
      </w:pPr>
    </w:p>
    <w:sectPr w:rsidR="00C6188F" w:rsidRPr="00752187" w:rsidSect="00D858AD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88F" w:rsidRDefault="00C6188F" w:rsidP="00DA0790">
      <w:r>
        <w:separator/>
      </w:r>
    </w:p>
  </w:endnote>
  <w:endnote w:type="continuationSeparator" w:id="1">
    <w:p w:rsidR="00C6188F" w:rsidRDefault="00C6188F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8F" w:rsidRDefault="00C6188F" w:rsidP="00972124">
    <w:pPr>
      <w:pStyle w:val="Footer"/>
      <w:framePr w:wrap="auto" w:vAnchor="text" w:hAnchor="margin" w:xAlign="right" w:y="1"/>
      <w:rPr>
        <w:rStyle w:val="PageNumber"/>
      </w:rPr>
    </w:pPr>
  </w:p>
  <w:p w:rsidR="00C6188F" w:rsidRDefault="00C6188F" w:rsidP="00EE30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955"/>
      <w:gridCol w:w="4949"/>
      <w:gridCol w:w="4949"/>
    </w:tblGrid>
    <w:tr w:rsidR="00C6188F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6188F" w:rsidRPr="001A3968" w:rsidRDefault="00C6188F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6188F" w:rsidRPr="001A3968" w:rsidRDefault="00C6188F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6188F" w:rsidRPr="001A3968" w:rsidRDefault="00C6188F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88F" w:rsidRDefault="00C6188F" w:rsidP="00DA0790">
      <w:r>
        <w:separator/>
      </w:r>
    </w:p>
  </w:footnote>
  <w:footnote w:type="continuationSeparator" w:id="1">
    <w:p w:rsidR="00C6188F" w:rsidRDefault="00C6188F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13"/>
  <w:doNotHyphenateCaps/>
  <w:drawingGridHorizontalSpacing w:val="100"/>
  <w:displayHorizontalDrawingGridEvery w:val="2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C50"/>
    <w:rsid w:val="0000495A"/>
    <w:rsid w:val="0001730F"/>
    <w:rsid w:val="00072822"/>
    <w:rsid w:val="00080191"/>
    <w:rsid w:val="00080E33"/>
    <w:rsid w:val="00095FAD"/>
    <w:rsid w:val="000A23F4"/>
    <w:rsid w:val="000B6470"/>
    <w:rsid w:val="000D7983"/>
    <w:rsid w:val="000E69B9"/>
    <w:rsid w:val="000F2D75"/>
    <w:rsid w:val="000F75D8"/>
    <w:rsid w:val="0012172C"/>
    <w:rsid w:val="00127C8F"/>
    <w:rsid w:val="00137C47"/>
    <w:rsid w:val="00147AE9"/>
    <w:rsid w:val="00147B22"/>
    <w:rsid w:val="00175ACD"/>
    <w:rsid w:val="00187750"/>
    <w:rsid w:val="001A3968"/>
    <w:rsid w:val="001C494D"/>
    <w:rsid w:val="001E3BEC"/>
    <w:rsid w:val="00206835"/>
    <w:rsid w:val="0020753D"/>
    <w:rsid w:val="002158FD"/>
    <w:rsid w:val="0022466A"/>
    <w:rsid w:val="00227B6A"/>
    <w:rsid w:val="0025376F"/>
    <w:rsid w:val="00256612"/>
    <w:rsid w:val="0026118B"/>
    <w:rsid w:val="002864E0"/>
    <w:rsid w:val="00290AC8"/>
    <w:rsid w:val="002D58F3"/>
    <w:rsid w:val="002E415C"/>
    <w:rsid w:val="002E45E0"/>
    <w:rsid w:val="002E72EB"/>
    <w:rsid w:val="00350616"/>
    <w:rsid w:val="003525D6"/>
    <w:rsid w:val="00375F15"/>
    <w:rsid w:val="00381A48"/>
    <w:rsid w:val="00387D36"/>
    <w:rsid w:val="003A0287"/>
    <w:rsid w:val="003C1923"/>
    <w:rsid w:val="003D05AC"/>
    <w:rsid w:val="003F15CE"/>
    <w:rsid w:val="00405B57"/>
    <w:rsid w:val="0041702F"/>
    <w:rsid w:val="00417F21"/>
    <w:rsid w:val="004350B2"/>
    <w:rsid w:val="00463764"/>
    <w:rsid w:val="004647AB"/>
    <w:rsid w:val="00476902"/>
    <w:rsid w:val="00486675"/>
    <w:rsid w:val="004C2821"/>
    <w:rsid w:val="004C5438"/>
    <w:rsid w:val="00510EB9"/>
    <w:rsid w:val="005172C6"/>
    <w:rsid w:val="00521940"/>
    <w:rsid w:val="005249AA"/>
    <w:rsid w:val="00533031"/>
    <w:rsid w:val="00540F28"/>
    <w:rsid w:val="00550C6A"/>
    <w:rsid w:val="00551749"/>
    <w:rsid w:val="005714EF"/>
    <w:rsid w:val="00581E65"/>
    <w:rsid w:val="005A0A45"/>
    <w:rsid w:val="005F1277"/>
    <w:rsid w:val="00611B8D"/>
    <w:rsid w:val="006126FC"/>
    <w:rsid w:val="00646E37"/>
    <w:rsid w:val="0067264A"/>
    <w:rsid w:val="00674212"/>
    <w:rsid w:val="0068757E"/>
    <w:rsid w:val="006978E3"/>
    <w:rsid w:val="006A31EE"/>
    <w:rsid w:val="006B2D9B"/>
    <w:rsid w:val="006E350F"/>
    <w:rsid w:val="006F61C2"/>
    <w:rsid w:val="00705771"/>
    <w:rsid w:val="0071652A"/>
    <w:rsid w:val="00721DD3"/>
    <w:rsid w:val="00745476"/>
    <w:rsid w:val="00746147"/>
    <w:rsid w:val="00752187"/>
    <w:rsid w:val="00752DE9"/>
    <w:rsid w:val="007644EB"/>
    <w:rsid w:val="00786FE5"/>
    <w:rsid w:val="007A5484"/>
    <w:rsid w:val="007D5E90"/>
    <w:rsid w:val="00806514"/>
    <w:rsid w:val="00810BD2"/>
    <w:rsid w:val="00847A39"/>
    <w:rsid w:val="00884419"/>
    <w:rsid w:val="008911F1"/>
    <w:rsid w:val="008A16E5"/>
    <w:rsid w:val="008D0FB9"/>
    <w:rsid w:val="008E3B5B"/>
    <w:rsid w:val="008F664C"/>
    <w:rsid w:val="00900DA5"/>
    <w:rsid w:val="009013AF"/>
    <w:rsid w:val="00901FA9"/>
    <w:rsid w:val="00907317"/>
    <w:rsid w:val="00941F80"/>
    <w:rsid w:val="00960BD6"/>
    <w:rsid w:val="00972124"/>
    <w:rsid w:val="0098162F"/>
    <w:rsid w:val="009A4943"/>
    <w:rsid w:val="009D7915"/>
    <w:rsid w:val="00A05C6F"/>
    <w:rsid w:val="00A14731"/>
    <w:rsid w:val="00A14F86"/>
    <w:rsid w:val="00A73BC7"/>
    <w:rsid w:val="00A82C50"/>
    <w:rsid w:val="00AA1E7A"/>
    <w:rsid w:val="00AA2EE1"/>
    <w:rsid w:val="00AB0B4F"/>
    <w:rsid w:val="00AE3C00"/>
    <w:rsid w:val="00B27A3F"/>
    <w:rsid w:val="00B424ED"/>
    <w:rsid w:val="00B52C7B"/>
    <w:rsid w:val="00B5337C"/>
    <w:rsid w:val="00B53829"/>
    <w:rsid w:val="00B53E7B"/>
    <w:rsid w:val="00B90B35"/>
    <w:rsid w:val="00BA47A6"/>
    <w:rsid w:val="00BA5319"/>
    <w:rsid w:val="00BC0CBD"/>
    <w:rsid w:val="00BC7A40"/>
    <w:rsid w:val="00BD0267"/>
    <w:rsid w:val="00BD79C9"/>
    <w:rsid w:val="00BF0BC4"/>
    <w:rsid w:val="00BF6FD3"/>
    <w:rsid w:val="00C11213"/>
    <w:rsid w:val="00C13163"/>
    <w:rsid w:val="00C3042B"/>
    <w:rsid w:val="00C452B9"/>
    <w:rsid w:val="00C6188F"/>
    <w:rsid w:val="00C61C89"/>
    <w:rsid w:val="00C6546D"/>
    <w:rsid w:val="00C77399"/>
    <w:rsid w:val="00C9432A"/>
    <w:rsid w:val="00CB2DF8"/>
    <w:rsid w:val="00CB5BE0"/>
    <w:rsid w:val="00CB68C8"/>
    <w:rsid w:val="00CC0EEF"/>
    <w:rsid w:val="00CC1ADE"/>
    <w:rsid w:val="00CD0CE4"/>
    <w:rsid w:val="00CE2868"/>
    <w:rsid w:val="00CF4B57"/>
    <w:rsid w:val="00D674B7"/>
    <w:rsid w:val="00D715E4"/>
    <w:rsid w:val="00D858AD"/>
    <w:rsid w:val="00DA0790"/>
    <w:rsid w:val="00DA0AB6"/>
    <w:rsid w:val="00DA64BE"/>
    <w:rsid w:val="00DB607C"/>
    <w:rsid w:val="00DC1E79"/>
    <w:rsid w:val="00DD34D8"/>
    <w:rsid w:val="00DF5E3B"/>
    <w:rsid w:val="00E06599"/>
    <w:rsid w:val="00E26081"/>
    <w:rsid w:val="00E27554"/>
    <w:rsid w:val="00E448AB"/>
    <w:rsid w:val="00E55962"/>
    <w:rsid w:val="00E56090"/>
    <w:rsid w:val="00E76F0D"/>
    <w:rsid w:val="00EA0AAB"/>
    <w:rsid w:val="00EC4806"/>
    <w:rsid w:val="00EC4B29"/>
    <w:rsid w:val="00ED2403"/>
    <w:rsid w:val="00EE30D9"/>
    <w:rsid w:val="00EE4B28"/>
    <w:rsid w:val="00EF0141"/>
    <w:rsid w:val="00F1062E"/>
    <w:rsid w:val="00F313DF"/>
    <w:rsid w:val="00F479D5"/>
    <w:rsid w:val="00F706C0"/>
    <w:rsid w:val="00F8028C"/>
    <w:rsid w:val="00F928C4"/>
    <w:rsid w:val="00FA3891"/>
    <w:rsid w:val="00FB3AA1"/>
    <w:rsid w:val="00F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661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C50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6612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C50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A82C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82C50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A82C5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A82C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C50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207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">
    <w:name w:val="Цветовое выделение"/>
    <w:uiPriority w:val="99"/>
    <w:rsid w:val="00BF0BC4"/>
    <w:rPr>
      <w:b/>
      <w:bCs/>
      <w:color w:val="auto"/>
    </w:rPr>
  </w:style>
  <w:style w:type="character" w:customStyle="1" w:styleId="a0">
    <w:name w:val="Гипертекстовая ссылка"/>
    <w:basedOn w:val="a"/>
    <w:uiPriority w:val="99"/>
    <w:rsid w:val="00BF0BC4"/>
  </w:style>
  <w:style w:type="paragraph" w:customStyle="1" w:styleId="a1">
    <w:name w:val="Нормальный (таблица)"/>
    <w:basedOn w:val="Normal"/>
    <w:next w:val="Normal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2566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56612"/>
    <w:rPr>
      <w:rFonts w:ascii="Times New Roman" w:hAnsi="Times New Roman" w:cs="Times New Roman"/>
      <w:sz w:val="16"/>
      <w:szCs w:val="16"/>
      <w:lang w:eastAsia="zh-CN"/>
    </w:rPr>
  </w:style>
  <w:style w:type="paragraph" w:styleId="BodyText3">
    <w:name w:val="Body Text 3"/>
    <w:basedOn w:val="Normal"/>
    <w:link w:val="BodyText3Char"/>
    <w:uiPriority w:val="99"/>
    <w:semiHidden/>
    <w:rsid w:val="002566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6612"/>
    <w:rPr>
      <w:rFonts w:ascii="Times New Roman" w:hAnsi="Times New Roman" w:cs="Times New Roman"/>
      <w:sz w:val="16"/>
      <w:szCs w:val="16"/>
      <w:lang w:eastAsia="zh-CN"/>
    </w:rPr>
  </w:style>
  <w:style w:type="paragraph" w:styleId="BlockText">
    <w:name w:val="Block Text"/>
    <w:basedOn w:val="Normal"/>
    <w:uiPriority w:val="99"/>
    <w:rsid w:val="00256612"/>
    <w:pPr>
      <w:widowControl/>
      <w:tabs>
        <w:tab w:val="left" w:pos="8505"/>
      </w:tabs>
      <w:suppressAutoHyphens w:val="0"/>
      <w:autoSpaceDE/>
      <w:ind w:left="567" w:right="425"/>
      <w:jc w:val="center"/>
    </w:pPr>
    <w:rPr>
      <w:b/>
      <w:bCs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256612"/>
  </w:style>
  <w:style w:type="paragraph" w:styleId="Footer">
    <w:name w:val="footer"/>
    <w:basedOn w:val="Normal"/>
    <w:link w:val="FooterChar"/>
    <w:uiPriority w:val="99"/>
    <w:rsid w:val="00256612"/>
    <w:pPr>
      <w:widowControl/>
      <w:tabs>
        <w:tab w:val="center" w:pos="4677"/>
        <w:tab w:val="right" w:pos="9355"/>
      </w:tabs>
      <w:suppressAutoHyphens w:val="0"/>
      <w:overflowPunct w:val="0"/>
      <w:autoSpaceDN w:val="0"/>
      <w:adjustRightInd w:val="0"/>
      <w:textAlignment w:val="baseline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661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25661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5661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56612"/>
    <w:pPr>
      <w:shd w:val="clear" w:color="auto" w:fill="FFFFFF"/>
      <w:suppressAutoHyphens w:val="0"/>
      <w:autoSpaceDE/>
      <w:spacing w:before="320" w:after="640" w:line="322" w:lineRule="exact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a3">
    <w:name w:val="Содержимое таблицы"/>
    <w:basedOn w:val="Normal"/>
    <w:uiPriority w:val="99"/>
    <w:rsid w:val="00256612"/>
    <w:pPr>
      <w:widowControl/>
      <w:suppressLineNumbers/>
      <w:autoSpaceDE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cee0615189ae11d84f920e0776bf17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79f1928013473fa3ece5df1df77a5bac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XXJ7TYMEEKJ2-304206309-749</_dlc_DocId>
    <_x041e__x043f__x0438__x0441__x0430__x043d__x0438__x0435_ xmlns="6d7c22ec-c6a4-4777-88aa-bc3c76ac660e">О перечне и составе служб гражданской защиты Новоторъяльского муниципального района
</_x041e__x043f__x0438__x0441__x0430__x043d__x0438__x0435_>
    <_dlc_DocIdUrl xmlns="57504d04-691e-4fc4-8f09-4f19fdbe90f6">
      <Url>https://vip.gov.mari.ru/toryal/_layouts/DocIdRedir.aspx?ID=XXJ7TYMEEKJ2-304206309-749</Url>
      <Description>XXJ7TYMEEKJ2-304206309-749</Description>
    </_dlc_DocIdUrl>
    <_x041f__x0430__x043f__x043a__x0430_ xmlns="6540d022-5139-4a9a-9d9b-5e0157172a44">2022 год</_x041f__x0430__x043f__x043a__x0430_>
  </documentManagement>
</p:properties>
</file>

<file path=customXml/itemProps1.xml><?xml version="1.0" encoding="utf-8"?>
<ds:datastoreItem xmlns:ds="http://schemas.openxmlformats.org/officeDocument/2006/customXml" ds:itemID="{BAE1AE90-8622-44BD-98FB-837736FFDB66}"/>
</file>

<file path=customXml/itemProps2.xml><?xml version="1.0" encoding="utf-8"?>
<ds:datastoreItem xmlns:ds="http://schemas.openxmlformats.org/officeDocument/2006/customXml" ds:itemID="{7AD08737-1637-480D-AC53-D450EB23AC49}"/>
</file>

<file path=customXml/itemProps3.xml><?xml version="1.0" encoding="utf-8"?>
<ds:datastoreItem xmlns:ds="http://schemas.openxmlformats.org/officeDocument/2006/customXml" ds:itemID="{60765033-F0CD-48FE-8ED2-EE8B45CAB28D}"/>
</file>

<file path=customXml/itemProps4.xml><?xml version="1.0" encoding="utf-8"?>
<ds:datastoreItem xmlns:ds="http://schemas.openxmlformats.org/officeDocument/2006/customXml" ds:itemID="{5F4EC6A4-5FA9-47E4-AEDD-0D6113782AF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17</Pages>
  <Words>5015</Words>
  <Characters>28589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05 мая 2022 г. №187</dc:title>
  <dc:subject/>
  <dc:creator>Гриничева</dc:creator>
  <cp:keywords/>
  <dc:description/>
  <cp:lastModifiedBy>ГОЧС</cp:lastModifiedBy>
  <cp:revision>3</cp:revision>
  <cp:lastPrinted>2022-05-05T12:44:00Z</cp:lastPrinted>
  <dcterms:created xsi:type="dcterms:W3CDTF">2022-05-11T05:03:00Z</dcterms:created>
  <dcterms:modified xsi:type="dcterms:W3CDTF">2022-05-16T06:49:00Z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73050ace-17fd-4028-bd71-7090dbc27958</vt:lpwstr>
  </property>
  <property fmtid="{D5CDD505-2E9C-101B-9397-08002B2CF9AE}" pid="4" name="Описание">
    <vt:lpwstr>О перечне и составе служб гражданской защитыМари-Турекского муниципального района</vt:lpwstr>
  </property>
  <property fmtid="{D5CDD505-2E9C-101B-9397-08002B2CF9AE}" pid="5" name="папка">
    <vt:lpwstr>2021 год</vt:lpwstr>
  </property>
  <property fmtid="{D5CDD505-2E9C-101B-9397-08002B2CF9AE}" pid="6" name="_dlc_DocId">
    <vt:lpwstr>XXJ7TYMEEKJ2-1280-907</vt:lpwstr>
  </property>
  <property fmtid="{D5CDD505-2E9C-101B-9397-08002B2CF9AE}" pid="7" name="_dlc_DocIdUrl">
    <vt:lpwstr>https://vip.gov.mari.ru/mturek/_layouts/DocIdRedir.aspx?ID=XXJ7TYMEEKJ2-1280-907, XXJ7TYMEEKJ2-1280-907</vt:lpwstr>
  </property>
</Properties>
</file>