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4A0F90">
        <w:rPr>
          <w:b/>
          <w:sz w:val="27"/>
          <w:szCs w:val="27"/>
        </w:rPr>
        <w:t>ых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4A0F90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4A0F90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4A0F90">
        <w:rPr>
          <w:sz w:val="27"/>
          <w:szCs w:val="27"/>
        </w:rPr>
        <w:t>23</w:t>
      </w:r>
      <w:r w:rsidR="00777E7D">
        <w:rPr>
          <w:sz w:val="27"/>
          <w:szCs w:val="27"/>
        </w:rPr>
        <w:t xml:space="preserve"> октября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084D87">
        <w:rPr>
          <w:sz w:val="27"/>
          <w:szCs w:val="27"/>
        </w:rPr>
        <w:t>2</w:t>
      </w:r>
      <w:r w:rsidR="005A3E42">
        <w:rPr>
          <w:sz w:val="27"/>
          <w:szCs w:val="27"/>
        </w:rPr>
        <w:t>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4A0F90" w:rsidRPr="004A0F90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4A0F90">
        <w:rPr>
          <w:sz w:val="27"/>
          <w:szCs w:val="27"/>
        </w:rPr>
        <w:t>23</w:t>
      </w:r>
      <w:r w:rsidR="00777E7D" w:rsidRPr="00777E7D">
        <w:rPr>
          <w:sz w:val="27"/>
          <w:szCs w:val="27"/>
        </w:rPr>
        <w:t xml:space="preserve"> октября</w:t>
      </w:r>
      <w:r w:rsidR="00F51446" w:rsidRPr="004709CB">
        <w:rPr>
          <w:sz w:val="27"/>
          <w:szCs w:val="27"/>
        </w:rPr>
        <w:t xml:space="preserve"> </w:t>
      </w:r>
      <w:r w:rsidR="00D339E2" w:rsidRPr="004709CB">
        <w:rPr>
          <w:sz w:val="27"/>
          <w:szCs w:val="27"/>
        </w:rPr>
        <w:t>20</w:t>
      </w:r>
      <w:r w:rsidR="00414114" w:rsidRPr="004709CB">
        <w:rPr>
          <w:sz w:val="27"/>
          <w:szCs w:val="27"/>
        </w:rPr>
        <w:t>2</w:t>
      </w:r>
      <w:r w:rsidR="005A3E42">
        <w:rPr>
          <w:sz w:val="27"/>
          <w:szCs w:val="27"/>
        </w:rPr>
        <w:t>3</w:t>
      </w:r>
      <w:r w:rsidR="00310C09" w:rsidRPr="004709CB">
        <w:rPr>
          <w:sz w:val="27"/>
          <w:szCs w:val="27"/>
        </w:rPr>
        <w:t> г. № </w:t>
      </w:r>
      <w:r w:rsidR="00D26900" w:rsidRPr="00E734AF">
        <w:rPr>
          <w:sz w:val="27"/>
          <w:szCs w:val="27"/>
        </w:rPr>
        <w:t>2</w:t>
      </w:r>
      <w:r w:rsidR="000C3BD8" w:rsidRPr="000C3BD8">
        <w:rPr>
          <w:sz w:val="27"/>
          <w:szCs w:val="27"/>
        </w:rPr>
        <w:t>357</w:t>
      </w:r>
      <w:r w:rsidRPr="00D26900">
        <w:rPr>
          <w:sz w:val="27"/>
          <w:szCs w:val="27"/>
        </w:rPr>
        <w:t xml:space="preserve">, в </w:t>
      </w:r>
      <w:r w:rsidRPr="004709CB">
        <w:rPr>
          <w:sz w:val="27"/>
          <w:szCs w:val="27"/>
        </w:rPr>
        <w:t>составе:</w:t>
      </w:r>
    </w:p>
    <w:p w:rsidR="0054158C" w:rsidRPr="00635568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AF3D47">
        <w:tc>
          <w:tcPr>
            <w:tcW w:w="2235" w:type="dxa"/>
          </w:tcPr>
          <w:p w:rsidR="0054158C" w:rsidRPr="00B70152" w:rsidRDefault="004126A2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AF3D47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AF3D47">
        <w:tc>
          <w:tcPr>
            <w:tcW w:w="2235" w:type="dxa"/>
          </w:tcPr>
          <w:p w:rsidR="0054158C" w:rsidRPr="00B70152" w:rsidRDefault="005A3E42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A3E42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54158C" w:rsidRPr="00B70152" w:rsidTr="00AF3D4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bookmarkStart w:id="0" w:name="_GoBack" w:colFirst="2" w:colLast="2"/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bookmarkEnd w:id="0"/>
      <w:tr w:rsidR="004A0F90" w:rsidRPr="00B70152" w:rsidTr="00AF3D47">
        <w:tc>
          <w:tcPr>
            <w:tcW w:w="223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4A0F90" w:rsidRPr="00B70152" w:rsidTr="00AF3D47">
        <w:tc>
          <w:tcPr>
            <w:tcW w:w="223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4A0F90" w:rsidRPr="00B70152" w:rsidTr="00AF3D47">
        <w:tc>
          <w:tcPr>
            <w:tcW w:w="223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4A0F90" w:rsidRDefault="004A0F9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AF3D47" w:rsidTr="00AF3D47">
        <w:tc>
          <w:tcPr>
            <w:tcW w:w="2235" w:type="dxa"/>
            <w:hideMark/>
          </w:tcPr>
          <w:p w:rsidR="00AF3D47" w:rsidRDefault="00AF3D4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AF3D47" w:rsidRDefault="00AF3D4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343" w:type="dxa"/>
            <w:hideMark/>
          </w:tcPr>
          <w:p w:rsidR="00AF3D47" w:rsidRDefault="00AF3D4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F30C7D" w:rsidRDefault="00C0154C" w:rsidP="00635568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2776C3" w:rsidRPr="00D13D68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D339E2" w:rsidRPr="00D13D68">
        <w:rPr>
          <w:sz w:val="27"/>
          <w:szCs w:val="27"/>
        </w:rPr>
        <w:t xml:space="preserve"> 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4A0F90" w:rsidRPr="004A0F90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>в здан</w:t>
      </w:r>
      <w:r w:rsidR="00777E7D">
        <w:rPr>
          <w:sz w:val="27"/>
          <w:szCs w:val="27"/>
        </w:rPr>
        <w:t xml:space="preserve">ии </w:t>
      </w:r>
      <w:r w:rsidR="008F5861">
        <w:rPr>
          <w:sz w:val="27"/>
          <w:szCs w:val="27"/>
        </w:rPr>
        <w:t>основного корпуса больницы</w:t>
      </w:r>
      <w:r w:rsidR="00084D87">
        <w:rPr>
          <w:sz w:val="27"/>
          <w:szCs w:val="27"/>
        </w:rPr>
        <w:t xml:space="preserve"> (</w:t>
      </w:r>
      <w:r w:rsidR="00777E7D">
        <w:rPr>
          <w:sz w:val="27"/>
          <w:szCs w:val="27"/>
        </w:rPr>
        <w:t>позици</w:t>
      </w:r>
      <w:r w:rsidR="00C905E1">
        <w:rPr>
          <w:sz w:val="27"/>
          <w:szCs w:val="27"/>
        </w:rPr>
        <w:t>й</w:t>
      </w:r>
      <w:r w:rsidR="00777E7D">
        <w:rPr>
          <w:sz w:val="27"/>
          <w:szCs w:val="27"/>
        </w:rPr>
        <w:t xml:space="preserve"> </w:t>
      </w:r>
      <w:r w:rsidR="008F5861">
        <w:rPr>
          <w:sz w:val="27"/>
          <w:szCs w:val="27"/>
        </w:rPr>
        <w:t>61, 62, 66, 67, 69, 74, 77, 80, 82</w:t>
      </w:r>
      <w:r w:rsidR="00F30C7D">
        <w:rPr>
          <w:sz w:val="27"/>
          <w:szCs w:val="27"/>
        </w:rPr>
        <w:t xml:space="preserve">, </w:t>
      </w:r>
      <w:r w:rsidR="0053211A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53211A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8F5861">
        <w:rPr>
          <w:sz w:val="27"/>
          <w:szCs w:val="27"/>
        </w:rPr>
        <w:t>го этажа, общей площадью</w:t>
      </w:r>
      <w:proofErr w:type="gramEnd"/>
      <w:r w:rsidR="008F5861">
        <w:rPr>
          <w:sz w:val="27"/>
          <w:szCs w:val="27"/>
        </w:rPr>
        <w:t xml:space="preserve"> </w:t>
      </w:r>
      <w:proofErr w:type="gramStart"/>
      <w:r w:rsidR="008F5861">
        <w:rPr>
          <w:sz w:val="27"/>
          <w:szCs w:val="27"/>
        </w:rPr>
        <w:t>152,6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>.), по адресу:</w:t>
      </w:r>
      <w:proofErr w:type="gramEnd"/>
      <w:r w:rsidR="00F30C7D">
        <w:rPr>
          <w:sz w:val="27"/>
          <w:szCs w:val="27"/>
        </w:rPr>
        <w:t xml:space="preserve"> </w:t>
      </w:r>
      <w:proofErr w:type="gramStart"/>
      <w:r w:rsidR="00F30C7D">
        <w:rPr>
          <w:sz w:val="27"/>
          <w:szCs w:val="27"/>
        </w:rPr>
        <w:t>Республика Марий Эл, г. Йошкар-Ола, ул. </w:t>
      </w:r>
      <w:r w:rsidR="008F5861">
        <w:rPr>
          <w:sz w:val="27"/>
          <w:szCs w:val="27"/>
        </w:rPr>
        <w:t>Волкова, д. 104</w:t>
      </w:r>
      <w:r w:rsidR="00F30C7D">
        <w:rPr>
          <w:sz w:val="27"/>
          <w:szCs w:val="27"/>
        </w:rPr>
        <w:t xml:space="preserve"> (далее - нежилое помещение)</w:t>
      </w:r>
      <w:r w:rsidR="0053211A">
        <w:rPr>
          <w:sz w:val="27"/>
          <w:szCs w:val="27"/>
        </w:rPr>
        <w:t>.</w:t>
      </w:r>
      <w:proofErr w:type="gramEnd"/>
      <w:r w:rsidR="0053211A">
        <w:rPr>
          <w:sz w:val="27"/>
          <w:szCs w:val="27"/>
        </w:rPr>
        <w:t xml:space="preserve"> </w:t>
      </w:r>
      <w:r w:rsidR="00635568" w:rsidRPr="00635568">
        <w:rPr>
          <w:sz w:val="27"/>
          <w:szCs w:val="27"/>
        </w:rPr>
        <w:t xml:space="preserve">Нежилые помещения планируется сдавать в аренду для приготовления готовой пищевой продукции </w:t>
      </w:r>
      <w:r w:rsidR="00635568">
        <w:rPr>
          <w:sz w:val="27"/>
          <w:szCs w:val="27"/>
        </w:rPr>
        <w:br/>
      </w:r>
      <w:r w:rsidR="00635568" w:rsidRPr="00635568">
        <w:rPr>
          <w:sz w:val="27"/>
          <w:szCs w:val="27"/>
        </w:rPr>
        <w:lastRenderedPageBreak/>
        <w:t xml:space="preserve">для питания пациентов взрослого и детского населения, находящихся </w:t>
      </w:r>
      <w:r w:rsidR="00635568">
        <w:rPr>
          <w:sz w:val="27"/>
          <w:szCs w:val="27"/>
        </w:rPr>
        <w:br/>
      </w:r>
      <w:r w:rsidR="00635568" w:rsidRPr="00635568">
        <w:rPr>
          <w:sz w:val="27"/>
          <w:szCs w:val="27"/>
        </w:rPr>
        <w:t>на лечении в круглосуточном и дневном стационаре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5A3E42">
        <w:rPr>
          <w:sz w:val="27"/>
          <w:szCs w:val="27"/>
        </w:rPr>
        <w:t xml:space="preserve">22 мая 2023 г. </w:t>
      </w:r>
      <w:r w:rsidR="005A3E42">
        <w:rPr>
          <w:sz w:val="27"/>
          <w:szCs w:val="27"/>
        </w:rPr>
        <w:br/>
        <w:t>№ 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 xml:space="preserve">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Pr="00B70152">
        <w:rPr>
          <w:sz w:val="27"/>
          <w:szCs w:val="27"/>
        </w:rPr>
        <w:t>в приложении № </w:t>
      </w:r>
      <w:r w:rsidR="00E734AF">
        <w:rPr>
          <w:sz w:val="27"/>
          <w:szCs w:val="27"/>
        </w:rPr>
        <w:t>2</w:t>
      </w:r>
      <w:r w:rsidRPr="00B70152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аренды </w:t>
      </w:r>
      <w:r w:rsidR="00075996" w:rsidRPr="00075996">
        <w:rPr>
          <w:sz w:val="27"/>
          <w:szCs w:val="27"/>
        </w:rPr>
        <w:t>н</w:t>
      </w:r>
      <w:r w:rsidR="00075996">
        <w:rPr>
          <w:sz w:val="27"/>
          <w:szCs w:val="27"/>
        </w:rPr>
        <w:t>ежил</w:t>
      </w:r>
      <w:r w:rsidR="00635568">
        <w:rPr>
          <w:sz w:val="27"/>
          <w:szCs w:val="27"/>
        </w:rPr>
        <w:t>ых</w:t>
      </w:r>
      <w:r w:rsidR="00075996">
        <w:rPr>
          <w:sz w:val="27"/>
          <w:szCs w:val="27"/>
        </w:rPr>
        <w:t xml:space="preserve"> помещени</w:t>
      </w:r>
      <w:r w:rsidR="00635568">
        <w:rPr>
          <w:sz w:val="27"/>
          <w:szCs w:val="27"/>
        </w:rPr>
        <w:t xml:space="preserve">й </w:t>
      </w:r>
      <w:r w:rsidRPr="00B70152">
        <w:rPr>
          <w:sz w:val="27"/>
          <w:szCs w:val="27"/>
        </w:rPr>
        <w:t>по следующим критериям:</w:t>
      </w:r>
      <w:proofErr w:type="gramEnd"/>
    </w:p>
    <w:p w:rsidR="00635568" w:rsidRPr="00635568" w:rsidRDefault="00635568" w:rsidP="00131085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4126A2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A3E42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AF3D47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AF3D47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 xml:space="preserve">в аренду, безвозмездное пользование, </w:t>
            </w:r>
            <w:r w:rsidRPr="001D7963">
              <w:rPr>
                <w:bCs/>
                <w:sz w:val="24"/>
                <w:szCs w:val="24"/>
              </w:rPr>
              <w:lastRenderedPageBreak/>
              <w:t>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250208" w:rsidRDefault="00AF3D4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AF3D47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47" w:rsidRPr="001D7963" w:rsidRDefault="00AF3D47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7" w:rsidRPr="001D7963" w:rsidRDefault="00AF3D47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A0F9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90" w:rsidRPr="001D7963" w:rsidRDefault="004A0F9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Default="004A0F9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90" w:rsidRPr="001D7963" w:rsidRDefault="004A0F9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>
        <w:rPr>
          <w:sz w:val="27"/>
          <w:szCs w:val="27"/>
        </w:rPr>
        <w:t xml:space="preserve">ЙДГБ </w:t>
      </w:r>
      <w:r w:rsidR="00FB78D6">
        <w:rPr>
          <w:sz w:val="27"/>
          <w:szCs w:val="27"/>
        </w:rPr>
        <w:br/>
      </w:r>
      <w:r>
        <w:rPr>
          <w:sz w:val="27"/>
          <w:szCs w:val="27"/>
        </w:rPr>
        <w:t xml:space="preserve">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4A0F90">
        <w:rPr>
          <w:sz w:val="27"/>
          <w:szCs w:val="27"/>
        </w:rPr>
        <w:t>нежилых помещений</w:t>
      </w:r>
      <w:r w:rsidR="00075996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 w:rsidR="005A3E42" w:rsidRPr="005A3E42">
        <w:rPr>
          <w:sz w:val="27"/>
          <w:szCs w:val="27"/>
        </w:rPr>
        <w:t>», образующую социальную инфраструктуру для детей, договора аренды нежил</w:t>
      </w:r>
      <w:r w:rsidR="004A0F90">
        <w:rPr>
          <w:sz w:val="27"/>
          <w:szCs w:val="27"/>
        </w:rPr>
        <w:t>ых</w:t>
      </w:r>
      <w:r w:rsidR="005A3E42" w:rsidRPr="005A3E42">
        <w:rPr>
          <w:sz w:val="27"/>
          <w:szCs w:val="27"/>
        </w:rPr>
        <w:t xml:space="preserve"> помещени</w:t>
      </w:r>
      <w:r w:rsidR="004A0F90">
        <w:rPr>
          <w:sz w:val="27"/>
          <w:szCs w:val="27"/>
        </w:rPr>
        <w:t>й</w:t>
      </w:r>
      <w:r w:rsidR="005A3E42" w:rsidRPr="005A3E42">
        <w:rPr>
          <w:sz w:val="27"/>
          <w:szCs w:val="27"/>
        </w:rPr>
        <w:t xml:space="preserve">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</w:t>
      </w:r>
      <w:r>
        <w:rPr>
          <w:sz w:val="27"/>
          <w:szCs w:val="27"/>
        </w:rPr>
        <w:t>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66B0B" w:rsidTr="00AA54D6">
        <w:tc>
          <w:tcPr>
            <w:tcW w:w="4501" w:type="dxa"/>
            <w:hideMark/>
          </w:tcPr>
          <w:p w:rsidR="00D66B0B" w:rsidRDefault="00D66B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66B0B" w:rsidTr="00AA54D6">
        <w:tc>
          <w:tcPr>
            <w:tcW w:w="4501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66B0B" w:rsidTr="00AA54D6">
        <w:tc>
          <w:tcPr>
            <w:tcW w:w="4501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66B0B" w:rsidTr="00AA54D6">
        <w:tc>
          <w:tcPr>
            <w:tcW w:w="4501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  <w:hideMark/>
          </w:tcPr>
          <w:p w:rsidR="00D66B0B" w:rsidRDefault="00D66B0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AA54D6" w:rsidTr="00AA54D6">
        <w:tc>
          <w:tcPr>
            <w:tcW w:w="4501" w:type="dxa"/>
            <w:hideMark/>
          </w:tcPr>
          <w:p w:rsidR="00AA54D6" w:rsidRDefault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  <w:hideMark/>
          </w:tcPr>
          <w:p w:rsidR="00AA54D6" w:rsidRDefault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AA54D6" w:rsidTr="00AA54D6">
        <w:tc>
          <w:tcPr>
            <w:tcW w:w="4501" w:type="dxa"/>
            <w:hideMark/>
          </w:tcPr>
          <w:p w:rsidR="00AA54D6" w:rsidRDefault="00AA54D6" w:rsidP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  <w:hideMark/>
          </w:tcPr>
          <w:p w:rsidR="00AA54D6" w:rsidRDefault="00AA54D6" w:rsidP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66B0B" w:rsidTr="00AA54D6">
        <w:tc>
          <w:tcPr>
            <w:tcW w:w="4501" w:type="dxa"/>
          </w:tcPr>
          <w:p w:rsidR="00D66B0B" w:rsidRDefault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AA54D6">
              <w:rPr>
                <w:sz w:val="27"/>
                <w:szCs w:val="27"/>
              </w:rPr>
              <w:t>Шагиев</w:t>
            </w:r>
            <w:proofErr w:type="spellEnd"/>
            <w:r w:rsidRPr="00AA54D6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D66B0B" w:rsidRDefault="00AA54D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A9175E" w:rsidRDefault="00524493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D8" w:rsidRDefault="000C3BD8">
      <w:r>
        <w:separator/>
      </w:r>
    </w:p>
  </w:endnote>
  <w:endnote w:type="continuationSeparator" w:id="0">
    <w:p w:rsidR="000C3BD8" w:rsidRDefault="000C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D8" w:rsidRDefault="000C3BD8">
      <w:r>
        <w:separator/>
      </w:r>
    </w:p>
  </w:footnote>
  <w:footnote w:type="continuationSeparator" w:id="0">
    <w:p w:rsidR="000C3BD8" w:rsidRDefault="000C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3BD8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0F90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3E42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5568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77E7D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5861"/>
    <w:rsid w:val="008F6E96"/>
    <w:rsid w:val="008F7FA0"/>
    <w:rsid w:val="00907328"/>
    <w:rsid w:val="00907968"/>
    <w:rsid w:val="00910227"/>
    <w:rsid w:val="0093345A"/>
    <w:rsid w:val="0094103D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9F1472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54D6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3D47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905E1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26900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6B0B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4EDE"/>
    <w:rsid w:val="00E4693A"/>
    <w:rsid w:val="00E46C27"/>
    <w:rsid w:val="00E56157"/>
    <w:rsid w:val="00E61D91"/>
    <w:rsid w:val="00E734AF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252</TotalTime>
  <Pages>3</Pages>
  <Words>738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6218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28</cp:revision>
  <cp:lastPrinted>2023-10-23T07:21:00Z</cp:lastPrinted>
  <dcterms:created xsi:type="dcterms:W3CDTF">2021-12-03T08:43:00Z</dcterms:created>
  <dcterms:modified xsi:type="dcterms:W3CDTF">2023-10-23T08:24:00Z</dcterms:modified>
</cp:coreProperties>
</file>