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64" w:rsidRDefault="003A1564" w:rsidP="00DE0E91">
      <w:pPr>
        <w:jc w:val="center"/>
        <w:rPr>
          <w:b/>
          <w:bCs/>
          <w:kern w:val="28"/>
          <w:sz w:val="32"/>
          <w:szCs w:val="32"/>
        </w:rPr>
      </w:pPr>
    </w:p>
    <w:tbl>
      <w:tblPr>
        <w:tblW w:w="0" w:type="auto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3A1564" w:rsidRPr="000A0D1D" w:rsidTr="005F5EBD">
        <w:trPr>
          <w:trHeight w:val="1766"/>
        </w:trPr>
        <w:tc>
          <w:tcPr>
            <w:tcW w:w="3952" w:type="dxa"/>
            <w:hideMark/>
          </w:tcPr>
          <w:p w:rsidR="003A1564" w:rsidRPr="005F5EBD" w:rsidRDefault="003A1564" w:rsidP="00121028">
            <w:pPr>
              <w:widowControl w:val="0"/>
              <w:autoSpaceDE w:val="0"/>
              <w:jc w:val="center"/>
              <w:rPr>
                <w:rFonts w:ascii="Times New Roman" w:hAnsi="Times New Roman"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МАРИЙ ЭЛ РЕСПУБЛИКысе</w:t>
            </w:r>
          </w:p>
          <w:p w:rsidR="003A1564" w:rsidRPr="005F5EBD" w:rsidRDefault="003A1564" w:rsidP="0012102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ПАРАНЬГА МУНИЦИПАЛ РАЙОНын</w:t>
            </w:r>
          </w:p>
          <w:p w:rsidR="003A1564" w:rsidRPr="005F5EBD" w:rsidRDefault="003A1564" w:rsidP="00121028">
            <w:pPr>
              <w:widowControl w:val="0"/>
              <w:jc w:val="center"/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>РУШ-ЛАЖМАРИЙ  ялысе</w:t>
            </w:r>
          </w:p>
          <w:p w:rsidR="003A1564" w:rsidRPr="005F5EBD" w:rsidRDefault="003A1564" w:rsidP="00121028">
            <w:pPr>
              <w:widowControl w:val="0"/>
              <w:jc w:val="center"/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>АДМИНИСТРАЦИЙже</w:t>
            </w:r>
          </w:p>
          <w:p w:rsidR="003A1564" w:rsidRPr="005F5EBD" w:rsidRDefault="003A1564" w:rsidP="00121028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 xml:space="preserve">                             </w:t>
            </w:r>
          </w:p>
          <w:p w:rsidR="003A1564" w:rsidRPr="005F5EBD" w:rsidRDefault="003A1564" w:rsidP="005F5EBD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  <w:lang w:eastAsia="hi-IN" w:bidi="hi-IN"/>
              </w:rPr>
            </w:pPr>
            <w:r w:rsidRPr="005F5EBD"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</w:rPr>
              <w:t>ПУНЧАЛ</w:t>
            </w:r>
          </w:p>
        </w:tc>
        <w:tc>
          <w:tcPr>
            <w:tcW w:w="953" w:type="dxa"/>
          </w:tcPr>
          <w:p w:rsidR="003A1564" w:rsidRPr="005F5EBD" w:rsidRDefault="003A1564" w:rsidP="0012102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53" w:type="dxa"/>
          </w:tcPr>
          <w:p w:rsidR="003A1564" w:rsidRPr="005F5EBD" w:rsidRDefault="003A1564" w:rsidP="00121028">
            <w:pPr>
              <w:widowControl w:val="0"/>
              <w:jc w:val="center"/>
              <w:rPr>
                <w:rFonts w:ascii="Times New Roman" w:hAnsi="Times New Roman"/>
                <w:bCs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 xml:space="preserve"> РУССКО-ЛЯЖМАРИНСКАЯ сельскАЯ АДМИНИСТРАЦИЯ</w:t>
            </w:r>
          </w:p>
          <w:p w:rsidR="003A1564" w:rsidRPr="005F5EBD" w:rsidRDefault="003A1564" w:rsidP="0012102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</w:pPr>
            <w:r w:rsidRPr="005F5EBD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ПАРАНЬГИНСКого МУНИЦИПАЛЬНого РАЙОНа РЕСПУБЛИКи МАРИЙ ЭЛ</w:t>
            </w:r>
          </w:p>
          <w:p w:rsidR="003A1564" w:rsidRPr="005F5EBD" w:rsidRDefault="003A1564" w:rsidP="0012102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</w:rPr>
            </w:pPr>
          </w:p>
          <w:p w:rsidR="003A1564" w:rsidRPr="005F5EBD" w:rsidRDefault="003A1564" w:rsidP="0012102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  <w:lang w:eastAsia="hi-IN" w:bidi="hi-IN"/>
              </w:rPr>
            </w:pPr>
            <w:r w:rsidRPr="005F5EBD"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</w:rPr>
              <w:t>ПОСТАНОВЛЕНИЕ</w:t>
            </w:r>
          </w:p>
        </w:tc>
      </w:tr>
    </w:tbl>
    <w:p w:rsidR="003A1564" w:rsidRDefault="003A1564" w:rsidP="003A1564">
      <w:pPr>
        <w:widowControl w:val="0"/>
        <w:rPr>
          <w:rFonts w:ascii="Times New Roman" w:eastAsia="Arial Unicode MS" w:hAnsi="Times New Roman"/>
          <w:kern w:val="2"/>
          <w:sz w:val="28"/>
          <w:szCs w:val="28"/>
        </w:rPr>
      </w:pPr>
    </w:p>
    <w:p w:rsidR="003A1564" w:rsidRPr="000A0D1D" w:rsidRDefault="003A1564" w:rsidP="003A1564">
      <w:pPr>
        <w:widowControl w:val="0"/>
        <w:rPr>
          <w:rFonts w:ascii="Times New Roman" w:eastAsia="Arial Unicode MS" w:hAnsi="Times New Roman"/>
          <w:kern w:val="2"/>
          <w:sz w:val="28"/>
          <w:szCs w:val="28"/>
        </w:rPr>
      </w:pPr>
      <w:r w:rsidRPr="000A0D1D">
        <w:rPr>
          <w:rFonts w:ascii="Times New Roman" w:eastAsia="Arial Unicode MS" w:hAnsi="Times New Roman"/>
          <w:kern w:val="2"/>
          <w:sz w:val="28"/>
          <w:szCs w:val="28"/>
        </w:rPr>
        <w:t xml:space="preserve">      от </w:t>
      </w:r>
      <w:r>
        <w:rPr>
          <w:rFonts w:ascii="Times New Roman" w:eastAsia="Arial Unicode MS" w:hAnsi="Times New Roman"/>
          <w:kern w:val="2"/>
          <w:sz w:val="28"/>
          <w:szCs w:val="28"/>
        </w:rPr>
        <w:t>06 апреля</w:t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 xml:space="preserve"> 2023 года</w:t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ab/>
        <w:t xml:space="preserve">         №1</w:t>
      </w:r>
      <w:r>
        <w:rPr>
          <w:rFonts w:ascii="Times New Roman" w:eastAsia="Arial Unicode MS" w:hAnsi="Times New Roman"/>
          <w:kern w:val="2"/>
          <w:sz w:val="28"/>
          <w:szCs w:val="28"/>
        </w:rPr>
        <w:t>9</w:t>
      </w:r>
      <w:r w:rsidRPr="000A0D1D">
        <w:rPr>
          <w:rFonts w:ascii="Times New Roman" w:eastAsia="Arial Unicode MS" w:hAnsi="Times New Roman"/>
          <w:kern w:val="2"/>
          <w:sz w:val="28"/>
          <w:szCs w:val="28"/>
        </w:rPr>
        <w:t>-П</w:t>
      </w:r>
    </w:p>
    <w:p w:rsidR="00C276DC" w:rsidRPr="00DE0E91" w:rsidRDefault="00C276DC" w:rsidP="00DE0E91">
      <w:pPr>
        <w:jc w:val="center"/>
        <w:rPr>
          <w:b/>
          <w:bCs/>
          <w:kern w:val="28"/>
          <w:sz w:val="32"/>
          <w:szCs w:val="32"/>
        </w:rPr>
      </w:pPr>
    </w:p>
    <w:p w:rsidR="00C276DC" w:rsidRDefault="00C276DC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3A1564" w:rsidRPr="00515EE7">
        <w:rPr>
          <w:rFonts w:ascii="Times New Roman" w:hAnsi="Times New Roman"/>
          <w:bCs/>
          <w:kern w:val="28"/>
          <w:sz w:val="28"/>
          <w:szCs w:val="28"/>
        </w:rPr>
        <w:t>Русско-Ляжмаринского</w:t>
      </w:r>
      <w:proofErr w:type="spellEnd"/>
      <w:r w:rsidRPr="00515EE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</w:p>
    <w:p w:rsidR="00515EE7" w:rsidRPr="00515EE7" w:rsidRDefault="00515EE7" w:rsidP="00941B10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15EE7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</w:t>
      </w:r>
      <w:r>
        <w:rPr>
          <w:rFonts w:ascii="Times New Roman" w:hAnsi="Times New Roman"/>
          <w:bCs/>
          <w:kern w:val="28"/>
          <w:sz w:val="28"/>
          <w:szCs w:val="28"/>
        </w:rPr>
        <w:t>л</w:t>
      </w:r>
    </w:p>
    <w:p w:rsidR="00C276DC" w:rsidRPr="00ED0693" w:rsidRDefault="00C276DC" w:rsidP="00ED0693"/>
    <w:p w:rsidR="00C276DC" w:rsidRPr="00ED0693" w:rsidRDefault="00C276DC" w:rsidP="00ED0693"/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proofErr w:type="gramStart"/>
      <w:r w:rsidRPr="00515EE7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hyperlink r:id="rId7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15EE7">
        <w:rPr>
          <w:rFonts w:ascii="Times New Roman" w:hAnsi="Times New Roman"/>
          <w:sz w:val="28"/>
          <w:szCs w:val="28"/>
        </w:rPr>
        <w:t xml:space="preserve">, на основании пункта 2 части 1 статьи 7 </w:t>
      </w:r>
      <w:hyperlink r:id="rId8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N 443-ФЗ "Об организации дорожного движения в Российской</w:t>
        </w:r>
        <w:proofErr w:type="gram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Федерации и о внесении изменений в отдельные законодательные акты Российской Федерации"</w:t>
        </w:r>
      </w:hyperlink>
      <w:r w:rsidR="00911911" w:rsidRPr="00515EE7">
        <w:rPr>
          <w:rFonts w:ascii="Times New Roman" w:hAnsi="Times New Roman"/>
          <w:sz w:val="28"/>
          <w:szCs w:val="28"/>
        </w:rPr>
        <w:t xml:space="preserve">, </w:t>
      </w:r>
      <w:hyperlink r:id="rId9" w:tgtFrame="Logical" w:history="1"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="003A1564"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Русско-Ляжмаринск</w:t>
        </w:r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ого</w:t>
        </w:r>
        <w:proofErr w:type="spellEnd"/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сельского поселения </w:t>
        </w:r>
        <w:r w:rsidR="003A1564"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>Параньгинского</w:t>
        </w:r>
        <w:r w:rsidRPr="00515E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Pr="00515EE7">
        <w:rPr>
          <w:rFonts w:ascii="Times New Roman" w:hAnsi="Times New Roman"/>
          <w:sz w:val="28"/>
          <w:szCs w:val="28"/>
        </w:rPr>
        <w:t>,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564" w:rsidRPr="00515EE7">
        <w:rPr>
          <w:rFonts w:ascii="Times New Roman" w:hAnsi="Times New Roman"/>
          <w:sz w:val="28"/>
          <w:szCs w:val="28"/>
        </w:rPr>
        <w:t>Русско-Ляжмаринская</w:t>
      </w:r>
      <w:proofErr w:type="spellEnd"/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сельская администрация постановила: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3A1564" w:rsidRPr="00515EE7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515EE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515EE7" w:rsidRPr="00515EE7">
        <w:t xml:space="preserve"> </w:t>
      </w:r>
      <w:r w:rsidR="00515EE7" w:rsidRPr="00515EE7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</w:t>
      </w:r>
      <w:r w:rsidR="00515EE7">
        <w:rPr>
          <w:rFonts w:ascii="Times New Roman" w:hAnsi="Times New Roman"/>
          <w:sz w:val="28"/>
          <w:szCs w:val="28"/>
        </w:rPr>
        <w:t>л.</w:t>
      </w:r>
    </w:p>
    <w:p w:rsidR="00C276DC" w:rsidRPr="000916D6" w:rsidRDefault="00C276DC" w:rsidP="000916D6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2.Обнародовать настоящее постановление в установленном порядке на информационных стендах поселения</w:t>
      </w:r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и разместить в информационно- телекоммуникационной сети «Интернет» на официальном Интернет- портале Республики Марий Эл, страница </w:t>
      </w:r>
      <w:proofErr w:type="spellStart"/>
      <w:r w:rsidR="003A1564" w:rsidRPr="00515EE7">
        <w:rPr>
          <w:rFonts w:ascii="Times New Roman" w:hAnsi="Times New Roman"/>
          <w:sz w:val="28"/>
          <w:szCs w:val="28"/>
        </w:rPr>
        <w:t>Русско-Ляжмаринско</w:t>
      </w:r>
      <w:r w:rsidR="00515EE7">
        <w:rPr>
          <w:rFonts w:ascii="Times New Roman" w:hAnsi="Times New Roman"/>
          <w:sz w:val="28"/>
          <w:szCs w:val="28"/>
        </w:rPr>
        <w:t>е</w:t>
      </w:r>
      <w:proofErr w:type="spellEnd"/>
      <w:r w:rsidR="003A1564" w:rsidRPr="00515EE7">
        <w:rPr>
          <w:rFonts w:ascii="Times New Roman" w:hAnsi="Times New Roman"/>
          <w:sz w:val="28"/>
          <w:szCs w:val="28"/>
        </w:rPr>
        <w:t xml:space="preserve"> </w:t>
      </w:r>
      <w:r w:rsidRPr="00515EE7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916D6" w:rsidRPr="000916D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mari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el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municipality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paranga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ages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russ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_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lyazhmar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обнародования. 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5E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E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A1564" w:rsidRPr="00515EE7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</w:p>
    <w:p w:rsidR="00C276DC" w:rsidRPr="00515EE7" w:rsidRDefault="00C276DC" w:rsidP="00ED0693">
      <w:pPr>
        <w:rPr>
          <w:rFonts w:ascii="Times New Roman" w:hAnsi="Times New Roman"/>
          <w:sz w:val="28"/>
          <w:szCs w:val="28"/>
        </w:rPr>
      </w:pPr>
      <w:r w:rsidRPr="00515EE7">
        <w:rPr>
          <w:rFonts w:ascii="Times New Roman" w:hAnsi="Times New Roman"/>
          <w:sz w:val="28"/>
          <w:szCs w:val="28"/>
        </w:rPr>
        <w:t>сельской администрации</w:t>
      </w:r>
      <w:r w:rsidR="003A1564" w:rsidRPr="00515EE7">
        <w:rPr>
          <w:rFonts w:ascii="Times New Roman" w:hAnsi="Times New Roman"/>
          <w:sz w:val="28"/>
          <w:szCs w:val="28"/>
        </w:rPr>
        <w:t xml:space="preserve">                                                        А.А.Гладышев</w:t>
      </w:r>
    </w:p>
    <w:p w:rsidR="00C276DC" w:rsidRPr="00515EE7" w:rsidRDefault="00C276DC" w:rsidP="00ED0693">
      <w:pPr>
        <w:rPr>
          <w:sz w:val="28"/>
          <w:szCs w:val="28"/>
        </w:rPr>
      </w:pPr>
      <w:r w:rsidRPr="00515EE7">
        <w:rPr>
          <w:sz w:val="28"/>
          <w:szCs w:val="28"/>
        </w:rPr>
        <w:t xml:space="preserve"> 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ED0693">
        <w:br w:type="page"/>
      </w:r>
      <w:r w:rsidRPr="005F5EBD">
        <w:rPr>
          <w:rFonts w:ascii="Times New Roman" w:hAnsi="Times New Roman"/>
          <w:bCs/>
          <w:kern w:val="28"/>
        </w:rPr>
        <w:lastRenderedPageBreak/>
        <w:t xml:space="preserve"> УТВЕРЖДЕНО</w:t>
      </w:r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постановлением </w:t>
      </w:r>
      <w:proofErr w:type="spellStart"/>
      <w:r w:rsidR="003A1564" w:rsidRPr="005F5EBD">
        <w:rPr>
          <w:rFonts w:ascii="Times New Roman" w:hAnsi="Times New Roman"/>
          <w:bCs/>
          <w:kern w:val="28"/>
        </w:rPr>
        <w:t>Русско-Ляжмаринской</w:t>
      </w:r>
      <w:proofErr w:type="spellEnd"/>
    </w:p>
    <w:p w:rsidR="00C276DC" w:rsidRPr="005F5EBD" w:rsidRDefault="00C276DC" w:rsidP="00DE0E91">
      <w:pPr>
        <w:jc w:val="right"/>
        <w:rPr>
          <w:rFonts w:ascii="Times New Roman" w:hAnsi="Times New Roman"/>
          <w:bCs/>
          <w:kern w:val="28"/>
        </w:rPr>
      </w:pPr>
      <w:r w:rsidRPr="005F5EBD">
        <w:rPr>
          <w:rFonts w:ascii="Times New Roman" w:hAnsi="Times New Roman"/>
          <w:bCs/>
          <w:kern w:val="28"/>
        </w:rPr>
        <w:t xml:space="preserve"> сельской администрации </w:t>
      </w:r>
    </w:p>
    <w:p w:rsidR="00C276DC" w:rsidRPr="005F5EBD" w:rsidRDefault="005F5EBD" w:rsidP="00DE0E91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от </w:t>
      </w:r>
      <w:r w:rsidR="003A1564" w:rsidRPr="005F5EBD">
        <w:rPr>
          <w:rFonts w:ascii="Times New Roman" w:hAnsi="Times New Roman"/>
          <w:bCs/>
          <w:kern w:val="28"/>
        </w:rPr>
        <w:t>06</w:t>
      </w:r>
      <w:r>
        <w:rPr>
          <w:rFonts w:ascii="Times New Roman" w:hAnsi="Times New Roman"/>
          <w:bCs/>
          <w:kern w:val="28"/>
        </w:rPr>
        <w:t xml:space="preserve"> </w:t>
      </w:r>
      <w:r w:rsidR="00C276DC" w:rsidRPr="005F5EBD">
        <w:rPr>
          <w:rFonts w:ascii="Times New Roman" w:hAnsi="Times New Roman"/>
          <w:bCs/>
          <w:kern w:val="28"/>
        </w:rPr>
        <w:t xml:space="preserve"> </w:t>
      </w:r>
      <w:r w:rsidR="003A1564" w:rsidRPr="005F5EBD">
        <w:rPr>
          <w:rFonts w:ascii="Times New Roman" w:hAnsi="Times New Roman"/>
          <w:bCs/>
          <w:kern w:val="28"/>
        </w:rPr>
        <w:t>апреля</w:t>
      </w:r>
      <w:r w:rsidR="00C276DC" w:rsidRPr="005F5EBD">
        <w:rPr>
          <w:rFonts w:ascii="Times New Roman" w:hAnsi="Times New Roman"/>
          <w:bCs/>
          <w:kern w:val="28"/>
        </w:rPr>
        <w:t xml:space="preserve"> 202</w:t>
      </w:r>
      <w:r w:rsidR="003A1564" w:rsidRPr="005F5EBD">
        <w:rPr>
          <w:rFonts w:ascii="Times New Roman" w:hAnsi="Times New Roman"/>
          <w:bCs/>
          <w:kern w:val="28"/>
        </w:rPr>
        <w:t>3</w:t>
      </w:r>
      <w:r w:rsidR="00C276DC" w:rsidRPr="005F5EBD">
        <w:rPr>
          <w:rFonts w:ascii="Times New Roman" w:hAnsi="Times New Roman"/>
          <w:bCs/>
          <w:kern w:val="28"/>
        </w:rPr>
        <w:t xml:space="preserve"> года № </w:t>
      </w:r>
      <w:r w:rsidR="003A1564" w:rsidRPr="005F5EBD">
        <w:rPr>
          <w:rFonts w:ascii="Times New Roman" w:hAnsi="Times New Roman"/>
          <w:bCs/>
          <w:kern w:val="28"/>
        </w:rPr>
        <w:t>1</w:t>
      </w:r>
      <w:r w:rsidR="00C276DC" w:rsidRPr="005F5EBD">
        <w:rPr>
          <w:rFonts w:ascii="Times New Roman" w:hAnsi="Times New Roman"/>
          <w:bCs/>
          <w:kern w:val="28"/>
        </w:rPr>
        <w:t>9</w:t>
      </w:r>
      <w:r>
        <w:rPr>
          <w:rFonts w:ascii="Times New Roman" w:hAnsi="Times New Roman"/>
          <w:bCs/>
          <w:kern w:val="28"/>
        </w:rPr>
        <w:t>-П</w:t>
      </w:r>
    </w:p>
    <w:p w:rsidR="00C276DC" w:rsidRPr="005F5EBD" w:rsidRDefault="00C276DC" w:rsidP="00ED0693"/>
    <w:p w:rsidR="00C276DC" w:rsidRPr="00ED0693" w:rsidRDefault="00C276DC" w:rsidP="00ED0693"/>
    <w:p w:rsidR="00C276DC" w:rsidRPr="00DA48C5" w:rsidRDefault="00C276DC" w:rsidP="00DE0E91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>Положение</w:t>
      </w:r>
    </w:p>
    <w:p w:rsidR="00C276DC" w:rsidRPr="00DA48C5" w:rsidRDefault="00C276DC" w:rsidP="00DE0E91">
      <w:pPr>
        <w:jc w:val="center"/>
        <w:rPr>
          <w:bCs/>
          <w:kern w:val="28"/>
          <w:sz w:val="32"/>
          <w:szCs w:val="32"/>
        </w:rPr>
      </w:pPr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>Русско-Ляжмаринского</w:t>
      </w:r>
      <w:proofErr w:type="spellEnd"/>
      <w:r w:rsidRPr="00DA48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 w:rsidR="003A1564" w:rsidRPr="00DA48C5">
        <w:rPr>
          <w:rFonts w:ascii="Times New Roman" w:hAnsi="Times New Roman"/>
          <w:bCs/>
          <w:kern w:val="28"/>
          <w:sz w:val="28"/>
          <w:szCs w:val="28"/>
        </w:rPr>
        <w:t xml:space="preserve"> Параньгинского муниципального района Республики Марий Эл</w:t>
      </w:r>
    </w:p>
    <w:p w:rsidR="00C276DC" w:rsidRPr="00ED0693" w:rsidRDefault="00C276DC" w:rsidP="00ED0693"/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1.Положение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3A1564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</w:t>
      </w:r>
      <w:proofErr w:type="gramStart"/>
      <w:r w:rsidRPr="003A1564">
        <w:rPr>
          <w:rFonts w:ascii="Times New Roman" w:hAnsi="Times New Roman"/>
          <w:sz w:val="28"/>
          <w:szCs w:val="28"/>
        </w:rPr>
        <w:t>е-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Положение) разработано на основании пункта 2 части 1 статьи 7 </w:t>
      </w:r>
      <w:hyperlink r:id="rId10" w:tgtFrame="Logical" w:history="1">
        <w:r w:rsidRPr="003A156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</w:r>
      </w:hyperlink>
      <w:r w:rsidRPr="003A1564">
        <w:rPr>
          <w:rFonts w:ascii="Times New Roman" w:hAnsi="Times New Roman"/>
          <w:sz w:val="28"/>
          <w:szCs w:val="28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proofErr w:type="spellStart"/>
      <w:r w:rsidR="003A1564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="003A1564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1564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Эл</w:t>
      </w:r>
      <w:r w:rsidR="003A1564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(далее - Порядок).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Реестр парковок общего пользования на автомобильных дорогах общего пользования местного значения на территории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37BB" w:rsidRPr="003A1564">
        <w:rPr>
          <w:rFonts w:ascii="Times New Roman" w:hAnsi="Times New Roman"/>
          <w:bCs/>
          <w:kern w:val="28"/>
          <w:sz w:val="28"/>
          <w:szCs w:val="28"/>
        </w:rPr>
        <w:t>Параньгинского муниципального района Республики Марий Эл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на территории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независимо от их назначения и формы собственности.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4. Реестр ведется в электронном виде по форме, установленной приложением к настоящему Положению.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 В Реестр включаются следующие сведения: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5.1. Реестровый номер парковки.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0" w:name="P42"/>
      <w:bookmarkEnd w:id="0"/>
      <w:r w:rsidRPr="003A1564">
        <w:rPr>
          <w:rFonts w:ascii="Times New Roman" w:hAnsi="Times New Roman"/>
          <w:sz w:val="28"/>
          <w:szCs w:val="28"/>
        </w:rPr>
        <w:t>5.2.Месторасположение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lastRenderedPageBreak/>
        <w:t>5.5.Назначение парковки (для грузовых автомобилей/автобусов/ легковых автомобилей).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bookmarkStart w:id="1" w:name="P48"/>
      <w:bookmarkEnd w:id="1"/>
      <w:r w:rsidRPr="003A1564">
        <w:rPr>
          <w:rFonts w:ascii="Times New Roman" w:hAnsi="Times New Roman"/>
          <w:sz w:val="28"/>
          <w:szCs w:val="28"/>
        </w:rPr>
        <w:t>5.8. Режим работы парковки.</w:t>
      </w:r>
    </w:p>
    <w:p w:rsidR="00C276DC" w:rsidRPr="000916D6" w:rsidRDefault="00C276DC" w:rsidP="000916D6">
      <w:r w:rsidRPr="003A1564">
        <w:rPr>
          <w:rFonts w:ascii="Times New Roman" w:hAnsi="Times New Roman"/>
          <w:sz w:val="28"/>
          <w:szCs w:val="28"/>
        </w:rPr>
        <w:t>6. Реестр подлежит размещению в информационн</w:t>
      </w:r>
      <w:proofErr w:type="gramStart"/>
      <w:r w:rsidRPr="003A1564">
        <w:rPr>
          <w:rFonts w:ascii="Times New Roman" w:hAnsi="Times New Roman"/>
          <w:sz w:val="28"/>
          <w:szCs w:val="28"/>
        </w:rPr>
        <w:t>о-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сельское поселение по адресу</w:t>
      </w:r>
      <w:r w:rsidR="000916D6" w:rsidRPr="000916D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https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mari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el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municipality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r w:rsidR="000916D6" w:rsidRPr="0009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paranga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ages</w:t>
      </w:r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russ</w:t>
      </w:r>
      <w:proofErr w:type="spellEnd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_</w:t>
      </w:r>
      <w:proofErr w:type="spellStart"/>
      <w:r w:rsidR="000916D6" w:rsidRPr="000916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lyazhmar</w:t>
      </w:r>
      <w:proofErr w:type="spellEnd"/>
      <w:r w:rsidR="000916D6">
        <w:rPr>
          <w:color w:val="000000"/>
          <w:sz w:val="26"/>
          <w:szCs w:val="26"/>
          <w:bdr w:val="none" w:sz="0" w:space="0" w:color="auto" w:frame="1"/>
        </w:rPr>
        <w:t>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7. Реестр ведется </w:t>
      </w:r>
      <w:r w:rsidR="000137BB">
        <w:rPr>
          <w:rFonts w:ascii="Times New Roman" w:hAnsi="Times New Roman"/>
          <w:sz w:val="28"/>
          <w:szCs w:val="28"/>
        </w:rPr>
        <w:t>главным</w:t>
      </w:r>
      <w:r w:rsidRPr="003A1564">
        <w:rPr>
          <w:rFonts w:ascii="Times New Roman" w:hAnsi="Times New Roman"/>
          <w:sz w:val="28"/>
          <w:szCs w:val="28"/>
        </w:rPr>
        <w:t xml:space="preserve"> специалистом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Основанием для включения парковок общего пользования на автомобильных дорогах общего пользования местного значения на территории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сельского поселения в Реестр является письменное заявление владельца парковки, направленное в</w:t>
      </w:r>
      <w:r w:rsidR="000137BB" w:rsidRPr="0001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Русско-Ляжмаринскую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сельскую администрацию, либо акт (информация) уполномоченного органа местного самоуправления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 или уполномоченного должностного лица такого органа о выявлении парковки общего пользования в результате инвентаризации.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на территории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Русско-Ляжмаринского</w:t>
      </w:r>
      <w:proofErr w:type="spellEnd"/>
      <w:r w:rsidR="000137BB" w:rsidRPr="003A1564">
        <w:rPr>
          <w:rFonts w:ascii="Times New Roman" w:hAnsi="Times New Roman"/>
          <w:sz w:val="28"/>
          <w:szCs w:val="28"/>
        </w:rPr>
        <w:t xml:space="preserve"> сельского</w:t>
      </w:r>
      <w:r w:rsidR="00097B29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поселения подлежат внесению в Реестр не позднее десяти рабочих дней со дня регистрации письменного заявления владельца о включении парковки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 xml:space="preserve"> сельской администрацией или со дня оформления акта уполномоченного органа местного самоуправления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сельской администрации или уполномоченного должностного лица такого органа о выявлении парковки общего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пользования в результате инвентаризации.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3A1564">
        <w:rPr>
          <w:rFonts w:ascii="Times New Roman" w:hAnsi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Русско-Ляжмаринскую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сельскую администрацию в письменной форме с указанием причин и оснований таких изменений.</w:t>
      </w:r>
      <w:proofErr w:type="gramEnd"/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Русско-Ляжмаринская</w:t>
      </w:r>
      <w:proofErr w:type="spellEnd"/>
      <w:r w:rsidR="000137BB">
        <w:rPr>
          <w:rFonts w:ascii="Times New Roman" w:hAnsi="Times New Roman"/>
          <w:sz w:val="28"/>
          <w:szCs w:val="28"/>
        </w:rPr>
        <w:t xml:space="preserve"> </w:t>
      </w:r>
      <w:r w:rsidR="000137BB" w:rsidRPr="003A1564">
        <w:rPr>
          <w:rFonts w:ascii="Times New Roman" w:hAnsi="Times New Roman"/>
          <w:sz w:val="28"/>
          <w:szCs w:val="28"/>
        </w:rPr>
        <w:t xml:space="preserve"> </w:t>
      </w:r>
      <w:r w:rsidRPr="003A1564">
        <w:rPr>
          <w:rFonts w:ascii="Times New Roman" w:hAnsi="Times New Roman"/>
          <w:sz w:val="28"/>
          <w:szCs w:val="28"/>
        </w:rPr>
        <w:t>сельская администрация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C276DC" w:rsidRPr="003A1564" w:rsidRDefault="00C276DC" w:rsidP="00ED0693">
      <w:pPr>
        <w:rPr>
          <w:rFonts w:ascii="Times New Roman" w:hAnsi="Times New Roman"/>
          <w:sz w:val="28"/>
          <w:szCs w:val="28"/>
        </w:rPr>
      </w:pPr>
      <w:r w:rsidRPr="003A1564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3A1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1564">
        <w:rPr>
          <w:rFonts w:ascii="Times New Roman" w:hAnsi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="000137BB">
        <w:rPr>
          <w:rFonts w:ascii="Times New Roman" w:hAnsi="Times New Roman"/>
          <w:sz w:val="28"/>
          <w:szCs w:val="28"/>
        </w:rPr>
        <w:t>глава</w:t>
      </w:r>
      <w:r w:rsidRPr="003A1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7BB">
        <w:rPr>
          <w:rFonts w:ascii="Times New Roman" w:hAnsi="Times New Roman"/>
          <w:sz w:val="28"/>
          <w:szCs w:val="28"/>
        </w:rPr>
        <w:t>Русско-Ляжмаринской</w:t>
      </w:r>
      <w:proofErr w:type="spellEnd"/>
      <w:r w:rsidRPr="003A1564"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C276DC" w:rsidRPr="00ED0693" w:rsidRDefault="00C276DC" w:rsidP="00097B29">
      <w:pPr>
        <w:ind w:firstLine="0"/>
        <w:sectPr w:rsidR="00C276DC" w:rsidRPr="00ED0693" w:rsidSect="00097B29">
          <w:pgSz w:w="11906" w:h="16838"/>
          <w:pgMar w:top="851" w:right="992" w:bottom="567" w:left="1559" w:header="709" w:footer="709" w:gutter="0"/>
          <w:cols w:space="708"/>
          <w:docGrid w:linePitch="360"/>
        </w:sectPr>
      </w:pP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lastRenderedPageBreak/>
        <w:t>Приложение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к Положению о порядке ведения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реестра парковок 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на автомобильных дорогах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общего пользования</w:t>
      </w:r>
    </w:p>
    <w:p w:rsidR="00C276DC" w:rsidRPr="00097B29" w:rsidRDefault="00C276DC" w:rsidP="00031720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097B29">
        <w:rPr>
          <w:rFonts w:ascii="Times New Roman" w:hAnsi="Times New Roman"/>
          <w:bCs/>
          <w:kern w:val="28"/>
          <w:sz w:val="22"/>
          <w:szCs w:val="22"/>
        </w:rPr>
        <w:t>местного значения на территории</w:t>
      </w:r>
    </w:p>
    <w:p w:rsidR="00C276DC" w:rsidRPr="00031720" w:rsidRDefault="00097B29" w:rsidP="00031720">
      <w:pPr>
        <w:jc w:val="right"/>
        <w:rPr>
          <w:b/>
          <w:bCs/>
          <w:kern w:val="28"/>
          <w:sz w:val="32"/>
          <w:szCs w:val="32"/>
        </w:rPr>
      </w:pPr>
      <w:proofErr w:type="spellStart"/>
      <w:r>
        <w:rPr>
          <w:rFonts w:ascii="Times New Roman" w:hAnsi="Times New Roman"/>
          <w:bCs/>
          <w:kern w:val="28"/>
          <w:sz w:val="22"/>
          <w:szCs w:val="22"/>
        </w:rPr>
        <w:t>Русско-Ляжмаринского</w:t>
      </w:r>
      <w:proofErr w:type="spellEnd"/>
      <w:r w:rsidR="00C276DC" w:rsidRPr="00097B29">
        <w:rPr>
          <w:rFonts w:ascii="Times New Roman" w:hAnsi="Times New Roman"/>
          <w:bCs/>
          <w:kern w:val="28"/>
          <w:sz w:val="22"/>
          <w:szCs w:val="22"/>
        </w:rPr>
        <w:t xml:space="preserve"> сельского поселения</w:t>
      </w:r>
    </w:p>
    <w:p w:rsidR="00C276DC" w:rsidRPr="00ED0693" w:rsidRDefault="00C276DC" w:rsidP="00ED0693"/>
    <w:p w:rsidR="00C276DC" w:rsidRPr="00ED0693" w:rsidRDefault="00C276DC" w:rsidP="00ED0693"/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bookmarkStart w:id="2" w:name="P69"/>
      <w:bookmarkEnd w:id="2"/>
      <w:r w:rsidRPr="00097B29">
        <w:rPr>
          <w:rFonts w:ascii="Times New Roman" w:hAnsi="Times New Roman"/>
          <w:bCs/>
          <w:kern w:val="32"/>
          <w:sz w:val="28"/>
          <w:szCs w:val="28"/>
        </w:rPr>
        <w:t>Реестр</w:t>
      </w:r>
    </w:p>
    <w:p w:rsidR="00C276DC" w:rsidRPr="00097B29" w:rsidRDefault="00C276DC" w:rsidP="00031720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парковок общего пользования на автомобильных дорогах общего пользования местного значения на территории </w:t>
      </w:r>
      <w:proofErr w:type="spellStart"/>
      <w:r w:rsidR="00097B29">
        <w:rPr>
          <w:rFonts w:ascii="Times New Roman" w:hAnsi="Times New Roman"/>
          <w:bCs/>
          <w:kern w:val="32"/>
          <w:sz w:val="28"/>
          <w:szCs w:val="28"/>
        </w:rPr>
        <w:t>Русско-Ляжмаринского</w:t>
      </w:r>
      <w:proofErr w:type="spellEnd"/>
      <w:r w:rsidRPr="00097B29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  <w:r w:rsidR="00097B29">
        <w:rPr>
          <w:rFonts w:ascii="Times New Roman" w:hAnsi="Times New Roman"/>
          <w:bCs/>
          <w:kern w:val="32"/>
          <w:sz w:val="28"/>
          <w:szCs w:val="28"/>
        </w:rPr>
        <w:t xml:space="preserve"> Параньгинского муниципального района Республики Марий Эл</w:t>
      </w:r>
    </w:p>
    <w:p w:rsidR="00C276DC" w:rsidRPr="00ED0693" w:rsidRDefault="00C276DC" w:rsidP="00ED0693"/>
    <w:p w:rsidR="00C276DC" w:rsidRPr="00ED0693" w:rsidRDefault="00C276DC" w:rsidP="00ED0693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1843"/>
        <w:gridCol w:w="2126"/>
        <w:gridCol w:w="1985"/>
        <w:gridCol w:w="1559"/>
        <w:gridCol w:w="1417"/>
        <w:gridCol w:w="1276"/>
      </w:tblGrid>
      <w:tr w:rsidR="00C276DC" w:rsidRPr="00ED0693">
        <w:tc>
          <w:tcPr>
            <w:tcW w:w="99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№ парковки</w:t>
            </w:r>
          </w:p>
        </w:tc>
        <w:tc>
          <w:tcPr>
            <w:tcW w:w="396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C276DC" w:rsidRPr="00097B29" w:rsidRDefault="00C276DC" w:rsidP="00031720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097B29">
              <w:rPr>
                <w:rFonts w:ascii="Times New Roman" w:hAnsi="Times New Roman" w:cs="Times New Roman"/>
                <w:b w:val="0"/>
              </w:rPr>
              <w:t>Режим работы парковки</w:t>
            </w:r>
          </w:p>
        </w:tc>
      </w:tr>
      <w:tr w:rsidR="00C276DC" w:rsidRPr="00ED0693">
        <w:tc>
          <w:tcPr>
            <w:tcW w:w="99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76DC" w:rsidRPr="00097B29" w:rsidRDefault="00C276DC" w:rsidP="00031720">
            <w:pPr>
              <w:pStyle w:val="Table"/>
              <w:rPr>
                <w:rFonts w:ascii="Times New Roman" w:hAnsi="Times New Roman" w:cs="Times New Roman"/>
              </w:rPr>
            </w:pPr>
            <w:r w:rsidRPr="00097B29">
              <w:rPr>
                <w:rFonts w:ascii="Times New Roman" w:hAnsi="Times New Roman" w:cs="Times New Roman"/>
              </w:rPr>
              <w:t>8</w:t>
            </w:r>
          </w:p>
        </w:tc>
      </w:tr>
      <w:tr w:rsidR="00C276DC" w:rsidRPr="00ED0693">
        <w:tc>
          <w:tcPr>
            <w:tcW w:w="993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3969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843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2126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985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559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417" w:type="dxa"/>
          </w:tcPr>
          <w:p w:rsidR="00C276DC" w:rsidRPr="00ED0693" w:rsidRDefault="00C276DC" w:rsidP="00031720">
            <w:pPr>
              <w:pStyle w:val="Table"/>
            </w:pPr>
          </w:p>
        </w:tc>
        <w:tc>
          <w:tcPr>
            <w:tcW w:w="1276" w:type="dxa"/>
          </w:tcPr>
          <w:p w:rsidR="00C276DC" w:rsidRPr="00ED0693" w:rsidRDefault="00C276DC" w:rsidP="00031720">
            <w:pPr>
              <w:pStyle w:val="Table"/>
            </w:pPr>
          </w:p>
        </w:tc>
      </w:tr>
    </w:tbl>
    <w:p w:rsidR="00C276DC" w:rsidRPr="00ED0693" w:rsidRDefault="00C276DC" w:rsidP="00ED0693">
      <w:pPr>
        <w:rPr>
          <w:kern w:val="28"/>
        </w:rPr>
      </w:pPr>
    </w:p>
    <w:sectPr w:rsidR="00C276DC" w:rsidRPr="00ED0693" w:rsidSect="00CC4A93">
      <w:pgSz w:w="16838" w:h="11906" w:orient="landscape"/>
      <w:pgMar w:top="992" w:right="1134" w:bottom="155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9A71E7"/>
    <w:rsid w:val="000137BB"/>
    <w:rsid w:val="00026F58"/>
    <w:rsid w:val="00027EF9"/>
    <w:rsid w:val="00031720"/>
    <w:rsid w:val="00076E57"/>
    <w:rsid w:val="000916AE"/>
    <w:rsid w:val="000916D6"/>
    <w:rsid w:val="00097B29"/>
    <w:rsid w:val="000E7815"/>
    <w:rsid w:val="00115BD4"/>
    <w:rsid w:val="00130DD1"/>
    <w:rsid w:val="00147BF2"/>
    <w:rsid w:val="00154517"/>
    <w:rsid w:val="001A6BC8"/>
    <w:rsid w:val="001B0CA5"/>
    <w:rsid w:val="001F12B2"/>
    <w:rsid w:val="00236377"/>
    <w:rsid w:val="00327F39"/>
    <w:rsid w:val="00363AC3"/>
    <w:rsid w:val="00376719"/>
    <w:rsid w:val="003A1564"/>
    <w:rsid w:val="003A7DF9"/>
    <w:rsid w:val="003C2A46"/>
    <w:rsid w:val="003C7687"/>
    <w:rsid w:val="00413C3C"/>
    <w:rsid w:val="004A23A0"/>
    <w:rsid w:val="004D145C"/>
    <w:rsid w:val="004E7FAC"/>
    <w:rsid w:val="005061D4"/>
    <w:rsid w:val="005121AA"/>
    <w:rsid w:val="00515EE7"/>
    <w:rsid w:val="00521E9F"/>
    <w:rsid w:val="0053478F"/>
    <w:rsid w:val="0054298A"/>
    <w:rsid w:val="00553E60"/>
    <w:rsid w:val="005C4FF1"/>
    <w:rsid w:val="005E3FD1"/>
    <w:rsid w:val="005F5EBD"/>
    <w:rsid w:val="006504E1"/>
    <w:rsid w:val="006E5BF0"/>
    <w:rsid w:val="007158B2"/>
    <w:rsid w:val="00734CD6"/>
    <w:rsid w:val="007707EE"/>
    <w:rsid w:val="00782D77"/>
    <w:rsid w:val="007E5A35"/>
    <w:rsid w:val="007F0002"/>
    <w:rsid w:val="007F4FF5"/>
    <w:rsid w:val="00853A93"/>
    <w:rsid w:val="00875207"/>
    <w:rsid w:val="00880080"/>
    <w:rsid w:val="008A0221"/>
    <w:rsid w:val="008E60ED"/>
    <w:rsid w:val="008E64D1"/>
    <w:rsid w:val="008F1F0B"/>
    <w:rsid w:val="00911911"/>
    <w:rsid w:val="00932A34"/>
    <w:rsid w:val="00941B10"/>
    <w:rsid w:val="0096515C"/>
    <w:rsid w:val="009863DD"/>
    <w:rsid w:val="009A716A"/>
    <w:rsid w:val="009A71E7"/>
    <w:rsid w:val="009B0118"/>
    <w:rsid w:val="00A40B6F"/>
    <w:rsid w:val="00A413B4"/>
    <w:rsid w:val="00AA18FF"/>
    <w:rsid w:val="00AD3E79"/>
    <w:rsid w:val="00AF3AC0"/>
    <w:rsid w:val="00B07F2A"/>
    <w:rsid w:val="00B15252"/>
    <w:rsid w:val="00B5346F"/>
    <w:rsid w:val="00B779C9"/>
    <w:rsid w:val="00B92C81"/>
    <w:rsid w:val="00BD512D"/>
    <w:rsid w:val="00C276DC"/>
    <w:rsid w:val="00C471C0"/>
    <w:rsid w:val="00C47F1F"/>
    <w:rsid w:val="00C61B49"/>
    <w:rsid w:val="00C71C9E"/>
    <w:rsid w:val="00C97A8F"/>
    <w:rsid w:val="00CC4A93"/>
    <w:rsid w:val="00CD129F"/>
    <w:rsid w:val="00CE2E4B"/>
    <w:rsid w:val="00D4680F"/>
    <w:rsid w:val="00D805C2"/>
    <w:rsid w:val="00DA48C5"/>
    <w:rsid w:val="00DE0E91"/>
    <w:rsid w:val="00DF4D84"/>
    <w:rsid w:val="00E15CCE"/>
    <w:rsid w:val="00E57C0E"/>
    <w:rsid w:val="00E651DA"/>
    <w:rsid w:val="00E73F96"/>
    <w:rsid w:val="00E940B0"/>
    <w:rsid w:val="00EB6005"/>
    <w:rsid w:val="00ED0693"/>
    <w:rsid w:val="00EE65E4"/>
    <w:rsid w:val="00F17891"/>
    <w:rsid w:val="00F51BA2"/>
    <w:rsid w:val="00F761E9"/>
    <w:rsid w:val="00FB78B2"/>
    <w:rsid w:val="00FC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468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468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468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468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468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4680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4680F"/>
  </w:style>
  <w:style w:type="character" w:customStyle="1" w:styleId="10">
    <w:name w:val="Заголовок 1 Знак"/>
    <w:aliases w:val="!Части документа Знак"/>
    <w:basedOn w:val="a0"/>
    <w:link w:val="1"/>
    <w:rsid w:val="006311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311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311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31130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uiPriority w:val="99"/>
    <w:rsid w:val="009A7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D4680F"/>
    <w:rPr>
      <w:color w:val="0000FF"/>
      <w:u w:val="none"/>
    </w:rPr>
  </w:style>
  <w:style w:type="paragraph" w:customStyle="1" w:styleId="11">
    <w:name w:val="Абзац списка1"/>
    <w:basedOn w:val="a"/>
    <w:uiPriority w:val="99"/>
    <w:rsid w:val="00E57C0E"/>
    <w:pPr>
      <w:ind w:left="720"/>
    </w:pPr>
  </w:style>
  <w:style w:type="paragraph" w:styleId="a5">
    <w:name w:val="Body Text"/>
    <w:basedOn w:val="a"/>
    <w:link w:val="a6"/>
    <w:uiPriority w:val="99"/>
    <w:rsid w:val="00E57C0E"/>
  </w:style>
  <w:style w:type="character" w:customStyle="1" w:styleId="a6">
    <w:name w:val="Основной текст Знак"/>
    <w:basedOn w:val="a0"/>
    <w:link w:val="a5"/>
    <w:uiPriority w:val="99"/>
    <w:locked/>
    <w:rsid w:val="00E57C0E"/>
    <w:rPr>
      <w:sz w:val="24"/>
      <w:szCs w:val="24"/>
    </w:rPr>
  </w:style>
  <w:style w:type="paragraph" w:customStyle="1" w:styleId="headertext">
    <w:name w:val="headertext"/>
    <w:basedOn w:val="a"/>
    <w:uiPriority w:val="99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75207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5207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A23A0"/>
    <w:pPr>
      <w:jc w:val="center"/>
    </w:pPr>
    <w:rPr>
      <w:b/>
      <w:bCs/>
      <w:sz w:val="28"/>
      <w:szCs w:val="28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character" w:customStyle="1" w:styleId="pt-a0-000004">
    <w:name w:val="pt-a0-000004"/>
    <w:basedOn w:val="a0"/>
    <w:uiPriority w:val="99"/>
    <w:rsid w:val="007F0002"/>
  </w:style>
  <w:style w:type="paragraph" w:customStyle="1" w:styleId="ConsPlusTitle">
    <w:name w:val="ConsPlusTitle"/>
    <w:uiPriority w:val="99"/>
    <w:rsid w:val="00A413B4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TML">
    <w:name w:val="HTML Variable"/>
    <w:aliases w:val="!Ссылки в документе"/>
    <w:basedOn w:val="a0"/>
    <w:rsid w:val="00D468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D4680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31130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D468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468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468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8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468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468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d63f22fb-96b1-4e11-ba12-f6f2393fa1e5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d63f22fb-96b1-4e11-ba12-f6f2393fa1e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51:8080/content/act/08d8f726-e558-4066-8fe6-afe3236e192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E4F5-B425-4B6C-B05A-B14FE67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КРАСНОСТЕКЛОВАРСКАЯ СЕЛЬКАЯ АДМИНИСТРАЦИЯ МОРКИНСКОГО МУНИЦИПАЛЬНОГО РАЙОНА РЕСПУБЛИКИ МАРИЙ ЭЛ</vt:lpstr>
    </vt:vector>
  </TitlesOfParts>
  <Company>Microsoft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КРАСНОСТЕКЛОВАРСКАЯ СЕЛЬКАЯ АДМИНИСТРАЦИЯ МОРКИНСКОГО МУНИЦИПАЛЬНОГО РАЙОНА РЕСПУБЛИКИ МАРИЙ ЭЛ</dc:title>
  <dc:creator>Газизова Гульнара Рашитовна</dc:creator>
  <dc:description>Обработан пакетом :: Методичка :: (C) Александр, 2007-2011http://methodichka.ru/methodichka@gmail.com</dc:description>
  <cp:lastModifiedBy>Главный специалист</cp:lastModifiedBy>
  <cp:revision>8</cp:revision>
  <cp:lastPrinted>2023-04-14T06:50:00Z</cp:lastPrinted>
  <dcterms:created xsi:type="dcterms:W3CDTF">2023-04-12T13:27:00Z</dcterms:created>
  <dcterms:modified xsi:type="dcterms:W3CDTF">2023-04-14T06:58:00Z</dcterms:modified>
</cp:coreProperties>
</file>