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C4" w:rsidRDefault="001406C4" w:rsidP="001A1C15">
      <w:pPr>
        <w:jc w:val="center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Сведения о доходах, расходах,  об имуществе и обязательствах имущественного характера лиц,</w:t>
      </w:r>
    </w:p>
    <w:p w:rsidR="001406C4" w:rsidRDefault="001406C4" w:rsidP="001A1C15">
      <w:pPr>
        <w:jc w:val="center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 xml:space="preserve">замещающих  муниципальные должности в  МО «Шорсолинское сельское поселение», </w:t>
      </w:r>
    </w:p>
    <w:p w:rsidR="001406C4" w:rsidRDefault="001406C4" w:rsidP="001A1C15">
      <w:pPr>
        <w:jc w:val="center"/>
        <w:rPr>
          <w:rStyle w:val="Strong"/>
        </w:rPr>
      </w:pPr>
      <w:r>
        <w:rPr>
          <w:rStyle w:val="Strong"/>
          <w:color w:val="000000"/>
          <w:sz w:val="28"/>
          <w:szCs w:val="28"/>
        </w:rPr>
        <w:t>их  супруги (супруга)  и несовершеннолетних детей</w:t>
      </w:r>
    </w:p>
    <w:p w:rsidR="001406C4" w:rsidRDefault="001406C4" w:rsidP="001A1C15">
      <w:pPr>
        <w:jc w:val="center"/>
      </w:pPr>
      <w:r>
        <w:rPr>
          <w:rStyle w:val="Strong"/>
          <w:color w:val="000000"/>
          <w:sz w:val="28"/>
          <w:szCs w:val="28"/>
        </w:rPr>
        <w:t>за период с 1 января по 31 декабря 2016 года</w:t>
      </w:r>
    </w:p>
    <w:p w:rsidR="001406C4" w:rsidRDefault="001406C4" w:rsidP="001A1C15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tbl>
      <w:tblPr>
        <w:tblW w:w="5191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2530"/>
        <w:gridCol w:w="1760"/>
        <w:gridCol w:w="2090"/>
        <w:gridCol w:w="880"/>
        <w:gridCol w:w="1540"/>
        <w:gridCol w:w="1980"/>
        <w:gridCol w:w="1946"/>
        <w:gridCol w:w="1080"/>
        <w:gridCol w:w="1331"/>
      </w:tblGrid>
      <w:tr w:rsidR="001406C4">
        <w:trPr>
          <w:trHeight w:val="883"/>
        </w:trPr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Фамилия имя отчество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Общая сумма дохода за 2016 г.</w:t>
            </w:r>
          </w:p>
        </w:tc>
        <w:tc>
          <w:tcPr>
            <w:tcW w:w="6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06C4" w:rsidRDefault="001406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06C4" w:rsidRDefault="001406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1406C4">
        <w:trPr>
          <w:trHeight w:val="680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(руб.)</w:t>
            </w:r>
            <w:r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Вид объектов недвижимости</w:t>
            </w:r>
            <w:r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Площадь (кв. м)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Страна расположения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Транспортные средства</w:t>
            </w:r>
            <w:r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Вид объектов недвижимости</w:t>
            </w:r>
            <w:r>
              <w:rPr>
                <w:b/>
                <w:bCs/>
                <w:vertAlign w:val="superscript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Площадь (кв. м)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Страна расположения</w:t>
            </w:r>
          </w:p>
        </w:tc>
      </w:tr>
      <w:tr w:rsidR="001406C4">
        <w:trPr>
          <w:trHeight w:val="447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9</w:t>
            </w:r>
          </w:p>
        </w:tc>
      </w:tr>
      <w:tr w:rsidR="001406C4" w:rsidRPr="005C4189">
        <w:trPr>
          <w:trHeight w:val="730"/>
        </w:trPr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6C4" w:rsidRDefault="001406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Милютин </w:t>
            </w:r>
          </w:p>
          <w:p w:rsidR="001406C4" w:rsidRPr="005C4189" w:rsidRDefault="001406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Эрнст Александрович</w:t>
            </w:r>
          </w:p>
          <w:p w:rsidR="001406C4" w:rsidRPr="005C4189" w:rsidRDefault="001406C4">
            <w:pPr>
              <w:jc w:val="center"/>
              <w:rPr>
                <w:b/>
                <w:bCs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06C4" w:rsidRPr="005C4189" w:rsidRDefault="001406C4" w:rsidP="001A1C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203752,73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Pr="005C4189" w:rsidRDefault="001406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Приусадебный земельный участок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Pr="005C4189" w:rsidRDefault="001406C4">
            <w:pPr>
              <w:jc w:val="center"/>
              <w:rPr>
                <w:b/>
                <w:bCs/>
              </w:rPr>
            </w:pPr>
          </w:p>
          <w:p w:rsidR="001406C4" w:rsidRPr="005C4189" w:rsidRDefault="001406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3000,0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06C4" w:rsidRPr="005C4189" w:rsidRDefault="001406C4">
            <w:pPr>
              <w:jc w:val="center"/>
              <w:rPr>
                <w:b/>
                <w:bCs/>
              </w:rPr>
            </w:pPr>
            <w:r w:rsidRPr="005C4189">
              <w:rPr>
                <w:b/>
                <w:bCs/>
              </w:rPr>
              <w:t>Россия</w:t>
            </w:r>
          </w:p>
          <w:p w:rsidR="001406C4" w:rsidRPr="005C4189" w:rsidRDefault="001406C4" w:rsidP="00287683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06C4" w:rsidRDefault="001406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ВАЗ</w:t>
            </w:r>
            <w:r w:rsidRPr="008D5209">
              <w:rPr>
                <w:b/>
                <w:bCs/>
                <w:lang w:val="en-US"/>
              </w:rPr>
              <w:t>-21053</w:t>
            </w:r>
          </w:p>
          <w:p w:rsidR="001406C4" w:rsidRPr="0017683B" w:rsidRDefault="001406C4">
            <w:pPr>
              <w:jc w:val="center"/>
              <w:rPr>
                <w:b/>
                <w:bCs/>
                <w:lang w:val="en-US"/>
              </w:rPr>
            </w:pPr>
          </w:p>
          <w:p w:rsidR="001406C4" w:rsidRPr="008D5209" w:rsidRDefault="001406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ЗАЗ</w:t>
            </w:r>
            <w:r w:rsidRPr="008D5209"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  <w:lang w:val="en-US"/>
              </w:rPr>
              <w:t>SENS TF 698 P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06C4" w:rsidRPr="0017683B" w:rsidRDefault="001406C4" w:rsidP="005C4189">
            <w:pPr>
              <w:jc w:val="center"/>
              <w:rPr>
                <w:b/>
                <w:bCs/>
                <w:highlight w:val="yellow"/>
              </w:rPr>
            </w:pPr>
            <w:r w:rsidRPr="0017683B">
              <w:rPr>
                <w:b/>
                <w:bCs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06C4" w:rsidRPr="0017683B" w:rsidRDefault="001406C4">
            <w:pPr>
              <w:jc w:val="center"/>
              <w:rPr>
                <w:b/>
                <w:bCs/>
              </w:rPr>
            </w:pPr>
            <w:r w:rsidRPr="0017683B">
              <w:rPr>
                <w:b/>
                <w:bCs/>
              </w:rPr>
              <w:t>-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06C4" w:rsidRPr="0017683B" w:rsidRDefault="001406C4">
            <w:pPr>
              <w:jc w:val="center"/>
              <w:rPr>
                <w:b/>
                <w:bCs/>
              </w:rPr>
            </w:pPr>
            <w:r w:rsidRPr="0017683B">
              <w:rPr>
                <w:b/>
                <w:bCs/>
              </w:rPr>
              <w:t>-</w:t>
            </w:r>
          </w:p>
        </w:tc>
      </w:tr>
      <w:tr w:rsidR="001406C4" w:rsidRPr="005C4189">
        <w:trPr>
          <w:trHeight w:val="708"/>
        </w:trPr>
        <w:tc>
          <w:tcPr>
            <w:tcW w:w="2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6C4" w:rsidRPr="005C4189" w:rsidRDefault="001406C4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7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06C4" w:rsidRPr="005C4189" w:rsidRDefault="001406C4">
            <w:pPr>
              <w:jc w:val="center"/>
              <w:rPr>
                <w:b/>
                <w:bCs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6C4" w:rsidRPr="005C4189" w:rsidRDefault="001406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Земельный участок под  гаражом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Pr="005C4189" w:rsidRDefault="001406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40,0</w:t>
            </w:r>
          </w:p>
        </w:tc>
        <w:tc>
          <w:tcPr>
            <w:tcW w:w="15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06C4" w:rsidRPr="005C4189" w:rsidRDefault="001406C4" w:rsidP="00287683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06C4" w:rsidRPr="005C4189" w:rsidRDefault="001406C4">
            <w:pPr>
              <w:jc w:val="center"/>
              <w:rPr>
                <w:b/>
                <w:bCs/>
              </w:rPr>
            </w:pPr>
          </w:p>
        </w:tc>
        <w:tc>
          <w:tcPr>
            <w:tcW w:w="194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06C4" w:rsidRPr="00EF79A9" w:rsidRDefault="001406C4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06C4" w:rsidRPr="00EF79A9" w:rsidRDefault="001406C4" w:rsidP="001A1C15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33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06C4" w:rsidRPr="00EF79A9" w:rsidRDefault="001406C4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1406C4" w:rsidRPr="005C4189">
        <w:trPr>
          <w:trHeight w:val="534"/>
        </w:trPr>
        <w:tc>
          <w:tcPr>
            <w:tcW w:w="2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6C4" w:rsidRPr="005C4189" w:rsidRDefault="001406C4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7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06C4" w:rsidRPr="005C4189" w:rsidRDefault="001406C4">
            <w:pPr>
              <w:jc w:val="center"/>
              <w:rPr>
                <w:b/>
                <w:bCs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Pr="005C4189" w:rsidRDefault="001406C4" w:rsidP="001653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Жилой  дом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Pr="005C4189" w:rsidRDefault="001406C4" w:rsidP="001653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51,1</w:t>
            </w:r>
          </w:p>
        </w:tc>
        <w:tc>
          <w:tcPr>
            <w:tcW w:w="15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06C4" w:rsidRPr="005C4189" w:rsidRDefault="001406C4" w:rsidP="00287683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06C4" w:rsidRPr="005C4189" w:rsidRDefault="001406C4">
            <w:pPr>
              <w:jc w:val="center"/>
              <w:rPr>
                <w:b/>
                <w:bCs/>
              </w:rPr>
            </w:pPr>
          </w:p>
        </w:tc>
        <w:tc>
          <w:tcPr>
            <w:tcW w:w="194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06C4" w:rsidRPr="00EF79A9" w:rsidRDefault="001406C4" w:rsidP="005C4189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06C4" w:rsidRPr="00EF79A9" w:rsidRDefault="001406C4" w:rsidP="00247378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33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06C4" w:rsidRPr="00EF79A9" w:rsidRDefault="001406C4" w:rsidP="00247378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1406C4" w:rsidRPr="005C4189">
        <w:trPr>
          <w:trHeight w:val="530"/>
        </w:trPr>
        <w:tc>
          <w:tcPr>
            <w:tcW w:w="2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6C4" w:rsidRPr="005C4189" w:rsidRDefault="001406C4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7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06C4" w:rsidRPr="005C4189" w:rsidRDefault="001406C4">
            <w:pPr>
              <w:jc w:val="center"/>
              <w:rPr>
                <w:b/>
                <w:bCs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6C4" w:rsidRDefault="001406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Двухкомнатная квартира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EF79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50,3</w:t>
            </w:r>
          </w:p>
        </w:tc>
        <w:tc>
          <w:tcPr>
            <w:tcW w:w="15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06C4" w:rsidRPr="005C4189" w:rsidRDefault="001406C4" w:rsidP="00287683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06C4" w:rsidRPr="005C4189" w:rsidRDefault="001406C4">
            <w:pPr>
              <w:jc w:val="center"/>
              <w:rPr>
                <w:b/>
                <w:bCs/>
              </w:rPr>
            </w:pPr>
          </w:p>
        </w:tc>
        <w:tc>
          <w:tcPr>
            <w:tcW w:w="194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06C4" w:rsidRPr="00EF79A9" w:rsidRDefault="001406C4" w:rsidP="00247378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06C4" w:rsidRPr="00EF79A9" w:rsidRDefault="001406C4" w:rsidP="00247378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33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06C4" w:rsidRPr="00EF79A9" w:rsidRDefault="001406C4" w:rsidP="00247378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1406C4" w:rsidRPr="005C4189">
        <w:trPr>
          <w:trHeight w:val="536"/>
        </w:trPr>
        <w:tc>
          <w:tcPr>
            <w:tcW w:w="25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6C4" w:rsidRPr="005C4189" w:rsidRDefault="001406C4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76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406C4" w:rsidRPr="005C4189" w:rsidRDefault="001406C4">
            <w:pPr>
              <w:jc w:val="center"/>
              <w:rPr>
                <w:b/>
                <w:bCs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6C4" w:rsidRDefault="001406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Гараж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EF79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40,0</w:t>
            </w:r>
          </w:p>
        </w:tc>
        <w:tc>
          <w:tcPr>
            <w:tcW w:w="1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Pr="005C4189" w:rsidRDefault="001406C4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Pr="005C4189" w:rsidRDefault="001406C4">
            <w:pPr>
              <w:jc w:val="center"/>
              <w:rPr>
                <w:b/>
                <w:bCs/>
              </w:rPr>
            </w:pPr>
          </w:p>
        </w:tc>
        <w:tc>
          <w:tcPr>
            <w:tcW w:w="19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Pr="00EF79A9" w:rsidRDefault="001406C4" w:rsidP="00247378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Pr="00EF79A9" w:rsidRDefault="001406C4" w:rsidP="00247378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3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Pr="00EF79A9" w:rsidRDefault="001406C4" w:rsidP="00247378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1406C4" w:rsidRPr="005C4189">
        <w:trPr>
          <w:trHeight w:val="889"/>
        </w:trPr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6C4" w:rsidRPr="005C4189" w:rsidRDefault="001406C4" w:rsidP="005C418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C4189">
              <w:rPr>
                <w:b/>
                <w:bCs/>
              </w:rPr>
              <w:t>супруг</w:t>
            </w:r>
            <w:r>
              <w:rPr>
                <w:b/>
                <w:bCs/>
              </w:rPr>
              <w:t>а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06C4" w:rsidRPr="005C4189" w:rsidRDefault="001406C4" w:rsidP="005C41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157645,60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06C4" w:rsidRPr="005C4189" w:rsidRDefault="001406C4" w:rsidP="00BA7E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06C4" w:rsidRPr="005C4189" w:rsidRDefault="001406C4" w:rsidP="00BA7E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06C4" w:rsidRPr="005C4189" w:rsidRDefault="001406C4" w:rsidP="00BA7E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06C4" w:rsidRPr="005C4189" w:rsidRDefault="001406C4" w:rsidP="00BA7E14">
            <w:pPr>
              <w:ind w:left="-647" w:firstLine="6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Pr="005C4189" w:rsidRDefault="001406C4" w:rsidP="00627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Приусадебный 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Pr="005C4189" w:rsidRDefault="001406C4" w:rsidP="0062782E">
            <w:pPr>
              <w:jc w:val="center"/>
              <w:rPr>
                <w:b/>
                <w:bCs/>
              </w:rPr>
            </w:pPr>
          </w:p>
          <w:p w:rsidR="001406C4" w:rsidRPr="005C4189" w:rsidRDefault="001406C4" w:rsidP="00627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3000,0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06C4" w:rsidRPr="0016537D" w:rsidRDefault="001406C4" w:rsidP="0045755C">
            <w:pPr>
              <w:jc w:val="center"/>
              <w:rPr>
                <w:b/>
                <w:bCs/>
              </w:rPr>
            </w:pPr>
            <w:r w:rsidRPr="0016537D">
              <w:rPr>
                <w:b/>
                <w:bCs/>
              </w:rPr>
              <w:t>Россия</w:t>
            </w:r>
          </w:p>
          <w:p w:rsidR="001406C4" w:rsidRPr="0016537D" w:rsidRDefault="001406C4" w:rsidP="0045755C">
            <w:pPr>
              <w:jc w:val="center"/>
              <w:rPr>
                <w:b/>
                <w:bCs/>
              </w:rPr>
            </w:pPr>
          </w:p>
        </w:tc>
      </w:tr>
      <w:tr w:rsidR="001406C4" w:rsidRPr="005C4189">
        <w:trPr>
          <w:trHeight w:val="530"/>
        </w:trPr>
        <w:tc>
          <w:tcPr>
            <w:tcW w:w="2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6C4" w:rsidRPr="005C4189" w:rsidRDefault="001406C4" w:rsidP="005C418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17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06C4" w:rsidRDefault="001406C4" w:rsidP="005C4189">
            <w:pPr>
              <w:jc w:val="center"/>
              <w:rPr>
                <w:b/>
                <w:bCs/>
              </w:rPr>
            </w:pPr>
          </w:p>
        </w:tc>
        <w:tc>
          <w:tcPr>
            <w:tcW w:w="209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06C4" w:rsidRPr="005C4189" w:rsidRDefault="001406C4" w:rsidP="00BA7E14">
            <w:pPr>
              <w:jc w:val="center"/>
              <w:rPr>
                <w:b/>
                <w:bCs/>
              </w:rPr>
            </w:pPr>
          </w:p>
        </w:tc>
        <w:tc>
          <w:tcPr>
            <w:tcW w:w="8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06C4" w:rsidRPr="005C4189" w:rsidRDefault="001406C4" w:rsidP="00BA7E14">
            <w:pPr>
              <w:jc w:val="center"/>
              <w:rPr>
                <w:b/>
                <w:bCs/>
              </w:rPr>
            </w:pPr>
          </w:p>
        </w:tc>
        <w:tc>
          <w:tcPr>
            <w:tcW w:w="15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06C4" w:rsidRPr="005C4189" w:rsidRDefault="001406C4" w:rsidP="00BA7E14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06C4" w:rsidRPr="005C4189" w:rsidRDefault="001406C4" w:rsidP="00BA7E14">
            <w:pPr>
              <w:ind w:left="-647" w:firstLine="647"/>
              <w:jc w:val="center"/>
              <w:rPr>
                <w:b/>
                <w:bCs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6C4" w:rsidRPr="005C4189" w:rsidRDefault="001406C4" w:rsidP="006278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Земельный участок под  гаражом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Pr="005C4189" w:rsidRDefault="001406C4" w:rsidP="006278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40,0</w:t>
            </w:r>
          </w:p>
        </w:tc>
        <w:tc>
          <w:tcPr>
            <w:tcW w:w="133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06C4" w:rsidRPr="0016537D" w:rsidRDefault="001406C4" w:rsidP="0045755C">
            <w:pPr>
              <w:jc w:val="center"/>
              <w:rPr>
                <w:b/>
                <w:bCs/>
              </w:rPr>
            </w:pPr>
          </w:p>
        </w:tc>
      </w:tr>
      <w:tr w:rsidR="001406C4" w:rsidRPr="005C4189">
        <w:trPr>
          <w:trHeight w:val="524"/>
        </w:trPr>
        <w:tc>
          <w:tcPr>
            <w:tcW w:w="2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6C4" w:rsidRPr="005C4189" w:rsidRDefault="001406C4" w:rsidP="005C418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17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06C4" w:rsidRDefault="001406C4" w:rsidP="005C4189">
            <w:pPr>
              <w:jc w:val="center"/>
              <w:rPr>
                <w:b/>
                <w:bCs/>
              </w:rPr>
            </w:pPr>
          </w:p>
        </w:tc>
        <w:tc>
          <w:tcPr>
            <w:tcW w:w="209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06C4" w:rsidRPr="005C4189" w:rsidRDefault="001406C4" w:rsidP="00BA7E14">
            <w:pPr>
              <w:jc w:val="center"/>
              <w:rPr>
                <w:b/>
                <w:bCs/>
              </w:rPr>
            </w:pPr>
          </w:p>
        </w:tc>
        <w:tc>
          <w:tcPr>
            <w:tcW w:w="8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06C4" w:rsidRPr="005C4189" w:rsidRDefault="001406C4" w:rsidP="00BA7E14">
            <w:pPr>
              <w:jc w:val="center"/>
              <w:rPr>
                <w:b/>
                <w:bCs/>
              </w:rPr>
            </w:pPr>
          </w:p>
        </w:tc>
        <w:tc>
          <w:tcPr>
            <w:tcW w:w="15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06C4" w:rsidRPr="005C4189" w:rsidRDefault="001406C4" w:rsidP="00BA7E14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06C4" w:rsidRPr="005C4189" w:rsidRDefault="001406C4" w:rsidP="00BA7E14">
            <w:pPr>
              <w:ind w:left="-647" w:firstLine="647"/>
              <w:jc w:val="center"/>
              <w:rPr>
                <w:b/>
                <w:bCs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6C4" w:rsidRDefault="001406C4" w:rsidP="006278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  <w:p w:rsidR="001406C4" w:rsidRPr="005C4189" w:rsidRDefault="001406C4" w:rsidP="006278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Жилой  дом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Pr="005C4189" w:rsidRDefault="001406C4" w:rsidP="006278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51,1</w:t>
            </w:r>
          </w:p>
        </w:tc>
        <w:tc>
          <w:tcPr>
            <w:tcW w:w="133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06C4" w:rsidRPr="0016537D" w:rsidRDefault="001406C4" w:rsidP="0045755C">
            <w:pPr>
              <w:jc w:val="center"/>
              <w:rPr>
                <w:b/>
                <w:bCs/>
              </w:rPr>
            </w:pPr>
          </w:p>
        </w:tc>
      </w:tr>
      <w:tr w:rsidR="001406C4" w:rsidRPr="005C4189">
        <w:trPr>
          <w:trHeight w:val="546"/>
        </w:trPr>
        <w:tc>
          <w:tcPr>
            <w:tcW w:w="2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6C4" w:rsidRPr="005C4189" w:rsidRDefault="001406C4" w:rsidP="005C418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17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06C4" w:rsidRDefault="001406C4" w:rsidP="005C4189">
            <w:pPr>
              <w:jc w:val="center"/>
              <w:rPr>
                <w:b/>
                <w:bCs/>
              </w:rPr>
            </w:pPr>
          </w:p>
        </w:tc>
        <w:tc>
          <w:tcPr>
            <w:tcW w:w="209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06C4" w:rsidRPr="005C4189" w:rsidRDefault="001406C4" w:rsidP="00BA7E14">
            <w:pPr>
              <w:jc w:val="center"/>
              <w:rPr>
                <w:b/>
                <w:bCs/>
              </w:rPr>
            </w:pPr>
          </w:p>
        </w:tc>
        <w:tc>
          <w:tcPr>
            <w:tcW w:w="8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06C4" w:rsidRPr="005C4189" w:rsidRDefault="001406C4" w:rsidP="00BA7E14">
            <w:pPr>
              <w:jc w:val="center"/>
              <w:rPr>
                <w:b/>
                <w:bCs/>
              </w:rPr>
            </w:pPr>
          </w:p>
        </w:tc>
        <w:tc>
          <w:tcPr>
            <w:tcW w:w="15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06C4" w:rsidRPr="005C4189" w:rsidRDefault="001406C4" w:rsidP="00BA7E14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06C4" w:rsidRPr="005C4189" w:rsidRDefault="001406C4" w:rsidP="00BA7E14">
            <w:pPr>
              <w:ind w:left="-647" w:firstLine="647"/>
              <w:jc w:val="center"/>
              <w:rPr>
                <w:b/>
                <w:bCs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6C4" w:rsidRDefault="001406C4" w:rsidP="006278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Двухкомнатная 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50,3</w:t>
            </w:r>
          </w:p>
        </w:tc>
        <w:tc>
          <w:tcPr>
            <w:tcW w:w="133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06C4" w:rsidRPr="0016537D" w:rsidRDefault="001406C4" w:rsidP="0045755C">
            <w:pPr>
              <w:jc w:val="center"/>
              <w:rPr>
                <w:b/>
                <w:bCs/>
              </w:rPr>
            </w:pPr>
          </w:p>
        </w:tc>
      </w:tr>
      <w:tr w:rsidR="001406C4" w:rsidRPr="005C4189">
        <w:trPr>
          <w:trHeight w:val="526"/>
        </w:trPr>
        <w:tc>
          <w:tcPr>
            <w:tcW w:w="25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6C4" w:rsidRPr="005C4189" w:rsidRDefault="001406C4" w:rsidP="005C418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1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5C4189">
            <w:pPr>
              <w:jc w:val="center"/>
              <w:rPr>
                <w:b/>
                <w:bCs/>
              </w:rPr>
            </w:pPr>
          </w:p>
        </w:tc>
        <w:tc>
          <w:tcPr>
            <w:tcW w:w="20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Pr="005C4189" w:rsidRDefault="001406C4" w:rsidP="00BA7E14">
            <w:pPr>
              <w:jc w:val="center"/>
              <w:rPr>
                <w:b/>
                <w:bCs/>
              </w:rPr>
            </w:pPr>
          </w:p>
        </w:tc>
        <w:tc>
          <w:tcPr>
            <w:tcW w:w="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Pr="005C4189" w:rsidRDefault="001406C4" w:rsidP="00BA7E14">
            <w:pPr>
              <w:jc w:val="center"/>
              <w:rPr>
                <w:b/>
                <w:bCs/>
              </w:rPr>
            </w:pPr>
          </w:p>
        </w:tc>
        <w:tc>
          <w:tcPr>
            <w:tcW w:w="1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Pr="005C4189" w:rsidRDefault="001406C4" w:rsidP="00BA7E14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Pr="005C4189" w:rsidRDefault="001406C4" w:rsidP="00BA7E14">
            <w:pPr>
              <w:ind w:left="-647" w:firstLine="647"/>
              <w:jc w:val="center"/>
              <w:rPr>
                <w:b/>
                <w:bCs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6C4" w:rsidRDefault="001406C4" w:rsidP="006278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Гараж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40,0</w:t>
            </w:r>
          </w:p>
        </w:tc>
        <w:tc>
          <w:tcPr>
            <w:tcW w:w="13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Pr="0016537D" w:rsidRDefault="001406C4" w:rsidP="0045755C">
            <w:pPr>
              <w:jc w:val="center"/>
              <w:rPr>
                <w:b/>
                <w:bCs/>
              </w:rPr>
            </w:pPr>
          </w:p>
        </w:tc>
      </w:tr>
    </w:tbl>
    <w:p w:rsidR="001406C4" w:rsidRDefault="001406C4"/>
    <w:p w:rsidR="001406C4" w:rsidRDefault="001406C4"/>
    <w:p w:rsidR="001406C4" w:rsidRDefault="001406C4"/>
    <w:tbl>
      <w:tblPr>
        <w:tblW w:w="5168" w:type="pct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2332"/>
        <w:gridCol w:w="105"/>
        <w:gridCol w:w="1695"/>
        <w:gridCol w:w="158"/>
        <w:gridCol w:w="1760"/>
        <w:gridCol w:w="330"/>
        <w:gridCol w:w="613"/>
        <w:gridCol w:w="157"/>
        <w:gridCol w:w="1327"/>
        <w:gridCol w:w="103"/>
        <w:gridCol w:w="1804"/>
        <w:gridCol w:w="176"/>
        <w:gridCol w:w="1698"/>
        <w:gridCol w:w="392"/>
        <w:gridCol w:w="648"/>
        <w:gridCol w:w="452"/>
        <w:gridCol w:w="830"/>
        <w:gridCol w:w="490"/>
      </w:tblGrid>
      <w:tr w:rsidR="001406C4">
        <w:trPr>
          <w:trHeight w:val="657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Фамилия имя отчество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Общая сумма дохода за 2016 г.</w:t>
            </w:r>
          </w:p>
        </w:tc>
        <w:tc>
          <w:tcPr>
            <w:tcW w:w="62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1406C4">
        <w:trPr>
          <w:trHeight w:val="538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(руб.)</w:t>
            </w:r>
            <w:r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Вид объектов недвижимости</w:t>
            </w:r>
            <w:r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Площадь (кв. м)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Страна расположения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Транспортные средства</w:t>
            </w:r>
            <w:r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Вид объектов недвижимости</w:t>
            </w:r>
            <w:r>
              <w:rPr>
                <w:b/>
                <w:bCs/>
                <w:vertAlign w:val="superscript"/>
              </w:rPr>
              <w:t>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Площадь (кв. м)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Страна расположения</w:t>
            </w:r>
          </w:p>
        </w:tc>
      </w:tr>
      <w:tr w:rsidR="001406C4">
        <w:trPr>
          <w:trHeight w:val="338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9</w:t>
            </w:r>
          </w:p>
        </w:tc>
      </w:tr>
      <w:tr w:rsidR="001406C4">
        <w:trPr>
          <w:trHeight w:val="447"/>
        </w:trPr>
        <w:tc>
          <w:tcPr>
            <w:tcW w:w="23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FD65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Милютина </w:t>
            </w:r>
          </w:p>
          <w:p w:rsidR="001406C4" w:rsidRPr="005C4189" w:rsidRDefault="001406C4" w:rsidP="00FD65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Ирина Витальевна</w:t>
            </w:r>
          </w:p>
          <w:p w:rsidR="001406C4" w:rsidRDefault="001406C4" w:rsidP="0062782E">
            <w:pPr>
              <w:jc w:val="center"/>
              <w:rPr>
                <w:b/>
                <w:bCs/>
              </w:rPr>
            </w:pPr>
          </w:p>
        </w:tc>
        <w:tc>
          <w:tcPr>
            <w:tcW w:w="195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121791,52</w:t>
            </w:r>
          </w:p>
        </w:tc>
        <w:tc>
          <w:tcPr>
            <w:tcW w:w="209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406C4" w:rsidRDefault="001406C4" w:rsidP="001E5B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Земельный участок</w:t>
            </w:r>
          </w:p>
          <w:p w:rsidR="001406C4" w:rsidRPr="005C4189" w:rsidRDefault="001406C4" w:rsidP="001E5B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для индивидуального жилищного строительства</w:t>
            </w:r>
          </w:p>
        </w:tc>
        <w:tc>
          <w:tcPr>
            <w:tcW w:w="77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406C4" w:rsidRPr="005C4189" w:rsidRDefault="001406C4" w:rsidP="001E5B29">
            <w:pPr>
              <w:jc w:val="center"/>
              <w:rPr>
                <w:b/>
                <w:bCs/>
              </w:rPr>
            </w:pPr>
          </w:p>
          <w:p w:rsidR="001406C4" w:rsidRPr="005C4189" w:rsidRDefault="001406C4" w:rsidP="001E5B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1500,0</w:t>
            </w:r>
          </w:p>
        </w:tc>
        <w:tc>
          <w:tcPr>
            <w:tcW w:w="143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406C4" w:rsidRDefault="001406C4" w:rsidP="00FD6560">
            <w:pPr>
              <w:jc w:val="center"/>
              <w:rPr>
                <w:b/>
                <w:bCs/>
              </w:rPr>
            </w:pPr>
          </w:p>
          <w:p w:rsidR="001406C4" w:rsidRDefault="001406C4" w:rsidP="00FD6560">
            <w:pPr>
              <w:jc w:val="center"/>
              <w:rPr>
                <w:b/>
                <w:bCs/>
              </w:rPr>
            </w:pPr>
          </w:p>
          <w:p w:rsidR="001406C4" w:rsidRPr="005C4189" w:rsidRDefault="001406C4" w:rsidP="00FD6560">
            <w:pPr>
              <w:jc w:val="center"/>
              <w:rPr>
                <w:b/>
                <w:bCs/>
              </w:rPr>
            </w:pPr>
            <w:r w:rsidRPr="005C4189">
              <w:rPr>
                <w:b/>
                <w:bCs/>
              </w:rPr>
              <w:t>Россия</w:t>
            </w:r>
          </w:p>
          <w:p w:rsidR="001406C4" w:rsidRDefault="001406C4" w:rsidP="0062782E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7C7B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Приусадебный земельный участок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7C7B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7145,0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Россия</w:t>
            </w:r>
          </w:p>
        </w:tc>
      </w:tr>
      <w:tr w:rsidR="001406C4">
        <w:trPr>
          <w:trHeight w:val="447"/>
        </w:trPr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</w:p>
        </w:tc>
        <w:tc>
          <w:tcPr>
            <w:tcW w:w="1958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</w:p>
        </w:tc>
        <w:tc>
          <w:tcPr>
            <w:tcW w:w="20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</w:p>
        </w:tc>
        <w:tc>
          <w:tcPr>
            <w:tcW w:w="77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7C7B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Огородный земельный участок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7C7B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1588,0</w:t>
            </w:r>
          </w:p>
        </w:tc>
        <w:tc>
          <w:tcPr>
            <w:tcW w:w="13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</w:p>
        </w:tc>
      </w:tr>
      <w:tr w:rsidR="001406C4">
        <w:trPr>
          <w:trHeight w:val="337"/>
        </w:trPr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</w:p>
        </w:tc>
        <w:tc>
          <w:tcPr>
            <w:tcW w:w="1958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</w:p>
        </w:tc>
        <w:tc>
          <w:tcPr>
            <w:tcW w:w="20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</w:p>
        </w:tc>
        <w:tc>
          <w:tcPr>
            <w:tcW w:w="77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BD11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Жилой дом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BD11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121,5</w:t>
            </w:r>
          </w:p>
        </w:tc>
        <w:tc>
          <w:tcPr>
            <w:tcW w:w="13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</w:p>
        </w:tc>
      </w:tr>
      <w:tr w:rsidR="001406C4">
        <w:trPr>
          <w:trHeight w:val="290"/>
        </w:trPr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</w:p>
        </w:tc>
        <w:tc>
          <w:tcPr>
            <w:tcW w:w="195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</w:p>
        </w:tc>
        <w:tc>
          <w:tcPr>
            <w:tcW w:w="20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</w:p>
        </w:tc>
        <w:tc>
          <w:tcPr>
            <w:tcW w:w="77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BD11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Земельный участок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BD11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3000,0</w:t>
            </w:r>
          </w:p>
        </w:tc>
        <w:tc>
          <w:tcPr>
            <w:tcW w:w="13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</w:p>
        </w:tc>
      </w:tr>
      <w:tr w:rsidR="001406C4">
        <w:trPr>
          <w:trHeight w:val="447"/>
        </w:trPr>
        <w:tc>
          <w:tcPr>
            <w:tcW w:w="23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713A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супруг</w:t>
            </w:r>
          </w:p>
        </w:tc>
        <w:tc>
          <w:tcPr>
            <w:tcW w:w="195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406C4" w:rsidRDefault="001406C4" w:rsidP="00713A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246760,53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713A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Приусадебный земельный участок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713A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7145,0</w:t>
            </w:r>
          </w:p>
        </w:tc>
        <w:tc>
          <w:tcPr>
            <w:tcW w:w="143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Россия</w:t>
            </w:r>
          </w:p>
        </w:tc>
        <w:tc>
          <w:tcPr>
            <w:tcW w:w="198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УАЗ 396254</w:t>
            </w:r>
          </w:p>
          <w:p w:rsidR="001406C4" w:rsidRDefault="001406C4" w:rsidP="00627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Трактор ЮМЗ</w:t>
            </w:r>
          </w:p>
          <w:p w:rsidR="001406C4" w:rsidRDefault="001406C4" w:rsidP="00627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Трактор «Уралец»</w:t>
            </w:r>
          </w:p>
          <w:p w:rsidR="001406C4" w:rsidRDefault="001406C4" w:rsidP="00627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ВМЗ-9601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Земельный участок</w:t>
            </w:r>
          </w:p>
          <w:p w:rsidR="001406C4" w:rsidRPr="005C4189" w:rsidRDefault="001406C4" w:rsidP="00627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для индивидуального жилищного строительства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Pr="005C4189" w:rsidRDefault="001406C4" w:rsidP="0062782E">
            <w:pPr>
              <w:jc w:val="center"/>
              <w:rPr>
                <w:b/>
                <w:bCs/>
              </w:rPr>
            </w:pPr>
          </w:p>
          <w:p w:rsidR="001406C4" w:rsidRPr="005C4189" w:rsidRDefault="001406C4" w:rsidP="00627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1500,0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Россия</w:t>
            </w:r>
          </w:p>
        </w:tc>
      </w:tr>
      <w:tr w:rsidR="001406C4">
        <w:trPr>
          <w:trHeight w:val="447"/>
        </w:trPr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</w:p>
        </w:tc>
        <w:tc>
          <w:tcPr>
            <w:tcW w:w="1958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Огородный земельный участок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1588,0</w:t>
            </w:r>
          </w:p>
        </w:tc>
        <w:tc>
          <w:tcPr>
            <w:tcW w:w="143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</w:p>
        </w:tc>
        <w:tc>
          <w:tcPr>
            <w:tcW w:w="209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Земельный участок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3000,0</w:t>
            </w:r>
          </w:p>
        </w:tc>
        <w:tc>
          <w:tcPr>
            <w:tcW w:w="13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</w:p>
        </w:tc>
      </w:tr>
      <w:tr w:rsidR="001406C4">
        <w:trPr>
          <w:trHeight w:val="243"/>
        </w:trPr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</w:p>
        </w:tc>
        <w:tc>
          <w:tcPr>
            <w:tcW w:w="195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Жилой дом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121,5</w:t>
            </w:r>
          </w:p>
        </w:tc>
        <w:tc>
          <w:tcPr>
            <w:tcW w:w="143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</w:p>
        </w:tc>
        <w:tc>
          <w:tcPr>
            <w:tcW w:w="20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</w:p>
        </w:tc>
      </w:tr>
      <w:tr w:rsidR="001406C4">
        <w:trPr>
          <w:trHeight w:val="447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Несовершеннолетний ребенок</w:t>
            </w:r>
          </w:p>
        </w:tc>
        <w:tc>
          <w:tcPr>
            <w:tcW w:w="195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14000,00</w:t>
            </w:r>
          </w:p>
        </w:tc>
        <w:tc>
          <w:tcPr>
            <w:tcW w:w="20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7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Земельный участок</w:t>
            </w:r>
          </w:p>
          <w:p w:rsidR="001406C4" w:rsidRPr="005C4189" w:rsidRDefault="001406C4" w:rsidP="00627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для индивидуального жилищного строительства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Pr="005C4189" w:rsidRDefault="001406C4" w:rsidP="0062782E">
            <w:pPr>
              <w:jc w:val="center"/>
              <w:rPr>
                <w:b/>
                <w:bCs/>
              </w:rPr>
            </w:pPr>
          </w:p>
          <w:p w:rsidR="001406C4" w:rsidRPr="005C4189" w:rsidRDefault="001406C4" w:rsidP="00627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1500,0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Россия</w:t>
            </w:r>
          </w:p>
        </w:tc>
      </w:tr>
      <w:tr w:rsidR="001406C4">
        <w:trPr>
          <w:trHeight w:val="447"/>
        </w:trPr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</w:p>
        </w:tc>
        <w:tc>
          <w:tcPr>
            <w:tcW w:w="1958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</w:p>
        </w:tc>
        <w:tc>
          <w:tcPr>
            <w:tcW w:w="20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</w:p>
        </w:tc>
        <w:tc>
          <w:tcPr>
            <w:tcW w:w="77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Приусадебный земельный участок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7145,0</w:t>
            </w:r>
          </w:p>
        </w:tc>
        <w:tc>
          <w:tcPr>
            <w:tcW w:w="13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</w:p>
        </w:tc>
      </w:tr>
      <w:tr w:rsidR="001406C4">
        <w:trPr>
          <w:trHeight w:val="447"/>
        </w:trPr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</w:p>
        </w:tc>
        <w:tc>
          <w:tcPr>
            <w:tcW w:w="1958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</w:p>
        </w:tc>
        <w:tc>
          <w:tcPr>
            <w:tcW w:w="20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</w:p>
        </w:tc>
        <w:tc>
          <w:tcPr>
            <w:tcW w:w="77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Огородный земельный участок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1588,0</w:t>
            </w:r>
          </w:p>
        </w:tc>
        <w:tc>
          <w:tcPr>
            <w:tcW w:w="13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</w:p>
        </w:tc>
      </w:tr>
      <w:tr w:rsidR="001406C4">
        <w:trPr>
          <w:trHeight w:val="363"/>
        </w:trPr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</w:p>
        </w:tc>
        <w:tc>
          <w:tcPr>
            <w:tcW w:w="1958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</w:p>
        </w:tc>
        <w:tc>
          <w:tcPr>
            <w:tcW w:w="20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</w:p>
        </w:tc>
        <w:tc>
          <w:tcPr>
            <w:tcW w:w="77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Жилой дом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121,5</w:t>
            </w:r>
          </w:p>
        </w:tc>
        <w:tc>
          <w:tcPr>
            <w:tcW w:w="13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</w:p>
        </w:tc>
      </w:tr>
      <w:tr w:rsidR="001406C4">
        <w:trPr>
          <w:trHeight w:val="344"/>
        </w:trPr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</w:p>
        </w:tc>
        <w:tc>
          <w:tcPr>
            <w:tcW w:w="195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</w:p>
        </w:tc>
        <w:tc>
          <w:tcPr>
            <w:tcW w:w="20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</w:p>
        </w:tc>
        <w:tc>
          <w:tcPr>
            <w:tcW w:w="77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713730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Земельный участок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3000,0</w:t>
            </w:r>
          </w:p>
        </w:tc>
        <w:tc>
          <w:tcPr>
            <w:tcW w:w="13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</w:p>
        </w:tc>
      </w:tr>
      <w:tr w:rsidR="001406C4">
        <w:trPr>
          <w:trHeight w:val="447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Несовершеннолетний ребенок</w:t>
            </w:r>
          </w:p>
        </w:tc>
        <w:tc>
          <w:tcPr>
            <w:tcW w:w="195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7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035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Земельный участок</w:t>
            </w:r>
          </w:p>
          <w:p w:rsidR="001406C4" w:rsidRPr="005C4189" w:rsidRDefault="001406C4" w:rsidP="00035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для индивидуального жилищного строительства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Pr="005C4189" w:rsidRDefault="001406C4" w:rsidP="0003523E">
            <w:pPr>
              <w:jc w:val="center"/>
              <w:rPr>
                <w:b/>
                <w:bCs/>
              </w:rPr>
            </w:pPr>
          </w:p>
          <w:p w:rsidR="001406C4" w:rsidRPr="005C4189" w:rsidRDefault="001406C4" w:rsidP="00035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1500,0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Россия</w:t>
            </w:r>
          </w:p>
        </w:tc>
      </w:tr>
      <w:tr w:rsidR="001406C4">
        <w:trPr>
          <w:trHeight w:val="447"/>
        </w:trPr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</w:p>
        </w:tc>
        <w:tc>
          <w:tcPr>
            <w:tcW w:w="1958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</w:p>
        </w:tc>
        <w:tc>
          <w:tcPr>
            <w:tcW w:w="20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</w:p>
        </w:tc>
        <w:tc>
          <w:tcPr>
            <w:tcW w:w="77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035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Приусадебный земельный участок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035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7145,0</w:t>
            </w:r>
          </w:p>
        </w:tc>
        <w:tc>
          <w:tcPr>
            <w:tcW w:w="13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</w:p>
        </w:tc>
      </w:tr>
      <w:tr w:rsidR="001406C4">
        <w:trPr>
          <w:trHeight w:val="447"/>
        </w:trPr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</w:p>
        </w:tc>
        <w:tc>
          <w:tcPr>
            <w:tcW w:w="1958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</w:p>
        </w:tc>
        <w:tc>
          <w:tcPr>
            <w:tcW w:w="20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</w:p>
        </w:tc>
        <w:tc>
          <w:tcPr>
            <w:tcW w:w="77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035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Огородный земельный участок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035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1588,0</w:t>
            </w:r>
          </w:p>
        </w:tc>
        <w:tc>
          <w:tcPr>
            <w:tcW w:w="13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</w:p>
        </w:tc>
      </w:tr>
      <w:tr w:rsidR="001406C4">
        <w:trPr>
          <w:trHeight w:val="447"/>
        </w:trPr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</w:p>
        </w:tc>
        <w:tc>
          <w:tcPr>
            <w:tcW w:w="1958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</w:p>
        </w:tc>
        <w:tc>
          <w:tcPr>
            <w:tcW w:w="20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</w:p>
        </w:tc>
        <w:tc>
          <w:tcPr>
            <w:tcW w:w="77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035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Жилой дом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035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121,5</w:t>
            </w:r>
          </w:p>
        </w:tc>
        <w:tc>
          <w:tcPr>
            <w:tcW w:w="13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</w:p>
        </w:tc>
      </w:tr>
      <w:tr w:rsidR="001406C4">
        <w:trPr>
          <w:trHeight w:val="447"/>
        </w:trPr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</w:p>
        </w:tc>
        <w:tc>
          <w:tcPr>
            <w:tcW w:w="195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</w:p>
        </w:tc>
        <w:tc>
          <w:tcPr>
            <w:tcW w:w="20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</w:p>
        </w:tc>
        <w:tc>
          <w:tcPr>
            <w:tcW w:w="77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035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Земельный участок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035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3000,0</w:t>
            </w:r>
          </w:p>
        </w:tc>
        <w:tc>
          <w:tcPr>
            <w:tcW w:w="13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62782E">
            <w:pPr>
              <w:jc w:val="center"/>
              <w:rPr>
                <w:b/>
                <w:bCs/>
              </w:rPr>
            </w:pPr>
          </w:p>
        </w:tc>
      </w:tr>
      <w:tr w:rsidR="001406C4">
        <w:trPr>
          <w:gridAfter w:val="1"/>
          <w:wAfter w:w="490" w:type="dxa"/>
          <w:trHeight w:val="883"/>
        </w:trPr>
        <w:tc>
          <w:tcPr>
            <w:tcW w:w="2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0352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Фамилия имя отчество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0352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Общая сумма дохода за 2016 г.</w:t>
            </w:r>
          </w:p>
        </w:tc>
        <w:tc>
          <w:tcPr>
            <w:tcW w:w="62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06C4" w:rsidRDefault="001406C4" w:rsidP="000352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06C4" w:rsidRDefault="001406C4" w:rsidP="000352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1406C4">
        <w:trPr>
          <w:gridAfter w:val="1"/>
          <w:wAfter w:w="490" w:type="dxa"/>
          <w:trHeight w:val="680"/>
        </w:trPr>
        <w:tc>
          <w:tcPr>
            <w:tcW w:w="2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03523E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0352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(руб.)</w:t>
            </w:r>
            <w:r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0352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Вид объектов недвижимости</w:t>
            </w:r>
            <w:r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0352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Площадь (кв. м)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0352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Страна расположения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0352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Транспортные средства</w:t>
            </w:r>
            <w:r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0352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Вид объектов недвижимости</w:t>
            </w:r>
            <w:r>
              <w:rPr>
                <w:b/>
                <w:bCs/>
                <w:vertAlign w:val="superscript"/>
              </w:rPr>
              <w:t>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0352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Площадь (кв. м)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0352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Страна расположения</w:t>
            </w:r>
          </w:p>
        </w:tc>
      </w:tr>
      <w:tr w:rsidR="001406C4">
        <w:trPr>
          <w:gridAfter w:val="1"/>
          <w:wAfter w:w="490" w:type="dxa"/>
          <w:trHeight w:val="447"/>
        </w:trPr>
        <w:tc>
          <w:tcPr>
            <w:tcW w:w="2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0352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0352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0352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0352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0352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0352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0352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0352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0352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9</w:t>
            </w:r>
          </w:p>
        </w:tc>
      </w:tr>
      <w:tr w:rsidR="001406C4">
        <w:trPr>
          <w:gridAfter w:val="1"/>
          <w:wAfter w:w="490" w:type="dxa"/>
          <w:trHeight w:val="447"/>
        </w:trPr>
        <w:tc>
          <w:tcPr>
            <w:tcW w:w="2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8A67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Смирнова</w:t>
            </w:r>
          </w:p>
          <w:p w:rsidR="001406C4" w:rsidRPr="005C4189" w:rsidRDefault="001406C4" w:rsidP="008A67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Галина Андреевна</w:t>
            </w:r>
          </w:p>
          <w:p w:rsidR="001406C4" w:rsidRDefault="001406C4" w:rsidP="0003523E">
            <w:pPr>
              <w:jc w:val="center"/>
              <w:rPr>
                <w:b/>
                <w:bCs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035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188713,20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8A67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¼ доли</w:t>
            </w:r>
          </w:p>
          <w:p w:rsidR="001406C4" w:rsidRDefault="001406C4" w:rsidP="008A67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в жилом  доме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035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84,9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Pr="005C4189" w:rsidRDefault="001406C4" w:rsidP="008A67C3">
            <w:pPr>
              <w:jc w:val="center"/>
              <w:rPr>
                <w:b/>
                <w:bCs/>
              </w:rPr>
            </w:pPr>
            <w:r w:rsidRPr="005C4189">
              <w:rPr>
                <w:b/>
                <w:bCs/>
              </w:rPr>
              <w:t>Россия</w:t>
            </w:r>
          </w:p>
          <w:p w:rsidR="001406C4" w:rsidRDefault="001406C4" w:rsidP="0003523E">
            <w:pPr>
              <w:jc w:val="center"/>
              <w:rPr>
                <w:b/>
                <w:bCs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035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Нива «Шевроле»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551F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Приусадебный</w:t>
            </w:r>
          </w:p>
          <w:p w:rsidR="001406C4" w:rsidRDefault="001406C4" w:rsidP="00551F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земельный</w:t>
            </w:r>
          </w:p>
          <w:p w:rsidR="001406C4" w:rsidRDefault="001406C4" w:rsidP="00551F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участок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551F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035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Россия</w:t>
            </w:r>
          </w:p>
        </w:tc>
      </w:tr>
      <w:tr w:rsidR="001406C4">
        <w:trPr>
          <w:gridAfter w:val="1"/>
          <w:wAfter w:w="490" w:type="dxa"/>
          <w:trHeight w:val="447"/>
        </w:trPr>
        <w:tc>
          <w:tcPr>
            <w:tcW w:w="243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1A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супруг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406C4" w:rsidRDefault="001406C4" w:rsidP="001A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128312,00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1A25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Приусадебный</w:t>
            </w:r>
          </w:p>
          <w:p w:rsidR="001406C4" w:rsidRDefault="001406C4" w:rsidP="001A25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земельный</w:t>
            </w:r>
          </w:p>
          <w:p w:rsidR="001406C4" w:rsidRDefault="001406C4" w:rsidP="001A25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участок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1A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10000,0</w:t>
            </w:r>
          </w:p>
        </w:tc>
        <w:tc>
          <w:tcPr>
            <w:tcW w:w="148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406C4" w:rsidRPr="005C4189" w:rsidRDefault="001406C4" w:rsidP="001A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Россия</w:t>
            </w:r>
          </w:p>
        </w:tc>
        <w:tc>
          <w:tcPr>
            <w:tcW w:w="190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406C4" w:rsidRDefault="001406C4" w:rsidP="00035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7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406C4" w:rsidRDefault="001406C4" w:rsidP="00035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406C4" w:rsidRDefault="001406C4" w:rsidP="00035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8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406C4" w:rsidRDefault="001406C4" w:rsidP="00035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1406C4">
        <w:trPr>
          <w:gridAfter w:val="1"/>
          <w:wAfter w:w="490" w:type="dxa"/>
          <w:trHeight w:val="447"/>
        </w:trPr>
        <w:tc>
          <w:tcPr>
            <w:tcW w:w="24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8A67C3">
            <w:pPr>
              <w:jc w:val="center"/>
              <w:rPr>
                <w:b/>
                <w:bCs/>
              </w:rPr>
            </w:pPr>
          </w:p>
        </w:tc>
        <w:tc>
          <w:tcPr>
            <w:tcW w:w="16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03523E">
            <w:pPr>
              <w:jc w:val="center"/>
              <w:rPr>
                <w:b/>
                <w:bCs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D16A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¾  доли</w:t>
            </w:r>
          </w:p>
          <w:p w:rsidR="001406C4" w:rsidRDefault="001406C4" w:rsidP="00D16A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в жилом  доме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D16A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84,9</w:t>
            </w:r>
          </w:p>
        </w:tc>
        <w:tc>
          <w:tcPr>
            <w:tcW w:w="14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Pr="005C4189" w:rsidRDefault="001406C4" w:rsidP="008A67C3">
            <w:pPr>
              <w:jc w:val="center"/>
              <w:rPr>
                <w:b/>
                <w:bCs/>
              </w:rPr>
            </w:pPr>
          </w:p>
        </w:tc>
        <w:tc>
          <w:tcPr>
            <w:tcW w:w="190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03523E">
            <w:pPr>
              <w:jc w:val="center"/>
              <w:rPr>
                <w:b/>
                <w:bCs/>
              </w:rPr>
            </w:pPr>
          </w:p>
        </w:tc>
        <w:tc>
          <w:tcPr>
            <w:tcW w:w="18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03523E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03523E">
            <w:pPr>
              <w:jc w:val="center"/>
              <w:rPr>
                <w:b/>
                <w:bCs/>
              </w:rPr>
            </w:pPr>
          </w:p>
        </w:tc>
        <w:tc>
          <w:tcPr>
            <w:tcW w:w="128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03523E">
            <w:pPr>
              <w:jc w:val="center"/>
              <w:rPr>
                <w:b/>
                <w:bCs/>
              </w:rPr>
            </w:pPr>
          </w:p>
        </w:tc>
      </w:tr>
    </w:tbl>
    <w:p w:rsidR="001406C4" w:rsidRDefault="001406C4"/>
    <w:p w:rsidR="001406C4" w:rsidRDefault="001406C4"/>
    <w:p w:rsidR="001406C4" w:rsidRDefault="001406C4"/>
    <w:p w:rsidR="001406C4" w:rsidRDefault="001406C4"/>
    <w:tbl>
      <w:tblPr>
        <w:tblW w:w="5000" w:type="pct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2437"/>
        <w:gridCol w:w="1695"/>
        <w:gridCol w:w="1918"/>
        <w:gridCol w:w="943"/>
        <w:gridCol w:w="1484"/>
        <w:gridCol w:w="1907"/>
        <w:gridCol w:w="1874"/>
        <w:gridCol w:w="1040"/>
        <w:gridCol w:w="1282"/>
      </w:tblGrid>
      <w:tr w:rsidR="001406C4">
        <w:trPr>
          <w:trHeight w:val="883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0352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Фамилия имя отчество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0352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Общая сумма дохода за 2016 г.</w:t>
            </w:r>
          </w:p>
        </w:tc>
        <w:tc>
          <w:tcPr>
            <w:tcW w:w="6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06C4" w:rsidRDefault="001406C4" w:rsidP="000352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06C4" w:rsidRDefault="001406C4" w:rsidP="000352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1406C4">
        <w:trPr>
          <w:trHeight w:val="680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03523E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0352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(руб.)</w:t>
            </w:r>
            <w:r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0352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Вид объектов недвижимости</w:t>
            </w:r>
            <w:r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0352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Площадь (кв. м)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0352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Страна расположения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0352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Транспортные средства</w:t>
            </w:r>
            <w:r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0352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Вид объектов недвижимости</w:t>
            </w:r>
            <w:r>
              <w:rPr>
                <w:b/>
                <w:bCs/>
                <w:vertAlign w:val="superscript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0352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Площадь (кв. м)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0352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Страна расположения</w:t>
            </w:r>
          </w:p>
        </w:tc>
      </w:tr>
      <w:tr w:rsidR="001406C4">
        <w:trPr>
          <w:trHeight w:val="447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0352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0352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0352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0352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0352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0352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0352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0352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0352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9</w:t>
            </w:r>
          </w:p>
        </w:tc>
      </w:tr>
      <w:tr w:rsidR="001406C4">
        <w:trPr>
          <w:trHeight w:val="447"/>
        </w:trPr>
        <w:tc>
          <w:tcPr>
            <w:tcW w:w="24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035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Петухова </w:t>
            </w:r>
          </w:p>
          <w:p w:rsidR="001406C4" w:rsidRPr="005C4189" w:rsidRDefault="001406C4" w:rsidP="00035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Ирина  Валентиновна</w:t>
            </w:r>
          </w:p>
          <w:p w:rsidR="001406C4" w:rsidRDefault="001406C4" w:rsidP="0003523E">
            <w:pPr>
              <w:jc w:val="center"/>
              <w:rPr>
                <w:b/>
                <w:bCs/>
              </w:rPr>
            </w:pPr>
          </w:p>
        </w:tc>
        <w:tc>
          <w:tcPr>
            <w:tcW w:w="169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406C4" w:rsidRDefault="001406C4" w:rsidP="00035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51605,15</w:t>
            </w:r>
          </w:p>
        </w:tc>
        <w:tc>
          <w:tcPr>
            <w:tcW w:w="19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406C4" w:rsidRDefault="001406C4" w:rsidP="00035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406C4" w:rsidRDefault="001406C4" w:rsidP="00035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406C4" w:rsidRDefault="001406C4" w:rsidP="00035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0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406C4" w:rsidRDefault="001406C4" w:rsidP="00035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0352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Приусадебный</w:t>
            </w:r>
          </w:p>
          <w:p w:rsidR="001406C4" w:rsidRDefault="001406C4" w:rsidP="000352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земельный</w:t>
            </w:r>
          </w:p>
          <w:p w:rsidR="001406C4" w:rsidRDefault="001406C4" w:rsidP="000352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участок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035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6400,0</w:t>
            </w:r>
          </w:p>
        </w:tc>
        <w:tc>
          <w:tcPr>
            <w:tcW w:w="128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406C4" w:rsidRDefault="001406C4" w:rsidP="00035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Россия</w:t>
            </w:r>
          </w:p>
        </w:tc>
      </w:tr>
      <w:tr w:rsidR="001406C4">
        <w:trPr>
          <w:trHeight w:val="447"/>
        </w:trPr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03523E">
            <w:pPr>
              <w:jc w:val="center"/>
              <w:rPr>
                <w:b/>
                <w:bCs/>
              </w:rPr>
            </w:pPr>
          </w:p>
        </w:tc>
        <w:tc>
          <w:tcPr>
            <w:tcW w:w="16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03523E">
            <w:pPr>
              <w:jc w:val="center"/>
              <w:rPr>
                <w:b/>
                <w:bCs/>
              </w:rPr>
            </w:pPr>
          </w:p>
        </w:tc>
        <w:tc>
          <w:tcPr>
            <w:tcW w:w="19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03523E">
            <w:pPr>
              <w:jc w:val="center"/>
              <w:rPr>
                <w:b/>
                <w:bCs/>
              </w:rPr>
            </w:pPr>
          </w:p>
        </w:tc>
        <w:tc>
          <w:tcPr>
            <w:tcW w:w="9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03523E">
            <w:pPr>
              <w:jc w:val="center"/>
              <w:rPr>
                <w:b/>
                <w:bCs/>
              </w:rPr>
            </w:pPr>
          </w:p>
        </w:tc>
        <w:tc>
          <w:tcPr>
            <w:tcW w:w="1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03523E">
            <w:pPr>
              <w:jc w:val="center"/>
              <w:rPr>
                <w:b/>
                <w:bCs/>
              </w:rPr>
            </w:pPr>
          </w:p>
        </w:tc>
        <w:tc>
          <w:tcPr>
            <w:tcW w:w="19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03523E">
            <w:pPr>
              <w:jc w:val="center"/>
              <w:rPr>
                <w:b/>
                <w:bCs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0352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Жилой дом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035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67,0</w:t>
            </w:r>
          </w:p>
        </w:tc>
        <w:tc>
          <w:tcPr>
            <w:tcW w:w="12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03523E">
            <w:pPr>
              <w:jc w:val="center"/>
              <w:rPr>
                <w:b/>
                <w:bCs/>
              </w:rPr>
            </w:pPr>
          </w:p>
        </w:tc>
      </w:tr>
      <w:tr w:rsidR="001406C4">
        <w:trPr>
          <w:trHeight w:val="447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035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Несовершеннолетний ребенок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06C4" w:rsidRDefault="001406C4" w:rsidP="00035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06C4" w:rsidRDefault="001406C4" w:rsidP="000352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06C4" w:rsidRDefault="001406C4" w:rsidP="00035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06C4" w:rsidRPr="005C4189" w:rsidRDefault="001406C4" w:rsidP="00035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06C4" w:rsidRDefault="001406C4" w:rsidP="00035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0352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Приусадебный</w:t>
            </w:r>
          </w:p>
          <w:p w:rsidR="001406C4" w:rsidRDefault="001406C4" w:rsidP="000352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земельный</w:t>
            </w:r>
          </w:p>
          <w:p w:rsidR="001406C4" w:rsidRDefault="001406C4" w:rsidP="000352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участок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035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6400,0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06C4" w:rsidRDefault="001406C4" w:rsidP="00035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Россия</w:t>
            </w:r>
          </w:p>
        </w:tc>
      </w:tr>
      <w:tr w:rsidR="001406C4">
        <w:trPr>
          <w:trHeight w:val="447"/>
        </w:trPr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03523E">
            <w:pPr>
              <w:jc w:val="center"/>
              <w:rPr>
                <w:b/>
                <w:bCs/>
              </w:rPr>
            </w:pPr>
          </w:p>
        </w:tc>
        <w:tc>
          <w:tcPr>
            <w:tcW w:w="16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03523E">
            <w:pPr>
              <w:jc w:val="center"/>
              <w:rPr>
                <w:b/>
                <w:bCs/>
              </w:rPr>
            </w:pPr>
          </w:p>
        </w:tc>
        <w:tc>
          <w:tcPr>
            <w:tcW w:w="19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0352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03523E">
            <w:pPr>
              <w:jc w:val="center"/>
              <w:rPr>
                <w:b/>
                <w:bCs/>
              </w:rPr>
            </w:pPr>
          </w:p>
        </w:tc>
        <w:tc>
          <w:tcPr>
            <w:tcW w:w="1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03523E">
            <w:pPr>
              <w:jc w:val="center"/>
              <w:rPr>
                <w:b/>
                <w:bCs/>
              </w:rPr>
            </w:pPr>
          </w:p>
        </w:tc>
        <w:tc>
          <w:tcPr>
            <w:tcW w:w="19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03523E">
            <w:pPr>
              <w:jc w:val="center"/>
              <w:rPr>
                <w:b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0352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Жилой дом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035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67,0</w:t>
            </w:r>
          </w:p>
        </w:tc>
        <w:tc>
          <w:tcPr>
            <w:tcW w:w="12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03523E">
            <w:pPr>
              <w:jc w:val="center"/>
              <w:rPr>
                <w:b/>
                <w:bCs/>
              </w:rPr>
            </w:pPr>
          </w:p>
        </w:tc>
      </w:tr>
    </w:tbl>
    <w:p w:rsidR="001406C4" w:rsidRDefault="001406C4"/>
    <w:p w:rsidR="001406C4" w:rsidRDefault="001406C4"/>
    <w:p w:rsidR="001406C4" w:rsidRDefault="001406C4"/>
    <w:p w:rsidR="001406C4" w:rsidRDefault="001406C4"/>
    <w:p w:rsidR="001406C4" w:rsidRDefault="001406C4"/>
    <w:p w:rsidR="001406C4" w:rsidRDefault="001406C4"/>
    <w:p w:rsidR="001406C4" w:rsidRDefault="001406C4"/>
    <w:p w:rsidR="001406C4" w:rsidRDefault="001406C4"/>
    <w:p w:rsidR="001406C4" w:rsidRDefault="001406C4"/>
    <w:tbl>
      <w:tblPr>
        <w:tblW w:w="5000" w:type="pct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2437"/>
        <w:gridCol w:w="1695"/>
        <w:gridCol w:w="1918"/>
        <w:gridCol w:w="943"/>
        <w:gridCol w:w="1484"/>
        <w:gridCol w:w="1907"/>
        <w:gridCol w:w="1874"/>
        <w:gridCol w:w="1040"/>
        <w:gridCol w:w="1282"/>
      </w:tblGrid>
      <w:tr w:rsidR="001406C4" w:rsidTr="008D743C">
        <w:trPr>
          <w:trHeight w:val="883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8D743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Фамилия имя отчество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8D743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Общая сумма дохода за 2016 г.</w:t>
            </w:r>
          </w:p>
        </w:tc>
        <w:tc>
          <w:tcPr>
            <w:tcW w:w="6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06C4" w:rsidRDefault="001406C4" w:rsidP="008D743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06C4" w:rsidRDefault="001406C4" w:rsidP="008D743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1406C4" w:rsidTr="008D743C">
        <w:trPr>
          <w:trHeight w:val="680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8D743C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8D743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(руб.)</w:t>
            </w:r>
            <w:r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8D743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Вид объектов недвижимости</w:t>
            </w:r>
            <w:r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8D743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Площадь (кв. м)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8D743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Страна расположения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8D743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Транспортные средства</w:t>
            </w:r>
            <w:r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8D743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Вид объектов недвижимости</w:t>
            </w:r>
            <w:r>
              <w:rPr>
                <w:b/>
                <w:bCs/>
                <w:vertAlign w:val="superscript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8D743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Площадь (кв. м)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8D743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Страна расположения</w:t>
            </w:r>
          </w:p>
        </w:tc>
      </w:tr>
      <w:tr w:rsidR="001406C4" w:rsidTr="008D743C">
        <w:trPr>
          <w:trHeight w:val="447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8D743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8D743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8D743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8D743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8D743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8D743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8D743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8D743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8D743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9</w:t>
            </w:r>
          </w:p>
        </w:tc>
      </w:tr>
      <w:tr w:rsidR="001406C4" w:rsidTr="005C4EA0">
        <w:trPr>
          <w:trHeight w:val="612"/>
        </w:trPr>
        <w:tc>
          <w:tcPr>
            <w:tcW w:w="24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8D7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Смирнова</w:t>
            </w:r>
          </w:p>
          <w:p w:rsidR="001406C4" w:rsidRPr="005C4189" w:rsidRDefault="001406C4" w:rsidP="008D7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Татьяна Витальевна</w:t>
            </w:r>
          </w:p>
          <w:p w:rsidR="001406C4" w:rsidRDefault="001406C4" w:rsidP="008D743C">
            <w:pPr>
              <w:jc w:val="center"/>
              <w:rPr>
                <w:b/>
                <w:bCs/>
              </w:rPr>
            </w:pPr>
          </w:p>
        </w:tc>
        <w:tc>
          <w:tcPr>
            <w:tcW w:w="169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406C4" w:rsidRDefault="001406C4" w:rsidP="008D7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297559,83</w:t>
            </w:r>
          </w:p>
        </w:tc>
        <w:tc>
          <w:tcPr>
            <w:tcW w:w="19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406C4" w:rsidRDefault="001406C4" w:rsidP="008D7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406C4" w:rsidRDefault="001406C4" w:rsidP="008D7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406C4" w:rsidRDefault="001406C4" w:rsidP="008D7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0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406C4" w:rsidRDefault="001406C4" w:rsidP="008D7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ВАЗ-2107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8D74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Земельный</w:t>
            </w:r>
          </w:p>
          <w:p w:rsidR="001406C4" w:rsidRDefault="001406C4" w:rsidP="008D74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участок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8D7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600,0</w:t>
            </w:r>
          </w:p>
        </w:tc>
        <w:tc>
          <w:tcPr>
            <w:tcW w:w="128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406C4" w:rsidRDefault="001406C4" w:rsidP="008D7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Россия</w:t>
            </w:r>
          </w:p>
        </w:tc>
      </w:tr>
      <w:tr w:rsidR="001406C4" w:rsidTr="005C4EA0">
        <w:trPr>
          <w:trHeight w:val="702"/>
        </w:trPr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8D743C">
            <w:pPr>
              <w:jc w:val="center"/>
              <w:rPr>
                <w:b/>
                <w:bCs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06C4" w:rsidRDefault="001406C4" w:rsidP="008D743C">
            <w:pPr>
              <w:jc w:val="center"/>
              <w:rPr>
                <w:b/>
                <w:bCs/>
              </w:rPr>
            </w:pPr>
          </w:p>
        </w:tc>
        <w:tc>
          <w:tcPr>
            <w:tcW w:w="19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06C4" w:rsidRDefault="001406C4" w:rsidP="008D743C">
            <w:pPr>
              <w:jc w:val="center"/>
              <w:rPr>
                <w:b/>
                <w:bCs/>
              </w:rPr>
            </w:pPr>
          </w:p>
        </w:tc>
        <w:tc>
          <w:tcPr>
            <w:tcW w:w="9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06C4" w:rsidRDefault="001406C4" w:rsidP="008D743C">
            <w:pPr>
              <w:jc w:val="center"/>
              <w:rPr>
                <w:b/>
                <w:bCs/>
              </w:rPr>
            </w:pPr>
          </w:p>
        </w:tc>
        <w:tc>
          <w:tcPr>
            <w:tcW w:w="14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06C4" w:rsidRDefault="001406C4" w:rsidP="008D743C">
            <w:pPr>
              <w:jc w:val="center"/>
              <w:rPr>
                <w:b/>
                <w:bCs/>
              </w:rPr>
            </w:pPr>
          </w:p>
        </w:tc>
        <w:tc>
          <w:tcPr>
            <w:tcW w:w="190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06C4" w:rsidRDefault="001406C4" w:rsidP="008D743C">
            <w:pPr>
              <w:jc w:val="center"/>
              <w:rPr>
                <w:b/>
                <w:bCs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5C4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Земельный</w:t>
            </w:r>
          </w:p>
          <w:p w:rsidR="001406C4" w:rsidRDefault="001406C4" w:rsidP="005C4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участок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8D7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9400,0</w:t>
            </w:r>
          </w:p>
        </w:tc>
        <w:tc>
          <w:tcPr>
            <w:tcW w:w="12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06C4" w:rsidRDefault="001406C4" w:rsidP="008D743C">
            <w:pPr>
              <w:jc w:val="center"/>
              <w:rPr>
                <w:b/>
                <w:bCs/>
              </w:rPr>
            </w:pPr>
          </w:p>
        </w:tc>
      </w:tr>
      <w:tr w:rsidR="001406C4" w:rsidTr="005C4EA0">
        <w:trPr>
          <w:trHeight w:val="710"/>
        </w:trPr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8D743C">
            <w:pPr>
              <w:jc w:val="center"/>
              <w:rPr>
                <w:b/>
                <w:bCs/>
              </w:rPr>
            </w:pPr>
          </w:p>
        </w:tc>
        <w:tc>
          <w:tcPr>
            <w:tcW w:w="16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8D743C">
            <w:pPr>
              <w:jc w:val="center"/>
              <w:rPr>
                <w:b/>
                <w:bCs/>
              </w:rPr>
            </w:pPr>
          </w:p>
        </w:tc>
        <w:tc>
          <w:tcPr>
            <w:tcW w:w="19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8D743C">
            <w:pPr>
              <w:jc w:val="center"/>
              <w:rPr>
                <w:b/>
                <w:bCs/>
              </w:rPr>
            </w:pPr>
          </w:p>
        </w:tc>
        <w:tc>
          <w:tcPr>
            <w:tcW w:w="9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8D743C">
            <w:pPr>
              <w:jc w:val="center"/>
              <w:rPr>
                <w:b/>
                <w:bCs/>
              </w:rPr>
            </w:pPr>
          </w:p>
        </w:tc>
        <w:tc>
          <w:tcPr>
            <w:tcW w:w="1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8D743C">
            <w:pPr>
              <w:jc w:val="center"/>
              <w:rPr>
                <w:b/>
                <w:bCs/>
              </w:rPr>
            </w:pPr>
          </w:p>
        </w:tc>
        <w:tc>
          <w:tcPr>
            <w:tcW w:w="19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8D743C">
            <w:pPr>
              <w:jc w:val="center"/>
              <w:rPr>
                <w:b/>
                <w:bCs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731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Жилой дом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731A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69,4</w:t>
            </w:r>
          </w:p>
        </w:tc>
        <w:tc>
          <w:tcPr>
            <w:tcW w:w="12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8D743C">
            <w:pPr>
              <w:jc w:val="center"/>
              <w:rPr>
                <w:b/>
                <w:bCs/>
              </w:rPr>
            </w:pPr>
          </w:p>
        </w:tc>
      </w:tr>
      <w:tr w:rsidR="001406C4" w:rsidTr="005C4EA0">
        <w:trPr>
          <w:trHeight w:val="718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8D7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Несовершеннолетний ребенок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06C4" w:rsidRDefault="001406C4" w:rsidP="008D7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06C4" w:rsidRDefault="001406C4" w:rsidP="008D74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06C4" w:rsidRDefault="001406C4" w:rsidP="008D7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06C4" w:rsidRPr="005C4189" w:rsidRDefault="001406C4" w:rsidP="008D7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06C4" w:rsidRDefault="001406C4" w:rsidP="008D7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8D74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Земельный</w:t>
            </w:r>
          </w:p>
          <w:p w:rsidR="001406C4" w:rsidRDefault="001406C4" w:rsidP="008D74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участок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8D7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600,0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06C4" w:rsidRDefault="001406C4" w:rsidP="008D7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Россия</w:t>
            </w:r>
          </w:p>
        </w:tc>
      </w:tr>
      <w:tr w:rsidR="001406C4" w:rsidTr="005C4EA0">
        <w:trPr>
          <w:trHeight w:val="712"/>
        </w:trPr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8D743C">
            <w:pPr>
              <w:jc w:val="center"/>
              <w:rPr>
                <w:b/>
                <w:bCs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06C4" w:rsidRDefault="001406C4" w:rsidP="008D743C">
            <w:pPr>
              <w:jc w:val="center"/>
              <w:rPr>
                <w:b/>
                <w:bCs/>
              </w:rPr>
            </w:pPr>
          </w:p>
        </w:tc>
        <w:tc>
          <w:tcPr>
            <w:tcW w:w="19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06C4" w:rsidRDefault="001406C4" w:rsidP="008D74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06C4" w:rsidRDefault="001406C4" w:rsidP="008D743C">
            <w:pPr>
              <w:jc w:val="center"/>
              <w:rPr>
                <w:b/>
                <w:bCs/>
              </w:rPr>
            </w:pPr>
          </w:p>
        </w:tc>
        <w:tc>
          <w:tcPr>
            <w:tcW w:w="14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06C4" w:rsidRDefault="001406C4" w:rsidP="008D743C">
            <w:pPr>
              <w:jc w:val="center"/>
              <w:rPr>
                <w:b/>
                <w:bCs/>
              </w:rPr>
            </w:pPr>
          </w:p>
        </w:tc>
        <w:tc>
          <w:tcPr>
            <w:tcW w:w="190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06C4" w:rsidRDefault="001406C4" w:rsidP="008D743C">
            <w:pPr>
              <w:jc w:val="center"/>
              <w:rPr>
                <w:b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8D74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Земельный</w:t>
            </w:r>
          </w:p>
          <w:p w:rsidR="001406C4" w:rsidRDefault="001406C4" w:rsidP="008D74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участок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8D7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9400,0</w:t>
            </w:r>
          </w:p>
        </w:tc>
        <w:tc>
          <w:tcPr>
            <w:tcW w:w="12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06C4" w:rsidRDefault="001406C4" w:rsidP="008D743C">
            <w:pPr>
              <w:jc w:val="center"/>
              <w:rPr>
                <w:b/>
                <w:bCs/>
              </w:rPr>
            </w:pPr>
          </w:p>
        </w:tc>
      </w:tr>
      <w:tr w:rsidR="001406C4" w:rsidTr="005C4EA0">
        <w:trPr>
          <w:trHeight w:val="698"/>
        </w:trPr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8D743C">
            <w:pPr>
              <w:jc w:val="center"/>
              <w:rPr>
                <w:b/>
                <w:bCs/>
              </w:rPr>
            </w:pPr>
          </w:p>
        </w:tc>
        <w:tc>
          <w:tcPr>
            <w:tcW w:w="16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8D743C">
            <w:pPr>
              <w:jc w:val="center"/>
              <w:rPr>
                <w:b/>
                <w:bCs/>
              </w:rPr>
            </w:pPr>
          </w:p>
        </w:tc>
        <w:tc>
          <w:tcPr>
            <w:tcW w:w="19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8D74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8D743C">
            <w:pPr>
              <w:jc w:val="center"/>
              <w:rPr>
                <w:b/>
                <w:bCs/>
              </w:rPr>
            </w:pPr>
          </w:p>
        </w:tc>
        <w:tc>
          <w:tcPr>
            <w:tcW w:w="1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8D743C">
            <w:pPr>
              <w:jc w:val="center"/>
              <w:rPr>
                <w:b/>
                <w:bCs/>
              </w:rPr>
            </w:pPr>
          </w:p>
        </w:tc>
        <w:tc>
          <w:tcPr>
            <w:tcW w:w="19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8D743C">
            <w:pPr>
              <w:jc w:val="center"/>
              <w:rPr>
                <w:b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8D74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Жилой дом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8D7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69,4</w:t>
            </w:r>
          </w:p>
        </w:tc>
        <w:tc>
          <w:tcPr>
            <w:tcW w:w="12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8D743C">
            <w:pPr>
              <w:jc w:val="center"/>
              <w:rPr>
                <w:b/>
                <w:bCs/>
              </w:rPr>
            </w:pPr>
          </w:p>
        </w:tc>
      </w:tr>
      <w:tr w:rsidR="001406C4" w:rsidTr="005C4EA0">
        <w:trPr>
          <w:trHeight w:val="596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8D7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Несовершеннолетний ребенок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06C4" w:rsidRDefault="001406C4" w:rsidP="008D7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06C4" w:rsidRDefault="001406C4" w:rsidP="008D74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06C4" w:rsidRDefault="001406C4" w:rsidP="008D7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06C4" w:rsidRDefault="001406C4" w:rsidP="008D7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06C4" w:rsidRDefault="001406C4" w:rsidP="008D7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8D74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Земельный</w:t>
            </w:r>
          </w:p>
          <w:p w:rsidR="001406C4" w:rsidRDefault="001406C4" w:rsidP="008D74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участок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8D7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600,0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06C4" w:rsidRDefault="001406C4" w:rsidP="008D7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Россия</w:t>
            </w:r>
          </w:p>
        </w:tc>
      </w:tr>
      <w:tr w:rsidR="001406C4" w:rsidTr="005C4EA0">
        <w:trPr>
          <w:trHeight w:val="688"/>
        </w:trPr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8D743C">
            <w:pPr>
              <w:jc w:val="center"/>
              <w:rPr>
                <w:b/>
                <w:bCs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06C4" w:rsidRDefault="001406C4" w:rsidP="008D743C">
            <w:pPr>
              <w:jc w:val="center"/>
              <w:rPr>
                <w:b/>
                <w:bCs/>
              </w:rPr>
            </w:pPr>
          </w:p>
        </w:tc>
        <w:tc>
          <w:tcPr>
            <w:tcW w:w="19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06C4" w:rsidRDefault="001406C4" w:rsidP="008D74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06C4" w:rsidRDefault="001406C4" w:rsidP="008D743C">
            <w:pPr>
              <w:jc w:val="center"/>
              <w:rPr>
                <w:b/>
                <w:bCs/>
              </w:rPr>
            </w:pPr>
          </w:p>
        </w:tc>
        <w:tc>
          <w:tcPr>
            <w:tcW w:w="14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06C4" w:rsidRDefault="001406C4" w:rsidP="008D743C">
            <w:pPr>
              <w:jc w:val="center"/>
              <w:rPr>
                <w:b/>
                <w:bCs/>
              </w:rPr>
            </w:pPr>
          </w:p>
        </w:tc>
        <w:tc>
          <w:tcPr>
            <w:tcW w:w="190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06C4" w:rsidRDefault="001406C4" w:rsidP="008D743C">
            <w:pPr>
              <w:jc w:val="center"/>
              <w:rPr>
                <w:b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8D74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Земельный</w:t>
            </w:r>
          </w:p>
          <w:p w:rsidR="001406C4" w:rsidRDefault="001406C4" w:rsidP="008D74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участок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8D7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9400,0</w:t>
            </w:r>
          </w:p>
        </w:tc>
        <w:tc>
          <w:tcPr>
            <w:tcW w:w="12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06C4" w:rsidRDefault="001406C4" w:rsidP="008D743C">
            <w:pPr>
              <w:jc w:val="center"/>
              <w:rPr>
                <w:b/>
                <w:bCs/>
              </w:rPr>
            </w:pPr>
          </w:p>
        </w:tc>
      </w:tr>
      <w:tr w:rsidR="001406C4" w:rsidTr="005C4EA0">
        <w:trPr>
          <w:trHeight w:val="572"/>
        </w:trPr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8D743C">
            <w:pPr>
              <w:jc w:val="center"/>
              <w:rPr>
                <w:b/>
                <w:bCs/>
              </w:rPr>
            </w:pPr>
          </w:p>
        </w:tc>
        <w:tc>
          <w:tcPr>
            <w:tcW w:w="16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8D743C">
            <w:pPr>
              <w:jc w:val="center"/>
              <w:rPr>
                <w:b/>
                <w:bCs/>
              </w:rPr>
            </w:pPr>
          </w:p>
        </w:tc>
        <w:tc>
          <w:tcPr>
            <w:tcW w:w="19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8D74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8D743C">
            <w:pPr>
              <w:jc w:val="center"/>
              <w:rPr>
                <w:b/>
                <w:bCs/>
              </w:rPr>
            </w:pPr>
          </w:p>
        </w:tc>
        <w:tc>
          <w:tcPr>
            <w:tcW w:w="1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8D743C">
            <w:pPr>
              <w:jc w:val="center"/>
              <w:rPr>
                <w:b/>
                <w:bCs/>
              </w:rPr>
            </w:pPr>
          </w:p>
        </w:tc>
        <w:tc>
          <w:tcPr>
            <w:tcW w:w="19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8D743C">
            <w:pPr>
              <w:jc w:val="center"/>
              <w:rPr>
                <w:b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8D74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Жилой дом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8D7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69,4</w:t>
            </w:r>
          </w:p>
        </w:tc>
        <w:tc>
          <w:tcPr>
            <w:tcW w:w="12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C4" w:rsidRDefault="001406C4" w:rsidP="008D743C">
            <w:pPr>
              <w:jc w:val="center"/>
              <w:rPr>
                <w:b/>
                <w:bCs/>
              </w:rPr>
            </w:pPr>
          </w:p>
        </w:tc>
      </w:tr>
    </w:tbl>
    <w:p w:rsidR="001406C4" w:rsidRDefault="001406C4"/>
    <w:sectPr w:rsidR="001406C4" w:rsidSect="001A1C1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1C15"/>
    <w:rsid w:val="0003523E"/>
    <w:rsid w:val="000E6581"/>
    <w:rsid w:val="0011720C"/>
    <w:rsid w:val="001406C4"/>
    <w:rsid w:val="0016521C"/>
    <w:rsid w:val="0016537D"/>
    <w:rsid w:val="0017683B"/>
    <w:rsid w:val="001A1C15"/>
    <w:rsid w:val="001A2539"/>
    <w:rsid w:val="001E5B29"/>
    <w:rsid w:val="00247378"/>
    <w:rsid w:val="00287683"/>
    <w:rsid w:val="0029403B"/>
    <w:rsid w:val="002B6184"/>
    <w:rsid w:val="00450443"/>
    <w:rsid w:val="0045755C"/>
    <w:rsid w:val="00551F5A"/>
    <w:rsid w:val="005B6F8C"/>
    <w:rsid w:val="005C4189"/>
    <w:rsid w:val="005C4EA0"/>
    <w:rsid w:val="005D1831"/>
    <w:rsid w:val="005F079F"/>
    <w:rsid w:val="0062782E"/>
    <w:rsid w:val="006C34B8"/>
    <w:rsid w:val="00713730"/>
    <w:rsid w:val="00713A44"/>
    <w:rsid w:val="00731A54"/>
    <w:rsid w:val="007C7B43"/>
    <w:rsid w:val="008341C4"/>
    <w:rsid w:val="008A4C0D"/>
    <w:rsid w:val="008A67C3"/>
    <w:rsid w:val="008B7A97"/>
    <w:rsid w:val="008D5209"/>
    <w:rsid w:val="008D743C"/>
    <w:rsid w:val="008F0AD5"/>
    <w:rsid w:val="009F0300"/>
    <w:rsid w:val="00A8681F"/>
    <w:rsid w:val="00BA7E14"/>
    <w:rsid w:val="00BD11F2"/>
    <w:rsid w:val="00CC4004"/>
    <w:rsid w:val="00D16A92"/>
    <w:rsid w:val="00D7549C"/>
    <w:rsid w:val="00E05C16"/>
    <w:rsid w:val="00E915B6"/>
    <w:rsid w:val="00EF0AA2"/>
    <w:rsid w:val="00EF79A9"/>
    <w:rsid w:val="00FD6560"/>
    <w:rsid w:val="00FF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A1C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1A1C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46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XXJ7TYMEEKJ2-602170860-3</_dlc_DocId>
    <_dlc_DocIdUrl xmlns="57504d04-691e-4fc4-8f09-4f19fdbe90f6">
      <Url>https://vip.gov.mari.ru/kuzhener/dep_shsp/_layouts/DocIdRedir.aspx?ID=XXJ7TYMEEKJ2-602170860-3</Url>
      <Description>XXJ7TYMEEKJ2-602170860-3</Description>
    </_dlc_DocIdUrl>
    <_x041e__x043f__x0438__x0441__x0430__x043d__x0438__x0435_ xmlns="6d7c22ec-c6a4-4777-88aa-bc3c76ac660e" xsi:nil="true"/>
    <_x0413__x043e__x0434_ xmlns="9dedb4dc-25f5-4994-bbac-9966346d266a">2017 год</_x0413__x043e__x0434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5B308E7436D004CA2DE85E27AD73264" ma:contentTypeVersion="2" ma:contentTypeDescription="Создание документа." ma:contentTypeScope="" ma:versionID="1631ff9333ae2feab704bf5ea2ec7dc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dedb4dc-25f5-4994-bbac-9966346d266a" targetNamespace="http://schemas.microsoft.com/office/2006/metadata/properties" ma:root="true" ma:fieldsID="9087fe896098c2a1a0dcb8fa529f181f" ns2:_="" ns3:_="" ns4:_="">
    <xsd:import namespace="57504d04-691e-4fc4-8f09-4f19fdbe90f6"/>
    <xsd:import namespace="6d7c22ec-c6a4-4777-88aa-bc3c76ac660e"/>
    <xsd:import namespace="9dedb4dc-25f5-4994-bbac-9966346d26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db4dc-25f5-4994-bbac-9966346d266a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04922C-0247-4377-AB58-EE67AA1A65EC}"/>
</file>

<file path=customXml/itemProps2.xml><?xml version="1.0" encoding="utf-8"?>
<ds:datastoreItem xmlns:ds="http://schemas.openxmlformats.org/officeDocument/2006/customXml" ds:itemID="{BB9840AF-D939-4D8D-B594-C1046D1C7027}"/>
</file>

<file path=customXml/itemProps3.xml><?xml version="1.0" encoding="utf-8"?>
<ds:datastoreItem xmlns:ds="http://schemas.openxmlformats.org/officeDocument/2006/customXml" ds:itemID="{E6D289BC-B7FF-4B38-9991-752BE039EDAF}"/>
</file>

<file path=customXml/itemProps4.xml><?xml version="1.0" encoding="utf-8"?>
<ds:datastoreItem xmlns:ds="http://schemas.openxmlformats.org/officeDocument/2006/customXml" ds:itemID="{181F0E32-FDCF-46C3-A090-AECA90A306D3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146</TotalTime>
  <Pages>4</Pages>
  <Words>695</Words>
  <Characters>3965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 об имуществе и обязательствах имущественного характера лиц, замещающих  муниципальные должности в  МО «Шорсолинское сельское поселение»,  их  супруги (супруга)  и несов-х детей за период с 1 января по 31 декабря 2016 год</dc:title>
  <dc:subject/>
  <dc:creator>Admin</dc:creator>
  <cp:keywords/>
  <dc:description/>
  <cp:lastModifiedBy>User</cp:lastModifiedBy>
  <cp:revision>6</cp:revision>
  <cp:lastPrinted>2001-12-31T23:18:00Z</cp:lastPrinted>
  <dcterms:created xsi:type="dcterms:W3CDTF">2017-07-07T18:59:00Z</dcterms:created>
  <dcterms:modified xsi:type="dcterms:W3CDTF">2002-01-01T02:07:00Z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0x01010065B308E7436D004CA2DE85E27AD73264</vt:lpwstr>
  </property>
  <property fmtid="{D5CDD505-2E9C-101B-9397-08002B2CF9AE}" pid="3" name="_dlc_DocIdItemGuid">
    <vt:lpwstr>bb236135-0289-4a21-8124-885752844371</vt:lpwstr>
  </property>
</Properties>
</file>