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426"/>
        <w:gridCol w:w="708"/>
        <w:gridCol w:w="427"/>
        <w:gridCol w:w="282"/>
        <w:gridCol w:w="2120"/>
        <w:gridCol w:w="1418"/>
      </w:tblGrid>
      <w:tr w:rsidR="0034024C" w:rsidTr="00D62845">
        <w:trPr>
          <w:cantSplit/>
          <w:trHeight w:hRule="exact" w:val="565"/>
        </w:trPr>
        <w:tc>
          <w:tcPr>
            <w:tcW w:w="9351" w:type="dxa"/>
            <w:gridSpan w:val="8"/>
          </w:tcPr>
          <w:p w:rsidR="0034024C" w:rsidRDefault="00295055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7B1503" wp14:editId="15E1D25C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 w:rsidTr="00D62845">
        <w:trPr>
          <w:cantSplit/>
        </w:trPr>
        <w:tc>
          <w:tcPr>
            <w:tcW w:w="3970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955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>П Р И К А З</w:t>
            </w:r>
          </w:p>
        </w:tc>
      </w:tr>
      <w:tr w:rsidR="0099257A" w:rsidRPr="005F4831" w:rsidTr="00D628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Pr="005F4831" w:rsidRDefault="00D62845" w:rsidP="004804AB">
            <w:pPr>
              <w:spacing w:before="240"/>
              <w:ind w:left="-108" w:right="-55"/>
              <w:jc w:val="right"/>
              <w:rPr>
                <w:sz w:val="27"/>
                <w:szCs w:val="27"/>
              </w:rPr>
            </w:pPr>
            <w:r w:rsidRPr="005F4831">
              <w:rPr>
                <w:sz w:val="27"/>
                <w:szCs w:val="27"/>
              </w:rPr>
              <w:t>от</w:t>
            </w:r>
          </w:p>
        </w:tc>
        <w:tc>
          <w:tcPr>
            <w:tcW w:w="1985" w:type="dxa"/>
          </w:tcPr>
          <w:p w:rsidR="0099257A" w:rsidRPr="005F4831" w:rsidRDefault="00DD5EEC" w:rsidP="00521198">
            <w:pPr>
              <w:spacing w:before="240"/>
              <w:ind w:left="-57"/>
              <w:jc w:val="right"/>
              <w:rPr>
                <w:sz w:val="27"/>
                <w:szCs w:val="27"/>
              </w:rPr>
            </w:pPr>
            <w:r w:rsidRPr="005F4831">
              <w:rPr>
                <w:sz w:val="27"/>
                <w:szCs w:val="27"/>
              </w:rPr>
              <w:t xml:space="preserve"> </w:t>
            </w:r>
            <w:r w:rsidR="00D23505" w:rsidRPr="005F4831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99257A" w:rsidRPr="005F4831" w:rsidRDefault="00D6427B" w:rsidP="00521198">
            <w:pPr>
              <w:spacing w:before="240"/>
              <w:ind w:left="-129" w:right="-57"/>
              <w:jc w:val="center"/>
              <w:rPr>
                <w:sz w:val="27"/>
                <w:szCs w:val="27"/>
              </w:rPr>
            </w:pPr>
            <w:r w:rsidRPr="005F4831">
              <w:rPr>
                <w:sz w:val="27"/>
                <w:szCs w:val="27"/>
              </w:rPr>
              <w:t>202</w:t>
            </w:r>
            <w:r w:rsidR="00521198" w:rsidRPr="005F4831">
              <w:rPr>
                <w:sz w:val="27"/>
                <w:szCs w:val="27"/>
              </w:rPr>
              <w:t>3</w:t>
            </w:r>
            <w:r w:rsidR="00D62845" w:rsidRPr="005F4831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427" w:type="dxa"/>
          </w:tcPr>
          <w:p w:rsidR="0099257A" w:rsidRPr="005F4831" w:rsidRDefault="0099257A" w:rsidP="004804AB">
            <w:pPr>
              <w:spacing w:before="240"/>
              <w:ind w:left="-106" w:right="-1"/>
              <w:rPr>
                <w:sz w:val="27"/>
                <w:szCs w:val="27"/>
              </w:rPr>
            </w:pPr>
          </w:p>
        </w:tc>
        <w:tc>
          <w:tcPr>
            <w:tcW w:w="282" w:type="dxa"/>
          </w:tcPr>
          <w:p w:rsidR="0099257A" w:rsidRPr="005F4831" w:rsidRDefault="0099257A" w:rsidP="004804AB">
            <w:pPr>
              <w:spacing w:before="240"/>
              <w:ind w:left="-108" w:right="-108"/>
              <w:jc w:val="right"/>
              <w:rPr>
                <w:sz w:val="27"/>
                <w:szCs w:val="27"/>
              </w:rPr>
            </w:pPr>
          </w:p>
        </w:tc>
        <w:tc>
          <w:tcPr>
            <w:tcW w:w="2120" w:type="dxa"/>
          </w:tcPr>
          <w:p w:rsidR="0099257A" w:rsidRPr="005F4831" w:rsidRDefault="00D62845" w:rsidP="00521198">
            <w:pPr>
              <w:spacing w:before="240"/>
              <w:ind w:right="-1"/>
              <w:rPr>
                <w:sz w:val="27"/>
                <w:szCs w:val="27"/>
              </w:rPr>
            </w:pPr>
            <w:r w:rsidRPr="005F4831">
              <w:rPr>
                <w:sz w:val="27"/>
                <w:szCs w:val="27"/>
              </w:rPr>
              <w:t xml:space="preserve">№ </w:t>
            </w:r>
            <w:r w:rsidR="002B26F0" w:rsidRPr="005F4831">
              <w:rPr>
                <w:sz w:val="27"/>
                <w:szCs w:val="27"/>
              </w:rPr>
              <w:t xml:space="preserve">  </w:t>
            </w:r>
            <w:r w:rsidR="00DD5EEC" w:rsidRPr="005F4831">
              <w:rPr>
                <w:sz w:val="27"/>
                <w:szCs w:val="27"/>
              </w:rPr>
              <w:t xml:space="preserve"> </w:t>
            </w:r>
          </w:p>
        </w:tc>
      </w:tr>
    </w:tbl>
    <w:p w:rsidR="00A16482" w:rsidRPr="005F4831" w:rsidRDefault="00A16482">
      <w:pPr>
        <w:pStyle w:val="a5"/>
        <w:jc w:val="both"/>
        <w:rPr>
          <w:sz w:val="27"/>
          <w:szCs w:val="27"/>
          <w:lang w:val="ru-RU"/>
        </w:rPr>
      </w:pPr>
    </w:p>
    <w:p w:rsidR="00BD69EF" w:rsidRPr="005F4831" w:rsidRDefault="00BD69EF">
      <w:pPr>
        <w:pStyle w:val="a5"/>
        <w:jc w:val="both"/>
        <w:rPr>
          <w:sz w:val="27"/>
          <w:szCs w:val="27"/>
          <w:lang w:val="ru-RU"/>
        </w:rPr>
      </w:pPr>
    </w:p>
    <w:p w:rsidR="00980816" w:rsidRPr="005F4831" w:rsidRDefault="00980816">
      <w:pPr>
        <w:pStyle w:val="a5"/>
        <w:jc w:val="both"/>
        <w:rPr>
          <w:sz w:val="27"/>
          <w:szCs w:val="27"/>
          <w:lang w:val="ru-RU"/>
        </w:rPr>
      </w:pPr>
    </w:p>
    <w:p w:rsidR="00D23505" w:rsidRPr="005F4831" w:rsidRDefault="00D23505" w:rsidP="00BA3192">
      <w:pPr>
        <w:pStyle w:val="a5"/>
        <w:ind w:firstLine="0"/>
        <w:jc w:val="center"/>
        <w:rPr>
          <w:sz w:val="27"/>
          <w:szCs w:val="27"/>
          <w:lang w:val="ru-RU"/>
        </w:rPr>
      </w:pPr>
      <w:r w:rsidRPr="005F4831">
        <w:rPr>
          <w:b/>
          <w:sz w:val="27"/>
          <w:szCs w:val="27"/>
          <w:lang w:val="ru-RU"/>
        </w:rPr>
        <w:t>О внесении изменений</w:t>
      </w:r>
      <w:r w:rsidR="00BA3192" w:rsidRPr="00BA3192">
        <w:rPr>
          <w:b/>
          <w:sz w:val="27"/>
          <w:szCs w:val="27"/>
          <w:lang w:val="ru-RU"/>
        </w:rPr>
        <w:t xml:space="preserve"> </w:t>
      </w:r>
      <w:r w:rsidR="00BA3192">
        <w:rPr>
          <w:b/>
          <w:sz w:val="27"/>
          <w:szCs w:val="27"/>
          <w:lang w:val="ru-RU"/>
        </w:rPr>
        <w:t xml:space="preserve">в приказ </w:t>
      </w:r>
      <w:r w:rsidR="00BA3192" w:rsidRPr="005F4831">
        <w:rPr>
          <w:b/>
          <w:sz w:val="27"/>
          <w:szCs w:val="27"/>
          <w:lang w:val="ru-RU"/>
        </w:rPr>
        <w:t>Министерства государственного имущества Республики Марий Эл от 9 марта 2011 г. № 2-нп</w:t>
      </w:r>
      <w:r w:rsidR="00BA3192">
        <w:rPr>
          <w:b/>
          <w:sz w:val="27"/>
          <w:szCs w:val="27"/>
          <w:lang w:val="ru-RU"/>
        </w:rPr>
        <w:t xml:space="preserve"> </w:t>
      </w:r>
      <w:r w:rsidR="00BA3192">
        <w:rPr>
          <w:b/>
          <w:sz w:val="27"/>
          <w:szCs w:val="27"/>
          <w:lang w:val="ru-RU"/>
        </w:rPr>
        <w:br/>
      </w:r>
      <w:r w:rsidR="00BA3192" w:rsidRPr="00BA3192">
        <w:rPr>
          <w:b/>
          <w:sz w:val="27"/>
          <w:szCs w:val="27"/>
          <w:lang w:val="ru-RU"/>
        </w:rPr>
        <w:t>«Об утверждении Кодекса этики и служебного поведения государственных гражданских служащих Министерства государственного имущества Республики Марий Эл»</w:t>
      </w:r>
    </w:p>
    <w:p w:rsidR="005B1FA5" w:rsidRDefault="005B1FA5" w:rsidP="00EA41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3192" w:rsidRDefault="00BA3192" w:rsidP="00EA41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F4831" w:rsidRPr="005F4831" w:rsidRDefault="005F4831" w:rsidP="00EA41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850A9" w:rsidRPr="005F4831" w:rsidRDefault="004850A9" w:rsidP="00EA41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Внести в Кодекс этики и служебного поведения государственных гражданских служащих Министерства государственного имущества Республики Марий Эл, утвержденный приказом Мингосимущества Республики Марий Эл от 9 марта 2011 г. № 2-нп «Об утверждении Кодекса этики и служебного поведения государственных гражданских служащих Министерства государственного имущества Республики Марий Эл»</w:t>
      </w:r>
      <w:r w:rsidR="00536EF4" w:rsidRPr="005F4831">
        <w:rPr>
          <w:rFonts w:ascii="Times New Roman" w:hAnsi="Times New Roman" w:cs="Times New Roman"/>
          <w:sz w:val="27"/>
          <w:szCs w:val="27"/>
        </w:rPr>
        <w:t>, следующие изменения:</w:t>
      </w:r>
    </w:p>
    <w:p w:rsidR="00404B70" w:rsidRPr="005F4831" w:rsidRDefault="00895A9A" w:rsidP="00EA41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1. В пункте 10</w:t>
      </w:r>
      <w:r w:rsidR="00FE4E84" w:rsidRPr="005F4831">
        <w:rPr>
          <w:rFonts w:ascii="Times New Roman" w:hAnsi="Times New Roman" w:cs="Times New Roman"/>
          <w:sz w:val="27"/>
          <w:szCs w:val="27"/>
        </w:rPr>
        <w:t>:</w:t>
      </w:r>
    </w:p>
    <w:p w:rsidR="00682CC0" w:rsidRPr="005F4831" w:rsidRDefault="00682CC0" w:rsidP="00682C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в абзаце первом слово «призваны» заменить словом «обязаны»;</w:t>
      </w:r>
    </w:p>
    <w:p w:rsidR="00682CC0" w:rsidRPr="005F4831" w:rsidRDefault="00682CC0" w:rsidP="00682C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подпункт «г» изложить в следующей редакции:</w:t>
      </w:r>
    </w:p>
    <w:p w:rsidR="00682CC0" w:rsidRPr="005F4831" w:rsidRDefault="00682CC0" w:rsidP="00682C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 xml:space="preserve">«г) 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</w:t>
      </w:r>
      <w:r w:rsidR="00D014B4">
        <w:rPr>
          <w:rFonts w:ascii="Times New Roman" w:hAnsi="Times New Roman" w:cs="Times New Roman"/>
          <w:sz w:val="27"/>
          <w:szCs w:val="27"/>
        </w:rPr>
        <w:br/>
      </w:r>
      <w:r w:rsidRPr="005F4831">
        <w:rPr>
          <w:rFonts w:ascii="Times New Roman" w:hAnsi="Times New Roman" w:cs="Times New Roman"/>
          <w:sz w:val="27"/>
          <w:szCs w:val="27"/>
        </w:rPr>
        <w:t xml:space="preserve">или социальным группам, гражданам и организациям и не допускать предвзятости в отношении таких объединений, групп, граждан </w:t>
      </w:r>
      <w:r w:rsidR="005F4831">
        <w:rPr>
          <w:rFonts w:ascii="Times New Roman" w:hAnsi="Times New Roman" w:cs="Times New Roman"/>
          <w:sz w:val="27"/>
          <w:szCs w:val="27"/>
        </w:rPr>
        <w:br/>
      </w:r>
      <w:r w:rsidRPr="005F4831">
        <w:rPr>
          <w:rFonts w:ascii="Times New Roman" w:hAnsi="Times New Roman" w:cs="Times New Roman"/>
          <w:sz w:val="27"/>
          <w:szCs w:val="27"/>
        </w:rPr>
        <w:t>и организаций;»;</w:t>
      </w:r>
    </w:p>
    <w:p w:rsidR="00682CC0" w:rsidRPr="005F4831" w:rsidRDefault="00682CC0" w:rsidP="00682C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подпункт «е» признать утратившим силу;</w:t>
      </w:r>
    </w:p>
    <w:p w:rsidR="00682CC0" w:rsidRPr="005F4831" w:rsidRDefault="00682CC0" w:rsidP="00682C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в подпункте «з» слово «беспристрастность» заменить словом «нейтральность»;</w:t>
      </w:r>
    </w:p>
    <w:p w:rsidR="00682CC0" w:rsidRPr="005F4831" w:rsidRDefault="00682CC0" w:rsidP="00682C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 xml:space="preserve">в подпункте </w:t>
      </w:r>
      <w:r w:rsidR="00ED4084" w:rsidRPr="005F4831">
        <w:rPr>
          <w:rFonts w:ascii="Times New Roman" w:hAnsi="Times New Roman" w:cs="Times New Roman"/>
          <w:sz w:val="27"/>
          <w:szCs w:val="27"/>
        </w:rPr>
        <w:t>«</w:t>
      </w:r>
      <w:r w:rsidRPr="005F4831">
        <w:rPr>
          <w:rFonts w:ascii="Times New Roman" w:hAnsi="Times New Roman" w:cs="Times New Roman"/>
          <w:sz w:val="27"/>
          <w:szCs w:val="27"/>
        </w:rPr>
        <w:t>л</w:t>
      </w:r>
      <w:r w:rsidR="00ED4084" w:rsidRPr="005F4831">
        <w:rPr>
          <w:rFonts w:ascii="Times New Roman" w:hAnsi="Times New Roman" w:cs="Times New Roman"/>
          <w:sz w:val="27"/>
          <w:szCs w:val="27"/>
        </w:rPr>
        <w:t>»</w:t>
      </w:r>
      <w:r w:rsidRPr="005F4831">
        <w:rPr>
          <w:rFonts w:ascii="Times New Roman" w:hAnsi="Times New Roman" w:cs="Times New Roman"/>
          <w:sz w:val="27"/>
          <w:szCs w:val="27"/>
        </w:rPr>
        <w:t xml:space="preserve"> слова </w:t>
      </w:r>
      <w:r w:rsidR="00ED4084" w:rsidRPr="005F4831">
        <w:rPr>
          <w:rFonts w:ascii="Times New Roman" w:hAnsi="Times New Roman" w:cs="Times New Roman"/>
          <w:sz w:val="27"/>
          <w:szCs w:val="27"/>
        </w:rPr>
        <w:t>«терпимость и»</w:t>
      </w:r>
      <w:r w:rsidRPr="005F4831">
        <w:rPr>
          <w:rFonts w:ascii="Times New Roman" w:hAnsi="Times New Roman" w:cs="Times New Roman"/>
          <w:sz w:val="27"/>
          <w:szCs w:val="27"/>
        </w:rPr>
        <w:t xml:space="preserve"> исключить;</w:t>
      </w:r>
    </w:p>
    <w:p w:rsidR="00682CC0" w:rsidRPr="005F4831" w:rsidRDefault="00682CC0" w:rsidP="00682C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 xml:space="preserve">подпункт </w:t>
      </w:r>
      <w:r w:rsidR="00AB1832" w:rsidRPr="005F4831">
        <w:rPr>
          <w:rFonts w:ascii="Times New Roman" w:hAnsi="Times New Roman" w:cs="Times New Roman"/>
          <w:sz w:val="27"/>
          <w:szCs w:val="27"/>
        </w:rPr>
        <w:t>«</w:t>
      </w:r>
      <w:r w:rsidRPr="005F4831">
        <w:rPr>
          <w:rFonts w:ascii="Times New Roman" w:hAnsi="Times New Roman" w:cs="Times New Roman"/>
          <w:sz w:val="27"/>
          <w:szCs w:val="27"/>
        </w:rPr>
        <w:t>т</w:t>
      </w:r>
      <w:r w:rsidR="00AB1832" w:rsidRPr="005F4831">
        <w:rPr>
          <w:rFonts w:ascii="Times New Roman" w:hAnsi="Times New Roman" w:cs="Times New Roman"/>
          <w:sz w:val="27"/>
          <w:szCs w:val="27"/>
        </w:rPr>
        <w:t>»</w:t>
      </w:r>
      <w:r w:rsidRPr="005F4831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682CC0" w:rsidRDefault="00ED4084" w:rsidP="00682C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«</w:t>
      </w:r>
      <w:r w:rsidR="00682CC0" w:rsidRPr="005F4831">
        <w:rPr>
          <w:rFonts w:ascii="Times New Roman" w:hAnsi="Times New Roman" w:cs="Times New Roman"/>
          <w:sz w:val="27"/>
          <w:szCs w:val="27"/>
        </w:rPr>
        <w:t>т)</w:t>
      </w:r>
      <w:r w:rsidRPr="005F4831">
        <w:rPr>
          <w:rFonts w:ascii="Times New Roman" w:hAnsi="Times New Roman" w:cs="Times New Roman"/>
          <w:sz w:val="27"/>
          <w:szCs w:val="27"/>
        </w:rPr>
        <w:t> </w:t>
      </w:r>
      <w:r w:rsidR="00682CC0" w:rsidRPr="005F4831">
        <w:rPr>
          <w:rFonts w:ascii="Times New Roman" w:hAnsi="Times New Roman" w:cs="Times New Roman"/>
          <w:sz w:val="27"/>
          <w:szCs w:val="27"/>
        </w:rPr>
        <w:t xml:space="preserve">указывать стоимостные показатели в соответствии </w:t>
      </w:r>
      <w:r w:rsidR="005F4831">
        <w:rPr>
          <w:rFonts w:ascii="Times New Roman" w:hAnsi="Times New Roman" w:cs="Times New Roman"/>
          <w:sz w:val="27"/>
          <w:szCs w:val="27"/>
        </w:rPr>
        <w:br/>
      </w:r>
      <w:r w:rsidR="00682CC0" w:rsidRPr="005F4831">
        <w:rPr>
          <w:rFonts w:ascii="Times New Roman" w:hAnsi="Times New Roman" w:cs="Times New Roman"/>
          <w:sz w:val="27"/>
          <w:szCs w:val="27"/>
        </w:rPr>
        <w:t>с требованиями, устанавливаемыми федеральными законами, указами Президента Российской Федерации;</w:t>
      </w:r>
      <w:r w:rsidRPr="005F4831">
        <w:rPr>
          <w:rFonts w:ascii="Times New Roman" w:hAnsi="Times New Roman" w:cs="Times New Roman"/>
          <w:sz w:val="27"/>
          <w:szCs w:val="27"/>
        </w:rPr>
        <w:t>»</w:t>
      </w:r>
      <w:r w:rsidR="00A95FA0" w:rsidRPr="005F4831">
        <w:rPr>
          <w:rFonts w:ascii="Times New Roman" w:hAnsi="Times New Roman" w:cs="Times New Roman"/>
          <w:sz w:val="27"/>
          <w:szCs w:val="27"/>
        </w:rPr>
        <w:t>.</w:t>
      </w:r>
    </w:p>
    <w:p w:rsidR="00D014B4" w:rsidRPr="005F4831" w:rsidRDefault="00D014B4" w:rsidP="00682C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C3144" w:rsidRPr="005F4831" w:rsidRDefault="00A95FA0" w:rsidP="000C314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lastRenderedPageBreak/>
        <w:t>2. </w:t>
      </w:r>
      <w:r w:rsidR="000C3144" w:rsidRPr="005F4831">
        <w:rPr>
          <w:rFonts w:ascii="Times New Roman" w:hAnsi="Times New Roman" w:cs="Times New Roman"/>
          <w:sz w:val="27"/>
          <w:szCs w:val="27"/>
        </w:rPr>
        <w:t>Пункт 15 изложить в следующей редакции:</w:t>
      </w:r>
    </w:p>
    <w:p w:rsidR="000C3144" w:rsidRPr="005F4831" w:rsidRDefault="000C3144" w:rsidP="000C314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«15. Гражданский служащий в соответствии с законодательством Российской Федерации обязан представлять сведения:</w:t>
      </w:r>
    </w:p>
    <w:p w:rsidR="000C3144" w:rsidRPr="005F4831" w:rsidRDefault="000C3144" w:rsidP="000C314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 имущественного характера своих и членов своей семьи;</w:t>
      </w:r>
    </w:p>
    <w:p w:rsidR="001D3EDD" w:rsidRPr="005F4831" w:rsidRDefault="000C3144" w:rsidP="000C314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 xml:space="preserve">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</w:t>
      </w:r>
      <w:r w:rsidR="005F4831">
        <w:rPr>
          <w:rFonts w:ascii="Times New Roman" w:hAnsi="Times New Roman" w:cs="Times New Roman"/>
          <w:sz w:val="27"/>
          <w:szCs w:val="27"/>
        </w:rPr>
        <w:br/>
      </w:r>
      <w:r w:rsidRPr="005F4831">
        <w:rPr>
          <w:rFonts w:ascii="Times New Roman" w:hAnsi="Times New Roman" w:cs="Times New Roman"/>
          <w:sz w:val="27"/>
          <w:szCs w:val="27"/>
        </w:rPr>
        <w:t>его идентифицировать, за исключением случаев размещения общедоступной информации в рамках исполнения им должностных обязанностей.</w:t>
      </w:r>
      <w:r w:rsidR="00BA3192">
        <w:rPr>
          <w:rFonts w:ascii="Times New Roman" w:hAnsi="Times New Roman" w:cs="Times New Roman"/>
          <w:sz w:val="27"/>
          <w:szCs w:val="27"/>
        </w:rPr>
        <w:t>»</w:t>
      </w:r>
      <w:r w:rsidR="001D3EDD" w:rsidRPr="005F4831">
        <w:rPr>
          <w:rFonts w:ascii="Times New Roman" w:hAnsi="Times New Roman" w:cs="Times New Roman"/>
          <w:sz w:val="27"/>
          <w:szCs w:val="27"/>
        </w:rPr>
        <w:t>.</w:t>
      </w:r>
    </w:p>
    <w:p w:rsidR="00902BAF" w:rsidRPr="005F4831" w:rsidRDefault="00902BAF" w:rsidP="00902B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3. Пункт 16 изложить в следующей редакции:</w:t>
      </w:r>
    </w:p>
    <w:p w:rsidR="00902BAF" w:rsidRPr="005F4831" w:rsidRDefault="00902BAF" w:rsidP="00902B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 xml:space="preserve">«16. Гражданский служащий обязан уведомлять представителя нанимателя, органы прокуратуры или другие государственные органы </w:t>
      </w:r>
      <w:r w:rsidR="005F4831">
        <w:rPr>
          <w:rFonts w:ascii="Times New Roman" w:hAnsi="Times New Roman" w:cs="Times New Roman"/>
          <w:sz w:val="27"/>
          <w:szCs w:val="27"/>
        </w:rPr>
        <w:br/>
      </w:r>
      <w:r w:rsidRPr="005F4831">
        <w:rPr>
          <w:rFonts w:ascii="Times New Roman" w:hAnsi="Times New Roman" w:cs="Times New Roman"/>
          <w:sz w:val="27"/>
          <w:szCs w:val="27"/>
        </w:rPr>
        <w:t xml:space="preserve">обо всех случаях обращения к нему каких-либо лиц в целях склонения </w:t>
      </w:r>
      <w:r w:rsidR="005F4831">
        <w:rPr>
          <w:rFonts w:ascii="Times New Roman" w:hAnsi="Times New Roman" w:cs="Times New Roman"/>
          <w:sz w:val="27"/>
          <w:szCs w:val="27"/>
        </w:rPr>
        <w:br/>
      </w:r>
      <w:r w:rsidRPr="005F4831">
        <w:rPr>
          <w:rFonts w:ascii="Times New Roman" w:hAnsi="Times New Roman" w:cs="Times New Roman"/>
          <w:sz w:val="27"/>
          <w:szCs w:val="27"/>
        </w:rPr>
        <w:t>его к совершению коррупционных правонарушений,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в установленном порядке.».</w:t>
      </w:r>
    </w:p>
    <w:p w:rsidR="002434CF" w:rsidRPr="005F4831" w:rsidRDefault="001D3EDD" w:rsidP="00681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4. </w:t>
      </w:r>
      <w:r w:rsidR="002434CF" w:rsidRPr="005F4831">
        <w:rPr>
          <w:rFonts w:ascii="Times New Roman" w:hAnsi="Times New Roman" w:cs="Times New Roman"/>
          <w:sz w:val="27"/>
          <w:szCs w:val="27"/>
        </w:rPr>
        <w:t xml:space="preserve">В пункте 17 слова «по акту министерство» заменить словами </w:t>
      </w:r>
      <w:r w:rsidR="00A73AAD" w:rsidRPr="005F4831">
        <w:rPr>
          <w:rFonts w:ascii="Times New Roman" w:hAnsi="Times New Roman" w:cs="Times New Roman"/>
          <w:sz w:val="27"/>
          <w:szCs w:val="27"/>
        </w:rPr>
        <w:br/>
      </w:r>
      <w:r w:rsidR="00790CE5" w:rsidRPr="005F4831">
        <w:rPr>
          <w:rFonts w:ascii="Times New Roman" w:hAnsi="Times New Roman" w:cs="Times New Roman"/>
          <w:sz w:val="27"/>
          <w:szCs w:val="27"/>
        </w:rPr>
        <w:t>«по акту приема-передачи в министерство».</w:t>
      </w:r>
    </w:p>
    <w:p w:rsidR="00CC1BC7" w:rsidRPr="005F4831" w:rsidRDefault="00CC1BC7" w:rsidP="00681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5</w:t>
      </w:r>
      <w:r w:rsidR="00AC6E13" w:rsidRPr="005F4831">
        <w:rPr>
          <w:rFonts w:ascii="Times New Roman" w:hAnsi="Times New Roman" w:cs="Times New Roman"/>
          <w:sz w:val="27"/>
          <w:szCs w:val="27"/>
        </w:rPr>
        <w:t>. </w:t>
      </w:r>
      <w:r w:rsidRPr="005F4831">
        <w:rPr>
          <w:rFonts w:ascii="Times New Roman" w:hAnsi="Times New Roman" w:cs="Times New Roman"/>
          <w:sz w:val="27"/>
          <w:szCs w:val="27"/>
        </w:rPr>
        <w:t>В пункте 25:</w:t>
      </w:r>
    </w:p>
    <w:p w:rsidR="00AC6E13" w:rsidRPr="005F4831" w:rsidRDefault="00CC1BC7" w:rsidP="00681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подпункт «г»</w:t>
      </w:r>
      <w:r w:rsidR="00D62EE9" w:rsidRPr="005F4831">
        <w:rPr>
          <w:rFonts w:ascii="Times New Roman" w:hAnsi="Times New Roman" w:cs="Times New Roman"/>
          <w:sz w:val="27"/>
          <w:szCs w:val="27"/>
        </w:rPr>
        <w:t xml:space="preserve"> изложить в </w:t>
      </w:r>
      <w:r w:rsidR="00AB1832" w:rsidRPr="005F4831">
        <w:rPr>
          <w:rFonts w:ascii="Times New Roman" w:hAnsi="Times New Roman" w:cs="Times New Roman"/>
          <w:sz w:val="27"/>
          <w:szCs w:val="27"/>
        </w:rPr>
        <w:t xml:space="preserve">следующей </w:t>
      </w:r>
      <w:r w:rsidR="00D62EE9" w:rsidRPr="005F4831">
        <w:rPr>
          <w:rFonts w:ascii="Times New Roman" w:hAnsi="Times New Roman" w:cs="Times New Roman"/>
          <w:sz w:val="27"/>
          <w:szCs w:val="27"/>
        </w:rPr>
        <w:t>редакции:</w:t>
      </w:r>
    </w:p>
    <w:p w:rsidR="00D62EE9" w:rsidRPr="005F4831" w:rsidRDefault="00D62EE9" w:rsidP="00681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«г) курения в служебных помещениях, занимаемых министерством</w:t>
      </w:r>
      <w:r w:rsidR="00A73AAD" w:rsidRPr="005F4831">
        <w:rPr>
          <w:rFonts w:ascii="Times New Roman" w:hAnsi="Times New Roman" w:cs="Times New Roman"/>
          <w:sz w:val="27"/>
          <w:szCs w:val="27"/>
        </w:rPr>
        <w:t>;</w:t>
      </w:r>
      <w:r w:rsidRPr="005F4831">
        <w:rPr>
          <w:rFonts w:ascii="Times New Roman" w:hAnsi="Times New Roman" w:cs="Times New Roman"/>
          <w:sz w:val="27"/>
          <w:szCs w:val="27"/>
        </w:rPr>
        <w:t>».</w:t>
      </w:r>
    </w:p>
    <w:p w:rsidR="00A73AAD" w:rsidRPr="005F4831" w:rsidRDefault="00A73AAD" w:rsidP="00681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 xml:space="preserve">дополнить подпунктом </w:t>
      </w:r>
      <w:r w:rsidR="00CC1BC7" w:rsidRPr="005F4831">
        <w:rPr>
          <w:rFonts w:ascii="Times New Roman" w:hAnsi="Times New Roman" w:cs="Times New Roman"/>
          <w:sz w:val="27"/>
          <w:szCs w:val="27"/>
        </w:rPr>
        <w:t>«</w:t>
      </w:r>
      <w:r w:rsidRPr="005F4831">
        <w:rPr>
          <w:rFonts w:ascii="Times New Roman" w:hAnsi="Times New Roman" w:cs="Times New Roman"/>
          <w:sz w:val="27"/>
          <w:szCs w:val="27"/>
        </w:rPr>
        <w:t>д</w:t>
      </w:r>
      <w:r w:rsidR="00CC1BC7" w:rsidRPr="005F4831">
        <w:rPr>
          <w:rFonts w:ascii="Times New Roman" w:hAnsi="Times New Roman" w:cs="Times New Roman"/>
          <w:sz w:val="27"/>
          <w:szCs w:val="27"/>
        </w:rPr>
        <w:t>»</w:t>
      </w:r>
      <w:r w:rsidRPr="005F4831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A73AAD" w:rsidRPr="005F4831" w:rsidRDefault="00A73AAD" w:rsidP="00681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 xml:space="preserve">«д) поведения (высказываний, жестов, действий), которое может быть воспринято окружающими как согласие принять взятку или как просьба </w:t>
      </w:r>
      <w:r w:rsidR="005F4831">
        <w:rPr>
          <w:rFonts w:ascii="Times New Roman" w:hAnsi="Times New Roman" w:cs="Times New Roman"/>
          <w:sz w:val="27"/>
          <w:szCs w:val="27"/>
        </w:rPr>
        <w:br/>
      </w:r>
      <w:r w:rsidRPr="005F4831">
        <w:rPr>
          <w:rFonts w:ascii="Times New Roman" w:hAnsi="Times New Roman" w:cs="Times New Roman"/>
          <w:sz w:val="27"/>
          <w:szCs w:val="27"/>
        </w:rPr>
        <w:t>о даче взятки.».</w:t>
      </w:r>
    </w:p>
    <w:p w:rsidR="00CC1BC7" w:rsidRPr="005F4831" w:rsidRDefault="00CC1BC7" w:rsidP="00681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6. В абзаце втором пункта 26 слово «терпимость» заменить словом «толерантность».</w:t>
      </w:r>
    </w:p>
    <w:p w:rsidR="003C0120" w:rsidRPr="005F4831" w:rsidRDefault="003C0120" w:rsidP="003C012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7. Пункт 27 дополнить абзацем вторым следующего содержания:</w:t>
      </w:r>
    </w:p>
    <w:p w:rsidR="00CC1BC7" w:rsidRPr="005F4831" w:rsidRDefault="003C0120" w:rsidP="003C012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«При исполнении служебных обязанностей гражданский служащий должен соблюдать правила делового этикета, в том числе придерживаться делового стиля в одежде.».</w:t>
      </w:r>
    </w:p>
    <w:p w:rsidR="00EE1018" w:rsidRPr="005F4831" w:rsidRDefault="005B1FA5" w:rsidP="00681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8</w:t>
      </w:r>
      <w:r w:rsidR="00A73AAD" w:rsidRPr="005F4831">
        <w:rPr>
          <w:rFonts w:ascii="Times New Roman" w:hAnsi="Times New Roman" w:cs="Times New Roman"/>
          <w:sz w:val="27"/>
          <w:szCs w:val="27"/>
        </w:rPr>
        <w:t>. </w:t>
      </w:r>
      <w:r w:rsidR="00C76FEF" w:rsidRPr="005F4831">
        <w:rPr>
          <w:rFonts w:ascii="Times New Roman" w:hAnsi="Times New Roman" w:cs="Times New Roman"/>
          <w:sz w:val="27"/>
          <w:szCs w:val="27"/>
        </w:rPr>
        <w:t>Абзац первый пункта</w:t>
      </w:r>
      <w:r w:rsidR="00EE1018" w:rsidRPr="005F4831">
        <w:rPr>
          <w:rFonts w:ascii="Times New Roman" w:hAnsi="Times New Roman" w:cs="Times New Roman"/>
          <w:sz w:val="27"/>
          <w:szCs w:val="27"/>
        </w:rPr>
        <w:t xml:space="preserve"> 28 изложить в </w:t>
      </w:r>
      <w:r w:rsidR="00AB1832" w:rsidRPr="005F4831">
        <w:rPr>
          <w:rFonts w:ascii="Times New Roman" w:hAnsi="Times New Roman" w:cs="Times New Roman"/>
          <w:sz w:val="27"/>
          <w:szCs w:val="27"/>
        </w:rPr>
        <w:t>следующей</w:t>
      </w:r>
      <w:r w:rsidR="00EE1018" w:rsidRPr="005F4831">
        <w:rPr>
          <w:rFonts w:ascii="Times New Roman" w:hAnsi="Times New Roman" w:cs="Times New Roman"/>
          <w:sz w:val="27"/>
          <w:szCs w:val="27"/>
        </w:rPr>
        <w:t xml:space="preserve"> редакции:</w:t>
      </w:r>
    </w:p>
    <w:p w:rsidR="00923344" w:rsidRPr="005F4831" w:rsidRDefault="00EE1018" w:rsidP="00EE101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 xml:space="preserve">«28. Нарушение гражданским служащим положений Кодекса подлежит моральному осуждению на заседании комиссии Министерства государственного имущества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интересов, </w:t>
      </w:r>
      <w:r w:rsidR="005F4831">
        <w:rPr>
          <w:rFonts w:ascii="Times New Roman" w:hAnsi="Times New Roman" w:cs="Times New Roman"/>
          <w:sz w:val="27"/>
          <w:szCs w:val="27"/>
        </w:rPr>
        <w:br/>
      </w:r>
      <w:r w:rsidRPr="005F4831">
        <w:rPr>
          <w:rFonts w:ascii="Times New Roman" w:hAnsi="Times New Roman" w:cs="Times New Roman"/>
          <w:sz w:val="27"/>
          <w:szCs w:val="27"/>
        </w:rPr>
        <w:t>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  <w:r w:rsidR="00C76FEF" w:rsidRPr="005F4831">
        <w:rPr>
          <w:rFonts w:ascii="Times New Roman" w:hAnsi="Times New Roman" w:cs="Times New Roman"/>
          <w:sz w:val="27"/>
          <w:szCs w:val="27"/>
        </w:rPr>
        <w:t>»</w:t>
      </w:r>
      <w:r w:rsidR="005F4831">
        <w:rPr>
          <w:rFonts w:ascii="Times New Roman" w:hAnsi="Times New Roman" w:cs="Times New Roman"/>
          <w:sz w:val="27"/>
          <w:szCs w:val="27"/>
        </w:rPr>
        <w:t>.</w:t>
      </w:r>
    </w:p>
    <w:p w:rsidR="004850A9" w:rsidRPr="005F4831" w:rsidRDefault="004850A9" w:rsidP="00EA41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850A9" w:rsidRDefault="004850A9" w:rsidP="00EA41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850A9" w:rsidRDefault="0088477F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F4831">
        <w:rPr>
          <w:rFonts w:ascii="Times New Roman" w:hAnsi="Times New Roman" w:cs="Times New Roman"/>
          <w:sz w:val="27"/>
          <w:szCs w:val="27"/>
        </w:rPr>
        <w:t>Министр</w:t>
      </w:r>
      <w:r w:rsidRPr="005F4831">
        <w:rPr>
          <w:rFonts w:ascii="Times New Roman" w:hAnsi="Times New Roman" w:cs="Times New Roman"/>
          <w:sz w:val="27"/>
          <w:szCs w:val="27"/>
        </w:rPr>
        <w:tab/>
      </w:r>
      <w:r w:rsidRPr="005F4831">
        <w:rPr>
          <w:rFonts w:ascii="Times New Roman" w:hAnsi="Times New Roman" w:cs="Times New Roman"/>
          <w:sz w:val="27"/>
          <w:szCs w:val="27"/>
        </w:rPr>
        <w:tab/>
      </w:r>
      <w:r w:rsidRPr="005F4831">
        <w:rPr>
          <w:rFonts w:ascii="Times New Roman" w:hAnsi="Times New Roman" w:cs="Times New Roman"/>
          <w:sz w:val="27"/>
          <w:szCs w:val="27"/>
        </w:rPr>
        <w:tab/>
      </w:r>
      <w:r w:rsidRPr="005F4831">
        <w:rPr>
          <w:rFonts w:ascii="Times New Roman" w:hAnsi="Times New Roman" w:cs="Times New Roman"/>
          <w:sz w:val="27"/>
          <w:szCs w:val="27"/>
        </w:rPr>
        <w:tab/>
      </w:r>
      <w:r w:rsidRPr="005F4831">
        <w:rPr>
          <w:rFonts w:ascii="Times New Roman" w:hAnsi="Times New Roman" w:cs="Times New Roman"/>
          <w:sz w:val="27"/>
          <w:szCs w:val="27"/>
        </w:rPr>
        <w:tab/>
      </w:r>
      <w:r w:rsidRPr="005F4831">
        <w:rPr>
          <w:rFonts w:ascii="Times New Roman" w:hAnsi="Times New Roman" w:cs="Times New Roman"/>
          <w:sz w:val="27"/>
          <w:szCs w:val="27"/>
        </w:rPr>
        <w:tab/>
      </w:r>
      <w:r w:rsidRPr="005F4831">
        <w:rPr>
          <w:rFonts w:ascii="Times New Roman" w:hAnsi="Times New Roman" w:cs="Times New Roman"/>
          <w:sz w:val="27"/>
          <w:szCs w:val="27"/>
        </w:rPr>
        <w:tab/>
      </w:r>
      <w:r w:rsidRPr="005F4831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proofErr w:type="spellStart"/>
      <w:r w:rsidRPr="005F4831">
        <w:rPr>
          <w:rFonts w:ascii="Times New Roman" w:hAnsi="Times New Roman" w:cs="Times New Roman"/>
          <w:sz w:val="27"/>
          <w:szCs w:val="27"/>
        </w:rPr>
        <w:t>А.В.Плотников</w:t>
      </w:r>
      <w:proofErr w:type="spellEnd"/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31751" w:rsidRDefault="00A31751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31751" w:rsidRDefault="00A31751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E4631D" w:rsidRDefault="00E4631D" w:rsidP="0088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4631D" w:rsidRPr="00E4631D" w:rsidRDefault="00E4631D" w:rsidP="00E4631D">
      <w:pPr>
        <w:tabs>
          <w:tab w:val="left" w:pos="6663"/>
        </w:tabs>
        <w:rPr>
          <w:rFonts w:ascii="Times New Roman" w:hAnsi="Times New Roman"/>
          <w:sz w:val="20"/>
        </w:rPr>
      </w:pPr>
      <w:r w:rsidRPr="00E4631D">
        <w:rPr>
          <w:rFonts w:ascii="Times New Roman" w:hAnsi="Times New Roman"/>
          <w:sz w:val="20"/>
        </w:rPr>
        <w:t>Исполнитель:</w:t>
      </w:r>
    </w:p>
    <w:p w:rsidR="00E4631D" w:rsidRPr="00E4631D" w:rsidRDefault="00E4631D" w:rsidP="00E4631D">
      <w:pPr>
        <w:tabs>
          <w:tab w:val="left" w:pos="6663"/>
        </w:tabs>
        <w:rPr>
          <w:rFonts w:ascii="Times New Roman" w:hAnsi="Times New Roman"/>
          <w:sz w:val="20"/>
        </w:rPr>
      </w:pPr>
      <w:r w:rsidRPr="00E4631D">
        <w:rPr>
          <w:rFonts w:ascii="Times New Roman" w:hAnsi="Times New Roman"/>
          <w:sz w:val="20"/>
        </w:rPr>
        <w:t>заместитель начальника</w:t>
      </w:r>
    </w:p>
    <w:p w:rsidR="00E4631D" w:rsidRPr="00E4631D" w:rsidRDefault="00E4631D" w:rsidP="00E4631D">
      <w:pPr>
        <w:tabs>
          <w:tab w:val="left" w:pos="6663"/>
        </w:tabs>
        <w:rPr>
          <w:rFonts w:ascii="Times New Roman" w:hAnsi="Times New Roman"/>
          <w:sz w:val="20"/>
        </w:rPr>
      </w:pPr>
      <w:r w:rsidRPr="00E4631D">
        <w:rPr>
          <w:rFonts w:ascii="Times New Roman" w:hAnsi="Times New Roman"/>
          <w:sz w:val="20"/>
        </w:rPr>
        <w:t>отдела кадров и общих вопросов</w:t>
      </w:r>
      <w:r w:rsidRPr="00E4631D">
        <w:rPr>
          <w:rFonts w:ascii="Times New Roman" w:hAnsi="Times New Roman"/>
          <w:sz w:val="20"/>
        </w:rPr>
        <w:tab/>
      </w:r>
      <w:r w:rsidRPr="00E4631D">
        <w:rPr>
          <w:rFonts w:ascii="Times New Roman" w:hAnsi="Times New Roman"/>
          <w:sz w:val="20"/>
        </w:rPr>
        <w:tab/>
        <w:t>Христофор О.В.</w:t>
      </w:r>
    </w:p>
    <w:p w:rsidR="00E4631D" w:rsidRPr="00E4631D" w:rsidRDefault="00E4631D" w:rsidP="00E4631D">
      <w:pPr>
        <w:tabs>
          <w:tab w:val="left" w:pos="6663"/>
        </w:tabs>
        <w:rPr>
          <w:rFonts w:ascii="Times New Roman" w:hAnsi="Times New Roman"/>
          <w:sz w:val="20"/>
        </w:rPr>
      </w:pPr>
      <w:r w:rsidRPr="00E4631D">
        <w:rPr>
          <w:rFonts w:ascii="Times New Roman" w:hAnsi="Times New Roman"/>
          <w:sz w:val="20"/>
        </w:rPr>
        <w:t>тел.21-00-92</w:t>
      </w:r>
    </w:p>
    <w:p w:rsidR="00E4631D" w:rsidRPr="00E4631D" w:rsidRDefault="00E4631D" w:rsidP="00E4631D">
      <w:pPr>
        <w:tabs>
          <w:tab w:val="left" w:pos="6663"/>
        </w:tabs>
        <w:rPr>
          <w:rFonts w:ascii="Times New Roman" w:hAnsi="Times New Roman"/>
          <w:sz w:val="20"/>
        </w:rPr>
      </w:pPr>
    </w:p>
    <w:p w:rsidR="00E4631D" w:rsidRPr="00E4631D" w:rsidRDefault="00E4631D" w:rsidP="00E4631D">
      <w:pPr>
        <w:tabs>
          <w:tab w:val="left" w:pos="6663"/>
        </w:tabs>
        <w:rPr>
          <w:rFonts w:ascii="Times New Roman" w:hAnsi="Times New Roman"/>
          <w:sz w:val="20"/>
        </w:rPr>
      </w:pPr>
      <w:r w:rsidRPr="00E4631D">
        <w:rPr>
          <w:rFonts w:ascii="Times New Roman" w:hAnsi="Times New Roman"/>
          <w:sz w:val="20"/>
        </w:rPr>
        <w:t>Начальник отдела кадров и общих вопросов</w:t>
      </w:r>
      <w:r w:rsidRPr="00E4631D">
        <w:rPr>
          <w:rFonts w:ascii="Times New Roman" w:hAnsi="Times New Roman"/>
          <w:sz w:val="20"/>
        </w:rPr>
        <w:tab/>
      </w:r>
      <w:r w:rsidRPr="00E4631D">
        <w:rPr>
          <w:rFonts w:ascii="Times New Roman" w:hAnsi="Times New Roman"/>
          <w:sz w:val="20"/>
        </w:rPr>
        <w:tab/>
        <w:t>Перминова Е.В.</w:t>
      </w:r>
    </w:p>
    <w:p w:rsidR="00E4631D" w:rsidRPr="00E4631D" w:rsidRDefault="00E4631D" w:rsidP="00E4631D">
      <w:pPr>
        <w:tabs>
          <w:tab w:val="left" w:pos="6663"/>
        </w:tabs>
        <w:rPr>
          <w:rFonts w:ascii="Times New Roman" w:hAnsi="Times New Roman"/>
          <w:sz w:val="20"/>
        </w:rPr>
      </w:pPr>
      <w:r w:rsidRPr="00E4631D">
        <w:rPr>
          <w:rFonts w:ascii="Times New Roman" w:hAnsi="Times New Roman"/>
          <w:sz w:val="20"/>
        </w:rPr>
        <w:t>тел.21-00-66</w:t>
      </w:r>
    </w:p>
    <w:p w:rsidR="00E4631D" w:rsidRPr="00E4631D" w:rsidRDefault="00E4631D" w:rsidP="00E4631D">
      <w:pPr>
        <w:tabs>
          <w:tab w:val="left" w:pos="6663"/>
        </w:tabs>
        <w:rPr>
          <w:rFonts w:ascii="Times New Roman" w:hAnsi="Times New Roman"/>
          <w:sz w:val="20"/>
        </w:rPr>
      </w:pPr>
    </w:p>
    <w:p w:rsidR="00E4631D" w:rsidRPr="00E4631D" w:rsidRDefault="00E4631D" w:rsidP="00E4631D">
      <w:pPr>
        <w:tabs>
          <w:tab w:val="left" w:pos="6663"/>
        </w:tabs>
        <w:rPr>
          <w:rFonts w:ascii="Times New Roman" w:hAnsi="Times New Roman"/>
          <w:sz w:val="20"/>
        </w:rPr>
      </w:pPr>
      <w:r w:rsidRPr="00E4631D">
        <w:rPr>
          <w:rFonts w:ascii="Times New Roman" w:hAnsi="Times New Roman"/>
          <w:sz w:val="20"/>
        </w:rPr>
        <w:t xml:space="preserve">Начальник отдела правового обеспечения </w:t>
      </w:r>
      <w:r w:rsidRPr="00E4631D">
        <w:rPr>
          <w:rFonts w:ascii="Times New Roman" w:hAnsi="Times New Roman"/>
          <w:sz w:val="20"/>
        </w:rPr>
        <w:tab/>
      </w:r>
      <w:r w:rsidRPr="00E4631D">
        <w:rPr>
          <w:rFonts w:ascii="Times New Roman" w:hAnsi="Times New Roman"/>
          <w:sz w:val="20"/>
        </w:rPr>
        <w:tab/>
        <w:t>Малинина М.Н.</w:t>
      </w:r>
    </w:p>
    <w:p w:rsidR="00E4631D" w:rsidRPr="00E4631D" w:rsidRDefault="00E4631D" w:rsidP="00E4631D">
      <w:pPr>
        <w:tabs>
          <w:tab w:val="left" w:pos="6663"/>
        </w:tabs>
        <w:rPr>
          <w:rFonts w:ascii="Times New Roman" w:hAnsi="Times New Roman"/>
          <w:sz w:val="20"/>
        </w:rPr>
      </w:pPr>
      <w:r w:rsidRPr="00E4631D">
        <w:rPr>
          <w:rFonts w:ascii="Times New Roman" w:hAnsi="Times New Roman"/>
          <w:sz w:val="20"/>
        </w:rPr>
        <w:t>тел.21-00-18</w:t>
      </w:r>
    </w:p>
    <w:p w:rsidR="00E4631D" w:rsidRPr="00E4631D" w:rsidRDefault="00E4631D" w:rsidP="00E4631D">
      <w:pPr>
        <w:tabs>
          <w:tab w:val="left" w:pos="6663"/>
        </w:tabs>
        <w:rPr>
          <w:rFonts w:ascii="Times New Roman" w:hAnsi="Times New Roman"/>
          <w:sz w:val="20"/>
        </w:rPr>
      </w:pPr>
    </w:p>
    <w:p w:rsidR="00E4631D" w:rsidRPr="00E4631D" w:rsidRDefault="00E4631D" w:rsidP="00E4631D">
      <w:pPr>
        <w:tabs>
          <w:tab w:val="left" w:pos="6663"/>
        </w:tabs>
        <w:rPr>
          <w:rFonts w:ascii="Times New Roman" w:hAnsi="Times New Roman"/>
          <w:sz w:val="20"/>
        </w:rPr>
      </w:pPr>
      <w:r w:rsidRPr="00E4631D">
        <w:rPr>
          <w:rFonts w:ascii="Times New Roman" w:hAnsi="Times New Roman"/>
          <w:sz w:val="20"/>
        </w:rPr>
        <w:t>Заместитель министра</w:t>
      </w:r>
      <w:r w:rsidRPr="00E4631D">
        <w:rPr>
          <w:rFonts w:ascii="Times New Roman" w:hAnsi="Times New Roman"/>
          <w:sz w:val="20"/>
        </w:rPr>
        <w:tab/>
      </w:r>
      <w:r w:rsidRPr="00E4631D">
        <w:rPr>
          <w:rFonts w:ascii="Times New Roman" w:hAnsi="Times New Roman"/>
          <w:sz w:val="20"/>
        </w:rPr>
        <w:tab/>
        <w:t>Баженова И.Н.</w:t>
      </w:r>
    </w:p>
    <w:p w:rsidR="00E4631D" w:rsidRPr="00E4631D" w:rsidRDefault="00E4631D" w:rsidP="00E4631D">
      <w:pPr>
        <w:tabs>
          <w:tab w:val="left" w:pos="6663"/>
        </w:tabs>
        <w:rPr>
          <w:rFonts w:ascii="Times New Roman" w:hAnsi="Times New Roman"/>
          <w:sz w:val="20"/>
        </w:rPr>
      </w:pPr>
      <w:r w:rsidRPr="00E4631D">
        <w:rPr>
          <w:rFonts w:ascii="Times New Roman" w:hAnsi="Times New Roman"/>
          <w:sz w:val="20"/>
        </w:rPr>
        <w:t>тел. 21-00-06</w:t>
      </w:r>
    </w:p>
    <w:sectPr w:rsidR="00E4631D" w:rsidRPr="00E4631D" w:rsidSect="00D014B4">
      <w:headerReference w:type="default" r:id="rId9"/>
      <w:pgSz w:w="11907" w:h="16840"/>
      <w:pgMar w:top="1134" w:right="1134" w:bottom="1134" w:left="184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33" w:rsidRDefault="00A43233" w:rsidP="00421161">
      <w:r>
        <w:separator/>
      </w:r>
    </w:p>
  </w:endnote>
  <w:endnote w:type="continuationSeparator" w:id="0">
    <w:p w:rsidR="00A43233" w:rsidRDefault="00A43233" w:rsidP="0042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33" w:rsidRDefault="00A43233" w:rsidP="00421161">
      <w:r>
        <w:separator/>
      </w:r>
    </w:p>
  </w:footnote>
  <w:footnote w:type="continuationSeparator" w:id="0">
    <w:p w:rsidR="00A43233" w:rsidRDefault="00A43233" w:rsidP="0042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50489"/>
      <w:docPartObj>
        <w:docPartGallery w:val="Page Numbers (Top of Page)"/>
        <w:docPartUnique/>
      </w:docPartObj>
    </w:sdtPr>
    <w:sdtEndPr/>
    <w:sdtContent>
      <w:p w:rsidR="00421161" w:rsidRDefault="00421161">
        <w:pPr>
          <w:pStyle w:val="af"/>
          <w:jc w:val="right"/>
        </w:pPr>
        <w:r w:rsidRPr="00421161">
          <w:rPr>
            <w:sz w:val="24"/>
            <w:szCs w:val="24"/>
          </w:rPr>
          <w:fldChar w:fldCharType="begin"/>
        </w:r>
        <w:r w:rsidRPr="00421161">
          <w:rPr>
            <w:sz w:val="24"/>
            <w:szCs w:val="24"/>
          </w:rPr>
          <w:instrText>PAGE   \* MERGEFORMAT</w:instrText>
        </w:r>
        <w:r w:rsidRPr="00421161">
          <w:rPr>
            <w:sz w:val="24"/>
            <w:szCs w:val="24"/>
          </w:rPr>
          <w:fldChar w:fldCharType="separate"/>
        </w:r>
        <w:r w:rsidR="00A31751">
          <w:rPr>
            <w:noProof/>
            <w:sz w:val="24"/>
            <w:szCs w:val="24"/>
          </w:rPr>
          <w:t>3</w:t>
        </w:r>
        <w:r w:rsidRPr="00421161">
          <w:rPr>
            <w:sz w:val="24"/>
            <w:szCs w:val="24"/>
          </w:rPr>
          <w:fldChar w:fldCharType="end"/>
        </w:r>
      </w:p>
    </w:sdtContent>
  </w:sdt>
  <w:p w:rsidR="00421161" w:rsidRDefault="0042116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D8B"/>
    <w:multiLevelType w:val="hybridMultilevel"/>
    <w:tmpl w:val="411640BE"/>
    <w:lvl w:ilvl="0" w:tplc="DF9E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4120A5"/>
    <w:multiLevelType w:val="hybridMultilevel"/>
    <w:tmpl w:val="4008C132"/>
    <w:lvl w:ilvl="0" w:tplc="4C0A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7F64B0"/>
    <w:multiLevelType w:val="hybridMultilevel"/>
    <w:tmpl w:val="C85E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319ED"/>
    <w:multiLevelType w:val="hybridMultilevel"/>
    <w:tmpl w:val="7BEA1D62"/>
    <w:lvl w:ilvl="0" w:tplc="67803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1"/>
    <w:rsid w:val="000070A7"/>
    <w:rsid w:val="00013B2C"/>
    <w:rsid w:val="00024492"/>
    <w:rsid w:val="000415ED"/>
    <w:rsid w:val="00072745"/>
    <w:rsid w:val="000A15FF"/>
    <w:rsid w:val="000C3144"/>
    <w:rsid w:val="000F4CC0"/>
    <w:rsid w:val="000F7BC4"/>
    <w:rsid w:val="00110880"/>
    <w:rsid w:val="00121964"/>
    <w:rsid w:val="00123406"/>
    <w:rsid w:val="001336B2"/>
    <w:rsid w:val="00136E4B"/>
    <w:rsid w:val="00141565"/>
    <w:rsid w:val="00165B9C"/>
    <w:rsid w:val="001760C5"/>
    <w:rsid w:val="0018440B"/>
    <w:rsid w:val="0018782B"/>
    <w:rsid w:val="001A24F2"/>
    <w:rsid w:val="001A43AE"/>
    <w:rsid w:val="001B14F7"/>
    <w:rsid w:val="001B25CA"/>
    <w:rsid w:val="001D3EDD"/>
    <w:rsid w:val="00233DAA"/>
    <w:rsid w:val="00237E80"/>
    <w:rsid w:val="002434CF"/>
    <w:rsid w:val="00254374"/>
    <w:rsid w:val="00256A53"/>
    <w:rsid w:val="002656EA"/>
    <w:rsid w:val="00285E8F"/>
    <w:rsid w:val="00295055"/>
    <w:rsid w:val="002B26F0"/>
    <w:rsid w:val="002C228F"/>
    <w:rsid w:val="002E7CC7"/>
    <w:rsid w:val="003007C9"/>
    <w:rsid w:val="003007F3"/>
    <w:rsid w:val="003159BF"/>
    <w:rsid w:val="0034024C"/>
    <w:rsid w:val="003456E5"/>
    <w:rsid w:val="003548B7"/>
    <w:rsid w:val="00376FEC"/>
    <w:rsid w:val="003B37FF"/>
    <w:rsid w:val="003C0120"/>
    <w:rsid w:val="003C6653"/>
    <w:rsid w:val="003E4CD8"/>
    <w:rsid w:val="003E7F26"/>
    <w:rsid w:val="00404B70"/>
    <w:rsid w:val="00421161"/>
    <w:rsid w:val="0042705A"/>
    <w:rsid w:val="004804AB"/>
    <w:rsid w:val="004850A9"/>
    <w:rsid w:val="00495835"/>
    <w:rsid w:val="004A3074"/>
    <w:rsid w:val="004A4CA5"/>
    <w:rsid w:val="004A56D6"/>
    <w:rsid w:val="004B0D94"/>
    <w:rsid w:val="004C0D5A"/>
    <w:rsid w:val="004C29FD"/>
    <w:rsid w:val="004E4CAB"/>
    <w:rsid w:val="004E5CA3"/>
    <w:rsid w:val="00521198"/>
    <w:rsid w:val="00536EF4"/>
    <w:rsid w:val="00543F12"/>
    <w:rsid w:val="0054693A"/>
    <w:rsid w:val="00547742"/>
    <w:rsid w:val="00572A61"/>
    <w:rsid w:val="00575B74"/>
    <w:rsid w:val="005B1FA5"/>
    <w:rsid w:val="005F4831"/>
    <w:rsid w:val="0060120F"/>
    <w:rsid w:val="006217D9"/>
    <w:rsid w:val="00623DA5"/>
    <w:rsid w:val="00655FD7"/>
    <w:rsid w:val="006818F0"/>
    <w:rsid w:val="00682CC0"/>
    <w:rsid w:val="006A09E3"/>
    <w:rsid w:val="006F39CA"/>
    <w:rsid w:val="00721C8E"/>
    <w:rsid w:val="00767528"/>
    <w:rsid w:val="00774A6F"/>
    <w:rsid w:val="0078769F"/>
    <w:rsid w:val="00790CE5"/>
    <w:rsid w:val="007912E0"/>
    <w:rsid w:val="007B314F"/>
    <w:rsid w:val="007C2A0E"/>
    <w:rsid w:val="0088477F"/>
    <w:rsid w:val="00895A9A"/>
    <w:rsid w:val="008C6003"/>
    <w:rsid w:val="008E2CB5"/>
    <w:rsid w:val="008F7305"/>
    <w:rsid w:val="00902BAF"/>
    <w:rsid w:val="00923344"/>
    <w:rsid w:val="0095597E"/>
    <w:rsid w:val="00980816"/>
    <w:rsid w:val="009900E2"/>
    <w:rsid w:val="0099257A"/>
    <w:rsid w:val="00995FE7"/>
    <w:rsid w:val="009D64A9"/>
    <w:rsid w:val="009D7E82"/>
    <w:rsid w:val="00A07C2B"/>
    <w:rsid w:val="00A16482"/>
    <w:rsid w:val="00A31751"/>
    <w:rsid w:val="00A43233"/>
    <w:rsid w:val="00A44069"/>
    <w:rsid w:val="00A5018E"/>
    <w:rsid w:val="00A53A2F"/>
    <w:rsid w:val="00A656CF"/>
    <w:rsid w:val="00A73AAD"/>
    <w:rsid w:val="00A84DDB"/>
    <w:rsid w:val="00A95FA0"/>
    <w:rsid w:val="00AA6250"/>
    <w:rsid w:val="00AB0896"/>
    <w:rsid w:val="00AB1832"/>
    <w:rsid w:val="00AB5B66"/>
    <w:rsid w:val="00AC481A"/>
    <w:rsid w:val="00AC6E13"/>
    <w:rsid w:val="00AD5BC9"/>
    <w:rsid w:val="00AF1932"/>
    <w:rsid w:val="00B1601E"/>
    <w:rsid w:val="00B16165"/>
    <w:rsid w:val="00B1667B"/>
    <w:rsid w:val="00B245ED"/>
    <w:rsid w:val="00B3768A"/>
    <w:rsid w:val="00B503B2"/>
    <w:rsid w:val="00B52848"/>
    <w:rsid w:val="00B76039"/>
    <w:rsid w:val="00B83F11"/>
    <w:rsid w:val="00BA3192"/>
    <w:rsid w:val="00BD69EF"/>
    <w:rsid w:val="00BF501D"/>
    <w:rsid w:val="00C31239"/>
    <w:rsid w:val="00C4505B"/>
    <w:rsid w:val="00C45312"/>
    <w:rsid w:val="00C46A21"/>
    <w:rsid w:val="00C575D5"/>
    <w:rsid w:val="00C76FEF"/>
    <w:rsid w:val="00C87608"/>
    <w:rsid w:val="00CA1B00"/>
    <w:rsid w:val="00CA60E3"/>
    <w:rsid w:val="00CA7DC9"/>
    <w:rsid w:val="00CC1BC7"/>
    <w:rsid w:val="00CD6678"/>
    <w:rsid w:val="00CF4132"/>
    <w:rsid w:val="00D014B4"/>
    <w:rsid w:val="00D07F85"/>
    <w:rsid w:val="00D23505"/>
    <w:rsid w:val="00D258D2"/>
    <w:rsid w:val="00D52BBE"/>
    <w:rsid w:val="00D62845"/>
    <w:rsid w:val="00D62EE9"/>
    <w:rsid w:val="00D6427B"/>
    <w:rsid w:val="00D808FC"/>
    <w:rsid w:val="00D83571"/>
    <w:rsid w:val="00D96CA5"/>
    <w:rsid w:val="00DC65F6"/>
    <w:rsid w:val="00DD2D8F"/>
    <w:rsid w:val="00DD5EEC"/>
    <w:rsid w:val="00DE196F"/>
    <w:rsid w:val="00E30E08"/>
    <w:rsid w:val="00E3576F"/>
    <w:rsid w:val="00E402A2"/>
    <w:rsid w:val="00E4631D"/>
    <w:rsid w:val="00EA41B6"/>
    <w:rsid w:val="00EA42A0"/>
    <w:rsid w:val="00EB64A7"/>
    <w:rsid w:val="00EB6F39"/>
    <w:rsid w:val="00ED4084"/>
    <w:rsid w:val="00EE1018"/>
    <w:rsid w:val="00EE491E"/>
    <w:rsid w:val="00F13FCD"/>
    <w:rsid w:val="00F2200E"/>
    <w:rsid w:val="00F50871"/>
    <w:rsid w:val="00F63DAC"/>
    <w:rsid w:val="00F843A8"/>
    <w:rsid w:val="00F95429"/>
    <w:rsid w:val="00FD1F3E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A2BAE"/>
  <w15:docId w15:val="{6CA5314C-E4CB-4E2C-8830-0A101644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  <w:style w:type="paragraph" w:customStyle="1" w:styleId="ConsPlusNormal">
    <w:name w:val="ConsPlusNormal"/>
    <w:rsid w:val="001336B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">
    <w:name w:val="header"/>
    <w:basedOn w:val="a"/>
    <w:link w:val="af0"/>
    <w:uiPriority w:val="99"/>
    <w:unhideWhenUsed/>
    <w:rsid w:val="004211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21161"/>
    <w:rPr>
      <w:rFonts w:ascii="Times New Roman CYR" w:hAnsi="Times New Roman CYR"/>
      <w:sz w:val="28"/>
    </w:rPr>
  </w:style>
  <w:style w:type="paragraph" w:styleId="af1">
    <w:name w:val="footer"/>
    <w:basedOn w:val="a"/>
    <w:link w:val="af2"/>
    <w:unhideWhenUsed/>
    <w:rsid w:val="004211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21161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8AE8-C6DF-4CD2-99BA-66160DE6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1311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Федорова</dc:creator>
  <cp:lastModifiedBy>Христофор</cp:lastModifiedBy>
  <cp:revision>70</cp:revision>
  <cp:lastPrinted>2023-11-09T05:48:00Z</cp:lastPrinted>
  <dcterms:created xsi:type="dcterms:W3CDTF">2018-02-07T05:58:00Z</dcterms:created>
  <dcterms:modified xsi:type="dcterms:W3CDTF">2023-11-10T05:45:00Z</dcterms:modified>
</cp:coreProperties>
</file>