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003"/>
      </w:tblGrid>
      <w:tr w:rsidR="006A0E24" w:rsidRPr="00B67265" w:rsidTr="00900AAC">
        <w:trPr>
          <w:trHeight w:val="3817"/>
        </w:trPr>
        <w:tc>
          <w:tcPr>
            <w:tcW w:w="9003" w:type="dxa"/>
          </w:tcPr>
          <w:p w:rsidR="006A0E24" w:rsidRPr="00B67265" w:rsidRDefault="006A0E24" w:rsidP="00AE53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540F54" w:rsidRDefault="00540F54" w:rsidP="005F7C0D">
      <w:pPr>
        <w:jc w:val="center"/>
        <w:rPr>
          <w:sz w:val="28"/>
          <w:szCs w:val="28"/>
        </w:rPr>
      </w:pPr>
    </w:p>
    <w:p w:rsidR="006A0E24" w:rsidRPr="00B67265" w:rsidRDefault="006A0E24" w:rsidP="005F7C0D">
      <w:pPr>
        <w:jc w:val="center"/>
        <w:rPr>
          <w:color w:val="FFFFFF"/>
          <w:sz w:val="28"/>
          <w:szCs w:val="28"/>
        </w:rPr>
      </w:pPr>
      <w:r w:rsidRPr="00B67265">
        <w:rPr>
          <w:sz w:val="28"/>
          <w:szCs w:val="28"/>
        </w:rPr>
        <w:t xml:space="preserve">от       </w:t>
      </w:r>
      <w:r w:rsidR="00E62D2C" w:rsidRPr="00B67265">
        <w:rPr>
          <w:sz w:val="28"/>
          <w:szCs w:val="28"/>
        </w:rPr>
        <w:t>марта</w:t>
      </w:r>
      <w:r w:rsidR="00441CBD" w:rsidRPr="00B67265">
        <w:rPr>
          <w:sz w:val="28"/>
          <w:szCs w:val="28"/>
        </w:rPr>
        <w:t xml:space="preserve"> </w:t>
      </w:r>
      <w:r w:rsidRPr="00B67265">
        <w:rPr>
          <w:sz w:val="28"/>
          <w:szCs w:val="28"/>
        </w:rPr>
        <w:t>202</w:t>
      </w:r>
      <w:r w:rsidR="00E62D2C" w:rsidRPr="00B67265">
        <w:rPr>
          <w:sz w:val="28"/>
          <w:szCs w:val="28"/>
        </w:rPr>
        <w:t>3</w:t>
      </w:r>
      <w:r w:rsidRPr="00B67265">
        <w:rPr>
          <w:sz w:val="28"/>
          <w:szCs w:val="28"/>
        </w:rPr>
        <w:t xml:space="preserve"> г. № </w:t>
      </w:r>
    </w:p>
    <w:p w:rsidR="006A0E24" w:rsidRDefault="006A0E24" w:rsidP="005F7C0D">
      <w:pPr>
        <w:jc w:val="center"/>
        <w:rPr>
          <w:sz w:val="28"/>
          <w:szCs w:val="28"/>
          <w:highlight w:val="yellow"/>
        </w:rPr>
      </w:pPr>
    </w:p>
    <w:p w:rsidR="00B83E5D" w:rsidRPr="00B83E5D" w:rsidRDefault="00B83E5D" w:rsidP="005F7C0D">
      <w:pPr>
        <w:jc w:val="center"/>
        <w:rPr>
          <w:sz w:val="28"/>
          <w:szCs w:val="28"/>
          <w:highlight w:val="yellow"/>
        </w:rPr>
      </w:pPr>
    </w:p>
    <w:p w:rsidR="006A0E24" w:rsidRPr="00B83E5D" w:rsidRDefault="006A0E24" w:rsidP="00BA0D23">
      <w:pPr>
        <w:rPr>
          <w:sz w:val="28"/>
          <w:szCs w:val="28"/>
          <w:highlight w:val="yellow"/>
        </w:rPr>
      </w:pPr>
    </w:p>
    <w:p w:rsidR="006A0E24" w:rsidRPr="00B67265" w:rsidRDefault="006A0E24" w:rsidP="001E5F39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 xml:space="preserve">О внесении изменений в </w:t>
      </w:r>
      <w:r w:rsidR="00703C8B" w:rsidRPr="00B67265">
        <w:rPr>
          <w:b/>
          <w:sz w:val="28"/>
          <w:szCs w:val="28"/>
        </w:rPr>
        <w:t>постановление</w:t>
      </w:r>
    </w:p>
    <w:p w:rsidR="006A0E24" w:rsidRPr="00B83E5D" w:rsidRDefault="006A0E24" w:rsidP="00547413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>Правительства Республики Марий Эл</w:t>
      </w:r>
      <w:r w:rsidR="008A36F1" w:rsidRPr="00B67265">
        <w:rPr>
          <w:b/>
          <w:sz w:val="28"/>
          <w:szCs w:val="28"/>
        </w:rPr>
        <w:t xml:space="preserve"> от 5 августа 2020 г. № 314</w:t>
      </w:r>
      <w:r w:rsidR="00C62327" w:rsidRPr="00B67265">
        <w:rPr>
          <w:b/>
          <w:sz w:val="28"/>
          <w:szCs w:val="28"/>
        </w:rPr>
        <w:br/>
      </w:r>
      <w:r w:rsidR="008A36F1" w:rsidRPr="00B83E5D">
        <w:rPr>
          <w:b/>
          <w:sz w:val="28"/>
          <w:szCs w:val="28"/>
        </w:rPr>
        <w:t xml:space="preserve"> </w:t>
      </w:r>
    </w:p>
    <w:p w:rsidR="006A0E24" w:rsidRDefault="006A0E24" w:rsidP="00BA0D23">
      <w:pPr>
        <w:pStyle w:val="3"/>
        <w:tabs>
          <w:tab w:val="left" w:pos="935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E5D" w:rsidRPr="00B83E5D" w:rsidRDefault="00B83E5D" w:rsidP="00B83E5D"/>
    <w:p w:rsidR="006A0E24" w:rsidRPr="00B67265" w:rsidRDefault="006A0E24" w:rsidP="0064655A">
      <w:pPr>
        <w:pStyle w:val="3"/>
        <w:tabs>
          <w:tab w:val="left" w:pos="935"/>
        </w:tabs>
        <w:spacing w:before="0" w:after="0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26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Марий Эл </w:t>
      </w:r>
      <w:proofErr w:type="gramStart"/>
      <w:r w:rsidR="00450E8B" w:rsidRPr="00B67265">
        <w:rPr>
          <w:rFonts w:ascii="Times New Roman" w:hAnsi="Times New Roman"/>
          <w:b w:val="0"/>
          <w:sz w:val="28"/>
          <w:szCs w:val="28"/>
          <w:lang w:eastAsia="ru-RU"/>
        </w:rPr>
        <w:t>п</w:t>
      </w:r>
      <w:proofErr w:type="gramEnd"/>
      <w:r w:rsidR="00450E8B" w:rsidRPr="00B67265">
        <w:rPr>
          <w:rFonts w:ascii="Times New Roman" w:hAnsi="Times New Roman"/>
          <w:b w:val="0"/>
          <w:sz w:val="28"/>
          <w:szCs w:val="28"/>
          <w:lang w:eastAsia="ru-RU"/>
        </w:rPr>
        <w:t xml:space="preserve"> о с т а н о в л я е т:</w:t>
      </w:r>
    </w:p>
    <w:p w:rsidR="006A0E24" w:rsidRPr="00B67265" w:rsidRDefault="009678D2" w:rsidP="006F6965">
      <w:pPr>
        <w:pStyle w:val="3"/>
        <w:tabs>
          <w:tab w:val="left" w:pos="935"/>
        </w:tabs>
        <w:spacing w:before="0" w:after="0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42BEC" w:rsidRPr="00D42BEC">
        <w:rPr>
          <w:rFonts w:ascii="Times New Roman" w:hAnsi="Times New Roman" w:cs="Times New Roman"/>
          <w:b w:val="0"/>
          <w:sz w:val="28"/>
          <w:szCs w:val="28"/>
        </w:rPr>
        <w:t>.</w:t>
      </w:r>
      <w:r w:rsidR="00D42BE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="006A0E24" w:rsidRPr="00B6726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01D6A" w:rsidRPr="00B6726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A0E24" w:rsidRPr="00B6726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Марий Эл</w:t>
      </w:r>
      <w:r w:rsidR="00647A13" w:rsidRPr="00B67265">
        <w:rPr>
          <w:sz w:val="28"/>
          <w:szCs w:val="28"/>
        </w:rPr>
        <w:t xml:space="preserve"> </w:t>
      </w:r>
      <w:r w:rsidR="0036178D" w:rsidRPr="00B67265">
        <w:rPr>
          <w:rFonts w:ascii="Times New Roman" w:hAnsi="Times New Roman" w:cs="Times New Roman"/>
          <w:b w:val="0"/>
          <w:sz w:val="28"/>
          <w:szCs w:val="28"/>
        </w:rPr>
        <w:t xml:space="preserve">от 5 августа 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 xml:space="preserve">2020 г. № 314 «О </w:t>
      </w:r>
      <w:r w:rsidR="004218D8">
        <w:rPr>
          <w:rFonts w:ascii="Times New Roman" w:hAnsi="Times New Roman" w:cs="Times New Roman"/>
          <w:b w:val="0"/>
          <w:sz w:val="28"/>
          <w:szCs w:val="28"/>
        </w:rPr>
        <w:t>межведомственной рабочей группе</w:t>
      </w:r>
      <w:r w:rsidR="004218D8" w:rsidRPr="004218D8">
        <w:rPr>
          <w:rFonts w:ascii="Times New Roman" w:hAnsi="Times New Roman" w:cs="Times New Roman"/>
          <w:b w:val="0"/>
          <w:sz w:val="28"/>
          <w:szCs w:val="28"/>
        </w:rPr>
        <w:br/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 xml:space="preserve">по вопросам разработки и реализации региональной программы снижения доли населения с доходами ниже </w:t>
      </w:r>
      <w:r w:rsidR="0036178D" w:rsidRPr="00B67265">
        <w:rPr>
          <w:rFonts w:ascii="Times New Roman" w:hAnsi="Times New Roman" w:cs="Times New Roman"/>
          <w:b w:val="0"/>
          <w:sz w:val="28"/>
          <w:szCs w:val="28"/>
        </w:rPr>
        <w:t xml:space="preserve">прожиточного минимума» (портал 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«Марий Эл официальная» (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  <w:lang w:val="en-US"/>
        </w:rPr>
        <w:t>portal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47A13" w:rsidRPr="00B67265">
        <w:rPr>
          <w:rFonts w:ascii="Times New Roman" w:hAnsi="Times New Roman" w:cs="Times New Roman"/>
          <w:b w:val="0"/>
          <w:sz w:val="28"/>
          <w:szCs w:val="28"/>
          <w:lang w:val="en-US"/>
        </w:rPr>
        <w:t>mari</w:t>
      </w:r>
      <w:proofErr w:type="spellEnd"/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47A13" w:rsidRPr="00B6726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647A13" w:rsidRPr="00B67265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4D3AA3" w:rsidRPr="00B67265">
        <w:rPr>
          <w:rFonts w:ascii="Times New Roman" w:hAnsi="Times New Roman" w:cs="Times New Roman"/>
          <w:b w:val="0"/>
          <w:sz w:val="28"/>
          <w:szCs w:val="28"/>
        </w:rPr>
        <w:t>),</w:t>
      </w:r>
      <w:r w:rsidR="004218D8" w:rsidRPr="004218D8">
        <w:rPr>
          <w:rFonts w:ascii="Times New Roman" w:hAnsi="Times New Roman" w:cs="Times New Roman"/>
          <w:b w:val="0"/>
          <w:sz w:val="28"/>
          <w:szCs w:val="28"/>
        </w:rPr>
        <w:br/>
      </w:r>
      <w:r w:rsidR="0036178D" w:rsidRPr="00B67265">
        <w:rPr>
          <w:rFonts w:ascii="Times New Roman" w:hAnsi="Times New Roman" w:cs="Times New Roman"/>
          <w:b w:val="0"/>
          <w:sz w:val="28"/>
          <w:szCs w:val="28"/>
        </w:rPr>
        <w:t xml:space="preserve">5 августа 2020 г., </w:t>
      </w:r>
      <w:r w:rsidR="00401928" w:rsidRPr="00B67265">
        <w:rPr>
          <w:rFonts w:ascii="Times New Roman" w:hAnsi="Times New Roman" w:cs="Times New Roman"/>
          <w:b w:val="0"/>
          <w:sz w:val="28"/>
          <w:szCs w:val="28"/>
        </w:rPr>
        <w:t>№ 05082020040268;</w:t>
      </w:r>
      <w:r w:rsidR="007D6308" w:rsidRPr="00B67265">
        <w:rPr>
          <w:rFonts w:ascii="Times New Roman" w:hAnsi="Times New Roman" w:cs="Times New Roman"/>
          <w:b w:val="0"/>
          <w:sz w:val="28"/>
          <w:szCs w:val="28"/>
        </w:rPr>
        <w:t> 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29 ап</w:t>
      </w:r>
      <w:r w:rsidR="00401928" w:rsidRPr="00B67265">
        <w:rPr>
          <w:rFonts w:ascii="Times New Roman" w:hAnsi="Times New Roman" w:cs="Times New Roman"/>
          <w:b w:val="0"/>
          <w:sz w:val="28"/>
          <w:szCs w:val="28"/>
        </w:rPr>
        <w:t xml:space="preserve">реля </w:t>
      </w:r>
      <w:r w:rsidR="004927BD">
        <w:rPr>
          <w:rFonts w:ascii="Times New Roman" w:hAnsi="Times New Roman" w:cs="Times New Roman"/>
          <w:b w:val="0"/>
          <w:sz w:val="28"/>
          <w:szCs w:val="28"/>
        </w:rPr>
        <w:t>2021 г., № 29042021040149,</w:t>
      </w:r>
      <w:r w:rsidR="004D3AA3" w:rsidRPr="00B67265">
        <w:rPr>
          <w:rFonts w:ascii="Times New Roman" w:hAnsi="Times New Roman" w:cs="Times New Roman"/>
          <w:b w:val="0"/>
          <w:sz w:val="28"/>
          <w:szCs w:val="28"/>
        </w:rPr>
        <w:t> 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19 августа 2021 г., № 19082021040261</w:t>
      </w:r>
      <w:r w:rsidR="00AB070B" w:rsidRPr="00B67265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 w:rsidR="004D3AA3" w:rsidRPr="00B67265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B128F4" w:rsidRPr="00B67265">
        <w:rPr>
          <w:rFonts w:ascii="Times New Roman" w:hAnsi="Times New Roman" w:cs="Times New Roman"/>
          <w:b w:val="0"/>
          <w:sz w:val="28"/>
          <w:szCs w:val="28"/>
        </w:rPr>
        <w:t>21 июля 2022 г., № 1200202207210013</w:t>
      </w:r>
      <w:r w:rsidR="00647A13" w:rsidRPr="00B67265">
        <w:rPr>
          <w:rFonts w:ascii="Times New Roman" w:hAnsi="Times New Roman" w:cs="Times New Roman"/>
          <w:b w:val="0"/>
          <w:sz w:val="28"/>
          <w:szCs w:val="28"/>
        </w:rPr>
        <w:t>)</w:t>
      </w:r>
      <w:r w:rsidR="00C8715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6A0E24" w:rsidRPr="00B6726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26488" w:rsidRPr="00B67265" w:rsidRDefault="00A6652B" w:rsidP="00226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п</w:t>
      </w:r>
      <w:r w:rsidR="00226488" w:rsidRPr="00B67265">
        <w:rPr>
          <w:sz w:val="28"/>
          <w:szCs w:val="28"/>
        </w:rPr>
        <w:t>ункт 3 изложить в следующей редакции:</w:t>
      </w:r>
    </w:p>
    <w:p w:rsidR="00226488" w:rsidRPr="00F86C4B" w:rsidRDefault="00EE78E7" w:rsidP="00226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265">
        <w:rPr>
          <w:sz w:val="28"/>
          <w:szCs w:val="28"/>
        </w:rPr>
        <w:t>«3</w:t>
      </w:r>
      <w:r w:rsidR="00226488" w:rsidRPr="00B67265">
        <w:rPr>
          <w:sz w:val="28"/>
          <w:szCs w:val="28"/>
        </w:rPr>
        <w:t>. </w:t>
      </w:r>
      <w:proofErr w:type="gramStart"/>
      <w:r w:rsidR="00226488" w:rsidRPr="00B67265">
        <w:rPr>
          <w:sz w:val="28"/>
          <w:szCs w:val="28"/>
        </w:rPr>
        <w:t>Контроль за</w:t>
      </w:r>
      <w:proofErr w:type="gramEnd"/>
      <w:r w:rsidR="00226488" w:rsidRPr="00B67265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Марий Эл </w:t>
      </w:r>
      <w:proofErr w:type="spellStart"/>
      <w:r w:rsidR="00226488" w:rsidRPr="00B67265">
        <w:rPr>
          <w:sz w:val="28"/>
          <w:szCs w:val="28"/>
        </w:rPr>
        <w:t>Бадма-</w:t>
      </w:r>
      <w:r w:rsidR="00DA40F0" w:rsidRPr="00B67265">
        <w:rPr>
          <w:sz w:val="28"/>
          <w:szCs w:val="28"/>
        </w:rPr>
        <w:t>Халгаеву</w:t>
      </w:r>
      <w:proofErr w:type="spellEnd"/>
      <w:r w:rsidR="00DA40F0" w:rsidRPr="00B67265">
        <w:rPr>
          <w:sz w:val="28"/>
          <w:szCs w:val="28"/>
        </w:rPr>
        <w:t xml:space="preserve"> О.Ю.</w:t>
      </w:r>
      <w:r w:rsidR="00226488" w:rsidRPr="00B67265">
        <w:rPr>
          <w:sz w:val="28"/>
          <w:szCs w:val="28"/>
        </w:rPr>
        <w:t>»;</w:t>
      </w:r>
    </w:p>
    <w:p w:rsidR="008301A6" w:rsidRPr="00F00989" w:rsidRDefault="00A6652B" w:rsidP="005A2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A2D54" w:rsidRPr="00B67265">
        <w:rPr>
          <w:sz w:val="28"/>
          <w:szCs w:val="28"/>
          <w:lang w:val="en-US"/>
        </w:rPr>
        <w:t> </w:t>
      </w:r>
      <w:r w:rsidR="008301A6">
        <w:rPr>
          <w:sz w:val="28"/>
          <w:szCs w:val="28"/>
        </w:rPr>
        <w:t xml:space="preserve">в </w:t>
      </w:r>
      <w:proofErr w:type="gramStart"/>
      <w:r w:rsidR="00C30300">
        <w:rPr>
          <w:sz w:val="28"/>
          <w:szCs w:val="28"/>
        </w:rPr>
        <w:t>Положении</w:t>
      </w:r>
      <w:proofErr w:type="gramEnd"/>
      <w:r w:rsidR="00C30300">
        <w:rPr>
          <w:sz w:val="28"/>
          <w:szCs w:val="28"/>
        </w:rPr>
        <w:t xml:space="preserve"> о межведомственной рабочей группе</w:t>
      </w:r>
      <w:r w:rsidR="00750895">
        <w:rPr>
          <w:sz w:val="28"/>
          <w:szCs w:val="28"/>
        </w:rPr>
        <w:t xml:space="preserve"> по вопросам разработки и реализации региональной программы снижения доли населения с доходами ниже прожиточного минимума</w:t>
      </w:r>
      <w:r w:rsidR="003766B6">
        <w:rPr>
          <w:sz w:val="28"/>
          <w:szCs w:val="28"/>
        </w:rPr>
        <w:t>, утв</w:t>
      </w:r>
      <w:r w:rsidR="002E1858">
        <w:rPr>
          <w:sz w:val="28"/>
          <w:szCs w:val="28"/>
        </w:rPr>
        <w:t>ержденно</w:t>
      </w:r>
      <w:r w:rsidR="003766B6">
        <w:rPr>
          <w:sz w:val="28"/>
          <w:szCs w:val="28"/>
        </w:rPr>
        <w:t>м</w:t>
      </w:r>
      <w:r w:rsidR="002E1858">
        <w:rPr>
          <w:sz w:val="28"/>
          <w:szCs w:val="28"/>
        </w:rPr>
        <w:t xml:space="preserve"> указанным выше постановлением:</w:t>
      </w:r>
    </w:p>
    <w:p w:rsidR="00E83232" w:rsidRPr="00B67265" w:rsidRDefault="00A6652B" w:rsidP="005A2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3AFE">
        <w:rPr>
          <w:sz w:val="28"/>
          <w:szCs w:val="28"/>
        </w:rPr>
        <w:t xml:space="preserve"> </w:t>
      </w:r>
      <w:proofErr w:type="gramStart"/>
      <w:r w:rsidR="005A2D54" w:rsidRPr="00B67265">
        <w:rPr>
          <w:sz w:val="28"/>
          <w:szCs w:val="28"/>
        </w:rPr>
        <w:t>пункте</w:t>
      </w:r>
      <w:proofErr w:type="gramEnd"/>
      <w:r w:rsidR="005A2D54" w:rsidRPr="00B67265">
        <w:rPr>
          <w:sz w:val="28"/>
          <w:szCs w:val="28"/>
        </w:rPr>
        <w:t xml:space="preserve"> 7 слова «</w:t>
      </w:r>
      <w:r w:rsidR="00D30F17" w:rsidRPr="00B67265">
        <w:rPr>
          <w:sz w:val="28"/>
          <w:szCs w:val="28"/>
        </w:rPr>
        <w:t>1 раза в квартал</w:t>
      </w:r>
      <w:r w:rsidR="00F814E2">
        <w:rPr>
          <w:sz w:val="28"/>
          <w:szCs w:val="28"/>
        </w:rPr>
        <w:t>» заменить</w:t>
      </w:r>
      <w:r w:rsidR="005A2D54" w:rsidRPr="00B67265">
        <w:rPr>
          <w:sz w:val="28"/>
          <w:szCs w:val="28"/>
        </w:rPr>
        <w:t xml:space="preserve"> слова</w:t>
      </w:r>
      <w:r w:rsidR="00F814E2">
        <w:rPr>
          <w:sz w:val="28"/>
          <w:szCs w:val="28"/>
        </w:rPr>
        <w:t>ми</w:t>
      </w:r>
      <w:r w:rsidR="005A2D54" w:rsidRPr="00B67265">
        <w:rPr>
          <w:sz w:val="28"/>
          <w:szCs w:val="28"/>
        </w:rPr>
        <w:t xml:space="preserve"> «</w:t>
      </w:r>
      <w:r w:rsidR="00D30F17" w:rsidRPr="00B67265">
        <w:rPr>
          <w:sz w:val="28"/>
          <w:szCs w:val="28"/>
        </w:rPr>
        <w:t xml:space="preserve">1 раза </w:t>
      </w:r>
      <w:r w:rsidR="00FF44E5">
        <w:rPr>
          <w:sz w:val="28"/>
          <w:szCs w:val="28"/>
        </w:rPr>
        <w:br/>
      </w:r>
      <w:r w:rsidR="00D30F17" w:rsidRPr="00B67265">
        <w:rPr>
          <w:sz w:val="28"/>
          <w:szCs w:val="28"/>
        </w:rPr>
        <w:t>в 6 месяцев</w:t>
      </w:r>
      <w:r w:rsidR="005A2D54" w:rsidRPr="00B67265">
        <w:rPr>
          <w:sz w:val="28"/>
          <w:szCs w:val="28"/>
        </w:rPr>
        <w:t>»;</w:t>
      </w:r>
    </w:p>
    <w:p w:rsidR="00226488" w:rsidRPr="00B67265" w:rsidRDefault="000B2569" w:rsidP="00CB7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3AFE">
        <w:rPr>
          <w:sz w:val="28"/>
          <w:szCs w:val="28"/>
        </w:rPr>
        <w:t> </w:t>
      </w:r>
      <w:proofErr w:type="gramStart"/>
      <w:r w:rsidR="00456E4E" w:rsidRPr="00B67265">
        <w:rPr>
          <w:sz w:val="28"/>
          <w:szCs w:val="28"/>
        </w:rPr>
        <w:t>пункте</w:t>
      </w:r>
      <w:proofErr w:type="gramEnd"/>
      <w:r w:rsidR="00456E4E" w:rsidRPr="00B67265">
        <w:rPr>
          <w:sz w:val="28"/>
          <w:szCs w:val="28"/>
        </w:rPr>
        <w:t xml:space="preserve"> 10 </w:t>
      </w:r>
      <w:r w:rsidR="00A21C08" w:rsidRPr="00B67265">
        <w:rPr>
          <w:sz w:val="28"/>
          <w:szCs w:val="28"/>
        </w:rPr>
        <w:t>слова «Министерство социального развития Республики Марий Эл» замени</w:t>
      </w:r>
      <w:r w:rsidR="00F814E2">
        <w:rPr>
          <w:sz w:val="28"/>
          <w:szCs w:val="28"/>
        </w:rPr>
        <w:t>ть</w:t>
      </w:r>
      <w:r w:rsidR="00F00989">
        <w:rPr>
          <w:sz w:val="28"/>
          <w:szCs w:val="28"/>
        </w:rPr>
        <w:t xml:space="preserve"> слова</w:t>
      </w:r>
      <w:r w:rsidR="00F814E2">
        <w:rPr>
          <w:sz w:val="28"/>
          <w:szCs w:val="28"/>
        </w:rPr>
        <w:t>ми</w:t>
      </w:r>
      <w:r w:rsidR="00F00989">
        <w:rPr>
          <w:sz w:val="28"/>
          <w:szCs w:val="28"/>
        </w:rPr>
        <w:t xml:space="preserve"> «Министерство труда</w:t>
      </w:r>
      <w:r w:rsidR="00F00989">
        <w:rPr>
          <w:sz w:val="28"/>
          <w:szCs w:val="28"/>
        </w:rPr>
        <w:br/>
      </w:r>
      <w:r w:rsidR="00A21C08" w:rsidRPr="00B67265">
        <w:rPr>
          <w:sz w:val="28"/>
          <w:szCs w:val="28"/>
        </w:rPr>
        <w:t>и социальной защиты Республики Марий Эл»;</w:t>
      </w:r>
    </w:p>
    <w:p w:rsidR="007734F5" w:rsidRDefault="00033AFE" w:rsidP="0016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B2569">
        <w:rPr>
          <w:sz w:val="28"/>
          <w:szCs w:val="28"/>
        </w:rPr>
        <w:t>)</w:t>
      </w:r>
      <w:r w:rsidR="006A0E24" w:rsidRPr="00B67265">
        <w:rPr>
          <w:sz w:val="28"/>
          <w:szCs w:val="28"/>
        </w:rPr>
        <w:t> </w:t>
      </w:r>
      <w:r w:rsidR="000B2569">
        <w:rPr>
          <w:sz w:val="28"/>
          <w:szCs w:val="28"/>
        </w:rPr>
        <w:t>с</w:t>
      </w:r>
      <w:r w:rsidR="0071626C" w:rsidRPr="00B67265">
        <w:rPr>
          <w:sz w:val="28"/>
          <w:szCs w:val="28"/>
        </w:rPr>
        <w:t>остав</w:t>
      </w:r>
      <w:r w:rsidR="006A0E24" w:rsidRPr="00B67265">
        <w:rPr>
          <w:sz w:val="28"/>
          <w:szCs w:val="28"/>
        </w:rPr>
        <w:t xml:space="preserve"> межведомственной рабочей группы по вопросам разработки и реализации региональной программы снижения доли населения с доходами ниже пр</w:t>
      </w:r>
      <w:r w:rsidR="0071626C" w:rsidRPr="00B67265">
        <w:rPr>
          <w:sz w:val="28"/>
          <w:szCs w:val="28"/>
        </w:rPr>
        <w:t>ожиточного минимума</w:t>
      </w:r>
      <w:r w:rsidR="00E42321">
        <w:rPr>
          <w:sz w:val="28"/>
          <w:szCs w:val="28"/>
        </w:rPr>
        <w:t>, утвержденный указанным выше постановлен</w:t>
      </w:r>
      <w:r w:rsidR="00A23E16">
        <w:rPr>
          <w:sz w:val="28"/>
          <w:szCs w:val="28"/>
        </w:rPr>
        <w:t>ием</w:t>
      </w:r>
      <w:r w:rsidR="00BA4B2D">
        <w:rPr>
          <w:sz w:val="28"/>
          <w:szCs w:val="28"/>
        </w:rPr>
        <w:t>,</w:t>
      </w:r>
      <w:r w:rsidR="0071626C" w:rsidRPr="00B67265">
        <w:rPr>
          <w:sz w:val="28"/>
          <w:szCs w:val="28"/>
        </w:rPr>
        <w:t xml:space="preserve"> изложить в новой редакции</w:t>
      </w:r>
      <w:r w:rsidR="009C7A1B">
        <w:rPr>
          <w:sz w:val="28"/>
          <w:szCs w:val="28"/>
        </w:rPr>
        <w:t xml:space="preserve"> (прилагается)</w:t>
      </w:r>
      <w:r w:rsidR="0071626C" w:rsidRPr="00B67265">
        <w:rPr>
          <w:sz w:val="28"/>
          <w:szCs w:val="28"/>
        </w:rPr>
        <w:t>.</w:t>
      </w:r>
    </w:p>
    <w:p w:rsidR="006A065E" w:rsidRPr="006A065E" w:rsidRDefault="008054DF" w:rsidP="0016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65E">
        <w:rPr>
          <w:sz w:val="28"/>
          <w:szCs w:val="28"/>
        </w:rPr>
        <w:t>. </w:t>
      </w:r>
      <w:r w:rsidR="00D97E6D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BF6670" w:rsidRDefault="00BF6670" w:rsidP="0016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E5D" w:rsidRDefault="00B83E5D" w:rsidP="0016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E5D" w:rsidRPr="00B83E5D" w:rsidRDefault="00B83E5D" w:rsidP="0016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3708"/>
        <w:gridCol w:w="5331"/>
      </w:tblGrid>
      <w:tr w:rsidR="006A0E24" w:rsidRPr="00B67265" w:rsidTr="00703923">
        <w:tc>
          <w:tcPr>
            <w:tcW w:w="3708" w:type="dxa"/>
          </w:tcPr>
          <w:p w:rsidR="006A0E24" w:rsidRPr="00B67265" w:rsidRDefault="006A0E24" w:rsidP="005F7C0D">
            <w:pPr>
              <w:jc w:val="center"/>
              <w:rPr>
                <w:sz w:val="28"/>
                <w:szCs w:val="28"/>
              </w:rPr>
            </w:pPr>
            <w:r w:rsidRPr="00B67265">
              <w:rPr>
                <w:sz w:val="28"/>
                <w:szCs w:val="28"/>
              </w:rPr>
              <w:t xml:space="preserve">Председатель Правительства </w:t>
            </w:r>
            <w:r w:rsidRPr="00B67265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5331" w:type="dxa"/>
            <w:vAlign w:val="bottom"/>
          </w:tcPr>
          <w:p w:rsidR="006A0E24" w:rsidRPr="00B67265" w:rsidRDefault="006A0E24" w:rsidP="00414492">
            <w:pPr>
              <w:ind w:right="176"/>
              <w:jc w:val="right"/>
              <w:rPr>
                <w:sz w:val="28"/>
                <w:szCs w:val="28"/>
              </w:rPr>
            </w:pPr>
            <w:r w:rsidRPr="00B67265">
              <w:rPr>
                <w:sz w:val="28"/>
                <w:szCs w:val="28"/>
              </w:rPr>
              <w:t>Ю.Зайцев</w:t>
            </w:r>
          </w:p>
        </w:tc>
      </w:tr>
    </w:tbl>
    <w:p w:rsidR="00C27374" w:rsidRDefault="00C27374" w:rsidP="00B35877">
      <w:pPr>
        <w:ind w:left="5280"/>
        <w:jc w:val="center"/>
        <w:rPr>
          <w:sz w:val="28"/>
          <w:szCs w:val="28"/>
        </w:rPr>
        <w:sectPr w:rsidR="00C27374" w:rsidSect="00FF44E5">
          <w:headerReference w:type="even" r:id="rId7"/>
          <w:headerReference w:type="default" r:id="rId8"/>
          <w:pgSz w:w="11906" w:h="16838" w:code="9"/>
          <w:pgMar w:top="1418" w:right="1134" w:bottom="1276" w:left="1985" w:header="851" w:footer="709" w:gutter="0"/>
          <w:pgNumType w:start="1"/>
          <w:cols w:space="708"/>
          <w:titlePg/>
          <w:docGrid w:linePitch="360"/>
        </w:sectPr>
      </w:pPr>
    </w:p>
    <w:p w:rsidR="00B35877" w:rsidRPr="009A612F" w:rsidRDefault="00C50B56" w:rsidP="00364C1C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C2F87">
        <w:rPr>
          <w:sz w:val="28"/>
          <w:szCs w:val="28"/>
        </w:rPr>
        <w:t>УТВЕРЖДЕН</w:t>
      </w:r>
    </w:p>
    <w:p w:rsidR="00B35877" w:rsidRPr="009A612F" w:rsidRDefault="00EC2F87" w:rsidP="00364C1C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  <w:r w:rsidR="00B35877">
        <w:rPr>
          <w:sz w:val="28"/>
          <w:szCs w:val="28"/>
        </w:rPr>
        <w:br/>
      </w:r>
      <w:r w:rsidR="00B35877" w:rsidRPr="009A612F">
        <w:rPr>
          <w:sz w:val="28"/>
          <w:szCs w:val="28"/>
        </w:rPr>
        <w:t>Республики Марий Эл</w:t>
      </w:r>
    </w:p>
    <w:p w:rsidR="00B35877" w:rsidRDefault="00B35877" w:rsidP="00364C1C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F8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2170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B21701">
        <w:rPr>
          <w:sz w:val="28"/>
          <w:szCs w:val="28"/>
        </w:rPr>
        <w:t>2020</w:t>
      </w:r>
      <w:r w:rsidRPr="009A612F">
        <w:rPr>
          <w:sz w:val="28"/>
          <w:szCs w:val="28"/>
        </w:rPr>
        <w:t xml:space="preserve"> г. №</w:t>
      </w:r>
      <w:r w:rsidR="00B21701">
        <w:rPr>
          <w:sz w:val="28"/>
          <w:szCs w:val="28"/>
        </w:rPr>
        <w:t xml:space="preserve"> 314</w:t>
      </w:r>
    </w:p>
    <w:p w:rsidR="004E65AF" w:rsidRDefault="00B35877" w:rsidP="00364C1C">
      <w:pPr>
        <w:ind w:left="52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="004E3766">
        <w:rPr>
          <w:sz w:val="28"/>
          <w:szCs w:val="28"/>
        </w:rPr>
        <w:t>постановления Правительства</w:t>
      </w:r>
      <w:r w:rsidR="004E65AF">
        <w:rPr>
          <w:sz w:val="28"/>
          <w:szCs w:val="28"/>
        </w:rPr>
        <w:t xml:space="preserve"> Республики Марий Эл</w:t>
      </w:r>
      <w:proofErr w:type="gramEnd"/>
    </w:p>
    <w:p w:rsidR="00B35877" w:rsidRDefault="00B35877" w:rsidP="00364C1C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марта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 xml:space="preserve">    )</w:t>
      </w:r>
      <w:proofErr w:type="gramEnd"/>
    </w:p>
    <w:p w:rsidR="00B35877" w:rsidRPr="005338DE" w:rsidRDefault="00B35877" w:rsidP="004E65AF">
      <w:pPr>
        <w:ind w:left="5280"/>
        <w:jc w:val="center"/>
        <w:rPr>
          <w:sz w:val="28"/>
          <w:szCs w:val="28"/>
        </w:rPr>
      </w:pPr>
    </w:p>
    <w:p w:rsidR="00B35877" w:rsidRPr="005338DE" w:rsidRDefault="00B35877" w:rsidP="00FF0FAE">
      <w:pPr>
        <w:jc w:val="center"/>
        <w:rPr>
          <w:b/>
          <w:sz w:val="28"/>
          <w:szCs w:val="28"/>
        </w:rPr>
      </w:pPr>
    </w:p>
    <w:p w:rsidR="005338DE" w:rsidRDefault="005338DE" w:rsidP="00FF0FAE">
      <w:pPr>
        <w:jc w:val="center"/>
        <w:rPr>
          <w:b/>
          <w:sz w:val="28"/>
          <w:szCs w:val="28"/>
        </w:rPr>
      </w:pPr>
    </w:p>
    <w:p w:rsidR="00EA50E2" w:rsidRDefault="00EA50E2" w:rsidP="00FF0FAE">
      <w:pPr>
        <w:jc w:val="center"/>
        <w:rPr>
          <w:b/>
          <w:sz w:val="28"/>
          <w:szCs w:val="28"/>
        </w:rPr>
      </w:pPr>
    </w:p>
    <w:p w:rsidR="00EA50E2" w:rsidRDefault="00EA50E2" w:rsidP="00FF0FAE">
      <w:pPr>
        <w:jc w:val="center"/>
        <w:rPr>
          <w:b/>
          <w:sz w:val="28"/>
          <w:szCs w:val="28"/>
        </w:rPr>
      </w:pPr>
    </w:p>
    <w:p w:rsidR="00584319" w:rsidRPr="005338DE" w:rsidRDefault="00584319" w:rsidP="00FF0FAE">
      <w:pPr>
        <w:jc w:val="center"/>
        <w:rPr>
          <w:b/>
          <w:sz w:val="28"/>
          <w:szCs w:val="28"/>
        </w:rPr>
      </w:pPr>
    </w:p>
    <w:p w:rsidR="004455EA" w:rsidRDefault="00CC1A63" w:rsidP="004455EA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>С</w:t>
      </w:r>
      <w:r w:rsidR="00C95326">
        <w:rPr>
          <w:b/>
          <w:sz w:val="28"/>
          <w:szCs w:val="28"/>
        </w:rPr>
        <w:t xml:space="preserve"> О С Т А В</w:t>
      </w:r>
    </w:p>
    <w:p w:rsidR="00C50B56" w:rsidRPr="00B67265" w:rsidRDefault="00C50B56" w:rsidP="004455EA">
      <w:pPr>
        <w:jc w:val="center"/>
        <w:rPr>
          <w:sz w:val="28"/>
          <w:szCs w:val="28"/>
        </w:rPr>
      </w:pPr>
    </w:p>
    <w:p w:rsidR="004455EA" w:rsidRPr="00B67265" w:rsidRDefault="004455EA" w:rsidP="004455EA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 xml:space="preserve">межведомственной рабочей группы по вопросам разработки </w:t>
      </w:r>
    </w:p>
    <w:p w:rsidR="004455EA" w:rsidRPr="00B67265" w:rsidRDefault="004455EA" w:rsidP="004455EA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>и реализации региональной программы снижения доли населения</w:t>
      </w:r>
    </w:p>
    <w:p w:rsidR="004455EA" w:rsidRPr="00B67265" w:rsidRDefault="004455EA" w:rsidP="004455EA">
      <w:pPr>
        <w:jc w:val="center"/>
        <w:rPr>
          <w:b/>
          <w:sz w:val="28"/>
          <w:szCs w:val="28"/>
        </w:rPr>
      </w:pPr>
      <w:r w:rsidRPr="00B67265">
        <w:rPr>
          <w:b/>
          <w:sz w:val="28"/>
          <w:szCs w:val="28"/>
        </w:rPr>
        <w:t>с доходами ниже прожиточного минимума</w:t>
      </w:r>
    </w:p>
    <w:p w:rsidR="004455EA" w:rsidRPr="005338DE" w:rsidRDefault="004455EA" w:rsidP="004455EA">
      <w:pPr>
        <w:jc w:val="center"/>
        <w:rPr>
          <w:b/>
          <w:sz w:val="28"/>
          <w:szCs w:val="28"/>
        </w:rPr>
      </w:pPr>
    </w:p>
    <w:p w:rsidR="004455EA" w:rsidRDefault="004455EA" w:rsidP="002D718C">
      <w:pPr>
        <w:rPr>
          <w:sz w:val="28"/>
          <w:szCs w:val="28"/>
        </w:rPr>
      </w:pPr>
    </w:p>
    <w:p w:rsidR="005338DE" w:rsidRPr="005338DE" w:rsidRDefault="005338DE" w:rsidP="002D718C">
      <w:pPr>
        <w:rPr>
          <w:sz w:val="28"/>
          <w:szCs w:val="28"/>
        </w:rPr>
      </w:pPr>
    </w:p>
    <w:tbl>
      <w:tblPr>
        <w:tblW w:w="9108" w:type="dxa"/>
        <w:tblLayout w:type="fixed"/>
        <w:tblLook w:val="01E0"/>
      </w:tblPr>
      <w:tblGrid>
        <w:gridCol w:w="2802"/>
        <w:gridCol w:w="283"/>
        <w:gridCol w:w="6023"/>
      </w:tblGrid>
      <w:tr w:rsidR="004455EA" w:rsidRPr="00A90758" w:rsidTr="0019424E">
        <w:tc>
          <w:tcPr>
            <w:tcW w:w="2802" w:type="dxa"/>
            <w:shd w:val="clear" w:color="auto" w:fill="auto"/>
          </w:tcPr>
          <w:p w:rsidR="004455EA" w:rsidRPr="00A90758" w:rsidRDefault="0039366B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Зайцев Ю.В</w:t>
            </w:r>
            <w:r w:rsidR="004455EA" w:rsidRPr="00A90758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455EA" w:rsidRPr="00A90758" w:rsidRDefault="004455EA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455EA" w:rsidRPr="00A90758" w:rsidRDefault="004455EA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Председатель Правительства Республики Марий Эл, руководитель межведомственной рабочей группы</w:t>
            </w:r>
          </w:p>
        </w:tc>
      </w:tr>
      <w:tr w:rsidR="00C179E8" w:rsidRPr="005338DE" w:rsidTr="0019424E">
        <w:tc>
          <w:tcPr>
            <w:tcW w:w="2802" w:type="dxa"/>
            <w:shd w:val="clear" w:color="auto" w:fill="auto"/>
          </w:tcPr>
          <w:p w:rsidR="00C179E8" w:rsidRPr="005338DE" w:rsidRDefault="00C179E8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179E8" w:rsidRPr="005338DE" w:rsidRDefault="00C179E8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C179E8" w:rsidRPr="005338DE" w:rsidRDefault="00C179E8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EA" w:rsidRPr="00A90758" w:rsidTr="0019424E">
        <w:tc>
          <w:tcPr>
            <w:tcW w:w="2802" w:type="dxa"/>
            <w:shd w:val="clear" w:color="auto" w:fill="auto"/>
          </w:tcPr>
          <w:p w:rsidR="004455EA" w:rsidRPr="00A90758" w:rsidRDefault="002E2E4D" w:rsidP="002D718C">
            <w:pPr>
              <w:rPr>
                <w:sz w:val="28"/>
                <w:szCs w:val="28"/>
              </w:rPr>
            </w:pPr>
            <w:proofErr w:type="spellStart"/>
            <w:r w:rsidRPr="00A90758">
              <w:rPr>
                <w:sz w:val="28"/>
                <w:szCs w:val="28"/>
              </w:rPr>
              <w:t>Багма-Халгаева</w:t>
            </w:r>
            <w:proofErr w:type="spellEnd"/>
            <w:r w:rsidRPr="00A90758">
              <w:rPr>
                <w:sz w:val="28"/>
                <w:szCs w:val="28"/>
              </w:rPr>
              <w:t xml:space="preserve"> О.Ю</w:t>
            </w:r>
            <w:r w:rsidR="004455EA" w:rsidRPr="00A90758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4455EA" w:rsidRPr="00A90758" w:rsidRDefault="004455EA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455EA" w:rsidRPr="00A90758" w:rsidRDefault="004455EA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Председателя Правительства Республики Марий Эл, заместитель руководителя межведомственной рабочей группы</w:t>
            </w:r>
          </w:p>
        </w:tc>
      </w:tr>
      <w:tr w:rsidR="00C179E8" w:rsidRPr="005338DE" w:rsidTr="0019424E">
        <w:tc>
          <w:tcPr>
            <w:tcW w:w="2802" w:type="dxa"/>
            <w:shd w:val="clear" w:color="auto" w:fill="auto"/>
          </w:tcPr>
          <w:p w:rsidR="00C179E8" w:rsidRPr="005338DE" w:rsidRDefault="00C179E8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179E8" w:rsidRPr="005338DE" w:rsidRDefault="00C179E8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C179E8" w:rsidRPr="005338DE" w:rsidRDefault="00C179E8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EA" w:rsidRPr="00A90758" w:rsidTr="0019424E">
        <w:tc>
          <w:tcPr>
            <w:tcW w:w="2802" w:type="dxa"/>
            <w:shd w:val="clear" w:color="auto" w:fill="auto"/>
          </w:tcPr>
          <w:p w:rsidR="004455EA" w:rsidRPr="00A90758" w:rsidRDefault="004455EA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Островская М.А.</w:t>
            </w:r>
          </w:p>
        </w:tc>
        <w:tc>
          <w:tcPr>
            <w:tcW w:w="283" w:type="dxa"/>
            <w:shd w:val="clear" w:color="auto" w:fill="auto"/>
          </w:tcPr>
          <w:p w:rsidR="004455EA" w:rsidRPr="00A90758" w:rsidRDefault="004455EA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455EA" w:rsidRPr="00A90758" w:rsidRDefault="004455EA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 xml:space="preserve">министр </w:t>
            </w:r>
            <w:r w:rsidR="00090D1F" w:rsidRPr="00A90758">
              <w:rPr>
                <w:sz w:val="28"/>
                <w:szCs w:val="28"/>
              </w:rPr>
              <w:t xml:space="preserve">труда и социальной защиты Республики </w:t>
            </w:r>
            <w:r w:rsidRPr="00A90758">
              <w:rPr>
                <w:sz w:val="28"/>
                <w:szCs w:val="28"/>
              </w:rPr>
              <w:t>Марий Эл, заместитель руководителя межведомственной рабочей группы</w:t>
            </w:r>
          </w:p>
        </w:tc>
      </w:tr>
      <w:tr w:rsidR="00C179E8" w:rsidRPr="005338DE" w:rsidTr="0019424E">
        <w:tc>
          <w:tcPr>
            <w:tcW w:w="2802" w:type="dxa"/>
            <w:shd w:val="clear" w:color="auto" w:fill="auto"/>
          </w:tcPr>
          <w:p w:rsidR="00C179E8" w:rsidRPr="005338DE" w:rsidRDefault="00C179E8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179E8" w:rsidRPr="005338DE" w:rsidRDefault="00C179E8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C179E8" w:rsidRPr="005338DE" w:rsidRDefault="00C179E8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455EA" w:rsidRPr="00A90758" w:rsidTr="0019424E">
        <w:tc>
          <w:tcPr>
            <w:tcW w:w="2802" w:type="dxa"/>
            <w:shd w:val="clear" w:color="auto" w:fill="auto"/>
          </w:tcPr>
          <w:p w:rsidR="004455EA" w:rsidRPr="00A90758" w:rsidRDefault="004455EA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Загрутдинов Э.И.</w:t>
            </w:r>
          </w:p>
          <w:p w:rsidR="004455EA" w:rsidRPr="00A90758" w:rsidRDefault="004455EA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455EA" w:rsidRPr="00A90758" w:rsidRDefault="004455EA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455EA" w:rsidRPr="00A90758" w:rsidRDefault="004455EA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 xml:space="preserve">заместитель министра </w:t>
            </w:r>
            <w:r w:rsidR="00FE1C3F" w:rsidRPr="00A90758">
              <w:rPr>
                <w:sz w:val="28"/>
                <w:szCs w:val="28"/>
              </w:rPr>
              <w:t xml:space="preserve">труда и социальной защиты </w:t>
            </w:r>
            <w:r w:rsidRPr="00A90758">
              <w:rPr>
                <w:sz w:val="28"/>
                <w:szCs w:val="28"/>
              </w:rPr>
              <w:t>Республики Марий Эл, секретарь межведомственной рабочей группы</w:t>
            </w:r>
          </w:p>
        </w:tc>
      </w:tr>
      <w:tr w:rsidR="00FE7D61" w:rsidRPr="005338DE" w:rsidTr="0019424E">
        <w:tc>
          <w:tcPr>
            <w:tcW w:w="2802" w:type="dxa"/>
            <w:shd w:val="clear" w:color="auto" w:fill="auto"/>
          </w:tcPr>
          <w:p w:rsidR="00FE7D61" w:rsidRPr="005338DE" w:rsidRDefault="00FE7D61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E7D61" w:rsidRPr="005338DE" w:rsidRDefault="00FE7D61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FE7D61" w:rsidRPr="005338DE" w:rsidRDefault="00FE7D61" w:rsidP="002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390E" w:rsidRPr="00A90758" w:rsidTr="0019424E">
        <w:tc>
          <w:tcPr>
            <w:tcW w:w="2802" w:type="dxa"/>
            <w:shd w:val="clear" w:color="auto" w:fill="auto"/>
          </w:tcPr>
          <w:p w:rsidR="0050390E" w:rsidRPr="00A90758" w:rsidRDefault="0050390E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Даминова Т.Н.</w:t>
            </w:r>
          </w:p>
        </w:tc>
        <w:tc>
          <w:tcPr>
            <w:tcW w:w="283" w:type="dxa"/>
            <w:shd w:val="clear" w:color="auto" w:fill="auto"/>
          </w:tcPr>
          <w:p w:rsidR="0050390E" w:rsidRPr="00A90758" w:rsidRDefault="0050390E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862DBD" w:rsidRPr="00A90758" w:rsidRDefault="0050390E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 xml:space="preserve">начальник отдела </w:t>
            </w:r>
            <w:r w:rsidR="00250F51" w:rsidRPr="00A90758">
              <w:rPr>
                <w:sz w:val="28"/>
                <w:szCs w:val="28"/>
              </w:rPr>
              <w:t>мониторинга</w:t>
            </w:r>
            <w:r w:rsidR="00250F51" w:rsidRPr="00A90758">
              <w:rPr>
                <w:sz w:val="28"/>
                <w:szCs w:val="28"/>
              </w:rPr>
              <w:br/>
            </w:r>
            <w:r w:rsidR="00053157" w:rsidRPr="00A90758">
              <w:rPr>
                <w:sz w:val="28"/>
                <w:szCs w:val="28"/>
              </w:rPr>
              <w:t xml:space="preserve">и прогнозирования </w:t>
            </w:r>
            <w:r w:rsidRPr="00A90758">
              <w:rPr>
                <w:sz w:val="28"/>
                <w:szCs w:val="28"/>
              </w:rPr>
              <w:t xml:space="preserve">Министерства сельского хозяйства и продовольствия Республики </w:t>
            </w:r>
            <w:r w:rsidRPr="00A90758">
              <w:rPr>
                <w:sz w:val="28"/>
                <w:szCs w:val="28"/>
              </w:rPr>
              <w:br/>
              <w:t>Марий Эл</w:t>
            </w:r>
          </w:p>
        </w:tc>
      </w:tr>
      <w:tr w:rsidR="006F31D4" w:rsidRPr="005338DE" w:rsidTr="0019424E">
        <w:tc>
          <w:tcPr>
            <w:tcW w:w="2802" w:type="dxa"/>
            <w:shd w:val="clear" w:color="auto" w:fill="auto"/>
          </w:tcPr>
          <w:p w:rsidR="006F31D4" w:rsidRPr="005338DE" w:rsidRDefault="006F31D4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F31D4" w:rsidRPr="005338DE" w:rsidRDefault="006F31D4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6F31D4" w:rsidRPr="005338DE" w:rsidRDefault="006F31D4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19424E"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proofErr w:type="spellStart"/>
            <w:r w:rsidRPr="00A90758">
              <w:rPr>
                <w:sz w:val="28"/>
                <w:szCs w:val="28"/>
              </w:rPr>
              <w:t>Домрачева</w:t>
            </w:r>
            <w:proofErr w:type="spellEnd"/>
            <w:r w:rsidRPr="00A90758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4F378F" w:rsidRDefault="00F86C4B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</w:t>
            </w:r>
            <w:r w:rsidR="0021360A" w:rsidRPr="00A90758">
              <w:rPr>
                <w:sz w:val="28"/>
                <w:szCs w:val="28"/>
              </w:rPr>
              <w:t xml:space="preserve"> </w:t>
            </w:r>
            <w:r w:rsidR="004F378F" w:rsidRPr="00A90758">
              <w:rPr>
                <w:sz w:val="28"/>
                <w:szCs w:val="28"/>
              </w:rPr>
              <w:t>министр</w:t>
            </w:r>
            <w:r w:rsidR="0021360A" w:rsidRPr="00A90758">
              <w:rPr>
                <w:sz w:val="28"/>
                <w:szCs w:val="28"/>
              </w:rPr>
              <w:t>а строительства, архитектуры</w:t>
            </w:r>
            <w:r w:rsidR="00A86E62" w:rsidRPr="00A90758">
              <w:rPr>
                <w:sz w:val="28"/>
                <w:szCs w:val="28"/>
              </w:rPr>
              <w:t xml:space="preserve"> </w:t>
            </w:r>
            <w:r w:rsidR="004F378F" w:rsidRPr="00A90758">
              <w:rPr>
                <w:sz w:val="28"/>
                <w:szCs w:val="28"/>
              </w:rPr>
              <w:t xml:space="preserve">и </w:t>
            </w:r>
            <w:r w:rsidR="00250F51" w:rsidRPr="00A90758">
              <w:rPr>
                <w:sz w:val="28"/>
                <w:szCs w:val="28"/>
              </w:rPr>
              <w:t>жилищно-коммунального хозяйств</w:t>
            </w:r>
            <w:r w:rsidR="008239F3">
              <w:rPr>
                <w:sz w:val="28"/>
                <w:szCs w:val="28"/>
              </w:rPr>
              <w:t xml:space="preserve"> </w:t>
            </w:r>
            <w:r w:rsidR="004F378F" w:rsidRPr="00A90758">
              <w:rPr>
                <w:sz w:val="28"/>
                <w:szCs w:val="28"/>
              </w:rPr>
              <w:t>Республики Марий Эл</w:t>
            </w:r>
          </w:p>
          <w:p w:rsidR="00C9155C" w:rsidRPr="00A90758" w:rsidRDefault="00C9155C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EF0E68" w:rsidRPr="00A90758" w:rsidTr="0019424E">
        <w:trPr>
          <w:trHeight w:val="201"/>
        </w:trPr>
        <w:tc>
          <w:tcPr>
            <w:tcW w:w="2802" w:type="dxa"/>
            <w:shd w:val="clear" w:color="auto" w:fill="auto"/>
          </w:tcPr>
          <w:p w:rsidR="00EF0E68" w:rsidRPr="00A90758" w:rsidRDefault="00EF0E68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Захаров И.Н.</w:t>
            </w:r>
          </w:p>
        </w:tc>
        <w:tc>
          <w:tcPr>
            <w:tcW w:w="283" w:type="dxa"/>
            <w:shd w:val="clear" w:color="auto" w:fill="auto"/>
          </w:tcPr>
          <w:p w:rsidR="00EF0E68" w:rsidRPr="00A90758" w:rsidRDefault="00EF0E68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EF0E68" w:rsidRPr="00A90758" w:rsidRDefault="00EF0E68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управляющего Отде</w:t>
            </w:r>
            <w:r w:rsidR="00175173" w:rsidRPr="00A90758">
              <w:rPr>
                <w:sz w:val="28"/>
                <w:szCs w:val="28"/>
              </w:rPr>
              <w:t>лением Социального фонда России</w:t>
            </w:r>
            <w:r w:rsidR="00175173" w:rsidRPr="00A90758">
              <w:rPr>
                <w:sz w:val="28"/>
                <w:szCs w:val="28"/>
              </w:rPr>
              <w:br/>
            </w:r>
            <w:r w:rsidRPr="00A90758">
              <w:rPr>
                <w:sz w:val="28"/>
                <w:szCs w:val="28"/>
              </w:rPr>
              <w:t>по Республике Марий Эл (по согласованию)</w:t>
            </w:r>
          </w:p>
        </w:tc>
      </w:tr>
      <w:tr w:rsidR="004F378F" w:rsidRPr="005338DE" w:rsidTr="0019424E">
        <w:tc>
          <w:tcPr>
            <w:tcW w:w="2802" w:type="dxa"/>
            <w:shd w:val="clear" w:color="auto" w:fill="auto"/>
          </w:tcPr>
          <w:p w:rsidR="004F378F" w:rsidRPr="005338DE" w:rsidRDefault="004F378F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F378F" w:rsidRPr="005338DE" w:rsidRDefault="004F378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4F378F" w:rsidRPr="005338DE" w:rsidRDefault="004F378F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19424E"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Крылов С.И.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4F378F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министр промышленности, экономического развития и торговли Республики Марий Эл</w:t>
            </w:r>
          </w:p>
        </w:tc>
      </w:tr>
      <w:tr w:rsidR="004F378F" w:rsidRPr="005338DE" w:rsidTr="008F584F">
        <w:tc>
          <w:tcPr>
            <w:tcW w:w="2802" w:type="dxa"/>
            <w:shd w:val="clear" w:color="auto" w:fill="auto"/>
          </w:tcPr>
          <w:p w:rsidR="004F378F" w:rsidRPr="005338DE" w:rsidRDefault="004F378F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F378F" w:rsidRPr="005338DE" w:rsidRDefault="004F378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4F378F" w:rsidRPr="005338DE" w:rsidRDefault="004F378F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8F584F"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Матвеев М.И.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4F378F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</w:t>
            </w:r>
            <w:r w:rsidR="00BF6670" w:rsidRPr="00A90758">
              <w:rPr>
                <w:sz w:val="28"/>
                <w:szCs w:val="28"/>
              </w:rPr>
              <w:t>тель минис</w:t>
            </w:r>
            <w:r w:rsidR="00C9155C">
              <w:rPr>
                <w:sz w:val="28"/>
                <w:szCs w:val="28"/>
              </w:rPr>
              <w:t>тра культуры, печати</w:t>
            </w:r>
            <w:r w:rsidR="00C9155C">
              <w:rPr>
                <w:sz w:val="28"/>
                <w:szCs w:val="28"/>
              </w:rPr>
              <w:br/>
            </w:r>
            <w:r w:rsidRPr="00A90758">
              <w:rPr>
                <w:sz w:val="28"/>
                <w:szCs w:val="28"/>
              </w:rPr>
              <w:t xml:space="preserve">и </w:t>
            </w:r>
            <w:r w:rsidR="00690544" w:rsidRPr="00A90758">
              <w:rPr>
                <w:sz w:val="28"/>
                <w:szCs w:val="28"/>
              </w:rPr>
              <w:t>по делам национальностей</w:t>
            </w:r>
            <w:r w:rsidR="003368B6" w:rsidRPr="00A90758">
              <w:rPr>
                <w:sz w:val="28"/>
                <w:szCs w:val="28"/>
              </w:rPr>
              <w:t xml:space="preserve"> </w:t>
            </w:r>
            <w:r w:rsidR="00BF6670" w:rsidRPr="00A90758">
              <w:rPr>
                <w:sz w:val="28"/>
                <w:szCs w:val="28"/>
              </w:rPr>
              <w:t xml:space="preserve">Республики </w:t>
            </w:r>
            <w:r w:rsidR="0053049F">
              <w:rPr>
                <w:sz w:val="28"/>
                <w:szCs w:val="28"/>
              </w:rPr>
              <w:br/>
            </w:r>
            <w:r w:rsidRPr="00A90758">
              <w:rPr>
                <w:sz w:val="28"/>
                <w:szCs w:val="28"/>
              </w:rPr>
              <w:t>Марий Эл</w:t>
            </w:r>
          </w:p>
        </w:tc>
      </w:tr>
      <w:tr w:rsidR="002937B1" w:rsidRPr="005338DE" w:rsidTr="008F584F">
        <w:tc>
          <w:tcPr>
            <w:tcW w:w="2802" w:type="dxa"/>
            <w:shd w:val="clear" w:color="auto" w:fill="auto"/>
          </w:tcPr>
          <w:p w:rsidR="002937B1" w:rsidRPr="005338DE" w:rsidRDefault="002937B1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937B1" w:rsidRPr="005338DE" w:rsidRDefault="002937B1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2937B1" w:rsidRPr="005338DE" w:rsidRDefault="002937B1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630654" w:rsidRPr="00A90758" w:rsidTr="008F584F">
        <w:tc>
          <w:tcPr>
            <w:tcW w:w="2802" w:type="dxa"/>
            <w:shd w:val="clear" w:color="auto" w:fill="auto"/>
          </w:tcPr>
          <w:p w:rsidR="00630654" w:rsidRPr="00A90758" w:rsidRDefault="009E2360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Новоселова С.Ю.</w:t>
            </w:r>
          </w:p>
        </w:tc>
        <w:tc>
          <w:tcPr>
            <w:tcW w:w="283" w:type="dxa"/>
            <w:shd w:val="clear" w:color="auto" w:fill="auto"/>
          </w:tcPr>
          <w:p w:rsidR="00630654" w:rsidRPr="00A90758" w:rsidRDefault="00630654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630654" w:rsidRPr="00A90758" w:rsidRDefault="000C0733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министра спорта и туризма Республики Марий Эл</w:t>
            </w:r>
          </w:p>
        </w:tc>
      </w:tr>
      <w:tr w:rsidR="008F584F" w:rsidRPr="00DA6E42" w:rsidTr="008F584F">
        <w:tc>
          <w:tcPr>
            <w:tcW w:w="2802" w:type="dxa"/>
            <w:shd w:val="clear" w:color="auto" w:fill="auto"/>
          </w:tcPr>
          <w:p w:rsidR="008F584F" w:rsidRPr="00DA6E42" w:rsidRDefault="008F584F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F584F" w:rsidRPr="00DA6E42" w:rsidRDefault="008F584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8F584F" w:rsidRPr="00DA6E42" w:rsidRDefault="008F584F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8F584F">
        <w:trPr>
          <w:trHeight w:val="1020"/>
        </w:trPr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Петрова И.П.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517349" w:rsidP="002D7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исполняющая</w:t>
            </w:r>
            <w:r w:rsidR="002543AE" w:rsidRPr="00A90758">
              <w:rPr>
                <w:sz w:val="28"/>
                <w:szCs w:val="28"/>
              </w:rPr>
              <w:t xml:space="preserve"> обязанности </w:t>
            </w:r>
            <w:r w:rsidR="009720B9" w:rsidRPr="00A90758">
              <w:rPr>
                <w:sz w:val="28"/>
                <w:szCs w:val="28"/>
              </w:rPr>
              <w:t xml:space="preserve">руководителя Территориального органа Федеральной службы </w:t>
            </w:r>
            <w:r w:rsidR="00A02EDA" w:rsidRPr="00A90758">
              <w:rPr>
                <w:sz w:val="28"/>
                <w:szCs w:val="28"/>
              </w:rPr>
              <w:t xml:space="preserve">государственной статистики по </w:t>
            </w:r>
            <w:r w:rsidR="002543AE" w:rsidRPr="00A90758">
              <w:rPr>
                <w:sz w:val="28"/>
                <w:szCs w:val="28"/>
              </w:rPr>
              <w:t>Республики Марий Эл</w:t>
            </w:r>
            <w:r w:rsidR="00A02EDA" w:rsidRPr="00A90758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3475C" w:rsidRPr="00DA6E42" w:rsidTr="0019424E">
        <w:trPr>
          <w:trHeight w:val="210"/>
        </w:trPr>
        <w:tc>
          <w:tcPr>
            <w:tcW w:w="2802" w:type="dxa"/>
            <w:shd w:val="clear" w:color="auto" w:fill="auto"/>
          </w:tcPr>
          <w:p w:rsidR="00F3475C" w:rsidRPr="00DA6E42" w:rsidRDefault="00F3475C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3475C" w:rsidRPr="00DA6E42" w:rsidRDefault="00F3475C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F3475C" w:rsidRPr="00DA6E42" w:rsidRDefault="00F3475C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E50090" w:rsidRPr="00A90758" w:rsidTr="0019424E">
        <w:trPr>
          <w:trHeight w:val="210"/>
        </w:trPr>
        <w:tc>
          <w:tcPr>
            <w:tcW w:w="2802" w:type="dxa"/>
            <w:shd w:val="clear" w:color="auto" w:fill="auto"/>
          </w:tcPr>
          <w:p w:rsidR="00E50090" w:rsidRPr="001C6F91" w:rsidRDefault="00E50090" w:rsidP="002D718C">
            <w:pPr>
              <w:rPr>
                <w:sz w:val="28"/>
                <w:szCs w:val="28"/>
              </w:rPr>
            </w:pPr>
            <w:proofErr w:type="spellStart"/>
            <w:r w:rsidRPr="001C6F91">
              <w:rPr>
                <w:sz w:val="28"/>
                <w:szCs w:val="28"/>
              </w:rPr>
              <w:t>Сушенцов</w:t>
            </w:r>
            <w:proofErr w:type="spellEnd"/>
            <w:r w:rsidRPr="001C6F9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E50090" w:rsidRPr="00A90758" w:rsidRDefault="00E50090" w:rsidP="002D718C">
            <w:pPr>
              <w:jc w:val="center"/>
            </w:pPr>
          </w:p>
        </w:tc>
        <w:tc>
          <w:tcPr>
            <w:tcW w:w="6023" w:type="dxa"/>
            <w:shd w:val="clear" w:color="auto" w:fill="auto"/>
          </w:tcPr>
          <w:p w:rsidR="00E50090" w:rsidRPr="00A90758" w:rsidRDefault="00E50090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министра образования и науки Республики Марий Эл</w:t>
            </w:r>
          </w:p>
        </w:tc>
      </w:tr>
      <w:tr w:rsidR="00E50090" w:rsidRPr="00DA6E42" w:rsidTr="0019424E">
        <w:trPr>
          <w:trHeight w:val="210"/>
        </w:trPr>
        <w:tc>
          <w:tcPr>
            <w:tcW w:w="2802" w:type="dxa"/>
            <w:shd w:val="clear" w:color="auto" w:fill="auto"/>
          </w:tcPr>
          <w:p w:rsidR="00E50090" w:rsidRPr="00DA6E42" w:rsidRDefault="00E50090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0090" w:rsidRPr="00DA6E42" w:rsidRDefault="00E50090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E50090" w:rsidRPr="00DA6E42" w:rsidRDefault="00E50090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19424E"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proofErr w:type="spellStart"/>
            <w:r w:rsidRPr="00A90758">
              <w:rPr>
                <w:sz w:val="28"/>
                <w:szCs w:val="28"/>
              </w:rPr>
              <w:t>Торощин</w:t>
            </w:r>
            <w:proofErr w:type="spellEnd"/>
            <w:r w:rsidRPr="00A9075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4F378F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министр финансов Республики Марий Эл</w:t>
            </w:r>
          </w:p>
        </w:tc>
      </w:tr>
      <w:tr w:rsidR="004F378F" w:rsidRPr="00DA6E42" w:rsidTr="0019424E">
        <w:tc>
          <w:tcPr>
            <w:tcW w:w="2802" w:type="dxa"/>
            <w:shd w:val="clear" w:color="auto" w:fill="auto"/>
          </w:tcPr>
          <w:p w:rsidR="004F378F" w:rsidRPr="00DA6E42" w:rsidRDefault="004F378F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F378F" w:rsidRPr="00DA6E42" w:rsidRDefault="004F378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4F378F" w:rsidRPr="00DA6E42" w:rsidRDefault="004F378F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19424E"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Ушакова А.И.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4F378F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министра здравоохранения Республики Марий Эл</w:t>
            </w:r>
          </w:p>
        </w:tc>
      </w:tr>
      <w:tr w:rsidR="004F378F" w:rsidRPr="00DA6E42" w:rsidTr="0019424E">
        <w:tc>
          <w:tcPr>
            <w:tcW w:w="2802" w:type="dxa"/>
            <w:shd w:val="clear" w:color="auto" w:fill="auto"/>
          </w:tcPr>
          <w:p w:rsidR="004F378F" w:rsidRPr="00DA6E42" w:rsidRDefault="004F378F" w:rsidP="002D718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F378F" w:rsidRPr="00DA6E42" w:rsidRDefault="004F378F" w:rsidP="002D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3" w:type="dxa"/>
            <w:shd w:val="clear" w:color="auto" w:fill="auto"/>
          </w:tcPr>
          <w:p w:rsidR="004F378F" w:rsidRPr="00DA6E42" w:rsidRDefault="004F378F" w:rsidP="002D718C">
            <w:pPr>
              <w:jc w:val="both"/>
              <w:rPr>
                <w:sz w:val="28"/>
                <w:szCs w:val="28"/>
              </w:rPr>
            </w:pPr>
          </w:p>
        </w:tc>
      </w:tr>
      <w:tr w:rsidR="004F378F" w:rsidRPr="00A90758" w:rsidTr="0019424E">
        <w:trPr>
          <w:trHeight w:val="1020"/>
        </w:trPr>
        <w:tc>
          <w:tcPr>
            <w:tcW w:w="2802" w:type="dxa"/>
            <w:shd w:val="clear" w:color="auto" w:fill="auto"/>
          </w:tcPr>
          <w:p w:rsidR="004F378F" w:rsidRPr="00A90758" w:rsidRDefault="004F378F" w:rsidP="002D718C">
            <w:pPr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Шаповалов С.В.</w:t>
            </w:r>
          </w:p>
        </w:tc>
        <w:tc>
          <w:tcPr>
            <w:tcW w:w="283" w:type="dxa"/>
            <w:shd w:val="clear" w:color="auto" w:fill="auto"/>
          </w:tcPr>
          <w:p w:rsidR="004F378F" w:rsidRPr="00A90758" w:rsidRDefault="004F378F" w:rsidP="002D718C">
            <w:pPr>
              <w:jc w:val="center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-</w:t>
            </w:r>
          </w:p>
        </w:tc>
        <w:tc>
          <w:tcPr>
            <w:tcW w:w="6023" w:type="dxa"/>
            <w:shd w:val="clear" w:color="auto" w:fill="auto"/>
          </w:tcPr>
          <w:p w:rsidR="004F378F" w:rsidRPr="00A90758" w:rsidRDefault="004F378F" w:rsidP="002D718C">
            <w:pPr>
              <w:jc w:val="both"/>
              <w:rPr>
                <w:sz w:val="28"/>
                <w:szCs w:val="28"/>
              </w:rPr>
            </w:pPr>
            <w:r w:rsidRPr="00A90758">
              <w:rPr>
                <w:sz w:val="28"/>
                <w:szCs w:val="28"/>
              </w:rPr>
              <w:t>заместитель руководителя Управления Федеральной налоговой службы по Республике Марий Эл (по согласованию)</w:t>
            </w:r>
            <w:r w:rsidR="00242A12">
              <w:rPr>
                <w:sz w:val="28"/>
                <w:szCs w:val="28"/>
              </w:rPr>
              <w:t>»</w:t>
            </w:r>
            <w:r w:rsidR="00364C1C">
              <w:rPr>
                <w:sz w:val="28"/>
                <w:szCs w:val="28"/>
              </w:rPr>
              <w:t>.</w:t>
            </w:r>
          </w:p>
        </w:tc>
      </w:tr>
    </w:tbl>
    <w:p w:rsidR="004455EA" w:rsidRPr="00DA6E42" w:rsidRDefault="004455EA" w:rsidP="002D718C">
      <w:pPr>
        <w:jc w:val="center"/>
        <w:rPr>
          <w:sz w:val="28"/>
          <w:szCs w:val="28"/>
        </w:rPr>
      </w:pPr>
    </w:p>
    <w:p w:rsidR="004455EA" w:rsidRPr="00DA6E42" w:rsidRDefault="004455EA" w:rsidP="002D718C">
      <w:pPr>
        <w:jc w:val="center"/>
        <w:rPr>
          <w:sz w:val="28"/>
          <w:szCs w:val="28"/>
        </w:rPr>
      </w:pPr>
    </w:p>
    <w:p w:rsidR="004455EA" w:rsidRPr="00DA6E42" w:rsidRDefault="004455EA" w:rsidP="002D718C">
      <w:pPr>
        <w:jc w:val="center"/>
        <w:rPr>
          <w:sz w:val="28"/>
          <w:szCs w:val="28"/>
        </w:rPr>
      </w:pPr>
      <w:r w:rsidRPr="00DA6E42">
        <w:rPr>
          <w:sz w:val="28"/>
          <w:szCs w:val="28"/>
        </w:rPr>
        <w:t>__________</w:t>
      </w:r>
    </w:p>
    <w:p w:rsidR="00DA6E42" w:rsidRPr="00DA6E42" w:rsidRDefault="00DA6E42">
      <w:pPr>
        <w:jc w:val="center"/>
        <w:rPr>
          <w:sz w:val="28"/>
          <w:szCs w:val="28"/>
        </w:rPr>
      </w:pPr>
    </w:p>
    <w:sectPr w:rsidR="00DA6E42" w:rsidRPr="00DA6E42" w:rsidSect="00890B57">
      <w:pgSz w:w="11906" w:h="16838" w:code="9"/>
      <w:pgMar w:top="1134" w:right="1134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E2" w:rsidRDefault="00F814E2">
      <w:r>
        <w:separator/>
      </w:r>
    </w:p>
  </w:endnote>
  <w:endnote w:type="continuationSeparator" w:id="1">
    <w:p w:rsidR="00F814E2" w:rsidRDefault="00F8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E2" w:rsidRDefault="00F814E2">
      <w:r>
        <w:separator/>
      </w:r>
    </w:p>
  </w:footnote>
  <w:footnote w:type="continuationSeparator" w:id="1">
    <w:p w:rsidR="00F814E2" w:rsidRDefault="00F8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2" w:rsidRDefault="00F814E2" w:rsidP="00625E6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814E2" w:rsidRDefault="00F814E2" w:rsidP="00625E65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E2" w:rsidRPr="005C7C5A" w:rsidRDefault="00F814E2">
    <w:pPr>
      <w:pStyle w:val="ae"/>
      <w:jc w:val="right"/>
      <w:rPr>
        <w:sz w:val="28"/>
        <w:szCs w:val="28"/>
      </w:rPr>
    </w:pPr>
    <w:r w:rsidRPr="005C7C5A">
      <w:rPr>
        <w:sz w:val="28"/>
        <w:szCs w:val="28"/>
      </w:rPr>
      <w:fldChar w:fldCharType="begin"/>
    </w:r>
    <w:r w:rsidRPr="005C7C5A">
      <w:rPr>
        <w:sz w:val="28"/>
        <w:szCs w:val="28"/>
      </w:rPr>
      <w:instrText>PAGE   \* MERGEFORMAT</w:instrText>
    </w:r>
    <w:r w:rsidRPr="005C7C5A">
      <w:rPr>
        <w:sz w:val="28"/>
        <w:szCs w:val="28"/>
      </w:rPr>
      <w:fldChar w:fldCharType="separate"/>
    </w:r>
    <w:r w:rsidR="00242A12">
      <w:rPr>
        <w:noProof/>
        <w:sz w:val="28"/>
        <w:szCs w:val="28"/>
      </w:rPr>
      <w:t>2</w:t>
    </w:r>
    <w:r w:rsidRPr="005C7C5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3"/>
        </w:tabs>
        <w:ind w:left="7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7"/>
        </w:tabs>
        <w:ind w:left="21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1"/>
        </w:tabs>
        <w:ind w:left="36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05"/>
        </w:tabs>
        <w:ind w:left="50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49"/>
        </w:tabs>
        <w:ind w:left="64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93"/>
        </w:tabs>
        <w:ind w:left="79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37"/>
        </w:tabs>
        <w:ind w:left="93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1"/>
        </w:tabs>
        <w:ind w:left="108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25"/>
        </w:tabs>
        <w:ind w:left="1225" w:hanging="1584"/>
      </w:pPr>
      <w:rPr>
        <w:rFonts w:cs="Times New Roman"/>
      </w:rPr>
    </w:lvl>
  </w:abstractNum>
  <w:abstractNum w:abstractNumId="1">
    <w:nsid w:val="0E3E13AD"/>
    <w:multiLevelType w:val="hybridMultilevel"/>
    <w:tmpl w:val="E3361B0A"/>
    <w:lvl w:ilvl="0" w:tplc="35AC7D86">
      <w:start w:val="1"/>
      <w:numFmt w:val="decimal"/>
      <w:lvlText w:val="%1."/>
      <w:lvlJc w:val="left"/>
      <w:pPr>
        <w:tabs>
          <w:tab w:val="num" w:pos="3660"/>
        </w:tabs>
        <w:ind w:left="3660" w:hanging="33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A6807"/>
    <w:multiLevelType w:val="hybridMultilevel"/>
    <w:tmpl w:val="EB6E8D94"/>
    <w:lvl w:ilvl="0" w:tplc="2C5E67E4">
      <w:start w:val="1"/>
      <w:numFmt w:val="decimal"/>
      <w:lvlText w:val="%1."/>
      <w:lvlJc w:val="left"/>
      <w:pPr>
        <w:tabs>
          <w:tab w:val="num" w:pos="3270"/>
        </w:tabs>
        <w:ind w:left="3270" w:hanging="2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52470"/>
    <w:multiLevelType w:val="hybridMultilevel"/>
    <w:tmpl w:val="0C2EA37A"/>
    <w:lvl w:ilvl="0" w:tplc="DC5E91E2">
      <w:start w:val="2"/>
      <w:numFmt w:val="upperRoman"/>
      <w:lvlText w:val="%1."/>
      <w:lvlJc w:val="left"/>
      <w:pPr>
        <w:ind w:left="1080" w:hanging="720"/>
      </w:pPr>
      <w:rPr>
        <w:rFonts w:cs="PT Astra Serif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84C1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15151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B33B9"/>
    <w:multiLevelType w:val="hybridMultilevel"/>
    <w:tmpl w:val="F350D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3903EC8"/>
    <w:multiLevelType w:val="hybridMultilevel"/>
    <w:tmpl w:val="15F01258"/>
    <w:lvl w:ilvl="0" w:tplc="564AD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DE9"/>
    <w:rsid w:val="00001B3C"/>
    <w:rsid w:val="00001D6A"/>
    <w:rsid w:val="00006BCF"/>
    <w:rsid w:val="00007669"/>
    <w:rsid w:val="000202C3"/>
    <w:rsid w:val="00020ABF"/>
    <w:rsid w:val="00025B0B"/>
    <w:rsid w:val="00025EAB"/>
    <w:rsid w:val="00031442"/>
    <w:rsid w:val="000333E4"/>
    <w:rsid w:val="00033AFE"/>
    <w:rsid w:val="00037FEB"/>
    <w:rsid w:val="00042620"/>
    <w:rsid w:val="00053157"/>
    <w:rsid w:val="000578D9"/>
    <w:rsid w:val="000615A0"/>
    <w:rsid w:val="00062932"/>
    <w:rsid w:val="00062D91"/>
    <w:rsid w:val="000709A2"/>
    <w:rsid w:val="00070EF6"/>
    <w:rsid w:val="000722AB"/>
    <w:rsid w:val="00073599"/>
    <w:rsid w:val="0007692B"/>
    <w:rsid w:val="000771F9"/>
    <w:rsid w:val="00090287"/>
    <w:rsid w:val="00090D1F"/>
    <w:rsid w:val="000913B0"/>
    <w:rsid w:val="000914D4"/>
    <w:rsid w:val="0009215C"/>
    <w:rsid w:val="00093D7D"/>
    <w:rsid w:val="00094C4C"/>
    <w:rsid w:val="00095B01"/>
    <w:rsid w:val="00097111"/>
    <w:rsid w:val="000A0315"/>
    <w:rsid w:val="000A0890"/>
    <w:rsid w:val="000A4F7A"/>
    <w:rsid w:val="000B2569"/>
    <w:rsid w:val="000B261E"/>
    <w:rsid w:val="000B4E27"/>
    <w:rsid w:val="000B6E21"/>
    <w:rsid w:val="000C0733"/>
    <w:rsid w:val="000C4B55"/>
    <w:rsid w:val="000C6009"/>
    <w:rsid w:val="000C655E"/>
    <w:rsid w:val="000C6F45"/>
    <w:rsid w:val="000D0272"/>
    <w:rsid w:val="000D4DA2"/>
    <w:rsid w:val="000D673B"/>
    <w:rsid w:val="000D7F28"/>
    <w:rsid w:val="000E0636"/>
    <w:rsid w:val="000E15C5"/>
    <w:rsid w:val="000E1BEA"/>
    <w:rsid w:val="000E5E6D"/>
    <w:rsid w:val="000F3448"/>
    <w:rsid w:val="000F5EFD"/>
    <w:rsid w:val="000F6BD3"/>
    <w:rsid w:val="000F6D96"/>
    <w:rsid w:val="001007C2"/>
    <w:rsid w:val="00100B14"/>
    <w:rsid w:val="00101C9F"/>
    <w:rsid w:val="00103C09"/>
    <w:rsid w:val="00104E0C"/>
    <w:rsid w:val="00113123"/>
    <w:rsid w:val="00113DFF"/>
    <w:rsid w:val="00120869"/>
    <w:rsid w:val="0012238E"/>
    <w:rsid w:val="001225C9"/>
    <w:rsid w:val="00124023"/>
    <w:rsid w:val="001256E8"/>
    <w:rsid w:val="00126FDB"/>
    <w:rsid w:val="00127A58"/>
    <w:rsid w:val="0013028E"/>
    <w:rsid w:val="00131197"/>
    <w:rsid w:val="00133346"/>
    <w:rsid w:val="001347FD"/>
    <w:rsid w:val="00135AA5"/>
    <w:rsid w:val="0013634F"/>
    <w:rsid w:val="00143B03"/>
    <w:rsid w:val="001454FA"/>
    <w:rsid w:val="0015009A"/>
    <w:rsid w:val="00152311"/>
    <w:rsid w:val="00152A09"/>
    <w:rsid w:val="00153DD4"/>
    <w:rsid w:val="001542DB"/>
    <w:rsid w:val="00155E11"/>
    <w:rsid w:val="001579E9"/>
    <w:rsid w:val="00163E88"/>
    <w:rsid w:val="001677FE"/>
    <w:rsid w:val="00173D10"/>
    <w:rsid w:val="00174238"/>
    <w:rsid w:val="00175173"/>
    <w:rsid w:val="00175AA0"/>
    <w:rsid w:val="00177EAC"/>
    <w:rsid w:val="0018600D"/>
    <w:rsid w:val="001932D9"/>
    <w:rsid w:val="00193811"/>
    <w:rsid w:val="0019424E"/>
    <w:rsid w:val="00195995"/>
    <w:rsid w:val="001975B0"/>
    <w:rsid w:val="001A08C0"/>
    <w:rsid w:val="001A1154"/>
    <w:rsid w:val="001A534D"/>
    <w:rsid w:val="001B1300"/>
    <w:rsid w:val="001B1542"/>
    <w:rsid w:val="001B3CC7"/>
    <w:rsid w:val="001B3EF7"/>
    <w:rsid w:val="001B49BB"/>
    <w:rsid w:val="001B68BE"/>
    <w:rsid w:val="001C1E8A"/>
    <w:rsid w:val="001C2D1A"/>
    <w:rsid w:val="001C3303"/>
    <w:rsid w:val="001C3F9E"/>
    <w:rsid w:val="001C6F91"/>
    <w:rsid w:val="001C773D"/>
    <w:rsid w:val="001D1DFA"/>
    <w:rsid w:val="001D22F0"/>
    <w:rsid w:val="001D396C"/>
    <w:rsid w:val="001D5BF5"/>
    <w:rsid w:val="001E2729"/>
    <w:rsid w:val="001E4677"/>
    <w:rsid w:val="001E5F39"/>
    <w:rsid w:val="001F0CBD"/>
    <w:rsid w:val="001F278F"/>
    <w:rsid w:val="001F28B8"/>
    <w:rsid w:val="001F67FE"/>
    <w:rsid w:val="001F7F93"/>
    <w:rsid w:val="002000BE"/>
    <w:rsid w:val="00200E89"/>
    <w:rsid w:val="00203341"/>
    <w:rsid w:val="002034AE"/>
    <w:rsid w:val="00206FBA"/>
    <w:rsid w:val="00210245"/>
    <w:rsid w:val="0021360A"/>
    <w:rsid w:val="00215BC2"/>
    <w:rsid w:val="002162E7"/>
    <w:rsid w:val="002164CC"/>
    <w:rsid w:val="002201DE"/>
    <w:rsid w:val="002203BF"/>
    <w:rsid w:val="00220C06"/>
    <w:rsid w:val="002216B8"/>
    <w:rsid w:val="00224B75"/>
    <w:rsid w:val="00226488"/>
    <w:rsid w:val="002328F0"/>
    <w:rsid w:val="002339BB"/>
    <w:rsid w:val="00233D51"/>
    <w:rsid w:val="00237135"/>
    <w:rsid w:val="00242A12"/>
    <w:rsid w:val="00245666"/>
    <w:rsid w:val="00245BC2"/>
    <w:rsid w:val="00247A9F"/>
    <w:rsid w:val="002500BB"/>
    <w:rsid w:val="00250F51"/>
    <w:rsid w:val="00252634"/>
    <w:rsid w:val="00252AA3"/>
    <w:rsid w:val="00253194"/>
    <w:rsid w:val="002543AE"/>
    <w:rsid w:val="00254BAE"/>
    <w:rsid w:val="00256A78"/>
    <w:rsid w:val="002609E9"/>
    <w:rsid w:val="002644B7"/>
    <w:rsid w:val="002648C2"/>
    <w:rsid w:val="00265EF2"/>
    <w:rsid w:val="00266FE0"/>
    <w:rsid w:val="00270BF1"/>
    <w:rsid w:val="00270CBA"/>
    <w:rsid w:val="00270FAD"/>
    <w:rsid w:val="00271593"/>
    <w:rsid w:val="00280C10"/>
    <w:rsid w:val="00281B4E"/>
    <w:rsid w:val="00281E34"/>
    <w:rsid w:val="00282B94"/>
    <w:rsid w:val="0028621E"/>
    <w:rsid w:val="00286CDB"/>
    <w:rsid w:val="00287578"/>
    <w:rsid w:val="00290489"/>
    <w:rsid w:val="002936A9"/>
    <w:rsid w:val="002937B1"/>
    <w:rsid w:val="002937E6"/>
    <w:rsid w:val="00296F7B"/>
    <w:rsid w:val="00297016"/>
    <w:rsid w:val="002A026D"/>
    <w:rsid w:val="002A1AD3"/>
    <w:rsid w:val="002A1B15"/>
    <w:rsid w:val="002A20F9"/>
    <w:rsid w:val="002A64E0"/>
    <w:rsid w:val="002B02AC"/>
    <w:rsid w:val="002B1EE0"/>
    <w:rsid w:val="002B3569"/>
    <w:rsid w:val="002B3727"/>
    <w:rsid w:val="002B517C"/>
    <w:rsid w:val="002B596A"/>
    <w:rsid w:val="002C2FC2"/>
    <w:rsid w:val="002C35ED"/>
    <w:rsid w:val="002C60CF"/>
    <w:rsid w:val="002C619B"/>
    <w:rsid w:val="002C6C35"/>
    <w:rsid w:val="002C79E9"/>
    <w:rsid w:val="002C7D11"/>
    <w:rsid w:val="002D11E1"/>
    <w:rsid w:val="002D718C"/>
    <w:rsid w:val="002D7476"/>
    <w:rsid w:val="002E1858"/>
    <w:rsid w:val="002E22F7"/>
    <w:rsid w:val="002E2E4D"/>
    <w:rsid w:val="002E4801"/>
    <w:rsid w:val="002E6F85"/>
    <w:rsid w:val="002F1079"/>
    <w:rsid w:val="002F2C6C"/>
    <w:rsid w:val="002F6D31"/>
    <w:rsid w:val="002F75E0"/>
    <w:rsid w:val="002F78F0"/>
    <w:rsid w:val="00302D78"/>
    <w:rsid w:val="003035E6"/>
    <w:rsid w:val="00305882"/>
    <w:rsid w:val="00306510"/>
    <w:rsid w:val="00310E8D"/>
    <w:rsid w:val="003124D7"/>
    <w:rsid w:val="00312E4B"/>
    <w:rsid w:val="0032363D"/>
    <w:rsid w:val="003246AD"/>
    <w:rsid w:val="003274F1"/>
    <w:rsid w:val="00327B22"/>
    <w:rsid w:val="00327F26"/>
    <w:rsid w:val="003352C8"/>
    <w:rsid w:val="003363FC"/>
    <w:rsid w:val="003368B6"/>
    <w:rsid w:val="00336DED"/>
    <w:rsid w:val="00340C02"/>
    <w:rsid w:val="003429B6"/>
    <w:rsid w:val="00343FDF"/>
    <w:rsid w:val="00350C05"/>
    <w:rsid w:val="00351E7A"/>
    <w:rsid w:val="003536B8"/>
    <w:rsid w:val="00353D05"/>
    <w:rsid w:val="003554F9"/>
    <w:rsid w:val="0036178D"/>
    <w:rsid w:val="00361CE5"/>
    <w:rsid w:val="00361DC0"/>
    <w:rsid w:val="00362EAD"/>
    <w:rsid w:val="0036340D"/>
    <w:rsid w:val="00364C1C"/>
    <w:rsid w:val="00365D9D"/>
    <w:rsid w:val="00366C06"/>
    <w:rsid w:val="0036716E"/>
    <w:rsid w:val="00373204"/>
    <w:rsid w:val="00374350"/>
    <w:rsid w:val="00375F0F"/>
    <w:rsid w:val="003766B6"/>
    <w:rsid w:val="003805E9"/>
    <w:rsid w:val="00380730"/>
    <w:rsid w:val="003812EA"/>
    <w:rsid w:val="0038257A"/>
    <w:rsid w:val="00382B42"/>
    <w:rsid w:val="003856B3"/>
    <w:rsid w:val="00386883"/>
    <w:rsid w:val="00391136"/>
    <w:rsid w:val="0039366B"/>
    <w:rsid w:val="00396179"/>
    <w:rsid w:val="003A246E"/>
    <w:rsid w:val="003A2AF8"/>
    <w:rsid w:val="003B0FAD"/>
    <w:rsid w:val="003B447A"/>
    <w:rsid w:val="003B4F5C"/>
    <w:rsid w:val="003B673C"/>
    <w:rsid w:val="003B6ACF"/>
    <w:rsid w:val="003C2663"/>
    <w:rsid w:val="003C2811"/>
    <w:rsid w:val="003C35FA"/>
    <w:rsid w:val="003C43C8"/>
    <w:rsid w:val="003C62DA"/>
    <w:rsid w:val="003C7D70"/>
    <w:rsid w:val="003C7EE1"/>
    <w:rsid w:val="003D19FF"/>
    <w:rsid w:val="003D2DCA"/>
    <w:rsid w:val="003D38D1"/>
    <w:rsid w:val="003D3AEF"/>
    <w:rsid w:val="003D3AF7"/>
    <w:rsid w:val="003D4B31"/>
    <w:rsid w:val="003D4C09"/>
    <w:rsid w:val="003D7525"/>
    <w:rsid w:val="003E3246"/>
    <w:rsid w:val="003E36C9"/>
    <w:rsid w:val="00401928"/>
    <w:rsid w:val="00401CEB"/>
    <w:rsid w:val="00403F04"/>
    <w:rsid w:val="00407FD9"/>
    <w:rsid w:val="0041061D"/>
    <w:rsid w:val="00414492"/>
    <w:rsid w:val="00415E3B"/>
    <w:rsid w:val="00420FAB"/>
    <w:rsid w:val="004218D8"/>
    <w:rsid w:val="00422B70"/>
    <w:rsid w:val="0042384C"/>
    <w:rsid w:val="0042443B"/>
    <w:rsid w:val="00426EA9"/>
    <w:rsid w:val="00430844"/>
    <w:rsid w:val="004373AF"/>
    <w:rsid w:val="00440046"/>
    <w:rsid w:val="00441CBD"/>
    <w:rsid w:val="0044244B"/>
    <w:rsid w:val="00443C9C"/>
    <w:rsid w:val="00444787"/>
    <w:rsid w:val="004455EA"/>
    <w:rsid w:val="004461EB"/>
    <w:rsid w:val="004474A3"/>
    <w:rsid w:val="00450E8B"/>
    <w:rsid w:val="00453130"/>
    <w:rsid w:val="0045351A"/>
    <w:rsid w:val="00454591"/>
    <w:rsid w:val="00456E4E"/>
    <w:rsid w:val="004570EA"/>
    <w:rsid w:val="00457F81"/>
    <w:rsid w:val="004600C9"/>
    <w:rsid w:val="00460DCD"/>
    <w:rsid w:val="00462D98"/>
    <w:rsid w:val="00463368"/>
    <w:rsid w:val="00466130"/>
    <w:rsid w:val="004726C0"/>
    <w:rsid w:val="00474DA5"/>
    <w:rsid w:val="00476619"/>
    <w:rsid w:val="00477305"/>
    <w:rsid w:val="00483035"/>
    <w:rsid w:val="00485335"/>
    <w:rsid w:val="0048550D"/>
    <w:rsid w:val="004927BD"/>
    <w:rsid w:val="00493E99"/>
    <w:rsid w:val="00495CF0"/>
    <w:rsid w:val="00496684"/>
    <w:rsid w:val="00497136"/>
    <w:rsid w:val="004A23C0"/>
    <w:rsid w:val="004A2B8F"/>
    <w:rsid w:val="004A56F5"/>
    <w:rsid w:val="004A57B2"/>
    <w:rsid w:val="004A58EB"/>
    <w:rsid w:val="004A6EA7"/>
    <w:rsid w:val="004A7722"/>
    <w:rsid w:val="004B0546"/>
    <w:rsid w:val="004B4292"/>
    <w:rsid w:val="004C1410"/>
    <w:rsid w:val="004C2E34"/>
    <w:rsid w:val="004C3D65"/>
    <w:rsid w:val="004C62BF"/>
    <w:rsid w:val="004C7582"/>
    <w:rsid w:val="004D02E9"/>
    <w:rsid w:val="004D0B3B"/>
    <w:rsid w:val="004D2414"/>
    <w:rsid w:val="004D2C11"/>
    <w:rsid w:val="004D330F"/>
    <w:rsid w:val="004D3AA3"/>
    <w:rsid w:val="004D5A53"/>
    <w:rsid w:val="004E2404"/>
    <w:rsid w:val="004E3362"/>
    <w:rsid w:val="004E3766"/>
    <w:rsid w:val="004E65AF"/>
    <w:rsid w:val="004E7C75"/>
    <w:rsid w:val="004F040E"/>
    <w:rsid w:val="004F0927"/>
    <w:rsid w:val="004F378F"/>
    <w:rsid w:val="004F3EBE"/>
    <w:rsid w:val="004F501D"/>
    <w:rsid w:val="0050390E"/>
    <w:rsid w:val="0050507D"/>
    <w:rsid w:val="00507FD0"/>
    <w:rsid w:val="0051360B"/>
    <w:rsid w:val="005137AE"/>
    <w:rsid w:val="005137E2"/>
    <w:rsid w:val="00514058"/>
    <w:rsid w:val="00516797"/>
    <w:rsid w:val="00517349"/>
    <w:rsid w:val="00521E70"/>
    <w:rsid w:val="00527ED0"/>
    <w:rsid w:val="0053049F"/>
    <w:rsid w:val="0053218E"/>
    <w:rsid w:val="005338DE"/>
    <w:rsid w:val="00536A96"/>
    <w:rsid w:val="00540103"/>
    <w:rsid w:val="00540F54"/>
    <w:rsid w:val="005410F7"/>
    <w:rsid w:val="005429A2"/>
    <w:rsid w:val="00545424"/>
    <w:rsid w:val="0054669C"/>
    <w:rsid w:val="005473DF"/>
    <w:rsid w:val="00547413"/>
    <w:rsid w:val="00547CD5"/>
    <w:rsid w:val="00553F67"/>
    <w:rsid w:val="005556F9"/>
    <w:rsid w:val="00562447"/>
    <w:rsid w:val="00564C03"/>
    <w:rsid w:val="0056557D"/>
    <w:rsid w:val="00570B1A"/>
    <w:rsid w:val="00571007"/>
    <w:rsid w:val="005717A4"/>
    <w:rsid w:val="00572D90"/>
    <w:rsid w:val="00573126"/>
    <w:rsid w:val="00575CD4"/>
    <w:rsid w:val="00583448"/>
    <w:rsid w:val="00584319"/>
    <w:rsid w:val="00587533"/>
    <w:rsid w:val="00595316"/>
    <w:rsid w:val="00595FDA"/>
    <w:rsid w:val="0059738F"/>
    <w:rsid w:val="005A2D54"/>
    <w:rsid w:val="005A4B50"/>
    <w:rsid w:val="005A56C3"/>
    <w:rsid w:val="005A734E"/>
    <w:rsid w:val="005B1EFE"/>
    <w:rsid w:val="005B4851"/>
    <w:rsid w:val="005B7BB8"/>
    <w:rsid w:val="005C05CE"/>
    <w:rsid w:val="005C1D68"/>
    <w:rsid w:val="005C20DA"/>
    <w:rsid w:val="005C3A06"/>
    <w:rsid w:val="005C7C5A"/>
    <w:rsid w:val="005D0675"/>
    <w:rsid w:val="005D0BDB"/>
    <w:rsid w:val="005D4696"/>
    <w:rsid w:val="005D5EB7"/>
    <w:rsid w:val="005D69F7"/>
    <w:rsid w:val="005D6B29"/>
    <w:rsid w:val="005D6BF0"/>
    <w:rsid w:val="005D6DB1"/>
    <w:rsid w:val="005D7AB0"/>
    <w:rsid w:val="005E04B8"/>
    <w:rsid w:val="005E2293"/>
    <w:rsid w:val="005E25EC"/>
    <w:rsid w:val="005E3579"/>
    <w:rsid w:val="005E4D8E"/>
    <w:rsid w:val="005E6122"/>
    <w:rsid w:val="005E7BDC"/>
    <w:rsid w:val="005F199C"/>
    <w:rsid w:val="005F3021"/>
    <w:rsid w:val="005F4270"/>
    <w:rsid w:val="005F47F5"/>
    <w:rsid w:val="005F71AA"/>
    <w:rsid w:val="005F7C0D"/>
    <w:rsid w:val="00604DF0"/>
    <w:rsid w:val="0060517E"/>
    <w:rsid w:val="0060581B"/>
    <w:rsid w:val="00606FE9"/>
    <w:rsid w:val="006079FB"/>
    <w:rsid w:val="00610964"/>
    <w:rsid w:val="00611901"/>
    <w:rsid w:val="00622178"/>
    <w:rsid w:val="006244B5"/>
    <w:rsid w:val="006252EF"/>
    <w:rsid w:val="00625E65"/>
    <w:rsid w:val="006304FC"/>
    <w:rsid w:val="00630654"/>
    <w:rsid w:val="00633371"/>
    <w:rsid w:val="00635BD5"/>
    <w:rsid w:val="00640B78"/>
    <w:rsid w:val="00641F47"/>
    <w:rsid w:val="00642357"/>
    <w:rsid w:val="006424B4"/>
    <w:rsid w:val="0064293E"/>
    <w:rsid w:val="00643935"/>
    <w:rsid w:val="0064607A"/>
    <w:rsid w:val="0064655A"/>
    <w:rsid w:val="006468CF"/>
    <w:rsid w:val="006474B5"/>
    <w:rsid w:val="00647A13"/>
    <w:rsid w:val="00647B19"/>
    <w:rsid w:val="00660B74"/>
    <w:rsid w:val="00664A92"/>
    <w:rsid w:val="00665A15"/>
    <w:rsid w:val="00670268"/>
    <w:rsid w:val="0067078A"/>
    <w:rsid w:val="00671A89"/>
    <w:rsid w:val="0067424A"/>
    <w:rsid w:val="0067663F"/>
    <w:rsid w:val="00682B17"/>
    <w:rsid w:val="00682CE1"/>
    <w:rsid w:val="006864DA"/>
    <w:rsid w:val="00690544"/>
    <w:rsid w:val="00691D03"/>
    <w:rsid w:val="00691D0C"/>
    <w:rsid w:val="0069274E"/>
    <w:rsid w:val="00693BE5"/>
    <w:rsid w:val="00694E7E"/>
    <w:rsid w:val="0069583B"/>
    <w:rsid w:val="006978CA"/>
    <w:rsid w:val="00697C73"/>
    <w:rsid w:val="00697CC3"/>
    <w:rsid w:val="006A065E"/>
    <w:rsid w:val="006A0E24"/>
    <w:rsid w:val="006A3295"/>
    <w:rsid w:val="006A36B8"/>
    <w:rsid w:val="006A6110"/>
    <w:rsid w:val="006B195D"/>
    <w:rsid w:val="006B42F9"/>
    <w:rsid w:val="006B49FD"/>
    <w:rsid w:val="006B529F"/>
    <w:rsid w:val="006B6B5D"/>
    <w:rsid w:val="006C11F6"/>
    <w:rsid w:val="006C3317"/>
    <w:rsid w:val="006C4D21"/>
    <w:rsid w:val="006C6DEF"/>
    <w:rsid w:val="006D00D9"/>
    <w:rsid w:val="006D0A4A"/>
    <w:rsid w:val="006D32F7"/>
    <w:rsid w:val="006D4F7F"/>
    <w:rsid w:val="006D5991"/>
    <w:rsid w:val="006E11B4"/>
    <w:rsid w:val="006E32D6"/>
    <w:rsid w:val="006E6101"/>
    <w:rsid w:val="006E646B"/>
    <w:rsid w:val="006E76E7"/>
    <w:rsid w:val="006E7CF0"/>
    <w:rsid w:val="006F1592"/>
    <w:rsid w:val="006F183A"/>
    <w:rsid w:val="006F291E"/>
    <w:rsid w:val="006F31D4"/>
    <w:rsid w:val="006F5E15"/>
    <w:rsid w:val="006F6965"/>
    <w:rsid w:val="006F7692"/>
    <w:rsid w:val="0070310F"/>
    <w:rsid w:val="00703923"/>
    <w:rsid w:val="00703A15"/>
    <w:rsid w:val="00703C8B"/>
    <w:rsid w:val="0071626C"/>
    <w:rsid w:val="0071699D"/>
    <w:rsid w:val="00720540"/>
    <w:rsid w:val="007239D4"/>
    <w:rsid w:val="00725AB0"/>
    <w:rsid w:val="00730A1E"/>
    <w:rsid w:val="00731F4C"/>
    <w:rsid w:val="00733AE1"/>
    <w:rsid w:val="00736FEA"/>
    <w:rsid w:val="007404D5"/>
    <w:rsid w:val="00740903"/>
    <w:rsid w:val="00742B5A"/>
    <w:rsid w:val="0074368F"/>
    <w:rsid w:val="0074466C"/>
    <w:rsid w:val="0074637E"/>
    <w:rsid w:val="00750895"/>
    <w:rsid w:val="00750F9A"/>
    <w:rsid w:val="00751019"/>
    <w:rsid w:val="00751DE9"/>
    <w:rsid w:val="00753044"/>
    <w:rsid w:val="00753129"/>
    <w:rsid w:val="0076126C"/>
    <w:rsid w:val="00763F29"/>
    <w:rsid w:val="00765558"/>
    <w:rsid w:val="00766093"/>
    <w:rsid w:val="00767B64"/>
    <w:rsid w:val="00770DE3"/>
    <w:rsid w:val="00771698"/>
    <w:rsid w:val="007734F5"/>
    <w:rsid w:val="0077354D"/>
    <w:rsid w:val="00775AE9"/>
    <w:rsid w:val="007779C6"/>
    <w:rsid w:val="00777BC8"/>
    <w:rsid w:val="00781196"/>
    <w:rsid w:val="00781B71"/>
    <w:rsid w:val="00783320"/>
    <w:rsid w:val="00783F05"/>
    <w:rsid w:val="007877F1"/>
    <w:rsid w:val="007909E0"/>
    <w:rsid w:val="00793076"/>
    <w:rsid w:val="00793539"/>
    <w:rsid w:val="00794DC3"/>
    <w:rsid w:val="00796268"/>
    <w:rsid w:val="00796538"/>
    <w:rsid w:val="007A08B0"/>
    <w:rsid w:val="007A71CB"/>
    <w:rsid w:val="007B0498"/>
    <w:rsid w:val="007B1F3D"/>
    <w:rsid w:val="007B3B14"/>
    <w:rsid w:val="007B40C5"/>
    <w:rsid w:val="007B4995"/>
    <w:rsid w:val="007B5E05"/>
    <w:rsid w:val="007B62D4"/>
    <w:rsid w:val="007B6D0D"/>
    <w:rsid w:val="007B799E"/>
    <w:rsid w:val="007C0EA8"/>
    <w:rsid w:val="007C29CD"/>
    <w:rsid w:val="007C4B3D"/>
    <w:rsid w:val="007C4C8B"/>
    <w:rsid w:val="007C4F72"/>
    <w:rsid w:val="007D0E71"/>
    <w:rsid w:val="007D2198"/>
    <w:rsid w:val="007D3144"/>
    <w:rsid w:val="007D339D"/>
    <w:rsid w:val="007D38E5"/>
    <w:rsid w:val="007D6308"/>
    <w:rsid w:val="007E1A63"/>
    <w:rsid w:val="007F4C99"/>
    <w:rsid w:val="00800D5E"/>
    <w:rsid w:val="0080141C"/>
    <w:rsid w:val="008026E1"/>
    <w:rsid w:val="00804077"/>
    <w:rsid w:val="008054DF"/>
    <w:rsid w:val="008061C4"/>
    <w:rsid w:val="00806246"/>
    <w:rsid w:val="00810945"/>
    <w:rsid w:val="00813504"/>
    <w:rsid w:val="008142D0"/>
    <w:rsid w:val="008156E9"/>
    <w:rsid w:val="0081682D"/>
    <w:rsid w:val="0081797B"/>
    <w:rsid w:val="008212B3"/>
    <w:rsid w:val="00821EFC"/>
    <w:rsid w:val="008239F3"/>
    <w:rsid w:val="00826DA8"/>
    <w:rsid w:val="008301A6"/>
    <w:rsid w:val="00831377"/>
    <w:rsid w:val="008316BE"/>
    <w:rsid w:val="0083225D"/>
    <w:rsid w:val="008334BA"/>
    <w:rsid w:val="00835FE1"/>
    <w:rsid w:val="008419FD"/>
    <w:rsid w:val="0084433C"/>
    <w:rsid w:val="00846435"/>
    <w:rsid w:val="0085726A"/>
    <w:rsid w:val="00857791"/>
    <w:rsid w:val="00860B28"/>
    <w:rsid w:val="00862DBD"/>
    <w:rsid w:val="00867C78"/>
    <w:rsid w:val="00870ECD"/>
    <w:rsid w:val="00874D42"/>
    <w:rsid w:val="008755B5"/>
    <w:rsid w:val="008804E6"/>
    <w:rsid w:val="0088062F"/>
    <w:rsid w:val="00881610"/>
    <w:rsid w:val="008900A8"/>
    <w:rsid w:val="008904CB"/>
    <w:rsid w:val="00890965"/>
    <w:rsid w:val="00890ACF"/>
    <w:rsid w:val="00890B57"/>
    <w:rsid w:val="008950C1"/>
    <w:rsid w:val="00895966"/>
    <w:rsid w:val="00896B83"/>
    <w:rsid w:val="008A36F1"/>
    <w:rsid w:val="008A6760"/>
    <w:rsid w:val="008B12A3"/>
    <w:rsid w:val="008B5B6C"/>
    <w:rsid w:val="008B7210"/>
    <w:rsid w:val="008B7C6D"/>
    <w:rsid w:val="008C0176"/>
    <w:rsid w:val="008C1BFC"/>
    <w:rsid w:val="008C6E8E"/>
    <w:rsid w:val="008C7237"/>
    <w:rsid w:val="008C7CDB"/>
    <w:rsid w:val="008D2F08"/>
    <w:rsid w:val="008D4176"/>
    <w:rsid w:val="008D4808"/>
    <w:rsid w:val="008E5A31"/>
    <w:rsid w:val="008F584F"/>
    <w:rsid w:val="00900AAC"/>
    <w:rsid w:val="00901729"/>
    <w:rsid w:val="00901E46"/>
    <w:rsid w:val="0090365C"/>
    <w:rsid w:val="00903E97"/>
    <w:rsid w:val="00904A0F"/>
    <w:rsid w:val="009057F6"/>
    <w:rsid w:val="00905932"/>
    <w:rsid w:val="00905AC2"/>
    <w:rsid w:val="00905F04"/>
    <w:rsid w:val="00910B13"/>
    <w:rsid w:val="009118E0"/>
    <w:rsid w:val="00911E60"/>
    <w:rsid w:val="00915209"/>
    <w:rsid w:val="0091541F"/>
    <w:rsid w:val="00916475"/>
    <w:rsid w:val="0091680B"/>
    <w:rsid w:val="00921E70"/>
    <w:rsid w:val="009221D7"/>
    <w:rsid w:val="009248EA"/>
    <w:rsid w:val="00926B06"/>
    <w:rsid w:val="00926C14"/>
    <w:rsid w:val="0094000B"/>
    <w:rsid w:val="00941DF0"/>
    <w:rsid w:val="00943376"/>
    <w:rsid w:val="009448F2"/>
    <w:rsid w:val="00944D10"/>
    <w:rsid w:val="00955CE9"/>
    <w:rsid w:val="0095726E"/>
    <w:rsid w:val="00961FDB"/>
    <w:rsid w:val="009678D2"/>
    <w:rsid w:val="009720B9"/>
    <w:rsid w:val="00972258"/>
    <w:rsid w:val="00975494"/>
    <w:rsid w:val="00975941"/>
    <w:rsid w:val="0098229B"/>
    <w:rsid w:val="009828D1"/>
    <w:rsid w:val="00983E72"/>
    <w:rsid w:val="009847AF"/>
    <w:rsid w:val="00985756"/>
    <w:rsid w:val="00985CE5"/>
    <w:rsid w:val="0098643C"/>
    <w:rsid w:val="00986E98"/>
    <w:rsid w:val="0099264C"/>
    <w:rsid w:val="00992C7E"/>
    <w:rsid w:val="0099355B"/>
    <w:rsid w:val="009A0099"/>
    <w:rsid w:val="009A221C"/>
    <w:rsid w:val="009A2CA0"/>
    <w:rsid w:val="009A46AB"/>
    <w:rsid w:val="009A5362"/>
    <w:rsid w:val="009A6B04"/>
    <w:rsid w:val="009B26FE"/>
    <w:rsid w:val="009B3522"/>
    <w:rsid w:val="009B3C33"/>
    <w:rsid w:val="009C132D"/>
    <w:rsid w:val="009C69AA"/>
    <w:rsid w:val="009C76EB"/>
    <w:rsid w:val="009C7A1B"/>
    <w:rsid w:val="009D16C8"/>
    <w:rsid w:val="009D1BF6"/>
    <w:rsid w:val="009D39FA"/>
    <w:rsid w:val="009D51C4"/>
    <w:rsid w:val="009D5E51"/>
    <w:rsid w:val="009D66F9"/>
    <w:rsid w:val="009E065D"/>
    <w:rsid w:val="009E1437"/>
    <w:rsid w:val="009E2360"/>
    <w:rsid w:val="009E2526"/>
    <w:rsid w:val="009E4852"/>
    <w:rsid w:val="009E675C"/>
    <w:rsid w:val="009F623C"/>
    <w:rsid w:val="009F685D"/>
    <w:rsid w:val="009F6EF0"/>
    <w:rsid w:val="009F79D7"/>
    <w:rsid w:val="00A00D83"/>
    <w:rsid w:val="00A00F54"/>
    <w:rsid w:val="00A02EDA"/>
    <w:rsid w:val="00A06E08"/>
    <w:rsid w:val="00A110CE"/>
    <w:rsid w:val="00A117F9"/>
    <w:rsid w:val="00A15219"/>
    <w:rsid w:val="00A1538A"/>
    <w:rsid w:val="00A16ED2"/>
    <w:rsid w:val="00A17DBC"/>
    <w:rsid w:val="00A21C08"/>
    <w:rsid w:val="00A23C6B"/>
    <w:rsid w:val="00A23D47"/>
    <w:rsid w:val="00A23E16"/>
    <w:rsid w:val="00A24E9E"/>
    <w:rsid w:val="00A313FC"/>
    <w:rsid w:val="00A31E9F"/>
    <w:rsid w:val="00A34235"/>
    <w:rsid w:val="00A4185D"/>
    <w:rsid w:val="00A41930"/>
    <w:rsid w:val="00A419D9"/>
    <w:rsid w:val="00A4674D"/>
    <w:rsid w:val="00A50094"/>
    <w:rsid w:val="00A52124"/>
    <w:rsid w:val="00A52C6D"/>
    <w:rsid w:val="00A556C4"/>
    <w:rsid w:val="00A565F8"/>
    <w:rsid w:val="00A5769C"/>
    <w:rsid w:val="00A61010"/>
    <w:rsid w:val="00A6156A"/>
    <w:rsid w:val="00A6652B"/>
    <w:rsid w:val="00A6689C"/>
    <w:rsid w:val="00A70A1E"/>
    <w:rsid w:val="00A70ADD"/>
    <w:rsid w:val="00A746D8"/>
    <w:rsid w:val="00A765CC"/>
    <w:rsid w:val="00A816FC"/>
    <w:rsid w:val="00A821DC"/>
    <w:rsid w:val="00A834CF"/>
    <w:rsid w:val="00A86E62"/>
    <w:rsid w:val="00A87794"/>
    <w:rsid w:val="00A90442"/>
    <w:rsid w:val="00A90758"/>
    <w:rsid w:val="00A90EB0"/>
    <w:rsid w:val="00A941D4"/>
    <w:rsid w:val="00A94784"/>
    <w:rsid w:val="00A95336"/>
    <w:rsid w:val="00A95743"/>
    <w:rsid w:val="00AA1EE7"/>
    <w:rsid w:val="00AA62DA"/>
    <w:rsid w:val="00AA6B09"/>
    <w:rsid w:val="00AB070B"/>
    <w:rsid w:val="00AB5597"/>
    <w:rsid w:val="00AB642E"/>
    <w:rsid w:val="00AC4408"/>
    <w:rsid w:val="00AC4D9D"/>
    <w:rsid w:val="00AC5EE0"/>
    <w:rsid w:val="00AD0A1C"/>
    <w:rsid w:val="00AD3E4D"/>
    <w:rsid w:val="00AD55B9"/>
    <w:rsid w:val="00AD597D"/>
    <w:rsid w:val="00AD6B7E"/>
    <w:rsid w:val="00AD6CA9"/>
    <w:rsid w:val="00AD7A28"/>
    <w:rsid w:val="00AE365E"/>
    <w:rsid w:val="00AE4B36"/>
    <w:rsid w:val="00AE526B"/>
    <w:rsid w:val="00AE53FB"/>
    <w:rsid w:val="00AE5454"/>
    <w:rsid w:val="00AE63A0"/>
    <w:rsid w:val="00AE6EC2"/>
    <w:rsid w:val="00AF3FE5"/>
    <w:rsid w:val="00B00552"/>
    <w:rsid w:val="00B05465"/>
    <w:rsid w:val="00B11D99"/>
    <w:rsid w:val="00B128F4"/>
    <w:rsid w:val="00B16BF6"/>
    <w:rsid w:val="00B17022"/>
    <w:rsid w:val="00B21467"/>
    <w:rsid w:val="00B21576"/>
    <w:rsid w:val="00B2169C"/>
    <w:rsid w:val="00B21701"/>
    <w:rsid w:val="00B2427A"/>
    <w:rsid w:val="00B249B9"/>
    <w:rsid w:val="00B24C06"/>
    <w:rsid w:val="00B250BE"/>
    <w:rsid w:val="00B2598D"/>
    <w:rsid w:val="00B272C0"/>
    <w:rsid w:val="00B318ED"/>
    <w:rsid w:val="00B33ACD"/>
    <w:rsid w:val="00B35877"/>
    <w:rsid w:val="00B364E0"/>
    <w:rsid w:val="00B4158D"/>
    <w:rsid w:val="00B44209"/>
    <w:rsid w:val="00B44396"/>
    <w:rsid w:val="00B47148"/>
    <w:rsid w:val="00B47444"/>
    <w:rsid w:val="00B507BC"/>
    <w:rsid w:val="00B539A3"/>
    <w:rsid w:val="00B53C42"/>
    <w:rsid w:val="00B55521"/>
    <w:rsid w:val="00B565BD"/>
    <w:rsid w:val="00B57BE7"/>
    <w:rsid w:val="00B623BC"/>
    <w:rsid w:val="00B63F25"/>
    <w:rsid w:val="00B64FBC"/>
    <w:rsid w:val="00B6566B"/>
    <w:rsid w:val="00B67265"/>
    <w:rsid w:val="00B72A1A"/>
    <w:rsid w:val="00B761B4"/>
    <w:rsid w:val="00B76697"/>
    <w:rsid w:val="00B767F8"/>
    <w:rsid w:val="00B77D04"/>
    <w:rsid w:val="00B80805"/>
    <w:rsid w:val="00B809EA"/>
    <w:rsid w:val="00B80C89"/>
    <w:rsid w:val="00B822F2"/>
    <w:rsid w:val="00B82DF0"/>
    <w:rsid w:val="00B83E5D"/>
    <w:rsid w:val="00B84374"/>
    <w:rsid w:val="00B86BA5"/>
    <w:rsid w:val="00B87924"/>
    <w:rsid w:val="00B921F9"/>
    <w:rsid w:val="00B94991"/>
    <w:rsid w:val="00B97CA1"/>
    <w:rsid w:val="00BA0D23"/>
    <w:rsid w:val="00BA14D9"/>
    <w:rsid w:val="00BA3EBD"/>
    <w:rsid w:val="00BA4B2D"/>
    <w:rsid w:val="00BA6362"/>
    <w:rsid w:val="00BB33B9"/>
    <w:rsid w:val="00BB538E"/>
    <w:rsid w:val="00BB63A7"/>
    <w:rsid w:val="00BB6641"/>
    <w:rsid w:val="00BC089D"/>
    <w:rsid w:val="00BC1EAD"/>
    <w:rsid w:val="00BC5B99"/>
    <w:rsid w:val="00BD192B"/>
    <w:rsid w:val="00BD1B68"/>
    <w:rsid w:val="00BD4CD2"/>
    <w:rsid w:val="00BE2E9A"/>
    <w:rsid w:val="00BF0D05"/>
    <w:rsid w:val="00BF38B3"/>
    <w:rsid w:val="00BF3D56"/>
    <w:rsid w:val="00BF6670"/>
    <w:rsid w:val="00C01075"/>
    <w:rsid w:val="00C05899"/>
    <w:rsid w:val="00C06E49"/>
    <w:rsid w:val="00C079F3"/>
    <w:rsid w:val="00C10747"/>
    <w:rsid w:val="00C1158F"/>
    <w:rsid w:val="00C12355"/>
    <w:rsid w:val="00C14A6A"/>
    <w:rsid w:val="00C15FD1"/>
    <w:rsid w:val="00C175AF"/>
    <w:rsid w:val="00C179E8"/>
    <w:rsid w:val="00C2225D"/>
    <w:rsid w:val="00C226E2"/>
    <w:rsid w:val="00C22B73"/>
    <w:rsid w:val="00C26473"/>
    <w:rsid w:val="00C27374"/>
    <w:rsid w:val="00C2769E"/>
    <w:rsid w:val="00C2798E"/>
    <w:rsid w:val="00C279A0"/>
    <w:rsid w:val="00C30300"/>
    <w:rsid w:val="00C305CC"/>
    <w:rsid w:val="00C30B1D"/>
    <w:rsid w:val="00C33435"/>
    <w:rsid w:val="00C354A7"/>
    <w:rsid w:val="00C36E12"/>
    <w:rsid w:val="00C43AB9"/>
    <w:rsid w:val="00C46230"/>
    <w:rsid w:val="00C46BF4"/>
    <w:rsid w:val="00C50B56"/>
    <w:rsid w:val="00C516D6"/>
    <w:rsid w:val="00C541B9"/>
    <w:rsid w:val="00C60637"/>
    <w:rsid w:val="00C62327"/>
    <w:rsid w:val="00C65C79"/>
    <w:rsid w:val="00C66AD1"/>
    <w:rsid w:val="00C70AC0"/>
    <w:rsid w:val="00C7112C"/>
    <w:rsid w:val="00C71A5B"/>
    <w:rsid w:val="00C73C7C"/>
    <w:rsid w:val="00C7460C"/>
    <w:rsid w:val="00C763B9"/>
    <w:rsid w:val="00C772B7"/>
    <w:rsid w:val="00C8052E"/>
    <w:rsid w:val="00C81CA5"/>
    <w:rsid w:val="00C82EA8"/>
    <w:rsid w:val="00C843AB"/>
    <w:rsid w:val="00C86F69"/>
    <w:rsid w:val="00C87158"/>
    <w:rsid w:val="00C9155C"/>
    <w:rsid w:val="00C92C98"/>
    <w:rsid w:val="00C93A1F"/>
    <w:rsid w:val="00C94715"/>
    <w:rsid w:val="00C95326"/>
    <w:rsid w:val="00CA5344"/>
    <w:rsid w:val="00CA62C4"/>
    <w:rsid w:val="00CA6C07"/>
    <w:rsid w:val="00CA712B"/>
    <w:rsid w:val="00CB25AC"/>
    <w:rsid w:val="00CB2F28"/>
    <w:rsid w:val="00CB6D73"/>
    <w:rsid w:val="00CB71C3"/>
    <w:rsid w:val="00CB7D8C"/>
    <w:rsid w:val="00CC0A6C"/>
    <w:rsid w:val="00CC170A"/>
    <w:rsid w:val="00CC1A63"/>
    <w:rsid w:val="00CC2E05"/>
    <w:rsid w:val="00CC5AA5"/>
    <w:rsid w:val="00CC5FC1"/>
    <w:rsid w:val="00CC6488"/>
    <w:rsid w:val="00CC75F7"/>
    <w:rsid w:val="00CC7F6B"/>
    <w:rsid w:val="00CD42B9"/>
    <w:rsid w:val="00CD7D18"/>
    <w:rsid w:val="00CE0BC1"/>
    <w:rsid w:val="00CE1758"/>
    <w:rsid w:val="00CE3125"/>
    <w:rsid w:val="00CE4FE2"/>
    <w:rsid w:val="00CF3652"/>
    <w:rsid w:val="00CF3FAB"/>
    <w:rsid w:val="00CF6B7A"/>
    <w:rsid w:val="00D00769"/>
    <w:rsid w:val="00D0123E"/>
    <w:rsid w:val="00D02119"/>
    <w:rsid w:val="00D03E56"/>
    <w:rsid w:val="00D04675"/>
    <w:rsid w:val="00D0724B"/>
    <w:rsid w:val="00D07C78"/>
    <w:rsid w:val="00D10899"/>
    <w:rsid w:val="00D1229C"/>
    <w:rsid w:val="00D1433C"/>
    <w:rsid w:val="00D15335"/>
    <w:rsid w:val="00D1581A"/>
    <w:rsid w:val="00D15D65"/>
    <w:rsid w:val="00D16B67"/>
    <w:rsid w:val="00D17B22"/>
    <w:rsid w:val="00D233DB"/>
    <w:rsid w:val="00D23468"/>
    <w:rsid w:val="00D23658"/>
    <w:rsid w:val="00D2517E"/>
    <w:rsid w:val="00D30F17"/>
    <w:rsid w:val="00D32FA9"/>
    <w:rsid w:val="00D35E7B"/>
    <w:rsid w:val="00D3651B"/>
    <w:rsid w:val="00D409D0"/>
    <w:rsid w:val="00D40E41"/>
    <w:rsid w:val="00D42B99"/>
    <w:rsid w:val="00D42BEC"/>
    <w:rsid w:val="00D42F16"/>
    <w:rsid w:val="00D44C06"/>
    <w:rsid w:val="00D44FD5"/>
    <w:rsid w:val="00D455C5"/>
    <w:rsid w:val="00D51D52"/>
    <w:rsid w:val="00D51F62"/>
    <w:rsid w:val="00D52559"/>
    <w:rsid w:val="00D57F3B"/>
    <w:rsid w:val="00D64038"/>
    <w:rsid w:val="00D653E2"/>
    <w:rsid w:val="00D727E7"/>
    <w:rsid w:val="00D730DF"/>
    <w:rsid w:val="00D7399C"/>
    <w:rsid w:val="00D75737"/>
    <w:rsid w:val="00D76E6B"/>
    <w:rsid w:val="00D77B60"/>
    <w:rsid w:val="00D82C18"/>
    <w:rsid w:val="00D85D51"/>
    <w:rsid w:val="00D8666A"/>
    <w:rsid w:val="00D92503"/>
    <w:rsid w:val="00D92595"/>
    <w:rsid w:val="00D97592"/>
    <w:rsid w:val="00D97E6D"/>
    <w:rsid w:val="00DA1596"/>
    <w:rsid w:val="00DA237C"/>
    <w:rsid w:val="00DA3B7C"/>
    <w:rsid w:val="00DA40F0"/>
    <w:rsid w:val="00DA5807"/>
    <w:rsid w:val="00DA598E"/>
    <w:rsid w:val="00DA6E42"/>
    <w:rsid w:val="00DA7593"/>
    <w:rsid w:val="00DB02D6"/>
    <w:rsid w:val="00DB03B6"/>
    <w:rsid w:val="00DB1F19"/>
    <w:rsid w:val="00DB3303"/>
    <w:rsid w:val="00DB3F4B"/>
    <w:rsid w:val="00DB557A"/>
    <w:rsid w:val="00DC1A73"/>
    <w:rsid w:val="00DC27CD"/>
    <w:rsid w:val="00DC2BEB"/>
    <w:rsid w:val="00DC3A19"/>
    <w:rsid w:val="00DC5122"/>
    <w:rsid w:val="00DC6C8D"/>
    <w:rsid w:val="00DC7045"/>
    <w:rsid w:val="00DD06DF"/>
    <w:rsid w:val="00DD1A7F"/>
    <w:rsid w:val="00DD5035"/>
    <w:rsid w:val="00DD65E0"/>
    <w:rsid w:val="00DD6795"/>
    <w:rsid w:val="00DE022B"/>
    <w:rsid w:val="00DE1E1E"/>
    <w:rsid w:val="00DE48DB"/>
    <w:rsid w:val="00DE6AB4"/>
    <w:rsid w:val="00DF0429"/>
    <w:rsid w:val="00DF3879"/>
    <w:rsid w:val="00DF6471"/>
    <w:rsid w:val="00E016A1"/>
    <w:rsid w:val="00E05FFF"/>
    <w:rsid w:val="00E077C1"/>
    <w:rsid w:val="00E102AE"/>
    <w:rsid w:val="00E109B9"/>
    <w:rsid w:val="00E11538"/>
    <w:rsid w:val="00E12F41"/>
    <w:rsid w:val="00E13AD8"/>
    <w:rsid w:val="00E1604E"/>
    <w:rsid w:val="00E16A8F"/>
    <w:rsid w:val="00E2127E"/>
    <w:rsid w:val="00E237FA"/>
    <w:rsid w:val="00E24210"/>
    <w:rsid w:val="00E27E6D"/>
    <w:rsid w:val="00E3180B"/>
    <w:rsid w:val="00E336B9"/>
    <w:rsid w:val="00E3413F"/>
    <w:rsid w:val="00E349E5"/>
    <w:rsid w:val="00E36856"/>
    <w:rsid w:val="00E41E40"/>
    <w:rsid w:val="00E42321"/>
    <w:rsid w:val="00E43AF0"/>
    <w:rsid w:val="00E455F9"/>
    <w:rsid w:val="00E50090"/>
    <w:rsid w:val="00E5304E"/>
    <w:rsid w:val="00E54A5A"/>
    <w:rsid w:val="00E55C34"/>
    <w:rsid w:val="00E55CF7"/>
    <w:rsid w:val="00E57F1D"/>
    <w:rsid w:val="00E6008E"/>
    <w:rsid w:val="00E62D2C"/>
    <w:rsid w:val="00E63F14"/>
    <w:rsid w:val="00E6461B"/>
    <w:rsid w:val="00E65B82"/>
    <w:rsid w:val="00E72C88"/>
    <w:rsid w:val="00E83232"/>
    <w:rsid w:val="00E83F45"/>
    <w:rsid w:val="00E92859"/>
    <w:rsid w:val="00E93018"/>
    <w:rsid w:val="00E955D3"/>
    <w:rsid w:val="00E967BB"/>
    <w:rsid w:val="00EA2892"/>
    <w:rsid w:val="00EA2A64"/>
    <w:rsid w:val="00EA50E2"/>
    <w:rsid w:val="00EB20C6"/>
    <w:rsid w:val="00EC0B66"/>
    <w:rsid w:val="00EC2F87"/>
    <w:rsid w:val="00EC44AA"/>
    <w:rsid w:val="00ED00F3"/>
    <w:rsid w:val="00ED4B43"/>
    <w:rsid w:val="00EE004C"/>
    <w:rsid w:val="00EE0053"/>
    <w:rsid w:val="00EE3A7B"/>
    <w:rsid w:val="00EE78E7"/>
    <w:rsid w:val="00EF0E68"/>
    <w:rsid w:val="00EF2184"/>
    <w:rsid w:val="00EF2238"/>
    <w:rsid w:val="00EF4163"/>
    <w:rsid w:val="00F00989"/>
    <w:rsid w:val="00F009F5"/>
    <w:rsid w:val="00F04396"/>
    <w:rsid w:val="00F07849"/>
    <w:rsid w:val="00F1152B"/>
    <w:rsid w:val="00F11937"/>
    <w:rsid w:val="00F11C4F"/>
    <w:rsid w:val="00F16C3B"/>
    <w:rsid w:val="00F24D0E"/>
    <w:rsid w:val="00F25CBE"/>
    <w:rsid w:val="00F25D18"/>
    <w:rsid w:val="00F25F9D"/>
    <w:rsid w:val="00F26E61"/>
    <w:rsid w:val="00F307BB"/>
    <w:rsid w:val="00F30DD7"/>
    <w:rsid w:val="00F31BDB"/>
    <w:rsid w:val="00F32D69"/>
    <w:rsid w:val="00F32F50"/>
    <w:rsid w:val="00F333E0"/>
    <w:rsid w:val="00F340C3"/>
    <w:rsid w:val="00F34184"/>
    <w:rsid w:val="00F3475C"/>
    <w:rsid w:val="00F44631"/>
    <w:rsid w:val="00F44C62"/>
    <w:rsid w:val="00F4733A"/>
    <w:rsid w:val="00F5140E"/>
    <w:rsid w:val="00F53DBE"/>
    <w:rsid w:val="00F568D0"/>
    <w:rsid w:val="00F5773D"/>
    <w:rsid w:val="00F60754"/>
    <w:rsid w:val="00F60FCB"/>
    <w:rsid w:val="00F61C5A"/>
    <w:rsid w:val="00F625F6"/>
    <w:rsid w:val="00F63EC6"/>
    <w:rsid w:val="00F700E0"/>
    <w:rsid w:val="00F716CE"/>
    <w:rsid w:val="00F716FC"/>
    <w:rsid w:val="00F72591"/>
    <w:rsid w:val="00F73844"/>
    <w:rsid w:val="00F814E2"/>
    <w:rsid w:val="00F83787"/>
    <w:rsid w:val="00F86C4B"/>
    <w:rsid w:val="00F917D1"/>
    <w:rsid w:val="00F96D36"/>
    <w:rsid w:val="00FA0ABF"/>
    <w:rsid w:val="00FA0DA9"/>
    <w:rsid w:val="00FA2C52"/>
    <w:rsid w:val="00FA399F"/>
    <w:rsid w:val="00FB1CDD"/>
    <w:rsid w:val="00FB3CEA"/>
    <w:rsid w:val="00FC7FDD"/>
    <w:rsid w:val="00FD52F8"/>
    <w:rsid w:val="00FD597F"/>
    <w:rsid w:val="00FD72E6"/>
    <w:rsid w:val="00FD7311"/>
    <w:rsid w:val="00FE0E9B"/>
    <w:rsid w:val="00FE1C3F"/>
    <w:rsid w:val="00FE3A0D"/>
    <w:rsid w:val="00FE4ABA"/>
    <w:rsid w:val="00FE500F"/>
    <w:rsid w:val="00FE5044"/>
    <w:rsid w:val="00FE7D61"/>
    <w:rsid w:val="00FF0935"/>
    <w:rsid w:val="00FF0FAE"/>
    <w:rsid w:val="00FF0FFD"/>
    <w:rsid w:val="00FF44E5"/>
    <w:rsid w:val="00FF53DC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5319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0"/>
    <w:link w:val="21"/>
    <w:uiPriority w:val="99"/>
    <w:qFormat/>
    <w:rsid w:val="00516797"/>
    <w:pPr>
      <w:tabs>
        <w:tab w:val="num" w:pos="217"/>
      </w:tabs>
      <w:spacing w:before="280" w:after="280"/>
      <w:ind w:left="217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46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465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9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locked/>
    <w:rsid w:val="006F1592"/>
    <w:rPr>
      <w:rFonts w:cs="Times New Roman"/>
      <w:b/>
      <w:bCs/>
      <w:sz w:val="36"/>
      <w:szCs w:val="36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F159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6F159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11">
    <w:name w:val="Основной шрифт абзаца1"/>
    <w:uiPriority w:val="99"/>
    <w:rsid w:val="00516797"/>
  </w:style>
  <w:style w:type="character" w:customStyle="1" w:styleId="a4">
    <w:name w:val="Верхний колонтитул Знак"/>
    <w:uiPriority w:val="99"/>
    <w:rsid w:val="00516797"/>
    <w:rPr>
      <w:sz w:val="24"/>
    </w:rPr>
  </w:style>
  <w:style w:type="character" w:customStyle="1" w:styleId="a5">
    <w:name w:val="Нижний колонтитул Знак"/>
    <w:uiPriority w:val="99"/>
    <w:rsid w:val="00516797"/>
    <w:rPr>
      <w:sz w:val="24"/>
    </w:rPr>
  </w:style>
  <w:style w:type="character" w:customStyle="1" w:styleId="20">
    <w:name w:val="Заголовок 2 Знак"/>
    <w:uiPriority w:val="99"/>
    <w:rsid w:val="00516797"/>
    <w:rPr>
      <w:b/>
      <w:sz w:val="36"/>
    </w:rPr>
  </w:style>
  <w:style w:type="character" w:styleId="a6">
    <w:name w:val="Strong"/>
    <w:uiPriority w:val="99"/>
    <w:qFormat/>
    <w:rsid w:val="00516797"/>
    <w:rPr>
      <w:rFonts w:cs="Times New Roman"/>
      <w:b/>
    </w:rPr>
  </w:style>
  <w:style w:type="character" w:styleId="a7">
    <w:name w:val="Hyperlink"/>
    <w:uiPriority w:val="99"/>
    <w:rsid w:val="00516797"/>
    <w:rPr>
      <w:rFonts w:cs="Times New Roman"/>
      <w:color w:val="0000FF"/>
      <w:u w:val="single"/>
    </w:rPr>
  </w:style>
  <w:style w:type="paragraph" w:styleId="a8">
    <w:name w:val="Title"/>
    <w:basedOn w:val="a"/>
    <w:next w:val="a0"/>
    <w:link w:val="a9"/>
    <w:uiPriority w:val="99"/>
    <w:qFormat/>
    <w:rsid w:val="005167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6F159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0">
    <w:name w:val="Body Text"/>
    <w:basedOn w:val="a"/>
    <w:link w:val="aa"/>
    <w:uiPriority w:val="99"/>
    <w:rsid w:val="00516797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6F1592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516797"/>
    <w:rPr>
      <w:rFonts w:cs="Mangal"/>
    </w:rPr>
  </w:style>
  <w:style w:type="paragraph" w:customStyle="1" w:styleId="12">
    <w:name w:val="Название1"/>
    <w:basedOn w:val="a"/>
    <w:uiPriority w:val="99"/>
    <w:rsid w:val="0051679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516797"/>
    <w:pPr>
      <w:suppressLineNumbers/>
    </w:pPr>
    <w:rPr>
      <w:rFonts w:cs="Mangal"/>
    </w:rPr>
  </w:style>
  <w:style w:type="paragraph" w:styleId="ac">
    <w:name w:val="Balloon Text"/>
    <w:basedOn w:val="a"/>
    <w:link w:val="ad"/>
    <w:uiPriority w:val="99"/>
    <w:rsid w:val="00516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F1592"/>
    <w:rPr>
      <w:rFonts w:cs="Times New Roman"/>
      <w:sz w:val="2"/>
      <w:lang w:eastAsia="ar-SA" w:bidi="ar-SA"/>
    </w:rPr>
  </w:style>
  <w:style w:type="paragraph" w:styleId="ae">
    <w:name w:val="header"/>
    <w:basedOn w:val="a"/>
    <w:link w:val="14"/>
    <w:uiPriority w:val="99"/>
    <w:rsid w:val="0051679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6F1592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15"/>
    <w:uiPriority w:val="99"/>
    <w:rsid w:val="0051679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"/>
    <w:uiPriority w:val="99"/>
    <w:semiHidden/>
    <w:locked/>
    <w:rsid w:val="006F1592"/>
    <w:rPr>
      <w:rFonts w:cs="Times New Roman"/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516797"/>
    <w:pPr>
      <w:suppressLineNumbers/>
    </w:pPr>
  </w:style>
  <w:style w:type="paragraph" w:customStyle="1" w:styleId="af1">
    <w:name w:val="Заголовок таблицы"/>
    <w:basedOn w:val="af0"/>
    <w:uiPriority w:val="99"/>
    <w:rsid w:val="00516797"/>
    <w:pPr>
      <w:jc w:val="center"/>
    </w:pPr>
    <w:rPr>
      <w:b/>
      <w:bCs/>
    </w:rPr>
  </w:style>
  <w:style w:type="character" w:styleId="af2">
    <w:name w:val="page number"/>
    <w:uiPriority w:val="99"/>
    <w:rsid w:val="002B02AC"/>
    <w:rPr>
      <w:rFonts w:cs="Times New Roman"/>
    </w:rPr>
  </w:style>
  <w:style w:type="paragraph" w:customStyle="1" w:styleId="16">
    <w:name w:val="Знак Знак1 Знак"/>
    <w:basedOn w:val="a"/>
    <w:uiPriority w:val="99"/>
    <w:rsid w:val="00DF04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253194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25319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5">
    <w:name w:val="Комментарий"/>
    <w:basedOn w:val="a"/>
    <w:next w:val="a"/>
    <w:uiPriority w:val="99"/>
    <w:rsid w:val="002531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53194"/>
    <w:rPr>
      <w:i/>
      <w:iCs/>
    </w:rPr>
  </w:style>
  <w:style w:type="paragraph" w:customStyle="1" w:styleId="ConsPlusTitle">
    <w:name w:val="ConsPlusTitle"/>
    <w:uiPriority w:val="99"/>
    <w:rsid w:val="002531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2 Знак Знак Знак Знак Знак Знак"/>
    <w:basedOn w:val="a"/>
    <w:uiPriority w:val="99"/>
    <w:rsid w:val="002531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2531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3 Знак Знак1 Знак Знак"/>
    <w:basedOn w:val="a"/>
    <w:uiPriority w:val="99"/>
    <w:rsid w:val="002531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 Знак Знак Знак Знак1"/>
    <w:basedOn w:val="a"/>
    <w:uiPriority w:val="99"/>
    <w:rsid w:val="002531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 Знак Знак1 Знак Знак Знак Знак Знак Знак Знак Знак"/>
    <w:basedOn w:val="a"/>
    <w:uiPriority w:val="99"/>
    <w:rsid w:val="00253194"/>
    <w:pPr>
      <w:suppressAutoHyphens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253194"/>
    <w:pPr>
      <w:suppressAutoHyphens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uiPriority w:val="99"/>
    <w:rsid w:val="002531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нак Знак3 Знак Знак1 Знак Знак Знак Знак Знак Знак"/>
    <w:basedOn w:val="a"/>
    <w:uiPriority w:val="99"/>
    <w:rsid w:val="00DE48D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60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4">
    <w:name w:val="Верхний колонтитул Знак1"/>
    <w:link w:val="ae"/>
    <w:uiPriority w:val="99"/>
    <w:semiHidden/>
    <w:locked/>
    <w:rsid w:val="00E6008E"/>
    <w:rPr>
      <w:sz w:val="24"/>
      <w:lang w:val="ru-RU" w:eastAsia="ar-SA" w:bidi="ar-SA"/>
    </w:rPr>
  </w:style>
  <w:style w:type="character" w:customStyle="1" w:styleId="aa">
    <w:name w:val="Основной текст Знак"/>
    <w:link w:val="a0"/>
    <w:uiPriority w:val="99"/>
    <w:semiHidden/>
    <w:locked/>
    <w:rsid w:val="00E6008E"/>
    <w:rPr>
      <w:sz w:val="24"/>
      <w:lang w:val="ru-RU" w:eastAsia="ar-SA" w:bidi="ar-SA"/>
    </w:rPr>
  </w:style>
  <w:style w:type="paragraph" w:customStyle="1" w:styleId="Default">
    <w:name w:val="Default"/>
    <w:uiPriority w:val="99"/>
    <w:rsid w:val="00E60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Другое_"/>
    <w:link w:val="afa"/>
    <w:uiPriority w:val="99"/>
    <w:locked/>
    <w:rsid w:val="00E6008E"/>
    <w:rPr>
      <w:color w:val="515151"/>
    </w:rPr>
  </w:style>
  <w:style w:type="paragraph" w:customStyle="1" w:styleId="afa">
    <w:name w:val="Другое"/>
    <w:basedOn w:val="a"/>
    <w:link w:val="af9"/>
    <w:uiPriority w:val="99"/>
    <w:rsid w:val="00E6008E"/>
    <w:pPr>
      <w:widowControl w:val="0"/>
      <w:shd w:val="clear" w:color="auto" w:fill="FFFFFF"/>
      <w:suppressAutoHyphens w:val="0"/>
    </w:pPr>
    <w:rPr>
      <w:color w:val="515151"/>
      <w:sz w:val="20"/>
      <w:szCs w:val="20"/>
      <w:lang w:eastAsia="ru-RU"/>
    </w:rPr>
  </w:style>
  <w:style w:type="paragraph" w:styleId="afb">
    <w:name w:val="Normal (Web)"/>
    <w:basedOn w:val="a"/>
    <w:uiPriority w:val="99"/>
    <w:rsid w:val="00C3343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Body Text Indent"/>
    <w:basedOn w:val="a"/>
    <w:link w:val="afd"/>
    <w:uiPriority w:val="99"/>
    <w:rsid w:val="0074368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locked/>
    <w:rsid w:val="006F1592"/>
    <w:rPr>
      <w:rFonts w:cs="Times New Roman"/>
      <w:sz w:val="24"/>
      <w:szCs w:val="24"/>
      <w:lang w:eastAsia="ar-SA" w:bidi="ar-SA"/>
    </w:rPr>
  </w:style>
  <w:style w:type="character" w:customStyle="1" w:styleId="s2">
    <w:name w:val="s2"/>
    <w:uiPriority w:val="99"/>
    <w:rsid w:val="0074368F"/>
  </w:style>
  <w:style w:type="paragraph" w:customStyle="1" w:styleId="212">
    <w:name w:val="Основной текст с отступом 21"/>
    <w:basedOn w:val="a"/>
    <w:uiPriority w:val="99"/>
    <w:rsid w:val="0074368F"/>
    <w:pPr>
      <w:ind w:firstLine="540"/>
      <w:jc w:val="both"/>
    </w:pPr>
    <w:rPr>
      <w:sz w:val="28"/>
      <w:szCs w:val="28"/>
    </w:rPr>
  </w:style>
  <w:style w:type="character" w:styleId="afe">
    <w:name w:val="FollowedHyperlink"/>
    <w:uiPriority w:val="99"/>
    <w:rsid w:val="006C11F6"/>
    <w:rPr>
      <w:rFonts w:cs="Times New Roman"/>
      <w:color w:val="954F72"/>
      <w:u w:val="single"/>
    </w:rPr>
  </w:style>
  <w:style w:type="character" w:customStyle="1" w:styleId="aff">
    <w:name w:val="Абзац списка Знак"/>
    <w:link w:val="17"/>
    <w:uiPriority w:val="99"/>
    <w:locked/>
    <w:rsid w:val="00DB3303"/>
    <w:rPr>
      <w:sz w:val="24"/>
    </w:rPr>
  </w:style>
  <w:style w:type="paragraph" w:customStyle="1" w:styleId="17">
    <w:name w:val="Абзац списка1"/>
    <w:basedOn w:val="a"/>
    <w:link w:val="aff"/>
    <w:uiPriority w:val="99"/>
    <w:rsid w:val="00DB3303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FontStyle13">
    <w:name w:val="Font Style13"/>
    <w:uiPriority w:val="99"/>
    <w:rsid w:val="0085779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85779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uiPriority w:val="99"/>
    <w:rsid w:val="009248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36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A00D83"/>
    <w:rPr>
      <w:rFonts w:cs="Times New Roman"/>
      <w:sz w:val="2"/>
      <w:lang w:eastAsia="ar-SA" w:bidi="ar-SA"/>
    </w:rPr>
  </w:style>
  <w:style w:type="paragraph" w:customStyle="1" w:styleId="aff2">
    <w:name w:val="Знак"/>
    <w:basedOn w:val="a"/>
    <w:rsid w:val="004455E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79;&#1077;&#1088;\Desktop\&#1087;&#1088;&#1086;&#1075;&#1088;&#1072;%20&#1087;&#1086;%20&#1073;&#1077;&#1076;&#1085;&#1086;&#1089;&#1090;&#1080;\&#1095;&#1077;&#1088;&#1085;&#1086;&#1074;&#1080;&#1082;\&#1087;&#1086;&#1089;&#1090;&#1072;&#1085;&#1086;&#1074;&#1083;&#1077;&#1085;&#1080;&#1077;%20&#1055;&#1088;&#1072;&#1074;&#1080;&#1090;&#1077;&#1083;&#1100;&#1089;&#1090;&#1074;&#1072;%20(&#1075;&#1086;&#1089;&#1087;&#1088;&#1086;&#1075;&#1088;&#1072;&#1084;&#1084;&#1072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(госпрограмма)</Template>
  <TotalTime>685</TotalTime>
  <Pages>4</Pages>
  <Words>480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сентября 2013 г</vt:lpstr>
    </vt:vector>
  </TitlesOfParts>
  <Company>Минобрнауки РМЭ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сентября 2013 г</dc:title>
  <dc:creator>user</dc:creator>
  <cp:lastModifiedBy>user</cp:lastModifiedBy>
  <cp:revision>66</cp:revision>
  <cp:lastPrinted>2023-03-21T07:44:00Z</cp:lastPrinted>
  <dcterms:created xsi:type="dcterms:W3CDTF">2022-05-25T12:17:00Z</dcterms:created>
  <dcterms:modified xsi:type="dcterms:W3CDTF">2023-03-21T08:17:00Z</dcterms:modified>
</cp:coreProperties>
</file>