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21" w:rsidRPr="007158EA" w:rsidRDefault="001E0E09" w:rsidP="00391D2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ЗВЕНИГОВСКАЯ</w:t>
      </w:r>
      <w:r w:rsidR="00391D21">
        <w:rPr>
          <w:b/>
          <w:color w:val="000000"/>
          <w:szCs w:val="28"/>
        </w:rPr>
        <w:t xml:space="preserve"> РАЙОННАЯ</w:t>
      </w:r>
      <w:r w:rsidR="00391D21" w:rsidRPr="007158EA">
        <w:rPr>
          <w:b/>
          <w:color w:val="000000"/>
          <w:szCs w:val="28"/>
        </w:rPr>
        <w:t xml:space="preserve"> ТЕРРИТОРИАЛЬНАЯ</w:t>
      </w:r>
    </w:p>
    <w:p w:rsidR="00391D21" w:rsidRPr="007158EA" w:rsidRDefault="00391D21" w:rsidP="00391D21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391D21" w:rsidRDefault="00391D21" w:rsidP="00391D21">
      <w:pPr>
        <w:jc w:val="right"/>
        <w:rPr>
          <w:b/>
          <w:u w:val="single"/>
        </w:rPr>
      </w:pPr>
    </w:p>
    <w:p w:rsidR="00391D21" w:rsidRPr="005938E0" w:rsidRDefault="00391D21" w:rsidP="00391D21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391D21" w:rsidRPr="00D34B64" w:rsidTr="005A113E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391D21" w:rsidRPr="00CE4783" w:rsidRDefault="00391D21" w:rsidP="00065E4A">
            <w:r>
              <w:rPr>
                <w:szCs w:val="28"/>
              </w:rPr>
              <w:t xml:space="preserve"> </w:t>
            </w:r>
            <w:bookmarkStart w:id="0" w:name="OLE_LINK3"/>
            <w:bookmarkStart w:id="1" w:name="OLE_LINK4"/>
            <w:r w:rsidR="00065E4A">
              <w:rPr>
                <w:szCs w:val="28"/>
              </w:rPr>
              <w:t>18</w:t>
            </w:r>
            <w:r w:rsidR="00F60A82">
              <w:rPr>
                <w:szCs w:val="28"/>
              </w:rPr>
              <w:t xml:space="preserve"> июл</w:t>
            </w:r>
            <w:r>
              <w:rPr>
                <w:szCs w:val="28"/>
              </w:rPr>
              <w:t>я 20</w:t>
            </w:r>
            <w:r w:rsidR="00065E4A">
              <w:rPr>
                <w:szCs w:val="28"/>
              </w:rPr>
              <w:t>22</w:t>
            </w:r>
            <w:r>
              <w:rPr>
                <w:szCs w:val="28"/>
              </w:rPr>
              <w:t xml:space="preserve"> г.</w:t>
            </w:r>
            <w:bookmarkEnd w:id="0"/>
            <w:bookmarkEnd w:id="1"/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391D21" w:rsidRPr="00CE4783" w:rsidRDefault="00391D21" w:rsidP="005A113E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391D21" w:rsidRPr="007D2148" w:rsidRDefault="00065E4A" w:rsidP="00E86583">
            <w:pPr>
              <w:jc w:val="center"/>
            </w:pPr>
            <w:r>
              <w:t>28/153</w:t>
            </w:r>
            <w:r w:rsidR="001E0E09">
              <w:t xml:space="preserve"> </w:t>
            </w:r>
          </w:p>
        </w:tc>
      </w:tr>
    </w:tbl>
    <w:p w:rsidR="00391D21" w:rsidRDefault="00391D21" w:rsidP="00391D21">
      <w:pPr>
        <w:pStyle w:val="aa"/>
        <w:ind w:right="-6"/>
        <w:rPr>
          <w:bCs/>
          <w:szCs w:val="28"/>
        </w:rPr>
      </w:pPr>
    </w:p>
    <w:p w:rsidR="00CC2B9C" w:rsidRDefault="00391D21" w:rsidP="00CC2B9C">
      <w:pPr>
        <w:pStyle w:val="aa"/>
        <w:ind w:right="-1"/>
      </w:pPr>
      <w:bookmarkStart w:id="2" w:name="OLE_LINK5"/>
      <w:bookmarkStart w:id="3" w:name="OLE_LINK6"/>
      <w:r>
        <w:t>О</w:t>
      </w:r>
      <w:r w:rsidRPr="00BB399E">
        <w:t>б установлении времени для встреч с избирателями</w:t>
      </w:r>
      <w:bookmarkEnd w:id="2"/>
      <w:bookmarkEnd w:id="3"/>
      <w:r w:rsidR="00402927">
        <w:t xml:space="preserve"> </w:t>
      </w:r>
      <w:r w:rsidR="00CC2B9C">
        <w:t>зарегистрированных кандидатов, их доверенных лиц</w:t>
      </w:r>
      <w:r w:rsidR="00CC2B9C">
        <w:br/>
        <w:t>на выборах Главы Республики Марий Эл</w:t>
      </w:r>
    </w:p>
    <w:p w:rsidR="00503162" w:rsidRDefault="00503162" w:rsidP="00CC2B9C">
      <w:pPr>
        <w:pStyle w:val="aa"/>
        <w:ind w:right="-1"/>
      </w:pPr>
    </w:p>
    <w:p w:rsidR="00391D21" w:rsidRPr="00BB399E" w:rsidRDefault="00391D21" w:rsidP="00CC2B9C">
      <w:pPr>
        <w:pStyle w:val="aa"/>
        <w:ind w:right="-6"/>
        <w:rPr>
          <w:snapToGrid w:val="0"/>
          <w:sz w:val="16"/>
        </w:rPr>
      </w:pPr>
    </w:p>
    <w:p w:rsidR="00391D21" w:rsidRPr="00C352C1" w:rsidRDefault="00065E4A" w:rsidP="00391D21">
      <w:pPr>
        <w:spacing w:line="360" w:lineRule="auto"/>
        <w:ind w:firstLine="709"/>
      </w:pPr>
      <w:r>
        <w:t>В соответствии с пунктом 3 статьи 52 Закона Республики Марий Эл</w:t>
      </w:r>
      <w:r>
        <w:br/>
      </w:r>
      <w:r w:rsidRPr="000307A8">
        <w:rPr>
          <w:szCs w:val="28"/>
        </w:rPr>
        <w:t>от 22 июня 2012 г. № 30-З «О выборах Главы Республики Марий Эл»</w:t>
      </w:r>
      <w:r w:rsidR="00391D21">
        <w:rPr>
          <w:snapToGrid w:val="0"/>
        </w:rPr>
        <w:t xml:space="preserve">, постановлением Центральной избирательной комиссии Республики Марий Эл от </w:t>
      </w:r>
      <w:r>
        <w:rPr>
          <w:snapToGrid w:val="0"/>
        </w:rPr>
        <w:t>12 июл</w:t>
      </w:r>
      <w:r w:rsidR="00391D21">
        <w:rPr>
          <w:snapToGrid w:val="0"/>
        </w:rPr>
        <w:t>я 20</w:t>
      </w:r>
      <w:r>
        <w:rPr>
          <w:snapToGrid w:val="0"/>
        </w:rPr>
        <w:t>22</w:t>
      </w:r>
      <w:r w:rsidR="007D2148">
        <w:rPr>
          <w:snapToGrid w:val="0"/>
        </w:rPr>
        <w:t xml:space="preserve"> года № </w:t>
      </w:r>
      <w:r>
        <w:rPr>
          <w:snapToGrid w:val="0"/>
        </w:rPr>
        <w:t>20</w:t>
      </w:r>
      <w:r w:rsidR="007D2148">
        <w:rPr>
          <w:snapToGrid w:val="0"/>
        </w:rPr>
        <w:t>/</w:t>
      </w:r>
      <w:r>
        <w:rPr>
          <w:snapToGrid w:val="0"/>
        </w:rPr>
        <w:t>169</w:t>
      </w:r>
      <w:r w:rsidR="00391D21" w:rsidRPr="008263CF">
        <w:rPr>
          <w:b/>
          <w:snapToGrid w:val="0"/>
        </w:rPr>
        <w:t xml:space="preserve"> </w:t>
      </w:r>
      <w:r w:rsidR="001E0E09">
        <w:t>Звениговская</w:t>
      </w:r>
      <w:r w:rsidR="00391D21" w:rsidRPr="00483830">
        <w:t xml:space="preserve"> районная территориальная</w:t>
      </w:r>
      <w:r w:rsidR="00391D21" w:rsidRPr="008F49AC">
        <w:t xml:space="preserve"> избирательная</w:t>
      </w:r>
      <w:r w:rsidR="00391D21" w:rsidRPr="00C352C1">
        <w:t xml:space="preserve"> комиссия </w:t>
      </w:r>
      <w:r w:rsidR="00391D21" w:rsidRPr="00C352C1">
        <w:rPr>
          <w:spacing w:val="100"/>
        </w:rPr>
        <w:t>постановляет</w:t>
      </w:r>
      <w:r w:rsidR="00391D21" w:rsidRPr="00C352C1">
        <w:t>:</w:t>
      </w:r>
    </w:p>
    <w:p w:rsidR="00391D21" w:rsidRPr="006B6E69" w:rsidRDefault="00391D21" w:rsidP="00391D21">
      <w:pPr>
        <w:pStyle w:val="af1"/>
        <w:spacing w:line="360" w:lineRule="auto"/>
        <w:ind w:firstLine="709"/>
        <w:rPr>
          <w:bCs/>
        </w:rPr>
      </w:pPr>
      <w:r w:rsidRPr="006B6E69">
        <w:rPr>
          <w:bCs/>
        </w:rPr>
        <w:t>1. </w:t>
      </w:r>
      <w:r>
        <w:rPr>
          <w:bCs/>
        </w:rPr>
        <w:t>У</w:t>
      </w:r>
      <w:r w:rsidRPr="00BB399E">
        <w:rPr>
          <w:bCs/>
        </w:rPr>
        <w:t xml:space="preserve">становить на территории </w:t>
      </w:r>
      <w:r w:rsidR="001E0E09">
        <w:rPr>
          <w:bCs/>
        </w:rPr>
        <w:t xml:space="preserve">Звениговского </w:t>
      </w:r>
      <w:r w:rsidR="007D2148">
        <w:rPr>
          <w:bCs/>
        </w:rPr>
        <w:t xml:space="preserve">муниципального района Республики Марий Эл </w:t>
      </w:r>
      <w:r w:rsidRPr="00BB399E">
        <w:rPr>
          <w:bCs/>
        </w:rPr>
        <w:t>время использования помещений, пригодных для проведения агитационных публичных мероприятий, проводимых в форме собраний и находящихся</w:t>
      </w:r>
      <w:r>
        <w:rPr>
          <w:bCs/>
        </w:rPr>
        <w:t xml:space="preserve"> </w:t>
      </w:r>
      <w:r w:rsidRPr="00BB399E">
        <w:rPr>
          <w:bCs/>
        </w:rPr>
        <w:t>в государственной или муниципальной собственности, для встреч</w:t>
      </w:r>
      <w:r>
        <w:rPr>
          <w:bCs/>
        </w:rPr>
        <w:t xml:space="preserve"> </w:t>
      </w:r>
      <w:r w:rsidRPr="00BB399E">
        <w:rPr>
          <w:bCs/>
        </w:rPr>
        <w:t>с избирателями</w:t>
      </w:r>
      <w:r w:rsidR="005A7E2A">
        <w:rPr>
          <w:bCs/>
        </w:rPr>
        <w:t xml:space="preserve"> для</w:t>
      </w:r>
      <w:r w:rsidR="00065E4A">
        <w:rPr>
          <w:bCs/>
        </w:rPr>
        <w:t xml:space="preserve"> </w:t>
      </w:r>
      <w:r w:rsidR="00402927" w:rsidRPr="00402927">
        <w:rPr>
          <w:bCs/>
        </w:rPr>
        <w:t>зарегистрированных кандидатов</w:t>
      </w:r>
      <w:r w:rsidR="00065E4A">
        <w:rPr>
          <w:bCs/>
        </w:rPr>
        <w:t>, их доверенных лиц на выборах Главы Республики Марий Эл.</w:t>
      </w:r>
    </w:p>
    <w:p w:rsidR="00391D21" w:rsidRPr="006B6E69" w:rsidRDefault="00391D21" w:rsidP="00391D21">
      <w:pPr>
        <w:pStyle w:val="af1"/>
        <w:spacing w:line="360" w:lineRule="auto"/>
        <w:ind w:firstLine="709"/>
        <w:rPr>
          <w:bCs/>
        </w:rPr>
      </w:pPr>
      <w:r w:rsidRPr="006B6E69">
        <w:rPr>
          <w:bCs/>
        </w:rPr>
        <w:t xml:space="preserve">2. </w:t>
      </w:r>
      <w:r>
        <w:rPr>
          <w:bCs/>
        </w:rPr>
        <w:t>О</w:t>
      </w:r>
      <w:r w:rsidRPr="00BB399E">
        <w:rPr>
          <w:bCs/>
        </w:rPr>
        <w:t xml:space="preserve">беспечить равные условия </w:t>
      </w:r>
      <w:r w:rsidR="007D2148">
        <w:rPr>
          <w:bCs/>
        </w:rPr>
        <w:t xml:space="preserve">проведения указанных в </w:t>
      </w:r>
      <w:r w:rsidR="00503162">
        <w:rPr>
          <w:bCs/>
        </w:rPr>
        <w:t xml:space="preserve">                            </w:t>
      </w:r>
      <w:r w:rsidR="007D2148">
        <w:rPr>
          <w:bCs/>
        </w:rPr>
        <w:t>пункте</w:t>
      </w:r>
      <w:r w:rsidR="00503162">
        <w:rPr>
          <w:bCs/>
        </w:rPr>
        <w:t xml:space="preserve"> </w:t>
      </w:r>
      <w:r w:rsidR="007D2148">
        <w:rPr>
          <w:bCs/>
        </w:rPr>
        <w:t xml:space="preserve">1 </w:t>
      </w:r>
      <w:r w:rsidRPr="00BB399E">
        <w:rPr>
          <w:bCs/>
        </w:rPr>
        <w:t>настоящего постановления мероприятий</w:t>
      </w:r>
      <w:r w:rsidR="00065E4A" w:rsidRPr="00065E4A">
        <w:rPr>
          <w:bCs/>
        </w:rPr>
        <w:t xml:space="preserve"> </w:t>
      </w:r>
      <w:r w:rsidR="00065E4A">
        <w:rPr>
          <w:bCs/>
        </w:rPr>
        <w:t xml:space="preserve">для всех </w:t>
      </w:r>
      <w:r w:rsidR="00065E4A" w:rsidRPr="00402927">
        <w:rPr>
          <w:bCs/>
        </w:rPr>
        <w:t>зарегистрированных кандидатов</w:t>
      </w:r>
      <w:r w:rsidR="00065E4A">
        <w:rPr>
          <w:bCs/>
        </w:rPr>
        <w:t>, их доверенных лиц на выборах Главы Республики Марий Эл</w:t>
      </w:r>
      <w:r w:rsidRPr="00BB399E">
        <w:rPr>
          <w:bCs/>
        </w:rPr>
        <w:t>.</w:t>
      </w:r>
    </w:p>
    <w:p w:rsidR="00391D21" w:rsidRDefault="00391D21" w:rsidP="00391D21">
      <w:pPr>
        <w:pStyle w:val="af1"/>
        <w:spacing w:line="360" w:lineRule="auto"/>
        <w:ind w:firstLine="709"/>
      </w:pPr>
      <w:r>
        <w:t xml:space="preserve">3. </w:t>
      </w:r>
      <w:r w:rsidRPr="00BB399E">
        <w:t>Р</w:t>
      </w:r>
      <w:r w:rsidRPr="00BB399E">
        <w:rPr>
          <w:bCs/>
        </w:rPr>
        <w:t xml:space="preserve">азместить настоящее постановление на странице </w:t>
      </w:r>
      <w:r w:rsidR="001E0E09">
        <w:rPr>
          <w:bCs/>
        </w:rPr>
        <w:t>Звениговской</w:t>
      </w:r>
      <w:r w:rsidRPr="00BB399E">
        <w:rPr>
          <w:bCs/>
        </w:rPr>
        <w:t xml:space="preserve"> районной территориальной избирательной комиссии на официальном сайте Центральной избирательной комиссии Республики Марий Эл </w:t>
      </w:r>
      <w:r>
        <w:rPr>
          <w:bCs/>
        </w:rPr>
        <w:br/>
      </w:r>
      <w:r w:rsidRPr="00BB399E">
        <w:t>в информационно-телекоммуникационной сети «Интернет».</w:t>
      </w:r>
    </w:p>
    <w:p w:rsidR="00391D21" w:rsidRPr="00BB237A" w:rsidRDefault="00391D21" w:rsidP="00391D21">
      <w:pPr>
        <w:pStyle w:val="af1"/>
        <w:spacing w:line="360" w:lineRule="auto"/>
        <w:ind w:firstLine="709"/>
      </w:pPr>
      <w:r>
        <w:t>4</w:t>
      </w:r>
      <w:r w:rsidRPr="00BB237A">
        <w:t xml:space="preserve">. Контроль за исполнением настоящего постановления возложить на председателя </w:t>
      </w:r>
      <w:r w:rsidR="001E0E09">
        <w:t>Звениговской</w:t>
      </w:r>
      <w:r w:rsidRPr="00BB237A">
        <w:t xml:space="preserve"> районной территориальной избирательной комиссии </w:t>
      </w:r>
      <w:r w:rsidR="001E0E09">
        <w:t>И</w:t>
      </w:r>
      <w:r w:rsidR="007D2148">
        <w:t>.</w:t>
      </w:r>
      <w:r w:rsidR="001E0E09">
        <w:t>В</w:t>
      </w:r>
      <w:r w:rsidR="007D2148">
        <w:t xml:space="preserve">. </w:t>
      </w:r>
      <w:r w:rsidR="001E0E09">
        <w:t>Пипикину</w:t>
      </w:r>
      <w:r w:rsidRPr="00BB237A">
        <w:t>.</w:t>
      </w: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391D21" w:rsidRPr="007158EA" w:rsidTr="005A113E">
        <w:trPr>
          <w:cantSplit/>
        </w:trPr>
        <w:tc>
          <w:tcPr>
            <w:tcW w:w="4962" w:type="dxa"/>
          </w:tcPr>
          <w:p w:rsidR="00E94E41" w:rsidRDefault="00E94E41" w:rsidP="001E0E09">
            <w:pPr>
              <w:jc w:val="center"/>
              <w:rPr>
                <w:szCs w:val="28"/>
              </w:rPr>
            </w:pPr>
          </w:p>
          <w:p w:rsidR="00391D21" w:rsidRPr="007158EA" w:rsidRDefault="00391D21" w:rsidP="001E0E09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 xml:space="preserve">Председатель </w:t>
            </w:r>
            <w:r w:rsidR="001E0E09">
              <w:rPr>
                <w:szCs w:val="28"/>
              </w:rPr>
              <w:t>Звениговской</w:t>
            </w:r>
            <w:r w:rsidRPr="00CE4783">
              <w:rPr>
                <w:szCs w:val="28"/>
              </w:rPr>
              <w:t xml:space="preserve">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391D21" w:rsidRPr="007158EA" w:rsidRDefault="00391D21" w:rsidP="005A113E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391D21" w:rsidRPr="007158EA" w:rsidRDefault="001E0E09" w:rsidP="005A113E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И.В.</w:t>
            </w:r>
            <w:r w:rsidR="00065E4A">
              <w:rPr>
                <w:szCs w:val="28"/>
              </w:rPr>
              <w:t xml:space="preserve"> </w:t>
            </w:r>
            <w:r>
              <w:rPr>
                <w:szCs w:val="28"/>
              </w:rPr>
              <w:t>Пипикина</w:t>
            </w:r>
          </w:p>
        </w:tc>
      </w:tr>
      <w:tr w:rsidR="00391D21" w:rsidTr="005A113E">
        <w:trPr>
          <w:cantSplit/>
        </w:trPr>
        <w:tc>
          <w:tcPr>
            <w:tcW w:w="4962" w:type="dxa"/>
          </w:tcPr>
          <w:p w:rsidR="00391D21" w:rsidRDefault="00391D21" w:rsidP="005A113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391D21" w:rsidRDefault="00391D21" w:rsidP="005A113E"/>
        </w:tc>
        <w:tc>
          <w:tcPr>
            <w:tcW w:w="1559" w:type="dxa"/>
          </w:tcPr>
          <w:p w:rsidR="00391D21" w:rsidRPr="007158EA" w:rsidRDefault="00391D21" w:rsidP="005A113E">
            <w:pPr>
              <w:jc w:val="center"/>
            </w:pPr>
          </w:p>
        </w:tc>
        <w:tc>
          <w:tcPr>
            <w:tcW w:w="284" w:type="dxa"/>
          </w:tcPr>
          <w:p w:rsidR="00391D21" w:rsidRPr="007158EA" w:rsidRDefault="00391D21" w:rsidP="005A113E">
            <w:pPr>
              <w:jc w:val="center"/>
            </w:pPr>
          </w:p>
        </w:tc>
        <w:tc>
          <w:tcPr>
            <w:tcW w:w="2268" w:type="dxa"/>
          </w:tcPr>
          <w:p w:rsidR="00391D21" w:rsidRPr="007158EA" w:rsidRDefault="00391D21" w:rsidP="005A113E">
            <w:pPr>
              <w:pStyle w:val="a8"/>
              <w:rPr>
                <w:szCs w:val="24"/>
              </w:rPr>
            </w:pPr>
          </w:p>
        </w:tc>
      </w:tr>
    </w:tbl>
    <w:p w:rsidR="00391D21" w:rsidRDefault="00391D21" w:rsidP="00391D21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418"/>
        <w:gridCol w:w="283"/>
        <w:gridCol w:w="2410"/>
      </w:tblGrid>
      <w:tr w:rsidR="00391D21" w:rsidRPr="007158EA" w:rsidTr="005A113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91D21" w:rsidRPr="007158EA" w:rsidRDefault="00391D21" w:rsidP="001E0E09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="001E0E09">
              <w:rPr>
                <w:szCs w:val="28"/>
              </w:rPr>
              <w:t>Звениговской</w:t>
            </w:r>
            <w:r w:rsidRPr="00CE4783">
              <w:rPr>
                <w:szCs w:val="28"/>
              </w:rPr>
              <w:t xml:space="preserve">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391D21" w:rsidRPr="007158EA" w:rsidRDefault="00065E4A" w:rsidP="005A113E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Е.В. Покровская</w:t>
            </w:r>
          </w:p>
        </w:tc>
      </w:tr>
    </w:tbl>
    <w:p w:rsidR="00391D21" w:rsidRPr="0019645E" w:rsidRDefault="00391D21" w:rsidP="00391D21">
      <w:pPr>
        <w:spacing w:after="200" w:line="276" w:lineRule="auto"/>
        <w:jc w:val="left"/>
        <w:rPr>
          <w:bCs/>
          <w:lang w:val="en-US"/>
        </w:rPr>
      </w:pPr>
    </w:p>
    <w:p w:rsidR="00CE03BB" w:rsidRDefault="00CE03BB">
      <w:pPr>
        <w:spacing w:after="200" w:line="276" w:lineRule="auto"/>
        <w:jc w:val="left"/>
        <w:rPr>
          <w:szCs w:val="2"/>
        </w:rPr>
      </w:pPr>
      <w:r>
        <w:rPr>
          <w:szCs w:val="2"/>
        </w:rPr>
        <w:br w:type="page"/>
      </w:r>
    </w:p>
    <w:p w:rsidR="00CE03BB" w:rsidRPr="00D14D85" w:rsidRDefault="00CE03BB" w:rsidP="00CE03BB">
      <w:pPr>
        <w:ind w:left="5529"/>
        <w:jc w:val="center"/>
      </w:pPr>
      <w:r w:rsidRPr="00D14D85">
        <w:lastRenderedPageBreak/>
        <w:t>Приложение</w:t>
      </w:r>
    </w:p>
    <w:p w:rsidR="00CE03BB" w:rsidRDefault="00CE03BB" w:rsidP="00CE03BB">
      <w:pPr>
        <w:ind w:left="5529"/>
        <w:jc w:val="center"/>
      </w:pPr>
      <w:r w:rsidRPr="00D14D85">
        <w:t xml:space="preserve">к постановлению </w:t>
      </w:r>
      <w:r w:rsidR="00504142">
        <w:t>Звениговской</w:t>
      </w:r>
    </w:p>
    <w:p w:rsidR="00CE03BB" w:rsidRDefault="00CE03BB" w:rsidP="00CE03BB">
      <w:pPr>
        <w:ind w:left="5529"/>
        <w:jc w:val="center"/>
      </w:pPr>
      <w:r w:rsidRPr="00D14D85">
        <w:t>районной</w:t>
      </w:r>
      <w:r>
        <w:t xml:space="preserve"> </w:t>
      </w:r>
      <w:r w:rsidRPr="00D14D85">
        <w:t>территориальной</w:t>
      </w:r>
    </w:p>
    <w:p w:rsidR="00CE03BB" w:rsidRDefault="00CE03BB" w:rsidP="00CE03BB">
      <w:pPr>
        <w:ind w:left="5529"/>
        <w:jc w:val="center"/>
      </w:pPr>
      <w:r w:rsidRPr="00D14D85">
        <w:t>избирательной комиссии</w:t>
      </w:r>
    </w:p>
    <w:p w:rsidR="00CE03BB" w:rsidRPr="007D2148" w:rsidRDefault="00CE03BB" w:rsidP="00CE03BB">
      <w:pPr>
        <w:ind w:left="5529"/>
        <w:jc w:val="center"/>
      </w:pPr>
      <w:r w:rsidRPr="00D14D85">
        <w:t xml:space="preserve">от </w:t>
      </w:r>
      <w:r w:rsidR="00065E4A">
        <w:t>18</w:t>
      </w:r>
      <w:r w:rsidR="009D1F4C">
        <w:t xml:space="preserve"> июл</w:t>
      </w:r>
      <w:r>
        <w:t>я</w:t>
      </w:r>
      <w:r w:rsidRPr="00D14D85">
        <w:t xml:space="preserve"> 20</w:t>
      </w:r>
      <w:r w:rsidR="00065E4A">
        <w:t>22</w:t>
      </w:r>
      <w:r w:rsidRPr="00D14D85">
        <w:t xml:space="preserve"> года №</w:t>
      </w:r>
      <w:r>
        <w:t xml:space="preserve"> </w:t>
      </w:r>
      <w:r w:rsidR="00504142">
        <w:t xml:space="preserve"> </w:t>
      </w:r>
      <w:r w:rsidR="00065E4A">
        <w:t>28/153</w:t>
      </w:r>
    </w:p>
    <w:p w:rsidR="00CE03BB" w:rsidRDefault="00CE03BB" w:rsidP="00CE03BB"/>
    <w:p w:rsidR="00CE03BB" w:rsidRDefault="00CE03BB" w:rsidP="00CE03BB"/>
    <w:p w:rsidR="00CE03BB" w:rsidRPr="00D14D85" w:rsidRDefault="00CE03BB" w:rsidP="00CE03BB"/>
    <w:p w:rsidR="00CE03BB" w:rsidRPr="005A7E2A" w:rsidRDefault="00CE03BB" w:rsidP="00CE03BB">
      <w:pPr>
        <w:jc w:val="center"/>
      </w:pPr>
      <w:r w:rsidRPr="00CE03BB">
        <w:rPr>
          <w:b/>
        </w:rPr>
        <w:t xml:space="preserve">Время для встреч с избирателями </w:t>
      </w:r>
      <w:r w:rsidR="005A7E2A" w:rsidRPr="005A7E2A">
        <w:rPr>
          <w:b/>
        </w:rPr>
        <w:t>с избирателями зарегистрированных кандидатов, их доверенных лиц</w:t>
      </w:r>
      <w:r w:rsidR="005A7E2A" w:rsidRPr="005A7E2A">
        <w:rPr>
          <w:b/>
        </w:rPr>
        <w:br/>
        <w:t>на выборах Главы Республики Марий Эл</w:t>
      </w:r>
      <w:r w:rsidRPr="005A7E2A">
        <w:br/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3"/>
        <w:gridCol w:w="4467"/>
      </w:tblGrid>
      <w:tr w:rsidR="00CE03BB" w:rsidRPr="00FE1CB3" w:rsidTr="0060590E">
        <w:tc>
          <w:tcPr>
            <w:tcW w:w="4463" w:type="dxa"/>
          </w:tcPr>
          <w:p w:rsidR="00CE03BB" w:rsidRPr="00F71C4D" w:rsidRDefault="00CE03BB" w:rsidP="0060590E">
            <w:pPr>
              <w:jc w:val="center"/>
            </w:pPr>
            <w:r w:rsidRPr="00FE1CB3">
              <w:t>Понедельник</w:t>
            </w:r>
          </w:p>
        </w:tc>
        <w:tc>
          <w:tcPr>
            <w:tcW w:w="4467" w:type="dxa"/>
          </w:tcPr>
          <w:p w:rsidR="00CE03BB" w:rsidRPr="00FE1CB3" w:rsidRDefault="00CE03BB" w:rsidP="00402927">
            <w:pPr>
              <w:jc w:val="center"/>
            </w:pPr>
            <w:r w:rsidRPr="00FE1CB3">
              <w:t>с</w:t>
            </w:r>
            <w:r>
              <w:t xml:space="preserve"> 1</w:t>
            </w:r>
            <w:r w:rsidR="00402927">
              <w:t>8</w:t>
            </w:r>
            <w:r>
              <w:t xml:space="preserve"> до </w:t>
            </w:r>
            <w:r w:rsidR="00402927">
              <w:t>20</w:t>
            </w:r>
            <w:r>
              <w:t xml:space="preserve"> часов;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Вторник</w:t>
            </w:r>
          </w:p>
        </w:tc>
        <w:tc>
          <w:tcPr>
            <w:tcW w:w="4467" w:type="dxa"/>
          </w:tcPr>
          <w:p w:rsidR="00402927" w:rsidRPr="009E18DB" w:rsidRDefault="00402927" w:rsidP="00402927">
            <w:pPr>
              <w:jc w:val="center"/>
            </w:pPr>
            <w:r w:rsidRPr="009E18DB">
              <w:t>с 18 до 20 часов</w:t>
            </w:r>
            <w:r>
              <w:t>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Среда</w:t>
            </w:r>
          </w:p>
        </w:tc>
        <w:tc>
          <w:tcPr>
            <w:tcW w:w="4467" w:type="dxa"/>
          </w:tcPr>
          <w:p w:rsidR="00402927" w:rsidRPr="009E18DB" w:rsidRDefault="00402927" w:rsidP="00402927">
            <w:pPr>
              <w:jc w:val="center"/>
            </w:pPr>
            <w:r w:rsidRPr="009E18DB">
              <w:t>с 18 до 20 часов</w:t>
            </w:r>
            <w:r>
              <w:t>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Четверг</w:t>
            </w:r>
          </w:p>
        </w:tc>
        <w:tc>
          <w:tcPr>
            <w:tcW w:w="4467" w:type="dxa"/>
          </w:tcPr>
          <w:p w:rsidR="00402927" w:rsidRPr="009E18DB" w:rsidRDefault="00402927" w:rsidP="00402927">
            <w:pPr>
              <w:jc w:val="center"/>
            </w:pPr>
            <w:r w:rsidRPr="009E18DB">
              <w:t>с 18 до 20 часов</w:t>
            </w:r>
            <w:r>
              <w:t>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Пятница</w:t>
            </w:r>
          </w:p>
        </w:tc>
        <w:tc>
          <w:tcPr>
            <w:tcW w:w="4467" w:type="dxa"/>
          </w:tcPr>
          <w:p w:rsidR="00402927" w:rsidRPr="009E18DB" w:rsidRDefault="00402927" w:rsidP="00402927">
            <w:pPr>
              <w:jc w:val="center"/>
            </w:pPr>
            <w:r w:rsidRPr="009E18DB">
              <w:t>с 18 до 20 часов</w:t>
            </w:r>
            <w:r>
              <w:t>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Суббота</w:t>
            </w:r>
          </w:p>
        </w:tc>
        <w:tc>
          <w:tcPr>
            <w:tcW w:w="4467" w:type="dxa"/>
          </w:tcPr>
          <w:p w:rsidR="00402927" w:rsidRPr="009E18DB" w:rsidRDefault="00402927" w:rsidP="00402927">
            <w:pPr>
              <w:jc w:val="center"/>
            </w:pPr>
            <w:r w:rsidRPr="009E18DB">
              <w:t>с 18 до 20 часов</w:t>
            </w:r>
            <w:r>
              <w:t>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Воскресенье</w:t>
            </w:r>
          </w:p>
        </w:tc>
        <w:tc>
          <w:tcPr>
            <w:tcW w:w="4467" w:type="dxa"/>
          </w:tcPr>
          <w:p w:rsidR="00402927" w:rsidRPr="009E18DB" w:rsidRDefault="00402927" w:rsidP="00402927">
            <w:pPr>
              <w:jc w:val="center"/>
            </w:pPr>
            <w:r w:rsidRPr="009E18DB">
              <w:t>с 18 до 20 часов</w:t>
            </w:r>
            <w:r>
              <w:t>.</w:t>
            </w:r>
          </w:p>
        </w:tc>
      </w:tr>
    </w:tbl>
    <w:p w:rsidR="00CE03BB" w:rsidRPr="00691197" w:rsidRDefault="00CE03BB" w:rsidP="00CE03BB">
      <w:pPr>
        <w:ind w:firstLine="709"/>
        <w:rPr>
          <w:b/>
        </w:rPr>
      </w:pPr>
    </w:p>
    <w:p w:rsidR="004C5786" w:rsidRPr="00391D21" w:rsidRDefault="004C5786" w:rsidP="00391D21">
      <w:pPr>
        <w:rPr>
          <w:szCs w:val="2"/>
        </w:rPr>
      </w:pPr>
    </w:p>
    <w:sectPr w:rsidR="004C5786" w:rsidRPr="00391D21" w:rsidSect="00B36D43">
      <w:headerReference w:type="even" r:id="rId12"/>
      <w:pgSz w:w="11906" w:h="16838" w:code="9"/>
      <w:pgMar w:top="1135" w:right="851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FDF" w:rsidRDefault="001F0FDF" w:rsidP="00EC1969">
      <w:r>
        <w:separator/>
      </w:r>
    </w:p>
  </w:endnote>
  <w:endnote w:type="continuationSeparator" w:id="1">
    <w:p w:rsidR="001F0FDF" w:rsidRDefault="001F0FDF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FDF" w:rsidRDefault="001F0FDF" w:rsidP="00EC1969">
      <w:r>
        <w:separator/>
      </w:r>
    </w:p>
  </w:footnote>
  <w:footnote w:type="continuationSeparator" w:id="1">
    <w:p w:rsidR="001F0FDF" w:rsidRDefault="001F0FDF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FB60F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1F0FD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3E76"/>
    <w:multiLevelType w:val="hybridMultilevel"/>
    <w:tmpl w:val="1AB05016"/>
    <w:lvl w:ilvl="0" w:tplc="99724FD6">
      <w:start w:val="43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DE67DC"/>
    <w:multiLevelType w:val="hybridMultilevel"/>
    <w:tmpl w:val="778230A8"/>
    <w:lvl w:ilvl="0" w:tplc="C0204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1F60EB"/>
    <w:multiLevelType w:val="hybridMultilevel"/>
    <w:tmpl w:val="AE184C68"/>
    <w:lvl w:ilvl="0" w:tplc="38CC45B6">
      <w:start w:val="1"/>
      <w:numFmt w:val="bullet"/>
      <w:lvlText w:val=""/>
      <w:lvlJc w:val="left"/>
      <w:pPr>
        <w:tabs>
          <w:tab w:val="num" w:pos="2160"/>
        </w:tabs>
        <w:ind w:left="109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337165"/>
    <w:multiLevelType w:val="hybridMultilevel"/>
    <w:tmpl w:val="1868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355BA"/>
    <w:multiLevelType w:val="hybridMultilevel"/>
    <w:tmpl w:val="12CEE2A0"/>
    <w:lvl w:ilvl="0" w:tplc="99724FD6">
      <w:start w:val="43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026E1"/>
    <w:rsid w:val="00027860"/>
    <w:rsid w:val="00044979"/>
    <w:rsid w:val="00065E4A"/>
    <w:rsid w:val="000B6BA0"/>
    <w:rsid w:val="000D2F02"/>
    <w:rsid w:val="000D32F3"/>
    <w:rsid w:val="000F79A3"/>
    <w:rsid w:val="00104D9D"/>
    <w:rsid w:val="00147C54"/>
    <w:rsid w:val="001566F0"/>
    <w:rsid w:val="00193F79"/>
    <w:rsid w:val="001C0753"/>
    <w:rsid w:val="001C5B07"/>
    <w:rsid w:val="001D316F"/>
    <w:rsid w:val="001E0E09"/>
    <w:rsid w:val="001F0FDF"/>
    <w:rsid w:val="00206143"/>
    <w:rsid w:val="002159FE"/>
    <w:rsid w:val="00261CB4"/>
    <w:rsid w:val="002820FA"/>
    <w:rsid w:val="002B0B9E"/>
    <w:rsid w:val="002D0C30"/>
    <w:rsid w:val="002F12DC"/>
    <w:rsid w:val="003021A4"/>
    <w:rsid w:val="00323226"/>
    <w:rsid w:val="003614FC"/>
    <w:rsid w:val="0037613D"/>
    <w:rsid w:val="00391D21"/>
    <w:rsid w:val="003A133F"/>
    <w:rsid w:val="003B11C1"/>
    <w:rsid w:val="003C11D1"/>
    <w:rsid w:val="003C69D8"/>
    <w:rsid w:val="003D0F9F"/>
    <w:rsid w:val="003F7332"/>
    <w:rsid w:val="00402927"/>
    <w:rsid w:val="00414393"/>
    <w:rsid w:val="00466781"/>
    <w:rsid w:val="00480AD9"/>
    <w:rsid w:val="00483F24"/>
    <w:rsid w:val="004C5786"/>
    <w:rsid w:val="004D1A7D"/>
    <w:rsid w:val="00503162"/>
    <w:rsid w:val="00504142"/>
    <w:rsid w:val="005106F9"/>
    <w:rsid w:val="00522730"/>
    <w:rsid w:val="005371CA"/>
    <w:rsid w:val="00543469"/>
    <w:rsid w:val="00544252"/>
    <w:rsid w:val="0055723A"/>
    <w:rsid w:val="005862F3"/>
    <w:rsid w:val="005A7E2A"/>
    <w:rsid w:val="005F5948"/>
    <w:rsid w:val="00606832"/>
    <w:rsid w:val="00611D28"/>
    <w:rsid w:val="00644C51"/>
    <w:rsid w:val="00656807"/>
    <w:rsid w:val="00657EF8"/>
    <w:rsid w:val="006631D6"/>
    <w:rsid w:val="00666A3F"/>
    <w:rsid w:val="00677CD6"/>
    <w:rsid w:val="006958B5"/>
    <w:rsid w:val="006A2B53"/>
    <w:rsid w:val="006E7A13"/>
    <w:rsid w:val="00725CB6"/>
    <w:rsid w:val="00744A83"/>
    <w:rsid w:val="007B1DC3"/>
    <w:rsid w:val="007B398C"/>
    <w:rsid w:val="007B4CFC"/>
    <w:rsid w:val="007D2148"/>
    <w:rsid w:val="007D3DE0"/>
    <w:rsid w:val="007E4886"/>
    <w:rsid w:val="007E4EE7"/>
    <w:rsid w:val="007E74F7"/>
    <w:rsid w:val="007F6CF9"/>
    <w:rsid w:val="0080075C"/>
    <w:rsid w:val="00823999"/>
    <w:rsid w:val="00861531"/>
    <w:rsid w:val="00867616"/>
    <w:rsid w:val="00870E6B"/>
    <w:rsid w:val="00872713"/>
    <w:rsid w:val="00882D43"/>
    <w:rsid w:val="008D197C"/>
    <w:rsid w:val="008E3324"/>
    <w:rsid w:val="0093667C"/>
    <w:rsid w:val="00980AE8"/>
    <w:rsid w:val="0098181A"/>
    <w:rsid w:val="009A5BDB"/>
    <w:rsid w:val="009B2A99"/>
    <w:rsid w:val="009D1F4C"/>
    <w:rsid w:val="009D2DC3"/>
    <w:rsid w:val="009E056F"/>
    <w:rsid w:val="009E6451"/>
    <w:rsid w:val="009E76B8"/>
    <w:rsid w:val="00A21DD0"/>
    <w:rsid w:val="00A31C06"/>
    <w:rsid w:val="00A37681"/>
    <w:rsid w:val="00A51DCB"/>
    <w:rsid w:val="00A605A9"/>
    <w:rsid w:val="00A6062D"/>
    <w:rsid w:val="00A65439"/>
    <w:rsid w:val="00A962B4"/>
    <w:rsid w:val="00AA3550"/>
    <w:rsid w:val="00AA50A5"/>
    <w:rsid w:val="00AB2EB1"/>
    <w:rsid w:val="00AC2F88"/>
    <w:rsid w:val="00B222A9"/>
    <w:rsid w:val="00B36D43"/>
    <w:rsid w:val="00B737E9"/>
    <w:rsid w:val="00B94E05"/>
    <w:rsid w:val="00BC171B"/>
    <w:rsid w:val="00BD5697"/>
    <w:rsid w:val="00BE2572"/>
    <w:rsid w:val="00C05418"/>
    <w:rsid w:val="00C13DE6"/>
    <w:rsid w:val="00C225FC"/>
    <w:rsid w:val="00C30246"/>
    <w:rsid w:val="00C533FC"/>
    <w:rsid w:val="00CC2B9C"/>
    <w:rsid w:val="00CC4E64"/>
    <w:rsid w:val="00CE03BB"/>
    <w:rsid w:val="00CE4783"/>
    <w:rsid w:val="00D55564"/>
    <w:rsid w:val="00E42C17"/>
    <w:rsid w:val="00E43550"/>
    <w:rsid w:val="00E6528F"/>
    <w:rsid w:val="00E86583"/>
    <w:rsid w:val="00E94E41"/>
    <w:rsid w:val="00EA4851"/>
    <w:rsid w:val="00EA491A"/>
    <w:rsid w:val="00EB5605"/>
    <w:rsid w:val="00EC1969"/>
    <w:rsid w:val="00EC3480"/>
    <w:rsid w:val="00EC3B12"/>
    <w:rsid w:val="00ED40DB"/>
    <w:rsid w:val="00EF331A"/>
    <w:rsid w:val="00F00324"/>
    <w:rsid w:val="00F30384"/>
    <w:rsid w:val="00F333ED"/>
    <w:rsid w:val="00F46378"/>
    <w:rsid w:val="00F60A82"/>
    <w:rsid w:val="00FB60F5"/>
    <w:rsid w:val="00FC0CFF"/>
    <w:rsid w:val="00FF3BB6"/>
    <w:rsid w:val="00F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104D9D"/>
    <w:pPr>
      <w:widowControl w:val="0"/>
      <w:spacing w:after="120" w:line="360" w:lineRule="auto"/>
      <w:ind w:firstLine="709"/>
    </w:pPr>
  </w:style>
  <w:style w:type="paragraph" w:customStyle="1" w:styleId="14-15">
    <w:name w:val="14-15"/>
    <w:basedOn w:val="a"/>
    <w:rsid w:val="00104D9D"/>
    <w:pPr>
      <w:spacing w:line="360" w:lineRule="auto"/>
      <w:ind w:firstLine="709"/>
    </w:pPr>
    <w:rPr>
      <w:szCs w:val="24"/>
    </w:rPr>
  </w:style>
  <w:style w:type="paragraph" w:styleId="af4">
    <w:name w:val="footer"/>
    <w:basedOn w:val="a"/>
    <w:link w:val="af5"/>
    <w:semiHidden/>
    <w:rsid w:val="000B6BA0"/>
    <w:pPr>
      <w:tabs>
        <w:tab w:val="center" w:pos="4677"/>
        <w:tab w:val="right" w:pos="9355"/>
      </w:tabs>
      <w:jc w:val="left"/>
    </w:pPr>
    <w:rPr>
      <w:sz w:val="20"/>
    </w:rPr>
  </w:style>
  <w:style w:type="character" w:customStyle="1" w:styleId="af5">
    <w:name w:val="Нижний колонтитул Знак"/>
    <w:basedOn w:val="a0"/>
    <w:link w:val="af4"/>
    <w:semiHidden/>
    <w:rsid w:val="000B6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исьмо"/>
    <w:basedOn w:val="a"/>
    <w:rsid w:val="004C5786"/>
    <w:pPr>
      <w:spacing w:after="120"/>
      <w:ind w:left="4253"/>
      <w:jc w:val="center"/>
    </w:pPr>
    <w:rPr>
      <w:szCs w:val="28"/>
    </w:rPr>
  </w:style>
  <w:style w:type="character" w:customStyle="1" w:styleId="FontStyle13">
    <w:name w:val="Font Style13"/>
    <w:basedOn w:val="a0"/>
    <w:rsid w:val="009E645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Об установлении времени для встреч с избирателями представителей политических партий, зарегистрировавших федеральные списки кандидатов в депутаты Государственной Думы 
Федерального Собрания Российской Федерации восьмого созыва, зарегистрированных кандидатов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XXJ7TYMEEKJ2-6626-337</_dlc_DocId>
    <_dlc_DocIdUrl xmlns="57504d04-691e-4fc4-8f09-4f19fdbe90f6">
      <Url>https://vip.gov.mari.ru/tzik/tik_orshanka/_layouts/DocIdRedir.aspx?ID=XXJ7TYMEEKJ2-6626-337</Url>
      <Description>XXJ7TYMEEKJ2-6626-337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AB264-A46D-43EC-86F4-A57E06482A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56856C-DD32-4232-B060-780DD4178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81119-7D45-4550-8A40-BA640EFC40C3}">
  <ds:schemaRefs>
    <ds:schemaRef ds:uri="http://schemas.microsoft.com/office/2006/metadata/properties"/>
    <ds:schemaRef ds:uri="http://schemas.microsoft.com/office/infopath/2007/PartnerControls"/>
    <ds:schemaRef ds:uri="0c7e5a4a-bce9-4dd3-b007-e435ce122f8b"/>
    <ds:schemaRef ds:uri="http://schemas.microsoft.com/sharepoint/v3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2C219E09-6D23-41BE-A51F-3937280157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6A13D7-9697-47AF-ACB4-46284F7AB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0c7e5a4a-bce9-4dd3-b007-e435ce122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</Template>
  <TotalTime>25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№5/30 от 02.07.2021 г.</vt:lpstr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№5/30 от 02.07.2021 г.</dc:title>
  <dc:creator>admin</dc:creator>
  <cp:lastModifiedBy>Admin</cp:lastModifiedBy>
  <cp:revision>8</cp:revision>
  <cp:lastPrinted>2021-07-30T10:16:00Z</cp:lastPrinted>
  <dcterms:created xsi:type="dcterms:W3CDTF">2021-07-30T09:42:00Z</dcterms:created>
  <dcterms:modified xsi:type="dcterms:W3CDTF">2022-07-19T06:05:00Z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4c586136-237e-49e8-853d-e4acaedfd9d6</vt:lpwstr>
  </property>
</Properties>
</file>