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1C" w:rsidRDefault="00B85A1C" w:rsidP="00DC7821">
      <w:pPr>
        <w:jc w:val="center"/>
        <w:rPr>
          <w:sz w:val="28"/>
        </w:rPr>
      </w:pPr>
    </w:p>
    <w:p w:rsidR="00B85A1C" w:rsidRDefault="00B85A1C" w:rsidP="00DC7821">
      <w:pPr>
        <w:jc w:val="center"/>
        <w:rPr>
          <w:sz w:val="28"/>
        </w:rPr>
      </w:pPr>
    </w:p>
    <w:p w:rsidR="00B85A1C" w:rsidRDefault="00B85A1C" w:rsidP="00DC7821">
      <w:pPr>
        <w:jc w:val="center"/>
        <w:rPr>
          <w:sz w:val="28"/>
          <w:lang w:val="en-US"/>
        </w:rPr>
      </w:pPr>
    </w:p>
    <w:p w:rsidR="00E17AD4" w:rsidRPr="00E17AD4" w:rsidRDefault="00E17AD4" w:rsidP="00DC7821">
      <w:pPr>
        <w:jc w:val="center"/>
        <w:rPr>
          <w:sz w:val="28"/>
          <w:lang w:val="en-US"/>
        </w:rPr>
      </w:pPr>
    </w:p>
    <w:p w:rsidR="005C6867" w:rsidRDefault="005C6867" w:rsidP="00DC7821">
      <w:pPr>
        <w:jc w:val="center"/>
        <w:rPr>
          <w:sz w:val="28"/>
        </w:rPr>
      </w:pPr>
    </w:p>
    <w:p w:rsidR="00DC7821" w:rsidRDefault="00DC7821" w:rsidP="00DC7821">
      <w:pPr>
        <w:jc w:val="center"/>
        <w:rPr>
          <w:sz w:val="28"/>
        </w:rPr>
      </w:pPr>
    </w:p>
    <w:p w:rsidR="00B04391" w:rsidRDefault="00B04391" w:rsidP="00DC7821">
      <w:pPr>
        <w:jc w:val="center"/>
        <w:rPr>
          <w:sz w:val="28"/>
        </w:rPr>
      </w:pPr>
    </w:p>
    <w:p w:rsidR="007C28B6" w:rsidRDefault="007C28B6" w:rsidP="00DC7821">
      <w:pPr>
        <w:jc w:val="center"/>
        <w:rPr>
          <w:sz w:val="28"/>
        </w:rPr>
      </w:pPr>
    </w:p>
    <w:p w:rsidR="007C28B6" w:rsidRDefault="007C28B6" w:rsidP="00DC7821">
      <w:pPr>
        <w:jc w:val="center"/>
        <w:rPr>
          <w:sz w:val="28"/>
        </w:rPr>
      </w:pPr>
    </w:p>
    <w:p w:rsidR="00E17AD4" w:rsidRPr="00DF2656" w:rsidRDefault="00E17AD4" w:rsidP="00DC7821">
      <w:pPr>
        <w:jc w:val="center"/>
        <w:rPr>
          <w:sz w:val="24"/>
          <w:lang w:val="en-US"/>
        </w:rPr>
      </w:pPr>
    </w:p>
    <w:p w:rsidR="00DC7821" w:rsidRDefault="00AB50C0" w:rsidP="00DC7821">
      <w:pPr>
        <w:jc w:val="center"/>
        <w:rPr>
          <w:sz w:val="28"/>
        </w:rPr>
      </w:pPr>
      <w:r>
        <w:rPr>
          <w:sz w:val="28"/>
        </w:rPr>
        <w:t>о</w:t>
      </w:r>
      <w:r w:rsidR="00DC7821">
        <w:rPr>
          <w:sz w:val="28"/>
        </w:rPr>
        <w:t>т</w:t>
      </w:r>
      <w:r>
        <w:rPr>
          <w:sz w:val="28"/>
        </w:rPr>
        <w:t>  </w:t>
      </w:r>
      <w:r w:rsidR="009834C9">
        <w:rPr>
          <w:sz w:val="28"/>
        </w:rPr>
        <w:t xml:space="preserve">  октября</w:t>
      </w:r>
      <w:r w:rsidR="00DB3C87">
        <w:rPr>
          <w:sz w:val="28"/>
        </w:rPr>
        <w:t xml:space="preserve"> </w:t>
      </w:r>
      <w:r w:rsidR="009D7413">
        <w:rPr>
          <w:sz w:val="28"/>
        </w:rPr>
        <w:t>20</w:t>
      </w:r>
      <w:r w:rsidR="00DF2656">
        <w:rPr>
          <w:sz w:val="28"/>
        </w:rPr>
        <w:t>2</w:t>
      </w:r>
      <w:r w:rsidR="00476569">
        <w:rPr>
          <w:sz w:val="28"/>
        </w:rPr>
        <w:t>2</w:t>
      </w:r>
      <w:r>
        <w:rPr>
          <w:sz w:val="28"/>
        </w:rPr>
        <w:t> </w:t>
      </w:r>
      <w:r w:rsidR="00DC7821">
        <w:rPr>
          <w:sz w:val="28"/>
        </w:rPr>
        <w:t>г. №</w:t>
      </w:r>
      <w:r>
        <w:rPr>
          <w:sz w:val="28"/>
        </w:rPr>
        <w:t> </w:t>
      </w:r>
    </w:p>
    <w:p w:rsidR="00DC7821" w:rsidRPr="00DF2656" w:rsidRDefault="00DC7821" w:rsidP="00DC7821">
      <w:pPr>
        <w:jc w:val="center"/>
        <w:rPr>
          <w:sz w:val="28"/>
          <w:szCs w:val="26"/>
        </w:rPr>
      </w:pPr>
    </w:p>
    <w:p w:rsidR="00943236" w:rsidRDefault="00943236" w:rsidP="00DC7821">
      <w:pPr>
        <w:jc w:val="center"/>
        <w:rPr>
          <w:sz w:val="28"/>
        </w:rPr>
      </w:pPr>
    </w:p>
    <w:p w:rsidR="00647DCC" w:rsidRDefault="00647DCC" w:rsidP="00DC7821">
      <w:pPr>
        <w:jc w:val="center"/>
        <w:rPr>
          <w:sz w:val="28"/>
        </w:rPr>
      </w:pPr>
    </w:p>
    <w:p w:rsidR="00140766" w:rsidRDefault="009F7776" w:rsidP="0098470C">
      <w:pPr>
        <w:shd w:val="clear" w:color="auto" w:fill="FFFFFF"/>
        <w:tabs>
          <w:tab w:val="left" w:pos="1260"/>
          <w:tab w:val="left" w:pos="1440"/>
          <w:tab w:val="left" w:pos="1800"/>
        </w:tabs>
        <w:jc w:val="center"/>
        <w:rPr>
          <w:b/>
          <w:sz w:val="28"/>
          <w:szCs w:val="28"/>
        </w:rPr>
      </w:pPr>
      <w:r w:rsidRPr="00663119">
        <w:rPr>
          <w:b/>
          <w:sz w:val="28"/>
          <w:szCs w:val="28"/>
        </w:rPr>
        <w:t>О внесении изменени</w:t>
      </w:r>
      <w:r w:rsidR="00BE01A0">
        <w:rPr>
          <w:b/>
          <w:sz w:val="28"/>
          <w:szCs w:val="28"/>
        </w:rPr>
        <w:t>й</w:t>
      </w:r>
      <w:r w:rsidR="005F0A82">
        <w:rPr>
          <w:b/>
          <w:sz w:val="28"/>
          <w:szCs w:val="28"/>
        </w:rPr>
        <w:t xml:space="preserve"> в </w:t>
      </w:r>
      <w:r w:rsidR="00DF3B77">
        <w:rPr>
          <w:b/>
          <w:sz w:val="28"/>
          <w:szCs w:val="28"/>
        </w:rPr>
        <w:t>постановление</w:t>
      </w:r>
      <w:r w:rsidR="00140766">
        <w:rPr>
          <w:b/>
          <w:sz w:val="28"/>
          <w:szCs w:val="28"/>
        </w:rPr>
        <w:t xml:space="preserve"> </w:t>
      </w:r>
      <w:r w:rsidR="005F0A82">
        <w:rPr>
          <w:b/>
          <w:sz w:val="28"/>
          <w:szCs w:val="28"/>
        </w:rPr>
        <w:t xml:space="preserve">Правительства </w:t>
      </w:r>
    </w:p>
    <w:p w:rsidR="005C6867" w:rsidRPr="00663119" w:rsidRDefault="00427E3E" w:rsidP="0098470C">
      <w:pPr>
        <w:shd w:val="clear" w:color="auto" w:fill="FFFFFF"/>
        <w:tabs>
          <w:tab w:val="left" w:pos="1260"/>
          <w:tab w:val="left" w:pos="1440"/>
          <w:tab w:val="left" w:pos="1800"/>
        </w:tabs>
        <w:jc w:val="center"/>
        <w:rPr>
          <w:b/>
          <w:sz w:val="28"/>
          <w:szCs w:val="28"/>
        </w:rPr>
      </w:pPr>
      <w:r w:rsidRPr="00663119">
        <w:rPr>
          <w:b/>
          <w:sz w:val="28"/>
          <w:szCs w:val="28"/>
        </w:rPr>
        <w:t xml:space="preserve">Республики Марий Эл </w:t>
      </w:r>
      <w:r w:rsidR="00DF3B77">
        <w:rPr>
          <w:b/>
          <w:sz w:val="28"/>
          <w:szCs w:val="28"/>
        </w:rPr>
        <w:t>от 25</w:t>
      </w:r>
      <w:r w:rsidR="00AB50C0">
        <w:rPr>
          <w:b/>
          <w:sz w:val="28"/>
          <w:szCs w:val="28"/>
        </w:rPr>
        <w:t> </w:t>
      </w:r>
      <w:r w:rsidR="00DF3B77">
        <w:rPr>
          <w:b/>
          <w:sz w:val="28"/>
          <w:szCs w:val="28"/>
        </w:rPr>
        <w:t>декабря 201</w:t>
      </w:r>
      <w:r w:rsidR="003D6845">
        <w:rPr>
          <w:b/>
          <w:sz w:val="28"/>
          <w:szCs w:val="28"/>
        </w:rPr>
        <w:t>5</w:t>
      </w:r>
      <w:r w:rsidR="00AB50C0">
        <w:rPr>
          <w:b/>
          <w:sz w:val="28"/>
          <w:szCs w:val="28"/>
        </w:rPr>
        <w:t> </w:t>
      </w:r>
      <w:r w:rsidR="00DF3B77">
        <w:rPr>
          <w:b/>
          <w:sz w:val="28"/>
          <w:szCs w:val="28"/>
        </w:rPr>
        <w:t>г. №</w:t>
      </w:r>
      <w:r w:rsidR="00AB50C0">
        <w:rPr>
          <w:b/>
          <w:sz w:val="28"/>
          <w:szCs w:val="28"/>
        </w:rPr>
        <w:t> </w:t>
      </w:r>
      <w:r w:rsidR="00DF3B77">
        <w:rPr>
          <w:b/>
          <w:sz w:val="28"/>
          <w:szCs w:val="28"/>
        </w:rPr>
        <w:t>735</w:t>
      </w:r>
    </w:p>
    <w:p w:rsidR="009F7776" w:rsidRDefault="009F7776" w:rsidP="00B85A1C">
      <w:pPr>
        <w:shd w:val="clear" w:color="auto" w:fill="FFFFFF"/>
        <w:jc w:val="center"/>
        <w:rPr>
          <w:sz w:val="28"/>
          <w:szCs w:val="28"/>
        </w:rPr>
      </w:pPr>
    </w:p>
    <w:p w:rsidR="003D6845" w:rsidRPr="00DF2656" w:rsidRDefault="003D6845" w:rsidP="00B85A1C">
      <w:pPr>
        <w:shd w:val="clear" w:color="auto" w:fill="FFFFFF"/>
        <w:jc w:val="center"/>
        <w:rPr>
          <w:sz w:val="28"/>
          <w:szCs w:val="26"/>
        </w:rPr>
      </w:pPr>
    </w:p>
    <w:p w:rsidR="003D6845" w:rsidRDefault="003D6845" w:rsidP="00B85A1C">
      <w:pPr>
        <w:shd w:val="clear" w:color="auto" w:fill="FFFFFF"/>
        <w:jc w:val="center"/>
        <w:rPr>
          <w:sz w:val="28"/>
          <w:szCs w:val="28"/>
        </w:rPr>
      </w:pPr>
    </w:p>
    <w:p w:rsidR="00B85A1C" w:rsidRPr="00663119" w:rsidRDefault="00FB5D62" w:rsidP="003D6845">
      <w:pPr>
        <w:shd w:val="clear" w:color="auto" w:fill="FFFFFF"/>
        <w:ind w:firstLine="709"/>
        <w:jc w:val="both"/>
        <w:rPr>
          <w:sz w:val="28"/>
          <w:szCs w:val="28"/>
        </w:rPr>
      </w:pPr>
      <w:r w:rsidRPr="00663119">
        <w:rPr>
          <w:sz w:val="28"/>
          <w:szCs w:val="28"/>
        </w:rPr>
        <w:t xml:space="preserve">Правительство Республики Марий Эл </w:t>
      </w:r>
      <w:r w:rsidR="004F57E4" w:rsidRPr="00663119">
        <w:rPr>
          <w:sz w:val="28"/>
          <w:szCs w:val="28"/>
        </w:rPr>
        <w:t xml:space="preserve"> </w:t>
      </w:r>
      <w:proofErr w:type="gramStart"/>
      <w:r w:rsidRPr="00663119">
        <w:rPr>
          <w:sz w:val="28"/>
          <w:szCs w:val="28"/>
        </w:rPr>
        <w:t>п</w:t>
      </w:r>
      <w:proofErr w:type="gramEnd"/>
      <w:r w:rsidRPr="00663119">
        <w:rPr>
          <w:sz w:val="28"/>
          <w:szCs w:val="28"/>
        </w:rPr>
        <w:t xml:space="preserve"> о с т а н о в л я е т:</w:t>
      </w:r>
      <w:r w:rsidR="00DF5680" w:rsidRPr="00663119">
        <w:rPr>
          <w:sz w:val="28"/>
          <w:szCs w:val="28"/>
        </w:rPr>
        <w:t xml:space="preserve"> </w:t>
      </w:r>
    </w:p>
    <w:p w:rsidR="003705E9" w:rsidRPr="008F43BE" w:rsidRDefault="00DF3B77" w:rsidP="008F4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="0059346C" w:rsidRPr="00593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07940" w:rsidRPr="003705E9">
        <w:rPr>
          <w:rFonts w:ascii="Times New Roman" w:hAnsi="Times New Roman" w:cs="Times New Roman"/>
          <w:sz w:val="28"/>
          <w:szCs w:val="28"/>
        </w:rPr>
        <w:t xml:space="preserve"> </w:t>
      </w:r>
      <w:r w:rsidR="008F43BE" w:rsidRPr="008F43BE">
        <w:rPr>
          <w:rFonts w:ascii="Times New Roman" w:hAnsi="Times New Roman" w:cs="Times New Roman"/>
          <w:sz w:val="28"/>
          <w:szCs w:val="28"/>
        </w:rPr>
        <w:t>Положени</w:t>
      </w:r>
      <w:r w:rsidR="008F43BE">
        <w:rPr>
          <w:rFonts w:ascii="Times New Roman" w:hAnsi="Times New Roman" w:cs="Times New Roman"/>
          <w:sz w:val="28"/>
          <w:szCs w:val="28"/>
        </w:rPr>
        <w:t>е</w:t>
      </w:r>
      <w:r w:rsidR="008F43BE" w:rsidRPr="008F43BE">
        <w:rPr>
          <w:rFonts w:ascii="Times New Roman" w:hAnsi="Times New Roman" w:cs="Times New Roman"/>
          <w:sz w:val="28"/>
          <w:szCs w:val="28"/>
        </w:rPr>
        <w:t xml:space="preserve"> об оплате труда работников государственных учреждений здравоохранения Республики Марий Эл, находящихся </w:t>
      </w:r>
      <w:r w:rsidR="000529D7">
        <w:rPr>
          <w:rFonts w:ascii="Times New Roman" w:hAnsi="Times New Roman" w:cs="Times New Roman"/>
          <w:sz w:val="28"/>
          <w:szCs w:val="28"/>
        </w:rPr>
        <w:br/>
      </w:r>
      <w:r w:rsidR="008F43BE" w:rsidRPr="008F43BE">
        <w:rPr>
          <w:rFonts w:ascii="Times New Roman" w:hAnsi="Times New Roman" w:cs="Times New Roman"/>
          <w:sz w:val="28"/>
          <w:szCs w:val="28"/>
        </w:rPr>
        <w:t>в ведении Министерства здравоохранения Республики Марий Эл</w:t>
      </w:r>
      <w:r w:rsidR="008F43BE">
        <w:rPr>
          <w:rFonts w:ascii="Times New Roman" w:hAnsi="Times New Roman" w:cs="Times New Roman"/>
          <w:sz w:val="28"/>
          <w:szCs w:val="28"/>
        </w:rPr>
        <w:t>,</w:t>
      </w:r>
      <w:r w:rsidR="008F43BE" w:rsidRPr="008F43BE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8F43BE">
        <w:rPr>
          <w:rFonts w:ascii="Times New Roman" w:hAnsi="Times New Roman" w:cs="Times New Roman"/>
          <w:sz w:val="28"/>
          <w:szCs w:val="28"/>
        </w:rPr>
        <w:t>е</w:t>
      </w:r>
      <w:r w:rsidR="008F43BE" w:rsidRPr="008F43BE">
        <w:rPr>
          <w:rFonts w:ascii="Times New Roman" w:hAnsi="Times New Roman" w:cs="Times New Roman"/>
          <w:sz w:val="28"/>
          <w:szCs w:val="28"/>
        </w:rPr>
        <w:t xml:space="preserve"> </w:t>
      </w:r>
      <w:r w:rsidR="00EF4AEE">
        <w:rPr>
          <w:rFonts w:ascii="Times New Roman" w:hAnsi="Times New Roman" w:cs="Times New Roman"/>
          <w:sz w:val="28"/>
          <w:szCs w:val="28"/>
        </w:rPr>
        <w:t>постановление</w:t>
      </w:r>
      <w:r w:rsidR="008F43BE">
        <w:rPr>
          <w:rFonts w:ascii="Times New Roman" w:hAnsi="Times New Roman" w:cs="Times New Roman"/>
          <w:sz w:val="28"/>
          <w:szCs w:val="28"/>
        </w:rPr>
        <w:t>м</w:t>
      </w:r>
      <w:r w:rsidR="00707940" w:rsidRPr="003705E9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</w:t>
      </w:r>
      <w:r w:rsidR="000529D7">
        <w:rPr>
          <w:rFonts w:ascii="Times New Roman" w:hAnsi="Times New Roman" w:cs="Times New Roman"/>
          <w:sz w:val="28"/>
          <w:szCs w:val="28"/>
        </w:rPr>
        <w:br/>
      </w:r>
      <w:r w:rsidR="00707940" w:rsidRPr="003705E9">
        <w:rPr>
          <w:rFonts w:ascii="Times New Roman" w:hAnsi="Times New Roman" w:cs="Times New Roman"/>
          <w:sz w:val="28"/>
          <w:szCs w:val="28"/>
        </w:rPr>
        <w:t xml:space="preserve">от </w:t>
      </w:r>
      <w:r w:rsidR="003705E9" w:rsidRPr="003705E9">
        <w:rPr>
          <w:rFonts w:ascii="Times New Roman" w:hAnsi="Times New Roman" w:cs="Times New Roman"/>
          <w:sz w:val="28"/>
          <w:szCs w:val="28"/>
        </w:rPr>
        <w:t>25</w:t>
      </w:r>
      <w:r w:rsidR="0059346C" w:rsidRPr="00C60C0C">
        <w:rPr>
          <w:rFonts w:ascii="Times New Roman" w:hAnsi="Times New Roman" w:cs="Times New Roman"/>
          <w:sz w:val="28"/>
          <w:szCs w:val="28"/>
        </w:rPr>
        <w:t> </w:t>
      </w:r>
      <w:r w:rsidR="003705E9" w:rsidRPr="003705E9">
        <w:rPr>
          <w:rFonts w:ascii="Times New Roman" w:hAnsi="Times New Roman" w:cs="Times New Roman"/>
          <w:sz w:val="28"/>
          <w:szCs w:val="28"/>
        </w:rPr>
        <w:t>декабря</w:t>
      </w:r>
      <w:r w:rsidR="00707940" w:rsidRPr="003705E9">
        <w:rPr>
          <w:rFonts w:ascii="Times New Roman" w:hAnsi="Times New Roman" w:cs="Times New Roman"/>
          <w:sz w:val="28"/>
          <w:szCs w:val="28"/>
        </w:rPr>
        <w:t xml:space="preserve"> 20</w:t>
      </w:r>
      <w:r w:rsidR="003705E9" w:rsidRPr="003705E9">
        <w:rPr>
          <w:rFonts w:ascii="Times New Roman" w:hAnsi="Times New Roman" w:cs="Times New Roman"/>
          <w:sz w:val="28"/>
          <w:szCs w:val="28"/>
        </w:rPr>
        <w:t>1</w:t>
      </w:r>
      <w:r w:rsidR="003D6845">
        <w:rPr>
          <w:rFonts w:ascii="Times New Roman" w:hAnsi="Times New Roman" w:cs="Times New Roman"/>
          <w:sz w:val="28"/>
          <w:szCs w:val="28"/>
        </w:rPr>
        <w:t>5</w:t>
      </w:r>
      <w:r w:rsidR="0059346C" w:rsidRPr="00C60C0C">
        <w:rPr>
          <w:rFonts w:ascii="Times New Roman" w:hAnsi="Times New Roman" w:cs="Times New Roman"/>
          <w:sz w:val="28"/>
          <w:szCs w:val="28"/>
        </w:rPr>
        <w:t> </w:t>
      </w:r>
      <w:r w:rsidR="00707940" w:rsidRPr="003705E9">
        <w:rPr>
          <w:rFonts w:ascii="Times New Roman" w:hAnsi="Times New Roman" w:cs="Times New Roman"/>
          <w:sz w:val="28"/>
          <w:szCs w:val="28"/>
        </w:rPr>
        <w:t>г. №</w:t>
      </w:r>
      <w:r w:rsidR="0059346C" w:rsidRPr="00C60C0C">
        <w:rPr>
          <w:rFonts w:ascii="Times New Roman" w:hAnsi="Times New Roman" w:cs="Times New Roman"/>
          <w:sz w:val="28"/>
          <w:szCs w:val="28"/>
        </w:rPr>
        <w:t> </w:t>
      </w:r>
      <w:r w:rsidR="003705E9" w:rsidRPr="003705E9">
        <w:rPr>
          <w:rFonts w:ascii="Times New Roman" w:hAnsi="Times New Roman" w:cs="Times New Roman"/>
          <w:sz w:val="28"/>
          <w:szCs w:val="28"/>
        </w:rPr>
        <w:t>735</w:t>
      </w:r>
      <w:r w:rsidR="003705E9" w:rsidRPr="00C60C0C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</w:t>
      </w:r>
      <w:r w:rsidR="003705E9" w:rsidRPr="003705E9">
        <w:rPr>
          <w:rFonts w:ascii="Times New Roman" w:hAnsi="Times New Roman" w:cs="Times New Roman"/>
          <w:sz w:val="28"/>
          <w:szCs w:val="28"/>
        </w:rPr>
        <w:t xml:space="preserve">государственных учреждений </w:t>
      </w:r>
      <w:r w:rsidR="00651B12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3705E9" w:rsidRPr="003705E9">
        <w:rPr>
          <w:rFonts w:ascii="Times New Roman" w:hAnsi="Times New Roman" w:cs="Times New Roman"/>
          <w:sz w:val="28"/>
          <w:szCs w:val="28"/>
        </w:rPr>
        <w:t>Республики Марий Эл, находящихся в ведени</w:t>
      </w:r>
      <w:r w:rsidR="003D6845">
        <w:rPr>
          <w:rFonts w:ascii="Times New Roman" w:hAnsi="Times New Roman" w:cs="Times New Roman"/>
          <w:sz w:val="28"/>
          <w:szCs w:val="28"/>
        </w:rPr>
        <w:t xml:space="preserve">и Министерства здравоохранения </w:t>
      </w:r>
      <w:r w:rsidR="003705E9" w:rsidRPr="003705E9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3705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B11" w:rsidRPr="005B5B11">
        <w:rPr>
          <w:rFonts w:ascii="Times New Roman" w:hAnsi="Times New Roman" w:cs="Times New Roman"/>
          <w:sz w:val="28"/>
          <w:szCs w:val="28"/>
        </w:rPr>
        <w:t xml:space="preserve">(портал </w:t>
      </w:r>
      <w:r w:rsidR="005B5B11">
        <w:rPr>
          <w:rFonts w:ascii="Times New Roman" w:hAnsi="Times New Roman" w:cs="Times New Roman"/>
          <w:sz w:val="28"/>
          <w:szCs w:val="28"/>
        </w:rPr>
        <w:t>«</w:t>
      </w:r>
      <w:r w:rsidR="005B5B11" w:rsidRPr="005B5B11">
        <w:rPr>
          <w:rFonts w:ascii="Times New Roman" w:hAnsi="Times New Roman" w:cs="Times New Roman"/>
          <w:sz w:val="28"/>
          <w:szCs w:val="28"/>
        </w:rPr>
        <w:t>Марий Эл официальная</w:t>
      </w:r>
      <w:r w:rsidR="005B5B11">
        <w:rPr>
          <w:rFonts w:ascii="Times New Roman" w:hAnsi="Times New Roman" w:cs="Times New Roman"/>
          <w:sz w:val="28"/>
          <w:szCs w:val="28"/>
        </w:rPr>
        <w:t>»</w:t>
      </w:r>
      <w:r w:rsidR="005B5B11" w:rsidRPr="005B5B11">
        <w:rPr>
          <w:rFonts w:ascii="Times New Roman" w:hAnsi="Times New Roman" w:cs="Times New Roman"/>
          <w:sz w:val="28"/>
          <w:szCs w:val="28"/>
        </w:rPr>
        <w:t xml:space="preserve"> (portal.mari.ru/</w:t>
      </w:r>
      <w:proofErr w:type="spellStart"/>
      <w:r w:rsidR="005B5B11" w:rsidRPr="005B5B11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5B5B11" w:rsidRPr="005B5B11">
        <w:rPr>
          <w:rFonts w:ascii="Times New Roman" w:hAnsi="Times New Roman" w:cs="Times New Roman"/>
          <w:sz w:val="28"/>
          <w:szCs w:val="28"/>
        </w:rPr>
        <w:t xml:space="preserve">), </w:t>
      </w:r>
      <w:r w:rsidR="005B5B11">
        <w:rPr>
          <w:rFonts w:ascii="Times New Roman" w:hAnsi="Times New Roman" w:cs="Times New Roman"/>
          <w:sz w:val="28"/>
          <w:szCs w:val="28"/>
        </w:rPr>
        <w:br/>
      </w:r>
      <w:r w:rsidR="00BE01A0">
        <w:rPr>
          <w:rFonts w:ascii="Times New Roman" w:hAnsi="Times New Roman" w:cs="Times New Roman"/>
          <w:sz w:val="28"/>
          <w:szCs w:val="28"/>
        </w:rPr>
        <w:t>2</w:t>
      </w:r>
      <w:r w:rsidR="005B5B11" w:rsidRPr="005B5B11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88310C">
        <w:rPr>
          <w:rFonts w:ascii="Times New Roman" w:hAnsi="Times New Roman" w:cs="Times New Roman"/>
          <w:sz w:val="28"/>
          <w:szCs w:val="28"/>
        </w:rPr>
        <w:t> </w:t>
      </w:r>
      <w:r w:rsidR="005B5B11" w:rsidRPr="005B5B11">
        <w:rPr>
          <w:rFonts w:ascii="Times New Roman" w:hAnsi="Times New Roman" w:cs="Times New Roman"/>
          <w:sz w:val="28"/>
          <w:szCs w:val="28"/>
        </w:rPr>
        <w:t>декабря 2015</w:t>
      </w:r>
      <w:r w:rsidR="0088310C">
        <w:rPr>
          <w:rFonts w:ascii="Times New Roman" w:hAnsi="Times New Roman" w:cs="Times New Roman"/>
          <w:sz w:val="28"/>
          <w:szCs w:val="28"/>
        </w:rPr>
        <w:t> </w:t>
      </w:r>
      <w:r w:rsidR="005B5B11" w:rsidRPr="005B5B11">
        <w:rPr>
          <w:rFonts w:ascii="Times New Roman" w:hAnsi="Times New Roman" w:cs="Times New Roman"/>
          <w:sz w:val="28"/>
          <w:szCs w:val="28"/>
        </w:rPr>
        <w:t xml:space="preserve">г., </w:t>
      </w:r>
      <w:r w:rsidR="005B5B11">
        <w:rPr>
          <w:rFonts w:ascii="Times New Roman" w:hAnsi="Times New Roman" w:cs="Times New Roman"/>
          <w:sz w:val="28"/>
          <w:szCs w:val="28"/>
        </w:rPr>
        <w:t>№</w:t>
      </w:r>
      <w:r w:rsidR="0088310C">
        <w:rPr>
          <w:rFonts w:ascii="Times New Roman" w:hAnsi="Times New Roman" w:cs="Times New Roman"/>
          <w:sz w:val="28"/>
          <w:szCs w:val="28"/>
        </w:rPr>
        <w:t> </w:t>
      </w:r>
      <w:r w:rsidR="005B5B11" w:rsidRPr="005B5B11">
        <w:rPr>
          <w:rFonts w:ascii="Times New Roman" w:hAnsi="Times New Roman" w:cs="Times New Roman"/>
          <w:sz w:val="28"/>
          <w:szCs w:val="28"/>
        </w:rPr>
        <w:t>25122015040410; 25</w:t>
      </w:r>
      <w:r w:rsidR="0088310C">
        <w:rPr>
          <w:rFonts w:ascii="Times New Roman" w:hAnsi="Times New Roman" w:cs="Times New Roman"/>
          <w:sz w:val="28"/>
          <w:szCs w:val="28"/>
        </w:rPr>
        <w:t> </w:t>
      </w:r>
      <w:r w:rsidR="005B5B11" w:rsidRPr="005B5B11">
        <w:rPr>
          <w:rFonts w:ascii="Times New Roman" w:hAnsi="Times New Roman" w:cs="Times New Roman"/>
          <w:sz w:val="28"/>
          <w:szCs w:val="28"/>
        </w:rPr>
        <w:t>апреля 2017</w:t>
      </w:r>
      <w:r w:rsidR="0088310C">
        <w:rPr>
          <w:rFonts w:ascii="Times New Roman" w:hAnsi="Times New Roman" w:cs="Times New Roman"/>
          <w:sz w:val="28"/>
          <w:szCs w:val="28"/>
        </w:rPr>
        <w:t> </w:t>
      </w:r>
      <w:r w:rsidR="005B5B11" w:rsidRPr="005B5B11">
        <w:rPr>
          <w:rFonts w:ascii="Times New Roman" w:hAnsi="Times New Roman" w:cs="Times New Roman"/>
          <w:sz w:val="28"/>
          <w:szCs w:val="28"/>
        </w:rPr>
        <w:t xml:space="preserve">г., </w:t>
      </w:r>
      <w:r w:rsidR="005B5B11">
        <w:rPr>
          <w:rFonts w:ascii="Times New Roman" w:hAnsi="Times New Roman" w:cs="Times New Roman"/>
          <w:sz w:val="28"/>
          <w:szCs w:val="28"/>
        </w:rPr>
        <w:br/>
        <w:t>№</w:t>
      </w:r>
      <w:r w:rsidR="00BB7151">
        <w:rPr>
          <w:rFonts w:ascii="Times New Roman" w:hAnsi="Times New Roman" w:cs="Times New Roman"/>
          <w:sz w:val="28"/>
          <w:szCs w:val="28"/>
        </w:rPr>
        <w:t> </w:t>
      </w:r>
      <w:r w:rsidR="005B5B11" w:rsidRPr="005B5B11">
        <w:rPr>
          <w:rFonts w:ascii="Times New Roman" w:hAnsi="Times New Roman" w:cs="Times New Roman"/>
          <w:sz w:val="28"/>
          <w:szCs w:val="28"/>
        </w:rPr>
        <w:t>25042017040127, 15</w:t>
      </w:r>
      <w:r w:rsidR="0088310C">
        <w:rPr>
          <w:rFonts w:ascii="Times New Roman" w:hAnsi="Times New Roman" w:cs="Times New Roman"/>
          <w:sz w:val="28"/>
          <w:szCs w:val="28"/>
        </w:rPr>
        <w:t> </w:t>
      </w:r>
      <w:r w:rsidR="005B5B11" w:rsidRPr="005B5B11">
        <w:rPr>
          <w:rFonts w:ascii="Times New Roman" w:hAnsi="Times New Roman" w:cs="Times New Roman"/>
          <w:sz w:val="28"/>
          <w:szCs w:val="28"/>
        </w:rPr>
        <w:t>августа 2017</w:t>
      </w:r>
      <w:r w:rsidR="0088310C">
        <w:rPr>
          <w:rFonts w:ascii="Times New Roman" w:hAnsi="Times New Roman" w:cs="Times New Roman"/>
          <w:sz w:val="28"/>
          <w:szCs w:val="28"/>
        </w:rPr>
        <w:t> </w:t>
      </w:r>
      <w:r w:rsidR="005B5B11" w:rsidRPr="005B5B11">
        <w:rPr>
          <w:rFonts w:ascii="Times New Roman" w:hAnsi="Times New Roman" w:cs="Times New Roman"/>
          <w:sz w:val="28"/>
          <w:szCs w:val="28"/>
        </w:rPr>
        <w:t xml:space="preserve">г., </w:t>
      </w:r>
      <w:r w:rsidR="005B5B11">
        <w:rPr>
          <w:rFonts w:ascii="Times New Roman" w:hAnsi="Times New Roman" w:cs="Times New Roman"/>
          <w:sz w:val="28"/>
          <w:szCs w:val="28"/>
        </w:rPr>
        <w:t>№</w:t>
      </w:r>
      <w:r w:rsidR="00D5372E">
        <w:rPr>
          <w:rFonts w:ascii="Times New Roman" w:hAnsi="Times New Roman" w:cs="Times New Roman"/>
          <w:sz w:val="28"/>
          <w:szCs w:val="28"/>
        </w:rPr>
        <w:t> </w:t>
      </w:r>
      <w:r w:rsidR="005B5B11" w:rsidRPr="005B5B11">
        <w:rPr>
          <w:rFonts w:ascii="Times New Roman" w:hAnsi="Times New Roman" w:cs="Times New Roman"/>
          <w:sz w:val="28"/>
          <w:szCs w:val="28"/>
        </w:rPr>
        <w:t>14082017040240, 21</w:t>
      </w:r>
      <w:r w:rsidR="0088310C">
        <w:rPr>
          <w:rFonts w:ascii="Times New Roman" w:hAnsi="Times New Roman" w:cs="Times New Roman"/>
          <w:sz w:val="28"/>
          <w:szCs w:val="28"/>
        </w:rPr>
        <w:t> </w:t>
      </w:r>
      <w:r w:rsidR="005B5B11" w:rsidRPr="005B5B11">
        <w:rPr>
          <w:rFonts w:ascii="Times New Roman" w:hAnsi="Times New Roman" w:cs="Times New Roman"/>
          <w:sz w:val="28"/>
          <w:szCs w:val="28"/>
        </w:rPr>
        <w:t>ноября 2017</w:t>
      </w:r>
      <w:r w:rsidR="000B5276">
        <w:rPr>
          <w:rFonts w:ascii="Times New Roman" w:hAnsi="Times New Roman" w:cs="Times New Roman"/>
          <w:sz w:val="28"/>
          <w:szCs w:val="28"/>
        </w:rPr>
        <w:t> </w:t>
      </w:r>
      <w:r w:rsidR="005B5B11" w:rsidRPr="005B5B11">
        <w:rPr>
          <w:rFonts w:ascii="Times New Roman" w:hAnsi="Times New Roman" w:cs="Times New Roman"/>
          <w:sz w:val="28"/>
          <w:szCs w:val="28"/>
        </w:rPr>
        <w:t xml:space="preserve">г., </w:t>
      </w:r>
      <w:r w:rsidR="005B5B11">
        <w:rPr>
          <w:rFonts w:ascii="Times New Roman" w:hAnsi="Times New Roman" w:cs="Times New Roman"/>
          <w:sz w:val="28"/>
          <w:szCs w:val="28"/>
        </w:rPr>
        <w:t>№</w:t>
      </w:r>
      <w:r w:rsidR="00D5372E">
        <w:rPr>
          <w:rFonts w:ascii="Times New Roman" w:hAnsi="Times New Roman" w:cs="Times New Roman"/>
          <w:sz w:val="28"/>
          <w:szCs w:val="28"/>
        </w:rPr>
        <w:t> </w:t>
      </w:r>
      <w:r w:rsidR="005B5B11" w:rsidRPr="005B5B11">
        <w:rPr>
          <w:rFonts w:ascii="Times New Roman" w:hAnsi="Times New Roman" w:cs="Times New Roman"/>
          <w:sz w:val="28"/>
          <w:szCs w:val="28"/>
        </w:rPr>
        <w:t>20112017040322</w:t>
      </w:r>
      <w:r w:rsidR="005B5B11">
        <w:rPr>
          <w:rFonts w:ascii="Times New Roman" w:hAnsi="Times New Roman" w:cs="Times New Roman"/>
          <w:sz w:val="28"/>
          <w:szCs w:val="28"/>
        </w:rPr>
        <w:t>; 25</w:t>
      </w:r>
      <w:r w:rsidR="000B5276">
        <w:rPr>
          <w:rFonts w:ascii="Times New Roman" w:hAnsi="Times New Roman" w:cs="Times New Roman"/>
          <w:sz w:val="28"/>
          <w:szCs w:val="28"/>
        </w:rPr>
        <w:t> </w:t>
      </w:r>
      <w:r w:rsidR="005B5B11">
        <w:rPr>
          <w:rFonts w:ascii="Times New Roman" w:hAnsi="Times New Roman" w:cs="Times New Roman"/>
          <w:sz w:val="28"/>
          <w:szCs w:val="28"/>
        </w:rPr>
        <w:t>января 2018</w:t>
      </w:r>
      <w:r w:rsidR="000B5276">
        <w:rPr>
          <w:rFonts w:ascii="Times New Roman" w:hAnsi="Times New Roman" w:cs="Times New Roman"/>
          <w:sz w:val="28"/>
          <w:szCs w:val="28"/>
        </w:rPr>
        <w:t> </w:t>
      </w:r>
      <w:r w:rsidR="005B5B11">
        <w:rPr>
          <w:rFonts w:ascii="Times New Roman" w:hAnsi="Times New Roman" w:cs="Times New Roman"/>
          <w:sz w:val="28"/>
          <w:szCs w:val="28"/>
        </w:rPr>
        <w:t>г., №</w:t>
      </w:r>
      <w:r w:rsidR="000B5276">
        <w:rPr>
          <w:rFonts w:ascii="Times New Roman" w:hAnsi="Times New Roman" w:cs="Times New Roman"/>
          <w:sz w:val="28"/>
          <w:szCs w:val="28"/>
        </w:rPr>
        <w:t> </w:t>
      </w:r>
      <w:r w:rsidR="005B5B11" w:rsidRPr="005B5B11">
        <w:rPr>
          <w:rFonts w:ascii="Times New Roman" w:hAnsi="Times New Roman" w:cs="Times New Roman"/>
          <w:sz w:val="28"/>
          <w:szCs w:val="28"/>
        </w:rPr>
        <w:t>25012018040019</w:t>
      </w:r>
      <w:r w:rsidR="008A43C4">
        <w:rPr>
          <w:rFonts w:ascii="Times New Roman" w:hAnsi="Times New Roman" w:cs="Times New Roman"/>
          <w:sz w:val="28"/>
          <w:szCs w:val="28"/>
        </w:rPr>
        <w:t xml:space="preserve">; </w:t>
      </w:r>
      <w:r w:rsidR="00647DCC">
        <w:rPr>
          <w:rFonts w:ascii="Times New Roman" w:hAnsi="Times New Roman" w:cs="Times New Roman"/>
          <w:sz w:val="28"/>
          <w:szCs w:val="28"/>
        </w:rPr>
        <w:br/>
      </w:r>
      <w:r w:rsidR="008A43C4">
        <w:rPr>
          <w:rFonts w:ascii="Times New Roman" w:hAnsi="Times New Roman" w:cs="Times New Roman"/>
          <w:sz w:val="28"/>
          <w:szCs w:val="28"/>
        </w:rPr>
        <w:t>29</w:t>
      </w:r>
      <w:r w:rsidR="008F43BE">
        <w:rPr>
          <w:rFonts w:ascii="Times New Roman" w:hAnsi="Times New Roman" w:cs="Times New Roman"/>
          <w:sz w:val="28"/>
          <w:szCs w:val="28"/>
        </w:rPr>
        <w:t> </w:t>
      </w:r>
      <w:r w:rsidR="008A43C4">
        <w:rPr>
          <w:rFonts w:ascii="Times New Roman" w:hAnsi="Times New Roman" w:cs="Times New Roman"/>
          <w:sz w:val="28"/>
          <w:szCs w:val="28"/>
        </w:rPr>
        <w:t>января 2019</w:t>
      </w:r>
      <w:r w:rsidR="008F43BE">
        <w:rPr>
          <w:rFonts w:ascii="Times New Roman" w:hAnsi="Times New Roman" w:cs="Times New Roman"/>
          <w:sz w:val="28"/>
          <w:szCs w:val="28"/>
        </w:rPr>
        <w:t> </w:t>
      </w:r>
      <w:r w:rsidR="008A43C4">
        <w:rPr>
          <w:rFonts w:ascii="Times New Roman" w:hAnsi="Times New Roman" w:cs="Times New Roman"/>
          <w:sz w:val="28"/>
          <w:szCs w:val="28"/>
        </w:rPr>
        <w:t>г., №</w:t>
      </w:r>
      <w:r w:rsidR="008F43BE">
        <w:rPr>
          <w:rFonts w:ascii="Times New Roman" w:hAnsi="Times New Roman" w:cs="Times New Roman"/>
          <w:sz w:val="28"/>
          <w:szCs w:val="28"/>
        </w:rPr>
        <w:t> </w:t>
      </w:r>
      <w:r w:rsidR="008A43C4" w:rsidRPr="000E6611">
        <w:rPr>
          <w:rFonts w:ascii="Times New Roman" w:hAnsi="Times New Roman" w:cs="Times New Roman"/>
          <w:sz w:val="28"/>
          <w:szCs w:val="28"/>
        </w:rPr>
        <w:t>29012019040010</w:t>
      </w:r>
      <w:r w:rsidR="008F43BE" w:rsidRPr="000E6611">
        <w:rPr>
          <w:rFonts w:ascii="Times New Roman" w:hAnsi="Times New Roman" w:cs="Times New Roman"/>
          <w:sz w:val="28"/>
          <w:szCs w:val="28"/>
        </w:rPr>
        <w:t>;</w:t>
      </w:r>
      <w:r w:rsidR="000200D4" w:rsidRPr="000E6611">
        <w:rPr>
          <w:rFonts w:ascii="Times New Roman" w:hAnsi="Times New Roman" w:cs="Times New Roman"/>
          <w:sz w:val="28"/>
          <w:szCs w:val="28"/>
        </w:rPr>
        <w:t xml:space="preserve"> </w:t>
      </w:r>
      <w:r w:rsidR="00F93034" w:rsidRPr="000E6611">
        <w:rPr>
          <w:rFonts w:ascii="Times New Roman" w:hAnsi="Times New Roman" w:cs="Times New Roman"/>
          <w:sz w:val="28"/>
          <w:szCs w:val="28"/>
        </w:rPr>
        <w:t>28</w:t>
      </w:r>
      <w:r w:rsidR="008F43BE" w:rsidRPr="000E6611">
        <w:rPr>
          <w:rFonts w:ascii="Times New Roman" w:hAnsi="Times New Roman" w:cs="Times New Roman"/>
          <w:sz w:val="28"/>
          <w:szCs w:val="28"/>
        </w:rPr>
        <w:t> </w:t>
      </w:r>
      <w:r w:rsidR="00F93034" w:rsidRPr="000E6611">
        <w:rPr>
          <w:rFonts w:ascii="Times New Roman" w:hAnsi="Times New Roman" w:cs="Times New Roman"/>
          <w:sz w:val="28"/>
          <w:szCs w:val="28"/>
        </w:rPr>
        <w:t>января 2020</w:t>
      </w:r>
      <w:r w:rsidR="008F43BE" w:rsidRPr="000E6611">
        <w:rPr>
          <w:rFonts w:ascii="Times New Roman" w:hAnsi="Times New Roman" w:cs="Times New Roman"/>
          <w:sz w:val="28"/>
          <w:szCs w:val="28"/>
        </w:rPr>
        <w:t> </w:t>
      </w:r>
      <w:r w:rsidR="00F93034" w:rsidRPr="000E6611">
        <w:rPr>
          <w:rFonts w:ascii="Times New Roman" w:hAnsi="Times New Roman" w:cs="Times New Roman"/>
          <w:sz w:val="28"/>
          <w:szCs w:val="28"/>
        </w:rPr>
        <w:t>г.</w:t>
      </w:r>
      <w:r w:rsidR="008F43BE" w:rsidRPr="000E6611">
        <w:rPr>
          <w:rFonts w:ascii="Times New Roman" w:hAnsi="Times New Roman" w:cs="Times New Roman"/>
          <w:sz w:val="28"/>
          <w:szCs w:val="28"/>
        </w:rPr>
        <w:t>, № 28012020040016</w:t>
      </w:r>
      <w:r w:rsidR="000E6611">
        <w:rPr>
          <w:rFonts w:ascii="Times New Roman" w:hAnsi="Times New Roman" w:cs="Times New Roman"/>
          <w:sz w:val="28"/>
          <w:szCs w:val="28"/>
        </w:rPr>
        <w:t>; 26 августа 2022 г. № 25082022040307</w:t>
      </w:r>
      <w:r w:rsidR="005B5B11" w:rsidRPr="000E6611">
        <w:rPr>
          <w:rFonts w:ascii="Times New Roman" w:hAnsi="Times New Roman" w:cs="Times New Roman"/>
          <w:sz w:val="28"/>
          <w:szCs w:val="28"/>
        </w:rPr>
        <w:t>)</w:t>
      </w:r>
      <w:r w:rsidR="008F43BE" w:rsidRPr="000E6611">
        <w:rPr>
          <w:rFonts w:ascii="Times New Roman" w:hAnsi="Times New Roman" w:cs="Times New Roman"/>
          <w:sz w:val="28"/>
          <w:szCs w:val="28"/>
        </w:rPr>
        <w:t>,</w:t>
      </w:r>
      <w:r w:rsidR="005B5B11" w:rsidRPr="000E6611">
        <w:rPr>
          <w:rFonts w:ascii="Times New Roman" w:hAnsi="Times New Roman" w:cs="Times New Roman"/>
          <w:sz w:val="28"/>
          <w:szCs w:val="28"/>
        </w:rPr>
        <w:t xml:space="preserve"> </w:t>
      </w:r>
      <w:r w:rsidR="003027F5" w:rsidRPr="000E6611">
        <w:rPr>
          <w:rFonts w:ascii="Times New Roman" w:hAnsi="Times New Roman" w:cs="Times New Roman"/>
          <w:sz w:val="28"/>
          <w:szCs w:val="28"/>
        </w:rPr>
        <w:t>следующ</w:t>
      </w:r>
      <w:r w:rsidR="00BE01A0" w:rsidRPr="000E6611">
        <w:rPr>
          <w:rFonts w:ascii="Times New Roman" w:hAnsi="Times New Roman" w:cs="Times New Roman"/>
          <w:sz w:val="28"/>
          <w:szCs w:val="28"/>
        </w:rPr>
        <w:t>ие</w:t>
      </w:r>
      <w:r w:rsidR="003027F5" w:rsidRPr="000E661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E01A0" w:rsidRPr="000E6611">
        <w:rPr>
          <w:rFonts w:ascii="Times New Roman" w:hAnsi="Times New Roman" w:cs="Times New Roman"/>
          <w:sz w:val="28"/>
          <w:szCs w:val="28"/>
        </w:rPr>
        <w:t>я</w:t>
      </w:r>
      <w:r w:rsidR="003705E9" w:rsidRPr="000E6611">
        <w:rPr>
          <w:rFonts w:ascii="Times New Roman" w:hAnsi="Times New Roman" w:cs="Times New Roman"/>
          <w:sz w:val="28"/>
          <w:szCs w:val="28"/>
        </w:rPr>
        <w:t>:</w:t>
      </w:r>
    </w:p>
    <w:p w:rsidR="006D7AC3" w:rsidRDefault="000E6611" w:rsidP="00467D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D7AC3">
        <w:rPr>
          <w:sz w:val="28"/>
          <w:szCs w:val="28"/>
        </w:rPr>
        <w:t xml:space="preserve">пункт 8 дополнить подпунктом </w:t>
      </w:r>
      <w:r w:rsidR="00AB50C0">
        <w:rPr>
          <w:sz w:val="28"/>
          <w:szCs w:val="28"/>
        </w:rPr>
        <w:t>«</w:t>
      </w:r>
      <w:r w:rsidR="002422AD">
        <w:rPr>
          <w:sz w:val="28"/>
          <w:szCs w:val="28"/>
        </w:rPr>
        <w:t>е</w:t>
      </w:r>
      <w:r w:rsidR="00AB50C0">
        <w:rPr>
          <w:sz w:val="28"/>
          <w:szCs w:val="28"/>
        </w:rPr>
        <w:t xml:space="preserve">» </w:t>
      </w:r>
      <w:r w:rsidR="006D7AC3">
        <w:rPr>
          <w:sz w:val="28"/>
          <w:szCs w:val="28"/>
        </w:rPr>
        <w:t>следующего содержания:</w:t>
      </w:r>
    </w:p>
    <w:p w:rsidR="006D7AC3" w:rsidRDefault="006D7AC3" w:rsidP="00DA74D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9834C9">
        <w:rPr>
          <w:sz w:val="28"/>
          <w:szCs w:val="28"/>
        </w:rPr>
        <w:t>е</w:t>
      </w:r>
      <w:r>
        <w:rPr>
          <w:sz w:val="28"/>
          <w:szCs w:val="28"/>
        </w:rPr>
        <w:t>)</w:t>
      </w:r>
      <w:r w:rsidR="00AB50C0">
        <w:rPr>
          <w:sz w:val="28"/>
          <w:szCs w:val="28"/>
        </w:rPr>
        <w:t> </w:t>
      </w:r>
      <w:r w:rsidR="00AE376A" w:rsidRPr="00AE376A">
        <w:rPr>
          <w:sz w:val="28"/>
          <w:szCs w:val="28"/>
        </w:rPr>
        <w:t>компенсационн</w:t>
      </w:r>
      <w:r w:rsidR="00AE376A">
        <w:rPr>
          <w:sz w:val="28"/>
          <w:szCs w:val="28"/>
        </w:rPr>
        <w:t>ые</w:t>
      </w:r>
      <w:r w:rsidR="00AE376A" w:rsidRPr="00AE376A">
        <w:rPr>
          <w:sz w:val="28"/>
          <w:szCs w:val="28"/>
        </w:rPr>
        <w:t xml:space="preserve"> выплаты отдельным категориям работников учреждений, являющихся их основным местом работы, за работу </w:t>
      </w:r>
      <w:r w:rsidR="000529D7">
        <w:rPr>
          <w:sz w:val="28"/>
          <w:szCs w:val="28"/>
        </w:rPr>
        <w:br/>
      </w:r>
      <w:r w:rsidR="00AE376A" w:rsidRPr="00AE376A">
        <w:rPr>
          <w:sz w:val="28"/>
          <w:szCs w:val="28"/>
        </w:rPr>
        <w:t>в условиях, отклоняющихся от нормальных, при регистрации по месту жительства в населенном пункте вне места нахождения данного учреждения</w:t>
      </w:r>
      <w:r>
        <w:rPr>
          <w:sz w:val="28"/>
          <w:szCs w:val="28"/>
        </w:rPr>
        <w:t>.»;</w:t>
      </w:r>
      <w:proofErr w:type="gramEnd"/>
    </w:p>
    <w:p w:rsidR="006D7AC3" w:rsidRDefault="000E6611" w:rsidP="00DA74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B50C0">
        <w:rPr>
          <w:sz w:val="28"/>
          <w:szCs w:val="28"/>
        </w:rPr>
        <w:t xml:space="preserve">дополнить пунктом </w:t>
      </w:r>
      <w:r w:rsidR="0026787E">
        <w:rPr>
          <w:sz w:val="28"/>
          <w:szCs w:val="28"/>
        </w:rPr>
        <w:t xml:space="preserve"> 1</w:t>
      </w:r>
      <w:r w:rsidR="00195157">
        <w:rPr>
          <w:sz w:val="28"/>
          <w:szCs w:val="28"/>
        </w:rPr>
        <w:t>4</w:t>
      </w:r>
      <w:r w:rsidR="0026787E">
        <w:rPr>
          <w:sz w:val="28"/>
          <w:szCs w:val="28"/>
        </w:rPr>
        <w:t xml:space="preserve"> </w:t>
      </w:r>
      <w:r w:rsidR="00AB50C0">
        <w:rPr>
          <w:sz w:val="28"/>
          <w:szCs w:val="28"/>
        </w:rPr>
        <w:t>следующего</w:t>
      </w:r>
      <w:r w:rsidR="0026787E">
        <w:rPr>
          <w:sz w:val="28"/>
          <w:szCs w:val="28"/>
        </w:rPr>
        <w:t xml:space="preserve"> </w:t>
      </w:r>
      <w:r w:rsidR="00AB50C0">
        <w:rPr>
          <w:sz w:val="28"/>
          <w:szCs w:val="28"/>
        </w:rPr>
        <w:t>содержания</w:t>
      </w:r>
      <w:r w:rsidR="0026787E">
        <w:rPr>
          <w:sz w:val="28"/>
          <w:szCs w:val="28"/>
        </w:rPr>
        <w:t>:</w:t>
      </w:r>
    </w:p>
    <w:p w:rsidR="0026787E" w:rsidRDefault="0026787E" w:rsidP="00195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50C0">
        <w:rPr>
          <w:sz w:val="28"/>
          <w:szCs w:val="28"/>
        </w:rPr>
        <w:t>1</w:t>
      </w:r>
      <w:r w:rsidR="00195157">
        <w:rPr>
          <w:sz w:val="28"/>
          <w:szCs w:val="28"/>
        </w:rPr>
        <w:t>4</w:t>
      </w:r>
      <w:r w:rsidR="00AB50C0">
        <w:rPr>
          <w:sz w:val="28"/>
          <w:szCs w:val="28"/>
        </w:rPr>
        <w:t>. </w:t>
      </w:r>
      <w:proofErr w:type="gramStart"/>
      <w:r w:rsidR="00195157" w:rsidRPr="00195157">
        <w:rPr>
          <w:sz w:val="28"/>
          <w:szCs w:val="28"/>
        </w:rPr>
        <w:t xml:space="preserve">Порядок </w:t>
      </w:r>
      <w:r w:rsidR="00195157">
        <w:rPr>
          <w:sz w:val="28"/>
          <w:szCs w:val="28"/>
        </w:rPr>
        <w:t xml:space="preserve">и условия </w:t>
      </w:r>
      <w:r w:rsidR="00195157" w:rsidRPr="00195157">
        <w:rPr>
          <w:sz w:val="28"/>
          <w:szCs w:val="28"/>
        </w:rPr>
        <w:t>осуществлени</w:t>
      </w:r>
      <w:r w:rsidR="00195157">
        <w:rPr>
          <w:sz w:val="28"/>
          <w:szCs w:val="28"/>
        </w:rPr>
        <w:t>я</w:t>
      </w:r>
      <w:r w:rsidR="00195157" w:rsidRPr="00195157">
        <w:rPr>
          <w:sz w:val="28"/>
          <w:szCs w:val="28"/>
        </w:rPr>
        <w:t xml:space="preserve"> компенсационной выплаты отдельным категориям работников учреждений, являющихся их основным местом работы, за работу в условиях, отклоняющихся </w:t>
      </w:r>
      <w:r w:rsidR="000529D7">
        <w:rPr>
          <w:sz w:val="28"/>
          <w:szCs w:val="28"/>
        </w:rPr>
        <w:br/>
      </w:r>
      <w:r w:rsidR="00195157" w:rsidRPr="00195157">
        <w:rPr>
          <w:sz w:val="28"/>
          <w:szCs w:val="28"/>
        </w:rPr>
        <w:lastRenderedPageBreak/>
        <w:t>от нормальных, при регистрации по месту жительства</w:t>
      </w:r>
      <w:r w:rsidR="00195157">
        <w:rPr>
          <w:sz w:val="28"/>
          <w:szCs w:val="28"/>
        </w:rPr>
        <w:t xml:space="preserve"> </w:t>
      </w:r>
      <w:r w:rsidR="00195157" w:rsidRPr="00195157">
        <w:rPr>
          <w:sz w:val="28"/>
          <w:szCs w:val="28"/>
        </w:rPr>
        <w:t>в населенном пункте вне места нахождения данного учреждения</w:t>
      </w:r>
      <w:r w:rsidR="00195157">
        <w:rPr>
          <w:sz w:val="28"/>
          <w:szCs w:val="28"/>
        </w:rPr>
        <w:t xml:space="preserve">, определяются нормативным правовым актом Министерства здравоохранения Республики </w:t>
      </w:r>
      <w:r w:rsidR="000E6611">
        <w:rPr>
          <w:sz w:val="28"/>
          <w:szCs w:val="28"/>
        </w:rPr>
        <w:br/>
      </w:r>
      <w:r w:rsidR="00195157">
        <w:rPr>
          <w:sz w:val="28"/>
          <w:szCs w:val="28"/>
        </w:rPr>
        <w:t>Марий Эл</w:t>
      </w:r>
      <w:r w:rsidR="001C03F8">
        <w:rPr>
          <w:sz w:val="28"/>
          <w:szCs w:val="28"/>
        </w:rPr>
        <w:t>.</w:t>
      </w:r>
      <w:r w:rsidR="009167EA">
        <w:rPr>
          <w:sz w:val="28"/>
          <w:szCs w:val="28"/>
        </w:rPr>
        <w:t>»;</w:t>
      </w:r>
      <w:proofErr w:type="gramEnd"/>
    </w:p>
    <w:p w:rsidR="000E6611" w:rsidRDefault="000E6611" w:rsidP="00195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пункты 14 - 31 считать соответственно пунктами 15 – 32;</w:t>
      </w:r>
    </w:p>
    <w:p w:rsidR="00D66515" w:rsidRDefault="00D66515" w:rsidP="00195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17 дополнить подпунктом «е» следующего содержания:</w:t>
      </w:r>
    </w:p>
    <w:p w:rsidR="00D66515" w:rsidRDefault="00D66515" w:rsidP="00195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«е) выплаты</w:t>
      </w:r>
      <w:r w:rsidR="007E67C8">
        <w:rPr>
          <w:sz w:val="28"/>
          <w:szCs w:val="28"/>
        </w:rPr>
        <w:t xml:space="preserve"> отдельным категориям работников</w:t>
      </w:r>
      <w:r>
        <w:rPr>
          <w:sz w:val="28"/>
          <w:szCs w:val="28"/>
        </w:rPr>
        <w:t xml:space="preserve"> за наставничество.</w:t>
      </w:r>
    </w:p>
    <w:p w:rsidR="00D66515" w:rsidRDefault="00D66515" w:rsidP="00195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и порядок указанных в настоящем подпункте выплат определяется Министерством здравоохранения Республики Марий Эл</w:t>
      </w:r>
      <w:proofErr w:type="gramStart"/>
      <w:r>
        <w:rPr>
          <w:sz w:val="28"/>
          <w:szCs w:val="28"/>
        </w:rPr>
        <w:t>.»;</w:t>
      </w:r>
      <w:proofErr w:type="gramEnd"/>
    </w:p>
    <w:p w:rsidR="00C85C0E" w:rsidRDefault="00D66515" w:rsidP="00195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E6611">
        <w:rPr>
          <w:sz w:val="28"/>
          <w:szCs w:val="28"/>
        </w:rPr>
        <w:t xml:space="preserve">) </w:t>
      </w:r>
      <w:r w:rsidR="00C85C0E">
        <w:rPr>
          <w:sz w:val="28"/>
          <w:szCs w:val="28"/>
        </w:rPr>
        <w:t>пункт 2</w:t>
      </w:r>
      <w:r w:rsidR="000E6611">
        <w:rPr>
          <w:sz w:val="28"/>
          <w:szCs w:val="28"/>
        </w:rPr>
        <w:t>5</w:t>
      </w:r>
      <w:r w:rsidR="00C85C0E">
        <w:rPr>
          <w:sz w:val="28"/>
          <w:szCs w:val="28"/>
        </w:rPr>
        <w:t xml:space="preserve"> дополнить подпунктом «г» следующего содержания:</w:t>
      </w:r>
    </w:p>
    <w:p w:rsidR="00467D84" w:rsidRDefault="00C85C0E" w:rsidP="000E6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«г) </w:t>
      </w:r>
      <w:r w:rsidRPr="00AE376A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>р</w:t>
      </w:r>
      <w:r w:rsidRPr="00C85C0E">
        <w:rPr>
          <w:sz w:val="28"/>
          <w:szCs w:val="28"/>
        </w:rPr>
        <w:t xml:space="preserve">уководителям учреждений и их заместителям </w:t>
      </w:r>
      <w:r w:rsidR="000E6611">
        <w:rPr>
          <w:sz w:val="28"/>
          <w:szCs w:val="28"/>
        </w:rPr>
        <w:br/>
      </w:r>
      <w:r w:rsidRPr="00C85C0E">
        <w:rPr>
          <w:sz w:val="28"/>
          <w:szCs w:val="28"/>
        </w:rPr>
        <w:t>из числа медицинского и фармацевтического персонала</w:t>
      </w:r>
      <w:r>
        <w:rPr>
          <w:sz w:val="28"/>
          <w:szCs w:val="28"/>
        </w:rPr>
        <w:t xml:space="preserve"> </w:t>
      </w:r>
      <w:r w:rsidRPr="00AE376A">
        <w:rPr>
          <w:sz w:val="28"/>
          <w:szCs w:val="28"/>
        </w:rPr>
        <w:t>учреждений</w:t>
      </w:r>
      <w:r w:rsidR="000E6611">
        <w:rPr>
          <w:sz w:val="28"/>
          <w:szCs w:val="28"/>
        </w:rPr>
        <w:t>,</w:t>
      </w:r>
      <w:r w:rsidRPr="00AE376A">
        <w:rPr>
          <w:sz w:val="28"/>
          <w:szCs w:val="28"/>
        </w:rPr>
        <w:t xml:space="preserve"> являющихся их основным местом работы, за работу в условиях, отклоняющихся от нормальных, при регистрации по месту жительства </w:t>
      </w:r>
      <w:r w:rsidR="000E6611">
        <w:rPr>
          <w:sz w:val="28"/>
          <w:szCs w:val="28"/>
        </w:rPr>
        <w:br/>
      </w:r>
      <w:r w:rsidRPr="00AE376A">
        <w:rPr>
          <w:sz w:val="28"/>
          <w:szCs w:val="28"/>
        </w:rPr>
        <w:t>в населенном пункте вне места нахождения данного учреждения</w:t>
      </w:r>
      <w:r w:rsidR="000E6611">
        <w:rPr>
          <w:sz w:val="28"/>
          <w:szCs w:val="28"/>
        </w:rPr>
        <w:t>.».</w:t>
      </w:r>
      <w:proofErr w:type="gramEnd"/>
    </w:p>
    <w:p w:rsidR="003705E9" w:rsidRDefault="003705E9" w:rsidP="00092E12">
      <w:pPr>
        <w:jc w:val="both"/>
        <w:rPr>
          <w:sz w:val="28"/>
        </w:rPr>
      </w:pPr>
      <w:bookmarkStart w:id="0" w:name="_GoBack"/>
      <w:bookmarkEnd w:id="0"/>
    </w:p>
    <w:p w:rsidR="00D5372E" w:rsidRDefault="00D5372E" w:rsidP="00092E12">
      <w:pPr>
        <w:jc w:val="both"/>
        <w:rPr>
          <w:sz w:val="28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888"/>
        <w:gridCol w:w="5009"/>
      </w:tblGrid>
      <w:tr w:rsidR="003705E9">
        <w:tc>
          <w:tcPr>
            <w:tcW w:w="3888" w:type="dxa"/>
          </w:tcPr>
          <w:p w:rsidR="00DA74D3" w:rsidRDefault="00DA74D3" w:rsidP="008F31E3">
            <w:pPr>
              <w:rPr>
                <w:sz w:val="28"/>
              </w:rPr>
            </w:pPr>
          </w:p>
          <w:p w:rsidR="007E12E1" w:rsidRPr="00B464E5" w:rsidRDefault="007E12E1" w:rsidP="007E12E1">
            <w:pPr>
              <w:jc w:val="center"/>
              <w:rPr>
                <w:sz w:val="28"/>
                <w:szCs w:val="28"/>
              </w:rPr>
            </w:pPr>
            <w:r w:rsidRPr="00B464E5">
              <w:rPr>
                <w:sz w:val="28"/>
                <w:szCs w:val="28"/>
              </w:rPr>
              <w:t>Председатель Правительства</w:t>
            </w:r>
          </w:p>
          <w:p w:rsidR="003705E9" w:rsidRDefault="007E12E1" w:rsidP="007E12E1">
            <w:pPr>
              <w:jc w:val="center"/>
              <w:rPr>
                <w:sz w:val="28"/>
              </w:rPr>
            </w:pPr>
            <w:r w:rsidRPr="00B464E5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5009" w:type="dxa"/>
          </w:tcPr>
          <w:p w:rsidR="003705E9" w:rsidRDefault="003705E9" w:rsidP="008F31E3">
            <w:pPr>
              <w:jc w:val="right"/>
              <w:rPr>
                <w:sz w:val="28"/>
              </w:rPr>
            </w:pPr>
          </w:p>
          <w:p w:rsidR="00DA74D3" w:rsidRDefault="00DA74D3" w:rsidP="008F31E3">
            <w:pPr>
              <w:jc w:val="right"/>
              <w:rPr>
                <w:sz w:val="28"/>
              </w:rPr>
            </w:pPr>
          </w:p>
          <w:p w:rsidR="003705E9" w:rsidRDefault="006D7AC3" w:rsidP="00997A03">
            <w:pPr>
              <w:ind w:right="-108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Ю.Зайцев</w:t>
            </w:r>
            <w:proofErr w:type="spellEnd"/>
          </w:p>
        </w:tc>
      </w:tr>
    </w:tbl>
    <w:p w:rsidR="00DC34DD" w:rsidRPr="00BD0DDA" w:rsidRDefault="00DC34DD" w:rsidP="00BF0FED">
      <w:pPr>
        <w:shd w:val="clear" w:color="auto" w:fill="FFFFFF"/>
      </w:pPr>
    </w:p>
    <w:sectPr w:rsidR="00DC34DD" w:rsidRPr="00BD0DDA" w:rsidSect="00DF2656">
      <w:headerReference w:type="default" r:id="rId8"/>
      <w:pgSz w:w="11906" w:h="16838"/>
      <w:pgMar w:top="1474" w:right="1077" w:bottom="1134" w:left="204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C8" w:rsidRDefault="007E67C8">
      <w:r>
        <w:separator/>
      </w:r>
    </w:p>
  </w:endnote>
  <w:endnote w:type="continuationSeparator" w:id="0">
    <w:p w:rsidR="007E67C8" w:rsidRDefault="007E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C8" w:rsidRDefault="007E67C8">
      <w:r>
        <w:separator/>
      </w:r>
    </w:p>
  </w:footnote>
  <w:footnote w:type="continuationSeparator" w:id="0">
    <w:p w:rsidR="007E67C8" w:rsidRDefault="007E6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C8" w:rsidRPr="00DF2656" w:rsidRDefault="007E67C8" w:rsidP="00DF2656">
    <w:pPr>
      <w:pStyle w:val="a7"/>
      <w:jc w:val="right"/>
      <w:rPr>
        <w:sz w:val="28"/>
        <w:szCs w:val="28"/>
      </w:rPr>
    </w:pPr>
    <w:r w:rsidRPr="00B04391">
      <w:rPr>
        <w:sz w:val="28"/>
        <w:szCs w:val="28"/>
      </w:rPr>
      <w:fldChar w:fldCharType="begin"/>
    </w:r>
    <w:r w:rsidRPr="00B04391">
      <w:rPr>
        <w:sz w:val="28"/>
        <w:szCs w:val="28"/>
      </w:rPr>
      <w:instrText>PAGE   \* MERGEFORMAT</w:instrText>
    </w:r>
    <w:r w:rsidRPr="00B04391">
      <w:rPr>
        <w:sz w:val="28"/>
        <w:szCs w:val="28"/>
      </w:rPr>
      <w:fldChar w:fldCharType="separate"/>
    </w:r>
    <w:r w:rsidR="000529D7">
      <w:rPr>
        <w:noProof/>
        <w:sz w:val="28"/>
        <w:szCs w:val="28"/>
      </w:rPr>
      <w:t>2</w:t>
    </w:r>
    <w:r w:rsidRPr="00B0439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9F1"/>
    <w:multiLevelType w:val="multilevel"/>
    <w:tmpl w:val="5F3AC0BA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C2685"/>
    <w:multiLevelType w:val="multilevel"/>
    <w:tmpl w:val="36BAF444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9745D"/>
    <w:multiLevelType w:val="multilevel"/>
    <w:tmpl w:val="5F3AC0BA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3244C"/>
    <w:multiLevelType w:val="hybridMultilevel"/>
    <w:tmpl w:val="A546D81A"/>
    <w:lvl w:ilvl="0" w:tplc="3170225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602D14"/>
    <w:multiLevelType w:val="singleLevel"/>
    <w:tmpl w:val="0BD2D32C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2E3D0840"/>
    <w:multiLevelType w:val="hybridMultilevel"/>
    <w:tmpl w:val="302ED2DA"/>
    <w:lvl w:ilvl="0" w:tplc="AAB67A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15A0B77"/>
    <w:multiLevelType w:val="hybridMultilevel"/>
    <w:tmpl w:val="63D0B7CA"/>
    <w:lvl w:ilvl="0" w:tplc="7ADCE4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B7BFF"/>
    <w:multiLevelType w:val="multilevel"/>
    <w:tmpl w:val="EFC8756E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D063A"/>
    <w:multiLevelType w:val="hybridMultilevel"/>
    <w:tmpl w:val="5F3AC0BA"/>
    <w:lvl w:ilvl="0" w:tplc="9D400CB8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246E6"/>
    <w:multiLevelType w:val="hybridMultilevel"/>
    <w:tmpl w:val="FC3088CA"/>
    <w:lvl w:ilvl="0" w:tplc="A14455F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3340D4"/>
    <w:multiLevelType w:val="hybridMultilevel"/>
    <w:tmpl w:val="F0DA8BFC"/>
    <w:lvl w:ilvl="0" w:tplc="5B3A2E92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6CE093E"/>
    <w:multiLevelType w:val="hybridMultilevel"/>
    <w:tmpl w:val="93B05D58"/>
    <w:lvl w:ilvl="0" w:tplc="EF8ED878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12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21"/>
    <w:rsid w:val="00002422"/>
    <w:rsid w:val="0000336E"/>
    <w:rsid w:val="00004775"/>
    <w:rsid w:val="00006A4A"/>
    <w:rsid w:val="00007360"/>
    <w:rsid w:val="000143F6"/>
    <w:rsid w:val="000200D4"/>
    <w:rsid w:val="000240F9"/>
    <w:rsid w:val="00025A51"/>
    <w:rsid w:val="0002647D"/>
    <w:rsid w:val="00027567"/>
    <w:rsid w:val="000326F3"/>
    <w:rsid w:val="000417A8"/>
    <w:rsid w:val="000529D7"/>
    <w:rsid w:val="0005307D"/>
    <w:rsid w:val="000534DD"/>
    <w:rsid w:val="000536ED"/>
    <w:rsid w:val="00057349"/>
    <w:rsid w:val="000712F5"/>
    <w:rsid w:val="00073264"/>
    <w:rsid w:val="00081140"/>
    <w:rsid w:val="00082D7F"/>
    <w:rsid w:val="00083572"/>
    <w:rsid w:val="000914F8"/>
    <w:rsid w:val="00092B7A"/>
    <w:rsid w:val="00092E12"/>
    <w:rsid w:val="00093069"/>
    <w:rsid w:val="00094A7A"/>
    <w:rsid w:val="0009563F"/>
    <w:rsid w:val="000A1871"/>
    <w:rsid w:val="000A3193"/>
    <w:rsid w:val="000A58C5"/>
    <w:rsid w:val="000A6C22"/>
    <w:rsid w:val="000B0232"/>
    <w:rsid w:val="000B08D9"/>
    <w:rsid w:val="000B450E"/>
    <w:rsid w:val="000B4666"/>
    <w:rsid w:val="000B5276"/>
    <w:rsid w:val="000B5E22"/>
    <w:rsid w:val="000C2A32"/>
    <w:rsid w:val="000C79C6"/>
    <w:rsid w:val="000D1085"/>
    <w:rsid w:val="000D12D9"/>
    <w:rsid w:val="000D58DA"/>
    <w:rsid w:val="000D634F"/>
    <w:rsid w:val="000E6611"/>
    <w:rsid w:val="000E7016"/>
    <w:rsid w:val="000E749C"/>
    <w:rsid w:val="000F1326"/>
    <w:rsid w:val="000F408F"/>
    <w:rsid w:val="000F568C"/>
    <w:rsid w:val="00101317"/>
    <w:rsid w:val="0010341C"/>
    <w:rsid w:val="00106F06"/>
    <w:rsid w:val="001134A2"/>
    <w:rsid w:val="00113DC0"/>
    <w:rsid w:val="001164F0"/>
    <w:rsid w:val="001169D2"/>
    <w:rsid w:val="00124B9B"/>
    <w:rsid w:val="001252AB"/>
    <w:rsid w:val="00126AF2"/>
    <w:rsid w:val="0013435A"/>
    <w:rsid w:val="00135C56"/>
    <w:rsid w:val="00137D83"/>
    <w:rsid w:val="00140766"/>
    <w:rsid w:val="001419AA"/>
    <w:rsid w:val="00141E8B"/>
    <w:rsid w:val="0014325A"/>
    <w:rsid w:val="00150806"/>
    <w:rsid w:val="001522BE"/>
    <w:rsid w:val="00152A25"/>
    <w:rsid w:val="00155F37"/>
    <w:rsid w:val="00156988"/>
    <w:rsid w:val="00156C01"/>
    <w:rsid w:val="00157896"/>
    <w:rsid w:val="00167312"/>
    <w:rsid w:val="0017558A"/>
    <w:rsid w:val="00176845"/>
    <w:rsid w:val="00180C7C"/>
    <w:rsid w:val="00182D49"/>
    <w:rsid w:val="00185547"/>
    <w:rsid w:val="001878F6"/>
    <w:rsid w:val="00191888"/>
    <w:rsid w:val="00191EAC"/>
    <w:rsid w:val="00192CF9"/>
    <w:rsid w:val="00195157"/>
    <w:rsid w:val="00195202"/>
    <w:rsid w:val="001971F8"/>
    <w:rsid w:val="00197857"/>
    <w:rsid w:val="001A0775"/>
    <w:rsid w:val="001A39C7"/>
    <w:rsid w:val="001A509B"/>
    <w:rsid w:val="001B2789"/>
    <w:rsid w:val="001B6148"/>
    <w:rsid w:val="001C03F8"/>
    <w:rsid w:val="001C0504"/>
    <w:rsid w:val="001C6454"/>
    <w:rsid w:val="001C73EF"/>
    <w:rsid w:val="001D0AE4"/>
    <w:rsid w:val="001D3066"/>
    <w:rsid w:val="001D4ED3"/>
    <w:rsid w:val="001F0216"/>
    <w:rsid w:val="001F155F"/>
    <w:rsid w:val="001F4105"/>
    <w:rsid w:val="001F421F"/>
    <w:rsid w:val="001F74DE"/>
    <w:rsid w:val="001F7C12"/>
    <w:rsid w:val="00204392"/>
    <w:rsid w:val="00207127"/>
    <w:rsid w:val="00216DAE"/>
    <w:rsid w:val="00217DAC"/>
    <w:rsid w:val="002226BA"/>
    <w:rsid w:val="00223BDC"/>
    <w:rsid w:val="002250EB"/>
    <w:rsid w:val="002273BB"/>
    <w:rsid w:val="00227AF7"/>
    <w:rsid w:val="00230FAE"/>
    <w:rsid w:val="00236579"/>
    <w:rsid w:val="002422AD"/>
    <w:rsid w:val="00246F1C"/>
    <w:rsid w:val="00247064"/>
    <w:rsid w:val="0024726F"/>
    <w:rsid w:val="00247D90"/>
    <w:rsid w:val="00251EF9"/>
    <w:rsid w:val="00252F90"/>
    <w:rsid w:val="0025374C"/>
    <w:rsid w:val="002552D8"/>
    <w:rsid w:val="002636D8"/>
    <w:rsid w:val="00264186"/>
    <w:rsid w:val="002669E1"/>
    <w:rsid w:val="0026787E"/>
    <w:rsid w:val="00275658"/>
    <w:rsid w:val="00275B8C"/>
    <w:rsid w:val="00276593"/>
    <w:rsid w:val="00281516"/>
    <w:rsid w:val="00290B91"/>
    <w:rsid w:val="00294939"/>
    <w:rsid w:val="002A139E"/>
    <w:rsid w:val="002A266D"/>
    <w:rsid w:val="002B7596"/>
    <w:rsid w:val="002C1507"/>
    <w:rsid w:val="002C1579"/>
    <w:rsid w:val="002C3B7F"/>
    <w:rsid w:val="002C7CA4"/>
    <w:rsid w:val="002D0FC2"/>
    <w:rsid w:val="002D3E87"/>
    <w:rsid w:val="002E0781"/>
    <w:rsid w:val="002E28DF"/>
    <w:rsid w:val="002E2CE6"/>
    <w:rsid w:val="002E30EB"/>
    <w:rsid w:val="002E4D62"/>
    <w:rsid w:val="002E626B"/>
    <w:rsid w:val="002F1F74"/>
    <w:rsid w:val="002F400F"/>
    <w:rsid w:val="002F41C9"/>
    <w:rsid w:val="00300F33"/>
    <w:rsid w:val="003027F5"/>
    <w:rsid w:val="003034A2"/>
    <w:rsid w:val="003041EA"/>
    <w:rsid w:val="00304F2B"/>
    <w:rsid w:val="00311B18"/>
    <w:rsid w:val="00312524"/>
    <w:rsid w:val="00312BF9"/>
    <w:rsid w:val="0031377E"/>
    <w:rsid w:val="003149D1"/>
    <w:rsid w:val="00315104"/>
    <w:rsid w:val="00317C50"/>
    <w:rsid w:val="00317F10"/>
    <w:rsid w:val="003209DC"/>
    <w:rsid w:val="00322B7F"/>
    <w:rsid w:val="00327549"/>
    <w:rsid w:val="00332835"/>
    <w:rsid w:val="003361B4"/>
    <w:rsid w:val="00341A05"/>
    <w:rsid w:val="00343869"/>
    <w:rsid w:val="0034418B"/>
    <w:rsid w:val="003462AD"/>
    <w:rsid w:val="00346805"/>
    <w:rsid w:val="00351118"/>
    <w:rsid w:val="0036019F"/>
    <w:rsid w:val="00361BC7"/>
    <w:rsid w:val="00362616"/>
    <w:rsid w:val="003705E9"/>
    <w:rsid w:val="00371FE2"/>
    <w:rsid w:val="00374393"/>
    <w:rsid w:val="00374F82"/>
    <w:rsid w:val="00380A12"/>
    <w:rsid w:val="00385150"/>
    <w:rsid w:val="003872F6"/>
    <w:rsid w:val="00391219"/>
    <w:rsid w:val="00396DA4"/>
    <w:rsid w:val="003978D8"/>
    <w:rsid w:val="003A69DF"/>
    <w:rsid w:val="003A7B72"/>
    <w:rsid w:val="003B4617"/>
    <w:rsid w:val="003B4856"/>
    <w:rsid w:val="003B7500"/>
    <w:rsid w:val="003C0798"/>
    <w:rsid w:val="003C2676"/>
    <w:rsid w:val="003C4B91"/>
    <w:rsid w:val="003C5301"/>
    <w:rsid w:val="003C5A00"/>
    <w:rsid w:val="003C61EB"/>
    <w:rsid w:val="003C7D8E"/>
    <w:rsid w:val="003D6845"/>
    <w:rsid w:val="003D6C4C"/>
    <w:rsid w:val="003D7B01"/>
    <w:rsid w:val="003E27E2"/>
    <w:rsid w:val="003E5CE1"/>
    <w:rsid w:val="003F01A7"/>
    <w:rsid w:val="003F3FFE"/>
    <w:rsid w:val="003F5050"/>
    <w:rsid w:val="003F7A38"/>
    <w:rsid w:val="00400D38"/>
    <w:rsid w:val="00402DE3"/>
    <w:rsid w:val="00406F37"/>
    <w:rsid w:val="00412895"/>
    <w:rsid w:val="00420708"/>
    <w:rsid w:val="00423440"/>
    <w:rsid w:val="00423DC1"/>
    <w:rsid w:val="00425548"/>
    <w:rsid w:val="00426168"/>
    <w:rsid w:val="004273B3"/>
    <w:rsid w:val="00427E3E"/>
    <w:rsid w:val="00430D89"/>
    <w:rsid w:val="004316D7"/>
    <w:rsid w:val="004339FE"/>
    <w:rsid w:val="00437248"/>
    <w:rsid w:val="004373E8"/>
    <w:rsid w:val="004419D3"/>
    <w:rsid w:val="00444BE6"/>
    <w:rsid w:val="00445086"/>
    <w:rsid w:val="00450A03"/>
    <w:rsid w:val="00451AFE"/>
    <w:rsid w:val="00461F4C"/>
    <w:rsid w:val="00467D84"/>
    <w:rsid w:val="0047038C"/>
    <w:rsid w:val="00471F85"/>
    <w:rsid w:val="00474B62"/>
    <w:rsid w:val="00476569"/>
    <w:rsid w:val="00476A36"/>
    <w:rsid w:val="00481BF8"/>
    <w:rsid w:val="00483793"/>
    <w:rsid w:val="00486833"/>
    <w:rsid w:val="004871DC"/>
    <w:rsid w:val="004918C9"/>
    <w:rsid w:val="00494394"/>
    <w:rsid w:val="004963AC"/>
    <w:rsid w:val="004A1871"/>
    <w:rsid w:val="004A2694"/>
    <w:rsid w:val="004A33F7"/>
    <w:rsid w:val="004A408E"/>
    <w:rsid w:val="004A40A5"/>
    <w:rsid w:val="004A6B1D"/>
    <w:rsid w:val="004C65DF"/>
    <w:rsid w:val="004C68A7"/>
    <w:rsid w:val="004C7F79"/>
    <w:rsid w:val="004E24A8"/>
    <w:rsid w:val="004E5A59"/>
    <w:rsid w:val="004E6A8F"/>
    <w:rsid w:val="004E6DD1"/>
    <w:rsid w:val="004F13FF"/>
    <w:rsid w:val="004F405D"/>
    <w:rsid w:val="004F51D3"/>
    <w:rsid w:val="004F57E4"/>
    <w:rsid w:val="00505E13"/>
    <w:rsid w:val="00516D91"/>
    <w:rsid w:val="0051775A"/>
    <w:rsid w:val="00522AC9"/>
    <w:rsid w:val="00523F98"/>
    <w:rsid w:val="00525C16"/>
    <w:rsid w:val="00532A1A"/>
    <w:rsid w:val="0053399E"/>
    <w:rsid w:val="0054210D"/>
    <w:rsid w:val="0055112B"/>
    <w:rsid w:val="00552B4D"/>
    <w:rsid w:val="00553AEB"/>
    <w:rsid w:val="005561B2"/>
    <w:rsid w:val="005606CA"/>
    <w:rsid w:val="0056672B"/>
    <w:rsid w:val="00572F54"/>
    <w:rsid w:val="0057781C"/>
    <w:rsid w:val="00582BF3"/>
    <w:rsid w:val="00583DC4"/>
    <w:rsid w:val="0058752E"/>
    <w:rsid w:val="00592CB7"/>
    <w:rsid w:val="0059346C"/>
    <w:rsid w:val="005A2D0F"/>
    <w:rsid w:val="005A4E81"/>
    <w:rsid w:val="005A54B7"/>
    <w:rsid w:val="005B3B1D"/>
    <w:rsid w:val="005B5B11"/>
    <w:rsid w:val="005B7C0B"/>
    <w:rsid w:val="005C06E0"/>
    <w:rsid w:val="005C3819"/>
    <w:rsid w:val="005C3F58"/>
    <w:rsid w:val="005C51DF"/>
    <w:rsid w:val="005C6867"/>
    <w:rsid w:val="005C6C50"/>
    <w:rsid w:val="005D549A"/>
    <w:rsid w:val="005D5C43"/>
    <w:rsid w:val="005D6912"/>
    <w:rsid w:val="005E28E9"/>
    <w:rsid w:val="005E40AA"/>
    <w:rsid w:val="005E4552"/>
    <w:rsid w:val="005E6187"/>
    <w:rsid w:val="005F0A82"/>
    <w:rsid w:val="005F44C8"/>
    <w:rsid w:val="005F7B42"/>
    <w:rsid w:val="006028F9"/>
    <w:rsid w:val="00605C5A"/>
    <w:rsid w:val="00606D2C"/>
    <w:rsid w:val="006102DF"/>
    <w:rsid w:val="006104C6"/>
    <w:rsid w:val="00613F3D"/>
    <w:rsid w:val="00614DF1"/>
    <w:rsid w:val="006166F5"/>
    <w:rsid w:val="00626804"/>
    <w:rsid w:val="00634ACE"/>
    <w:rsid w:val="00634B26"/>
    <w:rsid w:val="0064096C"/>
    <w:rsid w:val="00646452"/>
    <w:rsid w:val="00647DCC"/>
    <w:rsid w:val="006504DD"/>
    <w:rsid w:val="00651B12"/>
    <w:rsid w:val="00655044"/>
    <w:rsid w:val="00660B71"/>
    <w:rsid w:val="00663119"/>
    <w:rsid w:val="00663948"/>
    <w:rsid w:val="00665C51"/>
    <w:rsid w:val="00670506"/>
    <w:rsid w:val="00673135"/>
    <w:rsid w:val="006741B3"/>
    <w:rsid w:val="0067731C"/>
    <w:rsid w:val="00680429"/>
    <w:rsid w:val="00681944"/>
    <w:rsid w:val="006829D1"/>
    <w:rsid w:val="00683E57"/>
    <w:rsid w:val="00684A5F"/>
    <w:rsid w:val="0068558D"/>
    <w:rsid w:val="006871B3"/>
    <w:rsid w:val="006A1ED8"/>
    <w:rsid w:val="006A40DC"/>
    <w:rsid w:val="006B1134"/>
    <w:rsid w:val="006B7AED"/>
    <w:rsid w:val="006C1AED"/>
    <w:rsid w:val="006C36D8"/>
    <w:rsid w:val="006C4215"/>
    <w:rsid w:val="006C5446"/>
    <w:rsid w:val="006C6AB9"/>
    <w:rsid w:val="006D256B"/>
    <w:rsid w:val="006D36D8"/>
    <w:rsid w:val="006D417A"/>
    <w:rsid w:val="006D7452"/>
    <w:rsid w:val="006D7AC3"/>
    <w:rsid w:val="006D7E1A"/>
    <w:rsid w:val="006E49D8"/>
    <w:rsid w:val="006E4BA2"/>
    <w:rsid w:val="006F1322"/>
    <w:rsid w:val="007011D7"/>
    <w:rsid w:val="00702409"/>
    <w:rsid w:val="00707940"/>
    <w:rsid w:val="0071134D"/>
    <w:rsid w:val="00715DFB"/>
    <w:rsid w:val="007233E8"/>
    <w:rsid w:val="00723A8A"/>
    <w:rsid w:val="00725A41"/>
    <w:rsid w:val="00733B18"/>
    <w:rsid w:val="00742BD9"/>
    <w:rsid w:val="007437DA"/>
    <w:rsid w:val="007451AF"/>
    <w:rsid w:val="00745ADC"/>
    <w:rsid w:val="00746A2A"/>
    <w:rsid w:val="007478BE"/>
    <w:rsid w:val="007511F7"/>
    <w:rsid w:val="00751B45"/>
    <w:rsid w:val="00753161"/>
    <w:rsid w:val="0075352A"/>
    <w:rsid w:val="0075483E"/>
    <w:rsid w:val="00755304"/>
    <w:rsid w:val="007600BE"/>
    <w:rsid w:val="0076029F"/>
    <w:rsid w:val="00760AE4"/>
    <w:rsid w:val="00762E1C"/>
    <w:rsid w:val="0077280E"/>
    <w:rsid w:val="007736C5"/>
    <w:rsid w:val="007747A0"/>
    <w:rsid w:val="007757D4"/>
    <w:rsid w:val="007802DD"/>
    <w:rsid w:val="00791858"/>
    <w:rsid w:val="007A32F5"/>
    <w:rsid w:val="007A3EDE"/>
    <w:rsid w:val="007A47B5"/>
    <w:rsid w:val="007B7542"/>
    <w:rsid w:val="007B7AB7"/>
    <w:rsid w:val="007C07CA"/>
    <w:rsid w:val="007C28B6"/>
    <w:rsid w:val="007C5D88"/>
    <w:rsid w:val="007C70FA"/>
    <w:rsid w:val="007D2E44"/>
    <w:rsid w:val="007E0C42"/>
    <w:rsid w:val="007E12E1"/>
    <w:rsid w:val="007E18D9"/>
    <w:rsid w:val="007E67C8"/>
    <w:rsid w:val="007E6A6F"/>
    <w:rsid w:val="007F14B0"/>
    <w:rsid w:val="007F20D3"/>
    <w:rsid w:val="007F50CC"/>
    <w:rsid w:val="007F74CA"/>
    <w:rsid w:val="0080084F"/>
    <w:rsid w:val="00804CE2"/>
    <w:rsid w:val="00804FBD"/>
    <w:rsid w:val="008076BA"/>
    <w:rsid w:val="00807F77"/>
    <w:rsid w:val="00814E2E"/>
    <w:rsid w:val="00825842"/>
    <w:rsid w:val="008271F5"/>
    <w:rsid w:val="00833B4C"/>
    <w:rsid w:val="008375DB"/>
    <w:rsid w:val="00843705"/>
    <w:rsid w:val="0084469A"/>
    <w:rsid w:val="00845F0B"/>
    <w:rsid w:val="00851BB0"/>
    <w:rsid w:val="00852A37"/>
    <w:rsid w:val="00862636"/>
    <w:rsid w:val="00862812"/>
    <w:rsid w:val="00864E9B"/>
    <w:rsid w:val="00873B70"/>
    <w:rsid w:val="0087418D"/>
    <w:rsid w:val="00874269"/>
    <w:rsid w:val="0088216E"/>
    <w:rsid w:val="008821DB"/>
    <w:rsid w:val="0088302C"/>
    <w:rsid w:val="0088310C"/>
    <w:rsid w:val="00883D2D"/>
    <w:rsid w:val="008908FA"/>
    <w:rsid w:val="00892839"/>
    <w:rsid w:val="00892E99"/>
    <w:rsid w:val="00893A70"/>
    <w:rsid w:val="00893E40"/>
    <w:rsid w:val="00897BC4"/>
    <w:rsid w:val="008A43C4"/>
    <w:rsid w:val="008A4978"/>
    <w:rsid w:val="008B0541"/>
    <w:rsid w:val="008B0F04"/>
    <w:rsid w:val="008B2A48"/>
    <w:rsid w:val="008B38EA"/>
    <w:rsid w:val="008B5DCC"/>
    <w:rsid w:val="008C01CE"/>
    <w:rsid w:val="008C6556"/>
    <w:rsid w:val="008C78C2"/>
    <w:rsid w:val="008D1E70"/>
    <w:rsid w:val="008D36B2"/>
    <w:rsid w:val="008D7B44"/>
    <w:rsid w:val="008E575E"/>
    <w:rsid w:val="008F000B"/>
    <w:rsid w:val="008F31E3"/>
    <w:rsid w:val="008F43BE"/>
    <w:rsid w:val="008F4F0C"/>
    <w:rsid w:val="00900C5D"/>
    <w:rsid w:val="009018A1"/>
    <w:rsid w:val="0090383F"/>
    <w:rsid w:val="0090498F"/>
    <w:rsid w:val="009050DF"/>
    <w:rsid w:val="00907EFA"/>
    <w:rsid w:val="00910477"/>
    <w:rsid w:val="00915D19"/>
    <w:rsid w:val="009167EA"/>
    <w:rsid w:val="009223B0"/>
    <w:rsid w:val="009261D8"/>
    <w:rsid w:val="009278D9"/>
    <w:rsid w:val="00931B5A"/>
    <w:rsid w:val="00932176"/>
    <w:rsid w:val="00933A9D"/>
    <w:rsid w:val="0094170D"/>
    <w:rsid w:val="00943236"/>
    <w:rsid w:val="00950692"/>
    <w:rsid w:val="00952236"/>
    <w:rsid w:val="00953C63"/>
    <w:rsid w:val="00957382"/>
    <w:rsid w:val="00957B9A"/>
    <w:rsid w:val="0096417E"/>
    <w:rsid w:val="009751F3"/>
    <w:rsid w:val="00976001"/>
    <w:rsid w:val="00976C2D"/>
    <w:rsid w:val="009814FA"/>
    <w:rsid w:val="00981753"/>
    <w:rsid w:val="009834C9"/>
    <w:rsid w:val="00983680"/>
    <w:rsid w:val="0098470C"/>
    <w:rsid w:val="0098551C"/>
    <w:rsid w:val="00990579"/>
    <w:rsid w:val="009927A7"/>
    <w:rsid w:val="00992A5B"/>
    <w:rsid w:val="009931B3"/>
    <w:rsid w:val="00997A03"/>
    <w:rsid w:val="009A5AC5"/>
    <w:rsid w:val="009A66D9"/>
    <w:rsid w:val="009B4A48"/>
    <w:rsid w:val="009B52CA"/>
    <w:rsid w:val="009C39A0"/>
    <w:rsid w:val="009D0CC4"/>
    <w:rsid w:val="009D5213"/>
    <w:rsid w:val="009D5D4E"/>
    <w:rsid w:val="009D656F"/>
    <w:rsid w:val="009D7413"/>
    <w:rsid w:val="009D7D96"/>
    <w:rsid w:val="009E30BD"/>
    <w:rsid w:val="009E454B"/>
    <w:rsid w:val="009E460C"/>
    <w:rsid w:val="009E7E73"/>
    <w:rsid w:val="009F4B9E"/>
    <w:rsid w:val="009F7776"/>
    <w:rsid w:val="009F7812"/>
    <w:rsid w:val="00A0589A"/>
    <w:rsid w:val="00A06050"/>
    <w:rsid w:val="00A102FF"/>
    <w:rsid w:val="00A103A7"/>
    <w:rsid w:val="00A13009"/>
    <w:rsid w:val="00A14644"/>
    <w:rsid w:val="00A16B9B"/>
    <w:rsid w:val="00A2037F"/>
    <w:rsid w:val="00A24CDE"/>
    <w:rsid w:val="00A36EEB"/>
    <w:rsid w:val="00A402E1"/>
    <w:rsid w:val="00A45A48"/>
    <w:rsid w:val="00A4618A"/>
    <w:rsid w:val="00A513DD"/>
    <w:rsid w:val="00A51F90"/>
    <w:rsid w:val="00A6238C"/>
    <w:rsid w:val="00A62424"/>
    <w:rsid w:val="00A70B39"/>
    <w:rsid w:val="00A71E46"/>
    <w:rsid w:val="00A7208D"/>
    <w:rsid w:val="00A72236"/>
    <w:rsid w:val="00A74A84"/>
    <w:rsid w:val="00A75401"/>
    <w:rsid w:val="00A760AC"/>
    <w:rsid w:val="00A81147"/>
    <w:rsid w:val="00A82F6C"/>
    <w:rsid w:val="00A83A59"/>
    <w:rsid w:val="00A84728"/>
    <w:rsid w:val="00A85159"/>
    <w:rsid w:val="00A87C6A"/>
    <w:rsid w:val="00A975C4"/>
    <w:rsid w:val="00AB45B4"/>
    <w:rsid w:val="00AB50C0"/>
    <w:rsid w:val="00AC4F9D"/>
    <w:rsid w:val="00AE0816"/>
    <w:rsid w:val="00AE376A"/>
    <w:rsid w:val="00AE418F"/>
    <w:rsid w:val="00AE6F03"/>
    <w:rsid w:val="00AF13CD"/>
    <w:rsid w:val="00AF1FED"/>
    <w:rsid w:val="00AF236C"/>
    <w:rsid w:val="00AF4D12"/>
    <w:rsid w:val="00B010BF"/>
    <w:rsid w:val="00B03864"/>
    <w:rsid w:val="00B04391"/>
    <w:rsid w:val="00B10BD7"/>
    <w:rsid w:val="00B10E99"/>
    <w:rsid w:val="00B1334D"/>
    <w:rsid w:val="00B1336A"/>
    <w:rsid w:val="00B17952"/>
    <w:rsid w:val="00B2079E"/>
    <w:rsid w:val="00B21C7C"/>
    <w:rsid w:val="00B27EAC"/>
    <w:rsid w:val="00B30AE4"/>
    <w:rsid w:val="00B425BC"/>
    <w:rsid w:val="00B440AB"/>
    <w:rsid w:val="00B47491"/>
    <w:rsid w:val="00B54A67"/>
    <w:rsid w:val="00B573DD"/>
    <w:rsid w:val="00B576AC"/>
    <w:rsid w:val="00B60F4C"/>
    <w:rsid w:val="00B61175"/>
    <w:rsid w:val="00B6318F"/>
    <w:rsid w:val="00B76E63"/>
    <w:rsid w:val="00B82A2F"/>
    <w:rsid w:val="00B85A1C"/>
    <w:rsid w:val="00B85D29"/>
    <w:rsid w:val="00B87612"/>
    <w:rsid w:val="00B92491"/>
    <w:rsid w:val="00B9258F"/>
    <w:rsid w:val="00B93A48"/>
    <w:rsid w:val="00B93C5B"/>
    <w:rsid w:val="00B941DC"/>
    <w:rsid w:val="00BA172C"/>
    <w:rsid w:val="00BA7394"/>
    <w:rsid w:val="00BA7EF6"/>
    <w:rsid w:val="00BB0694"/>
    <w:rsid w:val="00BB1072"/>
    <w:rsid w:val="00BB5E86"/>
    <w:rsid w:val="00BB7151"/>
    <w:rsid w:val="00BC4102"/>
    <w:rsid w:val="00BC53C6"/>
    <w:rsid w:val="00BC651A"/>
    <w:rsid w:val="00BD0DDA"/>
    <w:rsid w:val="00BD2D35"/>
    <w:rsid w:val="00BD6C2F"/>
    <w:rsid w:val="00BE01A0"/>
    <w:rsid w:val="00BE0BAA"/>
    <w:rsid w:val="00BE117F"/>
    <w:rsid w:val="00BE11D0"/>
    <w:rsid w:val="00BF0FED"/>
    <w:rsid w:val="00BF7561"/>
    <w:rsid w:val="00C01E46"/>
    <w:rsid w:val="00C02118"/>
    <w:rsid w:val="00C02AFC"/>
    <w:rsid w:val="00C17806"/>
    <w:rsid w:val="00C20C15"/>
    <w:rsid w:val="00C212E9"/>
    <w:rsid w:val="00C25E41"/>
    <w:rsid w:val="00C310DF"/>
    <w:rsid w:val="00C32FF3"/>
    <w:rsid w:val="00C3367E"/>
    <w:rsid w:val="00C33DB8"/>
    <w:rsid w:val="00C34D59"/>
    <w:rsid w:val="00C35E2F"/>
    <w:rsid w:val="00C40A28"/>
    <w:rsid w:val="00C42E83"/>
    <w:rsid w:val="00C4602A"/>
    <w:rsid w:val="00C464BA"/>
    <w:rsid w:val="00C4766F"/>
    <w:rsid w:val="00C47E64"/>
    <w:rsid w:val="00C55165"/>
    <w:rsid w:val="00C57FF6"/>
    <w:rsid w:val="00C60C0C"/>
    <w:rsid w:val="00C60C99"/>
    <w:rsid w:val="00C61E4E"/>
    <w:rsid w:val="00C62631"/>
    <w:rsid w:val="00C639E0"/>
    <w:rsid w:val="00C6425F"/>
    <w:rsid w:val="00C6487D"/>
    <w:rsid w:val="00C670C3"/>
    <w:rsid w:val="00C76FA6"/>
    <w:rsid w:val="00C85C0E"/>
    <w:rsid w:val="00C90E84"/>
    <w:rsid w:val="00C90F03"/>
    <w:rsid w:val="00CA0D5D"/>
    <w:rsid w:val="00CA1393"/>
    <w:rsid w:val="00CA2527"/>
    <w:rsid w:val="00CA5093"/>
    <w:rsid w:val="00CB1AD6"/>
    <w:rsid w:val="00CB238E"/>
    <w:rsid w:val="00CB2BFA"/>
    <w:rsid w:val="00CB62F2"/>
    <w:rsid w:val="00CC05E0"/>
    <w:rsid w:val="00CC20EF"/>
    <w:rsid w:val="00CC6F04"/>
    <w:rsid w:val="00CC76FB"/>
    <w:rsid w:val="00CC796F"/>
    <w:rsid w:val="00CD2BFF"/>
    <w:rsid w:val="00CE5249"/>
    <w:rsid w:val="00CE619C"/>
    <w:rsid w:val="00CF418C"/>
    <w:rsid w:val="00CF78CD"/>
    <w:rsid w:val="00D01301"/>
    <w:rsid w:val="00D0243D"/>
    <w:rsid w:val="00D04AC2"/>
    <w:rsid w:val="00D0721B"/>
    <w:rsid w:val="00D11D3D"/>
    <w:rsid w:val="00D11E8B"/>
    <w:rsid w:val="00D12E6A"/>
    <w:rsid w:val="00D13C38"/>
    <w:rsid w:val="00D14144"/>
    <w:rsid w:val="00D1572B"/>
    <w:rsid w:val="00D15CDB"/>
    <w:rsid w:val="00D22011"/>
    <w:rsid w:val="00D26D14"/>
    <w:rsid w:val="00D328D1"/>
    <w:rsid w:val="00D350E1"/>
    <w:rsid w:val="00D37CB9"/>
    <w:rsid w:val="00D40F13"/>
    <w:rsid w:val="00D414A6"/>
    <w:rsid w:val="00D4504E"/>
    <w:rsid w:val="00D4720C"/>
    <w:rsid w:val="00D513EE"/>
    <w:rsid w:val="00D5241D"/>
    <w:rsid w:val="00D5372E"/>
    <w:rsid w:val="00D541CE"/>
    <w:rsid w:val="00D5711D"/>
    <w:rsid w:val="00D5730B"/>
    <w:rsid w:val="00D57973"/>
    <w:rsid w:val="00D62D67"/>
    <w:rsid w:val="00D66181"/>
    <w:rsid w:val="00D66515"/>
    <w:rsid w:val="00D728BD"/>
    <w:rsid w:val="00D746DD"/>
    <w:rsid w:val="00D75DDC"/>
    <w:rsid w:val="00D76D4C"/>
    <w:rsid w:val="00D80A12"/>
    <w:rsid w:val="00D83765"/>
    <w:rsid w:val="00D84D80"/>
    <w:rsid w:val="00D85E64"/>
    <w:rsid w:val="00D9017B"/>
    <w:rsid w:val="00D90532"/>
    <w:rsid w:val="00D9092C"/>
    <w:rsid w:val="00D92E29"/>
    <w:rsid w:val="00D96247"/>
    <w:rsid w:val="00DA22F1"/>
    <w:rsid w:val="00DA60BD"/>
    <w:rsid w:val="00DA67EB"/>
    <w:rsid w:val="00DA74D3"/>
    <w:rsid w:val="00DB3C87"/>
    <w:rsid w:val="00DC0B78"/>
    <w:rsid w:val="00DC12E8"/>
    <w:rsid w:val="00DC34DD"/>
    <w:rsid w:val="00DC7821"/>
    <w:rsid w:val="00DD1B43"/>
    <w:rsid w:val="00DD1F99"/>
    <w:rsid w:val="00DD263B"/>
    <w:rsid w:val="00DE185B"/>
    <w:rsid w:val="00DE2272"/>
    <w:rsid w:val="00DE2CA3"/>
    <w:rsid w:val="00DE60B0"/>
    <w:rsid w:val="00DF1A1D"/>
    <w:rsid w:val="00DF2261"/>
    <w:rsid w:val="00DF2656"/>
    <w:rsid w:val="00DF3B77"/>
    <w:rsid w:val="00DF4CA7"/>
    <w:rsid w:val="00DF5680"/>
    <w:rsid w:val="00DF5942"/>
    <w:rsid w:val="00E00317"/>
    <w:rsid w:val="00E00FBF"/>
    <w:rsid w:val="00E02DA6"/>
    <w:rsid w:val="00E02E81"/>
    <w:rsid w:val="00E03CBD"/>
    <w:rsid w:val="00E04330"/>
    <w:rsid w:val="00E069CB"/>
    <w:rsid w:val="00E12BAE"/>
    <w:rsid w:val="00E1498F"/>
    <w:rsid w:val="00E17AD4"/>
    <w:rsid w:val="00E3031B"/>
    <w:rsid w:val="00E30FBD"/>
    <w:rsid w:val="00E33F23"/>
    <w:rsid w:val="00E34BCF"/>
    <w:rsid w:val="00E35301"/>
    <w:rsid w:val="00E366CB"/>
    <w:rsid w:val="00E40EC7"/>
    <w:rsid w:val="00E43A85"/>
    <w:rsid w:val="00E445DA"/>
    <w:rsid w:val="00E5400E"/>
    <w:rsid w:val="00E6052B"/>
    <w:rsid w:val="00E658A6"/>
    <w:rsid w:val="00E6644C"/>
    <w:rsid w:val="00E66C3A"/>
    <w:rsid w:val="00E7067E"/>
    <w:rsid w:val="00E773BD"/>
    <w:rsid w:val="00E84126"/>
    <w:rsid w:val="00E90473"/>
    <w:rsid w:val="00E92F04"/>
    <w:rsid w:val="00E93F46"/>
    <w:rsid w:val="00E96ADE"/>
    <w:rsid w:val="00E97130"/>
    <w:rsid w:val="00EA12AF"/>
    <w:rsid w:val="00EA1701"/>
    <w:rsid w:val="00EA2A9A"/>
    <w:rsid w:val="00EA482C"/>
    <w:rsid w:val="00EA635C"/>
    <w:rsid w:val="00EA7889"/>
    <w:rsid w:val="00EA7E34"/>
    <w:rsid w:val="00EB792A"/>
    <w:rsid w:val="00EB79A3"/>
    <w:rsid w:val="00EC05A7"/>
    <w:rsid w:val="00EC4263"/>
    <w:rsid w:val="00EC4FB1"/>
    <w:rsid w:val="00EC5478"/>
    <w:rsid w:val="00EC559B"/>
    <w:rsid w:val="00EC7817"/>
    <w:rsid w:val="00ED1D29"/>
    <w:rsid w:val="00ED35BF"/>
    <w:rsid w:val="00ED68BE"/>
    <w:rsid w:val="00EE2ACE"/>
    <w:rsid w:val="00EE2DC2"/>
    <w:rsid w:val="00EE3553"/>
    <w:rsid w:val="00EE3632"/>
    <w:rsid w:val="00EE484A"/>
    <w:rsid w:val="00EE5EEC"/>
    <w:rsid w:val="00EE76BE"/>
    <w:rsid w:val="00EF23C6"/>
    <w:rsid w:val="00EF4AEE"/>
    <w:rsid w:val="00EF4FDA"/>
    <w:rsid w:val="00EF5912"/>
    <w:rsid w:val="00EF65E7"/>
    <w:rsid w:val="00EF7A42"/>
    <w:rsid w:val="00F12EC7"/>
    <w:rsid w:val="00F14764"/>
    <w:rsid w:val="00F27F1D"/>
    <w:rsid w:val="00F3512D"/>
    <w:rsid w:val="00F370CE"/>
    <w:rsid w:val="00F4387F"/>
    <w:rsid w:val="00F5127D"/>
    <w:rsid w:val="00F52764"/>
    <w:rsid w:val="00F55698"/>
    <w:rsid w:val="00F65577"/>
    <w:rsid w:val="00F666B0"/>
    <w:rsid w:val="00F667E1"/>
    <w:rsid w:val="00F709CF"/>
    <w:rsid w:val="00F71DCA"/>
    <w:rsid w:val="00F74979"/>
    <w:rsid w:val="00F75C72"/>
    <w:rsid w:val="00F77B4B"/>
    <w:rsid w:val="00F80CC7"/>
    <w:rsid w:val="00F82704"/>
    <w:rsid w:val="00F827F4"/>
    <w:rsid w:val="00F87FE0"/>
    <w:rsid w:val="00F93034"/>
    <w:rsid w:val="00F93A6A"/>
    <w:rsid w:val="00F94C5A"/>
    <w:rsid w:val="00F97B7E"/>
    <w:rsid w:val="00FA0054"/>
    <w:rsid w:val="00FA0C4F"/>
    <w:rsid w:val="00FA0DE6"/>
    <w:rsid w:val="00FA1C6E"/>
    <w:rsid w:val="00FA323E"/>
    <w:rsid w:val="00FA3A60"/>
    <w:rsid w:val="00FA3B8D"/>
    <w:rsid w:val="00FA5B07"/>
    <w:rsid w:val="00FB242A"/>
    <w:rsid w:val="00FB33AA"/>
    <w:rsid w:val="00FB5D62"/>
    <w:rsid w:val="00FC14E2"/>
    <w:rsid w:val="00FC72FC"/>
    <w:rsid w:val="00FD3C6A"/>
    <w:rsid w:val="00FD7692"/>
    <w:rsid w:val="00FD7CDB"/>
    <w:rsid w:val="00FE5322"/>
    <w:rsid w:val="00FE7B39"/>
    <w:rsid w:val="00FF34E4"/>
    <w:rsid w:val="00FF368B"/>
    <w:rsid w:val="00FF42FC"/>
    <w:rsid w:val="00FF52F2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DD"/>
  </w:style>
  <w:style w:type="paragraph" w:styleId="1">
    <w:name w:val="heading 1"/>
    <w:basedOn w:val="10"/>
    <w:next w:val="10"/>
    <w:qFormat/>
    <w:rsid w:val="00374393"/>
    <w:pPr>
      <w:keepNext/>
      <w:jc w:val="center"/>
      <w:outlineLvl w:val="0"/>
    </w:pPr>
    <w:rPr>
      <w:b/>
      <w:bCs/>
    </w:rPr>
  </w:style>
  <w:style w:type="paragraph" w:styleId="2">
    <w:name w:val="heading 2"/>
    <w:basedOn w:val="10"/>
    <w:next w:val="10"/>
    <w:qFormat/>
    <w:rsid w:val="00374393"/>
    <w:pPr>
      <w:keepNext/>
      <w:spacing w:after="12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C7821"/>
    <w:rPr>
      <w:color w:val="000000"/>
      <w:sz w:val="26"/>
    </w:rPr>
  </w:style>
  <w:style w:type="table" w:styleId="a3">
    <w:name w:val="Table Grid"/>
    <w:basedOn w:val="a1"/>
    <w:rsid w:val="00DC7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DC7821"/>
    <w:pPr>
      <w:spacing w:after="120"/>
      <w:ind w:left="283"/>
    </w:pPr>
  </w:style>
  <w:style w:type="paragraph" w:styleId="a5">
    <w:name w:val="footer"/>
    <w:basedOn w:val="a"/>
    <w:rsid w:val="00DC78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C7821"/>
  </w:style>
  <w:style w:type="paragraph" w:styleId="a7">
    <w:name w:val="header"/>
    <w:basedOn w:val="a"/>
    <w:link w:val="a8"/>
    <w:uiPriority w:val="99"/>
    <w:rsid w:val="003361B4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4A33F7"/>
    <w:rPr>
      <w:rFonts w:ascii="Verdana" w:hAnsi="Verdana" w:cs="Verdana"/>
      <w:lang w:val="en-US" w:eastAsia="en-US"/>
    </w:rPr>
  </w:style>
  <w:style w:type="character" w:styleId="aa">
    <w:name w:val="Strong"/>
    <w:qFormat/>
    <w:rsid w:val="004A33F7"/>
    <w:rPr>
      <w:b/>
      <w:bCs/>
    </w:rPr>
  </w:style>
  <w:style w:type="paragraph" w:customStyle="1" w:styleId="ConsPlusNormal">
    <w:name w:val="ConsPlusNormal"/>
    <w:rsid w:val="00006A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8B0541"/>
    <w:rPr>
      <w:rFonts w:ascii="Verdana" w:hAnsi="Verdana" w:cs="Verdana"/>
      <w:lang w:val="en-US" w:eastAsia="en-US"/>
    </w:rPr>
  </w:style>
  <w:style w:type="paragraph" w:customStyle="1" w:styleId="ac">
    <w:name w:val="???????"/>
    <w:rsid w:val="00E658A6"/>
    <w:rPr>
      <w:snapToGrid w:val="0"/>
    </w:rPr>
  </w:style>
  <w:style w:type="paragraph" w:customStyle="1" w:styleId="10">
    <w:name w:val="Обычный1"/>
    <w:rsid w:val="00374393"/>
    <w:rPr>
      <w:snapToGrid w:val="0"/>
    </w:rPr>
  </w:style>
  <w:style w:type="paragraph" w:styleId="ad">
    <w:name w:val="endnote text"/>
    <w:basedOn w:val="a"/>
    <w:semiHidden/>
    <w:rsid w:val="00374393"/>
  </w:style>
  <w:style w:type="character" w:styleId="ae">
    <w:name w:val="endnote reference"/>
    <w:semiHidden/>
    <w:rsid w:val="00374393"/>
    <w:rPr>
      <w:vertAlign w:val="superscript"/>
    </w:rPr>
  </w:style>
  <w:style w:type="paragraph" w:customStyle="1" w:styleId="ConsNormal">
    <w:name w:val="ConsNormal"/>
    <w:rsid w:val="001952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952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952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15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DF4CA7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1F155F"/>
    <w:pPr>
      <w:widowControl w:val="0"/>
      <w:jc w:val="both"/>
    </w:pPr>
    <w:rPr>
      <w:snapToGrid w:val="0"/>
      <w:sz w:val="28"/>
    </w:rPr>
  </w:style>
  <w:style w:type="paragraph" w:customStyle="1" w:styleId="ConsPlusTitle">
    <w:name w:val="ConsPlusTitle"/>
    <w:rsid w:val="00E30FB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 Знак1"/>
    <w:basedOn w:val="a"/>
    <w:rsid w:val="00290B91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3705E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59346C"/>
  </w:style>
  <w:style w:type="paragraph" w:styleId="af0">
    <w:name w:val="Normal (Web)"/>
    <w:basedOn w:val="a"/>
    <w:uiPriority w:val="99"/>
    <w:unhideWhenUsed/>
    <w:rsid w:val="002250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DD"/>
  </w:style>
  <w:style w:type="paragraph" w:styleId="1">
    <w:name w:val="heading 1"/>
    <w:basedOn w:val="10"/>
    <w:next w:val="10"/>
    <w:qFormat/>
    <w:rsid w:val="00374393"/>
    <w:pPr>
      <w:keepNext/>
      <w:jc w:val="center"/>
      <w:outlineLvl w:val="0"/>
    </w:pPr>
    <w:rPr>
      <w:b/>
      <w:bCs/>
    </w:rPr>
  </w:style>
  <w:style w:type="paragraph" w:styleId="2">
    <w:name w:val="heading 2"/>
    <w:basedOn w:val="10"/>
    <w:next w:val="10"/>
    <w:qFormat/>
    <w:rsid w:val="00374393"/>
    <w:pPr>
      <w:keepNext/>
      <w:spacing w:after="12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C7821"/>
    <w:rPr>
      <w:color w:val="000000"/>
      <w:sz w:val="26"/>
    </w:rPr>
  </w:style>
  <w:style w:type="table" w:styleId="a3">
    <w:name w:val="Table Grid"/>
    <w:basedOn w:val="a1"/>
    <w:rsid w:val="00DC7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DC7821"/>
    <w:pPr>
      <w:spacing w:after="120"/>
      <w:ind w:left="283"/>
    </w:pPr>
  </w:style>
  <w:style w:type="paragraph" w:styleId="a5">
    <w:name w:val="footer"/>
    <w:basedOn w:val="a"/>
    <w:rsid w:val="00DC78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C7821"/>
  </w:style>
  <w:style w:type="paragraph" w:styleId="a7">
    <w:name w:val="header"/>
    <w:basedOn w:val="a"/>
    <w:link w:val="a8"/>
    <w:uiPriority w:val="99"/>
    <w:rsid w:val="003361B4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4A33F7"/>
    <w:rPr>
      <w:rFonts w:ascii="Verdana" w:hAnsi="Verdana" w:cs="Verdana"/>
      <w:lang w:val="en-US" w:eastAsia="en-US"/>
    </w:rPr>
  </w:style>
  <w:style w:type="character" w:styleId="aa">
    <w:name w:val="Strong"/>
    <w:qFormat/>
    <w:rsid w:val="004A33F7"/>
    <w:rPr>
      <w:b/>
      <w:bCs/>
    </w:rPr>
  </w:style>
  <w:style w:type="paragraph" w:customStyle="1" w:styleId="ConsPlusNormal">
    <w:name w:val="ConsPlusNormal"/>
    <w:rsid w:val="00006A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8B0541"/>
    <w:rPr>
      <w:rFonts w:ascii="Verdana" w:hAnsi="Verdana" w:cs="Verdana"/>
      <w:lang w:val="en-US" w:eastAsia="en-US"/>
    </w:rPr>
  </w:style>
  <w:style w:type="paragraph" w:customStyle="1" w:styleId="ac">
    <w:name w:val="???????"/>
    <w:rsid w:val="00E658A6"/>
    <w:rPr>
      <w:snapToGrid w:val="0"/>
    </w:rPr>
  </w:style>
  <w:style w:type="paragraph" w:customStyle="1" w:styleId="10">
    <w:name w:val="Обычный1"/>
    <w:rsid w:val="00374393"/>
    <w:rPr>
      <w:snapToGrid w:val="0"/>
    </w:rPr>
  </w:style>
  <w:style w:type="paragraph" w:styleId="ad">
    <w:name w:val="endnote text"/>
    <w:basedOn w:val="a"/>
    <w:semiHidden/>
    <w:rsid w:val="00374393"/>
  </w:style>
  <w:style w:type="character" w:styleId="ae">
    <w:name w:val="endnote reference"/>
    <w:semiHidden/>
    <w:rsid w:val="00374393"/>
    <w:rPr>
      <w:vertAlign w:val="superscript"/>
    </w:rPr>
  </w:style>
  <w:style w:type="paragraph" w:customStyle="1" w:styleId="ConsNormal">
    <w:name w:val="ConsNormal"/>
    <w:rsid w:val="001952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952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952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15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DF4CA7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1F155F"/>
    <w:pPr>
      <w:widowControl w:val="0"/>
      <w:jc w:val="both"/>
    </w:pPr>
    <w:rPr>
      <w:snapToGrid w:val="0"/>
      <w:sz w:val="28"/>
    </w:rPr>
  </w:style>
  <w:style w:type="paragraph" w:customStyle="1" w:styleId="ConsPlusTitle">
    <w:name w:val="ConsPlusTitle"/>
    <w:rsid w:val="00E30FB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 Знак1"/>
    <w:basedOn w:val="a"/>
    <w:rsid w:val="00290B91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3705E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59346C"/>
  </w:style>
  <w:style w:type="paragraph" w:styleId="af0">
    <w:name w:val="Normal (Web)"/>
    <w:basedOn w:val="a"/>
    <w:uiPriority w:val="99"/>
    <w:unhideWhenUsed/>
    <w:rsid w:val="002250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Post_Pra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Post_Prav</Template>
  <TotalTime>136</TotalTime>
  <Pages>2</Pages>
  <Words>327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Минздрав</dc:creator>
  <cp:lastModifiedBy>Нелли Русинова</cp:lastModifiedBy>
  <cp:revision>14</cp:revision>
  <cp:lastPrinted>2022-10-14T05:55:00Z</cp:lastPrinted>
  <dcterms:created xsi:type="dcterms:W3CDTF">2022-10-10T11:27:00Z</dcterms:created>
  <dcterms:modified xsi:type="dcterms:W3CDTF">2022-10-18T06:31:00Z</dcterms:modified>
</cp:coreProperties>
</file>